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bidiVisual/>
        <w:tblW w:w="4761" w:type="pc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جدول تخطيط للصفحة الأولى"/>
      </w:tblPr>
      <w:tblGrid>
        <w:gridCol w:w="6116"/>
        <w:gridCol w:w="7860"/>
      </w:tblGrid>
      <w:tr w:rsidR="00CA0C01" w:rsidRPr="00FD4D51" w14:paraId="325F3F12" w14:textId="77777777" w:rsidTr="00CA0C01">
        <w:tc>
          <w:tcPr>
            <w:tcW w:w="6116" w:type="dxa"/>
            <w:tcMar>
              <w:left w:w="864" w:type="dxa"/>
              <w:right w:w="432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rtl/>
                <w:lang w:val="ar-SA"/>
              </w:rPr>
              <w:alias w:val="شكر خاص:"/>
              <w:tag w:val="شكر خاص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FD4D51" w:rsidRDefault="005D7A29" w:rsidP="008961E8">
                <w:pPr>
                  <w:pStyle w:val="21"/>
                  <w:bidi/>
                  <w:rPr>
                    <w:lang w:val="ar-SA"/>
                  </w:rPr>
                </w:pPr>
                <w:r w:rsidRPr="00FD4D51">
                  <w:rPr>
                    <w:rtl/>
                    <w:lang w:val="ar-SA" w:eastAsia="ar"/>
                  </w:rPr>
                  <w:t>شكر خاص</w:t>
                </w:r>
              </w:p>
            </w:sdtContent>
          </w:sdt>
          <w:p w14:paraId="702076C9" w14:textId="6FA712B3" w:rsidR="005D7A29" w:rsidRPr="00FD4D51" w:rsidRDefault="00225B45" w:rsidP="005D7A29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هيئة الحدث:"/>
                <w:tag w:val="هيئة الحدث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FD4D51">
                  <w:rPr>
                    <w:rtl/>
                    <w:lang w:val="ar-SA" w:eastAsia="ar"/>
                  </w:rPr>
                  <w:t>هيئة الحدث</w:t>
                </w:r>
              </w:sdtContent>
            </w:sdt>
          </w:p>
          <w:p w14:paraId="7785610C" w14:textId="387FB1C9" w:rsidR="00230948" w:rsidRPr="00FD4D51" w:rsidRDefault="00225B45" w:rsidP="00230948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عضو 1:"/>
                <w:tag w:val="أدخل اسم العضو 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1</w:t>
                </w:r>
              </w:sdtContent>
            </w:sdt>
          </w:p>
          <w:p w14:paraId="32DF5B94" w14:textId="3B6063F3" w:rsidR="00230948" w:rsidRPr="00FD4D51" w:rsidRDefault="00225B45" w:rsidP="00ED5A49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عضو 2:"/>
                <w:tag w:val="أدخل اسم العضو 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2</w:t>
                </w:r>
              </w:sdtContent>
            </w:sdt>
          </w:p>
          <w:p w14:paraId="65846FA9" w14:textId="77777777" w:rsidR="005D7A29" w:rsidRPr="00FD4D51" w:rsidRDefault="00225B45" w:rsidP="00230948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تطوعين:"/>
                <w:tag w:val="المتطوعين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>المتطوعين</w:t>
                </w:r>
              </w:sdtContent>
            </w:sdt>
          </w:p>
          <w:p w14:paraId="7D91D154" w14:textId="77777777" w:rsidR="00230948" w:rsidRPr="00FD4D51" w:rsidRDefault="00225B45" w:rsidP="00230948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تطوع1:"/>
                <w:tag w:val="أدخل اسم المتطوع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1</w:t>
                </w:r>
              </w:sdtContent>
            </w:sdt>
          </w:p>
          <w:p w14:paraId="4EB56D84" w14:textId="50E6E19D" w:rsidR="00230948" w:rsidRPr="00FD4D51" w:rsidRDefault="00225B45" w:rsidP="00230948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تطوع2:"/>
                <w:tag w:val="أدخل اسم المتطوع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2</w:t>
                </w:r>
              </w:sdtContent>
            </w:sdt>
          </w:p>
          <w:p w14:paraId="41EBB86A" w14:textId="77777777" w:rsidR="00230948" w:rsidRPr="00FD4D51" w:rsidRDefault="00225B45" w:rsidP="00230948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ساهمون:"/>
                <w:tag w:val="المساهمون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>المساهمون</w:t>
                </w:r>
              </w:sdtContent>
            </w:sdt>
          </w:p>
          <w:p w14:paraId="584FF864" w14:textId="1D3F9298" w:rsidR="00230948" w:rsidRPr="00FD4D51" w:rsidRDefault="00225B45" w:rsidP="00230948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ساهم1:"/>
                <w:tag w:val="أدخل اسم المساهم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1</w:t>
                </w:r>
              </w:sdtContent>
            </w:sdt>
          </w:p>
          <w:p w14:paraId="7F6C1FC6" w14:textId="23E96365" w:rsidR="00230948" w:rsidRPr="00FD4D51" w:rsidRDefault="00225B45" w:rsidP="00230948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ساهم2:"/>
                <w:tag w:val="أدخل اسم المساهم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FD4D51">
                  <w:rPr>
                    <w:rtl/>
                    <w:lang w:val="ar-SA" w:eastAsia="ar"/>
                  </w:rPr>
                  <w:t xml:space="preserve">الاسم </w:t>
                </w:r>
                <w:r w:rsidR="00230948" w:rsidRPr="00FD4D51">
                  <w:rPr>
                    <w:lang w:val="ar-SA" w:eastAsia="ar" w:bidi="en-US"/>
                  </w:rPr>
                  <w:t>2</w:t>
                </w:r>
              </w:sdtContent>
            </w:sdt>
          </w:p>
        </w:tc>
        <w:tc>
          <w:tcPr>
            <w:tcW w:w="7860" w:type="dxa"/>
          </w:tcPr>
          <w:p w14:paraId="4FC7B2C0" w14:textId="77777777" w:rsidR="005D7A29" w:rsidRPr="00FD4D51" w:rsidRDefault="00225B45">
            <w:pPr>
              <w:pStyle w:val="a8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حدث:"/>
                <w:tag w:val="أدخل عنوان الحدث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FD4D51">
                  <w:rPr>
                    <w:rtl/>
                    <w:lang w:val="ar-SA" w:eastAsia="ar"/>
                  </w:rPr>
                  <w:t>عنوان الحدث</w:t>
                </w:r>
              </w:sdtContent>
            </w:sdt>
          </w:p>
          <w:p w14:paraId="3B215FC5" w14:textId="6DFAB752" w:rsidR="005D7A29" w:rsidRPr="00FD4D51" w:rsidRDefault="005D7A29">
            <w:pPr>
              <w:pStyle w:val="ad"/>
              <w:bidi/>
              <w:rPr>
                <w:lang w:val="ar-SA"/>
              </w:rPr>
            </w:pPr>
            <w:r w:rsidRPr="00FD4D51">
              <w:rPr>
                <w:noProof/>
                <w:rtl/>
                <w:lang w:val="ar-SA" w:eastAsia="en-US"/>
              </w:rPr>
              <w:drawing>
                <wp:inline distT="0" distB="0" distL="0" distR="0" wp14:anchorId="14DE7942" wp14:editId="37E0E3F3">
                  <wp:extent cx="2773680" cy="4495800"/>
                  <wp:effectExtent l="0" t="0" r="7620" b="0"/>
                  <wp:docPr id="16" name="الصورة 16" descr="الميكروف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tl/>
                <w:lang w:val="ar-SA"/>
              </w:rPr>
              <w:alias w:val="أدخل السنة:"/>
              <w:tag w:val="أدخل السنة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FD4D51" w:rsidRDefault="005D7A29">
                <w:pPr>
                  <w:pStyle w:val="a9"/>
                  <w:bidi/>
                  <w:rPr>
                    <w:lang w:val="ar-SA"/>
                  </w:rPr>
                </w:pPr>
                <w:r w:rsidRPr="00FD4D51">
                  <w:rPr>
                    <w:rtl/>
                    <w:lang w:val="ar-SA" w:eastAsia="ar"/>
                  </w:rPr>
                  <w:t>السنة</w:t>
                </w:r>
              </w:p>
            </w:sdtContent>
          </w:sdt>
        </w:tc>
      </w:tr>
    </w:tbl>
    <w:p w14:paraId="38AAEC31" w14:textId="437F7F9A" w:rsidR="00CD5A17" w:rsidRPr="00FD4D51" w:rsidRDefault="00CD5A17">
      <w:pPr>
        <w:bidi/>
        <w:rPr>
          <w:lang w:val="ar-SA"/>
        </w:rPr>
      </w:pPr>
    </w:p>
    <w:tbl>
      <w:tblPr>
        <w:tblStyle w:val="ac"/>
        <w:bidiVisual/>
        <w:tblW w:w="4903" w:type="pc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جدول تخطيط للصفحة الثانية"/>
      </w:tblPr>
      <w:tblGrid>
        <w:gridCol w:w="1562"/>
        <w:gridCol w:w="4372"/>
        <w:gridCol w:w="8459"/>
      </w:tblGrid>
      <w:tr w:rsidR="00747899" w:rsidRPr="00FD4D51" w14:paraId="525D4420" w14:textId="7B9F4852" w:rsidTr="0015750D">
        <w:trPr>
          <w:cantSplit/>
          <w:trHeight w:val="7632"/>
        </w:trPr>
        <w:sdt>
          <w:sdtPr>
            <w:rPr>
              <w:rtl/>
              <w:lang w:val="ar-SA"/>
            </w:rPr>
            <w:alias w:val="مرحباً:"/>
            <w:tag w:val="مرحباً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62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FD4D51" w:rsidRDefault="00747899" w:rsidP="00621494">
                <w:pPr>
                  <w:pStyle w:val="1"/>
                  <w:bidi/>
                  <w:jc w:val="right"/>
                  <w:rPr>
                    <w:lang w:val="ar-SA"/>
                  </w:rPr>
                </w:pPr>
                <w:r w:rsidRPr="00FD4D51">
                  <w:rPr>
                    <w:rtl/>
                    <w:lang w:val="ar-SA" w:eastAsia="ar"/>
                  </w:rPr>
                  <w:t>مرحباً</w:t>
                </w:r>
              </w:p>
            </w:tc>
          </w:sdtContent>
        </w:sdt>
        <w:tc>
          <w:tcPr>
            <w:tcW w:w="4372" w:type="dxa"/>
          </w:tcPr>
          <w:sdt>
            <w:sdtPr>
              <w:rPr>
                <w:rtl/>
                <w:lang w:val="ar-SA"/>
              </w:rPr>
              <w:alias w:val="أدخل وصف الحدث:"/>
              <w:tag w:val="أدخل وصف الحدث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77777777" w:rsidR="00747899" w:rsidRPr="00FD4D51" w:rsidRDefault="00747899" w:rsidP="00454779">
                <w:pPr>
                  <w:bidi/>
                  <w:rPr>
                    <w:lang w:val="ar-SA"/>
                  </w:rPr>
                </w:pPr>
                <w:r w:rsidRPr="00FD4D51">
                  <w:rPr>
                    <w:rtl/>
                    <w:lang w:val="ar-SA" w:eastAsia="ar"/>
                  </w:rPr>
                  <w:t>لبدء العمل بسرعة، ما عليك سوى النقر فوق نص عنصر نائب (مثل هذا النص) وابدأ بالكتابة لاستبداله بالنص الخاص بك.</w:t>
                </w:r>
              </w:p>
            </w:sdtContent>
          </w:sdt>
        </w:tc>
        <w:tc>
          <w:tcPr>
            <w:tcW w:w="8460" w:type="dxa"/>
          </w:tcPr>
          <w:sdt>
            <w:sdtPr>
              <w:rPr>
                <w:rtl/>
                <w:lang w:val="ar-SA"/>
              </w:rPr>
              <w:alias w:val="الجدول الزمني للحدث:"/>
              <w:tag w:val="الجدول الزمني للحدث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FD4D51" w:rsidRDefault="00747899" w:rsidP="008961E8">
                <w:pPr>
                  <w:pStyle w:val="21"/>
                  <w:bidi/>
                  <w:rPr>
                    <w:lang w:val="ar-SA"/>
                  </w:rPr>
                </w:pPr>
                <w:r w:rsidRPr="00FD4D51">
                  <w:rPr>
                    <w:rtl/>
                    <w:lang w:val="ar-SA" w:eastAsia="ar"/>
                  </w:rPr>
                  <w:t>الجدول الزمني للحدث</w:t>
                </w:r>
              </w:p>
            </w:sdtContent>
          </w:sdt>
          <w:p w14:paraId="69CD00BA" w14:textId="77777777" w:rsidR="00747899" w:rsidRPr="00FD4D51" w:rsidRDefault="00225B45" w:rsidP="00747899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صباح:"/>
                <w:tag w:val="الصباح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FD4D51">
                  <w:rPr>
                    <w:rtl/>
                    <w:lang w:val="ar-SA" w:eastAsia="ar"/>
                  </w:rPr>
                  <w:t>الصباح</w:t>
                </w:r>
              </w:sdtContent>
            </w:sdt>
          </w:p>
          <w:tbl>
            <w:tblPr>
              <w:tblStyle w:val="ac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جدول تفاصيل حدث الصباح"/>
            </w:tblPr>
            <w:tblGrid>
              <w:gridCol w:w="2825"/>
              <w:gridCol w:w="5634"/>
            </w:tblGrid>
            <w:tr w:rsidR="00747899" w:rsidRPr="00FD4D51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وقت الحدث 1:"/>
                      <w:tag w:val="أدخل وقت الحدث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 xml:space="preserve">وقت الحدث </w:t>
                      </w:r>
                      <w:r w:rsidR="00747899" w:rsidRPr="00FD4D51">
                        <w:rPr>
                          <w:lang w:val="ar-SA" w:eastAsia="ar" w:bidi="en-US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تفاصيل الحدث 1:"/>
                      <w:tag w:val="أدخل تفاصيل الحدث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تفاصيل الحدث</w:t>
                      </w:r>
                    </w:sdtContent>
                  </w:sdt>
                </w:p>
              </w:tc>
            </w:tr>
            <w:tr w:rsidR="00747899" w:rsidRPr="00FD4D51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وقت الحدث 2:"/>
                      <w:tag w:val="أدخل وقت الحدث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 xml:space="preserve">وقت الحدث </w:t>
                      </w:r>
                      <w:r w:rsidR="00747899" w:rsidRPr="00FD4D51">
                        <w:rPr>
                          <w:lang w:val="ar-SA" w:eastAsia="ar" w:bidi="en-U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تفاصيل الحدث 2:"/>
                      <w:tag w:val="أدخل تفاصيل الحدث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تفاصيل الحدث</w:t>
                      </w:r>
                    </w:sdtContent>
                  </w:sdt>
                </w:p>
              </w:tc>
            </w:tr>
          </w:tbl>
          <w:p w14:paraId="3712E93A" w14:textId="77777777" w:rsidR="00747899" w:rsidRPr="00FD4D51" w:rsidRDefault="00225B45" w:rsidP="00747899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ظهر:"/>
                <w:tag w:val="الظهر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FD4D51">
                  <w:rPr>
                    <w:rtl/>
                    <w:lang w:val="ar-SA" w:eastAsia="ar"/>
                  </w:rPr>
                  <w:t>الظهر</w:t>
                </w:r>
              </w:sdtContent>
            </w:sdt>
          </w:p>
          <w:p w14:paraId="080C9C47" w14:textId="77777777" w:rsidR="00747899" w:rsidRPr="00FD4D51" w:rsidRDefault="00225B45" w:rsidP="00747899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فاصيل الحدث:"/>
                <w:tag w:val="تفاصيل الحدث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FD4D51">
                  <w:rPr>
                    <w:rtl/>
                    <w:lang w:val="ar-SA" w:eastAsia="ar"/>
                  </w:rPr>
                  <w:t>تفاصيل الحدث</w:t>
                </w:r>
              </w:sdtContent>
            </w:sdt>
          </w:p>
          <w:p w14:paraId="273A9FF5" w14:textId="77777777" w:rsidR="00747899" w:rsidRPr="00FD4D51" w:rsidRDefault="00225B45" w:rsidP="00747899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بعد الظهر:"/>
                <w:tag w:val="بعد الظهر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FD4D51">
                  <w:rPr>
                    <w:rtl/>
                    <w:lang w:val="ar-SA" w:eastAsia="ar"/>
                  </w:rPr>
                  <w:t>بعد الظهر</w:t>
                </w:r>
              </w:sdtContent>
            </w:sdt>
          </w:p>
          <w:tbl>
            <w:tblPr>
              <w:tblStyle w:val="ac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جدول تفاصيل حدث بعد الظهر"/>
            </w:tblPr>
            <w:tblGrid>
              <w:gridCol w:w="2823"/>
              <w:gridCol w:w="5636"/>
            </w:tblGrid>
            <w:tr w:rsidR="00747899" w:rsidRPr="00FD4D51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وقت الحدث 1:"/>
                      <w:tag w:val="أدخل وقت الحدث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 xml:space="preserve">وقت الحدث </w:t>
                      </w:r>
                      <w:r w:rsidR="00747899" w:rsidRPr="00FD4D51">
                        <w:rPr>
                          <w:lang w:val="ar-SA" w:eastAsia="ar" w:bidi="en-US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تفاصيل الحدث 1:"/>
                      <w:tag w:val="أدخل تفاصيل الحدث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تفاصيل الحدث</w:t>
                      </w:r>
                    </w:sdtContent>
                  </w:sdt>
                </w:p>
              </w:tc>
            </w:tr>
            <w:tr w:rsidR="00747899" w:rsidRPr="00FD4D51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وقت الحدث 2:"/>
                      <w:tag w:val="أدخل وقت الحدث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 xml:space="preserve">وقت الحدث </w:t>
                      </w:r>
                      <w:r w:rsidR="00747899" w:rsidRPr="00FD4D51">
                        <w:rPr>
                          <w:lang w:val="ar-SA" w:eastAsia="ar" w:bidi="en-U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تفاصيل الحدث 2:"/>
                      <w:tag w:val="أدخل تفاصيل الحدث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تفاصيل الحدث</w:t>
                      </w:r>
                    </w:sdtContent>
                  </w:sdt>
                </w:p>
              </w:tc>
            </w:tr>
          </w:tbl>
          <w:p w14:paraId="00EA3686" w14:textId="351ACAEC" w:rsidR="00747899" w:rsidRPr="00FD4D51" w:rsidRDefault="00225B45" w:rsidP="00747899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ساء:"/>
                <w:tag w:val="المساء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FD4D51">
                  <w:rPr>
                    <w:rtl/>
                    <w:lang w:val="ar-SA" w:eastAsia="ar"/>
                  </w:rPr>
                  <w:t>المساء</w:t>
                </w:r>
              </w:sdtContent>
            </w:sdt>
          </w:p>
          <w:tbl>
            <w:tblPr>
              <w:tblStyle w:val="ac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تفاصيل حدث المساء"/>
            </w:tblPr>
            <w:tblGrid>
              <w:gridCol w:w="2823"/>
              <w:gridCol w:w="5636"/>
            </w:tblGrid>
            <w:tr w:rsidR="00747899" w:rsidRPr="00FD4D51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وقت الحدث:"/>
                      <w:tag w:val="أدخل وقت الحدث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وقت الحدث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FD4D51" w:rsidRDefault="00225B45" w:rsidP="00747899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تفاصيل الحدث:"/>
                      <w:tag w:val="أدخل تفاصيل الحدث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FD4D51">
                        <w:rPr>
                          <w:rtl/>
                          <w:lang w:val="ar-SA" w:eastAsia="ar"/>
                        </w:rPr>
                        <w:t>تفاصيل الحدث</w:t>
                      </w:r>
                    </w:sdtContent>
                  </w:sdt>
                </w:p>
              </w:tc>
            </w:tr>
          </w:tbl>
          <w:p w14:paraId="28A6627C" w14:textId="74B28D78" w:rsidR="00747899" w:rsidRPr="00FD4D51" w:rsidRDefault="00747899" w:rsidP="00747899">
            <w:pPr>
              <w:bidi/>
              <w:rPr>
                <w:lang w:val="ar-SA"/>
              </w:rPr>
            </w:pPr>
          </w:p>
        </w:tc>
      </w:tr>
    </w:tbl>
    <w:p w14:paraId="0D4F07F2" w14:textId="77777777" w:rsidR="00747899" w:rsidRPr="00FD4D51" w:rsidRDefault="00747899">
      <w:pPr>
        <w:bidi/>
        <w:rPr>
          <w:lang w:val="ar-SA"/>
        </w:rPr>
      </w:pPr>
    </w:p>
    <w:sectPr w:rsidR="00747899" w:rsidRPr="00FD4D51" w:rsidSect="008B12CB">
      <w:headerReference w:type="default" r:id="rId8"/>
      <w:headerReference w:type="first" r:id="rId9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EBBF" w14:textId="77777777" w:rsidR="00225B45" w:rsidRDefault="00225B45">
      <w:r>
        <w:separator/>
      </w:r>
    </w:p>
  </w:endnote>
  <w:endnote w:type="continuationSeparator" w:id="0">
    <w:p w14:paraId="0A59C3AF" w14:textId="77777777" w:rsidR="00225B45" w:rsidRDefault="002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593C" w14:textId="77777777" w:rsidR="00225B45" w:rsidRDefault="00225B45">
      <w:r>
        <w:separator/>
      </w:r>
    </w:p>
  </w:footnote>
  <w:footnote w:type="continuationSeparator" w:id="0">
    <w:p w14:paraId="63726980" w14:textId="77777777" w:rsidR="00225B45" w:rsidRDefault="0022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FD4D51" w:rsidRDefault="00513CBF">
    <w:pPr>
      <w:pStyle w:val="aa"/>
      <w:bidi/>
      <w:rPr>
        <w:lang w:val="ar-SA"/>
      </w:rPr>
    </w:pPr>
    <w:r w:rsidRPr="00FD4D51">
      <w:rPr>
        <w:noProof/>
        <w:rtl/>
        <w:lang w:val="ar-SA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مستطيل مستدير الزوايا 22" descr="رسم خلفية مستطيل مستدير الزوايا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3A09E88E" id="مستطيل مستدير الزوايا 22" o:spid="_x0000_s1026" alt="رسم خلفية مستطيل مستدير الزوايا" style="position:absolute;left:0;text-align:left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a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7E48D5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1590" b="12065"/>
              <wp:wrapNone/>
              <wp:docPr id="17" name="المجموعة 17" descr="رسم خلفية مستطيل مستدير الزوايا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تشكيل تلقائي 151" descr="رسم خلفية مستطيل مستدير الزوايا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تشكيل تلقائي 88" descr="رسم خلفية مستطيل مستدير الزوايا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تشكيل تلقائي 87" descr="رسم خلفية مستطيل مستدير الزوايا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2CEF9021" id="المجموعة 17" o:spid="_x0000_s1026" alt="رسم خلفية مستطيل مستدير الزوايا" style="position:absolute;left:0;text-align:left;margin-left:0;margin-top:0;width:688.2pt;height:515.3pt;flip:x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">
              <v:roundrect id="تشكيل تلقائي 151" o:spid="_x0000_s1027" alt="رسم خلفية مستطيل مستدير الزوايا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تشكيل تلقائي 88" o:spid="_x0000_s1028" alt="رسم خلفية مستطيل مستدير الزوايا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تشكيل تلقائي 87" o:spid="_x0000_s1029" alt="رسم خلفية مستطيل مستدير الزوايا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75FA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9CE0A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BC1B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045439"/>
    <w:rsid w:val="00067002"/>
    <w:rsid w:val="00142F0E"/>
    <w:rsid w:val="0015750D"/>
    <w:rsid w:val="002061C4"/>
    <w:rsid w:val="00225B45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21494"/>
    <w:rsid w:val="006A489B"/>
    <w:rsid w:val="006C7B7B"/>
    <w:rsid w:val="006F3622"/>
    <w:rsid w:val="00747899"/>
    <w:rsid w:val="007703AC"/>
    <w:rsid w:val="007719E3"/>
    <w:rsid w:val="007B3E9F"/>
    <w:rsid w:val="008961E8"/>
    <w:rsid w:val="008B12CB"/>
    <w:rsid w:val="008D2D12"/>
    <w:rsid w:val="008D5E90"/>
    <w:rsid w:val="009A313D"/>
    <w:rsid w:val="00A62A13"/>
    <w:rsid w:val="00AC7C27"/>
    <w:rsid w:val="00B526F0"/>
    <w:rsid w:val="00C37AA0"/>
    <w:rsid w:val="00C51E37"/>
    <w:rsid w:val="00CA0C01"/>
    <w:rsid w:val="00CD5A17"/>
    <w:rsid w:val="00DF236A"/>
    <w:rsid w:val="00E41502"/>
    <w:rsid w:val="00E45802"/>
    <w:rsid w:val="00EC49CF"/>
    <w:rsid w:val="00ED5A49"/>
    <w:rsid w:val="00EE6790"/>
    <w:rsid w:val="00F56063"/>
    <w:rsid w:val="00FD4D51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n-US" w:eastAsia="ar-SA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utoRedefine/>
    <w:qFormat/>
    <w:rsid w:val="00FD4D51"/>
    <w:rPr>
      <w:rFonts w:ascii="Tahoma" w:hAnsi="Tahoma" w:cs="Tahoma"/>
    </w:rPr>
  </w:style>
  <w:style w:type="paragraph" w:styleId="1">
    <w:name w:val="heading 1"/>
    <w:basedOn w:val="a2"/>
    <w:link w:val="1Char"/>
    <w:autoRedefine/>
    <w:uiPriority w:val="9"/>
    <w:qFormat/>
    <w:rsid w:val="00FD4D51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Char"/>
    <w:autoRedefine/>
    <w:uiPriority w:val="9"/>
    <w:qFormat/>
    <w:rsid w:val="008B12CB"/>
    <w:pPr>
      <w:spacing w:after="1600"/>
      <w:jc w:val="right"/>
      <w:outlineLvl w:val="1"/>
    </w:pPr>
    <w:rPr>
      <w:sz w:val="32"/>
      <w:szCs w:val="32"/>
    </w:rPr>
  </w:style>
  <w:style w:type="paragraph" w:styleId="31">
    <w:name w:val="heading 3"/>
    <w:basedOn w:val="a2"/>
    <w:next w:val="a2"/>
    <w:link w:val="3Char"/>
    <w:autoRedefine/>
    <w:uiPriority w:val="9"/>
    <w:qFormat/>
    <w:rsid w:val="00FD4D51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FD4D51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FD4D51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FD4D51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FD4D51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FD4D5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FD4D5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FD4D51"/>
    <w:rPr>
      <w:rFonts w:ascii="Tahoma" w:hAnsi="Tahoma" w:cs="Tahoma"/>
      <w:color w:val="595959" w:themeColor="text1" w:themeTint="A6"/>
    </w:rPr>
  </w:style>
  <w:style w:type="paragraph" w:styleId="a7">
    <w:name w:val="Balloon Text"/>
    <w:basedOn w:val="a2"/>
    <w:uiPriority w:val="9"/>
    <w:semiHidden/>
    <w:unhideWhenUsed/>
    <w:rsid w:val="00FD4D51"/>
    <w:rPr>
      <w:szCs w:val="16"/>
    </w:rPr>
  </w:style>
  <w:style w:type="paragraph" w:styleId="a8">
    <w:name w:val="Title"/>
    <w:basedOn w:val="a2"/>
    <w:link w:val="Char"/>
    <w:uiPriority w:val="10"/>
    <w:qFormat/>
    <w:rsid w:val="008B12CB"/>
    <w:pPr>
      <w:spacing w:before="240" w:after="360"/>
      <w:ind w:right="288"/>
      <w:contextualSpacing/>
      <w:jc w:val="right"/>
    </w:pPr>
    <w:rPr>
      <w:b/>
      <w:bCs/>
      <w:color w:val="984806" w:themeColor="accent6" w:themeShade="80"/>
      <w:sz w:val="84"/>
      <w:szCs w:val="84"/>
    </w:rPr>
  </w:style>
  <w:style w:type="character" w:customStyle="1" w:styleId="Char">
    <w:name w:val="العنوان Char"/>
    <w:basedOn w:val="a3"/>
    <w:link w:val="a8"/>
    <w:uiPriority w:val="10"/>
    <w:rsid w:val="008B12CB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a9">
    <w:name w:val="السنة"/>
    <w:basedOn w:val="a2"/>
    <w:autoRedefine/>
    <w:uiPriority w:val="12"/>
    <w:qFormat/>
    <w:rsid w:val="00FD4D51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a">
    <w:name w:val="header"/>
    <w:basedOn w:val="a2"/>
    <w:link w:val="Char0"/>
    <w:uiPriority w:val="99"/>
    <w:unhideWhenUsed/>
    <w:rsid w:val="00FD4D51"/>
  </w:style>
  <w:style w:type="character" w:customStyle="1" w:styleId="Char0">
    <w:name w:val="رأس الصفحة Char"/>
    <w:basedOn w:val="a3"/>
    <w:link w:val="aa"/>
    <w:uiPriority w:val="99"/>
    <w:rsid w:val="00FD4D51"/>
    <w:rPr>
      <w:rFonts w:ascii="Tahoma" w:hAnsi="Tahoma" w:cs="Tahoma"/>
    </w:rPr>
  </w:style>
  <w:style w:type="paragraph" w:styleId="ab">
    <w:name w:val="footer"/>
    <w:basedOn w:val="a2"/>
    <w:link w:val="Char1"/>
    <w:uiPriority w:val="99"/>
    <w:unhideWhenUsed/>
    <w:rsid w:val="00FD4D51"/>
  </w:style>
  <w:style w:type="character" w:customStyle="1" w:styleId="Char1">
    <w:name w:val="تذييل الصفحة Char"/>
    <w:basedOn w:val="a3"/>
    <w:link w:val="ab"/>
    <w:uiPriority w:val="99"/>
    <w:rsid w:val="00FD4D51"/>
    <w:rPr>
      <w:rFonts w:ascii="Tahoma" w:hAnsi="Tahoma" w:cs="Tahoma"/>
    </w:rPr>
  </w:style>
  <w:style w:type="table" w:styleId="ac">
    <w:name w:val="Table Grid"/>
    <w:basedOn w:val="a4"/>
    <w:rsid w:val="00FD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3"/>
    <w:link w:val="31"/>
    <w:uiPriority w:val="9"/>
    <w:rsid w:val="00FD4D51"/>
    <w:rPr>
      <w:rFonts w:ascii="Tahoma" w:hAnsi="Tahoma" w:cs="Tahoma"/>
      <w:b/>
      <w:bCs/>
      <w:spacing w:val="22"/>
      <w:kern w:val="32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FD4D51"/>
    <w:rPr>
      <w:rFonts w:ascii="Tahoma" w:eastAsiaTheme="majorEastAsia" w:hAnsi="Tahoma" w:cs="Tahoma"/>
      <w:i/>
      <w:iCs/>
    </w:rPr>
  </w:style>
  <w:style w:type="character" w:customStyle="1" w:styleId="2Char">
    <w:name w:val="عنوان 2 Char"/>
    <w:basedOn w:val="a3"/>
    <w:link w:val="21"/>
    <w:uiPriority w:val="9"/>
    <w:rsid w:val="008B12CB"/>
    <w:rPr>
      <w:rFonts w:ascii="Tahoma" w:hAnsi="Tahoma" w:cs="Tahoma"/>
      <w:b/>
      <w:bCs/>
      <w:color w:val="984806" w:themeColor="accent6" w:themeShade="80"/>
      <w:sz w:val="32"/>
      <w:szCs w:val="32"/>
    </w:rPr>
  </w:style>
  <w:style w:type="character" w:customStyle="1" w:styleId="1Char">
    <w:name w:val="العنوان 1 Char"/>
    <w:basedOn w:val="a3"/>
    <w:link w:val="1"/>
    <w:uiPriority w:val="9"/>
    <w:rsid w:val="00FD4D51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ad">
    <w:name w:val="رسم"/>
    <w:basedOn w:val="a2"/>
    <w:autoRedefine/>
    <w:uiPriority w:val="11"/>
    <w:qFormat/>
    <w:rsid w:val="00FD4D51"/>
    <w:pPr>
      <w:spacing w:after="0"/>
      <w:jc w:val="right"/>
    </w:pPr>
  </w:style>
  <w:style w:type="paragraph" w:styleId="ae">
    <w:name w:val="Bibliography"/>
    <w:basedOn w:val="a2"/>
    <w:next w:val="a2"/>
    <w:uiPriority w:val="37"/>
    <w:semiHidden/>
    <w:unhideWhenUsed/>
    <w:rsid w:val="00FD4D51"/>
  </w:style>
  <w:style w:type="paragraph" w:styleId="af">
    <w:name w:val="Block Text"/>
    <w:basedOn w:val="a2"/>
    <w:uiPriority w:val="9"/>
    <w:semiHidden/>
    <w:unhideWhenUsed/>
    <w:rsid w:val="00FD4D5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af0">
    <w:name w:val="Body Text"/>
    <w:basedOn w:val="a2"/>
    <w:link w:val="Char2"/>
    <w:uiPriority w:val="9"/>
    <w:semiHidden/>
    <w:unhideWhenUsed/>
    <w:rsid w:val="00FD4D51"/>
    <w:pPr>
      <w:spacing w:after="120"/>
    </w:pPr>
  </w:style>
  <w:style w:type="character" w:customStyle="1" w:styleId="Char2">
    <w:name w:val="نص أساسي Char"/>
    <w:basedOn w:val="a3"/>
    <w:link w:val="af0"/>
    <w:uiPriority w:val="9"/>
    <w:semiHidden/>
    <w:rsid w:val="00FD4D51"/>
    <w:rPr>
      <w:rFonts w:ascii="Tahoma" w:hAnsi="Tahoma" w:cs="Tahoma"/>
    </w:rPr>
  </w:style>
  <w:style w:type="paragraph" w:styleId="22">
    <w:name w:val="Body Text 2"/>
    <w:basedOn w:val="a2"/>
    <w:link w:val="2Char0"/>
    <w:uiPriority w:val="9"/>
    <w:semiHidden/>
    <w:unhideWhenUsed/>
    <w:rsid w:val="00FD4D51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"/>
    <w:semiHidden/>
    <w:rsid w:val="00FD4D51"/>
    <w:rPr>
      <w:rFonts w:ascii="Tahoma" w:hAnsi="Tahoma" w:cs="Tahoma"/>
    </w:rPr>
  </w:style>
  <w:style w:type="paragraph" w:styleId="32">
    <w:name w:val="Body Text 3"/>
    <w:basedOn w:val="a2"/>
    <w:link w:val="3Char0"/>
    <w:uiPriority w:val="9"/>
    <w:semiHidden/>
    <w:unhideWhenUsed/>
    <w:rsid w:val="00FD4D51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"/>
    <w:semiHidden/>
    <w:rsid w:val="00FD4D51"/>
    <w:rPr>
      <w:rFonts w:ascii="Tahoma" w:hAnsi="Tahoma" w:cs="Tahoma"/>
      <w:szCs w:val="16"/>
    </w:rPr>
  </w:style>
  <w:style w:type="paragraph" w:styleId="af1">
    <w:name w:val="Body Text First Indent"/>
    <w:basedOn w:val="af0"/>
    <w:link w:val="Char3"/>
    <w:uiPriority w:val="9"/>
    <w:semiHidden/>
    <w:unhideWhenUsed/>
    <w:rsid w:val="00FD4D51"/>
    <w:pPr>
      <w:spacing w:after="60"/>
      <w:ind w:firstLine="360"/>
    </w:pPr>
  </w:style>
  <w:style w:type="character" w:customStyle="1" w:styleId="Char3">
    <w:name w:val="نص أساسي بمسافة بادئة للسطر الأول Char"/>
    <w:basedOn w:val="Char2"/>
    <w:link w:val="af1"/>
    <w:uiPriority w:val="9"/>
    <w:semiHidden/>
    <w:rsid w:val="00FD4D51"/>
    <w:rPr>
      <w:rFonts w:ascii="Tahoma" w:hAnsi="Tahoma" w:cs="Tahoma"/>
    </w:rPr>
  </w:style>
  <w:style w:type="paragraph" w:styleId="af2">
    <w:name w:val="Body Text Indent"/>
    <w:basedOn w:val="a2"/>
    <w:link w:val="Char4"/>
    <w:uiPriority w:val="9"/>
    <w:semiHidden/>
    <w:unhideWhenUsed/>
    <w:rsid w:val="00FD4D51"/>
    <w:pPr>
      <w:spacing w:after="120"/>
      <w:ind w:left="283"/>
    </w:pPr>
  </w:style>
  <w:style w:type="character" w:customStyle="1" w:styleId="Char4">
    <w:name w:val="نص أساسي بمسافة بادئة Char"/>
    <w:basedOn w:val="a3"/>
    <w:link w:val="af2"/>
    <w:uiPriority w:val="9"/>
    <w:semiHidden/>
    <w:rsid w:val="00FD4D51"/>
    <w:rPr>
      <w:rFonts w:ascii="Tahoma" w:hAnsi="Tahoma" w:cs="Tahoma"/>
    </w:rPr>
  </w:style>
  <w:style w:type="paragraph" w:styleId="23">
    <w:name w:val="Body Text First Indent 2"/>
    <w:basedOn w:val="af2"/>
    <w:link w:val="2Char1"/>
    <w:uiPriority w:val="9"/>
    <w:semiHidden/>
    <w:unhideWhenUsed/>
    <w:rsid w:val="00FD4D51"/>
    <w:pPr>
      <w:spacing w:after="60"/>
      <w:ind w:left="360"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"/>
    <w:semiHidden/>
    <w:rsid w:val="00FD4D51"/>
    <w:rPr>
      <w:rFonts w:ascii="Tahoma" w:hAnsi="Tahoma" w:cs="Tahoma"/>
    </w:rPr>
  </w:style>
  <w:style w:type="paragraph" w:styleId="24">
    <w:name w:val="Body Text Indent 2"/>
    <w:basedOn w:val="a2"/>
    <w:link w:val="2Char2"/>
    <w:uiPriority w:val="9"/>
    <w:semiHidden/>
    <w:unhideWhenUsed/>
    <w:rsid w:val="00FD4D51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3"/>
    <w:link w:val="24"/>
    <w:uiPriority w:val="9"/>
    <w:semiHidden/>
    <w:rsid w:val="00FD4D51"/>
    <w:rPr>
      <w:rFonts w:ascii="Tahoma" w:hAnsi="Tahoma" w:cs="Tahoma"/>
    </w:rPr>
  </w:style>
  <w:style w:type="paragraph" w:styleId="33">
    <w:name w:val="Body Text Indent 3"/>
    <w:basedOn w:val="a2"/>
    <w:link w:val="3Char1"/>
    <w:uiPriority w:val="9"/>
    <w:semiHidden/>
    <w:unhideWhenUsed/>
    <w:rsid w:val="00FD4D51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"/>
    <w:semiHidden/>
    <w:rsid w:val="00FD4D51"/>
    <w:rPr>
      <w:rFonts w:ascii="Tahoma" w:hAnsi="Tahoma" w:cs="Tahoma"/>
      <w:szCs w:val="16"/>
    </w:rPr>
  </w:style>
  <w:style w:type="character" w:styleId="af3">
    <w:name w:val="Book Title"/>
    <w:basedOn w:val="a3"/>
    <w:uiPriority w:val="33"/>
    <w:semiHidden/>
    <w:unhideWhenUsed/>
    <w:qFormat/>
    <w:rsid w:val="00FD4D51"/>
    <w:rPr>
      <w:rFonts w:ascii="Tahoma" w:hAnsi="Tahoma" w:cs="Tahoma"/>
      <w:b/>
      <w:bCs/>
      <w:i/>
      <w:iCs/>
      <w:spacing w:val="5"/>
    </w:rPr>
  </w:style>
  <w:style w:type="paragraph" w:styleId="af4">
    <w:name w:val="caption"/>
    <w:basedOn w:val="a2"/>
    <w:next w:val="a2"/>
    <w:uiPriority w:val="9"/>
    <w:semiHidden/>
    <w:unhideWhenUsed/>
    <w:qFormat/>
    <w:rsid w:val="00FD4D51"/>
    <w:pPr>
      <w:spacing w:after="200"/>
    </w:pPr>
    <w:rPr>
      <w:i/>
      <w:iCs/>
      <w:color w:val="1F497D" w:themeColor="text2"/>
      <w:szCs w:val="18"/>
    </w:rPr>
  </w:style>
  <w:style w:type="paragraph" w:styleId="af5">
    <w:name w:val="Closing"/>
    <w:basedOn w:val="a2"/>
    <w:link w:val="Char5"/>
    <w:uiPriority w:val="9"/>
    <w:semiHidden/>
    <w:unhideWhenUsed/>
    <w:rsid w:val="00FD4D51"/>
    <w:pPr>
      <w:spacing w:after="0"/>
      <w:ind w:left="4252"/>
    </w:pPr>
  </w:style>
  <w:style w:type="character" w:customStyle="1" w:styleId="Char5">
    <w:name w:val="خاتمة Char"/>
    <w:basedOn w:val="a3"/>
    <w:link w:val="af5"/>
    <w:uiPriority w:val="9"/>
    <w:semiHidden/>
    <w:rsid w:val="00FD4D51"/>
    <w:rPr>
      <w:rFonts w:ascii="Tahoma" w:hAnsi="Tahoma" w:cs="Tahoma"/>
    </w:rPr>
  </w:style>
  <w:style w:type="table" w:styleId="af6">
    <w:name w:val="Colorful Grid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"/>
    <w:semiHidden/>
    <w:unhideWhenUsed/>
    <w:rsid w:val="00FD4D51"/>
    <w:rPr>
      <w:rFonts w:ascii="Tahoma" w:hAnsi="Tahoma" w:cs="Tahoma"/>
      <w:sz w:val="22"/>
      <w:szCs w:val="16"/>
    </w:rPr>
  </w:style>
  <w:style w:type="paragraph" w:styleId="afa">
    <w:name w:val="annotation text"/>
    <w:basedOn w:val="a2"/>
    <w:link w:val="Char6"/>
    <w:uiPriority w:val="9"/>
    <w:semiHidden/>
    <w:unhideWhenUsed/>
    <w:rsid w:val="00FD4D51"/>
    <w:rPr>
      <w:szCs w:val="20"/>
    </w:rPr>
  </w:style>
  <w:style w:type="character" w:customStyle="1" w:styleId="Char6">
    <w:name w:val="نص تعليق Char"/>
    <w:basedOn w:val="a3"/>
    <w:link w:val="afa"/>
    <w:uiPriority w:val="9"/>
    <w:semiHidden/>
    <w:rsid w:val="00FD4D51"/>
    <w:rPr>
      <w:rFonts w:ascii="Tahoma" w:hAnsi="Tahoma" w:cs="Tahoma"/>
      <w:szCs w:val="20"/>
    </w:rPr>
  </w:style>
  <w:style w:type="paragraph" w:styleId="afb">
    <w:name w:val="annotation subject"/>
    <w:basedOn w:val="afa"/>
    <w:next w:val="afa"/>
    <w:link w:val="Char7"/>
    <w:uiPriority w:val="9"/>
    <w:semiHidden/>
    <w:unhideWhenUsed/>
    <w:rsid w:val="00FD4D51"/>
    <w:rPr>
      <w:b/>
      <w:bCs/>
    </w:rPr>
  </w:style>
  <w:style w:type="character" w:customStyle="1" w:styleId="Char7">
    <w:name w:val="موضوع تعليق Char"/>
    <w:basedOn w:val="Char6"/>
    <w:link w:val="afb"/>
    <w:uiPriority w:val="9"/>
    <w:semiHidden/>
    <w:rsid w:val="00FD4D51"/>
    <w:rPr>
      <w:rFonts w:ascii="Tahoma" w:hAnsi="Tahoma" w:cs="Tahoma"/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D4D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ate"/>
    <w:basedOn w:val="a2"/>
    <w:next w:val="a2"/>
    <w:link w:val="Char8"/>
    <w:uiPriority w:val="9"/>
    <w:semiHidden/>
    <w:unhideWhenUsed/>
    <w:rsid w:val="00FD4D51"/>
  </w:style>
  <w:style w:type="character" w:customStyle="1" w:styleId="Char8">
    <w:name w:val="تاريخ Char"/>
    <w:basedOn w:val="a3"/>
    <w:link w:val="afd"/>
    <w:uiPriority w:val="9"/>
    <w:semiHidden/>
    <w:rsid w:val="00FD4D51"/>
    <w:rPr>
      <w:rFonts w:ascii="Tahoma" w:hAnsi="Tahoma" w:cs="Tahoma"/>
    </w:rPr>
  </w:style>
  <w:style w:type="paragraph" w:styleId="afe">
    <w:name w:val="Document Map"/>
    <w:basedOn w:val="a2"/>
    <w:link w:val="Char9"/>
    <w:uiPriority w:val="9"/>
    <w:semiHidden/>
    <w:unhideWhenUsed/>
    <w:rsid w:val="00FD4D51"/>
    <w:pPr>
      <w:spacing w:after="0"/>
    </w:pPr>
    <w:rPr>
      <w:szCs w:val="16"/>
    </w:rPr>
  </w:style>
  <w:style w:type="character" w:customStyle="1" w:styleId="Char9">
    <w:name w:val="خريطة المستند Char"/>
    <w:basedOn w:val="a3"/>
    <w:link w:val="afe"/>
    <w:uiPriority w:val="9"/>
    <w:semiHidden/>
    <w:rsid w:val="00FD4D51"/>
    <w:rPr>
      <w:rFonts w:ascii="Tahoma" w:hAnsi="Tahoma" w:cs="Tahoma"/>
      <w:szCs w:val="16"/>
    </w:rPr>
  </w:style>
  <w:style w:type="paragraph" w:styleId="aff">
    <w:name w:val="E-mail Signature"/>
    <w:basedOn w:val="a2"/>
    <w:link w:val="Chara"/>
    <w:uiPriority w:val="9"/>
    <w:semiHidden/>
    <w:unhideWhenUsed/>
    <w:rsid w:val="00FD4D51"/>
    <w:pPr>
      <w:spacing w:after="0"/>
    </w:pPr>
  </w:style>
  <w:style w:type="character" w:customStyle="1" w:styleId="Chara">
    <w:name w:val="توقيع البريد الإلكتروني Char"/>
    <w:basedOn w:val="a3"/>
    <w:link w:val="aff"/>
    <w:uiPriority w:val="9"/>
    <w:semiHidden/>
    <w:rsid w:val="00FD4D51"/>
    <w:rPr>
      <w:rFonts w:ascii="Tahoma" w:hAnsi="Tahoma" w:cs="Tahoma"/>
    </w:rPr>
  </w:style>
  <w:style w:type="character" w:styleId="aff0">
    <w:name w:val="Emphasis"/>
    <w:basedOn w:val="a3"/>
    <w:uiPriority w:val="9"/>
    <w:semiHidden/>
    <w:unhideWhenUsed/>
    <w:qFormat/>
    <w:rsid w:val="00FD4D51"/>
    <w:rPr>
      <w:rFonts w:ascii="Tahoma" w:hAnsi="Tahoma" w:cs="Tahoma"/>
      <w:i/>
      <w:iCs/>
    </w:rPr>
  </w:style>
  <w:style w:type="character" w:styleId="aff1">
    <w:name w:val="endnote reference"/>
    <w:basedOn w:val="a3"/>
    <w:uiPriority w:val="9"/>
    <w:semiHidden/>
    <w:unhideWhenUsed/>
    <w:rsid w:val="00FD4D51"/>
    <w:rPr>
      <w:rFonts w:ascii="Tahoma" w:hAnsi="Tahoma" w:cs="Tahoma"/>
      <w:vertAlign w:val="superscript"/>
    </w:rPr>
  </w:style>
  <w:style w:type="paragraph" w:styleId="aff2">
    <w:name w:val="endnote text"/>
    <w:basedOn w:val="a2"/>
    <w:link w:val="Charb"/>
    <w:uiPriority w:val="9"/>
    <w:semiHidden/>
    <w:unhideWhenUsed/>
    <w:rsid w:val="00FD4D51"/>
    <w:pPr>
      <w:spacing w:after="0"/>
    </w:pPr>
    <w:rPr>
      <w:szCs w:val="20"/>
    </w:rPr>
  </w:style>
  <w:style w:type="character" w:customStyle="1" w:styleId="Charb">
    <w:name w:val="نص تعليق ختامي Char"/>
    <w:basedOn w:val="a3"/>
    <w:link w:val="aff2"/>
    <w:uiPriority w:val="9"/>
    <w:semiHidden/>
    <w:rsid w:val="00FD4D51"/>
    <w:rPr>
      <w:rFonts w:ascii="Tahoma" w:hAnsi="Tahoma" w:cs="Tahoma"/>
      <w:szCs w:val="20"/>
    </w:rPr>
  </w:style>
  <w:style w:type="paragraph" w:styleId="aff3">
    <w:name w:val="envelope address"/>
    <w:basedOn w:val="a2"/>
    <w:uiPriority w:val="9"/>
    <w:semiHidden/>
    <w:unhideWhenUsed/>
    <w:rsid w:val="00FD4D5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4">
    <w:name w:val="envelope return"/>
    <w:basedOn w:val="a2"/>
    <w:uiPriority w:val="9"/>
    <w:semiHidden/>
    <w:unhideWhenUsed/>
    <w:rsid w:val="00FD4D51"/>
    <w:pPr>
      <w:spacing w:after="0"/>
    </w:pPr>
    <w:rPr>
      <w:rFonts w:eastAsiaTheme="majorEastAsia"/>
      <w:szCs w:val="20"/>
    </w:rPr>
  </w:style>
  <w:style w:type="character" w:styleId="aff5">
    <w:name w:val="FollowedHyperlink"/>
    <w:basedOn w:val="a3"/>
    <w:uiPriority w:val="9"/>
    <w:semiHidden/>
    <w:unhideWhenUsed/>
    <w:rsid w:val="00FD4D51"/>
    <w:rPr>
      <w:rFonts w:ascii="Tahoma" w:hAnsi="Tahoma" w:cs="Tahoma"/>
      <w:color w:val="800080" w:themeColor="followedHyperlink"/>
      <w:u w:val="single"/>
    </w:rPr>
  </w:style>
  <w:style w:type="character" w:styleId="aff6">
    <w:name w:val="footnote reference"/>
    <w:basedOn w:val="a3"/>
    <w:uiPriority w:val="9"/>
    <w:semiHidden/>
    <w:unhideWhenUsed/>
    <w:rsid w:val="00FD4D51"/>
    <w:rPr>
      <w:rFonts w:ascii="Tahoma" w:hAnsi="Tahoma" w:cs="Tahoma"/>
      <w:vertAlign w:val="superscript"/>
    </w:rPr>
  </w:style>
  <w:style w:type="paragraph" w:styleId="aff7">
    <w:name w:val="footnote text"/>
    <w:basedOn w:val="a2"/>
    <w:link w:val="Charc"/>
    <w:uiPriority w:val="9"/>
    <w:semiHidden/>
    <w:unhideWhenUsed/>
    <w:rsid w:val="00FD4D51"/>
    <w:pPr>
      <w:spacing w:after="0"/>
    </w:pPr>
    <w:rPr>
      <w:szCs w:val="20"/>
    </w:rPr>
  </w:style>
  <w:style w:type="character" w:customStyle="1" w:styleId="Charc">
    <w:name w:val="نص حاشية سفلية Char"/>
    <w:basedOn w:val="a3"/>
    <w:link w:val="aff7"/>
    <w:uiPriority w:val="9"/>
    <w:semiHidden/>
    <w:rsid w:val="00FD4D51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FD4D51"/>
    <w:rPr>
      <w:rFonts w:ascii="Tahoma" w:hAnsi="Tahoma" w:cs="Tahoma"/>
      <w:color w:val="2B579A"/>
      <w:shd w:val="clear" w:color="auto" w:fill="E6E6E6"/>
    </w:rPr>
  </w:style>
  <w:style w:type="character" w:customStyle="1" w:styleId="5Char">
    <w:name w:val="عنوان 5 Char"/>
    <w:basedOn w:val="a3"/>
    <w:link w:val="51"/>
    <w:uiPriority w:val="9"/>
    <w:semiHidden/>
    <w:rsid w:val="00FD4D51"/>
    <w:rPr>
      <w:rFonts w:ascii="Tahoma" w:eastAsiaTheme="majorEastAsia" w:hAnsi="Tahoma" w:cs="Tahoma"/>
    </w:rPr>
  </w:style>
  <w:style w:type="character" w:customStyle="1" w:styleId="6Char">
    <w:name w:val="عنوان 6 Char"/>
    <w:basedOn w:val="a3"/>
    <w:link w:val="6"/>
    <w:uiPriority w:val="9"/>
    <w:semiHidden/>
    <w:rsid w:val="00FD4D51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FD4D51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FD4D51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FD4D51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"/>
    <w:semiHidden/>
    <w:unhideWhenUsed/>
    <w:rsid w:val="00FD4D51"/>
    <w:rPr>
      <w:rFonts w:ascii="Tahoma" w:hAnsi="Tahoma" w:cs="Tahoma"/>
    </w:rPr>
  </w:style>
  <w:style w:type="paragraph" w:styleId="HTML0">
    <w:name w:val="HTML Address"/>
    <w:basedOn w:val="a2"/>
    <w:link w:val="HTMLChar"/>
    <w:uiPriority w:val="9"/>
    <w:semiHidden/>
    <w:unhideWhenUsed/>
    <w:rsid w:val="00FD4D51"/>
    <w:pPr>
      <w:spacing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"/>
    <w:semiHidden/>
    <w:rsid w:val="00FD4D51"/>
    <w:rPr>
      <w:rFonts w:ascii="Tahoma" w:hAnsi="Tahoma" w:cs="Tahoma"/>
      <w:i/>
      <w:iCs/>
    </w:rPr>
  </w:style>
  <w:style w:type="character" w:styleId="HTML1">
    <w:name w:val="HTML Cite"/>
    <w:basedOn w:val="a3"/>
    <w:uiPriority w:val="9"/>
    <w:semiHidden/>
    <w:unhideWhenUsed/>
    <w:rsid w:val="00FD4D51"/>
    <w:rPr>
      <w:rFonts w:ascii="Tahoma" w:hAnsi="Tahoma" w:cs="Tahoma"/>
      <w:i/>
      <w:iCs/>
    </w:rPr>
  </w:style>
  <w:style w:type="character" w:styleId="HTMLCode">
    <w:name w:val="HTML Code"/>
    <w:basedOn w:val="a3"/>
    <w:uiPriority w:val="9"/>
    <w:semiHidden/>
    <w:unhideWhenUsed/>
    <w:rsid w:val="00FD4D5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"/>
    <w:semiHidden/>
    <w:unhideWhenUsed/>
    <w:rsid w:val="00FD4D51"/>
    <w:rPr>
      <w:rFonts w:ascii="Tahoma" w:hAnsi="Tahoma" w:cs="Tahoma"/>
      <w:i/>
      <w:iCs/>
    </w:rPr>
  </w:style>
  <w:style w:type="character" w:styleId="HTML2">
    <w:name w:val="HTML Keyboard"/>
    <w:basedOn w:val="a3"/>
    <w:uiPriority w:val="9"/>
    <w:semiHidden/>
    <w:unhideWhenUsed/>
    <w:rsid w:val="00FD4D51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"/>
    <w:semiHidden/>
    <w:unhideWhenUsed/>
    <w:rsid w:val="00FD4D51"/>
    <w:pPr>
      <w:spacing w:after="0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"/>
    <w:semiHidden/>
    <w:rsid w:val="00FD4D51"/>
    <w:rPr>
      <w:rFonts w:ascii="Tahoma" w:hAnsi="Tahoma" w:cs="Tahoma"/>
      <w:szCs w:val="20"/>
    </w:rPr>
  </w:style>
  <w:style w:type="character" w:styleId="HTML4">
    <w:name w:val="HTML Sample"/>
    <w:basedOn w:val="a3"/>
    <w:uiPriority w:val="9"/>
    <w:semiHidden/>
    <w:unhideWhenUsed/>
    <w:rsid w:val="00FD4D51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"/>
    <w:semiHidden/>
    <w:unhideWhenUsed/>
    <w:rsid w:val="00FD4D51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"/>
    <w:semiHidden/>
    <w:unhideWhenUsed/>
    <w:rsid w:val="00FD4D51"/>
    <w:rPr>
      <w:rFonts w:ascii="Tahoma" w:hAnsi="Tahoma" w:cs="Tahoma"/>
      <w:i/>
      <w:iCs/>
    </w:rPr>
  </w:style>
  <w:style w:type="character" w:styleId="Hyperlink">
    <w:name w:val="Hyperlink"/>
    <w:basedOn w:val="a3"/>
    <w:uiPriority w:val="9"/>
    <w:semiHidden/>
    <w:unhideWhenUsed/>
    <w:rsid w:val="00FD4D51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"/>
    <w:semiHidden/>
    <w:unhideWhenUsed/>
    <w:rsid w:val="00FD4D51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"/>
    <w:semiHidden/>
    <w:unhideWhenUsed/>
    <w:rsid w:val="00FD4D51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"/>
    <w:semiHidden/>
    <w:unhideWhenUsed/>
    <w:rsid w:val="00FD4D51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"/>
    <w:semiHidden/>
    <w:unhideWhenUsed/>
    <w:rsid w:val="00FD4D51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"/>
    <w:semiHidden/>
    <w:unhideWhenUsed/>
    <w:rsid w:val="00FD4D51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"/>
    <w:semiHidden/>
    <w:unhideWhenUsed/>
    <w:rsid w:val="00FD4D51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"/>
    <w:semiHidden/>
    <w:unhideWhenUsed/>
    <w:rsid w:val="00FD4D51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"/>
    <w:semiHidden/>
    <w:unhideWhenUsed/>
    <w:rsid w:val="00FD4D51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"/>
    <w:semiHidden/>
    <w:unhideWhenUsed/>
    <w:rsid w:val="00FD4D51"/>
    <w:pPr>
      <w:spacing w:after="0"/>
      <w:ind w:left="1980" w:hanging="220"/>
    </w:pPr>
  </w:style>
  <w:style w:type="paragraph" w:styleId="aff8">
    <w:name w:val="index heading"/>
    <w:basedOn w:val="a2"/>
    <w:next w:val="Index1"/>
    <w:uiPriority w:val="9"/>
    <w:semiHidden/>
    <w:unhideWhenUsed/>
    <w:rsid w:val="00FD4D51"/>
    <w:rPr>
      <w:rFonts w:eastAsiaTheme="majorEastAsia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FD4D51"/>
    <w:rPr>
      <w:rFonts w:ascii="Tahoma" w:hAnsi="Tahoma" w:cs="Tahoma"/>
      <w:i/>
      <w:iCs/>
      <w:color w:val="365F91" w:themeColor="accent1" w:themeShade="BF"/>
    </w:rPr>
  </w:style>
  <w:style w:type="paragraph" w:styleId="affa">
    <w:name w:val="Intense Quote"/>
    <w:basedOn w:val="a2"/>
    <w:next w:val="a2"/>
    <w:link w:val="Chard"/>
    <w:uiPriority w:val="30"/>
    <w:semiHidden/>
    <w:unhideWhenUsed/>
    <w:qFormat/>
    <w:rsid w:val="00FD4D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اقتباس مكثف Char"/>
    <w:basedOn w:val="a3"/>
    <w:link w:val="affa"/>
    <w:uiPriority w:val="30"/>
    <w:semiHidden/>
    <w:rsid w:val="00FD4D51"/>
    <w:rPr>
      <w:rFonts w:ascii="Tahoma" w:hAnsi="Tahoma" w:cs="Tahoma"/>
      <w:i/>
      <w:iCs/>
    </w:rPr>
  </w:style>
  <w:style w:type="character" w:styleId="affb">
    <w:name w:val="Intense Reference"/>
    <w:basedOn w:val="a3"/>
    <w:uiPriority w:val="32"/>
    <w:semiHidden/>
    <w:unhideWhenUsed/>
    <w:qFormat/>
    <w:rsid w:val="00FD4D51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c">
    <w:name w:val="Light Grid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FD4D5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uiPriority w:val="9"/>
    <w:semiHidden/>
    <w:unhideWhenUsed/>
    <w:rsid w:val="00FD4D51"/>
    <w:rPr>
      <w:rFonts w:ascii="Tahoma" w:hAnsi="Tahoma" w:cs="Tahoma"/>
    </w:rPr>
  </w:style>
  <w:style w:type="paragraph" w:styleId="afff0">
    <w:name w:val="List"/>
    <w:basedOn w:val="a2"/>
    <w:uiPriority w:val="9"/>
    <w:semiHidden/>
    <w:unhideWhenUsed/>
    <w:rsid w:val="00FD4D51"/>
    <w:pPr>
      <w:ind w:left="283" w:hanging="283"/>
      <w:contextualSpacing/>
    </w:pPr>
  </w:style>
  <w:style w:type="paragraph" w:styleId="25">
    <w:name w:val="List 2"/>
    <w:basedOn w:val="a2"/>
    <w:uiPriority w:val="9"/>
    <w:semiHidden/>
    <w:unhideWhenUsed/>
    <w:rsid w:val="00FD4D51"/>
    <w:pPr>
      <w:ind w:left="566" w:hanging="283"/>
      <w:contextualSpacing/>
    </w:pPr>
  </w:style>
  <w:style w:type="paragraph" w:styleId="34">
    <w:name w:val="List 3"/>
    <w:basedOn w:val="a2"/>
    <w:uiPriority w:val="9"/>
    <w:semiHidden/>
    <w:unhideWhenUsed/>
    <w:rsid w:val="00FD4D51"/>
    <w:pPr>
      <w:ind w:left="849" w:hanging="283"/>
      <w:contextualSpacing/>
    </w:pPr>
  </w:style>
  <w:style w:type="paragraph" w:styleId="42">
    <w:name w:val="List 4"/>
    <w:basedOn w:val="a2"/>
    <w:uiPriority w:val="9"/>
    <w:semiHidden/>
    <w:unhideWhenUsed/>
    <w:rsid w:val="00FD4D51"/>
    <w:pPr>
      <w:ind w:left="1132" w:hanging="283"/>
      <w:contextualSpacing/>
    </w:pPr>
  </w:style>
  <w:style w:type="paragraph" w:styleId="52">
    <w:name w:val="List 5"/>
    <w:basedOn w:val="a2"/>
    <w:uiPriority w:val="9"/>
    <w:semiHidden/>
    <w:unhideWhenUsed/>
    <w:rsid w:val="00FD4D51"/>
    <w:pPr>
      <w:ind w:left="1415" w:hanging="283"/>
      <w:contextualSpacing/>
    </w:pPr>
  </w:style>
  <w:style w:type="paragraph" w:styleId="a0">
    <w:name w:val="List Bullet"/>
    <w:basedOn w:val="a2"/>
    <w:uiPriority w:val="9"/>
    <w:semiHidden/>
    <w:unhideWhenUsed/>
    <w:rsid w:val="00FD4D51"/>
    <w:pPr>
      <w:numPr>
        <w:numId w:val="1"/>
      </w:numPr>
      <w:contextualSpacing/>
    </w:pPr>
  </w:style>
  <w:style w:type="paragraph" w:styleId="20">
    <w:name w:val="List Bullet 2"/>
    <w:basedOn w:val="a2"/>
    <w:uiPriority w:val="9"/>
    <w:semiHidden/>
    <w:unhideWhenUsed/>
    <w:rsid w:val="00FD4D51"/>
    <w:pPr>
      <w:numPr>
        <w:numId w:val="7"/>
      </w:numPr>
      <w:contextualSpacing/>
    </w:pPr>
  </w:style>
  <w:style w:type="paragraph" w:styleId="30">
    <w:name w:val="List Bullet 3"/>
    <w:basedOn w:val="a2"/>
    <w:uiPriority w:val="9"/>
    <w:semiHidden/>
    <w:unhideWhenUsed/>
    <w:rsid w:val="00FD4D51"/>
    <w:pPr>
      <w:numPr>
        <w:numId w:val="8"/>
      </w:numPr>
      <w:contextualSpacing/>
    </w:pPr>
  </w:style>
  <w:style w:type="paragraph" w:styleId="40">
    <w:name w:val="List Bullet 4"/>
    <w:basedOn w:val="a2"/>
    <w:uiPriority w:val="9"/>
    <w:semiHidden/>
    <w:unhideWhenUsed/>
    <w:rsid w:val="00FD4D51"/>
    <w:pPr>
      <w:numPr>
        <w:numId w:val="9"/>
      </w:numPr>
      <w:contextualSpacing/>
    </w:pPr>
  </w:style>
  <w:style w:type="paragraph" w:styleId="50">
    <w:name w:val="List Bullet 5"/>
    <w:basedOn w:val="a2"/>
    <w:uiPriority w:val="9"/>
    <w:semiHidden/>
    <w:unhideWhenUsed/>
    <w:rsid w:val="00FD4D51"/>
    <w:pPr>
      <w:numPr>
        <w:numId w:val="10"/>
      </w:numPr>
      <w:contextualSpacing/>
    </w:pPr>
  </w:style>
  <w:style w:type="paragraph" w:styleId="afff1">
    <w:name w:val="List Continue"/>
    <w:basedOn w:val="a2"/>
    <w:uiPriority w:val="9"/>
    <w:semiHidden/>
    <w:unhideWhenUsed/>
    <w:rsid w:val="00FD4D51"/>
    <w:pPr>
      <w:spacing w:after="120"/>
      <w:ind w:left="283"/>
      <w:contextualSpacing/>
    </w:pPr>
  </w:style>
  <w:style w:type="paragraph" w:styleId="26">
    <w:name w:val="List Continue 2"/>
    <w:basedOn w:val="a2"/>
    <w:uiPriority w:val="9"/>
    <w:semiHidden/>
    <w:unhideWhenUsed/>
    <w:rsid w:val="00FD4D51"/>
    <w:pPr>
      <w:spacing w:after="120"/>
      <w:ind w:left="566"/>
      <w:contextualSpacing/>
    </w:pPr>
  </w:style>
  <w:style w:type="paragraph" w:styleId="35">
    <w:name w:val="List Continue 3"/>
    <w:basedOn w:val="a2"/>
    <w:uiPriority w:val="9"/>
    <w:semiHidden/>
    <w:unhideWhenUsed/>
    <w:rsid w:val="00FD4D51"/>
    <w:pPr>
      <w:spacing w:after="120"/>
      <w:ind w:left="849"/>
      <w:contextualSpacing/>
    </w:pPr>
  </w:style>
  <w:style w:type="paragraph" w:styleId="43">
    <w:name w:val="List Continue 4"/>
    <w:basedOn w:val="a2"/>
    <w:uiPriority w:val="9"/>
    <w:semiHidden/>
    <w:unhideWhenUsed/>
    <w:rsid w:val="00FD4D51"/>
    <w:pPr>
      <w:spacing w:after="120"/>
      <w:ind w:left="1132"/>
      <w:contextualSpacing/>
    </w:pPr>
  </w:style>
  <w:style w:type="paragraph" w:styleId="53">
    <w:name w:val="List Continue 5"/>
    <w:basedOn w:val="a2"/>
    <w:uiPriority w:val="9"/>
    <w:semiHidden/>
    <w:unhideWhenUsed/>
    <w:rsid w:val="00FD4D51"/>
    <w:pPr>
      <w:spacing w:after="120"/>
      <w:ind w:left="1415"/>
      <w:contextualSpacing/>
    </w:pPr>
  </w:style>
  <w:style w:type="paragraph" w:styleId="a">
    <w:name w:val="List Number"/>
    <w:basedOn w:val="a2"/>
    <w:uiPriority w:val="9"/>
    <w:semiHidden/>
    <w:unhideWhenUsed/>
    <w:rsid w:val="00FD4D51"/>
    <w:pPr>
      <w:numPr>
        <w:numId w:val="2"/>
      </w:numPr>
      <w:contextualSpacing/>
    </w:pPr>
  </w:style>
  <w:style w:type="paragraph" w:styleId="2">
    <w:name w:val="List Number 2"/>
    <w:basedOn w:val="a2"/>
    <w:uiPriority w:val="9"/>
    <w:semiHidden/>
    <w:unhideWhenUsed/>
    <w:rsid w:val="00FD4D51"/>
    <w:pPr>
      <w:numPr>
        <w:numId w:val="3"/>
      </w:numPr>
      <w:contextualSpacing/>
    </w:pPr>
  </w:style>
  <w:style w:type="paragraph" w:styleId="3">
    <w:name w:val="List Number 3"/>
    <w:basedOn w:val="a2"/>
    <w:uiPriority w:val="9"/>
    <w:semiHidden/>
    <w:unhideWhenUsed/>
    <w:rsid w:val="00FD4D51"/>
    <w:pPr>
      <w:numPr>
        <w:numId w:val="4"/>
      </w:numPr>
      <w:contextualSpacing/>
    </w:pPr>
  </w:style>
  <w:style w:type="paragraph" w:styleId="4">
    <w:name w:val="List Number 4"/>
    <w:basedOn w:val="a2"/>
    <w:uiPriority w:val="9"/>
    <w:semiHidden/>
    <w:unhideWhenUsed/>
    <w:rsid w:val="00FD4D51"/>
    <w:pPr>
      <w:numPr>
        <w:numId w:val="5"/>
      </w:numPr>
      <w:contextualSpacing/>
    </w:pPr>
  </w:style>
  <w:style w:type="paragraph" w:styleId="5">
    <w:name w:val="List Number 5"/>
    <w:basedOn w:val="a2"/>
    <w:uiPriority w:val="9"/>
    <w:semiHidden/>
    <w:unhideWhenUsed/>
    <w:rsid w:val="00FD4D51"/>
    <w:pPr>
      <w:numPr>
        <w:numId w:val="6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FD4D51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FD4D51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FD4D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"/>
    <w:semiHidden/>
    <w:unhideWhenUsed/>
    <w:rsid w:val="00FD4D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e">
    <w:name w:val="نص ماكرو Char"/>
    <w:basedOn w:val="a3"/>
    <w:link w:val="afff3"/>
    <w:uiPriority w:val="9"/>
    <w:semiHidden/>
    <w:rsid w:val="00FD4D51"/>
    <w:rPr>
      <w:rFonts w:ascii="Tahoma" w:hAnsi="Tahoma" w:cs="Tahoma"/>
      <w:szCs w:val="20"/>
    </w:rPr>
  </w:style>
  <w:style w:type="table" w:styleId="10">
    <w:name w:val="Medium Grid 1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D4D5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FD4D51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D4D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FD4D51"/>
    <w:rPr>
      <w:rFonts w:ascii="Tahoma" w:hAnsi="Tahoma" w:cs="Tahoma"/>
      <w:color w:val="2B579A"/>
      <w:shd w:val="clear" w:color="auto" w:fill="E6E6E6"/>
    </w:rPr>
  </w:style>
  <w:style w:type="paragraph" w:styleId="afff4">
    <w:name w:val="Message Header"/>
    <w:basedOn w:val="a2"/>
    <w:link w:val="Charf"/>
    <w:uiPriority w:val="9"/>
    <w:semiHidden/>
    <w:unhideWhenUsed/>
    <w:rsid w:val="00FD4D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Charf">
    <w:name w:val="رأس رسالة Char"/>
    <w:basedOn w:val="a3"/>
    <w:link w:val="afff4"/>
    <w:uiPriority w:val="9"/>
    <w:semiHidden/>
    <w:rsid w:val="00FD4D51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FD4D51"/>
    <w:pPr>
      <w:spacing w:after="0"/>
    </w:pPr>
    <w:rPr>
      <w:rFonts w:ascii="Tahoma" w:hAnsi="Tahoma" w:cs="Tahoma"/>
    </w:rPr>
  </w:style>
  <w:style w:type="paragraph" w:styleId="afff6">
    <w:name w:val="Normal (Web)"/>
    <w:basedOn w:val="a2"/>
    <w:uiPriority w:val="9"/>
    <w:semiHidden/>
    <w:unhideWhenUsed/>
    <w:rsid w:val="00FD4D51"/>
    <w:rPr>
      <w:sz w:val="24"/>
      <w:szCs w:val="24"/>
    </w:rPr>
  </w:style>
  <w:style w:type="paragraph" w:styleId="afff7">
    <w:name w:val="Normal Indent"/>
    <w:basedOn w:val="a2"/>
    <w:uiPriority w:val="9"/>
    <w:semiHidden/>
    <w:unhideWhenUsed/>
    <w:rsid w:val="00FD4D51"/>
    <w:pPr>
      <w:ind w:left="720"/>
    </w:pPr>
  </w:style>
  <w:style w:type="paragraph" w:styleId="afff8">
    <w:name w:val="Note Heading"/>
    <w:basedOn w:val="a2"/>
    <w:next w:val="a2"/>
    <w:link w:val="Charf0"/>
    <w:uiPriority w:val="9"/>
    <w:semiHidden/>
    <w:unhideWhenUsed/>
    <w:rsid w:val="00FD4D51"/>
    <w:pPr>
      <w:spacing w:after="0"/>
    </w:pPr>
  </w:style>
  <w:style w:type="character" w:customStyle="1" w:styleId="Charf0">
    <w:name w:val="عنوان ملاحظة Char"/>
    <w:basedOn w:val="a3"/>
    <w:link w:val="afff8"/>
    <w:uiPriority w:val="9"/>
    <w:semiHidden/>
    <w:rsid w:val="00FD4D51"/>
    <w:rPr>
      <w:rFonts w:ascii="Tahoma" w:hAnsi="Tahoma" w:cs="Tahoma"/>
    </w:rPr>
  </w:style>
  <w:style w:type="character" w:styleId="afff9">
    <w:name w:val="page number"/>
    <w:basedOn w:val="a3"/>
    <w:uiPriority w:val="9"/>
    <w:semiHidden/>
    <w:unhideWhenUsed/>
    <w:rsid w:val="00FD4D51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FD4D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FD4D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FD4D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1"/>
    <w:uiPriority w:val="9"/>
    <w:semiHidden/>
    <w:unhideWhenUsed/>
    <w:rsid w:val="00FD4D51"/>
    <w:pPr>
      <w:spacing w:after="0"/>
    </w:pPr>
    <w:rPr>
      <w:szCs w:val="21"/>
    </w:rPr>
  </w:style>
  <w:style w:type="character" w:customStyle="1" w:styleId="Charf1">
    <w:name w:val="نص عادي Char"/>
    <w:basedOn w:val="a3"/>
    <w:link w:val="afffa"/>
    <w:uiPriority w:val="9"/>
    <w:semiHidden/>
    <w:rsid w:val="00FD4D51"/>
    <w:rPr>
      <w:rFonts w:ascii="Tahoma" w:hAnsi="Tahoma" w:cs="Tahoma"/>
      <w:szCs w:val="21"/>
    </w:rPr>
  </w:style>
  <w:style w:type="paragraph" w:styleId="afffb">
    <w:name w:val="Quote"/>
    <w:basedOn w:val="a2"/>
    <w:next w:val="a2"/>
    <w:link w:val="Charf2"/>
    <w:uiPriority w:val="29"/>
    <w:semiHidden/>
    <w:unhideWhenUsed/>
    <w:qFormat/>
    <w:rsid w:val="00FD4D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3"/>
    <w:link w:val="afffb"/>
    <w:uiPriority w:val="29"/>
    <w:semiHidden/>
    <w:rsid w:val="00FD4D51"/>
    <w:rPr>
      <w:rFonts w:ascii="Tahoma" w:hAnsi="Tahoma" w:cs="Tahoma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3"/>
    <w:uiPriority w:val="9"/>
    <w:semiHidden/>
    <w:unhideWhenUsed/>
    <w:rsid w:val="00FD4D51"/>
  </w:style>
  <w:style w:type="character" w:customStyle="1" w:styleId="Charf3">
    <w:name w:val="تحية Char"/>
    <w:basedOn w:val="a3"/>
    <w:link w:val="afffc"/>
    <w:uiPriority w:val="9"/>
    <w:semiHidden/>
    <w:rsid w:val="00FD4D51"/>
    <w:rPr>
      <w:rFonts w:ascii="Tahoma" w:hAnsi="Tahoma" w:cs="Tahoma"/>
    </w:rPr>
  </w:style>
  <w:style w:type="paragraph" w:styleId="afffd">
    <w:name w:val="Signature"/>
    <w:basedOn w:val="a2"/>
    <w:link w:val="Charf4"/>
    <w:uiPriority w:val="9"/>
    <w:semiHidden/>
    <w:unhideWhenUsed/>
    <w:rsid w:val="00FD4D51"/>
    <w:pPr>
      <w:spacing w:after="0"/>
      <w:ind w:left="4252"/>
    </w:pPr>
  </w:style>
  <w:style w:type="character" w:customStyle="1" w:styleId="Charf4">
    <w:name w:val="توقيع Char"/>
    <w:basedOn w:val="a3"/>
    <w:link w:val="afffd"/>
    <w:uiPriority w:val="9"/>
    <w:semiHidden/>
    <w:rsid w:val="00FD4D51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FD4D51"/>
    <w:rPr>
      <w:rFonts w:ascii="Tahoma" w:hAnsi="Tahoma" w:cs="Tahoma"/>
      <w:u w:val="dotted"/>
    </w:rPr>
  </w:style>
  <w:style w:type="character" w:styleId="afffe">
    <w:name w:val="Strong"/>
    <w:basedOn w:val="a3"/>
    <w:uiPriority w:val="9"/>
    <w:semiHidden/>
    <w:unhideWhenUsed/>
    <w:qFormat/>
    <w:rsid w:val="00FD4D51"/>
    <w:rPr>
      <w:rFonts w:ascii="Tahoma" w:hAnsi="Tahoma" w:cs="Tahoma"/>
      <w:b/>
      <w:bCs/>
    </w:rPr>
  </w:style>
  <w:style w:type="paragraph" w:styleId="affff">
    <w:name w:val="Subtitle"/>
    <w:basedOn w:val="a2"/>
    <w:next w:val="a2"/>
    <w:link w:val="Charf5"/>
    <w:uiPriority w:val="9"/>
    <w:semiHidden/>
    <w:unhideWhenUsed/>
    <w:qFormat/>
    <w:rsid w:val="00FD4D5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3"/>
    <w:link w:val="affff"/>
    <w:uiPriority w:val="9"/>
    <w:semiHidden/>
    <w:rsid w:val="00FD4D51"/>
    <w:rPr>
      <w:rFonts w:ascii="Tahoma" w:hAnsi="Tahoma" w:cs="Tahoma"/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semiHidden/>
    <w:unhideWhenUsed/>
    <w:qFormat/>
    <w:rsid w:val="00FD4D51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FD4D51"/>
    <w:rPr>
      <w:rFonts w:ascii="Tahoma" w:hAnsi="Tahoma" w:cs="Tahoma"/>
      <w:smallCaps/>
      <w:color w:val="5A5A5A" w:themeColor="text1" w:themeTint="A5"/>
    </w:rPr>
  </w:style>
  <w:style w:type="table" w:styleId="13">
    <w:name w:val="Table 3D effects 1"/>
    <w:basedOn w:val="a4"/>
    <w:semiHidden/>
    <w:unhideWhenUsed/>
    <w:rsid w:val="00FD4D5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unhideWhenUsed/>
    <w:rsid w:val="00FD4D5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unhideWhenUsed/>
    <w:rsid w:val="00FD4D5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unhideWhenUsed/>
    <w:rsid w:val="00FD4D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FD4D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FD4D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unhideWhenUsed/>
    <w:rsid w:val="00FD4D5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unhideWhenUsed/>
    <w:rsid w:val="00FD4D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FD4D5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FD4D5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unhideWhenUsed/>
    <w:rsid w:val="00FD4D5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unhideWhenUsed/>
    <w:rsid w:val="00FD4D5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unhideWhenUsed/>
    <w:rsid w:val="00FD4D5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unhideWhenUsed/>
    <w:rsid w:val="00FD4D5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unhideWhenUsed/>
    <w:rsid w:val="00FD4D5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semiHidden/>
    <w:unhideWhenUsed/>
    <w:rsid w:val="00FD4D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semiHidden/>
    <w:unhideWhenUsed/>
    <w:rsid w:val="00FD4D5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unhideWhenUsed/>
    <w:rsid w:val="00FD4D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unhideWhenUsed/>
    <w:rsid w:val="00FD4D5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unhideWhenUsed/>
    <w:rsid w:val="00FD4D5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unhideWhenUsed/>
    <w:rsid w:val="00FD4D5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unhideWhenUsed/>
    <w:rsid w:val="00FD4D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unhideWhenUsed/>
    <w:rsid w:val="00FD4D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unhideWhenUsed/>
    <w:rsid w:val="00FD4D5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FD4D5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FD4D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semiHidden/>
    <w:unhideWhenUsed/>
    <w:rsid w:val="00FD4D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unhideWhenUsed/>
    <w:rsid w:val="00FD4D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unhideWhenUsed/>
    <w:rsid w:val="00FD4D5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unhideWhenUsed/>
    <w:rsid w:val="00FD4D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unhideWhenUsed/>
    <w:rsid w:val="00FD4D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FD4D5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FD4D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FD4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"/>
    <w:semiHidden/>
    <w:unhideWhenUsed/>
    <w:rsid w:val="00FD4D51"/>
    <w:pPr>
      <w:spacing w:after="0"/>
      <w:ind w:left="220" w:hanging="220"/>
    </w:pPr>
  </w:style>
  <w:style w:type="paragraph" w:styleId="affff5">
    <w:name w:val="table of figures"/>
    <w:basedOn w:val="a2"/>
    <w:next w:val="a2"/>
    <w:uiPriority w:val="9"/>
    <w:semiHidden/>
    <w:unhideWhenUsed/>
    <w:rsid w:val="00FD4D51"/>
    <w:pPr>
      <w:spacing w:after="0"/>
    </w:pPr>
  </w:style>
  <w:style w:type="table" w:styleId="affff6">
    <w:name w:val="Table Professional"/>
    <w:basedOn w:val="a4"/>
    <w:semiHidden/>
    <w:unhideWhenUsed/>
    <w:rsid w:val="00FD4D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unhideWhenUsed/>
    <w:rsid w:val="00FD4D5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unhideWhenUsed/>
    <w:rsid w:val="00FD4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unhideWhenUsed/>
    <w:rsid w:val="00FD4D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FD4D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unhideWhenUsed/>
    <w:rsid w:val="00FD4D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semiHidden/>
    <w:unhideWhenUsed/>
    <w:rsid w:val="00FD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rsid w:val="00FD4D5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unhideWhenUsed/>
    <w:rsid w:val="00FD4D5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semiHidden/>
    <w:unhideWhenUsed/>
    <w:rsid w:val="00FD4D5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"/>
    <w:semiHidden/>
    <w:unhideWhenUsed/>
    <w:rsid w:val="00FD4D51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9"/>
    <w:semiHidden/>
    <w:unhideWhenUsed/>
    <w:rsid w:val="00FD4D51"/>
    <w:pPr>
      <w:spacing w:after="100"/>
    </w:pPr>
  </w:style>
  <w:style w:type="paragraph" w:styleId="2f3">
    <w:name w:val="toc 2"/>
    <w:basedOn w:val="a2"/>
    <w:next w:val="a2"/>
    <w:autoRedefine/>
    <w:uiPriority w:val="9"/>
    <w:semiHidden/>
    <w:unhideWhenUsed/>
    <w:rsid w:val="00FD4D51"/>
    <w:pPr>
      <w:spacing w:after="100"/>
      <w:ind w:left="220"/>
    </w:pPr>
  </w:style>
  <w:style w:type="paragraph" w:styleId="3f">
    <w:name w:val="toc 3"/>
    <w:basedOn w:val="a2"/>
    <w:next w:val="a2"/>
    <w:autoRedefine/>
    <w:uiPriority w:val="9"/>
    <w:semiHidden/>
    <w:unhideWhenUsed/>
    <w:rsid w:val="00FD4D51"/>
    <w:pPr>
      <w:spacing w:after="100"/>
      <w:ind w:left="440"/>
    </w:pPr>
  </w:style>
  <w:style w:type="paragraph" w:styleId="48">
    <w:name w:val="toc 4"/>
    <w:basedOn w:val="a2"/>
    <w:next w:val="a2"/>
    <w:autoRedefine/>
    <w:uiPriority w:val="9"/>
    <w:semiHidden/>
    <w:unhideWhenUsed/>
    <w:rsid w:val="00FD4D51"/>
    <w:pPr>
      <w:spacing w:after="100"/>
      <w:ind w:left="660"/>
    </w:pPr>
  </w:style>
  <w:style w:type="paragraph" w:styleId="57">
    <w:name w:val="toc 5"/>
    <w:basedOn w:val="a2"/>
    <w:next w:val="a2"/>
    <w:autoRedefine/>
    <w:uiPriority w:val="9"/>
    <w:semiHidden/>
    <w:unhideWhenUsed/>
    <w:rsid w:val="00FD4D51"/>
    <w:pPr>
      <w:spacing w:after="100"/>
      <w:ind w:left="880"/>
    </w:pPr>
  </w:style>
  <w:style w:type="paragraph" w:styleId="62">
    <w:name w:val="toc 6"/>
    <w:basedOn w:val="a2"/>
    <w:next w:val="a2"/>
    <w:autoRedefine/>
    <w:uiPriority w:val="9"/>
    <w:semiHidden/>
    <w:unhideWhenUsed/>
    <w:rsid w:val="00FD4D51"/>
    <w:pPr>
      <w:spacing w:after="100"/>
      <w:ind w:left="1100"/>
    </w:pPr>
  </w:style>
  <w:style w:type="paragraph" w:styleId="72">
    <w:name w:val="toc 7"/>
    <w:basedOn w:val="a2"/>
    <w:next w:val="a2"/>
    <w:autoRedefine/>
    <w:uiPriority w:val="9"/>
    <w:semiHidden/>
    <w:unhideWhenUsed/>
    <w:rsid w:val="00FD4D51"/>
    <w:pPr>
      <w:spacing w:after="100"/>
      <w:ind w:left="1320"/>
    </w:pPr>
  </w:style>
  <w:style w:type="paragraph" w:styleId="82">
    <w:name w:val="toc 8"/>
    <w:basedOn w:val="a2"/>
    <w:next w:val="a2"/>
    <w:autoRedefine/>
    <w:uiPriority w:val="9"/>
    <w:semiHidden/>
    <w:unhideWhenUsed/>
    <w:rsid w:val="00FD4D51"/>
    <w:pPr>
      <w:spacing w:after="100"/>
      <w:ind w:left="1540"/>
    </w:pPr>
  </w:style>
  <w:style w:type="paragraph" w:styleId="90">
    <w:name w:val="toc 9"/>
    <w:basedOn w:val="a2"/>
    <w:next w:val="a2"/>
    <w:autoRedefine/>
    <w:uiPriority w:val="9"/>
    <w:semiHidden/>
    <w:unhideWhenUsed/>
    <w:rsid w:val="00FD4D51"/>
    <w:pPr>
      <w:spacing w:after="100"/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FD4D51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FD4D51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FD4D51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FD4D51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FD4D51"/>
    <w:pPr>
      <w:numPr>
        <w:numId w:val="13"/>
      </w:numPr>
    </w:pPr>
  </w:style>
  <w:style w:type="table" w:styleId="1d">
    <w:name w:val="Grid Table 1 Light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FD4D51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0">
    <w:name w:val="Grid Table 3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9">
    <w:name w:val="Grid Table 4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8">
    <w:name w:val="Grid Table 5 Dark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D4D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3">
    <w:name w:val="Grid Table 6 Colorful"/>
    <w:basedOn w:val="a4"/>
    <w:uiPriority w:val="51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Grid Table 7 Colorful"/>
    <w:basedOn w:val="a4"/>
    <w:uiPriority w:val="52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a">
    <w:name w:val="Hashtag"/>
    <w:basedOn w:val="a3"/>
    <w:uiPriority w:val="99"/>
    <w:semiHidden/>
    <w:unhideWhenUsed/>
    <w:rsid w:val="00FD4D51"/>
    <w:rPr>
      <w:rFonts w:ascii="Tahoma" w:hAnsi="Tahoma" w:cs="Tahoma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5">
    <w:name w:val="List Table 2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FD4D51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D4D5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List Table 5 Dark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D4D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FD4D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D4D51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List Table 7 Colorful"/>
    <w:basedOn w:val="a4"/>
    <w:uiPriority w:val="52"/>
    <w:rsid w:val="00FD4D5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D4D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D4D51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D4D51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D4D51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D4D51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D4D51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b">
    <w:name w:val="Mention"/>
    <w:basedOn w:val="a3"/>
    <w:uiPriority w:val="99"/>
    <w:semiHidden/>
    <w:unhideWhenUsed/>
    <w:rsid w:val="00FD4D51"/>
    <w:rPr>
      <w:rFonts w:ascii="Tahoma" w:hAnsi="Tahoma" w:cs="Tahoma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FD4D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FD4D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FD4D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FD4D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c">
    <w:name w:val="Smart Hyperlink"/>
    <w:basedOn w:val="a3"/>
    <w:uiPriority w:val="99"/>
    <w:semiHidden/>
    <w:unhideWhenUsed/>
    <w:rsid w:val="00FD4D51"/>
    <w:rPr>
      <w:rFonts w:ascii="Tahoma" w:hAnsi="Tahoma" w:cs="Tahoma"/>
      <w:u w:val="dotted"/>
    </w:rPr>
  </w:style>
  <w:style w:type="table" w:styleId="affffd">
    <w:name w:val="Grid Table Light"/>
    <w:basedOn w:val="a4"/>
    <w:uiPriority w:val="40"/>
    <w:rsid w:val="00FD4D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e">
    <w:name w:val="Unresolved Mention"/>
    <w:basedOn w:val="a3"/>
    <w:uiPriority w:val="99"/>
    <w:semiHidden/>
    <w:unhideWhenUsed/>
    <w:rsid w:val="00FD4D51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83989" w:rsidP="00083989">
          <w:pPr>
            <w:pStyle w:val="5E24F2EBEDAC4BF7BE84D476076A02493"/>
          </w:pPr>
          <w:r w:rsidRPr="00FD4D51">
            <w:rPr>
              <w:rtl/>
              <w:lang w:val="ar-SA" w:eastAsia="ar"/>
            </w:rPr>
            <w:t>شكر خاص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83989" w:rsidP="00083989">
          <w:pPr>
            <w:pStyle w:val="9020C4EF257C4E17864AD53C3C13BD4D3"/>
          </w:pPr>
          <w:r w:rsidRPr="00FD4D51">
            <w:rPr>
              <w:rtl/>
              <w:lang w:val="ar-SA" w:eastAsia="ar"/>
            </w:rPr>
            <w:t>عنوان الحدث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83989" w:rsidP="00083989">
          <w:pPr>
            <w:pStyle w:val="555375CF4C9640E796E74D3DA68AF3923"/>
          </w:pPr>
          <w:r w:rsidRPr="00FD4D51">
            <w:rPr>
              <w:rtl/>
              <w:lang w:val="ar-SA" w:eastAsia="ar"/>
            </w:rPr>
            <w:t>السنة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83989" w:rsidP="00083989">
          <w:pPr>
            <w:pStyle w:val="E4CB54F7FE3C4C5E9C2FBEF69990D3F13"/>
          </w:pPr>
          <w:r w:rsidRPr="00FD4D51">
            <w:rPr>
              <w:rtl/>
              <w:lang w:val="ar-SA" w:eastAsia="ar"/>
            </w:rPr>
            <w:t>هيئة الحدث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83989" w:rsidP="00083989">
          <w:pPr>
            <w:pStyle w:val="44998DA9926B4433BEF7D1F3C19D218E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83989" w:rsidP="00083989">
          <w:pPr>
            <w:pStyle w:val="A2918DE9CB7B47469E87F5CABE757B0C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83989" w:rsidP="00083989">
          <w:pPr>
            <w:pStyle w:val="EFD9B60D436248A39BB25F9A859F27103"/>
          </w:pPr>
          <w:r w:rsidRPr="00FD4D51">
            <w:rPr>
              <w:rtl/>
              <w:lang w:val="ar-SA" w:eastAsia="ar"/>
            </w:rPr>
            <w:t>المتطوعين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83989" w:rsidP="00083989">
          <w:pPr>
            <w:pStyle w:val="F156313B15BB4764ADAC94DFFC3057F8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83989" w:rsidP="00083989">
          <w:pPr>
            <w:pStyle w:val="20069E6015EF4575B01E8F724FCDA092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83989" w:rsidP="00083989">
          <w:pPr>
            <w:pStyle w:val="E44B250DC45346359A63909FA302E8D13"/>
          </w:pPr>
          <w:r w:rsidRPr="00FD4D51">
            <w:rPr>
              <w:rtl/>
              <w:lang w:val="ar-SA" w:eastAsia="ar"/>
            </w:rPr>
            <w:t>المساهمون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83989" w:rsidP="00083989">
          <w:pPr>
            <w:pStyle w:val="E68968636A494B559F7BC6F13FD74E09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83989" w:rsidP="00083989">
          <w:pPr>
            <w:pStyle w:val="029DD026D0514B4CB80B5112DADCA56B3"/>
          </w:pPr>
          <w:r w:rsidRPr="00FD4D51">
            <w:rPr>
              <w:rtl/>
              <w:lang w:val="ar-SA" w:eastAsia="ar"/>
            </w:rPr>
            <w:t xml:space="preserve">الاسم </w:t>
          </w:r>
          <w:r w:rsidRPr="00FD4D51">
            <w:rPr>
              <w:lang w:val="ar-SA" w:eastAsia="ar" w:bidi="en-US"/>
            </w:rPr>
            <w:t>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83989" w:rsidP="00083989">
          <w:pPr>
            <w:pStyle w:val="2EA0E42D1F4A4B4ABCCB39B76B9949243"/>
          </w:pPr>
          <w:r w:rsidRPr="00FD4D51">
            <w:rPr>
              <w:rtl/>
              <w:lang w:val="ar-SA" w:eastAsia="ar"/>
            </w:rPr>
            <w:t>مرحباً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83989" w:rsidP="00083989">
          <w:pPr>
            <w:pStyle w:val="757CF4415B334AA9A6655ED6D883F68C3"/>
          </w:pPr>
          <w:r w:rsidRPr="00FD4D51">
            <w:rPr>
              <w:rtl/>
              <w:lang w:val="ar-SA" w:eastAsia="ar"/>
            </w:rPr>
            <w:t>لبدء العمل بسرعة، ما عليك سوى النقر فوق نص عنصر نائب (مثل هذا النص) وابدأ بالكتابة لاستبداله بالنص الخاص بك.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83989" w:rsidP="00083989">
          <w:pPr>
            <w:pStyle w:val="D826576901974B2A8E5335D4B54982133"/>
          </w:pPr>
          <w:r w:rsidRPr="00FD4D51">
            <w:rPr>
              <w:rtl/>
              <w:lang w:val="ar-SA" w:eastAsia="ar"/>
            </w:rPr>
            <w:t>الجدول الزمني للحدث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83989" w:rsidP="00083989">
          <w:pPr>
            <w:pStyle w:val="63F0A07E90B54C00BEC414D85A97B9D33"/>
          </w:pPr>
          <w:r w:rsidRPr="00FD4D51">
            <w:rPr>
              <w:rtl/>
              <w:lang w:val="ar-SA" w:eastAsia="ar"/>
            </w:rPr>
            <w:t>الصباح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83989" w:rsidP="00083989">
          <w:pPr>
            <w:pStyle w:val="01D9A737B6194C90A62C8C2A05BBB50F3"/>
          </w:pPr>
          <w:r w:rsidRPr="00FD4D51">
            <w:rPr>
              <w:rtl/>
              <w:lang w:val="ar-SA" w:eastAsia="ar"/>
            </w:rPr>
            <w:t xml:space="preserve">وقت الحدث </w:t>
          </w:r>
          <w:r w:rsidRPr="00FD4D51">
            <w:rPr>
              <w:lang w:val="ar-SA" w:eastAsia="ar" w:bidi="en-US"/>
            </w:rPr>
            <w:t>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83989" w:rsidP="00083989">
          <w:pPr>
            <w:pStyle w:val="1952116CBA2544B08BF53087862203B3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83989" w:rsidP="00083989">
          <w:pPr>
            <w:pStyle w:val="A4AF67B91B0744448B432A85CD1FEC073"/>
          </w:pPr>
          <w:r w:rsidRPr="00FD4D51">
            <w:rPr>
              <w:rtl/>
              <w:lang w:val="ar-SA" w:eastAsia="ar"/>
            </w:rPr>
            <w:t xml:space="preserve">وقت الحدث </w:t>
          </w:r>
          <w:r w:rsidRPr="00FD4D51">
            <w:rPr>
              <w:lang w:val="ar-SA" w:eastAsia="ar" w:bidi="en-US"/>
            </w:rPr>
            <w:t>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83989" w:rsidP="00083989">
          <w:pPr>
            <w:pStyle w:val="70099B1747754CC4B5BCC4A1ADC5AB43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83989" w:rsidP="00083989">
          <w:pPr>
            <w:pStyle w:val="790EB91B410141A4A67132DFB99D7DFA3"/>
          </w:pPr>
          <w:r w:rsidRPr="00FD4D51">
            <w:rPr>
              <w:rtl/>
              <w:lang w:val="ar-SA" w:eastAsia="ar"/>
            </w:rPr>
            <w:t>الظهر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83989" w:rsidP="00083989">
          <w:pPr>
            <w:pStyle w:val="7D3DEC190C314D35AF6E8C65477353EB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83989" w:rsidP="00083989">
          <w:pPr>
            <w:pStyle w:val="C6D21A0C3BCA4626B0AEA823B394044F3"/>
          </w:pPr>
          <w:r w:rsidRPr="00FD4D51">
            <w:rPr>
              <w:rtl/>
              <w:lang w:val="ar-SA" w:eastAsia="ar"/>
            </w:rPr>
            <w:t>بعد الظهر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83989" w:rsidP="00083989">
          <w:pPr>
            <w:pStyle w:val="759FA091ED4F4E108E37EE1ADBCDEF3A3"/>
          </w:pPr>
          <w:r w:rsidRPr="00FD4D51">
            <w:rPr>
              <w:rtl/>
              <w:lang w:val="ar-SA" w:eastAsia="ar"/>
            </w:rPr>
            <w:t xml:space="preserve">وقت الحدث </w:t>
          </w:r>
          <w:r w:rsidRPr="00FD4D51">
            <w:rPr>
              <w:lang w:val="ar-SA" w:eastAsia="ar" w:bidi="en-US"/>
            </w:rPr>
            <w:t>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83989" w:rsidP="00083989">
          <w:pPr>
            <w:pStyle w:val="2A79AE94F7254B1D8612F98D3FA796FA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83989" w:rsidP="00083989">
          <w:pPr>
            <w:pStyle w:val="E4E5B40D483E42D2BE03FFD47BFB27B83"/>
          </w:pPr>
          <w:r w:rsidRPr="00FD4D51">
            <w:rPr>
              <w:rtl/>
              <w:lang w:val="ar-SA" w:eastAsia="ar"/>
            </w:rPr>
            <w:t xml:space="preserve">وقت الحدث </w:t>
          </w:r>
          <w:r w:rsidRPr="00FD4D51">
            <w:rPr>
              <w:lang w:val="ar-SA" w:eastAsia="ar" w:bidi="en-US"/>
            </w:rPr>
            <w:t>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83989" w:rsidP="00083989">
          <w:pPr>
            <w:pStyle w:val="13B160BE96A642EAA2BDE5ED91955FAF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83989" w:rsidP="00083989">
          <w:pPr>
            <w:pStyle w:val="7F8EB66646B046C18C3BF53BCB9F1C9B3"/>
          </w:pPr>
          <w:r w:rsidRPr="00FD4D51">
            <w:rPr>
              <w:rtl/>
              <w:lang w:val="ar-SA" w:eastAsia="ar"/>
            </w:rPr>
            <w:t>المساء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83989" w:rsidP="00083989">
          <w:pPr>
            <w:pStyle w:val="09CFE1A00D56499BA8C2BC04700400DF3"/>
          </w:pPr>
          <w:r w:rsidRPr="00FD4D51">
            <w:rPr>
              <w:rtl/>
              <w:lang w:val="ar-SA" w:eastAsia="ar"/>
            </w:rPr>
            <w:t>وقت الحدث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83989" w:rsidP="00083989">
          <w:pPr>
            <w:pStyle w:val="2EDCA0D73EAF44219F65587B71A9224A3"/>
          </w:pPr>
          <w:r w:rsidRPr="00FD4D51">
            <w:rPr>
              <w:rtl/>
              <w:lang w:val="ar-SA" w:eastAsia="ar"/>
            </w:rPr>
            <w:t>تفاصيل الحدث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83989"/>
    <w:rsid w:val="000C18E0"/>
    <w:rsid w:val="000E7B59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B4251E"/>
    <w:rsid w:val="00CB6C21"/>
    <w:rsid w:val="00D057EC"/>
    <w:rsid w:val="00F14496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3989"/>
    <w:rPr>
      <w:rFonts w:ascii="Tahoma" w:hAnsi="Tahoma" w:cs="Tahoma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1">
    <w:name w:val="A2918DE9CB7B47469E87F5CABE757B0C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1">
    <w:name w:val="EFD9B60D436248A39BB25F9A859F2710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1">
    <w:name w:val="20069E6015EF4575B01E8F724FCDA092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1">
    <w:name w:val="E44B250DC45346359A63909FA302E8D1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1">
    <w:name w:val="029DD026D0514B4CB80B5112DADCA56B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1">
    <w:name w:val="9020C4EF257C4E17864AD53C3C13BD4D1"/>
    <w:rsid w:val="00083989"/>
    <w:pPr>
      <w:spacing w:before="240" w:after="360" w:line="240" w:lineRule="auto"/>
      <w:ind w:right="288"/>
      <w:contextualSpacing/>
      <w:jc w:val="right"/>
    </w:pPr>
    <w:rPr>
      <w:rFonts w:ascii="Tahoma" w:hAnsi="Tahoma" w:cs="Tahoma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083989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083989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1">
    <w:name w:val="D826576901974B2A8E5335D4B54982131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1">
    <w:name w:val="1952116CBA2544B08BF53087862203B3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1">
    <w:name w:val="A4AF67B91B0744448B432A85CD1FEC07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1">
    <w:name w:val="70099B1747754CC4B5BCC4A1ADC5AB43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1">
    <w:name w:val="790EB91B410141A4A67132DFB99D7DFA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1">
    <w:name w:val="C6D21A0C3BCA4626B0AEA823B394044F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1">
    <w:name w:val="2A79AE94F7254B1D8612F98D3FA796FA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1">
    <w:name w:val="E4E5B40D483E42D2BE03FFD47BFB27B8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1">
    <w:name w:val="13B160BE96A642EAA2BDE5ED91955FAF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1">
    <w:name w:val="7F8EB66646B046C18C3BF53BCB9F1C9B1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1">
    <w:name w:val="2EDCA0D73EAF44219F65587B71A9224A1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2">
    <w:name w:val="5E24F2EBEDAC4BF7BE84D476076A02492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32"/>
    </w:rPr>
  </w:style>
  <w:style w:type="paragraph" w:customStyle="1" w:styleId="E4CB54F7FE3C4C5E9C2FBEF69990D3F12">
    <w:name w:val="E4CB54F7FE3C4C5E9C2FBEF69990D3F1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2">
    <w:name w:val="A2918DE9CB7B47469E87F5CABE757B0C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2">
    <w:name w:val="EFD9B60D436248A39BB25F9A859F2710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2">
    <w:name w:val="20069E6015EF4575B01E8F724FCDA092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2">
    <w:name w:val="E44B250DC45346359A63909FA302E8D1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2">
    <w:name w:val="029DD026D0514B4CB80B5112DADCA56B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2">
    <w:name w:val="9020C4EF257C4E17864AD53C3C13BD4D2"/>
    <w:rsid w:val="00083989"/>
    <w:pPr>
      <w:spacing w:before="240" w:after="360" w:line="240" w:lineRule="auto"/>
      <w:ind w:right="288"/>
      <w:contextualSpacing/>
      <w:jc w:val="right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555375CF4C9640E796E74D3DA68AF3922">
    <w:name w:val="555375CF4C9640E796E74D3DA68AF3922"/>
    <w:rsid w:val="00083989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083989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2">
    <w:name w:val="D826576901974B2A8E5335D4B54982132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32"/>
    </w:rPr>
  </w:style>
  <w:style w:type="paragraph" w:customStyle="1" w:styleId="63F0A07E90B54C00BEC414D85A97B9D32">
    <w:name w:val="63F0A07E90B54C00BEC414D85A97B9D3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2">
    <w:name w:val="1952116CBA2544B08BF53087862203B3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2">
    <w:name w:val="A4AF67B91B0744448B432A85CD1FEC07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2">
    <w:name w:val="70099B1747754CC4B5BCC4A1ADC5AB43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2">
    <w:name w:val="790EB91B410141A4A67132DFB99D7DFA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2">
    <w:name w:val="C6D21A0C3BCA4626B0AEA823B394044F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2">
    <w:name w:val="2A79AE94F7254B1D8612F98D3FA796FA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2">
    <w:name w:val="E4E5B40D483E42D2BE03FFD47BFB27B8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2">
    <w:name w:val="13B160BE96A642EAA2BDE5ED91955FAF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2">
    <w:name w:val="7F8EB66646B046C18C3BF53BCB9F1C9B2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2">
    <w:name w:val="2EDCA0D73EAF44219F65587B71A9224A2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3">
    <w:name w:val="5E24F2EBEDAC4BF7BE84D476076A02493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32"/>
    </w:rPr>
  </w:style>
  <w:style w:type="paragraph" w:customStyle="1" w:styleId="E4CB54F7FE3C4C5E9C2FBEF69990D3F13">
    <w:name w:val="E4CB54F7FE3C4C5E9C2FBEF69990D3F1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3">
    <w:name w:val="44998DA9926B4433BEF7D1F3C19D218E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3">
    <w:name w:val="A2918DE9CB7B47469E87F5CABE757B0C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3">
    <w:name w:val="EFD9B60D436248A39BB25F9A859F2710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3">
    <w:name w:val="F156313B15BB4764ADAC94DFFC3057F8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3">
    <w:name w:val="20069E6015EF4575B01E8F724FCDA092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3">
    <w:name w:val="E44B250DC45346359A63909FA302E8D1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3">
    <w:name w:val="E68968636A494B559F7BC6F13FD74E09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3">
    <w:name w:val="029DD026D0514B4CB80B5112DADCA56B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3">
    <w:name w:val="9020C4EF257C4E17864AD53C3C13BD4D3"/>
    <w:rsid w:val="00083989"/>
    <w:pPr>
      <w:spacing w:before="240" w:after="360" w:line="240" w:lineRule="auto"/>
      <w:ind w:right="288"/>
      <w:contextualSpacing/>
      <w:jc w:val="right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555375CF4C9640E796E74D3DA68AF3923">
    <w:name w:val="555375CF4C9640E796E74D3DA68AF3923"/>
    <w:rsid w:val="00083989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3">
    <w:name w:val="2EA0E42D1F4A4B4ABCCB39B76B9949243"/>
    <w:rsid w:val="00083989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3">
    <w:name w:val="757CF4415B334AA9A6655ED6D883F68C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3">
    <w:name w:val="D826576901974B2A8E5335D4B54982133"/>
    <w:rsid w:val="00083989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32"/>
    </w:rPr>
  </w:style>
  <w:style w:type="paragraph" w:customStyle="1" w:styleId="63F0A07E90B54C00BEC414D85A97B9D33">
    <w:name w:val="63F0A07E90B54C00BEC414D85A97B9D3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3">
    <w:name w:val="01D9A737B6194C90A62C8C2A05BBB50F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3">
    <w:name w:val="1952116CBA2544B08BF53087862203B3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3">
    <w:name w:val="A4AF67B91B0744448B432A85CD1FEC07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3">
    <w:name w:val="70099B1747754CC4B5BCC4A1ADC5AB43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3">
    <w:name w:val="790EB91B410141A4A67132DFB99D7DFA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3">
    <w:name w:val="7D3DEC190C314D35AF6E8C65477353EB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3">
    <w:name w:val="C6D21A0C3BCA4626B0AEA823B394044F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3">
    <w:name w:val="759FA091ED4F4E108E37EE1ADBCDEF3A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3">
    <w:name w:val="2A79AE94F7254B1D8612F98D3FA796FA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3">
    <w:name w:val="E4E5B40D483E42D2BE03FFD47BFB27B8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3">
    <w:name w:val="13B160BE96A642EAA2BDE5ED91955FAF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3">
    <w:name w:val="7F8EB66646B046C18C3BF53BCB9F1C9B3"/>
    <w:rsid w:val="00083989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3">
    <w:name w:val="09CFE1A00D56499BA8C2BC04700400DF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3">
    <w:name w:val="2EDCA0D73EAF44219F65587B71A9224A3"/>
    <w:rsid w:val="00083989"/>
    <w:pPr>
      <w:spacing w:after="60" w:line="240" w:lineRule="auto"/>
    </w:pPr>
    <w:rPr>
      <w:rFonts w:ascii="Tahoma" w:hAnsi="Tahoma" w:cs="Tahoma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Office_18841438_TF16402394</Template>
  <TotalTime>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cp:lastPrinted>2003-09-18T16:10:00Z</cp:lastPrinted>
  <dcterms:created xsi:type="dcterms:W3CDTF">2018-05-16T09:00:00Z</dcterms:created>
  <dcterms:modified xsi:type="dcterms:W3CDTF">2018-05-29T09:38:00Z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