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304DD6" w:rsidRDefault="00796A80">
      <w:pPr>
        <w:pStyle w:val="Naslov"/>
        <w:rPr>
          <w:lang w:val="sr-Latn-CS"/>
        </w:rPr>
      </w:pPr>
      <w:sdt>
        <w:sdtPr>
          <w:rPr>
            <w:lang w:val="sr-Latn-CS"/>
          </w:rPr>
          <w:alias w:val="Unesite ime svog preduzeća:"/>
          <w:tag w:val="Unesite ime svog preduzeća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304DD6">
            <w:rPr>
              <w:lang w:val="sr-Latn-CS" w:bidi="sr-Latn-RS"/>
            </w:rPr>
            <w:t>Ime preduzeća</w:t>
          </w:r>
        </w:sdtContent>
      </w:sdt>
    </w:p>
    <w:sdt>
      <w:sdtPr>
        <w:rPr>
          <w:lang w:val="sr-Latn-CS"/>
        </w:rPr>
        <w:alias w:val="Unesite ime primaoca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304DD6" w:rsidRDefault="008C4841">
          <w:pPr>
            <w:pStyle w:val="Adresa"/>
            <w:rPr>
              <w:lang w:val="sr-Latn-CS"/>
            </w:rPr>
          </w:pPr>
          <w:r w:rsidRPr="00304DD6">
            <w:rPr>
              <w:lang w:val="sr-Latn-CS" w:bidi="sr-Latn-RS"/>
            </w:rPr>
            <w:t>Ime primaoca</w:t>
          </w:r>
        </w:p>
      </w:sdtContent>
    </w:sdt>
    <w:sdt>
      <w:sdtPr>
        <w:rPr>
          <w:lang w:val="sr-Latn-CS"/>
        </w:rPr>
        <w:alias w:val="Unesite ulicu i broj:"/>
        <w:tag w:val="Unesite ulicu i broj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304DD6" w:rsidRDefault="004F6309" w:rsidP="004F6309">
          <w:pPr>
            <w:pStyle w:val="Adresa"/>
            <w:rPr>
              <w:lang w:val="sr-Latn-CS"/>
            </w:rPr>
          </w:pPr>
          <w:r w:rsidRPr="00304DD6">
            <w:rPr>
              <w:lang w:val="sr-Latn-CS" w:bidi="sr-Latn-RS"/>
            </w:rPr>
            <w:t>Ulica i broj</w:t>
          </w:r>
        </w:p>
      </w:sdtContent>
    </w:sdt>
    <w:sdt>
      <w:sdtPr>
        <w:rPr>
          <w:lang w:val="sr-Latn-CS"/>
        </w:rPr>
        <w:alias w:val="Unesite grad, državu i poštanski broj:"/>
        <w:tag w:val="Unesite grad, državu i poštanski broj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304DD6" w:rsidRDefault="004F6309" w:rsidP="004F6309">
          <w:pPr>
            <w:pStyle w:val="Adresa"/>
            <w:rPr>
              <w:lang w:val="sr-Latn-CS"/>
            </w:rPr>
          </w:pPr>
          <w:r w:rsidRPr="00304DD6">
            <w:rPr>
              <w:lang w:val="sr-Latn-CS" w:bidi="sr-Latn-RS"/>
            </w:rPr>
            <w:t>Grad, država, poštanski broj</w:t>
          </w:r>
        </w:p>
      </w:sdtContent>
    </w:sdt>
    <w:p w14:paraId="30CEFBD4" w14:textId="445EFBD5" w:rsidR="0083660C" w:rsidRPr="00304DD6" w:rsidRDefault="00796A80">
      <w:pPr>
        <w:pStyle w:val="Datum"/>
        <w:rPr>
          <w:lang w:val="sr-Latn-CS"/>
        </w:rPr>
      </w:pPr>
      <w:sdt>
        <w:sdtPr>
          <w:rPr>
            <w:lang w:val="sr-Latn-CS"/>
          </w:rPr>
          <w:alias w:val="Unesite datum:"/>
          <w:tag w:val="Unesite datum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304DD6">
            <w:rPr>
              <w:lang w:val="sr-Latn-CS" w:bidi="sr-Latn-RS"/>
            </w:rPr>
            <w:t>Datum</w:t>
          </w:r>
        </w:sdtContent>
      </w:sdt>
    </w:p>
    <w:p w14:paraId="0F9FD1AE" w14:textId="7A8B59BC" w:rsidR="0083660C" w:rsidRPr="00304DD6" w:rsidRDefault="00767D9C" w:rsidP="008C4841">
      <w:pPr>
        <w:pStyle w:val="Oslovljavanje"/>
        <w:rPr>
          <w:lang w:val="sr-Latn-CS"/>
        </w:rPr>
      </w:pPr>
      <w:bookmarkStart w:id="0" w:name="_GoBack"/>
      <w:r w:rsidRPr="00304DD6">
        <w:rPr>
          <w:lang w:val="sr-Latn-CS" w:bidi="sr-Latn-RS"/>
        </w:rPr>
        <w:t xml:space="preserve">Poštovani/a </w:t>
      </w:r>
      <w:bookmarkEnd w:id="0"/>
      <w:sdt>
        <w:sdtPr>
          <w:rPr>
            <w:lang w:val="sr-Latn-CS"/>
          </w:rPr>
          <w:alias w:val="Ime primaoca:"/>
          <w:tag w:val="Ime primaoca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304DD6">
            <w:rPr>
              <w:lang w:val="sr-Latn-CS" w:bidi="sr-Latn-RS"/>
            </w:rPr>
            <w:t>Ime primaoca</w:t>
          </w:r>
        </w:sdtContent>
      </w:sdt>
      <w:r w:rsidRPr="00304DD6">
        <w:rPr>
          <w:lang w:val="sr-Latn-CS" w:bidi="sr-Latn-RS"/>
        </w:rPr>
        <w:t>,</w:t>
      </w:r>
    </w:p>
    <w:sdt>
      <w:sdtPr>
        <w:rPr>
          <w:lang w:val="sr-Latn-CS"/>
        </w:rPr>
        <w:alias w:val="Unesite telo pisma:"/>
        <w:tag w:val="Unesite tekst pisma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304DD6" w:rsidRDefault="008C4841">
          <w:pPr>
            <w:rPr>
              <w:lang w:val="sr-Latn-CS"/>
            </w:rPr>
          </w:pPr>
          <w:r w:rsidRPr="00304DD6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 Izaberite kontakt informacije u podnožju da biste dodali svoje kontakt informacije.</w:t>
          </w:r>
        </w:p>
      </w:sdtContent>
    </w:sdt>
    <w:p w14:paraId="6AB3F53F" w14:textId="4884165B" w:rsidR="0083660C" w:rsidRPr="00304DD6" w:rsidRDefault="00796A80">
      <w:pPr>
        <w:rPr>
          <w:lang w:val="sr-Latn-CS"/>
        </w:rPr>
      </w:pPr>
      <w:sdt>
        <w:sdtPr>
          <w:rPr>
            <w:lang w:val="sr-Latn-CS"/>
          </w:rPr>
          <w:alias w:val="Unesite tekst pisma:"/>
          <w:tag w:val="Unesite tekst pisma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304DD6">
            <w:rPr>
              <w:lang w:val="sr-Latn-CS" w:bidi="sr-Latn-RS"/>
            </w:rPr>
            <w:t>Mislite da je dokument koji ovako dobro izgleda sigurno težak za oblikovanje? Razmislite ponovo! Da biste lako primenili bilo koje oblikovanje teksta koje vidite u</w:t>
          </w:r>
          <w:r w:rsidR="00D55934">
            <w:rPr>
              <w:lang w:val="sr-Latn-CS" w:bidi="sr-Latn-RS"/>
            </w:rPr>
            <w:t> </w:t>
          </w:r>
          <w:r w:rsidR="004F6309" w:rsidRPr="00304DD6">
            <w:rPr>
              <w:lang w:val="sr-Latn-CS" w:bidi="sr-Latn-RS"/>
            </w:rPr>
            <w:t>ovom dokumentu</w:t>
          </w:r>
          <w:r w:rsidR="00F13C81" w:rsidRPr="00304DD6">
            <w:rPr>
              <w:lang w:val="sr-Latn-CS" w:bidi="sr-Latn-RS"/>
            </w:rPr>
            <w:t>,</w:t>
          </w:r>
          <w:r w:rsidR="004F6309" w:rsidRPr="00304DD6">
            <w:rPr>
              <w:lang w:val="sr-Latn-CS" w:bidi="sr-Latn-RS"/>
            </w:rPr>
            <w:t xml:space="preserve"> na kartici „Početak“ na traci pogledajte odeljak „Stilovi“.</w:t>
          </w:r>
        </w:sdtContent>
      </w:sdt>
    </w:p>
    <w:p w14:paraId="14D45339" w14:textId="77777777" w:rsidR="0083660C" w:rsidRPr="00304DD6" w:rsidRDefault="00796A80">
      <w:pPr>
        <w:pStyle w:val="Krajpisma"/>
        <w:rPr>
          <w:lang w:val="sr-Latn-CS"/>
        </w:rPr>
      </w:pPr>
      <w:sdt>
        <w:sdtPr>
          <w:rPr>
            <w:lang w:val="sr-Latn-CS"/>
          </w:rPr>
          <w:alias w:val="S poštovanjem:"/>
          <w:tag w:val="S poštovanjem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304DD6">
            <w:rPr>
              <w:lang w:val="sr-Latn-CS" w:bidi="sr-Latn-RS"/>
            </w:rPr>
            <w:t>S poštovanjem</w:t>
          </w:r>
        </w:sdtContent>
      </w:sdt>
      <w:r w:rsidR="00767D9C" w:rsidRPr="00304DD6">
        <w:rPr>
          <w:lang w:val="sr-Latn-CS" w:bidi="sr-Latn-RS"/>
        </w:rPr>
        <w:t>,</w:t>
      </w:r>
    </w:p>
    <w:sdt>
      <w:sdtPr>
        <w:rPr>
          <w:lang w:val="sr-Latn-CS"/>
        </w:rPr>
        <w:alias w:val="Unesite svoje ime:"/>
        <w:tag w:val="Unesite svoje ime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304DD6" w:rsidRDefault="00767D9C" w:rsidP="00302C99">
          <w:pPr>
            <w:pStyle w:val="Potpis"/>
            <w:rPr>
              <w:lang w:val="sr-Latn-CS"/>
            </w:rPr>
          </w:pPr>
          <w:r w:rsidRPr="00304DD6">
            <w:rPr>
              <w:lang w:val="sr-Latn-CS" w:bidi="sr-Latn-RS"/>
            </w:rPr>
            <w:t>Vaše ime</w:t>
          </w:r>
        </w:p>
      </w:sdtContent>
    </w:sdt>
    <w:sectPr w:rsidR="00E513D5" w:rsidRPr="00304DD6" w:rsidSect="00D5593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6464" w14:textId="77777777" w:rsidR="00796A80" w:rsidRDefault="00796A80">
      <w:r>
        <w:separator/>
      </w:r>
    </w:p>
  </w:endnote>
  <w:endnote w:type="continuationSeparator" w:id="0">
    <w:p w14:paraId="5381693F" w14:textId="77777777" w:rsidR="00796A80" w:rsidRDefault="0079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a podnožja"/>
    </w:tblPr>
    <w:tblGrid>
      <w:gridCol w:w="2561"/>
      <w:gridCol w:w="1989"/>
      <w:gridCol w:w="1125"/>
      <w:gridCol w:w="2853"/>
    </w:tblGrid>
    <w:tr w:rsidR="008C4841" w:rsidRPr="00304DD6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304DD6" w:rsidRDefault="008C4841" w:rsidP="008C4841">
          <w:pPr>
            <w:pStyle w:val="Podnojestranice"/>
            <w:jc w:val="center"/>
            <w:rPr>
              <w:lang w:val="sr-Latn-CS"/>
            </w:rPr>
          </w:pPr>
          <w:r w:rsidRPr="00304DD6">
            <w:rPr>
              <w:noProof/>
              <w:lang w:val="sr-Latn-CS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Slika 3" descr="Čuvar mesta logot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Čuvar mesta logot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lang w:val="sr-Latn-CS"/>
            </w:rPr>
            <w:alias w:val="Ulica i broj:"/>
            <w:tag w:val="Ulica i broj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304DD6" w:rsidRDefault="008C4841" w:rsidP="008C4841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Ulica i broj</w:t>
              </w:r>
            </w:p>
          </w:sdtContent>
        </w:sdt>
        <w:sdt>
          <w:sdtPr>
            <w:rPr>
              <w:lang w:val="sr-Latn-CS"/>
            </w:rPr>
            <w:alias w:val="Adresa 2:"/>
            <w:tag w:val="Adresa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304DD6" w:rsidRDefault="008C4841" w:rsidP="008C4841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Adresa 2</w:t>
              </w:r>
            </w:p>
          </w:sdtContent>
        </w:sdt>
        <w:sdt>
          <w:sdtPr>
            <w:rPr>
              <w:lang w:val="sr-Latn-CS"/>
            </w:rPr>
            <w:alias w:val="Grad, poštanski broj:"/>
            <w:tag w:val="Grad, poštanski broj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304DD6" w:rsidRDefault="008C4841" w:rsidP="008C4841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Grad, država, poštanski broj</w:t>
              </w:r>
            </w:p>
          </w:sdtContent>
        </w:sdt>
        <w:sdt>
          <w:sdtPr>
            <w:rPr>
              <w:lang w:val="sr-Latn-CS"/>
            </w:rPr>
            <w:alias w:val="Zemlja:"/>
            <w:tag w:val="Zemlja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304DD6" w:rsidRDefault="008C4841" w:rsidP="008C4841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Zemlja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304DD6" w:rsidRDefault="00796A80" w:rsidP="008C4841">
          <w:pPr>
            <w:pStyle w:val="Kontaktinformacije"/>
            <w:rPr>
              <w:lang w:val="sr-Latn-CS"/>
            </w:rPr>
          </w:pPr>
          <w:sdt>
            <w:sdtPr>
              <w:rPr>
                <w:lang w:val="sr-Latn-CS"/>
              </w:r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304DD6">
                <w:rPr>
                  <w:lang w:val="sr-Latn-CS" w:bidi="sr-Latn-RS"/>
                </w:rPr>
                <w:t>TELEFON</w:t>
              </w:r>
            </w:sdtContent>
          </w:sdt>
        </w:p>
        <w:sdt>
          <w:sdtPr>
            <w:rPr>
              <w:lang w:val="sr-Latn-CS"/>
            </w:r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304DD6" w:rsidRDefault="008C4841" w:rsidP="008C4841">
              <w:pPr>
                <w:pStyle w:val="Kontaktinformacij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FAKS</w:t>
              </w:r>
            </w:p>
          </w:sdtContent>
        </w:sdt>
        <w:sdt>
          <w:sdtPr>
            <w:rPr>
              <w:lang w:val="sr-Latn-CS"/>
            </w:rPr>
            <w:alias w:val="Adresa e-pošte:"/>
            <w:tag w:val="Adresa e-pošte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304DD6" w:rsidRDefault="008C4841" w:rsidP="008C4841">
              <w:pPr>
                <w:pStyle w:val="Kontaktinformacij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ADRESA E-POŠTE</w:t>
              </w:r>
            </w:p>
          </w:sdtContent>
        </w:sdt>
        <w:sdt>
          <w:sdtPr>
            <w:rPr>
              <w:lang w:val="sr-Latn-CS"/>
            </w:rPr>
            <w:alias w:val="Veb-sajt:"/>
            <w:tag w:val="Veb-sajt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304DD6" w:rsidRDefault="008C4841" w:rsidP="008C4841">
              <w:pPr>
                <w:pStyle w:val="Kontaktinformacij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VEB-SAJT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rPr>
              <w:lang w:val="sr-Latn-CS"/>
            </w:rPr>
            <w:alias w:val="Vaš telefon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304DD6" w:rsidRDefault="0052393A" w:rsidP="008C4841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Unesite telefon</w:t>
              </w:r>
            </w:p>
          </w:sdtContent>
        </w:sdt>
        <w:sdt>
          <w:sdtPr>
            <w:rPr>
              <w:lang w:val="sr-Latn-CS"/>
            </w:rPr>
            <w:alias w:val="Vaš faks:"/>
            <w:tag w:val="Vaš faks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304DD6" w:rsidRDefault="008C4841" w:rsidP="008C4841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Unesite faks</w:t>
              </w:r>
            </w:p>
          </w:sdtContent>
        </w:sdt>
        <w:sdt>
          <w:sdtPr>
            <w:rPr>
              <w:lang w:val="sr-Latn-CS"/>
            </w:rPr>
            <w:alias w:val="Vaša adresa e-pošte:"/>
            <w:tag w:val="Vaša adresa e-pošte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304DD6" w:rsidRDefault="0052393A" w:rsidP="0052393A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Unesite adresu e-pošte</w:t>
              </w:r>
            </w:p>
          </w:sdtContent>
        </w:sdt>
        <w:sdt>
          <w:sdtPr>
            <w:rPr>
              <w:lang w:val="sr-Latn-CS"/>
            </w:rPr>
            <w:alias w:val="Vaš veb-sajt:"/>
            <w:tag w:val="Vaš veb-sajt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304DD6" w:rsidRDefault="0052393A" w:rsidP="0052393A">
              <w:pPr>
                <w:pStyle w:val="Podnojestranice"/>
                <w:rPr>
                  <w:lang w:val="sr-Latn-CS"/>
                </w:rPr>
              </w:pPr>
              <w:r w:rsidRPr="00304DD6">
                <w:rPr>
                  <w:lang w:val="sr-Latn-CS" w:bidi="sr-Latn-RS"/>
                </w:rPr>
                <w:t>Unesite veb-sajt</w:t>
              </w:r>
            </w:p>
          </w:sdtContent>
        </w:sdt>
      </w:tc>
    </w:tr>
  </w:tbl>
  <w:p w14:paraId="5C96878C" w14:textId="77777777" w:rsidR="0083660C" w:rsidRPr="00304DD6" w:rsidRDefault="00767D9C">
    <w:pPr>
      <w:pStyle w:val="Podnojestranice"/>
      <w:rPr>
        <w:position w:val="-12"/>
        <w:lang w:val="sr-Latn-CS"/>
      </w:rPr>
    </w:pPr>
    <w:r w:rsidRPr="00304DD6">
      <w:rPr>
        <w:position w:val="-12"/>
        <w:lang w:val="sr-Latn-CS" w:bidi="sr-Latn-RS"/>
      </w:rPr>
      <w:fldChar w:fldCharType="begin"/>
    </w:r>
    <w:r w:rsidRPr="00304DD6">
      <w:rPr>
        <w:position w:val="-12"/>
        <w:lang w:val="sr-Latn-CS" w:bidi="sr-Latn-RS"/>
      </w:rPr>
      <w:instrText xml:space="preserve"> PAGE   \* MERGEFORMAT </w:instrText>
    </w:r>
    <w:r w:rsidRPr="00304DD6">
      <w:rPr>
        <w:position w:val="-12"/>
        <w:lang w:val="sr-Latn-CS" w:bidi="sr-Latn-RS"/>
      </w:rPr>
      <w:fldChar w:fldCharType="separate"/>
    </w:r>
    <w:r w:rsidRPr="00304DD6">
      <w:rPr>
        <w:noProof/>
        <w:position w:val="-12"/>
        <w:lang w:val="sr-Latn-CS" w:bidi="sr-Latn-RS"/>
      </w:rPr>
      <w:t>2</w:t>
    </w:r>
    <w:r w:rsidRPr="00304DD6">
      <w:rPr>
        <w:noProof/>
        <w:position w:val="-12"/>
        <w:lang w:val="sr-Latn-CS" w:bidi="sr-Latn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5323" w:type="pct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a podnožja"/>
    </w:tblPr>
    <w:tblGrid>
      <w:gridCol w:w="2562"/>
      <w:gridCol w:w="1989"/>
      <w:gridCol w:w="1972"/>
      <w:gridCol w:w="2551"/>
    </w:tblGrid>
    <w:tr w:rsidR="0083660C" w14:paraId="44130407" w14:textId="77777777" w:rsidTr="00D55934">
      <w:trPr>
        <w:trHeight w:val="842"/>
      </w:trPr>
      <w:tc>
        <w:tcPr>
          <w:tcW w:w="2562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Podnojestranice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Slika 57" descr="Čuvar mesta logot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Čuvar mesta logot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Unesite ulicu i broj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Podnojestranice"/>
              </w:pPr>
              <w:r>
                <w:rPr>
                  <w:lang w:bidi="sr-Latn-RS"/>
                </w:rPr>
                <w:t>Ulica i broj</w:t>
              </w:r>
            </w:p>
          </w:sdtContent>
        </w:sdt>
        <w:sdt>
          <w:sdtPr>
            <w:alias w:val="Unesite adresu 2:"/>
            <w:tag w:val="Unesite adresu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Podnojestranice"/>
              </w:pPr>
              <w:r>
                <w:rPr>
                  <w:lang w:bidi="sr-Latn-RS"/>
                </w:rPr>
                <w:t>Adresa 2</w:t>
              </w:r>
            </w:p>
          </w:sdtContent>
        </w:sdt>
        <w:sdt>
          <w:sdtPr>
            <w:alias w:val="Unesite grad, državu i poštanski broj:"/>
            <w:tag w:val="Unesite grad, državu i poštanski broj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Podnojestranice"/>
              </w:pPr>
              <w:r>
                <w:rPr>
                  <w:lang w:bidi="sr-Latn-RS"/>
                </w:rPr>
                <w:t>Grad, država, poštanski broj</w:t>
              </w:r>
            </w:p>
          </w:sdtContent>
        </w:sdt>
        <w:sdt>
          <w:sdtPr>
            <w:alias w:val="Unesite zemlju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Podnojestranice"/>
              </w:pPr>
              <w:r>
                <w:rPr>
                  <w:lang w:bidi="sr-Latn-RS"/>
                </w:rPr>
                <w:t>Zemlja</w:t>
              </w:r>
            </w:p>
          </w:sdtContent>
        </w:sdt>
      </w:tc>
      <w:tc>
        <w:tcPr>
          <w:tcW w:w="1972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Kontaktinformacije"/>
              </w:pPr>
              <w:r>
                <w:rPr>
                  <w:lang w:bidi="sr-Latn-RS"/>
                </w:rPr>
                <w:t>TELEFON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Kontaktinformacije"/>
              </w:pPr>
              <w:r>
                <w:rPr>
                  <w:lang w:bidi="sr-Latn-RS"/>
                </w:rPr>
                <w:t>FAKS</w:t>
              </w:r>
            </w:p>
          </w:sdtContent>
        </w:sdt>
        <w:sdt>
          <w:sdtPr>
            <w:alias w:val="Adresa e-pošte:"/>
            <w:tag w:val="Adresa e-pošte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Kontaktinformacije"/>
              </w:pPr>
              <w:r>
                <w:rPr>
                  <w:lang w:bidi="sr-Latn-RS"/>
                </w:rPr>
                <w:t>ADRESA E-POŠTE</w:t>
              </w:r>
            </w:p>
          </w:sdtContent>
        </w:sdt>
        <w:sdt>
          <w:sdtPr>
            <w:alias w:val="Veb-sajt:"/>
            <w:tag w:val="Veb-sajt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Kontaktinformacije"/>
              </w:pPr>
              <w:r>
                <w:rPr>
                  <w:lang w:bidi="sr-Latn-RS"/>
                </w:rPr>
                <w:t>VEB-SAJT</w:t>
              </w:r>
            </w:p>
          </w:sdtContent>
        </w:sdt>
      </w:tc>
      <w:tc>
        <w:tcPr>
          <w:tcW w:w="2551" w:type="dxa"/>
          <w:vAlign w:val="center"/>
        </w:tcPr>
        <w:sdt>
          <w:sdtPr>
            <w:alias w:val="Unesite telefon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 w:rsidP="00D55934">
              <w:pPr>
                <w:pStyle w:val="Podnojestranice"/>
              </w:pPr>
              <w:r>
                <w:rPr>
                  <w:lang w:bidi="sr-Latn-RS"/>
                </w:rPr>
                <w:t>Unesite telefon</w:t>
              </w:r>
            </w:p>
          </w:sdtContent>
        </w:sdt>
        <w:sdt>
          <w:sdtPr>
            <w:alias w:val="Unesite faks:"/>
            <w:tag w:val="Unesite faks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 w:rsidP="00D55934">
              <w:pPr>
                <w:pStyle w:val="Podnojestranice"/>
              </w:pPr>
              <w:r>
                <w:rPr>
                  <w:lang w:bidi="sr-Latn-RS"/>
                </w:rPr>
                <w:t>Unesite faks</w:t>
              </w:r>
            </w:p>
          </w:sdtContent>
        </w:sdt>
        <w:sdt>
          <w:sdtPr>
            <w:alias w:val="Unesite adresu e-pošte:"/>
            <w:tag w:val="Unesite adresu e-pošte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 w:rsidP="00D55934">
              <w:pPr>
                <w:pStyle w:val="Podnojestranice"/>
              </w:pPr>
              <w:r>
                <w:rPr>
                  <w:lang w:bidi="sr-Latn-RS"/>
                </w:rPr>
                <w:t>Unesite adresu e-pošte</w:t>
              </w:r>
            </w:p>
          </w:sdtContent>
        </w:sdt>
        <w:sdt>
          <w:sdtPr>
            <w:alias w:val="Unesite veb-sajt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D55934">
              <w:pPr>
                <w:pStyle w:val="Podnojestranice"/>
              </w:pPr>
              <w:r>
                <w:rPr>
                  <w:lang w:bidi="sr-Latn-RS"/>
                </w:rPr>
                <w:t>Unesite veb-sajt</w:t>
              </w:r>
            </w:p>
          </w:sdtContent>
        </w:sdt>
      </w:tc>
    </w:tr>
  </w:tbl>
  <w:p w14:paraId="288E69AB" w14:textId="77777777" w:rsidR="0083660C" w:rsidRDefault="0083660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68D8" w14:textId="77777777" w:rsidR="00796A80" w:rsidRDefault="00796A80">
      <w:r>
        <w:separator/>
      </w:r>
    </w:p>
  </w:footnote>
  <w:footnote w:type="continuationSeparator" w:id="0">
    <w:p w14:paraId="1F639595" w14:textId="77777777" w:rsidR="00796A80" w:rsidRDefault="0079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304DD6" w:rsidRDefault="00767D9C">
    <w:pPr>
      <w:pStyle w:val="Zaglavljestranice"/>
      <w:rPr>
        <w:lang w:val="sr-Latn-CS"/>
      </w:rPr>
    </w:pPr>
    <w:r w:rsidRPr="00304DD6">
      <w:rPr>
        <w:noProof/>
        <w:lang w:val="sr-Latn-CS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a 5" descr="Pozadina pravougaone stranice sa popunom prelivom boja na vrhu i dn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Pravougaonik 4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rava linija spajanja 11" descr="Red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Prava linija spajanja 13" descr="Red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ravougaonik 6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a 5" o:spid="_x0000_s1026" alt="Pozadina pravougaone stranice sa popunom prelivom boja na vrhu i dnu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" o:allowoverlap="f">
              <v:group id="Grupa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ravougaonik 4" o:spid="_x0000_s1028" alt="Oblik preliv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Prava linija spajanja 11" o:spid="_x0000_s1029" alt="Red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Prava linija spajanja 13" o:spid="_x0000_s1031" alt="Red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Pravougaonik 6" o:spid="_x0000_s1032" alt="Oblik preliv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Zaglavljestranic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a 62" descr="Pozadina pravougaone stranice sa popunom prelivom boja na vrhu i dn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a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Pravougaonik 4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rava linija spajanja 39" descr="Red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a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Prava linija spajanja 40" descr="Red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ravougaonik 6" descr="Oblik preliv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a 62" o:spid="_x0000_s1033" alt="Pozadina pravougaone stranice sa popunom prelivom boja na vrhu i dnu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" o:allowoverlap="f">
              <v:group id="Grupa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Pravougaonik 4" o:spid="_x0000_s1035" alt="Oblik preliv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Prava linija spajanja 39" o:spid="_x0000_s1036" alt="Red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a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Prava linija spajanja 40" o:spid="_x0000_s1038" alt="Red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Pravougaonik 6" o:spid="_x0000_s1039" alt="Oblik preliv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C519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7E21CF"/>
    <w:multiLevelType w:val="multilevel"/>
    <w:tmpl w:val="04090023"/>
    <w:styleLink w:val="lanakodelja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15B23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F43D7"/>
    <w:rsid w:val="00155E8E"/>
    <w:rsid w:val="00164CA3"/>
    <w:rsid w:val="001B38D1"/>
    <w:rsid w:val="00302C99"/>
    <w:rsid w:val="00304DD6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96A80"/>
    <w:rsid w:val="007E7712"/>
    <w:rsid w:val="0083660C"/>
    <w:rsid w:val="00892612"/>
    <w:rsid w:val="008C4841"/>
    <w:rsid w:val="00974CF5"/>
    <w:rsid w:val="00A21B4E"/>
    <w:rsid w:val="00A80190"/>
    <w:rsid w:val="00BC55A5"/>
    <w:rsid w:val="00CC3E65"/>
    <w:rsid w:val="00D346BE"/>
    <w:rsid w:val="00D348AE"/>
    <w:rsid w:val="00D55934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DD6"/>
    <w:rPr>
      <w:rFonts w:ascii="Tahoma" w:hAnsi="Tahoma" w:cs="Tahoma"/>
    </w:rPr>
  </w:style>
  <w:style w:type="paragraph" w:styleId="Naslov1">
    <w:name w:val="heading 1"/>
    <w:basedOn w:val="Normal"/>
    <w:uiPriority w:val="8"/>
    <w:unhideWhenUsed/>
    <w:qFormat/>
    <w:rsid w:val="00304DD6"/>
    <w:pPr>
      <w:spacing w:after="0"/>
      <w:outlineLvl w:val="0"/>
    </w:pPr>
    <w:rPr>
      <w:szCs w:val="32"/>
    </w:rPr>
  </w:style>
  <w:style w:type="paragraph" w:styleId="Naslov2">
    <w:name w:val="heading 2"/>
    <w:basedOn w:val="Normal"/>
    <w:link w:val="Naslov2Char"/>
    <w:uiPriority w:val="8"/>
    <w:semiHidden/>
    <w:unhideWhenUsed/>
    <w:qFormat/>
    <w:rsid w:val="00304DD6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Naslov3">
    <w:name w:val="heading 3"/>
    <w:basedOn w:val="Normal"/>
    <w:next w:val="Normal"/>
    <w:link w:val="Naslov3Char"/>
    <w:uiPriority w:val="8"/>
    <w:semiHidden/>
    <w:unhideWhenUsed/>
    <w:qFormat/>
    <w:rsid w:val="00304DD6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8"/>
    <w:semiHidden/>
    <w:qFormat/>
    <w:rsid w:val="00304DD6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Naslov5">
    <w:name w:val="heading 5"/>
    <w:basedOn w:val="Normal"/>
    <w:next w:val="Normal"/>
    <w:link w:val="Naslov5Char"/>
    <w:uiPriority w:val="8"/>
    <w:semiHidden/>
    <w:unhideWhenUsed/>
    <w:qFormat/>
    <w:rsid w:val="00304DD6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Naslov6">
    <w:name w:val="heading 6"/>
    <w:basedOn w:val="Normal"/>
    <w:next w:val="Normal"/>
    <w:link w:val="Naslov6Char"/>
    <w:uiPriority w:val="8"/>
    <w:semiHidden/>
    <w:unhideWhenUsed/>
    <w:qFormat/>
    <w:rsid w:val="00304DD6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Naslov7">
    <w:name w:val="heading 7"/>
    <w:basedOn w:val="Normal"/>
    <w:next w:val="Normal"/>
    <w:link w:val="Naslov7Char"/>
    <w:uiPriority w:val="8"/>
    <w:semiHidden/>
    <w:unhideWhenUsed/>
    <w:qFormat/>
    <w:rsid w:val="00304DD6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Naslov8">
    <w:name w:val="heading 8"/>
    <w:basedOn w:val="Normal"/>
    <w:next w:val="Normal"/>
    <w:link w:val="Naslov8Char"/>
    <w:uiPriority w:val="8"/>
    <w:semiHidden/>
    <w:unhideWhenUsed/>
    <w:qFormat/>
    <w:rsid w:val="00304DD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8"/>
    <w:semiHidden/>
    <w:unhideWhenUsed/>
    <w:qFormat/>
    <w:rsid w:val="00304DD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unhideWhenUsed/>
    <w:rsid w:val="00304DD6"/>
    <w:rPr>
      <w:szCs w:val="16"/>
    </w:rPr>
  </w:style>
  <w:style w:type="character" w:styleId="Tekstuvaramesta">
    <w:name w:val="Placeholder Text"/>
    <w:basedOn w:val="Podrazumevanifontpasusa"/>
    <w:uiPriority w:val="99"/>
    <w:semiHidden/>
    <w:rsid w:val="00304DD6"/>
    <w:rPr>
      <w:rFonts w:ascii="Tahoma" w:hAnsi="Tahoma" w:cs="Tahoma"/>
      <w:color w:val="6E6964" w:themeColor="background2" w:themeShade="80"/>
    </w:rPr>
  </w:style>
  <w:style w:type="paragraph" w:styleId="Zaglavljestranice">
    <w:name w:val="header"/>
    <w:basedOn w:val="Normal"/>
    <w:link w:val="ZaglavljestraniceChar"/>
    <w:uiPriority w:val="98"/>
    <w:unhideWhenUsed/>
    <w:rsid w:val="00304DD6"/>
  </w:style>
  <w:style w:type="character" w:customStyle="1" w:styleId="ZaglavljestraniceChar">
    <w:name w:val="Zaglavlje stranice Char"/>
    <w:basedOn w:val="Podrazumevanifontpasusa"/>
    <w:link w:val="Zaglavljestranice"/>
    <w:uiPriority w:val="98"/>
    <w:rsid w:val="00304DD6"/>
    <w:rPr>
      <w:rFonts w:ascii="Tahoma" w:hAnsi="Tahoma" w:cs="Tahoma"/>
    </w:rPr>
  </w:style>
  <w:style w:type="paragraph" w:styleId="Podnojestranice">
    <w:name w:val="footer"/>
    <w:basedOn w:val="Normal"/>
    <w:link w:val="PodnojestraniceChar"/>
    <w:uiPriority w:val="99"/>
    <w:unhideWhenUsed/>
    <w:rsid w:val="00304DD6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04DD6"/>
    <w:rPr>
      <w:rFonts w:ascii="Tahoma" w:hAnsi="Tahoma" w:cs="Tahoma"/>
    </w:rPr>
  </w:style>
  <w:style w:type="table" w:styleId="Koordinatnamreatabele">
    <w:name w:val="Table Grid"/>
    <w:basedOn w:val="Normalnatabela"/>
    <w:rsid w:val="0030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uiPriority w:val="4"/>
    <w:qFormat/>
    <w:rsid w:val="00304DD6"/>
    <w:pPr>
      <w:spacing w:after="0"/>
    </w:pPr>
  </w:style>
  <w:style w:type="paragraph" w:styleId="Datum">
    <w:name w:val="Date"/>
    <w:basedOn w:val="Normal"/>
    <w:next w:val="Oslovljavanje"/>
    <w:link w:val="DatumChar"/>
    <w:uiPriority w:val="4"/>
    <w:qFormat/>
    <w:rsid w:val="00304DD6"/>
    <w:pPr>
      <w:spacing w:before="240" w:after="240" w:line="276" w:lineRule="auto"/>
    </w:pPr>
  </w:style>
  <w:style w:type="character" w:customStyle="1" w:styleId="DatumChar">
    <w:name w:val="Datum Char"/>
    <w:basedOn w:val="Podrazumevanifontpasusa"/>
    <w:link w:val="Datum"/>
    <w:uiPriority w:val="4"/>
    <w:rsid w:val="00304DD6"/>
    <w:rPr>
      <w:rFonts w:ascii="Tahoma" w:hAnsi="Tahoma" w:cs="Tahoma"/>
    </w:rPr>
  </w:style>
  <w:style w:type="paragraph" w:styleId="Oslovljavanje">
    <w:name w:val="Salutation"/>
    <w:basedOn w:val="Normal"/>
    <w:next w:val="Normal"/>
    <w:link w:val="OslovljavanjeChar"/>
    <w:uiPriority w:val="5"/>
    <w:qFormat/>
    <w:rsid w:val="00304DD6"/>
    <w:pPr>
      <w:spacing w:before="480" w:after="240" w:line="276" w:lineRule="auto"/>
      <w:contextualSpacing/>
    </w:pPr>
  </w:style>
  <w:style w:type="character" w:customStyle="1" w:styleId="OslovljavanjeChar">
    <w:name w:val="Oslovljavanje Char"/>
    <w:basedOn w:val="Podrazumevanifontpasusa"/>
    <w:link w:val="Oslovljavanje"/>
    <w:uiPriority w:val="5"/>
    <w:rsid w:val="00304DD6"/>
    <w:rPr>
      <w:rFonts w:ascii="Tahoma" w:hAnsi="Tahoma" w:cs="Tahoma"/>
    </w:rPr>
  </w:style>
  <w:style w:type="paragraph" w:styleId="Krajpisma">
    <w:name w:val="Closing"/>
    <w:basedOn w:val="Normal"/>
    <w:next w:val="Normal"/>
    <w:link w:val="KrajpismaChar"/>
    <w:uiPriority w:val="6"/>
    <w:qFormat/>
    <w:rsid w:val="00304DD6"/>
    <w:pPr>
      <w:spacing w:before="400" w:after="1000" w:line="276" w:lineRule="auto"/>
    </w:pPr>
  </w:style>
  <w:style w:type="character" w:customStyle="1" w:styleId="KrajpismaChar">
    <w:name w:val="Kraj pisma Char"/>
    <w:basedOn w:val="Podrazumevanifontpasusa"/>
    <w:link w:val="Krajpisma"/>
    <w:uiPriority w:val="6"/>
    <w:rsid w:val="00304DD6"/>
    <w:rPr>
      <w:rFonts w:ascii="Tahoma" w:hAnsi="Tahoma" w:cs="Tahoma"/>
    </w:rPr>
  </w:style>
  <w:style w:type="paragraph" w:customStyle="1" w:styleId="Kontaktinformacije">
    <w:name w:val="Kontakt informacije"/>
    <w:basedOn w:val="Normal"/>
    <w:uiPriority w:val="7"/>
    <w:qFormat/>
    <w:rsid w:val="00304DD6"/>
    <w:pPr>
      <w:jc w:val="right"/>
    </w:pPr>
    <w:rPr>
      <w:caps/>
    </w:rPr>
  </w:style>
  <w:style w:type="paragraph" w:styleId="Naslov">
    <w:name w:val="Title"/>
    <w:basedOn w:val="Normal"/>
    <w:link w:val="NaslovChar"/>
    <w:uiPriority w:val="1"/>
    <w:qFormat/>
    <w:rsid w:val="00304DD6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304DD6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Naslov2Char">
    <w:name w:val="Naslov 2 Char"/>
    <w:basedOn w:val="Podrazumevanifontpasusa"/>
    <w:link w:val="Naslov2"/>
    <w:uiPriority w:val="8"/>
    <w:semiHidden/>
    <w:rsid w:val="00304DD6"/>
    <w:rPr>
      <w:rFonts w:ascii="Tahoma" w:eastAsiaTheme="majorEastAsia" w:hAnsi="Tahoma" w:cs="Tahoma"/>
      <w:szCs w:val="26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04DD6"/>
  </w:style>
  <w:style w:type="paragraph" w:styleId="Podebljanitekst">
    <w:name w:val="Block Text"/>
    <w:basedOn w:val="Normal"/>
    <w:semiHidden/>
    <w:unhideWhenUsed/>
    <w:rsid w:val="00304DD6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Teloteksta">
    <w:name w:val="Body Text"/>
    <w:basedOn w:val="Normal"/>
    <w:link w:val="TelotekstaChar"/>
    <w:semiHidden/>
    <w:unhideWhenUsed/>
    <w:rsid w:val="00304DD6"/>
    <w:pPr>
      <w:spacing w:after="120"/>
    </w:pPr>
  </w:style>
  <w:style w:type="character" w:customStyle="1" w:styleId="TelotekstaChar">
    <w:name w:val="Telo teksta Char"/>
    <w:basedOn w:val="Podrazumevanifontpasusa"/>
    <w:link w:val="Teloteksta"/>
    <w:semiHidden/>
    <w:rsid w:val="00304DD6"/>
    <w:rPr>
      <w:rFonts w:ascii="Tahoma" w:hAnsi="Tahoma" w:cs="Tahoma"/>
    </w:rPr>
  </w:style>
  <w:style w:type="paragraph" w:styleId="Teloteksta2">
    <w:name w:val="Body Text 2"/>
    <w:basedOn w:val="Normal"/>
    <w:link w:val="Teloteksta2Char"/>
    <w:semiHidden/>
    <w:unhideWhenUsed/>
    <w:rsid w:val="00304DD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semiHidden/>
    <w:rsid w:val="00304DD6"/>
    <w:rPr>
      <w:rFonts w:ascii="Tahoma" w:hAnsi="Tahoma" w:cs="Tahoma"/>
    </w:rPr>
  </w:style>
  <w:style w:type="paragraph" w:styleId="Teloteksta3">
    <w:name w:val="Body Text 3"/>
    <w:basedOn w:val="Normal"/>
    <w:link w:val="Teloteksta3Char"/>
    <w:semiHidden/>
    <w:unhideWhenUsed/>
    <w:rsid w:val="00304DD6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semiHidden/>
    <w:rsid w:val="00304DD6"/>
    <w:rPr>
      <w:rFonts w:ascii="Tahoma" w:hAnsi="Tahoma" w:cs="Tahoma"/>
      <w:szCs w:val="16"/>
    </w:rPr>
  </w:style>
  <w:style w:type="paragraph" w:styleId="Uvlprpasutekstu">
    <w:name w:val="Body Text First Indent"/>
    <w:basedOn w:val="Teloteksta"/>
    <w:link w:val="UvlprpasutekstuChar"/>
    <w:semiHidden/>
    <w:unhideWhenUsed/>
    <w:rsid w:val="00304DD6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semiHidden/>
    <w:rsid w:val="00304DD6"/>
    <w:rPr>
      <w:rFonts w:ascii="Tahoma" w:hAnsi="Tahoma" w:cs="Tahoma"/>
    </w:rPr>
  </w:style>
  <w:style w:type="paragraph" w:styleId="Uvlaenjetelateksta">
    <w:name w:val="Body Text Indent"/>
    <w:basedOn w:val="Normal"/>
    <w:link w:val="UvlaenjetelatekstaChar"/>
    <w:semiHidden/>
    <w:unhideWhenUsed/>
    <w:rsid w:val="00304DD6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semiHidden/>
    <w:rsid w:val="00304DD6"/>
    <w:rPr>
      <w:rFonts w:ascii="Tahoma" w:hAnsi="Tahoma" w:cs="Tahoma"/>
    </w:rPr>
  </w:style>
  <w:style w:type="paragraph" w:styleId="Uvlprpasuteks2">
    <w:name w:val="Body Text First Indent 2"/>
    <w:basedOn w:val="Uvlaenjetelateksta"/>
    <w:link w:val="Uvlprpasuteks2Char"/>
    <w:semiHidden/>
    <w:unhideWhenUsed/>
    <w:rsid w:val="00304DD6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semiHidden/>
    <w:rsid w:val="00304DD6"/>
    <w:rPr>
      <w:rFonts w:ascii="Tahoma" w:hAnsi="Tahoma" w:cs="Tahoma"/>
    </w:rPr>
  </w:style>
  <w:style w:type="paragraph" w:styleId="Uvlaenjetelateksta2">
    <w:name w:val="Body Text Indent 2"/>
    <w:basedOn w:val="Normal"/>
    <w:link w:val="Uvlaenjetelateksta2Char"/>
    <w:semiHidden/>
    <w:unhideWhenUsed/>
    <w:rsid w:val="00304DD6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semiHidden/>
    <w:rsid w:val="00304DD6"/>
    <w:rPr>
      <w:rFonts w:ascii="Tahoma" w:hAnsi="Tahoma" w:cs="Tahoma"/>
    </w:rPr>
  </w:style>
  <w:style w:type="paragraph" w:styleId="Uvlaenjetelateksta3">
    <w:name w:val="Body Text Indent 3"/>
    <w:basedOn w:val="Normal"/>
    <w:link w:val="Uvlaenjetelateksta3Char"/>
    <w:semiHidden/>
    <w:unhideWhenUsed/>
    <w:rsid w:val="00304DD6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semiHidden/>
    <w:rsid w:val="00304DD6"/>
    <w:rPr>
      <w:rFonts w:ascii="Tahoma" w:hAnsi="Tahoma" w:cs="Tahoma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304DD6"/>
    <w:rPr>
      <w:rFonts w:ascii="Tahoma" w:hAnsi="Tahoma" w:cs="Tahoma"/>
      <w:b/>
      <w:bCs/>
      <w:i/>
      <w:iCs/>
      <w:spacing w:val="5"/>
    </w:rPr>
  </w:style>
  <w:style w:type="paragraph" w:styleId="Natpis">
    <w:name w:val="caption"/>
    <w:basedOn w:val="Normal"/>
    <w:next w:val="Normal"/>
    <w:semiHidden/>
    <w:unhideWhenUsed/>
    <w:qFormat/>
    <w:rsid w:val="00304DD6"/>
    <w:pPr>
      <w:spacing w:after="200"/>
    </w:pPr>
    <w:rPr>
      <w:i/>
      <w:iCs/>
      <w:color w:val="3B3B3B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semiHidden/>
    <w:unhideWhenUsed/>
    <w:rsid w:val="00304DD6"/>
    <w:rPr>
      <w:rFonts w:ascii="Tahoma" w:hAnsi="Tahoma" w:cs="Tahoma"/>
      <w:sz w:val="22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304DD6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304DD6"/>
    <w:rPr>
      <w:rFonts w:ascii="Tahoma" w:hAnsi="Tahoma" w:cs="Tahoma"/>
      <w:szCs w:val="20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304DD6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304DD6"/>
    <w:rPr>
      <w:rFonts w:ascii="Tahoma" w:hAnsi="Tahoma" w:cs="Tahoma"/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304D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Mapadokumenta">
    <w:name w:val="Document Map"/>
    <w:basedOn w:val="Normal"/>
    <w:link w:val="MapadokumentaChar"/>
    <w:semiHidden/>
    <w:unhideWhenUsed/>
    <w:rsid w:val="00304DD6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semiHidden/>
    <w:rsid w:val="00304DD6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semiHidden/>
    <w:unhideWhenUsed/>
    <w:rsid w:val="00304DD6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semiHidden/>
    <w:rsid w:val="00304DD6"/>
    <w:rPr>
      <w:rFonts w:ascii="Tahoma" w:hAnsi="Tahoma" w:cs="Tahoma"/>
    </w:rPr>
  </w:style>
  <w:style w:type="character" w:styleId="Naglaavanje">
    <w:name w:val="Emphasis"/>
    <w:basedOn w:val="Podrazumevanifontpasusa"/>
    <w:semiHidden/>
    <w:unhideWhenUsed/>
    <w:qFormat/>
    <w:rsid w:val="00304DD6"/>
    <w:rPr>
      <w:rFonts w:ascii="Tahoma" w:hAnsi="Tahoma" w:cs="Tahoma"/>
      <w:i/>
      <w:iCs/>
    </w:rPr>
  </w:style>
  <w:style w:type="character" w:styleId="Referencaendnote">
    <w:name w:val="endnote reference"/>
    <w:basedOn w:val="Podrazumevanifontpasusa"/>
    <w:semiHidden/>
    <w:unhideWhenUsed/>
    <w:rsid w:val="00304DD6"/>
    <w:rPr>
      <w:rFonts w:ascii="Tahoma" w:hAnsi="Tahoma" w:cs="Tahoma"/>
      <w:vertAlign w:val="superscript"/>
    </w:rPr>
  </w:style>
  <w:style w:type="paragraph" w:styleId="Tekstendnote">
    <w:name w:val="endnote text"/>
    <w:basedOn w:val="Normal"/>
    <w:link w:val="TekstendnoteChar"/>
    <w:semiHidden/>
    <w:unhideWhenUsed/>
    <w:rsid w:val="00304DD6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semiHidden/>
    <w:rsid w:val="00304DD6"/>
    <w:rPr>
      <w:rFonts w:ascii="Tahoma" w:hAnsi="Tahoma" w:cs="Tahoma"/>
      <w:szCs w:val="20"/>
    </w:rPr>
  </w:style>
  <w:style w:type="paragraph" w:styleId="Adresanakoverti">
    <w:name w:val="envelope address"/>
    <w:basedOn w:val="Normal"/>
    <w:semiHidden/>
    <w:unhideWhenUsed/>
    <w:rsid w:val="00304DD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Povratadrnakoverti">
    <w:name w:val="envelope return"/>
    <w:basedOn w:val="Normal"/>
    <w:semiHidden/>
    <w:unhideWhenUsed/>
    <w:rsid w:val="00304DD6"/>
    <w:pPr>
      <w:spacing w:after="0"/>
    </w:pPr>
    <w:rPr>
      <w:rFonts w:eastAsiaTheme="majorEastAsia"/>
      <w:szCs w:val="20"/>
    </w:rPr>
  </w:style>
  <w:style w:type="character" w:styleId="Ispraenahiperveza">
    <w:name w:val="FollowedHyperlink"/>
    <w:basedOn w:val="Podrazumevanifontpasusa"/>
    <w:semiHidden/>
    <w:unhideWhenUsed/>
    <w:rsid w:val="00304DD6"/>
    <w:rPr>
      <w:rFonts w:ascii="Tahoma" w:hAnsi="Tahoma" w:cs="Tahoma"/>
      <w:color w:val="A116E0" w:themeColor="followedHyperlink"/>
      <w:u w:val="single"/>
    </w:rPr>
  </w:style>
  <w:style w:type="character" w:styleId="Referencafusnote">
    <w:name w:val="footnote reference"/>
    <w:basedOn w:val="Podrazumevanifontpasusa"/>
    <w:semiHidden/>
    <w:unhideWhenUsed/>
    <w:rsid w:val="00304DD6"/>
    <w:rPr>
      <w:rFonts w:ascii="Tahoma" w:hAnsi="Tahoma" w:cs="Tahoma"/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304DD6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304DD6"/>
    <w:rPr>
      <w:rFonts w:ascii="Tahoma" w:hAnsi="Tahoma" w:cs="Tahoma"/>
      <w:szCs w:val="20"/>
    </w:rPr>
  </w:style>
  <w:style w:type="table" w:customStyle="1" w:styleId="GridTable1Light1">
    <w:name w:val="Grid Table 1 Light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Normalnatabela"/>
    <w:uiPriority w:val="51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natabela"/>
    <w:uiPriority w:val="51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Normalnatabela"/>
    <w:uiPriority w:val="51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Normalnatabela"/>
    <w:uiPriority w:val="51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Normalnatabela"/>
    <w:uiPriority w:val="51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Normalnatabela"/>
    <w:uiPriority w:val="51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Normalnatabela"/>
    <w:uiPriority w:val="51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Normalnatabela"/>
    <w:uiPriority w:val="52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natabela"/>
    <w:uiPriority w:val="52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natabela"/>
    <w:uiPriority w:val="52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natabela"/>
    <w:uiPriority w:val="52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natabela"/>
    <w:uiPriority w:val="52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natabela"/>
    <w:uiPriority w:val="52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natabela"/>
    <w:uiPriority w:val="52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304DD6"/>
    <w:rPr>
      <w:rFonts w:ascii="Tahoma" w:hAnsi="Tahoma" w:cs="Tahoma"/>
      <w:color w:val="2B579A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8"/>
    <w:semiHidden/>
    <w:rsid w:val="00304DD6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8"/>
    <w:semiHidden/>
    <w:rsid w:val="00304DD6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8"/>
    <w:semiHidden/>
    <w:rsid w:val="00304DD6"/>
    <w:rPr>
      <w:rFonts w:ascii="Tahoma" w:eastAsiaTheme="majorEastAsia" w:hAnsi="Tahoma" w:cs="Tahoma"/>
      <w:color w:val="4B7B8A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8"/>
    <w:semiHidden/>
    <w:rsid w:val="00304DD6"/>
    <w:rPr>
      <w:rFonts w:ascii="Tahoma" w:eastAsiaTheme="majorEastAsia" w:hAnsi="Tahoma" w:cs="Tahoma"/>
      <w:color w:val="32515C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8"/>
    <w:semiHidden/>
    <w:rsid w:val="00304DD6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8"/>
    <w:semiHidden/>
    <w:rsid w:val="00304DD6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8"/>
    <w:semiHidden/>
    <w:rsid w:val="00304DD6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semiHidden/>
    <w:unhideWhenUsed/>
    <w:rsid w:val="00304DD6"/>
    <w:rPr>
      <w:rFonts w:ascii="Tahoma" w:hAnsi="Tahoma" w:cs="Tahoma"/>
    </w:rPr>
  </w:style>
  <w:style w:type="paragraph" w:styleId="HTMLadresa">
    <w:name w:val="HTML Address"/>
    <w:basedOn w:val="Normal"/>
    <w:link w:val="HTMLadresaChar"/>
    <w:semiHidden/>
    <w:unhideWhenUsed/>
    <w:rsid w:val="00304DD6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semiHidden/>
    <w:rsid w:val="00304DD6"/>
    <w:rPr>
      <w:rFonts w:ascii="Tahoma" w:hAnsi="Tahoma" w:cs="Tahoma"/>
      <w:i/>
      <w:iCs/>
    </w:rPr>
  </w:style>
  <w:style w:type="character" w:styleId="HTMLcitat">
    <w:name w:val="HTML Cite"/>
    <w:basedOn w:val="Podrazumevanifontpasusa"/>
    <w:semiHidden/>
    <w:unhideWhenUsed/>
    <w:rsid w:val="00304DD6"/>
    <w:rPr>
      <w:rFonts w:ascii="Tahoma" w:hAnsi="Tahoma" w:cs="Tahoma"/>
      <w:i/>
      <w:iCs/>
    </w:rPr>
  </w:style>
  <w:style w:type="character" w:styleId="HTMLkd">
    <w:name w:val="HTML Code"/>
    <w:basedOn w:val="Podrazumevanifontpasusa"/>
    <w:semiHidden/>
    <w:unhideWhenUsed/>
    <w:rsid w:val="00304DD6"/>
    <w:rPr>
      <w:rFonts w:ascii="Consolas" w:hAnsi="Consolas" w:cs="Tahoma"/>
      <w:sz w:val="22"/>
      <w:szCs w:val="20"/>
    </w:rPr>
  </w:style>
  <w:style w:type="character" w:styleId="HTMLdefinicija">
    <w:name w:val="HTML Definition"/>
    <w:basedOn w:val="Podrazumevanifontpasusa"/>
    <w:semiHidden/>
    <w:unhideWhenUsed/>
    <w:rsid w:val="00304DD6"/>
    <w:rPr>
      <w:rFonts w:ascii="Tahoma" w:hAnsi="Tahoma" w:cs="Tahoma"/>
      <w:i/>
      <w:iCs/>
    </w:rPr>
  </w:style>
  <w:style w:type="character" w:styleId="HTMLtastatura">
    <w:name w:val="HTML Keyboard"/>
    <w:basedOn w:val="Podrazumevanifontpasusa"/>
    <w:semiHidden/>
    <w:unhideWhenUsed/>
    <w:rsid w:val="00304DD6"/>
    <w:rPr>
      <w:rFonts w:ascii="Consolas" w:hAnsi="Consolas" w:cs="Tahoma"/>
      <w:sz w:val="22"/>
      <w:szCs w:val="20"/>
    </w:rPr>
  </w:style>
  <w:style w:type="paragraph" w:styleId="VeoblikovaniHTML">
    <w:name w:val="HTML Preformatted"/>
    <w:basedOn w:val="Normal"/>
    <w:link w:val="VeoblikovaniHTMLChar"/>
    <w:semiHidden/>
    <w:unhideWhenUsed/>
    <w:rsid w:val="00304DD6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semiHidden/>
    <w:rsid w:val="00304DD6"/>
    <w:rPr>
      <w:rFonts w:ascii="Consolas" w:hAnsi="Consolas" w:cs="Tahoma"/>
      <w:szCs w:val="20"/>
    </w:rPr>
  </w:style>
  <w:style w:type="character" w:styleId="HTMLuzorak">
    <w:name w:val="HTML Sample"/>
    <w:basedOn w:val="Podrazumevanifontpasusa"/>
    <w:semiHidden/>
    <w:unhideWhenUsed/>
    <w:rsid w:val="00304DD6"/>
    <w:rPr>
      <w:rFonts w:ascii="Consolas" w:hAnsi="Consolas" w:cs="Tahoma"/>
      <w:sz w:val="24"/>
      <w:szCs w:val="24"/>
    </w:rPr>
  </w:style>
  <w:style w:type="character" w:styleId="HTMLpisaamaina">
    <w:name w:val="HTML Typewriter"/>
    <w:basedOn w:val="Podrazumevanifontpasusa"/>
    <w:semiHidden/>
    <w:unhideWhenUsed/>
    <w:rsid w:val="00304DD6"/>
    <w:rPr>
      <w:rFonts w:ascii="Consolas" w:hAnsi="Consolas" w:cs="Tahoma"/>
      <w:sz w:val="22"/>
      <w:szCs w:val="20"/>
    </w:rPr>
  </w:style>
  <w:style w:type="character" w:styleId="HTMLpromenljiva">
    <w:name w:val="HTML Variable"/>
    <w:basedOn w:val="Podrazumevanifontpasusa"/>
    <w:semiHidden/>
    <w:unhideWhenUsed/>
    <w:rsid w:val="00304DD6"/>
    <w:rPr>
      <w:rFonts w:ascii="Tahoma" w:hAnsi="Tahoma" w:cs="Tahoma"/>
      <w:i/>
      <w:iCs/>
    </w:rPr>
  </w:style>
  <w:style w:type="character" w:styleId="Hiperveza">
    <w:name w:val="Hyperlink"/>
    <w:basedOn w:val="Podrazumevanifontpasusa"/>
    <w:semiHidden/>
    <w:unhideWhenUsed/>
    <w:rsid w:val="00304DD6"/>
    <w:rPr>
      <w:rFonts w:ascii="Tahoma" w:hAnsi="Tahoma" w:cs="Tahoma"/>
      <w:color w:val="4B7B8A" w:themeColor="accent1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304DD6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304DD6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304DD6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304DD6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304DD6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304DD6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304DD6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304DD6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304DD6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semiHidden/>
    <w:unhideWhenUsed/>
    <w:rsid w:val="00304DD6"/>
    <w:rPr>
      <w:rFonts w:eastAsiaTheme="majorEastAsia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304DD6"/>
    <w:rPr>
      <w:rFonts w:ascii="Tahoma" w:hAnsi="Tahoma" w:cs="Tahoma"/>
      <w:i/>
      <w:iCs/>
      <w:color w:val="4B7B8A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304DD6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304DD6"/>
    <w:rPr>
      <w:rFonts w:ascii="Tahoma" w:hAnsi="Tahoma" w:cs="Tahoma"/>
      <w:i/>
      <w:iCs/>
      <w:color w:val="4B7B8A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304DD6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304DD6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04D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Brojreda">
    <w:name w:val="line number"/>
    <w:basedOn w:val="Podrazumevanifontpasusa"/>
    <w:semiHidden/>
    <w:unhideWhenUsed/>
    <w:rsid w:val="00304DD6"/>
    <w:rPr>
      <w:rFonts w:ascii="Tahoma" w:hAnsi="Tahoma" w:cs="Tahoma"/>
    </w:rPr>
  </w:style>
  <w:style w:type="paragraph" w:styleId="Lista">
    <w:name w:val="List"/>
    <w:basedOn w:val="Normal"/>
    <w:semiHidden/>
    <w:unhideWhenUsed/>
    <w:rsid w:val="00304DD6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304DD6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304DD6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304DD6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304DD6"/>
    <w:pPr>
      <w:ind w:left="1415" w:hanging="283"/>
      <w:contextualSpacing/>
    </w:pPr>
  </w:style>
  <w:style w:type="paragraph" w:styleId="Znakzanabrajanjenalisti">
    <w:name w:val="List Bullet"/>
    <w:basedOn w:val="Normal"/>
    <w:semiHidden/>
    <w:unhideWhenUsed/>
    <w:rsid w:val="00304DD6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semiHidden/>
    <w:unhideWhenUsed/>
    <w:rsid w:val="00304DD6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semiHidden/>
    <w:unhideWhenUsed/>
    <w:rsid w:val="00304DD6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semiHidden/>
    <w:unhideWhenUsed/>
    <w:rsid w:val="00304DD6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semiHidden/>
    <w:unhideWhenUsed/>
    <w:rsid w:val="00304DD6"/>
    <w:pPr>
      <w:numPr>
        <w:numId w:val="5"/>
      </w:numPr>
      <w:contextualSpacing/>
    </w:pPr>
  </w:style>
  <w:style w:type="paragraph" w:styleId="Nastavakliste">
    <w:name w:val="List Continue"/>
    <w:basedOn w:val="Normal"/>
    <w:semiHidden/>
    <w:unhideWhenUsed/>
    <w:rsid w:val="00304DD6"/>
    <w:pPr>
      <w:spacing w:after="120"/>
      <w:ind w:left="283"/>
      <w:contextualSpacing/>
    </w:pPr>
  </w:style>
  <w:style w:type="paragraph" w:styleId="Nastavakliste2">
    <w:name w:val="List Continue 2"/>
    <w:basedOn w:val="Normal"/>
    <w:semiHidden/>
    <w:unhideWhenUsed/>
    <w:rsid w:val="00304DD6"/>
    <w:pPr>
      <w:spacing w:after="120"/>
      <w:ind w:left="566"/>
      <w:contextualSpacing/>
    </w:pPr>
  </w:style>
  <w:style w:type="paragraph" w:styleId="Nastavakliste3">
    <w:name w:val="List Continue 3"/>
    <w:basedOn w:val="Normal"/>
    <w:semiHidden/>
    <w:unhideWhenUsed/>
    <w:rsid w:val="00304DD6"/>
    <w:pPr>
      <w:spacing w:after="120"/>
      <w:ind w:left="849"/>
      <w:contextualSpacing/>
    </w:pPr>
  </w:style>
  <w:style w:type="paragraph" w:styleId="Nastavakliste4">
    <w:name w:val="List Continue 4"/>
    <w:basedOn w:val="Normal"/>
    <w:semiHidden/>
    <w:unhideWhenUsed/>
    <w:rsid w:val="00304DD6"/>
    <w:pPr>
      <w:spacing w:after="120"/>
      <w:ind w:left="1132"/>
      <w:contextualSpacing/>
    </w:pPr>
  </w:style>
  <w:style w:type="paragraph" w:styleId="Nastavakliste5">
    <w:name w:val="List Continue 5"/>
    <w:basedOn w:val="Normal"/>
    <w:semiHidden/>
    <w:unhideWhenUsed/>
    <w:rsid w:val="00304DD6"/>
    <w:pPr>
      <w:spacing w:after="120"/>
      <w:ind w:left="1415"/>
      <w:contextualSpacing/>
    </w:pPr>
  </w:style>
  <w:style w:type="paragraph" w:styleId="Brojnalisti">
    <w:name w:val="List Number"/>
    <w:basedOn w:val="Normal"/>
    <w:semiHidden/>
    <w:unhideWhenUsed/>
    <w:rsid w:val="00304DD6"/>
    <w:pPr>
      <w:numPr>
        <w:numId w:val="6"/>
      </w:numPr>
      <w:contextualSpacing/>
    </w:pPr>
  </w:style>
  <w:style w:type="paragraph" w:styleId="Listasabrojevima2">
    <w:name w:val="List Number 2"/>
    <w:basedOn w:val="Normal"/>
    <w:semiHidden/>
    <w:unhideWhenUsed/>
    <w:rsid w:val="00304DD6"/>
    <w:pPr>
      <w:numPr>
        <w:numId w:val="7"/>
      </w:numPr>
      <w:contextualSpacing/>
    </w:pPr>
  </w:style>
  <w:style w:type="paragraph" w:styleId="Listasabrojevima3">
    <w:name w:val="List Number 3"/>
    <w:basedOn w:val="Normal"/>
    <w:semiHidden/>
    <w:unhideWhenUsed/>
    <w:rsid w:val="00304DD6"/>
    <w:pPr>
      <w:numPr>
        <w:numId w:val="8"/>
      </w:numPr>
      <w:contextualSpacing/>
    </w:pPr>
  </w:style>
  <w:style w:type="paragraph" w:styleId="Listasabrojevima4">
    <w:name w:val="List Number 4"/>
    <w:basedOn w:val="Normal"/>
    <w:semiHidden/>
    <w:unhideWhenUsed/>
    <w:rsid w:val="00304DD6"/>
    <w:pPr>
      <w:numPr>
        <w:numId w:val="9"/>
      </w:numPr>
      <w:contextualSpacing/>
    </w:pPr>
  </w:style>
  <w:style w:type="paragraph" w:styleId="Listasabrojevima5">
    <w:name w:val="List Number 5"/>
    <w:basedOn w:val="Normal"/>
    <w:semiHidden/>
    <w:unhideWhenUsed/>
    <w:rsid w:val="00304DD6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304DD6"/>
    <w:pPr>
      <w:ind w:left="720"/>
      <w:contextualSpacing/>
    </w:pPr>
  </w:style>
  <w:style w:type="table" w:customStyle="1" w:styleId="ListTable1Light1">
    <w:name w:val="List Table 1 Light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natabela"/>
    <w:uiPriority w:val="51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natabela"/>
    <w:uiPriority w:val="51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Normalnatabela"/>
    <w:uiPriority w:val="51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Normalnatabela"/>
    <w:uiPriority w:val="51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Normalnatabela"/>
    <w:uiPriority w:val="51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Normalnatabela"/>
    <w:uiPriority w:val="51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Normalnatabela"/>
    <w:uiPriority w:val="51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Normalnatabela"/>
    <w:uiPriority w:val="52"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natabela"/>
    <w:uiPriority w:val="52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natabela"/>
    <w:uiPriority w:val="52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natabela"/>
    <w:uiPriority w:val="52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natabela"/>
    <w:uiPriority w:val="52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natabela"/>
    <w:uiPriority w:val="52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natabela"/>
    <w:uiPriority w:val="52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semiHidden/>
    <w:unhideWhenUsed/>
    <w:rsid w:val="00304D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kstmakroaChar">
    <w:name w:val="Tekst makroa Char"/>
    <w:basedOn w:val="Podrazumevanifontpasusa"/>
    <w:link w:val="Tekstmakroa"/>
    <w:semiHidden/>
    <w:rsid w:val="00304DD6"/>
    <w:rPr>
      <w:rFonts w:ascii="Consolas" w:hAnsi="Consolas" w:cs="Tahoma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04DD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304DD6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04D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304DD6"/>
    <w:rPr>
      <w:rFonts w:ascii="Tahoma" w:hAnsi="Tahoma" w:cs="Tahoma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semiHidden/>
    <w:unhideWhenUsed/>
    <w:rsid w:val="00304D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semiHidden/>
    <w:rsid w:val="00304DD6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304DD6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304DD6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semiHidden/>
    <w:unhideWhenUsed/>
    <w:rsid w:val="00304DD6"/>
    <w:pPr>
      <w:ind w:left="720"/>
    </w:pPr>
  </w:style>
  <w:style w:type="paragraph" w:styleId="Naslovnapomene">
    <w:name w:val="Note Heading"/>
    <w:basedOn w:val="Normal"/>
    <w:next w:val="Normal"/>
    <w:link w:val="NaslovnapomeneChar"/>
    <w:semiHidden/>
    <w:unhideWhenUsed/>
    <w:rsid w:val="00304DD6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semiHidden/>
    <w:rsid w:val="00304DD6"/>
    <w:rPr>
      <w:rFonts w:ascii="Tahoma" w:hAnsi="Tahoma" w:cs="Tahoma"/>
    </w:rPr>
  </w:style>
  <w:style w:type="character" w:styleId="Brojstranice">
    <w:name w:val="page number"/>
    <w:basedOn w:val="Podrazumevanifontpasusa"/>
    <w:semiHidden/>
    <w:unhideWhenUsed/>
    <w:rsid w:val="00304DD6"/>
    <w:rPr>
      <w:rFonts w:ascii="Tahoma" w:hAnsi="Tahoma" w:cs="Tahoma"/>
    </w:rPr>
  </w:style>
  <w:style w:type="table" w:customStyle="1" w:styleId="PlainTable11">
    <w:name w:val="Plain Table 11"/>
    <w:basedOn w:val="Normalnatabela"/>
    <w:uiPriority w:val="41"/>
    <w:rsid w:val="00304D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natabela"/>
    <w:uiPriority w:val="42"/>
    <w:rsid w:val="00304D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natabela"/>
    <w:uiPriority w:val="43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natabela"/>
    <w:uiPriority w:val="44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natabela"/>
    <w:uiPriority w:val="45"/>
    <w:rsid w:val="00304D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semiHidden/>
    <w:unhideWhenUsed/>
    <w:rsid w:val="00304DD6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semiHidden/>
    <w:rsid w:val="00304DD6"/>
    <w:rPr>
      <w:rFonts w:ascii="Consolas" w:hAnsi="Consolas" w:cs="Tahoma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304D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04DD6"/>
    <w:rPr>
      <w:rFonts w:ascii="Tahoma" w:hAnsi="Tahoma" w:cs="Tahoma"/>
      <w:i/>
      <w:iCs/>
      <w:color w:val="404040" w:themeColor="text1" w:themeTint="BF"/>
    </w:rPr>
  </w:style>
  <w:style w:type="paragraph" w:styleId="Potpis">
    <w:name w:val="Signature"/>
    <w:basedOn w:val="Normal"/>
    <w:link w:val="PotpisChar"/>
    <w:uiPriority w:val="6"/>
    <w:unhideWhenUsed/>
    <w:rsid w:val="00304DD6"/>
    <w:pPr>
      <w:spacing w:after="0"/>
    </w:pPr>
  </w:style>
  <w:style w:type="character" w:customStyle="1" w:styleId="PotpisChar">
    <w:name w:val="Potpis Char"/>
    <w:basedOn w:val="Podrazumevanifontpasusa"/>
    <w:link w:val="Potpis"/>
    <w:uiPriority w:val="6"/>
    <w:rsid w:val="00304DD6"/>
    <w:rPr>
      <w:rFonts w:ascii="Tahoma" w:hAnsi="Tahoma" w:cs="Tahoma"/>
    </w:rPr>
  </w:style>
  <w:style w:type="character" w:customStyle="1" w:styleId="SmartHyperlink1">
    <w:name w:val="Smart Hyperlink1"/>
    <w:basedOn w:val="Podrazumevanifontpasusa"/>
    <w:uiPriority w:val="99"/>
    <w:semiHidden/>
    <w:unhideWhenUsed/>
    <w:rsid w:val="00304DD6"/>
    <w:rPr>
      <w:rFonts w:ascii="Tahoma" w:hAnsi="Tahoma" w:cs="Tahoma"/>
      <w:u w:val="dotted"/>
    </w:rPr>
  </w:style>
  <w:style w:type="character" w:styleId="Naglaeno">
    <w:name w:val="Strong"/>
    <w:basedOn w:val="Podrazumevanifontpasusa"/>
    <w:semiHidden/>
    <w:unhideWhenUsed/>
    <w:qFormat/>
    <w:rsid w:val="00304DD6"/>
    <w:rPr>
      <w:rFonts w:ascii="Tahoma" w:hAnsi="Tahoma" w:cs="Tahoma"/>
      <w:b/>
      <w:bCs/>
    </w:rPr>
  </w:style>
  <w:style w:type="paragraph" w:styleId="Podnaslov">
    <w:name w:val="Subtitle"/>
    <w:basedOn w:val="Normal"/>
    <w:next w:val="Normal"/>
    <w:link w:val="PodnaslovChar"/>
    <w:semiHidden/>
    <w:unhideWhenUsed/>
    <w:qFormat/>
    <w:rsid w:val="00304D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semiHidden/>
    <w:rsid w:val="00304DD6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304DD6"/>
    <w:rPr>
      <w:rFonts w:ascii="Tahoma" w:hAnsi="Tahoma" w:cs="Tahoma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304DD6"/>
    <w:rPr>
      <w:rFonts w:ascii="Tahoma" w:hAnsi="Tahoma" w:cs="Tahoma"/>
      <w:smallCaps/>
      <w:color w:val="5A5A5A" w:themeColor="text1" w:themeTint="A5"/>
    </w:rPr>
  </w:style>
  <w:style w:type="table" w:styleId="3Defektizatabelu1">
    <w:name w:val="Table 3D effects 1"/>
    <w:basedOn w:val="Normalnatabela"/>
    <w:semiHidden/>
    <w:unhideWhenUsed/>
    <w:rsid w:val="00304DD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semiHidden/>
    <w:unhideWhenUsed/>
    <w:rsid w:val="00304DD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semiHidden/>
    <w:unhideWhenUsed/>
    <w:rsid w:val="00304D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semiHidden/>
    <w:unhideWhenUsed/>
    <w:rsid w:val="00304D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semiHidden/>
    <w:unhideWhenUsed/>
    <w:rsid w:val="00304D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semiHidden/>
    <w:unhideWhenUsed/>
    <w:rsid w:val="00304D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semiHidden/>
    <w:unhideWhenUsed/>
    <w:rsid w:val="00304D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semiHidden/>
    <w:unhideWhenUsed/>
    <w:rsid w:val="00304D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semiHidden/>
    <w:unhideWhenUsed/>
    <w:rsid w:val="00304DD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semiHidden/>
    <w:unhideWhenUsed/>
    <w:rsid w:val="00304DD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semiHidden/>
    <w:unhideWhenUsed/>
    <w:rsid w:val="00304DD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semiHidden/>
    <w:unhideWhenUsed/>
    <w:rsid w:val="00304DD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semiHidden/>
    <w:unhideWhenUsed/>
    <w:rsid w:val="00304D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semiHidden/>
    <w:unhideWhenUsed/>
    <w:rsid w:val="00304DD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semiHidden/>
    <w:unhideWhenUsed/>
    <w:rsid w:val="00304DD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semiHidden/>
    <w:unhideWhenUsed/>
    <w:rsid w:val="00304D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semiHidden/>
    <w:unhideWhenUsed/>
    <w:rsid w:val="00304D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semiHidden/>
    <w:unhideWhenUsed/>
    <w:rsid w:val="00304D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semiHidden/>
    <w:unhideWhenUsed/>
    <w:rsid w:val="00304DD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semiHidden/>
    <w:unhideWhenUsed/>
    <w:rsid w:val="00304DD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semiHidden/>
    <w:unhideWhenUsed/>
    <w:rsid w:val="00304DD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semiHidden/>
    <w:unhideWhenUsed/>
    <w:rsid w:val="00304D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semiHidden/>
    <w:unhideWhenUsed/>
    <w:rsid w:val="00304D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semiHidden/>
    <w:unhideWhenUsed/>
    <w:rsid w:val="00304DD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semiHidden/>
    <w:unhideWhenUsed/>
    <w:rsid w:val="00304D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natabela"/>
    <w:uiPriority w:val="40"/>
    <w:rsid w:val="00304D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semiHidden/>
    <w:unhideWhenUsed/>
    <w:rsid w:val="00304D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semiHidden/>
    <w:unhideWhenUsed/>
    <w:rsid w:val="00304D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304D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semiHidden/>
    <w:unhideWhenUsed/>
    <w:rsid w:val="00304D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semiHidden/>
    <w:unhideWhenUsed/>
    <w:rsid w:val="00304D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semiHidden/>
    <w:unhideWhenUsed/>
    <w:rsid w:val="00304D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semiHidden/>
    <w:unhideWhenUsed/>
    <w:rsid w:val="00304D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semiHidden/>
    <w:unhideWhenUsed/>
    <w:rsid w:val="00304D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semiHidden/>
    <w:unhideWhenUsed/>
    <w:rsid w:val="00304DD6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semiHidden/>
    <w:unhideWhenUsed/>
    <w:rsid w:val="00304DD6"/>
    <w:pPr>
      <w:spacing w:after="0"/>
    </w:pPr>
  </w:style>
  <w:style w:type="table" w:styleId="Profesionalnatabela">
    <w:name w:val="Table Professional"/>
    <w:basedOn w:val="Normalnatabela"/>
    <w:semiHidden/>
    <w:unhideWhenUsed/>
    <w:rsid w:val="00304D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semiHidden/>
    <w:unhideWhenUsed/>
    <w:rsid w:val="00304D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semiHidden/>
    <w:unhideWhenUsed/>
    <w:rsid w:val="00304D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semiHidden/>
    <w:unhideWhenUsed/>
    <w:rsid w:val="00304D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semiHidden/>
    <w:unhideWhenUsed/>
    <w:rsid w:val="00304D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rsid w:val="00304D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semiHidden/>
    <w:unhideWhenUsed/>
    <w:rsid w:val="0030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semiHidden/>
    <w:unhideWhenUsed/>
    <w:rsid w:val="00304D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semiHidden/>
    <w:unhideWhenUsed/>
    <w:rsid w:val="00304DD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rsid w:val="00304D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semiHidden/>
    <w:unhideWhenUsed/>
    <w:rsid w:val="00304DD6"/>
    <w:pPr>
      <w:spacing w:before="120"/>
    </w:pPr>
    <w:rPr>
      <w:rFonts w:eastAsiaTheme="majorEastAsia"/>
      <w:b/>
      <w:bCs/>
      <w:sz w:val="24"/>
      <w:szCs w:val="24"/>
    </w:rPr>
  </w:style>
  <w:style w:type="paragraph" w:styleId="SADRAJ1">
    <w:name w:val="toc 1"/>
    <w:basedOn w:val="Normal"/>
    <w:next w:val="Normal"/>
    <w:autoRedefine/>
    <w:semiHidden/>
    <w:unhideWhenUsed/>
    <w:rsid w:val="00304DD6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304DD6"/>
    <w:pPr>
      <w:spacing w:after="100"/>
      <w:ind w:left="220"/>
    </w:pPr>
  </w:style>
  <w:style w:type="paragraph" w:styleId="SADRAJ3">
    <w:name w:val="toc 3"/>
    <w:basedOn w:val="Normal"/>
    <w:next w:val="Normal"/>
    <w:autoRedefine/>
    <w:semiHidden/>
    <w:unhideWhenUsed/>
    <w:rsid w:val="00304DD6"/>
    <w:pPr>
      <w:spacing w:after="100"/>
      <w:ind w:left="440"/>
    </w:pPr>
  </w:style>
  <w:style w:type="paragraph" w:styleId="SADRAJ4">
    <w:name w:val="toc 4"/>
    <w:basedOn w:val="Normal"/>
    <w:next w:val="Normal"/>
    <w:autoRedefine/>
    <w:semiHidden/>
    <w:unhideWhenUsed/>
    <w:rsid w:val="00304DD6"/>
    <w:pPr>
      <w:spacing w:after="100"/>
      <w:ind w:left="660"/>
    </w:pPr>
  </w:style>
  <w:style w:type="paragraph" w:styleId="SADRAJ5">
    <w:name w:val="toc 5"/>
    <w:basedOn w:val="Normal"/>
    <w:next w:val="Normal"/>
    <w:autoRedefine/>
    <w:semiHidden/>
    <w:unhideWhenUsed/>
    <w:rsid w:val="00304DD6"/>
    <w:pPr>
      <w:spacing w:after="100"/>
      <w:ind w:left="880"/>
    </w:pPr>
  </w:style>
  <w:style w:type="paragraph" w:styleId="SADRAJ6">
    <w:name w:val="toc 6"/>
    <w:basedOn w:val="Normal"/>
    <w:next w:val="Normal"/>
    <w:autoRedefine/>
    <w:semiHidden/>
    <w:unhideWhenUsed/>
    <w:rsid w:val="00304DD6"/>
    <w:pPr>
      <w:spacing w:after="100"/>
      <w:ind w:left="1100"/>
    </w:pPr>
  </w:style>
  <w:style w:type="paragraph" w:styleId="SADRAJ7">
    <w:name w:val="toc 7"/>
    <w:basedOn w:val="Normal"/>
    <w:next w:val="Normal"/>
    <w:autoRedefine/>
    <w:semiHidden/>
    <w:unhideWhenUsed/>
    <w:rsid w:val="00304DD6"/>
    <w:pPr>
      <w:spacing w:after="100"/>
      <w:ind w:left="1320"/>
    </w:pPr>
  </w:style>
  <w:style w:type="paragraph" w:styleId="SADRAJ8">
    <w:name w:val="toc 8"/>
    <w:basedOn w:val="Normal"/>
    <w:next w:val="Normal"/>
    <w:autoRedefine/>
    <w:semiHidden/>
    <w:unhideWhenUsed/>
    <w:rsid w:val="00304DD6"/>
    <w:pPr>
      <w:spacing w:after="100"/>
      <w:ind w:left="1540"/>
    </w:pPr>
  </w:style>
  <w:style w:type="paragraph" w:styleId="SADRAJ9">
    <w:name w:val="toc 9"/>
    <w:basedOn w:val="Normal"/>
    <w:next w:val="Normal"/>
    <w:autoRedefine/>
    <w:semiHidden/>
    <w:unhideWhenUsed/>
    <w:rsid w:val="00304DD6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04DD6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304DD6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Bezliste"/>
    <w:semiHidden/>
    <w:unhideWhenUsed/>
    <w:rsid w:val="00304DD6"/>
    <w:pPr>
      <w:numPr>
        <w:numId w:val="11"/>
      </w:numPr>
    </w:pPr>
  </w:style>
  <w:style w:type="numbering" w:styleId="1ai">
    <w:name w:val="Outline List 1"/>
    <w:basedOn w:val="Bezliste"/>
    <w:semiHidden/>
    <w:unhideWhenUsed/>
    <w:rsid w:val="00304DD6"/>
    <w:pPr>
      <w:numPr>
        <w:numId w:val="12"/>
      </w:numPr>
    </w:pPr>
  </w:style>
  <w:style w:type="numbering" w:styleId="lanakodeljak">
    <w:name w:val="Outline List 3"/>
    <w:basedOn w:val="Bezliste"/>
    <w:semiHidden/>
    <w:unhideWhenUsed/>
    <w:rsid w:val="00304DD6"/>
    <w:pPr>
      <w:numPr>
        <w:numId w:val="13"/>
      </w:numPr>
    </w:pPr>
  </w:style>
  <w:style w:type="table" w:styleId="Svetlatabelakoordinatnemree1">
    <w:name w:val="Grid Table 1 Light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04DD6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04D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304DD6"/>
    <w:rPr>
      <w:rFonts w:ascii="Tahoma" w:hAnsi="Tahoma" w:cs="Tahoma"/>
      <w:color w:val="2B579A"/>
      <w:shd w:val="clear" w:color="auto" w:fill="E6E6E6"/>
    </w:rPr>
  </w:style>
  <w:style w:type="table" w:styleId="Svetlatabelaliste1">
    <w:name w:val="List Table 1 Light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liste2">
    <w:name w:val="List Table 2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liste3">
    <w:name w:val="List Table 3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04DD6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04DD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04D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04D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04D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04DD6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04DD6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04DD6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04DD6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04DD6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04DD6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304DD6"/>
    <w:rPr>
      <w:rFonts w:ascii="Tahoma" w:hAnsi="Tahoma" w:cs="Tahoma"/>
      <w:color w:val="2B579A"/>
      <w:shd w:val="clear" w:color="auto" w:fill="E6E6E6"/>
    </w:rPr>
  </w:style>
  <w:style w:type="table" w:styleId="Obinatabela1">
    <w:name w:val="Plain Table 1"/>
    <w:basedOn w:val="Normalnatabela"/>
    <w:uiPriority w:val="41"/>
    <w:rsid w:val="00304D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04D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04D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04D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304DD6"/>
    <w:rPr>
      <w:rFonts w:ascii="Tahoma" w:hAnsi="Tahoma" w:cs="Tahoma"/>
      <w:u w:val="dotted"/>
    </w:rPr>
  </w:style>
  <w:style w:type="table" w:styleId="Svetlakoordinatnamreatabele">
    <w:name w:val="Grid Table Light"/>
    <w:basedOn w:val="Normalnatabela"/>
    <w:uiPriority w:val="40"/>
    <w:rsid w:val="00304D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opominjanje">
    <w:name w:val="Unresolved Mention"/>
    <w:basedOn w:val="Podrazumevanifontpasusa"/>
    <w:uiPriority w:val="99"/>
    <w:semiHidden/>
    <w:unhideWhenUsed/>
    <w:rsid w:val="00304DD6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1A3D97" w:rsidP="001A3D97">
          <w:pPr>
            <w:pStyle w:val="A96C9F62C0254D30BA20E3C6220EFC3B2"/>
          </w:pPr>
          <w:r w:rsidRPr="00304DD6">
            <w:rPr>
              <w:lang w:val="sr-Latn-CS" w:bidi="sr-Latn-RS"/>
            </w:rPr>
            <w:t>Ime preduzeća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1A3D97" w:rsidP="001A3D97">
          <w:pPr>
            <w:pStyle w:val="9F06B23C0B0446CBBE833DB2EE3CD69C1"/>
          </w:pPr>
          <w:r w:rsidRPr="00304DD6">
            <w:rPr>
              <w:lang w:val="sr-Latn-CS" w:bidi="sr-Latn-RS"/>
            </w:rPr>
            <w:t>Vaše ime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1A3D97" w:rsidP="001A3D97">
          <w:pPr>
            <w:pStyle w:val="2E8C76D2AD83445AB57F41E661418EC41"/>
          </w:pPr>
          <w:r w:rsidRPr="00304DD6">
            <w:rPr>
              <w:lang w:val="sr-Latn-CS" w:bidi="sr-Latn-RS"/>
            </w:rPr>
            <w:t>S poštovanjem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1A3D97" w:rsidP="001A3D97">
          <w:pPr>
            <w:pStyle w:val="DC1F21DD54694E56880B541C5393DF021"/>
          </w:pPr>
          <w:r w:rsidRPr="00304DD6">
            <w:rPr>
              <w:lang w:val="sr-Latn-CS" w:bidi="sr-Latn-RS"/>
            </w:rPr>
            <w:t>Ulica i broj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1A3D97" w:rsidP="001A3D97">
          <w:pPr>
            <w:pStyle w:val="DF013B03901143A5824318060955106F1"/>
          </w:pPr>
          <w:r w:rsidRPr="00304DD6">
            <w:rPr>
              <w:lang w:val="sr-Latn-CS" w:bidi="sr-Latn-RS"/>
            </w:rPr>
            <w:t>Grad, država, poštanski broj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1A3D97" w:rsidP="001A3D97">
          <w:pPr>
            <w:pStyle w:val="E782BF3471554959A27B6CC3FBCBACFC1"/>
          </w:pPr>
          <w:r w:rsidRPr="00304DD6">
            <w:rPr>
              <w:lang w:val="sr-Latn-CS" w:bidi="sr-Latn-RS"/>
            </w:rPr>
            <w:t>Mislite da je dokument koji ovako dobro izgleda sigurno težak za oblikovanje? Razmislite ponovo! Da biste lako primenili bilo koje oblikovanje teksta koje vidite u</w:t>
          </w:r>
          <w:r>
            <w:rPr>
              <w:lang w:val="sr-Latn-CS" w:bidi="sr-Latn-RS"/>
            </w:rPr>
            <w:t> </w:t>
          </w:r>
          <w:r w:rsidRPr="00304DD6">
            <w:rPr>
              <w:lang w:val="sr-Latn-CS" w:bidi="sr-Latn-RS"/>
            </w:rPr>
            <w:t>ovom dokumentu, na kartici „Početak“ na traci pogledajte odeljak „Stilovi“.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1A3D97" w:rsidP="001A3D97">
          <w:pPr>
            <w:pStyle w:val="A4A5AF081EA046D69206E849AFC625881"/>
          </w:pPr>
          <w:r>
            <w:rPr>
              <w:lang w:bidi="sr-Latn-RS"/>
            </w:rPr>
            <w:t>FAKS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1A3D97" w:rsidP="001A3D97">
          <w:pPr>
            <w:pStyle w:val="51355379E2CE458A9AC0562F20E54BD91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1A3D97" w:rsidP="001A3D97">
          <w:pPr>
            <w:pStyle w:val="C87A8A66E8E64077A1121B23D246FADF1"/>
          </w:pPr>
          <w:r>
            <w:rPr>
              <w:lang w:bidi="sr-Latn-RS"/>
            </w:rPr>
            <w:t>VEB-SAJT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1A3D97" w:rsidP="001A3D97">
          <w:pPr>
            <w:pStyle w:val="B2E7626DDF97497784CEF7C37DD81BE81"/>
          </w:pPr>
          <w:r w:rsidRPr="00304DD6">
            <w:rPr>
              <w:lang w:val="sr-Latn-CS" w:bidi="sr-Latn-RS"/>
            </w:rPr>
            <w:t>Ime primaoca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1A3D97" w:rsidP="001A3D97">
          <w:pPr>
            <w:pStyle w:val="F4D80E6DDE9A4C03ABD2CEB1D764D2822"/>
          </w:pPr>
          <w:r w:rsidRPr="00304DD6">
            <w:rPr>
              <w:lang w:val="sr-Latn-CS" w:bidi="sr-Latn-RS"/>
            </w:rPr>
            <w:t>Ime primaoca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1A3D97" w:rsidP="001A3D97">
          <w:pPr>
            <w:pStyle w:val="9C31C1A9D6EF44868DF796450ADB05D51"/>
          </w:pPr>
          <w:r w:rsidRPr="00304DD6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 Izaberite kontakt informacije u podnožju da biste dodali svoje kontakt informacije.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1A3D97" w:rsidP="001A3D97">
          <w:pPr>
            <w:pStyle w:val="6CAAE1894BC246D593F974174AB184661"/>
          </w:pPr>
          <w:r>
            <w:rPr>
              <w:lang w:bidi="sr-Latn-RS"/>
            </w:rPr>
            <w:t>Ulica i broj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1A3D97" w:rsidP="001A3D97">
          <w:pPr>
            <w:pStyle w:val="BF28C3A88EF847B0BC9110860DC1118F1"/>
          </w:pPr>
          <w:r>
            <w:rPr>
              <w:lang w:bidi="sr-Latn-RS"/>
            </w:rPr>
            <w:t>Adresa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1A3D97" w:rsidP="001A3D97">
          <w:pPr>
            <w:pStyle w:val="51AC1AF867F645A6BFC3240B23941A821"/>
          </w:pPr>
          <w:r>
            <w:rPr>
              <w:lang w:bidi="sr-Latn-RS"/>
            </w:rPr>
            <w:t>Grad, država, poštanski broj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1A3D97" w:rsidP="001A3D97">
          <w:pPr>
            <w:pStyle w:val="DBF272FA41524A28897403C99AA87E781"/>
          </w:pPr>
          <w:r>
            <w:rPr>
              <w:lang w:bidi="sr-Latn-RS"/>
            </w:rPr>
            <w:t>Zemlja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1A3D97" w:rsidP="001A3D97">
          <w:pPr>
            <w:pStyle w:val="C1BF3570DDB94F56B8E0D3FE219845AA1"/>
          </w:pPr>
          <w:r>
            <w:rPr>
              <w:lang w:bidi="sr-Latn-RS"/>
            </w:rPr>
            <w:t>Unesite telefon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1A3D97" w:rsidP="001A3D97">
          <w:pPr>
            <w:pStyle w:val="A60F4400C95D4D699BF346F2663D88431"/>
          </w:pPr>
          <w:r>
            <w:rPr>
              <w:lang w:bidi="sr-Latn-RS"/>
            </w:rPr>
            <w:t>Unesite faks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1A3D97" w:rsidP="001A3D97">
          <w:pPr>
            <w:pStyle w:val="62ADE574958F4C05ABF7BA518F56CA211"/>
          </w:pPr>
          <w:r w:rsidRPr="00304DD6">
            <w:rPr>
              <w:lang w:val="sr-Latn-CS" w:bidi="sr-Latn-RS"/>
            </w:rPr>
            <w:t>Datum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1A3D97" w:rsidP="001A3D97">
          <w:pPr>
            <w:pStyle w:val="A138D232A90D4B039AE09545F609FBCD2"/>
          </w:pPr>
          <w:r w:rsidRPr="00304DD6">
            <w:rPr>
              <w:lang w:val="sr-Latn-CS" w:bidi="sr-Latn-RS"/>
            </w:rPr>
            <w:t>Ulica i broj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1A3D97" w:rsidP="001A3D97">
          <w:pPr>
            <w:pStyle w:val="79C90BD3FEE24F419447DFA3D10B8F542"/>
          </w:pPr>
          <w:r w:rsidRPr="00304DD6">
            <w:rPr>
              <w:lang w:val="sr-Latn-CS" w:bidi="sr-Latn-RS"/>
            </w:rPr>
            <w:t>Adresa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1A3D97" w:rsidP="001A3D97">
          <w:pPr>
            <w:pStyle w:val="C3835B9BB5B84571AE3305D90CC1DA172"/>
          </w:pPr>
          <w:r w:rsidRPr="00304DD6">
            <w:rPr>
              <w:lang w:val="sr-Latn-CS" w:bidi="sr-Latn-RS"/>
            </w:rPr>
            <w:t>Grad, država, poštanski broj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1A3D97" w:rsidP="001A3D97">
          <w:pPr>
            <w:pStyle w:val="057549CA12EE47959A505B59BC52816A2"/>
          </w:pPr>
          <w:r w:rsidRPr="00304DD6">
            <w:rPr>
              <w:lang w:val="sr-Latn-CS" w:bidi="sr-Latn-RS"/>
            </w:rPr>
            <w:t>Zemlja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1A3D97" w:rsidP="001A3D97">
          <w:pPr>
            <w:pStyle w:val="5CD43C6E95A64A41ADD284E8F2EA2AD82"/>
          </w:pPr>
          <w:r w:rsidRPr="00304DD6">
            <w:rPr>
              <w:lang w:val="sr-Latn-CS" w:bidi="sr-Latn-RS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1A3D97" w:rsidP="001A3D97">
          <w:pPr>
            <w:pStyle w:val="FBFA4075038A4A4FA28845B5E7235A832"/>
          </w:pPr>
          <w:r w:rsidRPr="00304DD6">
            <w:rPr>
              <w:lang w:val="sr-Latn-CS" w:bidi="sr-Latn-RS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1A3D97" w:rsidP="001A3D97">
          <w:pPr>
            <w:pStyle w:val="BE8BB4E543E34EFCAFFB754DC9408AEF2"/>
          </w:pPr>
          <w:r w:rsidRPr="00304DD6">
            <w:rPr>
              <w:lang w:val="sr-Latn-CS" w:bidi="sr-Latn-RS"/>
            </w:rPr>
            <w:t>ADRESA E-POŠTE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1A3D97" w:rsidP="001A3D97">
          <w:pPr>
            <w:pStyle w:val="A09565DA606F4C52AC6D883C043D7A9C2"/>
          </w:pPr>
          <w:r w:rsidRPr="00304DD6">
            <w:rPr>
              <w:lang w:val="sr-Latn-CS" w:bidi="sr-Latn-RS"/>
            </w:rPr>
            <w:t>VEB-SAJT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1A3D97" w:rsidP="001A3D97">
          <w:pPr>
            <w:pStyle w:val="EB619080757B4D55ADBDD66C973C5B392"/>
          </w:pPr>
          <w:r w:rsidRPr="00304DD6">
            <w:rPr>
              <w:lang w:val="sr-Latn-CS" w:bidi="sr-Latn-RS"/>
            </w:rPr>
            <w:t>Unesite telefon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1A3D97" w:rsidP="001A3D97">
          <w:pPr>
            <w:pStyle w:val="2712A78842AE4C7B851CC0048EC944E72"/>
          </w:pPr>
          <w:r w:rsidRPr="00304DD6">
            <w:rPr>
              <w:lang w:val="sr-Latn-CS" w:bidi="sr-Latn-RS"/>
            </w:rPr>
            <w:t>Unesite faks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1A3D97" w:rsidP="001A3D97">
          <w:pPr>
            <w:pStyle w:val="741D492598D843D49A763D3BC4B12F361"/>
          </w:pPr>
          <w:r>
            <w:rPr>
              <w:lang w:bidi="sr-Latn-RS"/>
            </w:rPr>
            <w:t>Unesite adresu e-pošte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1A3D97" w:rsidP="001A3D97">
          <w:pPr>
            <w:pStyle w:val="B0793D37E29B4F108E93B8F9E2FC5C031"/>
          </w:pPr>
          <w:r>
            <w:rPr>
              <w:lang w:bidi="sr-Latn-RS"/>
            </w:rPr>
            <w:t>Unesite veb-sajt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1A3D97" w:rsidP="001A3D97">
          <w:pPr>
            <w:pStyle w:val="D888D831787B48EEBCD4D8826B78BC002"/>
          </w:pPr>
          <w:r w:rsidRPr="00304DD6">
            <w:rPr>
              <w:lang w:val="sr-Latn-CS" w:bidi="sr-Latn-RS"/>
            </w:rPr>
            <w:t>Unesite adresu e-pošte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1A3D97" w:rsidP="001A3D97">
          <w:pPr>
            <w:pStyle w:val="41BBD8457365499F8D084F48F49E3A242"/>
          </w:pPr>
          <w:r w:rsidRPr="00304DD6">
            <w:rPr>
              <w:lang w:val="sr-Latn-CS" w:bidi="sr-Latn-RS"/>
            </w:rPr>
            <w:t>Unesite veb-sajt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1A3D97" w:rsidP="001A3D97">
          <w:pPr>
            <w:pStyle w:val="9B6850F641984784BC344757FA1B5C441"/>
          </w:pPr>
          <w:r>
            <w:rPr>
              <w:lang w:bidi="sr-Latn-RS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A3D97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828A5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link w:val="Naslov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A3D97"/>
    <w:rPr>
      <w:rFonts w:ascii="Tahoma" w:hAnsi="Tahoma" w:cs="Tahoma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Naslov2Char">
    <w:name w:val="Naslov 2 Char"/>
    <w:basedOn w:val="Podrazumevanifontpasusa"/>
    <w:link w:val="Naslov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Oslovljavanje">
    <w:name w:val="Salutation"/>
    <w:basedOn w:val="Normal"/>
    <w:next w:val="Normal"/>
    <w:link w:val="Oslovljavanje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OslovljavanjeChar">
    <w:name w:val="Oslovljavanje Char"/>
    <w:basedOn w:val="Podrazumevanifontpasusa"/>
    <w:link w:val="Oslovljavanje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Krajpisma">
    <w:name w:val="Closing"/>
    <w:basedOn w:val="Normal"/>
    <w:next w:val="Normal"/>
    <w:link w:val="Krajpisma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KrajpismaChar">
    <w:name w:val="Kraj pisma Char"/>
    <w:basedOn w:val="Podrazumevanifontpasusa"/>
    <w:link w:val="Krajpisma"/>
    <w:uiPriority w:val="6"/>
    <w:rsid w:val="003D4BBA"/>
    <w:rPr>
      <w:rFonts w:eastAsia="Times New Roman" w:cs="Times New Roman"/>
      <w:sz w:val="18"/>
      <w:szCs w:val="18"/>
    </w:rPr>
  </w:style>
  <w:style w:type="paragraph" w:styleId="Podnojestranice">
    <w:name w:val="footer"/>
    <w:basedOn w:val="Normal"/>
    <w:link w:val="Podnojestranice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1A3D97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">
    <w:name w:val="DC1F21DD54694E56880B541C5393DF02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">
    <w:name w:val="DF013B03901143A5824318060955106F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">
    <w:name w:val="62ADE574958F4C05ABF7BA518F56CA21"/>
    <w:rsid w:val="001A3D97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1">
    <w:name w:val="F4D80E6DDE9A4C03ABD2CEB1D764D2821"/>
    <w:rsid w:val="001A3D97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">
    <w:name w:val="9C31C1A9D6EF44868DF796450ADB05D5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">
    <w:name w:val="E782BF3471554959A27B6CC3FBCBACFC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">
    <w:name w:val="2E8C76D2AD83445AB57F41E661418EC4"/>
    <w:rsid w:val="001A3D97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">
    <w:name w:val="9F06B23C0B0446CBBE833DB2EE3CD69C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1">
    <w:name w:val="A138D232A90D4B039AE09545F609FBCD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1">
    <w:name w:val="79C90BD3FEE24F419447DFA3D10B8F54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1">
    <w:name w:val="C3835B9BB5B84571AE3305D90CC1DA17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1">
    <w:name w:val="057549CA12EE47959A505B59BC52816A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1">
    <w:name w:val="5CD43C6E95A64A41ADD284E8F2EA2AD8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1">
    <w:name w:val="FBFA4075038A4A4FA28845B5E7235A83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1">
    <w:name w:val="BE8BB4E543E34EFCAFFB754DC9408AEF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1">
    <w:name w:val="A09565DA606F4C52AC6D883C043D7A9C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1">
    <w:name w:val="EB619080757B4D55ADBDD66C973C5B39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1">
    <w:name w:val="2712A78842AE4C7B851CC0048EC944E7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1">
    <w:name w:val="D888D831787B48EEBCD4D8826B78BC00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1">
    <w:name w:val="41BBD8457365499F8D084F48F49E3A24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">
    <w:name w:val="6CAAE1894BC246D593F974174AB18466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">
    <w:name w:val="BF28C3A88EF847B0BC9110860DC1118F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">
    <w:name w:val="51AC1AF867F645A6BFC3240B23941A8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">
    <w:name w:val="DBF272FA41524A28897403C99AA87E78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">
    <w:name w:val="9B6850F641984784BC344757FA1B5C44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">
    <w:name w:val="A4A5AF081EA046D69206E849AFC62588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">
    <w:name w:val="51355379E2CE458A9AC0562F20E54BD9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">
    <w:name w:val="C87A8A66E8E64077A1121B23D246FADF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">
    <w:name w:val="C1BF3570DDB94F56B8E0D3FE219845AA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">
    <w:name w:val="A60F4400C95D4D699BF346F2663D8843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">
    <w:name w:val="741D492598D843D49A763D3BC4B12F36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">
    <w:name w:val="B0793D37E29B4F108E93B8F9E2FC5C03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96C9F62C0254D30BA20E3C6220EFC3B2">
    <w:name w:val="A96C9F62C0254D30BA20E3C6220EFC3B2"/>
    <w:rsid w:val="001A3D97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1">
    <w:name w:val="DC1F21DD54694E56880B541C5393DF021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1">
    <w:name w:val="DF013B03901143A5824318060955106F1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1">
    <w:name w:val="62ADE574958F4C05ABF7BA518F56CA211"/>
    <w:rsid w:val="001A3D97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2">
    <w:name w:val="F4D80E6DDE9A4C03ABD2CEB1D764D2822"/>
    <w:rsid w:val="001A3D97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1">
    <w:name w:val="9C31C1A9D6EF44868DF796450ADB05D5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1">
    <w:name w:val="E782BF3471554959A27B6CC3FBCBACFC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1">
    <w:name w:val="2E8C76D2AD83445AB57F41E661418EC41"/>
    <w:rsid w:val="001A3D97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1">
    <w:name w:val="9F06B23C0B0446CBBE833DB2EE3CD69C1"/>
    <w:rsid w:val="001A3D97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2">
    <w:name w:val="A138D232A90D4B039AE09545F609FBCD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2">
    <w:name w:val="79C90BD3FEE24F419447DFA3D10B8F54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2">
    <w:name w:val="C3835B9BB5B84571AE3305D90CC1DA17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2">
    <w:name w:val="057549CA12EE47959A505B59BC52816A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2">
    <w:name w:val="5CD43C6E95A64A41ADD284E8F2EA2AD82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2">
    <w:name w:val="FBFA4075038A4A4FA28845B5E7235A832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2">
    <w:name w:val="BE8BB4E543E34EFCAFFB754DC9408AEF2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2">
    <w:name w:val="A09565DA606F4C52AC6D883C043D7A9C2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2">
    <w:name w:val="EB619080757B4D55ADBDD66C973C5B39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2">
    <w:name w:val="2712A78842AE4C7B851CC0048EC944E7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2">
    <w:name w:val="D888D831787B48EEBCD4D8826B78BC00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2">
    <w:name w:val="41BBD8457365499F8D084F48F49E3A242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1">
    <w:name w:val="6CAAE1894BC246D593F974174AB18466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1">
    <w:name w:val="BF28C3A88EF847B0BC9110860DC1118F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1">
    <w:name w:val="51AC1AF867F645A6BFC3240B23941A82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1">
    <w:name w:val="DBF272FA41524A28897403C99AA87E78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1">
    <w:name w:val="9B6850F641984784BC344757FA1B5C44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1">
    <w:name w:val="A4A5AF081EA046D69206E849AFC62588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1">
    <w:name w:val="51355379E2CE458A9AC0562F20E54BD9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1">
    <w:name w:val="C87A8A66E8E64077A1121B23D246FADF1"/>
    <w:rsid w:val="001A3D97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1">
    <w:name w:val="C1BF3570DDB94F56B8E0D3FE219845AA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1">
    <w:name w:val="A60F4400C95D4D699BF346F2663D8843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1">
    <w:name w:val="741D492598D843D49A763D3BC4B12F361"/>
    <w:rsid w:val="001A3D97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1">
    <w:name w:val="B0793D37E29B4F108E93B8F9E2FC5C031"/>
    <w:rsid w:val="001A3D97"/>
    <w:pPr>
      <w:spacing w:after="8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Office_18841024_TF16392545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admin</cp:lastModifiedBy>
  <cp:revision>4</cp:revision>
  <cp:lastPrinted>2004-01-21T15:40:00Z</cp:lastPrinted>
  <dcterms:created xsi:type="dcterms:W3CDTF">2018-04-26T09:04:00Z</dcterms:created>
  <dcterms:modified xsi:type="dcterms:W3CDTF">2018-05-16T11:32:00Z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