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1BBE" w14:textId="3B645D31" w:rsidR="0083660C" w:rsidRPr="00115796" w:rsidRDefault="00AA020E">
      <w:pPr>
        <w:pStyle w:val="af5"/>
        <w:rPr>
          <w:lang w:eastAsia="zh-TW"/>
        </w:rPr>
      </w:pPr>
      <w:sdt>
        <w:sdtPr>
          <w:rPr>
            <w:lang w:eastAsia="zh-TW"/>
          </w:rPr>
          <w:alias w:val="輸入貴公司名稱："/>
          <w:tag w:val="輸入貴公司名稱："/>
          <w:id w:val="358888061"/>
          <w:placeholder>
            <w:docPart w:val="A96C9F62C0254D30BA20E3C6220EFC3B"/>
          </w:placeholder>
          <w:temporary/>
          <w:showingPlcHdr/>
        </w:sdtPr>
        <w:sdtEndPr/>
        <w:sdtContent>
          <w:r w:rsidR="00767D9C" w:rsidRPr="00115796">
            <w:rPr>
              <w:lang w:val="zh-TW" w:eastAsia="zh-TW" w:bidi="zh-TW"/>
            </w:rPr>
            <w:t>公司名稱</w:t>
          </w:r>
        </w:sdtContent>
      </w:sdt>
    </w:p>
    <w:sdt>
      <w:sdtPr>
        <w:rPr>
          <w:lang w:eastAsia="zh-TW"/>
        </w:rPr>
        <w:alias w:val="輸入收件者姓名："/>
        <w:tag w:val=""/>
        <w:id w:val="-733002998"/>
        <w:placeholder>
          <w:docPart w:val="B2E7626DDF97497784CEF7C37DD81BE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/>
      </w:sdtPr>
      <w:sdtEndPr/>
      <w:sdtContent>
        <w:p w14:paraId="4AB5857D" w14:textId="7CC05435" w:rsidR="0083660C" w:rsidRPr="00115796" w:rsidRDefault="008C4841">
          <w:pPr>
            <w:pStyle w:val="ad"/>
            <w:rPr>
              <w:lang w:eastAsia="zh-TW"/>
            </w:rPr>
          </w:pPr>
          <w:r w:rsidRPr="00115796">
            <w:rPr>
              <w:lang w:val="zh-TW" w:eastAsia="zh-TW" w:bidi="zh-TW"/>
            </w:rPr>
            <w:t>收件者姓名</w:t>
          </w:r>
        </w:p>
      </w:sdtContent>
    </w:sdt>
    <w:sdt>
      <w:sdtPr>
        <w:rPr>
          <w:lang w:eastAsia="zh-TW"/>
        </w:rPr>
        <w:alias w:val="輸入街道地址："/>
        <w:tag w:val="輸入街道地址："/>
        <w:id w:val="2018655222"/>
        <w:placeholder>
          <w:docPart w:val="DC1F21DD54694E56880B541C5393DF02"/>
        </w:placeholder>
        <w:temporary/>
        <w:showingPlcHdr/>
      </w:sdtPr>
      <w:sdtEndPr/>
      <w:sdtContent>
        <w:p w14:paraId="6E3551D0" w14:textId="5293C1DD" w:rsidR="004F6309" w:rsidRPr="00115796" w:rsidRDefault="004F6309" w:rsidP="004F6309">
          <w:pPr>
            <w:pStyle w:val="ad"/>
            <w:rPr>
              <w:lang w:eastAsia="zh-TW"/>
            </w:rPr>
          </w:pPr>
          <w:r w:rsidRPr="00115796">
            <w:rPr>
              <w:lang w:val="zh-TW" w:eastAsia="zh-TW" w:bidi="zh-TW"/>
            </w:rPr>
            <w:t>街道地址</w:t>
          </w:r>
        </w:p>
      </w:sdtContent>
    </w:sdt>
    <w:sdt>
      <w:sdtPr>
        <w:rPr>
          <w:lang w:eastAsia="zh-TW"/>
        </w:rPr>
        <w:alias w:val="輸入郵遞區號，縣/市："/>
        <w:tag w:val="輸入郵遞區號，縣/市："/>
        <w:id w:val="-1965728573"/>
        <w:placeholder>
          <w:docPart w:val="DF013B03901143A5824318060955106F"/>
        </w:placeholder>
        <w:temporary/>
        <w:showingPlcHdr/>
      </w:sdtPr>
      <w:sdtEndPr/>
      <w:sdtContent>
        <w:p w14:paraId="098115A7" w14:textId="32160A39" w:rsidR="004F6309" w:rsidRPr="00115796" w:rsidRDefault="004F6309" w:rsidP="004F6309">
          <w:pPr>
            <w:pStyle w:val="ad"/>
            <w:rPr>
              <w:lang w:eastAsia="zh-TW"/>
            </w:rPr>
          </w:pPr>
          <w:r w:rsidRPr="00115796">
            <w:rPr>
              <w:lang w:val="zh-TW" w:eastAsia="zh-TW" w:bidi="zh-TW"/>
            </w:rPr>
            <w:t>郵遞區號，縣/市</w:t>
          </w:r>
        </w:p>
      </w:sdtContent>
    </w:sdt>
    <w:p w14:paraId="30CEFBD4" w14:textId="445EFBD5" w:rsidR="0083660C" w:rsidRPr="00115796" w:rsidRDefault="00AA020E">
      <w:pPr>
        <w:pStyle w:val="ae"/>
        <w:rPr>
          <w:lang w:eastAsia="zh-TW"/>
        </w:rPr>
      </w:pPr>
      <w:sdt>
        <w:sdtPr>
          <w:rPr>
            <w:lang w:eastAsia="zh-TW"/>
          </w:rPr>
          <w:alias w:val="輸入日期："/>
          <w:tag w:val="輸入日期："/>
          <w:id w:val="633528047"/>
          <w:placeholder>
            <w:docPart w:val="62ADE574958F4C05ABF7BA518F56CA21"/>
          </w:placeholder>
          <w:temporary/>
          <w:showingPlcHdr/>
        </w:sdtPr>
        <w:sdtEndPr/>
        <w:sdtContent>
          <w:r w:rsidR="008C4841" w:rsidRPr="00115796">
            <w:rPr>
              <w:lang w:val="zh-TW" w:eastAsia="zh-TW" w:bidi="zh-TW"/>
            </w:rPr>
            <w:t>日期</w:t>
          </w:r>
        </w:sdtContent>
      </w:sdt>
    </w:p>
    <w:p w14:paraId="0F9FD1AE" w14:textId="7A8B59BC" w:rsidR="0083660C" w:rsidRPr="00115796" w:rsidRDefault="00AA020E" w:rsidP="008C4841">
      <w:pPr>
        <w:pStyle w:val="af"/>
        <w:rPr>
          <w:lang w:eastAsia="zh-TW"/>
        </w:rPr>
      </w:pPr>
      <w:sdt>
        <w:sdtPr>
          <w:rPr>
            <w:lang w:eastAsia="zh-TW"/>
          </w:rPr>
          <w:alias w:val="收件者姓名："/>
          <w:tag w:val="收件者姓名："/>
          <w:id w:val="675623992"/>
          <w:placeholder>
            <w:docPart w:val="F4D80E6DDE9A4C03ABD2CEB1D764D2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8C4841" w:rsidRPr="00115796">
            <w:rPr>
              <w:lang w:val="zh-TW" w:eastAsia="zh-TW" w:bidi="zh-TW"/>
            </w:rPr>
            <w:t>收件者姓名</w:t>
          </w:r>
        </w:sdtContent>
      </w:sdt>
      <w:r w:rsidR="00767D9C" w:rsidRPr="00115796">
        <w:rPr>
          <w:lang w:val="zh-TW" w:eastAsia="zh-TW" w:bidi="zh-TW"/>
        </w:rPr>
        <w:t>，您好：</w:t>
      </w:r>
    </w:p>
    <w:sdt>
      <w:sdtPr>
        <w:rPr>
          <w:lang w:eastAsia="zh-TW"/>
        </w:rPr>
        <w:alias w:val="輸入信件內文："/>
        <w:tag w:val="輸入信件內文："/>
        <w:id w:val="-117769886"/>
        <w:placeholder>
          <w:docPart w:val="9C31C1A9D6EF44868DF796450ADB05D5"/>
        </w:placeholder>
        <w:temporary/>
        <w:showingPlcHdr/>
      </w:sdtPr>
      <w:sdtEndPr/>
      <w:sdtContent>
        <w:bookmarkStart w:id="0" w:name="_GoBack" w:displacedByCustomXml="prev"/>
        <w:p w14:paraId="0F234DB5" w14:textId="1DE9AF79" w:rsidR="004F6309" w:rsidRPr="00115796" w:rsidRDefault="008C4841">
          <w:pPr>
            <w:rPr>
              <w:lang w:eastAsia="zh-TW"/>
            </w:rPr>
          </w:pPr>
          <w:r w:rsidRPr="00115796">
            <w:rPr>
              <w:lang w:val="zh-TW" w:eastAsia="zh-TW" w:bidi="zh-TW"/>
            </w:rPr>
            <w:t>若要立即開始建立文件，只要選取任何預留位置文字 (例如此段文字)，然後開始輸入，就能用您輸入的內容取代這段文字。請選取頁尾中的連絡資訊來新增您的連絡</w:t>
          </w:r>
          <w:r w:rsidR="007B0C83">
            <w:rPr>
              <w:lang w:val="zh-TW" w:eastAsia="zh-TW" w:bidi="zh-TW"/>
            </w:rPr>
            <w:br/>
          </w:r>
          <w:r w:rsidRPr="00115796">
            <w:rPr>
              <w:lang w:val="zh-TW" w:eastAsia="zh-TW" w:bidi="zh-TW"/>
            </w:rPr>
            <w:t>資訊。</w:t>
          </w:r>
        </w:p>
        <w:bookmarkEnd w:id="0" w:displacedByCustomXml="next"/>
      </w:sdtContent>
    </w:sdt>
    <w:p w14:paraId="6AB3F53F" w14:textId="1DBBAF11" w:rsidR="0083660C" w:rsidRPr="00115796" w:rsidRDefault="00AA020E">
      <w:pPr>
        <w:rPr>
          <w:lang w:eastAsia="zh-TW"/>
        </w:rPr>
      </w:pPr>
      <w:sdt>
        <w:sdtPr>
          <w:rPr>
            <w:lang w:eastAsia="zh-TW"/>
          </w:rPr>
          <w:alias w:val="輸入信件內文："/>
          <w:tag w:val="輸入信件內文："/>
          <w:id w:val="-769382556"/>
          <w:placeholder>
            <w:docPart w:val="E782BF3471554959A27B6CC3FBCBACFC"/>
          </w:placeholder>
          <w:temporary/>
          <w:showingPlcHdr/>
        </w:sdtPr>
        <w:sdtEndPr/>
        <w:sdtContent>
          <w:r w:rsidR="004F6309" w:rsidRPr="00115796">
            <w:rPr>
              <w:lang w:val="zh-TW" w:eastAsia="zh-TW" w:bidi="zh-TW"/>
            </w:rPr>
            <w:t>您是否認為像這樣美觀的文件應該很難進行格式化？您將會完全改觀！若要輕鬆套</w:t>
          </w:r>
          <w:r w:rsidR="007B0C83">
            <w:rPr>
              <w:lang w:val="zh-TW" w:eastAsia="zh-TW" w:bidi="zh-TW"/>
            </w:rPr>
            <w:br/>
          </w:r>
          <w:r w:rsidR="004F6309" w:rsidRPr="00115796">
            <w:rPr>
              <w:lang w:val="zh-TW" w:eastAsia="zh-TW" w:bidi="zh-TW"/>
            </w:rPr>
            <w:t>用您在此文件中看到的任何文字格式設定</w:t>
          </w:r>
          <w:r w:rsidR="00F13C81" w:rsidRPr="00115796">
            <w:rPr>
              <w:lang w:val="zh-TW" w:eastAsia="zh-TW" w:bidi="zh-TW"/>
            </w:rPr>
            <w:t>，</w:t>
          </w:r>
          <w:r w:rsidR="004F6309" w:rsidRPr="00115796">
            <w:rPr>
              <w:lang w:val="zh-TW" w:eastAsia="zh-TW" w:bidi="zh-TW"/>
            </w:rPr>
            <w:t xml:space="preserve">請查看功能區的 [常用] 索引標籤中的 </w:t>
          </w:r>
          <w:r w:rsidR="007B0C83">
            <w:rPr>
              <w:lang w:val="zh-TW" w:eastAsia="zh-TW" w:bidi="zh-TW"/>
            </w:rPr>
            <w:br/>
          </w:r>
          <w:r w:rsidR="004F6309" w:rsidRPr="00115796">
            <w:rPr>
              <w:lang w:val="zh-TW" w:eastAsia="zh-TW" w:bidi="zh-TW"/>
            </w:rPr>
            <w:t>[樣式]。</w:t>
          </w:r>
        </w:sdtContent>
      </w:sdt>
    </w:p>
    <w:p w14:paraId="14D45339" w14:textId="77777777" w:rsidR="0083660C" w:rsidRPr="00115796" w:rsidRDefault="00AA020E">
      <w:pPr>
        <w:pStyle w:val="af2"/>
        <w:rPr>
          <w:lang w:eastAsia="zh-TW"/>
        </w:rPr>
      </w:pPr>
      <w:sdt>
        <w:sdtPr>
          <w:rPr>
            <w:lang w:eastAsia="zh-TW"/>
          </w:rPr>
          <w:alias w:val="敬祝商祺："/>
          <w:tag w:val="敬祝商祺："/>
          <w:id w:val="-1732923777"/>
          <w:placeholder>
            <w:docPart w:val="2E8C76D2AD83445AB57F41E661418EC4"/>
          </w:placeholder>
          <w:temporary/>
          <w:showingPlcHdr/>
        </w:sdtPr>
        <w:sdtEndPr/>
        <w:sdtContent>
          <w:r w:rsidR="00767D9C" w:rsidRPr="00115796">
            <w:rPr>
              <w:lang w:val="zh-TW" w:eastAsia="zh-TW" w:bidi="zh-TW"/>
            </w:rPr>
            <w:t>敬祝商祺</w:t>
          </w:r>
        </w:sdtContent>
      </w:sdt>
    </w:p>
    <w:sdt>
      <w:sdtPr>
        <w:rPr>
          <w:lang w:eastAsia="zh-TW"/>
        </w:rPr>
        <w:alias w:val="輸入您的姓名："/>
        <w:tag w:val="輸入您的姓名："/>
        <w:id w:val="34389459"/>
        <w:placeholder>
          <w:docPart w:val="9F06B23C0B0446CBBE833DB2EE3CD69C"/>
        </w:placeholder>
        <w:temporary/>
        <w:showingPlcHdr/>
        <w:text/>
      </w:sdtPr>
      <w:sdtEndPr/>
      <w:sdtContent>
        <w:p w14:paraId="30896EC6" w14:textId="30F402FA" w:rsidR="00E513D5" w:rsidRPr="00115796" w:rsidRDefault="00767D9C" w:rsidP="00302C99">
          <w:pPr>
            <w:pStyle w:val="afffff2"/>
            <w:rPr>
              <w:lang w:eastAsia="zh-TW"/>
            </w:rPr>
          </w:pPr>
          <w:r w:rsidRPr="00115796">
            <w:rPr>
              <w:lang w:val="zh-TW" w:eastAsia="zh-TW" w:bidi="zh-TW"/>
            </w:rPr>
            <w:t>您的姓名</w:t>
          </w:r>
        </w:p>
      </w:sdtContent>
    </w:sdt>
    <w:sectPr w:rsidR="00E513D5" w:rsidRPr="00115796" w:rsidSect="00115796">
      <w:headerReference w:type="default" r:id="rId8"/>
      <w:footerReference w:type="default" r:id="rId9"/>
      <w:headerReference w:type="first" r:id="rId10"/>
      <w:footerReference w:type="first" r:id="rId11"/>
      <w:pgSz w:w="11907" w:h="16839" w:code="1"/>
      <w:pgMar w:top="1800" w:right="1800" w:bottom="30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D83D8" w14:textId="77777777" w:rsidR="00AA020E" w:rsidRDefault="00AA020E">
      <w:r>
        <w:separator/>
      </w:r>
    </w:p>
  </w:endnote>
  <w:endnote w:type="continuationSeparator" w:id="0">
    <w:p w14:paraId="0FB477B7" w14:textId="77777777" w:rsidR="00AA020E" w:rsidRDefault="00AA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c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頁尾表格"/>
    </w:tblPr>
    <w:tblGrid>
      <w:gridCol w:w="2531"/>
      <w:gridCol w:w="1934"/>
      <w:gridCol w:w="1084"/>
      <w:gridCol w:w="2763"/>
    </w:tblGrid>
    <w:tr w:rsidR="008C4841" w:rsidRPr="00115796" w14:paraId="6FBC07F2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29A6BCBF" w14:textId="6AB672F6" w:rsidR="008C4841" w:rsidRPr="00115796" w:rsidRDefault="008C4841" w:rsidP="008C4841">
          <w:pPr>
            <w:pStyle w:val="aa"/>
            <w:jc w:val="center"/>
            <w:rPr>
              <w:lang w:eastAsia="zh-TW"/>
            </w:rPr>
          </w:pPr>
          <w:r w:rsidRPr="00115796">
            <w:rPr>
              <w:noProof/>
              <w:lang w:eastAsia="zh-TW"/>
            </w:rPr>
            <w:drawing>
              <wp:inline distT="0" distB="0" distL="0" distR="0" wp14:anchorId="1B89AF33" wp14:editId="0C12FABE">
                <wp:extent cx="859536" cy="429768"/>
                <wp:effectExtent l="0" t="0" r="0" b="8890"/>
                <wp:docPr id="3" name="圖片 3" descr="標誌預留位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標誌預留位置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rPr>
              <w:lang w:eastAsia="zh-TW"/>
            </w:rPr>
            <w:alias w:val="街道地址："/>
            <w:tag w:val="街道地址："/>
            <w:id w:val="-945149134"/>
            <w:placeholder>
              <w:docPart w:val="A138D232A90D4B039AE09545F609FBCD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7CA3A7B3" w14:textId="58E50C51" w:rsidR="008C4841" w:rsidRPr="00115796" w:rsidRDefault="008C4841" w:rsidP="008C4841">
              <w:pPr>
                <w:pStyle w:val="aa"/>
                <w:rPr>
                  <w:lang w:eastAsia="zh-TW"/>
                </w:rPr>
              </w:pPr>
              <w:r w:rsidRPr="00115796">
                <w:rPr>
                  <w:lang w:val="zh-TW" w:eastAsia="zh-TW" w:bidi="zh-TW"/>
                </w:rPr>
                <w:t>街道地址</w:t>
              </w:r>
            </w:p>
          </w:sdtContent>
        </w:sdt>
        <w:sdt>
          <w:sdtPr>
            <w:rPr>
              <w:lang w:eastAsia="zh-TW"/>
            </w:rPr>
            <w:alias w:val="地址 2："/>
            <w:tag w:val="地址 2："/>
            <w:id w:val="1902255870"/>
            <w:placeholder>
              <w:docPart w:val="79C90BD3FEE24F419447DFA3D10B8F5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2D6586B3" w14:textId="77777777" w:rsidR="008C4841" w:rsidRPr="00115796" w:rsidRDefault="008C4841" w:rsidP="008C4841">
              <w:pPr>
                <w:pStyle w:val="aa"/>
                <w:rPr>
                  <w:lang w:eastAsia="zh-TW"/>
                </w:rPr>
              </w:pPr>
              <w:r w:rsidRPr="00115796">
                <w:rPr>
                  <w:lang w:val="zh-TW" w:eastAsia="zh-TW" w:bidi="zh-TW"/>
                </w:rPr>
                <w:t>地址 2</w:t>
              </w:r>
            </w:p>
          </w:sdtContent>
        </w:sdt>
        <w:sdt>
          <w:sdtPr>
            <w:rPr>
              <w:lang w:eastAsia="zh-TW"/>
            </w:rPr>
            <w:alias w:val="郵遞區號，縣/市："/>
            <w:tag w:val="郵遞區號，縣/市："/>
            <w:id w:val="1265267753"/>
            <w:placeholder>
              <w:docPart w:val="C3835B9BB5B84571AE3305D90CC1DA1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2AED407E" w14:textId="77777777" w:rsidR="008C4841" w:rsidRPr="00115796" w:rsidRDefault="008C4841" w:rsidP="008C4841">
              <w:pPr>
                <w:pStyle w:val="aa"/>
                <w:rPr>
                  <w:lang w:eastAsia="zh-TW"/>
                </w:rPr>
              </w:pPr>
              <w:r w:rsidRPr="00115796">
                <w:rPr>
                  <w:lang w:val="zh-TW" w:eastAsia="zh-TW" w:bidi="zh-TW"/>
                </w:rPr>
                <w:t>郵遞區號，縣/市</w:t>
              </w:r>
            </w:p>
          </w:sdtContent>
        </w:sdt>
        <w:sdt>
          <w:sdtPr>
            <w:rPr>
              <w:lang w:eastAsia="zh-TW"/>
            </w:rPr>
            <w:alias w:val="國家/地區："/>
            <w:tag w:val="國家/地區："/>
            <w:id w:val="-1725204941"/>
            <w:placeholder>
              <w:docPart w:val="057549CA12EE47959A505B59BC52816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6ACFF5D7" w14:textId="77777777" w:rsidR="008C4841" w:rsidRPr="00115796" w:rsidRDefault="008C4841" w:rsidP="008C4841">
              <w:pPr>
                <w:pStyle w:val="aa"/>
                <w:rPr>
                  <w:lang w:eastAsia="zh-TW"/>
                </w:rPr>
              </w:pPr>
              <w:r w:rsidRPr="00115796">
                <w:rPr>
                  <w:lang w:val="zh-TW" w:eastAsia="zh-TW" w:bidi="zh-TW"/>
                </w:rPr>
                <w:t>國家/地區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471731AA" w14:textId="77777777" w:rsidR="008C4841" w:rsidRPr="00115796" w:rsidRDefault="00AA020E" w:rsidP="008C4841">
          <w:pPr>
            <w:pStyle w:val="af4"/>
            <w:rPr>
              <w:lang w:eastAsia="zh-TW"/>
            </w:rPr>
          </w:pPr>
          <w:sdt>
            <w:sdtPr>
              <w:rPr>
                <w:lang w:eastAsia="zh-TW"/>
              </w:rPr>
              <w:alias w:val="電話："/>
              <w:tag w:val="電話："/>
              <w:id w:val="-894197866"/>
              <w:placeholder>
                <w:docPart w:val="5CD43C6E95A64A41ADD284E8F2EA2AD8"/>
              </w:placeholder>
              <w:temporary/>
              <w:showingPlcHdr/>
            </w:sdtPr>
            <w:sdtEndPr/>
            <w:sdtContent>
              <w:r w:rsidR="008C4841" w:rsidRPr="00115796">
                <w:rPr>
                  <w:lang w:val="zh-TW" w:eastAsia="zh-TW" w:bidi="zh-TW"/>
                </w:rPr>
                <w:t>電話</w:t>
              </w:r>
            </w:sdtContent>
          </w:sdt>
        </w:p>
        <w:sdt>
          <w:sdtPr>
            <w:rPr>
              <w:lang w:eastAsia="zh-TW"/>
            </w:rPr>
            <w:alias w:val="傳真："/>
            <w:tag w:val="傳真："/>
            <w:id w:val="-1769155129"/>
            <w:placeholder>
              <w:docPart w:val="FBFA4075038A4A4FA28845B5E7235A83"/>
            </w:placeholder>
            <w:temporary/>
            <w:showingPlcHdr/>
          </w:sdtPr>
          <w:sdtEndPr/>
          <w:sdtContent>
            <w:p w14:paraId="5FD92AA3" w14:textId="77777777" w:rsidR="008C4841" w:rsidRPr="00115796" w:rsidRDefault="008C4841" w:rsidP="008C4841">
              <w:pPr>
                <w:pStyle w:val="af4"/>
                <w:rPr>
                  <w:lang w:eastAsia="zh-TW"/>
                </w:rPr>
              </w:pPr>
              <w:r w:rsidRPr="00115796">
                <w:rPr>
                  <w:lang w:val="zh-TW" w:eastAsia="zh-TW" w:bidi="zh-TW"/>
                </w:rPr>
                <w:t>傳真</w:t>
              </w:r>
            </w:p>
          </w:sdtContent>
        </w:sdt>
        <w:sdt>
          <w:sdtPr>
            <w:rPr>
              <w:lang w:eastAsia="zh-TW"/>
            </w:rPr>
            <w:alias w:val="電子郵件："/>
            <w:tag w:val="電子郵件："/>
            <w:id w:val="-1707399088"/>
            <w:placeholder>
              <w:docPart w:val="BE8BB4E543E34EFCAFFB754DC9408AEF"/>
            </w:placeholder>
            <w:temporary/>
            <w:showingPlcHdr/>
          </w:sdtPr>
          <w:sdtEndPr/>
          <w:sdtContent>
            <w:p w14:paraId="29458DED" w14:textId="77777777" w:rsidR="008C4841" w:rsidRPr="00115796" w:rsidRDefault="008C4841" w:rsidP="008C4841">
              <w:pPr>
                <w:pStyle w:val="af4"/>
                <w:rPr>
                  <w:lang w:eastAsia="zh-TW"/>
                </w:rPr>
              </w:pPr>
              <w:r w:rsidRPr="00115796">
                <w:rPr>
                  <w:lang w:val="zh-TW" w:eastAsia="zh-TW" w:bidi="zh-TW"/>
                </w:rPr>
                <w:t>電子郵件</w:t>
              </w:r>
            </w:p>
          </w:sdtContent>
        </w:sdt>
        <w:sdt>
          <w:sdtPr>
            <w:rPr>
              <w:lang w:eastAsia="zh-TW"/>
            </w:rPr>
            <w:alias w:val="網站："/>
            <w:tag w:val="網站："/>
            <w:id w:val="-834226281"/>
            <w:placeholder>
              <w:docPart w:val="A09565DA606F4C52AC6D883C043D7A9C"/>
            </w:placeholder>
            <w:temporary/>
            <w:showingPlcHdr/>
          </w:sdtPr>
          <w:sdtEndPr/>
          <w:sdtContent>
            <w:p w14:paraId="6C628759" w14:textId="77777777" w:rsidR="008C4841" w:rsidRPr="00115796" w:rsidRDefault="008C4841" w:rsidP="008C4841">
              <w:pPr>
                <w:pStyle w:val="af4"/>
                <w:rPr>
                  <w:lang w:eastAsia="zh-TW"/>
                </w:rPr>
              </w:pPr>
              <w:r w:rsidRPr="00115796">
                <w:rPr>
                  <w:lang w:val="zh-TW" w:eastAsia="zh-TW" w:bidi="zh-TW"/>
                </w:rPr>
                <w:t>網站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rPr>
              <w:lang w:eastAsia="zh-TW"/>
            </w:rPr>
            <w:alias w:val="您的電話："/>
            <w:tag w:val=""/>
            <w:id w:val="-2061236353"/>
            <w:placeholder>
              <w:docPart w:val="EB619080757B4D55ADBDD66C973C5B3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1AEF61C3" w14:textId="1E09E40D" w:rsidR="008C4841" w:rsidRPr="00115796" w:rsidRDefault="0052393A" w:rsidP="008C4841">
              <w:pPr>
                <w:pStyle w:val="aa"/>
                <w:rPr>
                  <w:lang w:eastAsia="zh-TW"/>
                </w:rPr>
              </w:pPr>
              <w:r w:rsidRPr="00115796">
                <w:rPr>
                  <w:lang w:val="zh-TW" w:eastAsia="zh-TW" w:bidi="zh-TW"/>
                </w:rPr>
                <w:t>輸入電話</w:t>
              </w:r>
            </w:p>
          </w:sdtContent>
        </w:sdt>
        <w:sdt>
          <w:sdtPr>
            <w:rPr>
              <w:lang w:eastAsia="zh-TW"/>
            </w:rPr>
            <w:alias w:val="您的傳真："/>
            <w:tag w:val="您的傳真："/>
            <w:id w:val="-577600602"/>
            <w:placeholder>
              <w:docPart w:val="2712A78842AE4C7B851CC0048EC944E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6C863633" w14:textId="6897C441" w:rsidR="008C4841" w:rsidRPr="00115796" w:rsidRDefault="008C4841" w:rsidP="008C4841">
              <w:pPr>
                <w:pStyle w:val="aa"/>
                <w:rPr>
                  <w:lang w:eastAsia="zh-TW"/>
                </w:rPr>
              </w:pPr>
              <w:r w:rsidRPr="00115796">
                <w:rPr>
                  <w:lang w:val="zh-TW" w:eastAsia="zh-TW" w:bidi="zh-TW"/>
                </w:rPr>
                <w:t>輸入傳真</w:t>
              </w:r>
            </w:p>
          </w:sdtContent>
        </w:sdt>
        <w:sdt>
          <w:sdtPr>
            <w:rPr>
              <w:lang w:eastAsia="zh-TW"/>
            </w:rPr>
            <w:alias w:val="您的電子郵件："/>
            <w:tag w:val="您的電子郵件："/>
            <w:id w:val="1688401637"/>
            <w:placeholder>
              <w:docPart w:val="D888D831787B48EEBCD4D8826B78BC0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1C1DA0BE" w14:textId="47AE0879" w:rsidR="0052393A" w:rsidRPr="00115796" w:rsidRDefault="0052393A" w:rsidP="0052393A">
              <w:pPr>
                <w:pStyle w:val="aa"/>
                <w:rPr>
                  <w:lang w:eastAsia="zh-TW"/>
                </w:rPr>
              </w:pPr>
              <w:r w:rsidRPr="00115796">
                <w:rPr>
                  <w:lang w:val="zh-TW" w:eastAsia="zh-TW" w:bidi="zh-TW"/>
                </w:rPr>
                <w:t>輸入電子郵件</w:t>
              </w:r>
            </w:p>
          </w:sdtContent>
        </w:sdt>
        <w:sdt>
          <w:sdtPr>
            <w:rPr>
              <w:lang w:eastAsia="zh-TW"/>
            </w:rPr>
            <w:alias w:val="您的網站："/>
            <w:tag w:val="您的網站："/>
            <w:id w:val="693959275"/>
            <w:placeholder>
              <w:docPart w:val="41BBD8457365499F8D084F48F49E3A24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621F4E0" w14:textId="37AC642D" w:rsidR="008C4841" w:rsidRPr="00115796" w:rsidRDefault="0052393A" w:rsidP="0052393A">
              <w:pPr>
                <w:pStyle w:val="aa"/>
                <w:rPr>
                  <w:lang w:eastAsia="zh-TW"/>
                </w:rPr>
              </w:pPr>
              <w:r w:rsidRPr="00115796">
                <w:rPr>
                  <w:lang w:val="zh-TW" w:eastAsia="zh-TW" w:bidi="zh-TW"/>
                </w:rPr>
                <w:t>輸入網站</w:t>
              </w:r>
            </w:p>
          </w:sdtContent>
        </w:sdt>
      </w:tc>
    </w:tr>
  </w:tbl>
  <w:p w14:paraId="5C96878C" w14:textId="77777777" w:rsidR="0083660C" w:rsidRPr="00115796" w:rsidRDefault="00767D9C">
    <w:pPr>
      <w:pStyle w:val="aa"/>
      <w:rPr>
        <w:position w:val="-12"/>
        <w:lang w:eastAsia="zh-TW"/>
      </w:rPr>
    </w:pPr>
    <w:r w:rsidRPr="00115796">
      <w:rPr>
        <w:position w:val="-12"/>
        <w:lang w:val="zh-TW" w:eastAsia="zh-TW" w:bidi="zh-TW"/>
      </w:rPr>
      <w:fldChar w:fldCharType="begin"/>
    </w:r>
    <w:r w:rsidRPr="00115796">
      <w:rPr>
        <w:position w:val="-12"/>
        <w:lang w:val="zh-TW" w:eastAsia="zh-TW" w:bidi="zh-TW"/>
      </w:rPr>
      <w:instrText xml:space="preserve"> PAGE   \* MERGEFORMAT </w:instrText>
    </w:r>
    <w:r w:rsidRPr="00115796">
      <w:rPr>
        <w:position w:val="-12"/>
        <w:lang w:val="zh-TW" w:eastAsia="zh-TW" w:bidi="zh-TW"/>
      </w:rPr>
      <w:fldChar w:fldCharType="separate"/>
    </w:r>
    <w:r w:rsidRPr="00115796">
      <w:rPr>
        <w:noProof/>
        <w:position w:val="-12"/>
        <w:lang w:val="zh-TW" w:eastAsia="zh-TW" w:bidi="zh-TW"/>
      </w:rPr>
      <w:t>2</w:t>
    </w:r>
    <w:r w:rsidRPr="00115796">
      <w:rPr>
        <w:noProof/>
        <w:position w:val="-12"/>
        <w:lang w:val="zh-TW" w:eastAsia="zh-TW" w:bidi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c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頁尾表格"/>
    </w:tblPr>
    <w:tblGrid>
      <w:gridCol w:w="2531"/>
      <w:gridCol w:w="1934"/>
      <w:gridCol w:w="1084"/>
      <w:gridCol w:w="2763"/>
    </w:tblGrid>
    <w:tr w:rsidR="0083660C" w14:paraId="44130407" w14:textId="77777777" w:rsidTr="00F13C81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187E72EE" w14:textId="77777777" w:rsidR="0083660C" w:rsidRDefault="00767D9C">
          <w:pPr>
            <w:pStyle w:val="aa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55A29A92" wp14:editId="5A10BD5C">
                <wp:extent cx="859536" cy="429768"/>
                <wp:effectExtent l="0" t="0" r="0" b="8890"/>
                <wp:docPr id="57" name="圖片 57" descr="標誌預留位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標誌預留位置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輸入街道地址："/>
            <w:tag w:val=""/>
            <w:id w:val="1020118374"/>
            <w:placeholder>
              <w:docPart w:val="6CAAE1894BC246D593F974174AB18466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38AC9323" w14:textId="41138691" w:rsidR="008C4841" w:rsidRDefault="008C4841">
              <w:pPr>
                <w:pStyle w:val="aa"/>
              </w:pPr>
              <w:r>
                <w:rPr>
                  <w:lang w:val="zh-TW" w:eastAsia="zh-TW" w:bidi="zh-TW"/>
                </w:rPr>
                <w:t>街道地址</w:t>
              </w:r>
            </w:p>
          </w:sdtContent>
        </w:sdt>
        <w:sdt>
          <w:sdtPr>
            <w:alias w:val="輸入地址 2："/>
            <w:tag w:val="輸入地址 2："/>
            <w:id w:val="-847942722"/>
            <w:placeholder>
              <w:docPart w:val="BF28C3A88EF847B0BC9110860DC1118F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4843B545" w14:textId="1DEE9D28" w:rsidR="008C4841" w:rsidRDefault="008C4841" w:rsidP="004F6309">
              <w:pPr>
                <w:pStyle w:val="aa"/>
              </w:pPr>
              <w:r>
                <w:rPr>
                  <w:lang w:val="zh-TW" w:eastAsia="zh-TW" w:bidi="zh-TW"/>
                </w:rPr>
                <w:t>地址 2</w:t>
              </w:r>
            </w:p>
          </w:sdtContent>
        </w:sdt>
        <w:sdt>
          <w:sdtPr>
            <w:alias w:val="輸入郵遞區號，縣/市："/>
            <w:tag w:val="輸入郵遞區號，縣/市："/>
            <w:id w:val="-164783895"/>
            <w:placeholder>
              <w:docPart w:val="51AC1AF867F645A6BFC3240B23941A8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3DBF8072" w14:textId="52A643E7" w:rsidR="008C4841" w:rsidRDefault="008C4841" w:rsidP="004F6309">
              <w:pPr>
                <w:pStyle w:val="aa"/>
              </w:pPr>
              <w:r>
                <w:rPr>
                  <w:lang w:val="zh-TW" w:eastAsia="zh-TW" w:bidi="zh-TW"/>
                </w:rPr>
                <w:t>郵遞區號，縣/市</w:t>
              </w:r>
            </w:p>
          </w:sdtContent>
        </w:sdt>
        <w:sdt>
          <w:sdtPr>
            <w:alias w:val="輸入國家/地區："/>
            <w:tag w:val=""/>
            <w:id w:val="-102340055"/>
            <w:placeholder>
              <w:docPart w:val="DBF272FA41524A28897403C99AA87E78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0A81D4B6" w14:textId="3A515D7E" w:rsidR="004F6309" w:rsidRDefault="008C4841" w:rsidP="004F6309">
              <w:pPr>
                <w:pStyle w:val="aa"/>
              </w:pPr>
              <w:r>
                <w:rPr>
                  <w:lang w:val="zh-TW" w:eastAsia="zh-TW" w:bidi="zh-TW"/>
                </w:rPr>
                <w:t>國家/地區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sdt>
          <w:sdtPr>
            <w:alias w:val="電話："/>
            <w:tag w:val="電話："/>
            <w:id w:val="999614257"/>
            <w:placeholder>
              <w:docPart w:val="9B6850F641984784BC344757FA1B5C44"/>
            </w:placeholder>
            <w:temporary/>
            <w:showingPlcHdr/>
          </w:sdtPr>
          <w:sdtEndPr/>
          <w:sdtContent>
            <w:p w14:paraId="1ED2C950" w14:textId="04EA8856" w:rsidR="007417A9" w:rsidRDefault="007417A9" w:rsidP="007E7712">
              <w:pPr>
                <w:pStyle w:val="af4"/>
              </w:pPr>
              <w:r>
                <w:rPr>
                  <w:lang w:val="zh-TW" w:eastAsia="zh-TW" w:bidi="zh-TW"/>
                </w:rPr>
                <w:t>電話</w:t>
              </w:r>
            </w:p>
          </w:sdtContent>
        </w:sdt>
        <w:sdt>
          <w:sdtPr>
            <w:alias w:val="傳真："/>
            <w:tag w:val="傳真："/>
            <w:id w:val="1949123191"/>
            <w:placeholder>
              <w:docPart w:val="A4A5AF081EA046D69206E849AFC62588"/>
            </w:placeholder>
            <w:temporary/>
            <w:showingPlcHdr/>
          </w:sdtPr>
          <w:sdtEndPr/>
          <w:sdtContent>
            <w:p w14:paraId="11333A62" w14:textId="620CC447" w:rsidR="007E7712" w:rsidRDefault="007E7712" w:rsidP="007E7712">
              <w:pPr>
                <w:pStyle w:val="af4"/>
              </w:pPr>
              <w:r>
                <w:rPr>
                  <w:lang w:val="zh-TW" w:eastAsia="zh-TW" w:bidi="zh-TW"/>
                </w:rPr>
                <w:t>傳真</w:t>
              </w:r>
            </w:p>
          </w:sdtContent>
        </w:sdt>
        <w:sdt>
          <w:sdtPr>
            <w:alias w:val="電子郵件："/>
            <w:tag w:val="電子郵件："/>
            <w:id w:val="-1454015914"/>
            <w:placeholder>
              <w:docPart w:val="51355379E2CE458A9AC0562F20E54BD9"/>
            </w:placeholder>
            <w:temporary/>
            <w:showingPlcHdr/>
          </w:sdtPr>
          <w:sdtEndPr/>
          <w:sdtContent>
            <w:p w14:paraId="12ADCFC4" w14:textId="0A6A94D3" w:rsidR="0083660C" w:rsidRDefault="007E7712">
              <w:pPr>
                <w:pStyle w:val="af4"/>
              </w:pPr>
              <w:r>
                <w:rPr>
                  <w:lang w:val="zh-TW" w:eastAsia="zh-TW" w:bidi="zh-TW"/>
                </w:rPr>
                <w:t>電子郵件</w:t>
              </w:r>
            </w:p>
          </w:sdtContent>
        </w:sdt>
        <w:sdt>
          <w:sdtPr>
            <w:alias w:val="網站："/>
            <w:tag w:val="網站："/>
            <w:id w:val="-1359044837"/>
            <w:placeholder>
              <w:docPart w:val="C87A8A66E8E64077A1121B23D246FADF"/>
            </w:placeholder>
            <w:temporary/>
            <w:showingPlcHdr/>
          </w:sdtPr>
          <w:sdtEndPr/>
          <w:sdtContent>
            <w:p w14:paraId="31085E8E" w14:textId="1F56F536" w:rsidR="0083660C" w:rsidRDefault="007E7712">
              <w:pPr>
                <w:pStyle w:val="af4"/>
              </w:pPr>
              <w:r>
                <w:rPr>
                  <w:lang w:val="zh-TW" w:eastAsia="zh-TW" w:bidi="zh-TW"/>
                </w:rPr>
                <w:t>網站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輸入電話︰"/>
            <w:tag w:val=""/>
            <w:id w:val="1018582934"/>
            <w:placeholder>
              <w:docPart w:val="C1BF3570DDB94F56B8E0D3FE219845A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68BC1AEE" w14:textId="257A41BB" w:rsidR="008C4841" w:rsidRDefault="0052393A">
              <w:pPr>
                <w:pStyle w:val="aa"/>
              </w:pPr>
              <w:r>
                <w:rPr>
                  <w:lang w:val="zh-TW" w:eastAsia="zh-TW" w:bidi="zh-TW"/>
                </w:rPr>
                <w:t>輸入電話</w:t>
              </w:r>
            </w:p>
          </w:sdtContent>
        </w:sdt>
        <w:sdt>
          <w:sdtPr>
            <w:alias w:val="輸入傳真︰"/>
            <w:tag w:val="輸入傳真︰"/>
            <w:id w:val="913516102"/>
            <w:placeholder>
              <w:docPart w:val="A60F4400C95D4D699BF346F2663D8843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5A50571A" w14:textId="7CAB13FA" w:rsidR="008C4841" w:rsidRDefault="008C4841">
              <w:pPr>
                <w:pStyle w:val="aa"/>
              </w:pPr>
              <w:r>
                <w:rPr>
                  <w:lang w:val="zh-TW" w:eastAsia="zh-TW" w:bidi="zh-TW"/>
                </w:rPr>
                <w:t>輸入傳真</w:t>
              </w:r>
            </w:p>
          </w:sdtContent>
        </w:sdt>
        <w:sdt>
          <w:sdtPr>
            <w:alias w:val="輸入電子郵件："/>
            <w:tag w:val="輸入電子郵件："/>
            <w:id w:val="137611384"/>
            <w:placeholder>
              <w:docPart w:val="741D492598D843D49A763D3BC4B12F3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7B2E2B7F" w14:textId="3127088F" w:rsidR="0073367F" w:rsidRDefault="0073367F">
              <w:pPr>
                <w:pStyle w:val="aa"/>
              </w:pPr>
              <w:r>
                <w:rPr>
                  <w:lang w:val="zh-TW" w:eastAsia="zh-TW" w:bidi="zh-TW"/>
                </w:rPr>
                <w:t>輸入電子郵件</w:t>
              </w:r>
            </w:p>
          </w:sdtContent>
        </w:sdt>
        <w:sdt>
          <w:sdtPr>
            <w:alias w:val="輸入網站："/>
            <w:tag w:val=""/>
            <w:id w:val="-517702484"/>
            <w:placeholder>
              <w:docPart w:val="B0793D37E29B4F108E93B8F9E2FC5C0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1758242" w14:textId="299DFD45" w:rsidR="0083660C" w:rsidRDefault="0073367F" w:rsidP="0073367F">
              <w:pPr>
                <w:pStyle w:val="aa"/>
              </w:pPr>
              <w:r>
                <w:rPr>
                  <w:lang w:val="zh-TW" w:eastAsia="zh-TW" w:bidi="zh-TW"/>
                </w:rPr>
                <w:t>輸入網站</w:t>
              </w:r>
            </w:p>
          </w:sdtContent>
        </w:sdt>
      </w:tc>
    </w:tr>
  </w:tbl>
  <w:p w14:paraId="288E69AB" w14:textId="77777777" w:rsidR="0083660C" w:rsidRDefault="008366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B051C" w14:textId="77777777" w:rsidR="00AA020E" w:rsidRDefault="00AA020E">
      <w:r>
        <w:separator/>
      </w:r>
    </w:p>
  </w:footnote>
  <w:footnote w:type="continuationSeparator" w:id="0">
    <w:p w14:paraId="54F77609" w14:textId="77777777" w:rsidR="00AA020E" w:rsidRDefault="00AA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92E91" w14:textId="77777777" w:rsidR="0083660C" w:rsidRPr="00115796" w:rsidRDefault="00767D9C">
    <w:pPr>
      <w:pStyle w:val="a8"/>
      <w:rPr>
        <w:lang w:eastAsia="zh-TW"/>
      </w:rPr>
    </w:pPr>
    <w:r w:rsidRPr="00115796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1" locked="1" layoutInCell="1" allowOverlap="0" wp14:anchorId="0F2778F5" wp14:editId="785805E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群組 5" descr="在頂端和底部各有漸層填滿的矩形頁面背景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群組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矩形 4" descr="漸層圖形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直線接點​​ 11" descr="線條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群組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直線接點​ 13" descr="線條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矩形 6" descr="漸層圖形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D68F5" w14:textId="77777777" w:rsidR="0083660C" w:rsidRPr="00892612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0F2778F5" id="群組 5" o:spid="_x0000_s1026" alt="在頂端和底部各有漸層填滿的矩形頁面背景" style="position:absolute;margin-left:0;margin-top:0;width:469.05pt;height:712.6pt;z-index:-251654144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" o:allowoverlap="f">
              <v:group id="群組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矩形 4" o:spid="_x0000_s1028" alt="漸層圖形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直線接點​​ 11" o:spid="_x0000_s1029" alt="線條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群組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直線接點​ 13" o:spid="_x0000_s1031" alt="線條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矩形 6" o:spid="_x0000_s1032" alt="漸層圖形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14:paraId="4F3D68F5" w14:textId="77777777" w:rsidR="0083660C" w:rsidRPr="00892612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3CF8" w14:textId="77777777" w:rsidR="0083660C" w:rsidRDefault="00767D9C">
    <w:pPr>
      <w:pStyle w:val="a8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58ECC954" wp14:editId="52B49B4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群組 62" descr="在頂端和底部各有漸層填滿的矩形頁面背景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49808"/>
                        <a:chOff x="4364" y="0"/>
                        <a:chExt cx="5958488" cy="9052141"/>
                      </a:xfrm>
                    </wpg:grpSpPr>
                    <wpg:grpSp>
                      <wpg:cNvPr id="60" name="群組 60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9" name="矩形 4" descr="漸層圖形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直線接點​​ 39" descr="線條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群組 59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40" name="直線接點 40" descr="線條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矩形 6" descr="漸層圖形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8509A" w14:textId="77777777" w:rsidR="0083660C" w:rsidRPr="00302C99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58ECC954" id="群組 62" o:spid="_x0000_s1033" alt="在頂端和底部各有漸層填滿的矩形頁面背景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" o:allowoverlap="f">
              <v:group id="群組 60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矩形 4" o:spid="_x0000_s1035" alt="漸層圖形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" fillcolor="#e3e7de [663]" stroked="f">
                  <v:fill rotate="t" focus="100%" type="gradient"/>
                </v:rect>
                <v:line id="直線接點​​ 39" o:spid="_x0000_s1036" alt="線條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566348 [2407]" strokeweight="1.5pt"/>
              </v:group>
              <v:group id="群組 59" o:spid="_x0000_s1037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直線接點 40" o:spid="_x0000_s1038" alt="線條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566348 [2407]" strokeweight="3pt"/>
                <v:rect id="矩形 6" o:spid="_x0000_s1039" alt="漸層圖形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" stroked="f">
                  <v:fill color2="#e3e7de [663]" rotate="t" focus="100%" type="gradient"/>
                  <v:textbox>
                    <w:txbxContent>
                      <w:p w14:paraId="7E98509A" w14:textId="77777777" w:rsidR="0083660C" w:rsidRPr="00302C99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627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4B2F5B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D7720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0C"/>
    <w:rsid w:val="0005716B"/>
    <w:rsid w:val="00115796"/>
    <w:rsid w:val="00155E8E"/>
    <w:rsid w:val="00164CA3"/>
    <w:rsid w:val="001B38D1"/>
    <w:rsid w:val="00302C99"/>
    <w:rsid w:val="004B726E"/>
    <w:rsid w:val="004D7D1A"/>
    <w:rsid w:val="004F6309"/>
    <w:rsid w:val="0052393A"/>
    <w:rsid w:val="00563F79"/>
    <w:rsid w:val="00612A12"/>
    <w:rsid w:val="00654338"/>
    <w:rsid w:val="00666C0F"/>
    <w:rsid w:val="0073367F"/>
    <w:rsid w:val="007417A9"/>
    <w:rsid w:val="00767D9C"/>
    <w:rsid w:val="007B0C83"/>
    <w:rsid w:val="007E7712"/>
    <w:rsid w:val="0083660C"/>
    <w:rsid w:val="00892612"/>
    <w:rsid w:val="008C4841"/>
    <w:rsid w:val="008D62E7"/>
    <w:rsid w:val="00974CF5"/>
    <w:rsid w:val="00A21B4E"/>
    <w:rsid w:val="00A80190"/>
    <w:rsid w:val="00AA020E"/>
    <w:rsid w:val="00BC55A5"/>
    <w:rsid w:val="00CC3E65"/>
    <w:rsid w:val="00D346BE"/>
    <w:rsid w:val="00D348AE"/>
    <w:rsid w:val="00D46AA6"/>
    <w:rsid w:val="00E513D5"/>
    <w:rsid w:val="00F13C81"/>
    <w:rsid w:val="00F16219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."/>
  <w:listSeparator w:val=","/>
  <w14:docId w14:val="1C116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="Times New Roman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uiPriority="6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115796"/>
    <w:rPr>
      <w:rFonts w:ascii="Microsoft JhengHei UI" w:eastAsia="Microsoft JhengHei UI" w:hAnsi="Microsoft JhengHei UI"/>
    </w:rPr>
  </w:style>
  <w:style w:type="paragraph" w:styleId="1">
    <w:name w:val="heading 1"/>
    <w:basedOn w:val="a2"/>
    <w:uiPriority w:val="8"/>
    <w:unhideWhenUsed/>
    <w:qFormat/>
    <w:rsid w:val="00115796"/>
    <w:pPr>
      <w:spacing w:after="0"/>
      <w:outlineLvl w:val="0"/>
    </w:pPr>
    <w:rPr>
      <w:szCs w:val="32"/>
    </w:rPr>
  </w:style>
  <w:style w:type="paragraph" w:styleId="21">
    <w:name w:val="heading 2"/>
    <w:basedOn w:val="a2"/>
    <w:link w:val="22"/>
    <w:uiPriority w:val="8"/>
    <w:semiHidden/>
    <w:unhideWhenUsed/>
    <w:qFormat/>
    <w:rsid w:val="00115796"/>
    <w:pPr>
      <w:keepNext/>
      <w:keepLines/>
      <w:spacing w:before="40" w:after="0"/>
      <w:outlineLvl w:val="1"/>
    </w:pPr>
    <w:rPr>
      <w:rFonts w:cstheme="majorBidi"/>
      <w:szCs w:val="26"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115796"/>
    <w:pPr>
      <w:keepNext/>
      <w:keepLines/>
      <w:spacing w:before="40" w:after="0"/>
      <w:outlineLvl w:val="2"/>
    </w:pPr>
    <w:rPr>
      <w:rFonts w:cstheme="majorBidi"/>
      <w:color w:val="32515C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8"/>
    <w:semiHidden/>
    <w:qFormat/>
    <w:rsid w:val="00115796"/>
    <w:pPr>
      <w:keepNext/>
      <w:keepLines/>
      <w:spacing w:before="40" w:after="0"/>
      <w:outlineLvl w:val="3"/>
    </w:pPr>
    <w:rPr>
      <w:rFonts w:cstheme="majorBidi"/>
      <w:i/>
      <w:iCs/>
      <w:color w:val="4B7B8A" w:themeColor="accent1" w:themeShade="BF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115796"/>
    <w:pPr>
      <w:keepNext/>
      <w:keepLines/>
      <w:spacing w:before="40" w:after="0"/>
      <w:outlineLvl w:val="4"/>
    </w:pPr>
    <w:rPr>
      <w:rFonts w:cstheme="majorBidi"/>
      <w:color w:val="4B7B8A" w:themeColor="accent1" w:themeShade="BF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115796"/>
    <w:pPr>
      <w:keepNext/>
      <w:keepLines/>
      <w:spacing w:before="40" w:after="0"/>
      <w:outlineLvl w:val="5"/>
    </w:pPr>
    <w:rPr>
      <w:rFonts w:cstheme="majorBidi"/>
      <w:color w:val="32515C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115796"/>
    <w:pPr>
      <w:keepNext/>
      <w:keepLines/>
      <w:spacing w:before="40" w:after="0"/>
      <w:outlineLvl w:val="6"/>
    </w:pPr>
    <w:rPr>
      <w:rFonts w:cstheme="majorBidi"/>
      <w:i/>
      <w:iCs/>
      <w:color w:val="32515C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115796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115796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unhideWhenUsed/>
    <w:rsid w:val="00115796"/>
    <w:rPr>
      <w:rFonts w:cs="Tahoma"/>
      <w:szCs w:val="16"/>
    </w:rPr>
  </w:style>
  <w:style w:type="character" w:styleId="a7">
    <w:name w:val="Placeholder Text"/>
    <w:basedOn w:val="a3"/>
    <w:uiPriority w:val="99"/>
    <w:semiHidden/>
    <w:rsid w:val="00115796"/>
    <w:rPr>
      <w:rFonts w:ascii="Microsoft JhengHei UI" w:eastAsia="Microsoft JhengHei UI" w:hAnsi="Microsoft JhengHei UI"/>
      <w:color w:val="6E6964" w:themeColor="background2" w:themeShade="80"/>
    </w:rPr>
  </w:style>
  <w:style w:type="paragraph" w:styleId="a8">
    <w:name w:val="header"/>
    <w:basedOn w:val="a2"/>
    <w:link w:val="a9"/>
    <w:uiPriority w:val="98"/>
    <w:unhideWhenUsed/>
    <w:rsid w:val="00115796"/>
  </w:style>
  <w:style w:type="character" w:customStyle="1" w:styleId="a9">
    <w:name w:val="頁首 字元"/>
    <w:basedOn w:val="a3"/>
    <w:link w:val="a8"/>
    <w:uiPriority w:val="98"/>
    <w:rsid w:val="00115796"/>
    <w:rPr>
      <w:rFonts w:ascii="Microsoft JhengHei UI" w:eastAsia="Microsoft JhengHei UI" w:hAnsi="Microsoft JhengHei UI"/>
    </w:rPr>
  </w:style>
  <w:style w:type="paragraph" w:styleId="aa">
    <w:name w:val="footer"/>
    <w:basedOn w:val="a2"/>
    <w:link w:val="ab"/>
    <w:uiPriority w:val="99"/>
    <w:unhideWhenUsed/>
    <w:rsid w:val="00115796"/>
  </w:style>
  <w:style w:type="character" w:customStyle="1" w:styleId="ab">
    <w:name w:val="頁尾 字元"/>
    <w:basedOn w:val="a3"/>
    <w:link w:val="aa"/>
    <w:uiPriority w:val="99"/>
    <w:rsid w:val="00115796"/>
    <w:rPr>
      <w:rFonts w:ascii="Microsoft JhengHei UI" w:eastAsia="Microsoft JhengHei UI" w:hAnsi="Microsoft JhengHei UI"/>
    </w:rPr>
  </w:style>
  <w:style w:type="table" w:styleId="ac">
    <w:name w:val="Table Grid"/>
    <w:basedOn w:val="a4"/>
    <w:rsid w:val="0011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地址"/>
    <w:basedOn w:val="a2"/>
    <w:uiPriority w:val="4"/>
    <w:qFormat/>
    <w:rsid w:val="00115796"/>
    <w:pPr>
      <w:spacing w:after="0"/>
    </w:pPr>
  </w:style>
  <w:style w:type="paragraph" w:styleId="ae">
    <w:name w:val="Date"/>
    <w:basedOn w:val="a2"/>
    <w:next w:val="af"/>
    <w:link w:val="af0"/>
    <w:uiPriority w:val="4"/>
    <w:qFormat/>
    <w:rsid w:val="00115796"/>
    <w:pPr>
      <w:spacing w:before="240" w:after="240" w:line="276" w:lineRule="auto"/>
    </w:pPr>
  </w:style>
  <w:style w:type="character" w:customStyle="1" w:styleId="af0">
    <w:name w:val="日期 字元"/>
    <w:basedOn w:val="a3"/>
    <w:link w:val="ae"/>
    <w:uiPriority w:val="4"/>
    <w:rsid w:val="00115796"/>
    <w:rPr>
      <w:rFonts w:ascii="Microsoft JhengHei UI" w:eastAsia="Microsoft JhengHei UI" w:hAnsi="Microsoft JhengHei UI"/>
    </w:rPr>
  </w:style>
  <w:style w:type="paragraph" w:styleId="af">
    <w:name w:val="Salutation"/>
    <w:basedOn w:val="a2"/>
    <w:next w:val="a2"/>
    <w:link w:val="af1"/>
    <w:uiPriority w:val="5"/>
    <w:qFormat/>
    <w:rsid w:val="00115796"/>
    <w:pPr>
      <w:spacing w:before="480" w:after="240" w:line="276" w:lineRule="auto"/>
      <w:contextualSpacing/>
    </w:pPr>
  </w:style>
  <w:style w:type="character" w:customStyle="1" w:styleId="af1">
    <w:name w:val="問候 字元"/>
    <w:basedOn w:val="a3"/>
    <w:link w:val="af"/>
    <w:uiPriority w:val="5"/>
    <w:rsid w:val="00115796"/>
    <w:rPr>
      <w:rFonts w:ascii="Microsoft JhengHei UI" w:eastAsia="Microsoft JhengHei UI" w:hAnsi="Microsoft JhengHei UI"/>
    </w:rPr>
  </w:style>
  <w:style w:type="paragraph" w:styleId="af2">
    <w:name w:val="Closing"/>
    <w:basedOn w:val="a2"/>
    <w:next w:val="a2"/>
    <w:link w:val="af3"/>
    <w:uiPriority w:val="6"/>
    <w:qFormat/>
    <w:rsid w:val="00115796"/>
    <w:pPr>
      <w:spacing w:before="400" w:after="1000" w:line="276" w:lineRule="auto"/>
    </w:pPr>
  </w:style>
  <w:style w:type="character" w:customStyle="1" w:styleId="af3">
    <w:name w:val="結語 字元"/>
    <w:basedOn w:val="a3"/>
    <w:link w:val="af2"/>
    <w:uiPriority w:val="6"/>
    <w:rsid w:val="00115796"/>
    <w:rPr>
      <w:rFonts w:ascii="Microsoft JhengHei UI" w:eastAsia="Microsoft JhengHei UI" w:hAnsi="Microsoft JhengHei UI"/>
    </w:rPr>
  </w:style>
  <w:style w:type="paragraph" w:customStyle="1" w:styleId="af4">
    <w:name w:val="連絡資訊"/>
    <w:basedOn w:val="a2"/>
    <w:uiPriority w:val="7"/>
    <w:qFormat/>
    <w:rsid w:val="00115796"/>
    <w:pPr>
      <w:jc w:val="right"/>
    </w:pPr>
    <w:rPr>
      <w:caps/>
    </w:rPr>
  </w:style>
  <w:style w:type="paragraph" w:styleId="af5">
    <w:name w:val="Title"/>
    <w:basedOn w:val="a2"/>
    <w:link w:val="af6"/>
    <w:uiPriority w:val="1"/>
    <w:qFormat/>
    <w:rsid w:val="00115796"/>
    <w:pPr>
      <w:spacing w:before="200" w:after="1280"/>
      <w:contextualSpacing/>
      <w:jc w:val="center"/>
    </w:pPr>
    <w:rPr>
      <w:rFonts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af6">
    <w:name w:val="標題 字元"/>
    <w:basedOn w:val="a3"/>
    <w:link w:val="af5"/>
    <w:uiPriority w:val="1"/>
    <w:rsid w:val="00115796"/>
    <w:rPr>
      <w:rFonts w:ascii="Microsoft JhengHei UI" w:eastAsia="Microsoft JhengHei UI" w:hAnsi="Microsoft JhengHei U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22">
    <w:name w:val="標題 2 字元"/>
    <w:basedOn w:val="a3"/>
    <w:link w:val="21"/>
    <w:uiPriority w:val="8"/>
    <w:semiHidden/>
    <w:rsid w:val="00115796"/>
    <w:rPr>
      <w:rFonts w:ascii="Microsoft JhengHei UI" w:eastAsia="Microsoft JhengHei UI" w:hAnsi="Microsoft JhengHei UI" w:cstheme="majorBidi"/>
      <w:szCs w:val="26"/>
    </w:rPr>
  </w:style>
  <w:style w:type="paragraph" w:styleId="af7">
    <w:name w:val="Bibliography"/>
    <w:basedOn w:val="a2"/>
    <w:next w:val="a2"/>
    <w:uiPriority w:val="37"/>
    <w:semiHidden/>
    <w:unhideWhenUsed/>
    <w:rsid w:val="00115796"/>
  </w:style>
  <w:style w:type="paragraph" w:styleId="af8">
    <w:name w:val="Block Text"/>
    <w:basedOn w:val="a2"/>
    <w:semiHidden/>
    <w:unhideWhenUsed/>
    <w:rsid w:val="00115796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cstheme="minorBidi"/>
      <w:i/>
      <w:iCs/>
      <w:color w:val="4B7B8A" w:themeColor="accent1" w:themeShade="BF"/>
    </w:rPr>
  </w:style>
  <w:style w:type="paragraph" w:styleId="af9">
    <w:name w:val="Body Text"/>
    <w:basedOn w:val="a2"/>
    <w:link w:val="afa"/>
    <w:semiHidden/>
    <w:unhideWhenUsed/>
    <w:rsid w:val="00115796"/>
    <w:pPr>
      <w:spacing w:after="120"/>
    </w:pPr>
  </w:style>
  <w:style w:type="character" w:customStyle="1" w:styleId="afa">
    <w:name w:val="本文 字元"/>
    <w:basedOn w:val="a3"/>
    <w:link w:val="af9"/>
    <w:semiHidden/>
    <w:rsid w:val="00115796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semiHidden/>
    <w:unhideWhenUsed/>
    <w:rsid w:val="00115796"/>
    <w:pPr>
      <w:spacing w:after="120" w:line="480" w:lineRule="auto"/>
    </w:pPr>
  </w:style>
  <w:style w:type="character" w:customStyle="1" w:styleId="24">
    <w:name w:val="本文 2 字元"/>
    <w:basedOn w:val="a3"/>
    <w:link w:val="23"/>
    <w:semiHidden/>
    <w:rsid w:val="00115796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semiHidden/>
    <w:unhideWhenUsed/>
    <w:rsid w:val="00115796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semiHidden/>
    <w:rsid w:val="00115796"/>
    <w:rPr>
      <w:rFonts w:ascii="Microsoft JhengHei UI" w:eastAsia="Microsoft JhengHei UI" w:hAnsi="Microsoft JhengHei UI"/>
      <w:szCs w:val="16"/>
    </w:rPr>
  </w:style>
  <w:style w:type="paragraph" w:styleId="afb">
    <w:name w:val="Body Text First Indent"/>
    <w:basedOn w:val="af9"/>
    <w:link w:val="afc"/>
    <w:semiHidden/>
    <w:unhideWhenUsed/>
    <w:rsid w:val="00115796"/>
    <w:pPr>
      <w:spacing w:after="80"/>
      <w:ind w:firstLine="360"/>
    </w:pPr>
  </w:style>
  <w:style w:type="character" w:customStyle="1" w:styleId="afc">
    <w:name w:val="本文第一層縮排 字元"/>
    <w:basedOn w:val="afa"/>
    <w:link w:val="afb"/>
    <w:semiHidden/>
    <w:rsid w:val="00115796"/>
    <w:rPr>
      <w:rFonts w:ascii="Microsoft JhengHei UI" w:eastAsia="Microsoft JhengHei UI" w:hAnsi="Microsoft JhengHei UI"/>
    </w:rPr>
  </w:style>
  <w:style w:type="paragraph" w:styleId="afd">
    <w:name w:val="Body Text Indent"/>
    <w:basedOn w:val="a2"/>
    <w:link w:val="afe"/>
    <w:semiHidden/>
    <w:unhideWhenUsed/>
    <w:rsid w:val="00115796"/>
    <w:pPr>
      <w:spacing w:after="120"/>
      <w:ind w:left="283"/>
    </w:pPr>
  </w:style>
  <w:style w:type="character" w:customStyle="1" w:styleId="afe">
    <w:name w:val="本文縮排 字元"/>
    <w:basedOn w:val="a3"/>
    <w:link w:val="afd"/>
    <w:semiHidden/>
    <w:rsid w:val="00115796"/>
    <w:rPr>
      <w:rFonts w:ascii="Microsoft JhengHei UI" w:eastAsia="Microsoft JhengHei UI" w:hAnsi="Microsoft JhengHei UI"/>
    </w:rPr>
  </w:style>
  <w:style w:type="paragraph" w:styleId="25">
    <w:name w:val="Body Text First Indent 2"/>
    <w:basedOn w:val="afd"/>
    <w:link w:val="26"/>
    <w:semiHidden/>
    <w:unhideWhenUsed/>
    <w:rsid w:val="00115796"/>
    <w:pPr>
      <w:spacing w:after="80"/>
      <w:ind w:left="360" w:firstLine="360"/>
    </w:pPr>
  </w:style>
  <w:style w:type="character" w:customStyle="1" w:styleId="26">
    <w:name w:val="本文第一層縮排 2 字元"/>
    <w:basedOn w:val="afe"/>
    <w:link w:val="25"/>
    <w:semiHidden/>
    <w:rsid w:val="00115796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semiHidden/>
    <w:unhideWhenUsed/>
    <w:rsid w:val="00115796"/>
    <w:pPr>
      <w:spacing w:after="120" w:line="480" w:lineRule="auto"/>
      <w:ind w:left="283"/>
    </w:pPr>
  </w:style>
  <w:style w:type="character" w:customStyle="1" w:styleId="28">
    <w:name w:val="本文縮排 2 字元"/>
    <w:basedOn w:val="a3"/>
    <w:link w:val="27"/>
    <w:semiHidden/>
    <w:rsid w:val="00115796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semiHidden/>
    <w:unhideWhenUsed/>
    <w:rsid w:val="00115796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3"/>
    <w:link w:val="35"/>
    <w:semiHidden/>
    <w:rsid w:val="00115796"/>
    <w:rPr>
      <w:rFonts w:ascii="Microsoft JhengHei UI" w:eastAsia="Microsoft JhengHei UI" w:hAnsi="Microsoft JhengHei UI"/>
      <w:szCs w:val="16"/>
    </w:rPr>
  </w:style>
  <w:style w:type="character" w:styleId="aff">
    <w:name w:val="Book Title"/>
    <w:basedOn w:val="a3"/>
    <w:uiPriority w:val="33"/>
    <w:semiHidden/>
    <w:unhideWhenUsed/>
    <w:qFormat/>
    <w:rsid w:val="00115796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f0">
    <w:name w:val="caption"/>
    <w:basedOn w:val="a2"/>
    <w:next w:val="a2"/>
    <w:semiHidden/>
    <w:unhideWhenUsed/>
    <w:qFormat/>
    <w:rsid w:val="00115796"/>
    <w:pPr>
      <w:spacing w:after="200"/>
    </w:pPr>
    <w:rPr>
      <w:i/>
      <w:iCs/>
      <w:color w:val="3B3B3B" w:themeColor="text2"/>
      <w:szCs w:val="18"/>
    </w:rPr>
  </w:style>
  <w:style w:type="table" w:styleId="aff1">
    <w:name w:val="Colorful Grid"/>
    <w:basedOn w:val="a4"/>
    <w:uiPriority w:val="73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-6">
    <w:name w:val="Colorful Grid Accent 6"/>
    <w:basedOn w:val="a4"/>
    <w:uiPriority w:val="73"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aff2">
    <w:name w:val="Colorful List"/>
    <w:basedOn w:val="a4"/>
    <w:uiPriority w:val="72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-60">
    <w:name w:val="Colorful List Accent 6"/>
    <w:basedOn w:val="a4"/>
    <w:uiPriority w:val="72"/>
    <w:rsid w:val="0011579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aff3">
    <w:name w:val="Colorful Shading"/>
    <w:basedOn w:val="a4"/>
    <w:uiPriority w:val="71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3"/>
    <w:semiHidden/>
    <w:unhideWhenUsed/>
    <w:rsid w:val="00115796"/>
    <w:rPr>
      <w:rFonts w:ascii="Microsoft JhengHei UI" w:eastAsia="Microsoft JhengHei UI" w:hAnsi="Microsoft JhengHei UI"/>
      <w:sz w:val="22"/>
      <w:szCs w:val="16"/>
    </w:rPr>
  </w:style>
  <w:style w:type="paragraph" w:styleId="aff5">
    <w:name w:val="annotation text"/>
    <w:basedOn w:val="a2"/>
    <w:link w:val="aff6"/>
    <w:semiHidden/>
    <w:unhideWhenUsed/>
    <w:rsid w:val="00115796"/>
    <w:rPr>
      <w:szCs w:val="20"/>
    </w:rPr>
  </w:style>
  <w:style w:type="character" w:customStyle="1" w:styleId="aff6">
    <w:name w:val="註解文字 字元"/>
    <w:basedOn w:val="a3"/>
    <w:link w:val="aff5"/>
    <w:semiHidden/>
    <w:rsid w:val="00115796"/>
    <w:rPr>
      <w:rFonts w:ascii="Microsoft JhengHei UI" w:eastAsia="Microsoft JhengHei UI" w:hAnsi="Microsoft JhengHei UI"/>
      <w:szCs w:val="20"/>
    </w:rPr>
  </w:style>
  <w:style w:type="paragraph" w:styleId="aff7">
    <w:name w:val="annotation subject"/>
    <w:basedOn w:val="aff5"/>
    <w:next w:val="aff5"/>
    <w:link w:val="aff8"/>
    <w:semiHidden/>
    <w:unhideWhenUsed/>
    <w:rsid w:val="00115796"/>
    <w:rPr>
      <w:b/>
      <w:bCs/>
    </w:rPr>
  </w:style>
  <w:style w:type="character" w:customStyle="1" w:styleId="aff8">
    <w:name w:val="註解主旨 字元"/>
    <w:basedOn w:val="aff6"/>
    <w:link w:val="aff7"/>
    <w:semiHidden/>
    <w:rsid w:val="00115796"/>
    <w:rPr>
      <w:rFonts w:ascii="Microsoft JhengHei UI" w:eastAsia="Microsoft JhengHei UI" w:hAnsi="Microsoft JhengHei UI"/>
      <w:b/>
      <w:bCs/>
      <w:szCs w:val="20"/>
    </w:rPr>
  </w:style>
  <w:style w:type="table" w:styleId="aff9">
    <w:name w:val="Dark List"/>
    <w:basedOn w:val="a4"/>
    <w:uiPriority w:val="70"/>
    <w:semiHidden/>
    <w:unhideWhenUsed/>
    <w:rsid w:val="0011579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1579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1579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1579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1579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1579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-62">
    <w:name w:val="Dark List Accent 6"/>
    <w:basedOn w:val="a4"/>
    <w:uiPriority w:val="70"/>
    <w:rsid w:val="0011579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affa">
    <w:name w:val="Document Map"/>
    <w:basedOn w:val="a2"/>
    <w:link w:val="affb"/>
    <w:semiHidden/>
    <w:unhideWhenUsed/>
    <w:rsid w:val="00115796"/>
    <w:pPr>
      <w:spacing w:after="0"/>
    </w:pPr>
    <w:rPr>
      <w:rFonts w:cs="Segoe UI"/>
      <w:szCs w:val="16"/>
    </w:rPr>
  </w:style>
  <w:style w:type="character" w:customStyle="1" w:styleId="affb">
    <w:name w:val="文件引導模式 字元"/>
    <w:basedOn w:val="a3"/>
    <w:link w:val="affa"/>
    <w:semiHidden/>
    <w:rsid w:val="00115796"/>
    <w:rPr>
      <w:rFonts w:ascii="Microsoft JhengHei UI" w:eastAsia="Microsoft JhengHei UI" w:hAnsi="Microsoft JhengHei UI" w:cs="Segoe UI"/>
      <w:szCs w:val="16"/>
    </w:rPr>
  </w:style>
  <w:style w:type="paragraph" w:styleId="affc">
    <w:name w:val="E-mail Signature"/>
    <w:basedOn w:val="a2"/>
    <w:link w:val="affd"/>
    <w:semiHidden/>
    <w:unhideWhenUsed/>
    <w:rsid w:val="00115796"/>
    <w:pPr>
      <w:spacing w:after="0"/>
    </w:pPr>
  </w:style>
  <w:style w:type="character" w:customStyle="1" w:styleId="affd">
    <w:name w:val="電子郵件簽名 字元"/>
    <w:basedOn w:val="a3"/>
    <w:link w:val="affc"/>
    <w:semiHidden/>
    <w:rsid w:val="00115796"/>
    <w:rPr>
      <w:rFonts w:ascii="Microsoft JhengHei UI" w:eastAsia="Microsoft JhengHei UI" w:hAnsi="Microsoft JhengHei UI"/>
    </w:rPr>
  </w:style>
  <w:style w:type="character" w:styleId="affe">
    <w:name w:val="Emphasis"/>
    <w:basedOn w:val="a3"/>
    <w:semiHidden/>
    <w:unhideWhenUsed/>
    <w:qFormat/>
    <w:rsid w:val="00115796"/>
    <w:rPr>
      <w:rFonts w:ascii="Microsoft JhengHei UI" w:eastAsia="Microsoft JhengHei UI" w:hAnsi="Microsoft JhengHei UI"/>
      <w:i/>
      <w:iCs/>
    </w:rPr>
  </w:style>
  <w:style w:type="character" w:styleId="afff">
    <w:name w:val="endnote reference"/>
    <w:basedOn w:val="a3"/>
    <w:semiHidden/>
    <w:unhideWhenUsed/>
    <w:rsid w:val="00115796"/>
    <w:rPr>
      <w:rFonts w:ascii="Microsoft JhengHei UI" w:eastAsia="Microsoft JhengHei UI" w:hAnsi="Microsoft JhengHei UI"/>
      <w:vertAlign w:val="superscript"/>
    </w:rPr>
  </w:style>
  <w:style w:type="paragraph" w:styleId="afff0">
    <w:name w:val="endnote text"/>
    <w:basedOn w:val="a2"/>
    <w:link w:val="afff1"/>
    <w:semiHidden/>
    <w:unhideWhenUsed/>
    <w:rsid w:val="00115796"/>
    <w:pPr>
      <w:spacing w:after="0"/>
    </w:pPr>
    <w:rPr>
      <w:szCs w:val="20"/>
    </w:rPr>
  </w:style>
  <w:style w:type="character" w:customStyle="1" w:styleId="afff1">
    <w:name w:val="章節附註文字 字元"/>
    <w:basedOn w:val="a3"/>
    <w:link w:val="afff0"/>
    <w:semiHidden/>
    <w:rsid w:val="00115796"/>
    <w:rPr>
      <w:rFonts w:ascii="Microsoft JhengHei UI" w:eastAsia="Microsoft JhengHei UI" w:hAnsi="Microsoft JhengHei UI"/>
      <w:szCs w:val="20"/>
    </w:rPr>
  </w:style>
  <w:style w:type="paragraph" w:styleId="afff2">
    <w:name w:val="envelope address"/>
    <w:basedOn w:val="a2"/>
    <w:semiHidden/>
    <w:unhideWhenUsed/>
    <w:rsid w:val="00115796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  <w:sz w:val="24"/>
      <w:szCs w:val="24"/>
    </w:rPr>
  </w:style>
  <w:style w:type="paragraph" w:styleId="afff3">
    <w:name w:val="envelope return"/>
    <w:basedOn w:val="a2"/>
    <w:semiHidden/>
    <w:unhideWhenUsed/>
    <w:rsid w:val="00115796"/>
    <w:pPr>
      <w:spacing w:after="0"/>
    </w:pPr>
    <w:rPr>
      <w:rFonts w:cstheme="majorBidi"/>
      <w:szCs w:val="20"/>
    </w:rPr>
  </w:style>
  <w:style w:type="character" w:styleId="afff4">
    <w:name w:val="FollowedHyperlink"/>
    <w:basedOn w:val="a3"/>
    <w:semiHidden/>
    <w:unhideWhenUsed/>
    <w:rsid w:val="00115796"/>
    <w:rPr>
      <w:rFonts w:ascii="Microsoft JhengHei UI" w:eastAsia="Microsoft JhengHei UI" w:hAnsi="Microsoft JhengHei UI"/>
      <w:color w:val="A116E0" w:themeColor="followedHyperlink"/>
      <w:u w:val="single"/>
    </w:rPr>
  </w:style>
  <w:style w:type="character" w:styleId="afff5">
    <w:name w:val="footnote reference"/>
    <w:basedOn w:val="a3"/>
    <w:semiHidden/>
    <w:unhideWhenUsed/>
    <w:rsid w:val="00115796"/>
    <w:rPr>
      <w:rFonts w:ascii="Microsoft JhengHei UI" w:eastAsia="Microsoft JhengHei UI" w:hAnsi="Microsoft JhengHei UI"/>
      <w:vertAlign w:val="superscript"/>
    </w:rPr>
  </w:style>
  <w:style w:type="paragraph" w:styleId="afff6">
    <w:name w:val="footnote text"/>
    <w:basedOn w:val="a2"/>
    <w:link w:val="afff7"/>
    <w:semiHidden/>
    <w:unhideWhenUsed/>
    <w:rsid w:val="00115796"/>
    <w:pPr>
      <w:spacing w:after="0"/>
    </w:pPr>
    <w:rPr>
      <w:szCs w:val="20"/>
    </w:rPr>
  </w:style>
  <w:style w:type="character" w:customStyle="1" w:styleId="afff7">
    <w:name w:val="註腳文字 字元"/>
    <w:basedOn w:val="a3"/>
    <w:link w:val="afff6"/>
    <w:semiHidden/>
    <w:rsid w:val="00115796"/>
    <w:rPr>
      <w:rFonts w:ascii="Microsoft JhengHei UI" w:eastAsia="Microsoft JhengHei UI" w:hAnsi="Microsoft JhengHei UI"/>
      <w:szCs w:val="20"/>
    </w:rPr>
  </w:style>
  <w:style w:type="table" w:customStyle="1" w:styleId="GridTable1Light1">
    <w:name w:val="Grid Table 1 Light1"/>
    <w:basedOn w:val="a4"/>
    <w:uiPriority w:val="46"/>
    <w:rsid w:val="0011579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115796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115796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115796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115796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115796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115796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2-Accent21">
    <w:name w:val="Grid Table 2 - Accent 21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2-Accent31">
    <w:name w:val="Grid Table 2 - Accent 31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2-Accent41">
    <w:name w:val="Grid Table 2 - Accent 41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2-Accent51">
    <w:name w:val="Grid Table 2 - Accent 51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2-Accent61">
    <w:name w:val="Grid Table 2 - Accent 61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31">
    <w:name w:val="Grid Table 31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customStyle="1" w:styleId="GridTable41">
    <w:name w:val="Grid Table 41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4-Accent21">
    <w:name w:val="Grid Table 4 - Accent 21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4-Accent31">
    <w:name w:val="Grid Table 4 - Accent 31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4-Accent41">
    <w:name w:val="Grid Table 4 - Accent 41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4-Accent51">
    <w:name w:val="Grid Table 4 - Accent 51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4-Accent61">
    <w:name w:val="Grid Table 4 - Accent 61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5Dark1">
    <w:name w:val="Grid Table 5 Dark1"/>
    <w:basedOn w:val="a4"/>
    <w:uiPriority w:val="50"/>
    <w:rsid w:val="0011579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4"/>
    <w:uiPriority w:val="50"/>
    <w:rsid w:val="0011579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customStyle="1" w:styleId="GridTable5Dark-Accent21">
    <w:name w:val="Grid Table 5 Dark - Accent 21"/>
    <w:basedOn w:val="a4"/>
    <w:uiPriority w:val="50"/>
    <w:rsid w:val="0011579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customStyle="1" w:styleId="GridTable5Dark-Accent31">
    <w:name w:val="Grid Table 5 Dark - Accent 31"/>
    <w:basedOn w:val="a4"/>
    <w:uiPriority w:val="50"/>
    <w:rsid w:val="0011579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customStyle="1" w:styleId="GridTable5Dark-Accent41">
    <w:name w:val="Grid Table 5 Dark - Accent 41"/>
    <w:basedOn w:val="a4"/>
    <w:uiPriority w:val="50"/>
    <w:rsid w:val="0011579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customStyle="1" w:styleId="GridTable5Dark-Accent51">
    <w:name w:val="Grid Table 5 Dark - Accent 51"/>
    <w:basedOn w:val="a4"/>
    <w:uiPriority w:val="50"/>
    <w:rsid w:val="0011579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customStyle="1" w:styleId="GridTable5Dark-Accent61">
    <w:name w:val="Grid Table 5 Dark - Accent 61"/>
    <w:basedOn w:val="a4"/>
    <w:uiPriority w:val="50"/>
    <w:rsid w:val="0011579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customStyle="1" w:styleId="GridTable6Colorful1">
    <w:name w:val="Grid Table 6 Colorful1"/>
    <w:basedOn w:val="a4"/>
    <w:uiPriority w:val="51"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4"/>
    <w:uiPriority w:val="51"/>
    <w:rsid w:val="00115796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6Colorful-Accent21">
    <w:name w:val="Grid Table 6 Colorful - Accent 21"/>
    <w:basedOn w:val="a4"/>
    <w:uiPriority w:val="51"/>
    <w:rsid w:val="00115796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6Colorful-Accent31">
    <w:name w:val="Grid Table 6 Colorful - Accent 31"/>
    <w:basedOn w:val="a4"/>
    <w:uiPriority w:val="51"/>
    <w:rsid w:val="00115796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6Colorful-Accent41">
    <w:name w:val="Grid Table 6 Colorful - Accent 41"/>
    <w:basedOn w:val="a4"/>
    <w:uiPriority w:val="51"/>
    <w:rsid w:val="00115796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rsid w:val="00115796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6Colorful-Accent61">
    <w:name w:val="Grid Table 6 Colorful - Accent 61"/>
    <w:basedOn w:val="a4"/>
    <w:uiPriority w:val="51"/>
    <w:rsid w:val="00115796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7Colorful1">
    <w:name w:val="Grid Table 7 Colorful1"/>
    <w:basedOn w:val="a4"/>
    <w:uiPriority w:val="52"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115796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115796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115796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115796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115796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115796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customStyle="1" w:styleId="Hashtag1">
    <w:name w:val="Hashtag1"/>
    <w:basedOn w:val="a3"/>
    <w:uiPriority w:val="99"/>
    <w:semiHidden/>
    <w:unhideWhenUsed/>
    <w:rsid w:val="00115796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32">
    <w:name w:val="標題 3 字元"/>
    <w:basedOn w:val="a3"/>
    <w:link w:val="31"/>
    <w:uiPriority w:val="8"/>
    <w:semiHidden/>
    <w:rsid w:val="00115796"/>
    <w:rPr>
      <w:rFonts w:ascii="Microsoft JhengHei UI" w:eastAsia="Microsoft JhengHei UI" w:hAnsi="Microsoft JhengHei UI" w:cstheme="majorBidi"/>
      <w:color w:val="32515C" w:themeColor="accent1" w:themeShade="7F"/>
      <w:sz w:val="24"/>
      <w:szCs w:val="24"/>
    </w:rPr>
  </w:style>
  <w:style w:type="character" w:customStyle="1" w:styleId="42">
    <w:name w:val="標題 4 字元"/>
    <w:basedOn w:val="a3"/>
    <w:link w:val="41"/>
    <w:uiPriority w:val="8"/>
    <w:semiHidden/>
    <w:rsid w:val="00115796"/>
    <w:rPr>
      <w:rFonts w:ascii="Microsoft JhengHei UI" w:eastAsia="Microsoft JhengHei UI" w:hAnsi="Microsoft JhengHei UI" w:cstheme="majorBidi"/>
      <w:i/>
      <w:iCs/>
      <w:color w:val="4B7B8A" w:themeColor="accent1" w:themeShade="BF"/>
    </w:rPr>
  </w:style>
  <w:style w:type="character" w:customStyle="1" w:styleId="52">
    <w:name w:val="標題 5 字元"/>
    <w:basedOn w:val="a3"/>
    <w:link w:val="51"/>
    <w:uiPriority w:val="8"/>
    <w:semiHidden/>
    <w:rsid w:val="00115796"/>
    <w:rPr>
      <w:rFonts w:ascii="Microsoft JhengHei UI" w:eastAsia="Microsoft JhengHei UI" w:hAnsi="Microsoft JhengHei UI" w:cstheme="majorBidi"/>
      <w:color w:val="4B7B8A" w:themeColor="accent1" w:themeShade="BF"/>
    </w:rPr>
  </w:style>
  <w:style w:type="character" w:customStyle="1" w:styleId="60">
    <w:name w:val="標題 6 字元"/>
    <w:basedOn w:val="a3"/>
    <w:link w:val="6"/>
    <w:uiPriority w:val="8"/>
    <w:semiHidden/>
    <w:rsid w:val="00115796"/>
    <w:rPr>
      <w:rFonts w:ascii="Microsoft JhengHei UI" w:eastAsia="Microsoft JhengHei UI" w:hAnsi="Microsoft JhengHei UI" w:cstheme="majorBidi"/>
      <w:color w:val="32515C" w:themeColor="accent1" w:themeShade="7F"/>
    </w:rPr>
  </w:style>
  <w:style w:type="character" w:customStyle="1" w:styleId="70">
    <w:name w:val="標題 7 字元"/>
    <w:basedOn w:val="a3"/>
    <w:link w:val="7"/>
    <w:uiPriority w:val="8"/>
    <w:semiHidden/>
    <w:rsid w:val="00115796"/>
    <w:rPr>
      <w:rFonts w:ascii="Microsoft JhengHei UI" w:eastAsia="Microsoft JhengHei UI" w:hAnsi="Microsoft JhengHei UI" w:cstheme="majorBidi"/>
      <w:i/>
      <w:iCs/>
      <w:color w:val="32515C" w:themeColor="accent1" w:themeShade="7F"/>
    </w:rPr>
  </w:style>
  <w:style w:type="character" w:customStyle="1" w:styleId="80">
    <w:name w:val="標題 8 字元"/>
    <w:basedOn w:val="a3"/>
    <w:link w:val="8"/>
    <w:uiPriority w:val="8"/>
    <w:semiHidden/>
    <w:rsid w:val="00115796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8"/>
    <w:semiHidden/>
    <w:rsid w:val="00115796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semiHidden/>
    <w:unhideWhenUsed/>
    <w:rsid w:val="00115796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semiHidden/>
    <w:unhideWhenUsed/>
    <w:rsid w:val="00115796"/>
    <w:pPr>
      <w:spacing w:after="0"/>
    </w:pPr>
    <w:rPr>
      <w:i/>
      <w:iCs/>
    </w:rPr>
  </w:style>
  <w:style w:type="character" w:customStyle="1" w:styleId="HTML1">
    <w:name w:val="HTML 位址 字元"/>
    <w:basedOn w:val="a3"/>
    <w:link w:val="HTML0"/>
    <w:semiHidden/>
    <w:rsid w:val="00115796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semiHidden/>
    <w:unhideWhenUsed/>
    <w:rsid w:val="00115796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semiHidden/>
    <w:unhideWhenUsed/>
    <w:rsid w:val="00115796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semiHidden/>
    <w:unhideWhenUsed/>
    <w:rsid w:val="00115796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semiHidden/>
    <w:unhideWhenUsed/>
    <w:rsid w:val="00115796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semiHidden/>
    <w:unhideWhenUsed/>
    <w:rsid w:val="00115796"/>
    <w:pPr>
      <w:spacing w:after="0"/>
    </w:pPr>
    <w:rPr>
      <w:szCs w:val="20"/>
    </w:rPr>
  </w:style>
  <w:style w:type="character" w:customStyle="1" w:styleId="HTML7">
    <w:name w:val="HTML 預設格式 字元"/>
    <w:basedOn w:val="a3"/>
    <w:link w:val="HTML6"/>
    <w:semiHidden/>
    <w:rsid w:val="00115796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semiHidden/>
    <w:unhideWhenUsed/>
    <w:rsid w:val="00115796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semiHidden/>
    <w:unhideWhenUsed/>
    <w:rsid w:val="00115796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semiHidden/>
    <w:unhideWhenUsed/>
    <w:rsid w:val="00115796"/>
    <w:rPr>
      <w:rFonts w:ascii="Microsoft JhengHei UI" w:eastAsia="Microsoft JhengHei UI" w:hAnsi="Microsoft JhengHei UI"/>
      <w:i/>
      <w:iCs/>
    </w:rPr>
  </w:style>
  <w:style w:type="character" w:styleId="afff8">
    <w:name w:val="Hyperlink"/>
    <w:basedOn w:val="a3"/>
    <w:semiHidden/>
    <w:unhideWhenUsed/>
    <w:rsid w:val="00115796"/>
    <w:rPr>
      <w:rFonts w:ascii="Microsoft JhengHei UI" w:eastAsia="Microsoft JhengHei UI" w:hAnsi="Microsoft JhengHei UI"/>
      <w:color w:val="4B7B8A" w:themeColor="accent1" w:themeShade="BF"/>
      <w:u w:val="single"/>
    </w:rPr>
  </w:style>
  <w:style w:type="paragraph" w:styleId="10">
    <w:name w:val="index 1"/>
    <w:basedOn w:val="a2"/>
    <w:next w:val="a2"/>
    <w:autoRedefine/>
    <w:semiHidden/>
    <w:unhideWhenUsed/>
    <w:rsid w:val="00115796"/>
    <w:pPr>
      <w:spacing w:after="0"/>
      <w:ind w:left="220" w:hanging="220"/>
    </w:pPr>
  </w:style>
  <w:style w:type="paragraph" w:styleId="29">
    <w:name w:val="index 2"/>
    <w:basedOn w:val="a2"/>
    <w:next w:val="a2"/>
    <w:autoRedefine/>
    <w:semiHidden/>
    <w:unhideWhenUsed/>
    <w:rsid w:val="00115796"/>
    <w:pPr>
      <w:spacing w:after="0"/>
      <w:ind w:left="440" w:hanging="220"/>
    </w:pPr>
  </w:style>
  <w:style w:type="paragraph" w:styleId="37">
    <w:name w:val="index 3"/>
    <w:basedOn w:val="a2"/>
    <w:next w:val="a2"/>
    <w:autoRedefine/>
    <w:semiHidden/>
    <w:unhideWhenUsed/>
    <w:rsid w:val="00115796"/>
    <w:pPr>
      <w:spacing w:after="0"/>
      <w:ind w:left="660" w:hanging="220"/>
    </w:pPr>
  </w:style>
  <w:style w:type="paragraph" w:styleId="43">
    <w:name w:val="index 4"/>
    <w:basedOn w:val="a2"/>
    <w:next w:val="a2"/>
    <w:autoRedefine/>
    <w:semiHidden/>
    <w:unhideWhenUsed/>
    <w:rsid w:val="00115796"/>
    <w:pPr>
      <w:spacing w:after="0"/>
      <w:ind w:left="880" w:hanging="220"/>
    </w:pPr>
  </w:style>
  <w:style w:type="paragraph" w:styleId="53">
    <w:name w:val="index 5"/>
    <w:basedOn w:val="a2"/>
    <w:next w:val="a2"/>
    <w:autoRedefine/>
    <w:semiHidden/>
    <w:unhideWhenUsed/>
    <w:rsid w:val="00115796"/>
    <w:pPr>
      <w:spacing w:after="0"/>
      <w:ind w:left="1100" w:hanging="220"/>
    </w:pPr>
  </w:style>
  <w:style w:type="paragraph" w:styleId="61">
    <w:name w:val="index 6"/>
    <w:basedOn w:val="a2"/>
    <w:next w:val="a2"/>
    <w:autoRedefine/>
    <w:semiHidden/>
    <w:unhideWhenUsed/>
    <w:rsid w:val="00115796"/>
    <w:pPr>
      <w:spacing w:after="0"/>
      <w:ind w:left="1320" w:hanging="220"/>
    </w:pPr>
  </w:style>
  <w:style w:type="paragraph" w:styleId="71">
    <w:name w:val="index 7"/>
    <w:basedOn w:val="a2"/>
    <w:next w:val="a2"/>
    <w:autoRedefine/>
    <w:semiHidden/>
    <w:unhideWhenUsed/>
    <w:rsid w:val="00115796"/>
    <w:pPr>
      <w:spacing w:after="0"/>
      <w:ind w:left="1540" w:hanging="220"/>
    </w:pPr>
  </w:style>
  <w:style w:type="paragraph" w:styleId="81">
    <w:name w:val="index 8"/>
    <w:basedOn w:val="a2"/>
    <w:next w:val="a2"/>
    <w:autoRedefine/>
    <w:semiHidden/>
    <w:unhideWhenUsed/>
    <w:rsid w:val="00115796"/>
    <w:pPr>
      <w:spacing w:after="0"/>
      <w:ind w:left="1760" w:hanging="220"/>
    </w:pPr>
  </w:style>
  <w:style w:type="paragraph" w:styleId="91">
    <w:name w:val="index 9"/>
    <w:basedOn w:val="a2"/>
    <w:next w:val="a2"/>
    <w:autoRedefine/>
    <w:semiHidden/>
    <w:unhideWhenUsed/>
    <w:rsid w:val="00115796"/>
    <w:pPr>
      <w:spacing w:after="0"/>
      <w:ind w:left="1980" w:hanging="220"/>
    </w:pPr>
  </w:style>
  <w:style w:type="paragraph" w:styleId="afff9">
    <w:name w:val="index heading"/>
    <w:basedOn w:val="a2"/>
    <w:next w:val="10"/>
    <w:semiHidden/>
    <w:unhideWhenUsed/>
    <w:rsid w:val="00115796"/>
    <w:rPr>
      <w:rFonts w:cstheme="majorBidi"/>
      <w:b/>
      <w:bCs/>
    </w:rPr>
  </w:style>
  <w:style w:type="character" w:styleId="afffa">
    <w:name w:val="Intense Emphasis"/>
    <w:basedOn w:val="a3"/>
    <w:uiPriority w:val="21"/>
    <w:semiHidden/>
    <w:unhideWhenUsed/>
    <w:qFormat/>
    <w:rsid w:val="00115796"/>
    <w:rPr>
      <w:rFonts w:ascii="Microsoft JhengHei UI" w:eastAsia="Microsoft JhengHei UI" w:hAnsi="Microsoft JhengHei UI"/>
      <w:i/>
      <w:iCs/>
      <w:color w:val="4B7B8A" w:themeColor="accent1" w:themeShade="BF"/>
    </w:rPr>
  </w:style>
  <w:style w:type="paragraph" w:styleId="afffb">
    <w:name w:val="Intense Quote"/>
    <w:basedOn w:val="a2"/>
    <w:next w:val="a2"/>
    <w:link w:val="afffc"/>
    <w:uiPriority w:val="30"/>
    <w:semiHidden/>
    <w:unhideWhenUsed/>
    <w:qFormat/>
    <w:rsid w:val="00115796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afffc">
    <w:name w:val="鮮明引文 字元"/>
    <w:basedOn w:val="a3"/>
    <w:link w:val="afffb"/>
    <w:uiPriority w:val="30"/>
    <w:semiHidden/>
    <w:rsid w:val="00115796"/>
    <w:rPr>
      <w:rFonts w:ascii="Microsoft JhengHei UI" w:eastAsia="Microsoft JhengHei UI" w:hAnsi="Microsoft JhengHei UI"/>
      <w:i/>
      <w:iCs/>
      <w:color w:val="4B7B8A" w:themeColor="accent1" w:themeShade="BF"/>
    </w:rPr>
  </w:style>
  <w:style w:type="character" w:styleId="afffd">
    <w:name w:val="Intense Reference"/>
    <w:basedOn w:val="a3"/>
    <w:uiPriority w:val="32"/>
    <w:semiHidden/>
    <w:unhideWhenUsed/>
    <w:qFormat/>
    <w:rsid w:val="00115796"/>
    <w:rPr>
      <w:rFonts w:ascii="Microsoft JhengHei UI" w:eastAsia="Microsoft JhengHei UI" w:hAnsi="Microsoft JhengHei UI"/>
      <w:b/>
      <w:bCs/>
      <w:caps w:val="0"/>
      <w:smallCaps/>
      <w:color w:val="4B7B8A" w:themeColor="accent1" w:themeShade="BF"/>
      <w:spacing w:val="5"/>
    </w:rPr>
  </w:style>
  <w:style w:type="table" w:styleId="afffe">
    <w:name w:val="Light Grid"/>
    <w:basedOn w:val="a4"/>
    <w:uiPriority w:val="62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115796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11579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115796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115796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115796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115796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115796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115796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affff1">
    <w:name w:val="line number"/>
    <w:basedOn w:val="a3"/>
    <w:semiHidden/>
    <w:unhideWhenUsed/>
    <w:rsid w:val="00115796"/>
    <w:rPr>
      <w:rFonts w:ascii="Microsoft JhengHei UI" w:eastAsia="Microsoft JhengHei UI" w:hAnsi="Microsoft JhengHei UI"/>
    </w:rPr>
  </w:style>
  <w:style w:type="paragraph" w:styleId="affff2">
    <w:name w:val="List"/>
    <w:basedOn w:val="a2"/>
    <w:semiHidden/>
    <w:unhideWhenUsed/>
    <w:rsid w:val="00115796"/>
    <w:pPr>
      <w:ind w:left="283" w:hanging="283"/>
      <w:contextualSpacing/>
    </w:pPr>
  </w:style>
  <w:style w:type="paragraph" w:styleId="2a">
    <w:name w:val="List 2"/>
    <w:basedOn w:val="a2"/>
    <w:semiHidden/>
    <w:unhideWhenUsed/>
    <w:rsid w:val="00115796"/>
    <w:pPr>
      <w:ind w:left="566" w:hanging="283"/>
      <w:contextualSpacing/>
    </w:pPr>
  </w:style>
  <w:style w:type="paragraph" w:styleId="38">
    <w:name w:val="List 3"/>
    <w:basedOn w:val="a2"/>
    <w:semiHidden/>
    <w:unhideWhenUsed/>
    <w:rsid w:val="00115796"/>
    <w:pPr>
      <w:ind w:left="849" w:hanging="283"/>
      <w:contextualSpacing/>
    </w:pPr>
  </w:style>
  <w:style w:type="paragraph" w:styleId="44">
    <w:name w:val="List 4"/>
    <w:basedOn w:val="a2"/>
    <w:semiHidden/>
    <w:unhideWhenUsed/>
    <w:rsid w:val="00115796"/>
    <w:pPr>
      <w:ind w:left="1132" w:hanging="283"/>
      <w:contextualSpacing/>
    </w:pPr>
  </w:style>
  <w:style w:type="paragraph" w:styleId="54">
    <w:name w:val="List 5"/>
    <w:basedOn w:val="a2"/>
    <w:semiHidden/>
    <w:unhideWhenUsed/>
    <w:rsid w:val="00115796"/>
    <w:pPr>
      <w:ind w:left="1415" w:hanging="283"/>
      <w:contextualSpacing/>
    </w:pPr>
  </w:style>
  <w:style w:type="paragraph" w:styleId="a0">
    <w:name w:val="List Bullet"/>
    <w:basedOn w:val="a2"/>
    <w:semiHidden/>
    <w:unhideWhenUsed/>
    <w:rsid w:val="00115796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115796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115796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115796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115796"/>
    <w:pPr>
      <w:numPr>
        <w:numId w:val="5"/>
      </w:numPr>
      <w:contextualSpacing/>
    </w:pPr>
  </w:style>
  <w:style w:type="paragraph" w:styleId="affff3">
    <w:name w:val="List Continue"/>
    <w:basedOn w:val="a2"/>
    <w:semiHidden/>
    <w:unhideWhenUsed/>
    <w:rsid w:val="00115796"/>
    <w:pPr>
      <w:spacing w:after="120"/>
      <w:ind w:left="283"/>
      <w:contextualSpacing/>
    </w:pPr>
  </w:style>
  <w:style w:type="paragraph" w:styleId="2b">
    <w:name w:val="List Continue 2"/>
    <w:basedOn w:val="a2"/>
    <w:semiHidden/>
    <w:unhideWhenUsed/>
    <w:rsid w:val="00115796"/>
    <w:pPr>
      <w:spacing w:after="120"/>
      <w:ind w:left="566"/>
      <w:contextualSpacing/>
    </w:pPr>
  </w:style>
  <w:style w:type="paragraph" w:styleId="39">
    <w:name w:val="List Continue 3"/>
    <w:basedOn w:val="a2"/>
    <w:semiHidden/>
    <w:unhideWhenUsed/>
    <w:rsid w:val="00115796"/>
    <w:pPr>
      <w:spacing w:after="120"/>
      <w:ind w:left="849"/>
      <w:contextualSpacing/>
    </w:pPr>
  </w:style>
  <w:style w:type="paragraph" w:styleId="45">
    <w:name w:val="List Continue 4"/>
    <w:basedOn w:val="a2"/>
    <w:semiHidden/>
    <w:unhideWhenUsed/>
    <w:rsid w:val="00115796"/>
    <w:pPr>
      <w:spacing w:after="120"/>
      <w:ind w:left="1132"/>
      <w:contextualSpacing/>
    </w:pPr>
  </w:style>
  <w:style w:type="paragraph" w:styleId="55">
    <w:name w:val="List Continue 5"/>
    <w:basedOn w:val="a2"/>
    <w:semiHidden/>
    <w:unhideWhenUsed/>
    <w:rsid w:val="00115796"/>
    <w:pPr>
      <w:spacing w:after="120"/>
      <w:ind w:left="1415"/>
      <w:contextualSpacing/>
    </w:pPr>
  </w:style>
  <w:style w:type="paragraph" w:styleId="a">
    <w:name w:val="List Number"/>
    <w:basedOn w:val="a2"/>
    <w:semiHidden/>
    <w:unhideWhenUsed/>
    <w:rsid w:val="00115796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115796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115796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115796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115796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semiHidden/>
    <w:unhideWhenUsed/>
    <w:qFormat/>
    <w:rsid w:val="00115796"/>
    <w:pPr>
      <w:ind w:left="720"/>
      <w:contextualSpacing/>
    </w:pPr>
  </w:style>
  <w:style w:type="table" w:customStyle="1" w:styleId="ListTable1Light1">
    <w:name w:val="List Table 1 Light1"/>
    <w:basedOn w:val="a4"/>
    <w:uiPriority w:val="46"/>
    <w:rsid w:val="0011579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4"/>
    <w:uiPriority w:val="46"/>
    <w:rsid w:val="0011579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1Light-Accent21">
    <w:name w:val="List Table 1 Light - Accent 21"/>
    <w:basedOn w:val="a4"/>
    <w:uiPriority w:val="46"/>
    <w:rsid w:val="0011579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1Light-Accent31">
    <w:name w:val="List Table 1 Light - Accent 31"/>
    <w:basedOn w:val="a4"/>
    <w:uiPriority w:val="46"/>
    <w:rsid w:val="0011579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1Light-Accent41">
    <w:name w:val="List Table 1 Light - Accent 41"/>
    <w:basedOn w:val="a4"/>
    <w:uiPriority w:val="46"/>
    <w:rsid w:val="0011579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1Light-Accent51">
    <w:name w:val="List Table 1 Light - Accent 51"/>
    <w:basedOn w:val="a4"/>
    <w:uiPriority w:val="46"/>
    <w:rsid w:val="0011579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1Light-Accent61">
    <w:name w:val="List Table 1 Light - Accent 61"/>
    <w:basedOn w:val="a4"/>
    <w:uiPriority w:val="46"/>
    <w:rsid w:val="0011579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21">
    <w:name w:val="List Table 21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2-Accent21">
    <w:name w:val="List Table 2 - Accent 21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2-Accent31">
    <w:name w:val="List Table 2 - Accent 31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2-Accent41">
    <w:name w:val="List Table 2 - Accent 41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2-Accent51">
    <w:name w:val="List Table 2 - Accent 51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2-Accent61">
    <w:name w:val="List Table 2 - Accent 61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31">
    <w:name w:val="List Table 31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4-Accent21">
    <w:name w:val="List Table 4 - Accent 21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4-Accent31">
    <w:name w:val="List Table 4 - Accent 31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4-Accent41">
    <w:name w:val="List Table 4 - Accent 41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4-Accent51">
    <w:name w:val="List Table 4 - Accent 51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4-Accent61">
    <w:name w:val="List Table 4 - Accent 61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5Dark1">
    <w:name w:val="List Table 5 Dark1"/>
    <w:basedOn w:val="a4"/>
    <w:uiPriority w:val="50"/>
    <w:rsid w:val="0011579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11579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11579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11579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11579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11579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11579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4"/>
    <w:uiPriority w:val="51"/>
    <w:rsid w:val="00115796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6Colorful-Accent21">
    <w:name w:val="List Table 6 Colorful - Accent 21"/>
    <w:basedOn w:val="a4"/>
    <w:uiPriority w:val="51"/>
    <w:rsid w:val="00115796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6Colorful-Accent31">
    <w:name w:val="List Table 6 Colorful - Accent 31"/>
    <w:basedOn w:val="a4"/>
    <w:uiPriority w:val="51"/>
    <w:rsid w:val="00115796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6Colorful-Accent41">
    <w:name w:val="List Table 6 Colorful - Accent 41"/>
    <w:basedOn w:val="a4"/>
    <w:uiPriority w:val="51"/>
    <w:rsid w:val="00115796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6Colorful-Accent51">
    <w:name w:val="List Table 6 Colorful - Accent 51"/>
    <w:basedOn w:val="a4"/>
    <w:uiPriority w:val="51"/>
    <w:rsid w:val="00115796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6Colorful-Accent61">
    <w:name w:val="List Table 6 Colorful - Accent 61"/>
    <w:basedOn w:val="a4"/>
    <w:uiPriority w:val="51"/>
    <w:rsid w:val="00115796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7Colorful1">
    <w:name w:val="List Table 7 Colorful1"/>
    <w:basedOn w:val="a4"/>
    <w:uiPriority w:val="52"/>
    <w:rsid w:val="0011579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115796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115796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115796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115796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115796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115796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semiHidden/>
    <w:unhideWhenUsed/>
    <w:rsid w:val="001157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ff6">
    <w:name w:val="巨集文字 字元"/>
    <w:basedOn w:val="a3"/>
    <w:link w:val="affff5"/>
    <w:semiHidden/>
    <w:rsid w:val="00115796"/>
    <w:rPr>
      <w:rFonts w:ascii="Microsoft JhengHei UI" w:eastAsia="Microsoft JhengHei UI" w:hAnsi="Microsoft JhengHei UI"/>
      <w:szCs w:val="20"/>
    </w:rPr>
  </w:style>
  <w:style w:type="table" w:styleId="11">
    <w:name w:val="Medium Grid 1"/>
    <w:basedOn w:val="a4"/>
    <w:uiPriority w:val="67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11579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11579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11579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11579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11579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11579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11579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12">
    <w:name w:val="Medium List 1"/>
    <w:basedOn w:val="a4"/>
    <w:uiPriority w:val="65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11579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11579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11579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11579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11579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11579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11579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115796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11579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11579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3"/>
    <w:uiPriority w:val="99"/>
    <w:semiHidden/>
    <w:unhideWhenUsed/>
    <w:rsid w:val="00115796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7">
    <w:name w:val="Message Header"/>
    <w:basedOn w:val="a2"/>
    <w:link w:val="affff8"/>
    <w:semiHidden/>
    <w:unhideWhenUsed/>
    <w:rsid w:val="001157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cstheme="majorBidi"/>
      <w:sz w:val="24"/>
      <w:szCs w:val="24"/>
    </w:rPr>
  </w:style>
  <w:style w:type="character" w:customStyle="1" w:styleId="affff8">
    <w:name w:val="訊息欄位名稱 字元"/>
    <w:basedOn w:val="a3"/>
    <w:link w:val="affff7"/>
    <w:semiHidden/>
    <w:rsid w:val="00115796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115796"/>
    <w:pPr>
      <w:spacing w:after="0"/>
    </w:pPr>
    <w:rPr>
      <w:rFonts w:ascii="Microsoft JhengHei UI" w:eastAsia="Microsoft JhengHei UI" w:hAnsi="Microsoft JhengHei UI"/>
    </w:rPr>
  </w:style>
  <w:style w:type="paragraph" w:styleId="Web">
    <w:name w:val="Normal (Web)"/>
    <w:basedOn w:val="a2"/>
    <w:semiHidden/>
    <w:unhideWhenUsed/>
    <w:rsid w:val="00115796"/>
    <w:rPr>
      <w:sz w:val="24"/>
      <w:szCs w:val="24"/>
    </w:rPr>
  </w:style>
  <w:style w:type="paragraph" w:styleId="affffa">
    <w:name w:val="Normal Indent"/>
    <w:basedOn w:val="a2"/>
    <w:semiHidden/>
    <w:unhideWhenUsed/>
    <w:rsid w:val="00115796"/>
    <w:pPr>
      <w:ind w:left="720"/>
    </w:pPr>
  </w:style>
  <w:style w:type="paragraph" w:styleId="affffb">
    <w:name w:val="Note Heading"/>
    <w:basedOn w:val="a2"/>
    <w:next w:val="a2"/>
    <w:link w:val="affffc"/>
    <w:semiHidden/>
    <w:unhideWhenUsed/>
    <w:rsid w:val="00115796"/>
    <w:pPr>
      <w:spacing w:after="0"/>
    </w:pPr>
  </w:style>
  <w:style w:type="character" w:customStyle="1" w:styleId="affffc">
    <w:name w:val="註釋標題 字元"/>
    <w:basedOn w:val="a3"/>
    <w:link w:val="affffb"/>
    <w:semiHidden/>
    <w:rsid w:val="00115796"/>
    <w:rPr>
      <w:rFonts w:ascii="Microsoft JhengHei UI" w:eastAsia="Microsoft JhengHei UI" w:hAnsi="Microsoft JhengHei UI"/>
    </w:rPr>
  </w:style>
  <w:style w:type="character" w:styleId="affffd">
    <w:name w:val="page number"/>
    <w:basedOn w:val="a3"/>
    <w:semiHidden/>
    <w:unhideWhenUsed/>
    <w:rsid w:val="00115796"/>
    <w:rPr>
      <w:rFonts w:ascii="Microsoft JhengHei UI" w:eastAsia="Microsoft JhengHei UI" w:hAnsi="Microsoft JhengHei UI"/>
    </w:rPr>
  </w:style>
  <w:style w:type="table" w:customStyle="1" w:styleId="PlainTable11">
    <w:name w:val="Plain Table 11"/>
    <w:basedOn w:val="a4"/>
    <w:uiPriority w:val="41"/>
    <w:rsid w:val="0011579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4"/>
    <w:uiPriority w:val="42"/>
    <w:rsid w:val="0011579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4"/>
    <w:uiPriority w:val="43"/>
    <w:rsid w:val="0011579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11579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4"/>
    <w:uiPriority w:val="45"/>
    <w:rsid w:val="0011579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semiHidden/>
    <w:unhideWhenUsed/>
    <w:rsid w:val="00115796"/>
    <w:pPr>
      <w:spacing w:after="0"/>
    </w:pPr>
    <w:rPr>
      <w:szCs w:val="21"/>
    </w:rPr>
  </w:style>
  <w:style w:type="character" w:customStyle="1" w:styleId="afffff">
    <w:name w:val="純文字 字元"/>
    <w:basedOn w:val="a3"/>
    <w:link w:val="affffe"/>
    <w:semiHidden/>
    <w:rsid w:val="00115796"/>
    <w:rPr>
      <w:rFonts w:ascii="Microsoft JhengHei UI" w:eastAsia="Microsoft JhengHei UI" w:hAnsi="Microsoft JhengHei UI"/>
      <w:szCs w:val="21"/>
    </w:rPr>
  </w:style>
  <w:style w:type="paragraph" w:styleId="afffff0">
    <w:name w:val="Quote"/>
    <w:basedOn w:val="a2"/>
    <w:next w:val="a2"/>
    <w:link w:val="afffff1"/>
    <w:uiPriority w:val="29"/>
    <w:semiHidden/>
    <w:unhideWhenUsed/>
    <w:qFormat/>
    <w:rsid w:val="0011579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引文 字元"/>
    <w:basedOn w:val="a3"/>
    <w:link w:val="afffff0"/>
    <w:uiPriority w:val="29"/>
    <w:semiHidden/>
    <w:rsid w:val="00115796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2">
    <w:name w:val="Signature"/>
    <w:basedOn w:val="a2"/>
    <w:link w:val="afffff3"/>
    <w:uiPriority w:val="6"/>
    <w:unhideWhenUsed/>
    <w:rsid w:val="00115796"/>
    <w:pPr>
      <w:spacing w:after="0"/>
    </w:pPr>
  </w:style>
  <w:style w:type="character" w:customStyle="1" w:styleId="afffff3">
    <w:name w:val="簽名 字元"/>
    <w:basedOn w:val="a3"/>
    <w:link w:val="afffff2"/>
    <w:uiPriority w:val="6"/>
    <w:rsid w:val="00115796"/>
    <w:rPr>
      <w:rFonts w:ascii="Microsoft JhengHei UI" w:eastAsia="Microsoft JhengHei UI" w:hAnsi="Microsoft JhengHei UI"/>
    </w:rPr>
  </w:style>
  <w:style w:type="character" w:customStyle="1" w:styleId="SmartHyperlink1">
    <w:name w:val="Smart Hyperlink1"/>
    <w:basedOn w:val="a3"/>
    <w:uiPriority w:val="99"/>
    <w:semiHidden/>
    <w:unhideWhenUsed/>
    <w:rsid w:val="00115796"/>
    <w:rPr>
      <w:rFonts w:ascii="Microsoft JhengHei UI" w:eastAsia="Microsoft JhengHei UI" w:hAnsi="Microsoft JhengHei UI"/>
      <w:u w:val="dotted"/>
    </w:rPr>
  </w:style>
  <w:style w:type="character" w:styleId="afffff4">
    <w:name w:val="Strong"/>
    <w:basedOn w:val="a3"/>
    <w:semiHidden/>
    <w:unhideWhenUsed/>
    <w:qFormat/>
    <w:rsid w:val="00115796"/>
    <w:rPr>
      <w:rFonts w:ascii="Microsoft JhengHei UI" w:eastAsia="Microsoft JhengHei UI" w:hAnsi="Microsoft JhengHei UI"/>
      <w:b/>
      <w:bCs/>
    </w:rPr>
  </w:style>
  <w:style w:type="paragraph" w:styleId="afffff5">
    <w:name w:val="Subtitle"/>
    <w:basedOn w:val="a2"/>
    <w:next w:val="a2"/>
    <w:link w:val="afffff6"/>
    <w:semiHidden/>
    <w:unhideWhenUsed/>
    <w:qFormat/>
    <w:rsid w:val="00115796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afffff6">
    <w:name w:val="副標題 字元"/>
    <w:basedOn w:val="a3"/>
    <w:link w:val="afffff5"/>
    <w:semiHidden/>
    <w:rsid w:val="00115796"/>
    <w:rPr>
      <w:rFonts w:ascii="Microsoft JhengHei UI" w:eastAsia="Microsoft JhengHei UI" w:hAnsi="Microsoft JhengHei UI" w:cstheme="minorBidi"/>
      <w:color w:val="5A5A5A" w:themeColor="text1" w:themeTint="A5"/>
      <w:spacing w:val="15"/>
    </w:rPr>
  </w:style>
  <w:style w:type="character" w:styleId="afffff7">
    <w:name w:val="Subtle Emphasis"/>
    <w:basedOn w:val="a3"/>
    <w:uiPriority w:val="19"/>
    <w:semiHidden/>
    <w:unhideWhenUsed/>
    <w:qFormat/>
    <w:rsid w:val="00115796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115796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semiHidden/>
    <w:unhideWhenUsed/>
    <w:rsid w:val="0011579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unhideWhenUsed/>
    <w:rsid w:val="0011579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unhideWhenUsed/>
    <w:rsid w:val="001157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semiHidden/>
    <w:unhideWhenUsed/>
    <w:rsid w:val="001157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semiHidden/>
    <w:unhideWhenUsed/>
    <w:rsid w:val="001157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semiHidden/>
    <w:unhideWhenUsed/>
    <w:rsid w:val="0011579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11579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semiHidden/>
    <w:unhideWhenUsed/>
    <w:rsid w:val="0011579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unhideWhenUsed/>
    <w:rsid w:val="0011579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unhideWhenUsed/>
    <w:rsid w:val="0011579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4"/>
    <w:semiHidden/>
    <w:unhideWhenUsed/>
    <w:rsid w:val="0011579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unhideWhenUsed/>
    <w:rsid w:val="0011579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unhideWhenUsed/>
    <w:rsid w:val="0011579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unhideWhenUsed/>
    <w:rsid w:val="0011579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unhideWhenUsed/>
    <w:rsid w:val="0011579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semiHidden/>
    <w:unhideWhenUsed/>
    <w:rsid w:val="0011579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semiHidden/>
    <w:unhideWhenUsed/>
    <w:rsid w:val="0011579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4"/>
    <w:semiHidden/>
    <w:unhideWhenUsed/>
    <w:rsid w:val="001157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semiHidden/>
    <w:unhideWhenUsed/>
    <w:rsid w:val="0011579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semiHidden/>
    <w:unhideWhenUsed/>
    <w:rsid w:val="0011579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semiHidden/>
    <w:unhideWhenUsed/>
    <w:rsid w:val="0011579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unhideWhenUsed/>
    <w:rsid w:val="001157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unhideWhenUsed/>
    <w:rsid w:val="001157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unhideWhenUsed/>
    <w:rsid w:val="0011579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11579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4"/>
    <w:uiPriority w:val="40"/>
    <w:rsid w:val="0011579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8">
    <w:name w:val="Table List 1"/>
    <w:basedOn w:val="a4"/>
    <w:semiHidden/>
    <w:unhideWhenUsed/>
    <w:rsid w:val="0011579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4"/>
    <w:semiHidden/>
    <w:unhideWhenUsed/>
    <w:rsid w:val="0011579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semiHidden/>
    <w:unhideWhenUsed/>
    <w:rsid w:val="0011579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semiHidden/>
    <w:unhideWhenUsed/>
    <w:rsid w:val="001157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semiHidden/>
    <w:unhideWhenUsed/>
    <w:rsid w:val="001157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semiHidden/>
    <w:unhideWhenUsed/>
    <w:rsid w:val="0011579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semiHidden/>
    <w:unhideWhenUsed/>
    <w:rsid w:val="0011579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11579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semiHidden/>
    <w:unhideWhenUsed/>
    <w:rsid w:val="00115796"/>
    <w:pPr>
      <w:spacing w:after="0"/>
      <w:ind w:left="220" w:hanging="220"/>
    </w:pPr>
  </w:style>
  <w:style w:type="paragraph" w:styleId="afffffc">
    <w:name w:val="table of figures"/>
    <w:basedOn w:val="a2"/>
    <w:next w:val="a2"/>
    <w:semiHidden/>
    <w:unhideWhenUsed/>
    <w:rsid w:val="00115796"/>
    <w:pPr>
      <w:spacing w:after="0"/>
    </w:pPr>
  </w:style>
  <w:style w:type="table" w:styleId="afffffd">
    <w:name w:val="Table Professional"/>
    <w:basedOn w:val="a4"/>
    <w:semiHidden/>
    <w:unhideWhenUsed/>
    <w:rsid w:val="001157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4"/>
    <w:semiHidden/>
    <w:unhideWhenUsed/>
    <w:rsid w:val="0011579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semiHidden/>
    <w:unhideWhenUsed/>
    <w:rsid w:val="0011579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1157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semiHidden/>
    <w:unhideWhenUsed/>
    <w:rsid w:val="0011579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rsid w:val="0011579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semiHidden/>
    <w:unhideWhenUsed/>
    <w:rsid w:val="0011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semiHidden/>
    <w:unhideWhenUsed/>
    <w:rsid w:val="001157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unhideWhenUsed/>
    <w:rsid w:val="001157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11579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semiHidden/>
    <w:unhideWhenUsed/>
    <w:rsid w:val="00115796"/>
    <w:pPr>
      <w:spacing w:before="120"/>
    </w:pPr>
    <w:rPr>
      <w:rFonts w:cstheme="majorBidi"/>
      <w:b/>
      <w:bCs/>
      <w:sz w:val="24"/>
      <w:szCs w:val="24"/>
    </w:rPr>
  </w:style>
  <w:style w:type="paragraph" w:styleId="1b">
    <w:name w:val="toc 1"/>
    <w:basedOn w:val="a2"/>
    <w:next w:val="a2"/>
    <w:autoRedefine/>
    <w:semiHidden/>
    <w:unhideWhenUsed/>
    <w:rsid w:val="00115796"/>
    <w:pPr>
      <w:spacing w:after="100"/>
    </w:pPr>
  </w:style>
  <w:style w:type="paragraph" w:styleId="2f6">
    <w:name w:val="toc 2"/>
    <w:basedOn w:val="a2"/>
    <w:next w:val="a2"/>
    <w:autoRedefine/>
    <w:semiHidden/>
    <w:unhideWhenUsed/>
    <w:rsid w:val="00115796"/>
    <w:pPr>
      <w:spacing w:after="100"/>
      <w:ind w:left="220"/>
    </w:pPr>
  </w:style>
  <w:style w:type="paragraph" w:styleId="3f1">
    <w:name w:val="toc 3"/>
    <w:basedOn w:val="a2"/>
    <w:next w:val="a2"/>
    <w:autoRedefine/>
    <w:semiHidden/>
    <w:unhideWhenUsed/>
    <w:rsid w:val="00115796"/>
    <w:pPr>
      <w:spacing w:after="100"/>
      <w:ind w:left="440"/>
    </w:pPr>
  </w:style>
  <w:style w:type="paragraph" w:styleId="4a">
    <w:name w:val="toc 4"/>
    <w:basedOn w:val="a2"/>
    <w:next w:val="a2"/>
    <w:autoRedefine/>
    <w:semiHidden/>
    <w:unhideWhenUsed/>
    <w:rsid w:val="00115796"/>
    <w:pPr>
      <w:spacing w:after="100"/>
      <w:ind w:left="660"/>
    </w:pPr>
  </w:style>
  <w:style w:type="paragraph" w:styleId="59">
    <w:name w:val="toc 5"/>
    <w:basedOn w:val="a2"/>
    <w:next w:val="a2"/>
    <w:autoRedefine/>
    <w:semiHidden/>
    <w:unhideWhenUsed/>
    <w:rsid w:val="00115796"/>
    <w:pPr>
      <w:spacing w:after="100"/>
      <w:ind w:left="880"/>
    </w:pPr>
  </w:style>
  <w:style w:type="paragraph" w:styleId="64">
    <w:name w:val="toc 6"/>
    <w:basedOn w:val="a2"/>
    <w:next w:val="a2"/>
    <w:autoRedefine/>
    <w:semiHidden/>
    <w:unhideWhenUsed/>
    <w:rsid w:val="00115796"/>
    <w:pPr>
      <w:spacing w:after="100"/>
      <w:ind w:left="1100"/>
    </w:pPr>
  </w:style>
  <w:style w:type="paragraph" w:styleId="74">
    <w:name w:val="toc 7"/>
    <w:basedOn w:val="a2"/>
    <w:next w:val="a2"/>
    <w:autoRedefine/>
    <w:semiHidden/>
    <w:unhideWhenUsed/>
    <w:rsid w:val="00115796"/>
    <w:pPr>
      <w:spacing w:after="100"/>
      <w:ind w:left="1320"/>
    </w:pPr>
  </w:style>
  <w:style w:type="paragraph" w:styleId="84">
    <w:name w:val="toc 8"/>
    <w:basedOn w:val="a2"/>
    <w:next w:val="a2"/>
    <w:autoRedefine/>
    <w:semiHidden/>
    <w:unhideWhenUsed/>
    <w:rsid w:val="00115796"/>
    <w:pPr>
      <w:spacing w:after="100"/>
      <w:ind w:left="1540"/>
    </w:pPr>
  </w:style>
  <w:style w:type="paragraph" w:styleId="92">
    <w:name w:val="toc 9"/>
    <w:basedOn w:val="a2"/>
    <w:next w:val="a2"/>
    <w:autoRedefine/>
    <w:semiHidden/>
    <w:unhideWhenUsed/>
    <w:rsid w:val="00115796"/>
    <w:pPr>
      <w:spacing w:after="100"/>
      <w:ind w:left="1760"/>
    </w:pPr>
  </w:style>
  <w:style w:type="paragraph" w:styleId="affffff0">
    <w:name w:val="TOC Heading"/>
    <w:basedOn w:val="1"/>
    <w:next w:val="a2"/>
    <w:uiPriority w:val="39"/>
    <w:semiHidden/>
    <w:unhideWhenUsed/>
    <w:qFormat/>
    <w:rsid w:val="00115796"/>
    <w:pPr>
      <w:keepNext/>
      <w:keepLines/>
      <w:spacing w:before="240"/>
      <w:outlineLvl w:val="9"/>
    </w:pPr>
    <w:rPr>
      <w:rFonts w:cstheme="majorBidi"/>
      <w:color w:val="4B7B8A" w:themeColor="accent1" w:themeShade="BF"/>
      <w:sz w:val="32"/>
    </w:rPr>
  </w:style>
  <w:style w:type="character" w:customStyle="1" w:styleId="UnresolvedMention1">
    <w:name w:val="Unresolved Mention1"/>
    <w:basedOn w:val="a3"/>
    <w:uiPriority w:val="99"/>
    <w:semiHidden/>
    <w:unhideWhenUsed/>
    <w:rsid w:val="00115796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115796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115796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115796"/>
    <w:pPr>
      <w:numPr>
        <w:numId w:val="13"/>
      </w:numPr>
    </w:pPr>
  </w:style>
  <w:style w:type="table" w:styleId="1c">
    <w:name w:val="Grid Table 1 Light"/>
    <w:basedOn w:val="a4"/>
    <w:uiPriority w:val="46"/>
    <w:rsid w:val="0011579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115796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2">
    <w:name w:val="Grid Table 1 Light Accent 2"/>
    <w:basedOn w:val="a4"/>
    <w:uiPriority w:val="46"/>
    <w:rsid w:val="00115796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2">
    <w:name w:val="Grid Table 1 Light Accent 3"/>
    <w:basedOn w:val="a4"/>
    <w:uiPriority w:val="46"/>
    <w:rsid w:val="00115796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2">
    <w:name w:val="Grid Table 1 Light Accent 4"/>
    <w:basedOn w:val="a4"/>
    <w:uiPriority w:val="46"/>
    <w:rsid w:val="00115796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2">
    <w:name w:val="Grid Table 1 Light Accent 5"/>
    <w:basedOn w:val="a4"/>
    <w:uiPriority w:val="46"/>
    <w:rsid w:val="00115796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2">
    <w:name w:val="Grid Table 1 Light Accent 6"/>
    <w:basedOn w:val="a4"/>
    <w:uiPriority w:val="46"/>
    <w:rsid w:val="00115796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7">
    <w:name w:val="Grid Table 2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Grid Table 2 Accent 1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2-22">
    <w:name w:val="Grid Table 2 Accent 2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2-32">
    <w:name w:val="Grid Table 2 Accent 3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2-42">
    <w:name w:val="Grid Table 2 Accent 4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2-52">
    <w:name w:val="Grid Table 2 Accent 5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2-62">
    <w:name w:val="Grid Table 2 Accent 6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3f2">
    <w:name w:val="Grid Table 3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styleId="4b">
    <w:name w:val="Grid Table 4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4-2">
    <w:name w:val="Grid Table 4 Accent 2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4-3">
    <w:name w:val="Grid Table 4 Accent 3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4-4">
    <w:name w:val="Grid Table 4 Accent 4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4-5">
    <w:name w:val="Grid Table 4 Accent 5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4-6">
    <w:name w:val="Grid Table 4 Accent 6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5a">
    <w:name w:val="Grid Table 5 Dark"/>
    <w:basedOn w:val="a4"/>
    <w:uiPriority w:val="50"/>
    <w:rsid w:val="0011579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1579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styleId="5-2">
    <w:name w:val="Grid Table 5 Dark Accent 2"/>
    <w:basedOn w:val="a4"/>
    <w:uiPriority w:val="50"/>
    <w:rsid w:val="0011579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styleId="5-3">
    <w:name w:val="Grid Table 5 Dark Accent 3"/>
    <w:basedOn w:val="a4"/>
    <w:uiPriority w:val="50"/>
    <w:rsid w:val="0011579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styleId="5-4">
    <w:name w:val="Grid Table 5 Dark Accent 4"/>
    <w:basedOn w:val="a4"/>
    <w:uiPriority w:val="50"/>
    <w:rsid w:val="0011579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styleId="5-5">
    <w:name w:val="Grid Table 5 Dark Accent 5"/>
    <w:basedOn w:val="a4"/>
    <w:uiPriority w:val="50"/>
    <w:rsid w:val="0011579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styleId="5-6">
    <w:name w:val="Grid Table 5 Dark Accent 6"/>
    <w:basedOn w:val="a4"/>
    <w:uiPriority w:val="50"/>
    <w:rsid w:val="0011579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styleId="65">
    <w:name w:val="Grid Table 6 Colorful"/>
    <w:basedOn w:val="a4"/>
    <w:uiPriority w:val="51"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15796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6-2">
    <w:name w:val="Grid Table 6 Colorful Accent 2"/>
    <w:basedOn w:val="a4"/>
    <w:uiPriority w:val="51"/>
    <w:rsid w:val="00115796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6-3">
    <w:name w:val="Grid Table 6 Colorful Accent 3"/>
    <w:basedOn w:val="a4"/>
    <w:uiPriority w:val="51"/>
    <w:rsid w:val="00115796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6-4">
    <w:name w:val="Grid Table 6 Colorful Accent 4"/>
    <w:basedOn w:val="a4"/>
    <w:uiPriority w:val="51"/>
    <w:rsid w:val="00115796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6-5">
    <w:name w:val="Grid Table 6 Colorful Accent 5"/>
    <w:basedOn w:val="a4"/>
    <w:uiPriority w:val="51"/>
    <w:rsid w:val="00115796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6-6">
    <w:name w:val="Grid Table 6 Colorful Accent 6"/>
    <w:basedOn w:val="a4"/>
    <w:uiPriority w:val="51"/>
    <w:rsid w:val="00115796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75">
    <w:name w:val="Grid Table 7 Colorful"/>
    <w:basedOn w:val="a4"/>
    <w:uiPriority w:val="52"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15796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15796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15796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15796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15796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15796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styleId="affffff1">
    <w:name w:val="Hashtag"/>
    <w:basedOn w:val="a3"/>
    <w:uiPriority w:val="99"/>
    <w:semiHidden/>
    <w:unhideWhenUsed/>
    <w:rsid w:val="00115796"/>
    <w:rPr>
      <w:rFonts w:ascii="Microsoft JhengHei UI" w:eastAsia="Microsoft JhengHei UI" w:hAnsi="Microsoft JhengHei UI"/>
      <w:color w:val="2B579A"/>
      <w:shd w:val="clear" w:color="auto" w:fill="E6E6E6"/>
    </w:rPr>
  </w:style>
  <w:style w:type="table" w:styleId="1d">
    <w:name w:val="List Table 1 Light"/>
    <w:basedOn w:val="a4"/>
    <w:uiPriority w:val="46"/>
    <w:rsid w:val="0011579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3">
    <w:name w:val="List Table 1 Light Accent 1"/>
    <w:basedOn w:val="a4"/>
    <w:uiPriority w:val="46"/>
    <w:rsid w:val="0011579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1-23">
    <w:name w:val="List Table 1 Light Accent 2"/>
    <w:basedOn w:val="a4"/>
    <w:uiPriority w:val="46"/>
    <w:rsid w:val="0011579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1-33">
    <w:name w:val="List Table 1 Light Accent 3"/>
    <w:basedOn w:val="a4"/>
    <w:uiPriority w:val="46"/>
    <w:rsid w:val="0011579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1-43">
    <w:name w:val="List Table 1 Light Accent 4"/>
    <w:basedOn w:val="a4"/>
    <w:uiPriority w:val="46"/>
    <w:rsid w:val="0011579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1-53">
    <w:name w:val="List Table 1 Light Accent 5"/>
    <w:basedOn w:val="a4"/>
    <w:uiPriority w:val="46"/>
    <w:rsid w:val="0011579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1-63">
    <w:name w:val="List Table 1 Light Accent 6"/>
    <w:basedOn w:val="a4"/>
    <w:uiPriority w:val="46"/>
    <w:rsid w:val="0011579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2f8">
    <w:name w:val="List Table 2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List Table 2 Accent 1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2-23">
    <w:name w:val="List Table 2 Accent 2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2-33">
    <w:name w:val="List Table 2 Accent 3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2-43">
    <w:name w:val="List Table 2 Accent 4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2-53">
    <w:name w:val="List Table 2 Accent 5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2-63">
    <w:name w:val="List Table 2 Accent 6"/>
    <w:basedOn w:val="a4"/>
    <w:uiPriority w:val="47"/>
    <w:rsid w:val="0011579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3f3">
    <w:name w:val="List Table 3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1">
    <w:name w:val="List Table 3 Accent 1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styleId="3-21">
    <w:name w:val="List Table 3 Accent 2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styleId="3-31">
    <w:name w:val="List Table 3 Accent 3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styleId="3-41">
    <w:name w:val="List Table 3 Accent 4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styleId="3-51">
    <w:name w:val="List Table 3 Accent 5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styleId="3-61">
    <w:name w:val="List Table 3 Accent 6"/>
    <w:basedOn w:val="a4"/>
    <w:uiPriority w:val="48"/>
    <w:rsid w:val="00115796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styleId="4c">
    <w:name w:val="List Table 4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4-20">
    <w:name w:val="List Table 4 Accent 2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4-30">
    <w:name w:val="List Table 4 Accent 3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4-40">
    <w:name w:val="List Table 4 Accent 4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4-50">
    <w:name w:val="List Table 4 Accent 5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4-60">
    <w:name w:val="List Table 4 Accent 6"/>
    <w:basedOn w:val="a4"/>
    <w:uiPriority w:val="49"/>
    <w:rsid w:val="00115796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5b">
    <w:name w:val="List Table 5 Dark"/>
    <w:basedOn w:val="a4"/>
    <w:uiPriority w:val="50"/>
    <w:rsid w:val="0011579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1579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1579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1579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1579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1579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1579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6">
    <w:name w:val="List Table 6 Colorful"/>
    <w:basedOn w:val="a4"/>
    <w:uiPriority w:val="51"/>
    <w:rsid w:val="0011579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15796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6-20">
    <w:name w:val="List Table 6 Colorful Accent 2"/>
    <w:basedOn w:val="a4"/>
    <w:uiPriority w:val="51"/>
    <w:rsid w:val="00115796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6-30">
    <w:name w:val="List Table 6 Colorful Accent 3"/>
    <w:basedOn w:val="a4"/>
    <w:uiPriority w:val="51"/>
    <w:rsid w:val="00115796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6-40">
    <w:name w:val="List Table 6 Colorful Accent 4"/>
    <w:basedOn w:val="a4"/>
    <w:uiPriority w:val="51"/>
    <w:rsid w:val="00115796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6-50">
    <w:name w:val="List Table 6 Colorful Accent 5"/>
    <w:basedOn w:val="a4"/>
    <w:uiPriority w:val="51"/>
    <w:rsid w:val="00115796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6-60">
    <w:name w:val="List Table 6 Colorful Accent 6"/>
    <w:basedOn w:val="a4"/>
    <w:uiPriority w:val="51"/>
    <w:rsid w:val="00115796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76">
    <w:name w:val="List Table 7 Colorful"/>
    <w:basedOn w:val="a4"/>
    <w:uiPriority w:val="52"/>
    <w:rsid w:val="0011579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15796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15796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15796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15796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15796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15796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2">
    <w:name w:val="Mention"/>
    <w:basedOn w:val="a3"/>
    <w:uiPriority w:val="99"/>
    <w:semiHidden/>
    <w:unhideWhenUsed/>
    <w:rsid w:val="00115796"/>
    <w:rPr>
      <w:rFonts w:ascii="Microsoft JhengHei UI" w:eastAsia="Microsoft JhengHei UI" w:hAnsi="Microsoft JhengHei UI"/>
      <w:color w:val="2B579A"/>
      <w:shd w:val="clear" w:color="auto" w:fill="E6E6E6"/>
    </w:rPr>
  </w:style>
  <w:style w:type="table" w:styleId="1e">
    <w:name w:val="Plain Table 1"/>
    <w:basedOn w:val="a4"/>
    <w:uiPriority w:val="41"/>
    <w:rsid w:val="0011579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11579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4">
    <w:name w:val="Plain Table 3"/>
    <w:basedOn w:val="a4"/>
    <w:uiPriority w:val="43"/>
    <w:rsid w:val="0011579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4"/>
    <w:uiPriority w:val="44"/>
    <w:rsid w:val="0011579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c">
    <w:name w:val="Plain Table 5"/>
    <w:basedOn w:val="a4"/>
    <w:uiPriority w:val="45"/>
    <w:rsid w:val="0011579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3">
    <w:name w:val="Smart Hyperlink"/>
    <w:basedOn w:val="a3"/>
    <w:uiPriority w:val="99"/>
    <w:semiHidden/>
    <w:unhideWhenUsed/>
    <w:rsid w:val="00115796"/>
    <w:rPr>
      <w:rFonts w:ascii="Microsoft JhengHei UI" w:eastAsia="Microsoft JhengHei UI" w:hAnsi="Microsoft JhengHei UI"/>
      <w:u w:val="dotted"/>
    </w:rPr>
  </w:style>
  <w:style w:type="table" w:styleId="affffff4">
    <w:name w:val="Grid Table Light"/>
    <w:basedOn w:val="a4"/>
    <w:uiPriority w:val="40"/>
    <w:rsid w:val="0011579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f5">
    <w:name w:val="Unresolved Mention"/>
    <w:basedOn w:val="a3"/>
    <w:uiPriority w:val="99"/>
    <w:semiHidden/>
    <w:unhideWhenUsed/>
    <w:rsid w:val="00115796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6C9F62C0254D30BA20E3C6220E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90E8-EC0C-46DF-A43C-4FAEE208D6D1}"/>
      </w:docPartPr>
      <w:docPartBody>
        <w:p w:rsidR="003D4BBA" w:rsidRDefault="007E27C6" w:rsidP="007E27C6">
          <w:pPr>
            <w:pStyle w:val="A96C9F62C0254D30BA20E3C6220EFC3B4"/>
          </w:pPr>
          <w:r w:rsidRPr="00115796"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9F06B23C0B0446CBBE833DB2EE3C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3CC-ADF1-4B4B-AFCE-602ECD640A9C}"/>
      </w:docPartPr>
      <w:docPartBody>
        <w:p w:rsidR="003D4BBA" w:rsidRDefault="007E27C6" w:rsidP="007E27C6">
          <w:pPr>
            <w:pStyle w:val="9F06B23C0B0446CBBE833DB2EE3CD69C3"/>
          </w:pPr>
          <w:r w:rsidRPr="00115796"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2E8C76D2AD83445AB57F41E66141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97F6-7680-43EC-8BEE-22979FF34072}"/>
      </w:docPartPr>
      <w:docPartBody>
        <w:p w:rsidR="003D4BBA" w:rsidRDefault="007E27C6" w:rsidP="007E27C6">
          <w:pPr>
            <w:pStyle w:val="2E8C76D2AD83445AB57F41E661418EC43"/>
          </w:pPr>
          <w:r w:rsidRPr="00115796">
            <w:rPr>
              <w:lang w:val="zh-TW" w:eastAsia="zh-TW" w:bidi="zh-TW"/>
            </w:rPr>
            <w:t>敬祝商祺</w:t>
          </w:r>
        </w:p>
      </w:docPartBody>
    </w:docPart>
    <w:docPart>
      <w:docPartPr>
        <w:name w:val="DC1F21DD54694E56880B541C5393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9EAA-333E-433C-ABBF-1D5D04FAF88A}"/>
      </w:docPartPr>
      <w:docPartBody>
        <w:p w:rsidR="00B35DFB" w:rsidRDefault="007E27C6" w:rsidP="007E27C6">
          <w:pPr>
            <w:pStyle w:val="DC1F21DD54694E56880B541C5393DF023"/>
          </w:pPr>
          <w:r w:rsidRPr="00115796"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DF013B03901143A5824318060955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5FB8-7EA0-44BF-B422-9AEA6785EE58}"/>
      </w:docPartPr>
      <w:docPartBody>
        <w:p w:rsidR="00B35DFB" w:rsidRDefault="007E27C6" w:rsidP="007E27C6">
          <w:pPr>
            <w:pStyle w:val="DF013B03901143A5824318060955106F3"/>
          </w:pPr>
          <w:r w:rsidRPr="00115796">
            <w:rPr>
              <w:lang w:val="zh-TW" w:eastAsia="zh-TW" w:bidi="zh-TW"/>
            </w:rPr>
            <w:t>郵遞區號，縣/市</w:t>
          </w:r>
        </w:p>
      </w:docPartBody>
    </w:docPart>
    <w:docPart>
      <w:docPartPr>
        <w:name w:val="E782BF3471554959A27B6CC3FBCB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9E8C-6B5D-4115-AB22-AC528E03F6FD}"/>
      </w:docPartPr>
      <w:docPartBody>
        <w:p w:rsidR="00B35DFB" w:rsidRDefault="007E27C6" w:rsidP="007E27C6">
          <w:pPr>
            <w:pStyle w:val="E782BF3471554959A27B6CC3FBCBACFC3"/>
          </w:pPr>
          <w:r w:rsidRPr="00115796">
            <w:rPr>
              <w:lang w:val="zh-TW" w:eastAsia="zh-TW" w:bidi="zh-TW"/>
            </w:rPr>
            <w:t>您是否認為像這樣美觀的文件應該很難進行格式化？您將會完全改觀！若要輕鬆套</w:t>
          </w:r>
          <w:r>
            <w:rPr>
              <w:lang w:val="zh-TW" w:eastAsia="zh-TW" w:bidi="zh-TW"/>
            </w:rPr>
            <w:br/>
          </w:r>
          <w:r w:rsidRPr="00115796">
            <w:rPr>
              <w:lang w:val="zh-TW" w:eastAsia="zh-TW" w:bidi="zh-TW"/>
            </w:rPr>
            <w:t xml:space="preserve">用您在此文件中看到的任何文字格式設定，請查看功能區的 [常用] 索引標籤中的 </w:t>
          </w:r>
          <w:r>
            <w:rPr>
              <w:lang w:val="zh-TW" w:eastAsia="zh-TW" w:bidi="zh-TW"/>
            </w:rPr>
            <w:br/>
          </w:r>
          <w:r w:rsidRPr="00115796">
            <w:rPr>
              <w:lang w:val="zh-TW" w:eastAsia="zh-TW" w:bidi="zh-TW"/>
            </w:rPr>
            <w:t>[樣式]。</w:t>
          </w:r>
        </w:p>
      </w:docPartBody>
    </w:docPart>
    <w:docPart>
      <w:docPartPr>
        <w:name w:val="A4A5AF081EA046D69206E849AFC6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5C3C-AE18-4F13-9CBF-380D63D991A9}"/>
      </w:docPartPr>
      <w:docPartBody>
        <w:p w:rsidR="00B35DFB" w:rsidRDefault="007E27C6" w:rsidP="007E27C6">
          <w:pPr>
            <w:pStyle w:val="A4A5AF081EA046D69206E849AFC625883"/>
          </w:pPr>
          <w:r>
            <w:rPr>
              <w:lang w:val="zh-TW" w:eastAsia="zh-TW" w:bidi="zh-TW"/>
            </w:rPr>
            <w:t>傳真</w:t>
          </w:r>
        </w:p>
      </w:docPartBody>
    </w:docPart>
    <w:docPart>
      <w:docPartPr>
        <w:name w:val="51355379E2CE458A9AC0562F20E5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BDD1-4146-4FB2-B18C-CCC348BDA659}"/>
      </w:docPartPr>
      <w:docPartBody>
        <w:p w:rsidR="00B35DFB" w:rsidRDefault="007E27C6" w:rsidP="007E27C6">
          <w:pPr>
            <w:pStyle w:val="51355379E2CE458A9AC0562F20E54BD93"/>
          </w:pPr>
          <w:r>
            <w:rPr>
              <w:lang w:val="zh-TW" w:eastAsia="zh-TW" w:bidi="zh-TW"/>
            </w:rPr>
            <w:t>電子郵件</w:t>
          </w:r>
        </w:p>
      </w:docPartBody>
    </w:docPart>
    <w:docPart>
      <w:docPartPr>
        <w:name w:val="C87A8A66E8E64077A1121B23D246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7D33-E834-429B-8FDE-220F5CB7CEB5}"/>
      </w:docPartPr>
      <w:docPartBody>
        <w:p w:rsidR="00B35DFB" w:rsidRDefault="007E27C6" w:rsidP="007E27C6">
          <w:pPr>
            <w:pStyle w:val="C87A8A66E8E64077A1121B23D246FADF3"/>
          </w:pPr>
          <w:r>
            <w:rPr>
              <w:lang w:val="zh-TW" w:eastAsia="zh-TW" w:bidi="zh-TW"/>
            </w:rPr>
            <w:t>網站</w:t>
          </w:r>
        </w:p>
      </w:docPartBody>
    </w:docPart>
    <w:docPart>
      <w:docPartPr>
        <w:name w:val="B2E7626DDF97497784CEF7C37DD8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AA14-3FBD-4E66-A478-EE89507C5E1F}"/>
      </w:docPartPr>
      <w:docPartBody>
        <w:p w:rsidR="00FB7186" w:rsidRDefault="007E27C6" w:rsidP="007E27C6">
          <w:pPr>
            <w:pStyle w:val="B2E7626DDF97497784CEF7C37DD81BE83"/>
          </w:pPr>
          <w:r w:rsidRPr="00115796">
            <w:rPr>
              <w:lang w:val="zh-TW" w:eastAsia="zh-TW" w:bidi="zh-TW"/>
            </w:rPr>
            <w:t>收件者姓名</w:t>
          </w:r>
        </w:p>
      </w:docPartBody>
    </w:docPart>
    <w:docPart>
      <w:docPartPr>
        <w:name w:val="F4D80E6DDE9A4C03ABD2CEB1D764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15C8-ABF9-485C-8876-8A0E1CBC72E8}"/>
      </w:docPartPr>
      <w:docPartBody>
        <w:p w:rsidR="00FB7186" w:rsidRDefault="007E27C6" w:rsidP="007E27C6">
          <w:pPr>
            <w:pStyle w:val="F4D80E6DDE9A4C03ABD2CEB1D764D2824"/>
          </w:pPr>
          <w:r w:rsidRPr="00115796">
            <w:rPr>
              <w:lang w:val="zh-TW" w:eastAsia="zh-TW" w:bidi="zh-TW"/>
            </w:rPr>
            <w:t>收件者姓名</w:t>
          </w:r>
        </w:p>
      </w:docPartBody>
    </w:docPart>
    <w:docPart>
      <w:docPartPr>
        <w:name w:val="9C31C1A9D6EF44868DF796450ADB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D4C6-FDB1-4529-B033-252ABFAA15F1}"/>
      </w:docPartPr>
      <w:docPartBody>
        <w:p w:rsidR="00FB7186" w:rsidRDefault="007E27C6" w:rsidP="007E27C6">
          <w:pPr>
            <w:pStyle w:val="9C31C1A9D6EF44868DF796450ADB05D53"/>
          </w:pPr>
          <w:r w:rsidRPr="00115796">
            <w:rPr>
              <w:lang w:val="zh-TW" w:eastAsia="zh-TW" w:bidi="zh-TW"/>
            </w:rPr>
            <w:t>若要立即開始建立文件，只要選取任何預留位置文字 (例如此段文字)，然後開始輸入，就能用您輸入的內容取代這段文字。請選取頁尾中的連絡資訊來新增您的連絡</w:t>
          </w:r>
          <w:r>
            <w:rPr>
              <w:lang w:val="zh-TW" w:eastAsia="zh-TW" w:bidi="zh-TW"/>
            </w:rPr>
            <w:br/>
          </w:r>
          <w:r w:rsidRPr="00115796">
            <w:rPr>
              <w:lang w:val="zh-TW" w:eastAsia="zh-TW" w:bidi="zh-TW"/>
            </w:rPr>
            <w:t>資訊。</w:t>
          </w:r>
        </w:p>
      </w:docPartBody>
    </w:docPart>
    <w:docPart>
      <w:docPartPr>
        <w:name w:val="6CAAE1894BC246D593F974174AB1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D1CE-7E5B-45A3-9F4B-128765834B6F}"/>
      </w:docPartPr>
      <w:docPartBody>
        <w:p w:rsidR="00FB7186" w:rsidRDefault="007E27C6" w:rsidP="007E27C6">
          <w:pPr>
            <w:pStyle w:val="6CAAE1894BC246D593F974174AB184663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BF28C3A88EF847B0BC9110860DC1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8D7-0764-4FB3-85E2-603BB2F97199}"/>
      </w:docPartPr>
      <w:docPartBody>
        <w:p w:rsidR="00FB7186" w:rsidRDefault="007E27C6" w:rsidP="007E27C6">
          <w:pPr>
            <w:pStyle w:val="BF28C3A88EF847B0BC9110860DC1118F3"/>
          </w:pPr>
          <w:r>
            <w:rPr>
              <w:lang w:val="zh-TW" w:eastAsia="zh-TW" w:bidi="zh-TW"/>
            </w:rPr>
            <w:t>地址 2</w:t>
          </w:r>
        </w:p>
      </w:docPartBody>
    </w:docPart>
    <w:docPart>
      <w:docPartPr>
        <w:name w:val="51AC1AF867F645A6BFC3240B2394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DB3F-5476-4FCA-881F-0D8AD911A6A6}"/>
      </w:docPartPr>
      <w:docPartBody>
        <w:p w:rsidR="00FB7186" w:rsidRDefault="007E27C6" w:rsidP="007E27C6">
          <w:pPr>
            <w:pStyle w:val="51AC1AF867F645A6BFC3240B23941A823"/>
          </w:pPr>
          <w:r>
            <w:rPr>
              <w:lang w:val="zh-TW" w:eastAsia="zh-TW" w:bidi="zh-TW"/>
            </w:rPr>
            <w:t>郵遞區號，縣/市</w:t>
          </w:r>
        </w:p>
      </w:docPartBody>
    </w:docPart>
    <w:docPart>
      <w:docPartPr>
        <w:name w:val="DBF272FA41524A28897403C99AA8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91BE-D002-489D-BCEC-8569810F2EE8}"/>
      </w:docPartPr>
      <w:docPartBody>
        <w:p w:rsidR="00FB7186" w:rsidRDefault="007E27C6" w:rsidP="007E27C6">
          <w:pPr>
            <w:pStyle w:val="DBF272FA41524A28897403C99AA87E783"/>
          </w:pPr>
          <w:r>
            <w:rPr>
              <w:lang w:val="zh-TW" w:eastAsia="zh-TW" w:bidi="zh-TW"/>
            </w:rPr>
            <w:t>國家/地區</w:t>
          </w:r>
        </w:p>
      </w:docPartBody>
    </w:docPart>
    <w:docPart>
      <w:docPartPr>
        <w:name w:val="C1BF3570DDB94F56B8E0D3FE2198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6826-070A-4B39-906C-0A39995F44A1}"/>
      </w:docPartPr>
      <w:docPartBody>
        <w:p w:rsidR="00FB7186" w:rsidRDefault="007E27C6" w:rsidP="007E27C6">
          <w:pPr>
            <w:pStyle w:val="C1BF3570DDB94F56B8E0D3FE219845AA3"/>
          </w:pPr>
          <w:r>
            <w:rPr>
              <w:lang w:val="zh-TW" w:eastAsia="zh-TW" w:bidi="zh-TW"/>
            </w:rPr>
            <w:t>輸入電話</w:t>
          </w:r>
        </w:p>
      </w:docPartBody>
    </w:docPart>
    <w:docPart>
      <w:docPartPr>
        <w:name w:val="A60F4400C95D4D699BF346F2663D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EFD2-09B1-4963-A78D-46DF58EC9438}"/>
      </w:docPartPr>
      <w:docPartBody>
        <w:p w:rsidR="00FB7186" w:rsidRDefault="007E27C6" w:rsidP="007E27C6">
          <w:pPr>
            <w:pStyle w:val="A60F4400C95D4D699BF346F2663D88433"/>
          </w:pPr>
          <w:r>
            <w:rPr>
              <w:lang w:val="zh-TW" w:eastAsia="zh-TW" w:bidi="zh-TW"/>
            </w:rPr>
            <w:t>輸入傳真</w:t>
          </w:r>
        </w:p>
      </w:docPartBody>
    </w:docPart>
    <w:docPart>
      <w:docPartPr>
        <w:name w:val="62ADE574958F4C05ABF7BA518F56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7AD8-2CE5-4DEA-AE93-04AB4C3E5D9B}"/>
      </w:docPartPr>
      <w:docPartBody>
        <w:p w:rsidR="00FB7186" w:rsidRDefault="007E27C6" w:rsidP="007E27C6">
          <w:pPr>
            <w:pStyle w:val="62ADE574958F4C05ABF7BA518F56CA213"/>
          </w:pPr>
          <w:r w:rsidRPr="00115796">
            <w:rPr>
              <w:lang w:val="zh-TW" w:eastAsia="zh-TW" w:bidi="zh-TW"/>
            </w:rPr>
            <w:t>日期</w:t>
          </w:r>
        </w:p>
      </w:docPartBody>
    </w:docPart>
    <w:docPart>
      <w:docPartPr>
        <w:name w:val="A138D232A90D4B039AE09545F609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79A8-EE4F-430F-A0DE-514EA8C5F083}"/>
      </w:docPartPr>
      <w:docPartBody>
        <w:p w:rsidR="00FB7186" w:rsidRDefault="007E27C6" w:rsidP="007E27C6">
          <w:pPr>
            <w:pStyle w:val="A138D232A90D4B039AE09545F609FBCD4"/>
          </w:pPr>
          <w:r w:rsidRPr="00115796"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79C90BD3FEE24F419447DFA3D10B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219C-D0E9-4E87-AE95-FC701371AC43}"/>
      </w:docPartPr>
      <w:docPartBody>
        <w:p w:rsidR="00FB7186" w:rsidRDefault="007E27C6" w:rsidP="007E27C6">
          <w:pPr>
            <w:pStyle w:val="79C90BD3FEE24F419447DFA3D10B8F544"/>
          </w:pPr>
          <w:r w:rsidRPr="00115796">
            <w:rPr>
              <w:lang w:val="zh-TW" w:eastAsia="zh-TW" w:bidi="zh-TW"/>
            </w:rPr>
            <w:t>地址 2</w:t>
          </w:r>
        </w:p>
      </w:docPartBody>
    </w:docPart>
    <w:docPart>
      <w:docPartPr>
        <w:name w:val="C3835B9BB5B84571AE3305D90CC1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6FF8-267A-48A4-ADAE-685E439BEA09}"/>
      </w:docPartPr>
      <w:docPartBody>
        <w:p w:rsidR="00FB7186" w:rsidRDefault="007E27C6" w:rsidP="007E27C6">
          <w:pPr>
            <w:pStyle w:val="C3835B9BB5B84571AE3305D90CC1DA174"/>
          </w:pPr>
          <w:r w:rsidRPr="00115796">
            <w:rPr>
              <w:lang w:val="zh-TW" w:eastAsia="zh-TW" w:bidi="zh-TW"/>
            </w:rPr>
            <w:t>郵遞區號，縣/市</w:t>
          </w:r>
        </w:p>
      </w:docPartBody>
    </w:docPart>
    <w:docPart>
      <w:docPartPr>
        <w:name w:val="057549CA12EE47959A505B59BC52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CD46-F012-4FA4-8DB1-22635333E828}"/>
      </w:docPartPr>
      <w:docPartBody>
        <w:p w:rsidR="00FB7186" w:rsidRDefault="007E27C6" w:rsidP="007E27C6">
          <w:pPr>
            <w:pStyle w:val="057549CA12EE47959A505B59BC52816A4"/>
          </w:pPr>
          <w:r w:rsidRPr="00115796">
            <w:rPr>
              <w:lang w:val="zh-TW" w:eastAsia="zh-TW" w:bidi="zh-TW"/>
            </w:rPr>
            <w:t>國家/地區</w:t>
          </w:r>
        </w:p>
      </w:docPartBody>
    </w:docPart>
    <w:docPart>
      <w:docPartPr>
        <w:name w:val="5CD43C6E95A64A41ADD284E8F2EA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9A95-9D33-4891-BB3F-B39ACD2C4683}"/>
      </w:docPartPr>
      <w:docPartBody>
        <w:p w:rsidR="00FB7186" w:rsidRDefault="007E27C6" w:rsidP="007E27C6">
          <w:pPr>
            <w:pStyle w:val="5CD43C6E95A64A41ADD284E8F2EA2AD84"/>
          </w:pPr>
          <w:r w:rsidRPr="00115796">
            <w:rPr>
              <w:lang w:val="zh-TW" w:eastAsia="zh-TW" w:bidi="zh-TW"/>
            </w:rPr>
            <w:t>電話</w:t>
          </w:r>
        </w:p>
      </w:docPartBody>
    </w:docPart>
    <w:docPart>
      <w:docPartPr>
        <w:name w:val="FBFA4075038A4A4FA28845B5E723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BAEB-8602-466B-9FCB-A6DFEC3A97C7}"/>
      </w:docPartPr>
      <w:docPartBody>
        <w:p w:rsidR="00FB7186" w:rsidRDefault="007E27C6" w:rsidP="007E27C6">
          <w:pPr>
            <w:pStyle w:val="FBFA4075038A4A4FA28845B5E7235A834"/>
          </w:pPr>
          <w:r w:rsidRPr="00115796">
            <w:rPr>
              <w:lang w:val="zh-TW" w:eastAsia="zh-TW" w:bidi="zh-TW"/>
            </w:rPr>
            <w:t>傳真</w:t>
          </w:r>
        </w:p>
      </w:docPartBody>
    </w:docPart>
    <w:docPart>
      <w:docPartPr>
        <w:name w:val="BE8BB4E543E34EFCAFFB754DC940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9DC5-367A-472A-AFF8-B19C5B7BD40E}"/>
      </w:docPartPr>
      <w:docPartBody>
        <w:p w:rsidR="00FB7186" w:rsidRDefault="007E27C6" w:rsidP="007E27C6">
          <w:pPr>
            <w:pStyle w:val="BE8BB4E543E34EFCAFFB754DC9408AEF4"/>
          </w:pPr>
          <w:r w:rsidRPr="00115796">
            <w:rPr>
              <w:lang w:val="zh-TW" w:eastAsia="zh-TW" w:bidi="zh-TW"/>
            </w:rPr>
            <w:t>電子郵件</w:t>
          </w:r>
        </w:p>
      </w:docPartBody>
    </w:docPart>
    <w:docPart>
      <w:docPartPr>
        <w:name w:val="A09565DA606F4C52AC6D883C043D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C142-4A37-4D1D-9012-63BD8957FC06}"/>
      </w:docPartPr>
      <w:docPartBody>
        <w:p w:rsidR="00FB7186" w:rsidRDefault="007E27C6" w:rsidP="007E27C6">
          <w:pPr>
            <w:pStyle w:val="A09565DA606F4C52AC6D883C043D7A9C4"/>
          </w:pPr>
          <w:r w:rsidRPr="00115796">
            <w:rPr>
              <w:lang w:val="zh-TW" w:eastAsia="zh-TW" w:bidi="zh-TW"/>
            </w:rPr>
            <w:t>網站</w:t>
          </w:r>
        </w:p>
      </w:docPartBody>
    </w:docPart>
    <w:docPart>
      <w:docPartPr>
        <w:name w:val="EB619080757B4D55ADBDD66C973C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0DA5-1E6E-4A1E-9B5F-301A53136426}"/>
      </w:docPartPr>
      <w:docPartBody>
        <w:p w:rsidR="00FB7186" w:rsidRDefault="007E27C6" w:rsidP="007E27C6">
          <w:pPr>
            <w:pStyle w:val="EB619080757B4D55ADBDD66C973C5B394"/>
          </w:pPr>
          <w:r w:rsidRPr="00115796">
            <w:rPr>
              <w:lang w:val="zh-TW" w:eastAsia="zh-TW" w:bidi="zh-TW"/>
            </w:rPr>
            <w:t>輸入電話</w:t>
          </w:r>
        </w:p>
      </w:docPartBody>
    </w:docPart>
    <w:docPart>
      <w:docPartPr>
        <w:name w:val="2712A78842AE4C7B851CC0048EC9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9A16-1F36-4480-B48A-6C9E869D6B01}"/>
      </w:docPartPr>
      <w:docPartBody>
        <w:p w:rsidR="00FB7186" w:rsidRDefault="007E27C6" w:rsidP="007E27C6">
          <w:pPr>
            <w:pStyle w:val="2712A78842AE4C7B851CC0048EC944E74"/>
          </w:pPr>
          <w:r w:rsidRPr="00115796">
            <w:rPr>
              <w:lang w:val="zh-TW" w:eastAsia="zh-TW" w:bidi="zh-TW"/>
            </w:rPr>
            <w:t>輸入傳真</w:t>
          </w:r>
        </w:p>
      </w:docPartBody>
    </w:docPart>
    <w:docPart>
      <w:docPartPr>
        <w:name w:val="741D492598D843D49A763D3BC4B1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99A4-23DC-4D90-B706-20C51B6BC60D}"/>
      </w:docPartPr>
      <w:docPartBody>
        <w:p w:rsidR="00FB7186" w:rsidRDefault="007E27C6" w:rsidP="007E27C6">
          <w:pPr>
            <w:pStyle w:val="741D492598D843D49A763D3BC4B12F363"/>
          </w:pPr>
          <w:r>
            <w:rPr>
              <w:lang w:val="zh-TW" w:eastAsia="zh-TW" w:bidi="zh-TW"/>
            </w:rPr>
            <w:t>輸入電子郵件</w:t>
          </w:r>
        </w:p>
      </w:docPartBody>
    </w:docPart>
    <w:docPart>
      <w:docPartPr>
        <w:name w:val="B0793D37E29B4F108E93B8F9E2FC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EC7A-EBD6-47CF-9171-8A97805CA388}"/>
      </w:docPartPr>
      <w:docPartBody>
        <w:p w:rsidR="00FB7186" w:rsidRDefault="007E27C6" w:rsidP="007E27C6">
          <w:pPr>
            <w:pStyle w:val="B0793D37E29B4F108E93B8F9E2FC5C033"/>
          </w:pPr>
          <w:r>
            <w:rPr>
              <w:lang w:val="zh-TW" w:eastAsia="zh-TW" w:bidi="zh-TW"/>
            </w:rPr>
            <w:t>輸入網站</w:t>
          </w:r>
        </w:p>
      </w:docPartBody>
    </w:docPart>
    <w:docPart>
      <w:docPartPr>
        <w:name w:val="D888D831787B48EEBCD4D8826B78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B7D2-FDD7-4176-A3B8-043470E76C8E}"/>
      </w:docPartPr>
      <w:docPartBody>
        <w:p w:rsidR="00FB7186" w:rsidRDefault="007E27C6" w:rsidP="007E27C6">
          <w:pPr>
            <w:pStyle w:val="D888D831787B48EEBCD4D8826B78BC004"/>
          </w:pPr>
          <w:r w:rsidRPr="00115796">
            <w:rPr>
              <w:lang w:val="zh-TW" w:eastAsia="zh-TW" w:bidi="zh-TW"/>
            </w:rPr>
            <w:t>輸入電子郵件</w:t>
          </w:r>
        </w:p>
      </w:docPartBody>
    </w:docPart>
    <w:docPart>
      <w:docPartPr>
        <w:name w:val="41BBD8457365499F8D084F48F49E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33BB-0BE3-412E-9CA8-81EA99158FC4}"/>
      </w:docPartPr>
      <w:docPartBody>
        <w:p w:rsidR="00FB7186" w:rsidRDefault="007E27C6" w:rsidP="007E27C6">
          <w:pPr>
            <w:pStyle w:val="41BBD8457365499F8D084F48F49E3A244"/>
          </w:pPr>
          <w:r w:rsidRPr="00115796">
            <w:rPr>
              <w:lang w:val="zh-TW" w:eastAsia="zh-TW" w:bidi="zh-TW"/>
            </w:rPr>
            <w:t>輸入網站</w:t>
          </w:r>
        </w:p>
      </w:docPartBody>
    </w:docPart>
    <w:docPart>
      <w:docPartPr>
        <w:name w:val="9B6850F641984784BC344757FA1B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6A06-323A-499B-A542-8F3C6CC1682E}"/>
      </w:docPartPr>
      <w:docPartBody>
        <w:p w:rsidR="004C4CF3" w:rsidRDefault="007E27C6" w:rsidP="007E27C6">
          <w:pPr>
            <w:pStyle w:val="9B6850F641984784BC344757FA1B5C443"/>
          </w:pPr>
          <w:r>
            <w:rPr>
              <w:lang w:val="zh-TW" w:eastAsia="zh-TW" w:bidi="zh-TW"/>
            </w:rPr>
            <w:t>電話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BA"/>
    <w:rsid w:val="000D1793"/>
    <w:rsid w:val="001C00D5"/>
    <w:rsid w:val="001E540E"/>
    <w:rsid w:val="002119C4"/>
    <w:rsid w:val="00303DE8"/>
    <w:rsid w:val="00350649"/>
    <w:rsid w:val="003D4BBA"/>
    <w:rsid w:val="004C4CF3"/>
    <w:rsid w:val="007E27C6"/>
    <w:rsid w:val="008B5998"/>
    <w:rsid w:val="00B35DFB"/>
    <w:rsid w:val="00C12764"/>
    <w:rsid w:val="00D64549"/>
    <w:rsid w:val="00E92DB6"/>
    <w:rsid w:val="00F336F6"/>
    <w:rsid w:val="00FB718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2">
    <w:name w:val="heading 2"/>
    <w:basedOn w:val="a"/>
    <w:next w:val="a"/>
    <w:link w:val="20"/>
    <w:qFormat/>
    <w:pPr>
      <w:spacing w:after="0" w:line="240" w:lineRule="auto"/>
      <w:outlineLvl w:val="1"/>
    </w:pPr>
    <w:rPr>
      <w:rFonts w:eastAsia="Times New Roman"/>
      <w:caps/>
      <w:color w:val="404040" w:themeColor="text1" w:themeTint="BF"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27C6"/>
    <w:rPr>
      <w:rFonts w:ascii="Microsoft JhengHei UI" w:eastAsia="Microsoft JhengHei UI" w:hAnsi="Microsoft JhengHei UI"/>
      <w:color w:val="767171" w:themeColor="background2" w:themeShade="80"/>
    </w:rPr>
  </w:style>
  <w:style w:type="paragraph" w:customStyle="1" w:styleId="86E47D53FC3C442F828E77472BF96E35">
    <w:name w:val="86E47D53FC3C442F828E77472BF96E35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1">
    <w:name w:val="86E47D53FC3C442F828E77472BF96E351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2">
    <w:name w:val="86E47D53FC3C442F828E77472BF96E352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3">
    <w:name w:val="86E47D53FC3C442F828E77472BF96E353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A96C9F62C0254D30BA20E3C6220EFC3B">
    <w:name w:val="A96C9F62C0254D30BA20E3C6220EFC3B"/>
    <w:pPr>
      <w:spacing w:after="160" w:line="259" w:lineRule="auto"/>
    </w:pPr>
  </w:style>
  <w:style w:type="paragraph" w:customStyle="1" w:styleId="8949F345ADF74551ACB691208794DB88">
    <w:name w:val="8949F345ADF74551ACB691208794D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F9F74BFEB3491889530B83E2BC26A6">
    <w:name w:val="D0F9F74BFEB3491889530B83E2BC26A6"/>
    <w:pPr>
      <w:spacing w:after="160" w:line="259" w:lineRule="auto"/>
    </w:pPr>
  </w:style>
  <w:style w:type="paragraph" w:customStyle="1" w:styleId="DEFA427E52324B8C872E797CBBD5AD25">
    <w:name w:val="DEFA427E52324B8C872E797CBBD5AD25"/>
    <w:pPr>
      <w:spacing w:after="160" w:line="259" w:lineRule="auto"/>
    </w:pPr>
  </w:style>
  <w:style w:type="paragraph" w:customStyle="1" w:styleId="8749424551EA40EB9F358EB42CD2E898">
    <w:name w:val="8749424551EA40EB9F358EB42CD2E898"/>
    <w:pPr>
      <w:spacing w:after="160" w:line="259" w:lineRule="auto"/>
    </w:pPr>
  </w:style>
  <w:style w:type="character" w:customStyle="1" w:styleId="20">
    <w:name w:val="標題 2 字元"/>
    <w:basedOn w:val="a0"/>
    <w:link w:val="2"/>
    <w:rPr>
      <w:rFonts w:eastAsia="Times New Roman" w:cs="Times New Roman"/>
      <w:caps/>
      <w:color w:val="404040" w:themeColor="text1" w:themeTint="BF"/>
      <w:sz w:val="14"/>
      <w:szCs w:val="24"/>
    </w:rPr>
  </w:style>
  <w:style w:type="paragraph" w:customStyle="1" w:styleId="F3CA961835D043F48841319623B477F8">
    <w:name w:val="F3CA961835D043F48841319623B477F8"/>
    <w:pPr>
      <w:spacing w:after="160" w:line="259" w:lineRule="auto"/>
    </w:pPr>
  </w:style>
  <w:style w:type="paragraph" w:customStyle="1" w:styleId="51D54F46B2554B45A9A3BC8D0D073212">
    <w:name w:val="51D54F46B2554B45A9A3BC8D0D073212"/>
    <w:pPr>
      <w:spacing w:after="160" w:line="259" w:lineRule="auto"/>
    </w:pPr>
  </w:style>
  <w:style w:type="paragraph" w:customStyle="1" w:styleId="F03A80D1FFA44C68AEB262207A553F35">
    <w:name w:val="F03A80D1FFA44C68AEB262207A553F35"/>
    <w:pPr>
      <w:spacing w:after="160" w:line="259" w:lineRule="auto"/>
    </w:pPr>
  </w:style>
  <w:style w:type="paragraph" w:customStyle="1" w:styleId="7169CE6D2F574CF69394AE403F5C4BC1">
    <w:name w:val="7169CE6D2F574CF69394AE403F5C4BC1"/>
    <w:pPr>
      <w:spacing w:after="160" w:line="259" w:lineRule="auto"/>
    </w:pPr>
  </w:style>
  <w:style w:type="paragraph" w:customStyle="1" w:styleId="Address">
    <w:name w:val="Address"/>
    <w:basedOn w:val="a"/>
    <w:uiPriority w:val="4"/>
    <w:qFormat/>
    <w:rsid w:val="003D4BBA"/>
    <w:pPr>
      <w:spacing w:after="0" w:line="240" w:lineRule="auto"/>
    </w:pPr>
    <w:rPr>
      <w:rFonts w:eastAsia="Times New Roman"/>
      <w:sz w:val="18"/>
      <w:szCs w:val="18"/>
    </w:rPr>
  </w:style>
  <w:style w:type="paragraph" w:styleId="a4">
    <w:name w:val="Salutation"/>
    <w:basedOn w:val="a"/>
    <w:next w:val="a"/>
    <w:link w:val="a5"/>
    <w:uiPriority w:val="5"/>
    <w:qFormat/>
    <w:pPr>
      <w:spacing w:before="480" w:after="240"/>
      <w:contextualSpacing/>
    </w:pPr>
    <w:rPr>
      <w:rFonts w:eastAsia="Times New Roman"/>
      <w:sz w:val="18"/>
      <w:szCs w:val="18"/>
    </w:rPr>
  </w:style>
  <w:style w:type="character" w:customStyle="1" w:styleId="a5">
    <w:name w:val="問候 字元"/>
    <w:basedOn w:val="a0"/>
    <w:link w:val="a4"/>
    <w:uiPriority w:val="5"/>
    <w:rPr>
      <w:rFonts w:eastAsia="Times New Roman" w:cs="Times New Roman"/>
      <w:sz w:val="18"/>
      <w:szCs w:val="18"/>
    </w:rPr>
  </w:style>
  <w:style w:type="paragraph" w:customStyle="1" w:styleId="018441570FDF40CAB3A0FB7CCACADFFF">
    <w:name w:val="018441570FDF40CAB3A0FB7CCACADFFF"/>
    <w:pPr>
      <w:spacing w:after="160" w:line="259" w:lineRule="auto"/>
    </w:pPr>
  </w:style>
  <w:style w:type="paragraph" w:customStyle="1" w:styleId="B7508C186C9D440BBDBF4A26B35FB8CE">
    <w:name w:val="B7508C186C9D440BBDBF4A26B35FB8CE"/>
    <w:pPr>
      <w:spacing w:after="160" w:line="259" w:lineRule="auto"/>
    </w:pPr>
  </w:style>
  <w:style w:type="paragraph" w:customStyle="1" w:styleId="6F81AD6DF36D486D802CD45457594325">
    <w:name w:val="6F81AD6DF36D486D802CD45457594325"/>
    <w:pPr>
      <w:spacing w:after="160" w:line="259" w:lineRule="auto"/>
    </w:pPr>
  </w:style>
  <w:style w:type="paragraph" w:customStyle="1" w:styleId="2044D3215A16426EBD878C4909059B09">
    <w:name w:val="2044D3215A16426EBD878C4909059B09"/>
    <w:pPr>
      <w:spacing w:after="160" w:line="259" w:lineRule="auto"/>
    </w:pPr>
  </w:style>
  <w:style w:type="paragraph" w:customStyle="1" w:styleId="E3F9639C815A42DF9E3E7776D6FD7105">
    <w:name w:val="E3F9639C815A42DF9E3E7776D6FD7105"/>
    <w:pPr>
      <w:spacing w:after="160" w:line="259" w:lineRule="auto"/>
    </w:pPr>
  </w:style>
  <w:style w:type="paragraph" w:customStyle="1" w:styleId="14357501472246FDBDD19DCB60DE3F16">
    <w:name w:val="14357501472246FDBDD19DCB60DE3F16"/>
    <w:pPr>
      <w:spacing w:after="160" w:line="259" w:lineRule="auto"/>
    </w:pPr>
  </w:style>
  <w:style w:type="paragraph" w:customStyle="1" w:styleId="E6BE348A1DA14EF0BB5D796632049BC3">
    <w:name w:val="E6BE348A1DA14EF0BB5D796632049BC3"/>
    <w:pPr>
      <w:spacing w:after="160" w:line="259" w:lineRule="auto"/>
    </w:pPr>
  </w:style>
  <w:style w:type="paragraph" w:customStyle="1" w:styleId="EFA49A3EE2EB4330968E9039375C133A">
    <w:name w:val="EFA49A3EE2EB4330968E9039375C133A"/>
    <w:pPr>
      <w:spacing w:after="160" w:line="259" w:lineRule="auto"/>
    </w:pPr>
  </w:style>
  <w:style w:type="paragraph" w:styleId="a6">
    <w:name w:val="Closing"/>
    <w:basedOn w:val="a"/>
    <w:next w:val="a"/>
    <w:link w:val="a7"/>
    <w:uiPriority w:val="6"/>
    <w:qFormat/>
    <w:rsid w:val="003D4BBA"/>
    <w:pPr>
      <w:spacing w:before="400" w:after="1000"/>
    </w:pPr>
    <w:rPr>
      <w:rFonts w:eastAsia="Times New Roman"/>
      <w:sz w:val="18"/>
      <w:szCs w:val="18"/>
    </w:rPr>
  </w:style>
  <w:style w:type="character" w:customStyle="1" w:styleId="a7">
    <w:name w:val="結語 字元"/>
    <w:basedOn w:val="a0"/>
    <w:link w:val="a6"/>
    <w:uiPriority w:val="6"/>
    <w:rsid w:val="003D4BBA"/>
    <w:rPr>
      <w:rFonts w:eastAsia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D4BBA"/>
    <w:pPr>
      <w:spacing w:after="80" w:line="240" w:lineRule="auto"/>
    </w:pPr>
    <w:rPr>
      <w:rFonts w:eastAsia="Times New Roman"/>
      <w:sz w:val="18"/>
      <w:szCs w:val="18"/>
    </w:rPr>
  </w:style>
  <w:style w:type="character" w:customStyle="1" w:styleId="a9">
    <w:name w:val="頁尾 字元"/>
    <w:basedOn w:val="a0"/>
    <w:link w:val="a8"/>
    <w:uiPriority w:val="99"/>
    <w:rsid w:val="003D4BBA"/>
    <w:rPr>
      <w:rFonts w:eastAsia="Times New Roman" w:cs="Times New Roman"/>
      <w:sz w:val="18"/>
      <w:szCs w:val="18"/>
    </w:rPr>
  </w:style>
  <w:style w:type="paragraph" w:customStyle="1" w:styleId="F39970B6C7B34FC8804EE9B5A2942855">
    <w:name w:val="F39970B6C7B34FC8804EE9B5A2942855"/>
    <w:rsid w:val="003D4BBA"/>
    <w:pPr>
      <w:spacing w:after="160" w:line="259" w:lineRule="auto"/>
    </w:pPr>
    <w:rPr>
      <w:lang w:val="en-IN" w:eastAsia="en-IN"/>
    </w:rPr>
  </w:style>
  <w:style w:type="paragraph" w:customStyle="1" w:styleId="8F3263A2285A4D529E8C767E76808C1F">
    <w:name w:val="8F3263A2285A4D529E8C767E76808C1F"/>
    <w:rsid w:val="00B35DFB"/>
    <w:pPr>
      <w:spacing w:after="160" w:line="259" w:lineRule="auto"/>
    </w:pPr>
    <w:rPr>
      <w:lang w:val="en-IN" w:eastAsia="en-IN"/>
    </w:rPr>
  </w:style>
  <w:style w:type="paragraph" w:customStyle="1" w:styleId="4EBEA148B8654F09B4451FA3EE59D3B3">
    <w:name w:val="4EBEA148B8654F09B4451FA3EE59D3B3"/>
    <w:rsid w:val="00B35DFB"/>
    <w:pPr>
      <w:spacing w:after="160" w:line="259" w:lineRule="auto"/>
    </w:pPr>
    <w:rPr>
      <w:lang w:val="en-IN" w:eastAsia="en-IN"/>
    </w:rPr>
  </w:style>
  <w:style w:type="paragraph" w:customStyle="1" w:styleId="9A74CE06246C4B0FADD093889A34FA48">
    <w:name w:val="9A74CE06246C4B0FADD093889A34FA48"/>
    <w:rsid w:val="00B35DFB"/>
    <w:pPr>
      <w:spacing w:after="160" w:line="259" w:lineRule="auto"/>
    </w:pPr>
    <w:rPr>
      <w:lang w:val="en-IN" w:eastAsia="en-IN"/>
    </w:rPr>
  </w:style>
  <w:style w:type="paragraph" w:customStyle="1" w:styleId="08AEAD91CA5C4B9B806B7EF56B6EBB8C">
    <w:name w:val="08AEAD91CA5C4B9B806B7EF56B6EBB8C"/>
    <w:rsid w:val="00B35DFB"/>
    <w:pPr>
      <w:spacing w:after="160" w:line="259" w:lineRule="auto"/>
    </w:pPr>
    <w:rPr>
      <w:lang w:val="en-IN" w:eastAsia="en-IN"/>
    </w:rPr>
  </w:style>
  <w:style w:type="paragraph" w:customStyle="1" w:styleId="4FE11DBA0C3847D19AC2EE969DBD0182">
    <w:name w:val="4FE11DBA0C3847D19AC2EE969DBD0182"/>
    <w:rsid w:val="00B35DFB"/>
    <w:pPr>
      <w:spacing w:after="160" w:line="259" w:lineRule="auto"/>
    </w:pPr>
    <w:rPr>
      <w:lang w:val="en-IN" w:eastAsia="en-IN"/>
    </w:rPr>
  </w:style>
  <w:style w:type="paragraph" w:customStyle="1" w:styleId="47A7A14F0F8B4EA3B871F88854EE2655">
    <w:name w:val="47A7A14F0F8B4EA3B871F88854EE2655"/>
    <w:rsid w:val="00B35DFB"/>
    <w:pPr>
      <w:spacing w:after="160" w:line="259" w:lineRule="auto"/>
    </w:pPr>
    <w:rPr>
      <w:lang w:val="en-IN" w:eastAsia="en-IN"/>
    </w:rPr>
  </w:style>
  <w:style w:type="paragraph" w:customStyle="1" w:styleId="69CBC233E306425E9E69BDB47759BC70">
    <w:name w:val="69CBC233E306425E9E69BDB47759BC70"/>
    <w:rsid w:val="00B35DFB"/>
    <w:pPr>
      <w:spacing w:after="160" w:line="259" w:lineRule="auto"/>
    </w:pPr>
    <w:rPr>
      <w:lang w:val="en-IN" w:eastAsia="en-IN"/>
    </w:rPr>
  </w:style>
  <w:style w:type="paragraph" w:customStyle="1" w:styleId="A80C6219B0FF46A5B5ED59E5D3F038E8">
    <w:name w:val="A80C6219B0FF46A5B5ED59E5D3F038E8"/>
    <w:rsid w:val="00B35DFB"/>
    <w:pPr>
      <w:spacing w:after="160" w:line="259" w:lineRule="auto"/>
    </w:pPr>
    <w:rPr>
      <w:lang w:val="en-IN" w:eastAsia="en-IN"/>
    </w:rPr>
  </w:style>
  <w:style w:type="paragraph" w:customStyle="1" w:styleId="885D647D0D8847E594A0802912EB41DE">
    <w:name w:val="885D647D0D8847E594A0802912EB41DE"/>
    <w:rsid w:val="00B35DFB"/>
    <w:pPr>
      <w:spacing w:after="160" w:line="259" w:lineRule="auto"/>
    </w:pPr>
    <w:rPr>
      <w:lang w:val="en-IN" w:eastAsia="en-IN"/>
    </w:rPr>
  </w:style>
  <w:style w:type="paragraph" w:customStyle="1" w:styleId="77F8D6C6EC914A0894B7989212C6B3C3">
    <w:name w:val="77F8D6C6EC914A0894B7989212C6B3C3"/>
    <w:rsid w:val="00B35DFB"/>
    <w:pPr>
      <w:spacing w:after="160" w:line="259" w:lineRule="auto"/>
    </w:pPr>
    <w:rPr>
      <w:lang w:val="en-IN" w:eastAsia="en-IN"/>
    </w:rPr>
  </w:style>
  <w:style w:type="paragraph" w:customStyle="1" w:styleId="4AE5B376AA934E2AA968B245EED05BE6">
    <w:name w:val="4AE5B376AA934E2AA968B245EED05BE6"/>
    <w:rsid w:val="00B35DFB"/>
    <w:pPr>
      <w:spacing w:after="160" w:line="259" w:lineRule="auto"/>
    </w:pPr>
    <w:rPr>
      <w:lang w:val="en-IN" w:eastAsia="en-IN"/>
    </w:rPr>
  </w:style>
  <w:style w:type="paragraph" w:customStyle="1" w:styleId="A77A2BB524D44D7882B417F0118CAAC8">
    <w:name w:val="A77A2BB524D44D7882B417F0118CAAC8"/>
    <w:rsid w:val="00B35DFB"/>
    <w:pPr>
      <w:spacing w:after="160" w:line="259" w:lineRule="auto"/>
    </w:pPr>
    <w:rPr>
      <w:lang w:val="en-IN" w:eastAsia="en-IN"/>
    </w:rPr>
  </w:style>
  <w:style w:type="paragraph" w:customStyle="1" w:styleId="F4D80E6DDE9A4C03ABD2CEB1D764D282">
    <w:name w:val="F4D80E6DDE9A4C03ABD2CEB1D764D282"/>
    <w:rsid w:val="00C12764"/>
    <w:pPr>
      <w:spacing w:after="160" w:line="259" w:lineRule="auto"/>
    </w:pPr>
    <w:rPr>
      <w:lang w:val="en-IN" w:eastAsia="en-IN"/>
    </w:rPr>
  </w:style>
  <w:style w:type="paragraph" w:customStyle="1" w:styleId="965529DE3FD14364993D484EADFE9D0B">
    <w:name w:val="965529DE3FD14364993D484EADFE9D0B"/>
    <w:rsid w:val="00C12764"/>
    <w:pPr>
      <w:spacing w:after="160" w:line="259" w:lineRule="auto"/>
    </w:pPr>
    <w:rPr>
      <w:lang w:val="en-IN" w:eastAsia="en-IN"/>
    </w:rPr>
  </w:style>
  <w:style w:type="paragraph" w:customStyle="1" w:styleId="D403D0C11D9F47EBB3CB0C0A5D5D536D">
    <w:name w:val="D403D0C11D9F47EBB3CB0C0A5D5D536D"/>
    <w:rsid w:val="00C12764"/>
    <w:pPr>
      <w:spacing w:after="160" w:line="259" w:lineRule="auto"/>
    </w:pPr>
    <w:rPr>
      <w:lang w:val="en-IN" w:eastAsia="en-IN"/>
    </w:rPr>
  </w:style>
  <w:style w:type="paragraph" w:customStyle="1" w:styleId="5E50CF6B76BA4E02B7265B574A879C05">
    <w:name w:val="5E50CF6B76BA4E02B7265B574A879C05"/>
    <w:rsid w:val="00C12764"/>
    <w:pPr>
      <w:spacing w:after="160" w:line="259" w:lineRule="auto"/>
    </w:pPr>
    <w:rPr>
      <w:lang w:val="en-IN" w:eastAsia="en-IN"/>
    </w:rPr>
  </w:style>
  <w:style w:type="paragraph" w:customStyle="1" w:styleId="C8C2462EEAFD453DA6A72E85BF894BA8">
    <w:name w:val="C8C2462EEAFD453DA6A72E85BF894BA8"/>
    <w:rsid w:val="00C12764"/>
    <w:pPr>
      <w:spacing w:after="160" w:line="259" w:lineRule="auto"/>
    </w:pPr>
    <w:rPr>
      <w:lang w:val="en-IN" w:eastAsia="en-IN"/>
    </w:rPr>
  </w:style>
  <w:style w:type="paragraph" w:customStyle="1" w:styleId="20ADD4BA7FCA47958A496601561C5CA1">
    <w:name w:val="20ADD4BA7FCA47958A496601561C5CA1"/>
    <w:rsid w:val="00C12764"/>
    <w:pPr>
      <w:spacing w:after="160" w:line="259" w:lineRule="auto"/>
    </w:pPr>
    <w:rPr>
      <w:lang w:val="en-IN" w:eastAsia="en-IN"/>
    </w:rPr>
  </w:style>
  <w:style w:type="paragraph" w:customStyle="1" w:styleId="134300327F8B413587B7BC6C0601D86B">
    <w:name w:val="134300327F8B413587B7BC6C0601D86B"/>
    <w:rsid w:val="00C12764"/>
    <w:pPr>
      <w:spacing w:after="160" w:line="259" w:lineRule="auto"/>
    </w:pPr>
    <w:rPr>
      <w:lang w:val="en-IN" w:eastAsia="en-IN"/>
    </w:rPr>
  </w:style>
  <w:style w:type="paragraph" w:customStyle="1" w:styleId="2A7FBA0270824143B228E551D241D076">
    <w:name w:val="2A7FBA0270824143B228E551D241D076"/>
    <w:rsid w:val="00C12764"/>
    <w:pPr>
      <w:spacing w:after="160" w:line="259" w:lineRule="auto"/>
    </w:pPr>
    <w:rPr>
      <w:lang w:val="en-IN" w:eastAsia="en-IN"/>
    </w:rPr>
  </w:style>
  <w:style w:type="paragraph" w:customStyle="1" w:styleId="234F7A99446A4FA4A1979CD264817A2E">
    <w:name w:val="234F7A99446A4FA4A1979CD264817A2E"/>
    <w:rsid w:val="00C12764"/>
    <w:pPr>
      <w:spacing w:after="160" w:line="259" w:lineRule="auto"/>
    </w:pPr>
    <w:rPr>
      <w:lang w:val="en-IN" w:eastAsia="en-IN"/>
    </w:rPr>
  </w:style>
  <w:style w:type="paragraph" w:customStyle="1" w:styleId="85B109C100CD43F98A4F26B0D7705F55">
    <w:name w:val="85B109C100CD43F98A4F26B0D7705F55"/>
    <w:rsid w:val="00C12764"/>
    <w:pPr>
      <w:spacing w:after="160" w:line="259" w:lineRule="auto"/>
    </w:pPr>
    <w:rPr>
      <w:lang w:val="en-IN" w:eastAsia="en-IN"/>
    </w:rPr>
  </w:style>
  <w:style w:type="paragraph" w:customStyle="1" w:styleId="43B6E1F681AC4A8CB91397EA4A6A1312">
    <w:name w:val="43B6E1F681AC4A8CB91397EA4A6A1312"/>
    <w:rsid w:val="00C12764"/>
    <w:pPr>
      <w:spacing w:after="160" w:line="259" w:lineRule="auto"/>
    </w:pPr>
    <w:rPr>
      <w:lang w:val="en-IN" w:eastAsia="en-IN"/>
    </w:rPr>
  </w:style>
  <w:style w:type="paragraph" w:customStyle="1" w:styleId="90D7B8C4A3FC47AC89068D32E88D4E42">
    <w:name w:val="90D7B8C4A3FC47AC89068D32E88D4E42"/>
    <w:rsid w:val="00C12764"/>
    <w:pPr>
      <w:spacing w:after="160" w:line="259" w:lineRule="auto"/>
    </w:pPr>
    <w:rPr>
      <w:lang w:val="en-IN" w:eastAsia="en-IN"/>
    </w:rPr>
  </w:style>
  <w:style w:type="paragraph" w:customStyle="1" w:styleId="C30519EFD4EE4DE29A1B269F092AA087">
    <w:name w:val="C30519EFD4EE4DE29A1B269F092AA087"/>
    <w:rsid w:val="00C12764"/>
    <w:pPr>
      <w:spacing w:after="160" w:line="259" w:lineRule="auto"/>
    </w:pPr>
    <w:rPr>
      <w:lang w:val="en-IN" w:eastAsia="en-IN"/>
    </w:rPr>
  </w:style>
  <w:style w:type="paragraph" w:customStyle="1" w:styleId="6FCD5A52DE7E44E49A93642DAFE55B01">
    <w:name w:val="6FCD5A52DE7E44E49A93642DAFE55B01"/>
    <w:rsid w:val="00C12764"/>
    <w:pPr>
      <w:spacing w:after="160" w:line="259" w:lineRule="auto"/>
    </w:pPr>
    <w:rPr>
      <w:lang w:val="en-IN" w:eastAsia="en-IN"/>
    </w:rPr>
  </w:style>
  <w:style w:type="paragraph" w:customStyle="1" w:styleId="A138D232A90D4B039AE09545F609FBCD">
    <w:name w:val="A138D232A90D4B039AE09545F609FBCD"/>
    <w:rsid w:val="00C12764"/>
    <w:pPr>
      <w:spacing w:after="160" w:line="259" w:lineRule="auto"/>
    </w:pPr>
    <w:rPr>
      <w:lang w:val="en-IN" w:eastAsia="en-IN"/>
    </w:rPr>
  </w:style>
  <w:style w:type="paragraph" w:customStyle="1" w:styleId="79C90BD3FEE24F419447DFA3D10B8F54">
    <w:name w:val="79C90BD3FEE24F419447DFA3D10B8F54"/>
    <w:rsid w:val="00C12764"/>
    <w:pPr>
      <w:spacing w:after="160" w:line="259" w:lineRule="auto"/>
    </w:pPr>
    <w:rPr>
      <w:lang w:val="en-IN" w:eastAsia="en-IN"/>
    </w:rPr>
  </w:style>
  <w:style w:type="paragraph" w:customStyle="1" w:styleId="C3835B9BB5B84571AE3305D90CC1DA17">
    <w:name w:val="C3835B9BB5B84571AE3305D90CC1DA17"/>
    <w:rsid w:val="00C12764"/>
    <w:pPr>
      <w:spacing w:after="160" w:line="259" w:lineRule="auto"/>
    </w:pPr>
    <w:rPr>
      <w:lang w:val="en-IN" w:eastAsia="en-IN"/>
    </w:rPr>
  </w:style>
  <w:style w:type="paragraph" w:customStyle="1" w:styleId="057549CA12EE47959A505B59BC52816A">
    <w:name w:val="057549CA12EE47959A505B59BC52816A"/>
    <w:rsid w:val="00C12764"/>
    <w:pPr>
      <w:spacing w:after="160" w:line="259" w:lineRule="auto"/>
    </w:pPr>
    <w:rPr>
      <w:lang w:val="en-IN" w:eastAsia="en-IN"/>
    </w:rPr>
  </w:style>
  <w:style w:type="paragraph" w:customStyle="1" w:styleId="5CD43C6E95A64A41ADD284E8F2EA2AD8">
    <w:name w:val="5CD43C6E95A64A41ADD284E8F2EA2AD8"/>
    <w:rsid w:val="00C12764"/>
    <w:pPr>
      <w:spacing w:after="160" w:line="259" w:lineRule="auto"/>
    </w:pPr>
    <w:rPr>
      <w:lang w:val="en-IN" w:eastAsia="en-IN"/>
    </w:rPr>
  </w:style>
  <w:style w:type="paragraph" w:customStyle="1" w:styleId="FBFA4075038A4A4FA28845B5E7235A83">
    <w:name w:val="FBFA4075038A4A4FA28845B5E7235A83"/>
    <w:rsid w:val="00C12764"/>
    <w:pPr>
      <w:spacing w:after="160" w:line="259" w:lineRule="auto"/>
    </w:pPr>
    <w:rPr>
      <w:lang w:val="en-IN" w:eastAsia="en-IN"/>
    </w:rPr>
  </w:style>
  <w:style w:type="paragraph" w:customStyle="1" w:styleId="BE8BB4E543E34EFCAFFB754DC9408AEF">
    <w:name w:val="BE8BB4E543E34EFCAFFB754DC9408AEF"/>
    <w:rsid w:val="00C12764"/>
    <w:pPr>
      <w:spacing w:after="160" w:line="259" w:lineRule="auto"/>
    </w:pPr>
    <w:rPr>
      <w:lang w:val="en-IN" w:eastAsia="en-IN"/>
    </w:rPr>
  </w:style>
  <w:style w:type="paragraph" w:customStyle="1" w:styleId="A09565DA606F4C52AC6D883C043D7A9C">
    <w:name w:val="A09565DA606F4C52AC6D883C043D7A9C"/>
    <w:rsid w:val="00C12764"/>
    <w:pPr>
      <w:spacing w:after="160" w:line="259" w:lineRule="auto"/>
    </w:pPr>
    <w:rPr>
      <w:lang w:val="en-IN" w:eastAsia="en-IN"/>
    </w:rPr>
  </w:style>
  <w:style w:type="paragraph" w:customStyle="1" w:styleId="EB619080757B4D55ADBDD66C973C5B39">
    <w:name w:val="EB619080757B4D55ADBDD66C973C5B39"/>
    <w:rsid w:val="00C12764"/>
    <w:pPr>
      <w:spacing w:after="160" w:line="259" w:lineRule="auto"/>
    </w:pPr>
    <w:rPr>
      <w:lang w:val="en-IN" w:eastAsia="en-IN"/>
    </w:rPr>
  </w:style>
  <w:style w:type="paragraph" w:customStyle="1" w:styleId="2712A78842AE4C7B851CC0048EC944E7">
    <w:name w:val="2712A78842AE4C7B851CC0048EC944E7"/>
    <w:rsid w:val="00C12764"/>
    <w:pPr>
      <w:spacing w:after="160" w:line="259" w:lineRule="auto"/>
    </w:pPr>
    <w:rPr>
      <w:lang w:val="en-IN" w:eastAsia="en-IN"/>
    </w:rPr>
  </w:style>
  <w:style w:type="paragraph" w:customStyle="1" w:styleId="AC04897EFB33495D8F5C8F404D237D9C">
    <w:name w:val="AC04897EFB33495D8F5C8F404D237D9C"/>
    <w:rsid w:val="00C12764"/>
    <w:pPr>
      <w:spacing w:after="160" w:line="259" w:lineRule="auto"/>
    </w:pPr>
    <w:rPr>
      <w:lang w:val="en-IN" w:eastAsia="en-IN"/>
    </w:rPr>
  </w:style>
  <w:style w:type="paragraph" w:customStyle="1" w:styleId="A9238020367B47E7BB1C961F394F9A5A">
    <w:name w:val="A9238020367B47E7BB1C961F394F9A5A"/>
    <w:rsid w:val="00C12764"/>
    <w:pPr>
      <w:spacing w:after="160" w:line="259" w:lineRule="auto"/>
    </w:pPr>
    <w:rPr>
      <w:lang w:val="en-IN" w:eastAsia="en-IN"/>
    </w:rPr>
  </w:style>
  <w:style w:type="paragraph" w:customStyle="1" w:styleId="1EA4BB035D8E4176BF239ED7D3435FA7">
    <w:name w:val="1EA4BB035D8E4176BF239ED7D3435FA7"/>
    <w:rsid w:val="00C12764"/>
    <w:pPr>
      <w:spacing w:after="160" w:line="259" w:lineRule="auto"/>
    </w:pPr>
    <w:rPr>
      <w:lang w:val="en-IN" w:eastAsia="en-IN"/>
    </w:rPr>
  </w:style>
  <w:style w:type="paragraph" w:customStyle="1" w:styleId="D888D831787B48EEBCD4D8826B78BC00">
    <w:name w:val="D888D831787B48EEBCD4D8826B78BC00"/>
    <w:rsid w:val="00C12764"/>
    <w:pPr>
      <w:spacing w:after="160" w:line="259" w:lineRule="auto"/>
    </w:pPr>
    <w:rPr>
      <w:lang w:val="en-IN" w:eastAsia="en-IN"/>
    </w:rPr>
  </w:style>
  <w:style w:type="paragraph" w:customStyle="1" w:styleId="41BBD8457365499F8D084F48F49E3A24">
    <w:name w:val="41BBD8457365499F8D084F48F49E3A24"/>
    <w:rsid w:val="00C12764"/>
    <w:pPr>
      <w:spacing w:after="160" w:line="259" w:lineRule="auto"/>
    </w:pPr>
    <w:rPr>
      <w:lang w:val="en-IN" w:eastAsia="en-IN"/>
    </w:rPr>
  </w:style>
  <w:style w:type="paragraph" w:customStyle="1" w:styleId="A96C9F62C0254D30BA20E3C6220EFC3B1">
    <w:name w:val="A96C9F62C0254D30BA20E3C6220EFC3B1"/>
    <w:rsid w:val="007E27C6"/>
    <w:pPr>
      <w:spacing w:before="200" w:after="1280" w:line="240" w:lineRule="auto"/>
      <w:contextualSpacing/>
      <w:jc w:val="center"/>
    </w:pPr>
    <w:rPr>
      <w:rFonts w:ascii="Microsoft JhengHei UI" w:eastAsia="Microsoft JhengHei UI" w:hAnsi="Microsoft JhengHei UI" w:cstheme="majorBidi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">
    <w:name w:val="B2E7626DDF97497784CEF7C37DD81BE8"/>
    <w:rsid w:val="007E27C6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C1F21DD54694E56880B541C5393DF02">
    <w:name w:val="DC1F21DD54694E56880B541C5393DF02"/>
    <w:rsid w:val="007E27C6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F013B03901143A5824318060955106F">
    <w:name w:val="DF013B03901143A5824318060955106F"/>
    <w:rsid w:val="007E27C6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2ADE574958F4C05ABF7BA518F56CA21">
    <w:name w:val="62ADE574958F4C05ABF7BA518F56CA21"/>
    <w:rsid w:val="007E27C6"/>
    <w:pPr>
      <w:spacing w:before="240" w:after="240"/>
    </w:pPr>
    <w:rPr>
      <w:rFonts w:ascii="Microsoft JhengHei UI" w:eastAsia="Microsoft JhengHei UI" w:hAnsi="Microsoft JhengHei UI" w:cs="Times New Roman"/>
    </w:rPr>
  </w:style>
  <w:style w:type="paragraph" w:customStyle="1" w:styleId="F4D80E6DDE9A4C03ABD2CEB1D764D2821">
    <w:name w:val="F4D80E6DDE9A4C03ABD2CEB1D764D2821"/>
    <w:rsid w:val="007E27C6"/>
    <w:pPr>
      <w:spacing w:before="480" w:after="240"/>
      <w:contextualSpacing/>
    </w:pPr>
    <w:rPr>
      <w:rFonts w:ascii="Microsoft JhengHei UI" w:eastAsia="Microsoft JhengHei UI" w:hAnsi="Microsoft JhengHei UI" w:cs="Times New Roman"/>
    </w:rPr>
  </w:style>
  <w:style w:type="paragraph" w:customStyle="1" w:styleId="9C31C1A9D6EF44868DF796450ADB05D5">
    <w:name w:val="9C31C1A9D6EF44868DF796450ADB05D5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782BF3471554959A27B6CC3FBCBACFC">
    <w:name w:val="E782BF3471554959A27B6CC3FBCBACFC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E8C76D2AD83445AB57F41E661418EC4">
    <w:name w:val="2E8C76D2AD83445AB57F41E661418EC4"/>
    <w:rsid w:val="007E27C6"/>
    <w:pPr>
      <w:spacing w:before="400" w:after="1000"/>
    </w:pPr>
    <w:rPr>
      <w:rFonts w:ascii="Microsoft JhengHei UI" w:eastAsia="Microsoft JhengHei UI" w:hAnsi="Microsoft JhengHei UI" w:cs="Times New Roman"/>
    </w:rPr>
  </w:style>
  <w:style w:type="paragraph" w:customStyle="1" w:styleId="9F06B23C0B0446CBBE833DB2EE3CD69C">
    <w:name w:val="9F06B23C0B0446CBBE833DB2EE3CD69C"/>
    <w:rsid w:val="007E27C6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138D232A90D4B039AE09545F609FBCD1">
    <w:name w:val="A138D232A90D4B039AE09545F609FBCD1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9C90BD3FEE24F419447DFA3D10B8F541">
    <w:name w:val="79C90BD3FEE24F419447DFA3D10B8F541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C3835B9BB5B84571AE3305D90CC1DA171">
    <w:name w:val="C3835B9BB5B84571AE3305D90CC1DA171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57549CA12EE47959A505B59BC52816A1">
    <w:name w:val="057549CA12EE47959A505B59BC52816A1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CD43C6E95A64A41ADD284E8F2EA2AD81">
    <w:name w:val="5CD43C6E95A64A41ADD284E8F2EA2AD81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FBFA4075038A4A4FA28845B5E7235A831">
    <w:name w:val="FBFA4075038A4A4FA28845B5E7235A831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BE8BB4E543E34EFCAFFB754DC9408AEF1">
    <w:name w:val="BE8BB4E543E34EFCAFFB754DC9408AEF1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A09565DA606F4C52AC6D883C043D7A9C1">
    <w:name w:val="A09565DA606F4C52AC6D883C043D7A9C1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EB619080757B4D55ADBDD66C973C5B391">
    <w:name w:val="EB619080757B4D55ADBDD66C973C5B391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712A78842AE4C7B851CC0048EC944E71">
    <w:name w:val="2712A78842AE4C7B851CC0048EC944E71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888D831787B48EEBCD4D8826B78BC001">
    <w:name w:val="D888D831787B48EEBCD4D8826B78BC001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41BBD8457365499F8D084F48F49E3A241">
    <w:name w:val="41BBD8457365499F8D084F48F49E3A241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CAAE1894BC246D593F974174AB18466">
    <w:name w:val="6CAAE1894BC246D593F974174AB18466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F28C3A88EF847B0BC9110860DC1118F">
    <w:name w:val="BF28C3A88EF847B0BC9110860DC1118F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1AC1AF867F645A6BFC3240B23941A82">
    <w:name w:val="51AC1AF867F645A6BFC3240B23941A82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BF272FA41524A28897403C99AA87E78">
    <w:name w:val="DBF272FA41524A28897403C99AA87E78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9B6850F641984784BC344757FA1B5C44">
    <w:name w:val="9B6850F641984784BC344757FA1B5C44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A4A5AF081EA046D69206E849AFC62588">
    <w:name w:val="A4A5AF081EA046D69206E849AFC62588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51355379E2CE458A9AC0562F20E54BD9">
    <w:name w:val="51355379E2CE458A9AC0562F20E54BD9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C87A8A66E8E64077A1121B23D246FADF">
    <w:name w:val="C87A8A66E8E64077A1121B23D246FADF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C1BF3570DDB94F56B8E0D3FE219845AA">
    <w:name w:val="C1BF3570DDB94F56B8E0D3FE219845AA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60F4400C95D4D699BF346F2663D8843">
    <w:name w:val="A60F4400C95D4D699BF346F2663D8843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41D492598D843D49A763D3BC4B12F36">
    <w:name w:val="741D492598D843D49A763D3BC4B12F36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0793D37E29B4F108E93B8F9E2FC5C03">
    <w:name w:val="B0793D37E29B4F108E93B8F9E2FC5C03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96C9F62C0254D30BA20E3C6220EFC3B2">
    <w:name w:val="A96C9F62C0254D30BA20E3C6220EFC3B2"/>
    <w:rsid w:val="007E27C6"/>
    <w:pPr>
      <w:spacing w:before="200" w:after="1280" w:line="240" w:lineRule="auto"/>
      <w:contextualSpacing/>
      <w:jc w:val="center"/>
    </w:pPr>
    <w:rPr>
      <w:rFonts w:ascii="Microsoft JhengHei UI" w:eastAsia="Microsoft JhengHei UI" w:hAnsi="Microsoft JhengHei UI" w:cstheme="majorBidi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1">
    <w:name w:val="B2E7626DDF97497784CEF7C37DD81BE81"/>
    <w:rsid w:val="007E27C6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C1F21DD54694E56880B541C5393DF021">
    <w:name w:val="DC1F21DD54694E56880B541C5393DF021"/>
    <w:rsid w:val="007E27C6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F013B03901143A5824318060955106F1">
    <w:name w:val="DF013B03901143A5824318060955106F1"/>
    <w:rsid w:val="007E27C6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2ADE574958F4C05ABF7BA518F56CA211">
    <w:name w:val="62ADE574958F4C05ABF7BA518F56CA211"/>
    <w:rsid w:val="007E27C6"/>
    <w:pPr>
      <w:spacing w:before="240" w:after="240"/>
    </w:pPr>
    <w:rPr>
      <w:rFonts w:ascii="Microsoft JhengHei UI" w:eastAsia="Microsoft JhengHei UI" w:hAnsi="Microsoft JhengHei UI" w:cs="Times New Roman"/>
    </w:rPr>
  </w:style>
  <w:style w:type="paragraph" w:customStyle="1" w:styleId="F4D80E6DDE9A4C03ABD2CEB1D764D2822">
    <w:name w:val="F4D80E6DDE9A4C03ABD2CEB1D764D2822"/>
    <w:rsid w:val="007E27C6"/>
    <w:pPr>
      <w:spacing w:before="480" w:after="240"/>
      <w:contextualSpacing/>
    </w:pPr>
    <w:rPr>
      <w:rFonts w:ascii="Microsoft JhengHei UI" w:eastAsia="Microsoft JhengHei UI" w:hAnsi="Microsoft JhengHei UI" w:cs="Times New Roman"/>
    </w:rPr>
  </w:style>
  <w:style w:type="paragraph" w:customStyle="1" w:styleId="9C31C1A9D6EF44868DF796450ADB05D51">
    <w:name w:val="9C31C1A9D6EF44868DF796450ADB05D51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782BF3471554959A27B6CC3FBCBACFC1">
    <w:name w:val="E782BF3471554959A27B6CC3FBCBACFC1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E8C76D2AD83445AB57F41E661418EC41">
    <w:name w:val="2E8C76D2AD83445AB57F41E661418EC41"/>
    <w:rsid w:val="007E27C6"/>
    <w:pPr>
      <w:spacing w:before="400" w:after="1000"/>
    </w:pPr>
    <w:rPr>
      <w:rFonts w:ascii="Microsoft JhengHei UI" w:eastAsia="Microsoft JhengHei UI" w:hAnsi="Microsoft JhengHei UI" w:cs="Times New Roman"/>
    </w:rPr>
  </w:style>
  <w:style w:type="paragraph" w:customStyle="1" w:styleId="9F06B23C0B0446CBBE833DB2EE3CD69C1">
    <w:name w:val="9F06B23C0B0446CBBE833DB2EE3CD69C1"/>
    <w:rsid w:val="007E27C6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138D232A90D4B039AE09545F609FBCD2">
    <w:name w:val="A138D232A90D4B039AE09545F609FBCD2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9C90BD3FEE24F419447DFA3D10B8F542">
    <w:name w:val="79C90BD3FEE24F419447DFA3D10B8F542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C3835B9BB5B84571AE3305D90CC1DA172">
    <w:name w:val="C3835B9BB5B84571AE3305D90CC1DA172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57549CA12EE47959A505B59BC52816A2">
    <w:name w:val="057549CA12EE47959A505B59BC52816A2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CD43C6E95A64A41ADD284E8F2EA2AD82">
    <w:name w:val="5CD43C6E95A64A41ADD284E8F2EA2AD82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FBFA4075038A4A4FA28845B5E7235A832">
    <w:name w:val="FBFA4075038A4A4FA28845B5E7235A832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BE8BB4E543E34EFCAFFB754DC9408AEF2">
    <w:name w:val="BE8BB4E543E34EFCAFFB754DC9408AEF2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A09565DA606F4C52AC6D883C043D7A9C2">
    <w:name w:val="A09565DA606F4C52AC6D883C043D7A9C2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EB619080757B4D55ADBDD66C973C5B392">
    <w:name w:val="EB619080757B4D55ADBDD66C973C5B392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712A78842AE4C7B851CC0048EC944E72">
    <w:name w:val="2712A78842AE4C7B851CC0048EC944E72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888D831787B48EEBCD4D8826B78BC002">
    <w:name w:val="D888D831787B48EEBCD4D8826B78BC002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41BBD8457365499F8D084F48F49E3A242">
    <w:name w:val="41BBD8457365499F8D084F48F49E3A242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CAAE1894BC246D593F974174AB184661">
    <w:name w:val="6CAAE1894BC246D593F974174AB184661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F28C3A88EF847B0BC9110860DC1118F1">
    <w:name w:val="BF28C3A88EF847B0BC9110860DC1118F1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1AC1AF867F645A6BFC3240B23941A821">
    <w:name w:val="51AC1AF867F645A6BFC3240B23941A821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BF272FA41524A28897403C99AA87E781">
    <w:name w:val="DBF272FA41524A28897403C99AA87E781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9B6850F641984784BC344757FA1B5C441">
    <w:name w:val="9B6850F641984784BC344757FA1B5C441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A4A5AF081EA046D69206E849AFC625881">
    <w:name w:val="A4A5AF081EA046D69206E849AFC625881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51355379E2CE458A9AC0562F20E54BD91">
    <w:name w:val="51355379E2CE458A9AC0562F20E54BD91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C87A8A66E8E64077A1121B23D246FADF1">
    <w:name w:val="C87A8A66E8E64077A1121B23D246FADF1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C1BF3570DDB94F56B8E0D3FE219845AA1">
    <w:name w:val="C1BF3570DDB94F56B8E0D3FE219845AA1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60F4400C95D4D699BF346F2663D88431">
    <w:name w:val="A60F4400C95D4D699BF346F2663D88431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41D492598D843D49A763D3BC4B12F361">
    <w:name w:val="741D492598D843D49A763D3BC4B12F361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0793D37E29B4F108E93B8F9E2FC5C031">
    <w:name w:val="B0793D37E29B4F108E93B8F9E2FC5C031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96C9F62C0254D30BA20E3C6220EFC3B3">
    <w:name w:val="A96C9F62C0254D30BA20E3C6220EFC3B3"/>
    <w:rsid w:val="007E27C6"/>
    <w:pPr>
      <w:spacing w:before="200" w:after="1280" w:line="240" w:lineRule="auto"/>
      <w:contextualSpacing/>
      <w:jc w:val="center"/>
    </w:pPr>
    <w:rPr>
      <w:rFonts w:ascii="Microsoft JhengHei UI" w:eastAsia="Microsoft JhengHei UI" w:hAnsi="Microsoft JhengHei UI" w:cstheme="majorBidi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2">
    <w:name w:val="B2E7626DDF97497784CEF7C37DD81BE82"/>
    <w:rsid w:val="007E27C6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C1F21DD54694E56880B541C5393DF022">
    <w:name w:val="DC1F21DD54694E56880B541C5393DF022"/>
    <w:rsid w:val="007E27C6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F013B03901143A5824318060955106F2">
    <w:name w:val="DF013B03901143A5824318060955106F2"/>
    <w:rsid w:val="007E27C6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2ADE574958F4C05ABF7BA518F56CA212">
    <w:name w:val="62ADE574958F4C05ABF7BA518F56CA212"/>
    <w:rsid w:val="007E27C6"/>
    <w:pPr>
      <w:spacing w:before="240" w:after="240"/>
    </w:pPr>
    <w:rPr>
      <w:rFonts w:ascii="Microsoft JhengHei UI" w:eastAsia="Microsoft JhengHei UI" w:hAnsi="Microsoft JhengHei UI" w:cs="Times New Roman"/>
    </w:rPr>
  </w:style>
  <w:style w:type="paragraph" w:customStyle="1" w:styleId="F4D80E6DDE9A4C03ABD2CEB1D764D2823">
    <w:name w:val="F4D80E6DDE9A4C03ABD2CEB1D764D2823"/>
    <w:rsid w:val="007E27C6"/>
    <w:pPr>
      <w:spacing w:before="480" w:after="240"/>
      <w:contextualSpacing/>
    </w:pPr>
    <w:rPr>
      <w:rFonts w:ascii="Microsoft JhengHei UI" w:eastAsia="Microsoft JhengHei UI" w:hAnsi="Microsoft JhengHei UI" w:cs="Times New Roman"/>
    </w:rPr>
  </w:style>
  <w:style w:type="paragraph" w:customStyle="1" w:styleId="9C31C1A9D6EF44868DF796450ADB05D52">
    <w:name w:val="9C31C1A9D6EF44868DF796450ADB05D52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782BF3471554959A27B6CC3FBCBACFC2">
    <w:name w:val="E782BF3471554959A27B6CC3FBCBACFC2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E8C76D2AD83445AB57F41E661418EC42">
    <w:name w:val="2E8C76D2AD83445AB57F41E661418EC42"/>
    <w:rsid w:val="007E27C6"/>
    <w:pPr>
      <w:spacing w:before="400" w:after="1000"/>
    </w:pPr>
    <w:rPr>
      <w:rFonts w:ascii="Microsoft JhengHei UI" w:eastAsia="Microsoft JhengHei UI" w:hAnsi="Microsoft JhengHei UI" w:cs="Times New Roman"/>
    </w:rPr>
  </w:style>
  <w:style w:type="paragraph" w:customStyle="1" w:styleId="9F06B23C0B0446CBBE833DB2EE3CD69C2">
    <w:name w:val="9F06B23C0B0446CBBE833DB2EE3CD69C2"/>
    <w:rsid w:val="007E27C6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138D232A90D4B039AE09545F609FBCD3">
    <w:name w:val="A138D232A90D4B039AE09545F609FBCD3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9C90BD3FEE24F419447DFA3D10B8F543">
    <w:name w:val="79C90BD3FEE24F419447DFA3D10B8F543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C3835B9BB5B84571AE3305D90CC1DA173">
    <w:name w:val="C3835B9BB5B84571AE3305D90CC1DA173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57549CA12EE47959A505B59BC52816A3">
    <w:name w:val="057549CA12EE47959A505B59BC52816A3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CD43C6E95A64A41ADD284E8F2EA2AD83">
    <w:name w:val="5CD43C6E95A64A41ADD284E8F2EA2AD83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FBFA4075038A4A4FA28845B5E7235A833">
    <w:name w:val="FBFA4075038A4A4FA28845B5E7235A833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BE8BB4E543E34EFCAFFB754DC9408AEF3">
    <w:name w:val="BE8BB4E543E34EFCAFFB754DC9408AEF3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A09565DA606F4C52AC6D883C043D7A9C3">
    <w:name w:val="A09565DA606F4C52AC6D883C043D7A9C3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EB619080757B4D55ADBDD66C973C5B393">
    <w:name w:val="EB619080757B4D55ADBDD66C973C5B393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712A78842AE4C7B851CC0048EC944E73">
    <w:name w:val="2712A78842AE4C7B851CC0048EC944E73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888D831787B48EEBCD4D8826B78BC003">
    <w:name w:val="D888D831787B48EEBCD4D8826B78BC003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41BBD8457365499F8D084F48F49E3A243">
    <w:name w:val="41BBD8457365499F8D084F48F49E3A243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CAAE1894BC246D593F974174AB184662">
    <w:name w:val="6CAAE1894BC246D593F974174AB184662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F28C3A88EF847B0BC9110860DC1118F2">
    <w:name w:val="BF28C3A88EF847B0BC9110860DC1118F2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1AC1AF867F645A6BFC3240B23941A822">
    <w:name w:val="51AC1AF867F645A6BFC3240B23941A822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BF272FA41524A28897403C99AA87E782">
    <w:name w:val="DBF272FA41524A28897403C99AA87E782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9B6850F641984784BC344757FA1B5C442">
    <w:name w:val="9B6850F641984784BC344757FA1B5C442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A4A5AF081EA046D69206E849AFC625882">
    <w:name w:val="A4A5AF081EA046D69206E849AFC625882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51355379E2CE458A9AC0562F20E54BD92">
    <w:name w:val="51355379E2CE458A9AC0562F20E54BD92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C87A8A66E8E64077A1121B23D246FADF2">
    <w:name w:val="C87A8A66E8E64077A1121B23D246FADF2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C1BF3570DDB94F56B8E0D3FE219845AA2">
    <w:name w:val="C1BF3570DDB94F56B8E0D3FE219845AA2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60F4400C95D4D699BF346F2663D88432">
    <w:name w:val="A60F4400C95D4D699BF346F2663D88432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41D492598D843D49A763D3BC4B12F362">
    <w:name w:val="741D492598D843D49A763D3BC4B12F362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0793D37E29B4F108E93B8F9E2FC5C032">
    <w:name w:val="B0793D37E29B4F108E93B8F9E2FC5C032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96C9F62C0254D30BA20E3C6220EFC3B4">
    <w:name w:val="A96C9F62C0254D30BA20E3C6220EFC3B4"/>
    <w:rsid w:val="007E27C6"/>
    <w:pPr>
      <w:spacing w:before="200" w:after="1280" w:line="240" w:lineRule="auto"/>
      <w:contextualSpacing/>
      <w:jc w:val="center"/>
    </w:pPr>
    <w:rPr>
      <w:rFonts w:ascii="Microsoft JhengHei UI" w:eastAsia="Microsoft JhengHei UI" w:hAnsi="Microsoft JhengHei UI" w:cstheme="majorBidi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3">
    <w:name w:val="B2E7626DDF97497784CEF7C37DD81BE83"/>
    <w:rsid w:val="007E27C6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C1F21DD54694E56880B541C5393DF023">
    <w:name w:val="DC1F21DD54694E56880B541C5393DF023"/>
    <w:rsid w:val="007E27C6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F013B03901143A5824318060955106F3">
    <w:name w:val="DF013B03901143A5824318060955106F3"/>
    <w:rsid w:val="007E27C6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2ADE574958F4C05ABF7BA518F56CA213">
    <w:name w:val="62ADE574958F4C05ABF7BA518F56CA213"/>
    <w:rsid w:val="007E27C6"/>
    <w:pPr>
      <w:spacing w:before="240" w:after="240"/>
    </w:pPr>
    <w:rPr>
      <w:rFonts w:ascii="Microsoft JhengHei UI" w:eastAsia="Microsoft JhengHei UI" w:hAnsi="Microsoft JhengHei UI" w:cs="Times New Roman"/>
    </w:rPr>
  </w:style>
  <w:style w:type="paragraph" w:customStyle="1" w:styleId="F4D80E6DDE9A4C03ABD2CEB1D764D2824">
    <w:name w:val="F4D80E6DDE9A4C03ABD2CEB1D764D2824"/>
    <w:rsid w:val="007E27C6"/>
    <w:pPr>
      <w:spacing w:before="480" w:after="240"/>
      <w:contextualSpacing/>
    </w:pPr>
    <w:rPr>
      <w:rFonts w:ascii="Microsoft JhengHei UI" w:eastAsia="Microsoft JhengHei UI" w:hAnsi="Microsoft JhengHei UI" w:cs="Times New Roman"/>
    </w:rPr>
  </w:style>
  <w:style w:type="paragraph" w:customStyle="1" w:styleId="9C31C1A9D6EF44868DF796450ADB05D53">
    <w:name w:val="9C31C1A9D6EF44868DF796450ADB05D53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782BF3471554959A27B6CC3FBCBACFC3">
    <w:name w:val="E782BF3471554959A27B6CC3FBCBACFC3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E8C76D2AD83445AB57F41E661418EC43">
    <w:name w:val="2E8C76D2AD83445AB57F41E661418EC43"/>
    <w:rsid w:val="007E27C6"/>
    <w:pPr>
      <w:spacing w:before="400" w:after="1000"/>
    </w:pPr>
    <w:rPr>
      <w:rFonts w:ascii="Microsoft JhengHei UI" w:eastAsia="Microsoft JhengHei UI" w:hAnsi="Microsoft JhengHei UI" w:cs="Times New Roman"/>
    </w:rPr>
  </w:style>
  <w:style w:type="paragraph" w:customStyle="1" w:styleId="9F06B23C0B0446CBBE833DB2EE3CD69C3">
    <w:name w:val="9F06B23C0B0446CBBE833DB2EE3CD69C3"/>
    <w:rsid w:val="007E27C6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138D232A90D4B039AE09545F609FBCD4">
    <w:name w:val="A138D232A90D4B039AE09545F609FBCD4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9C90BD3FEE24F419447DFA3D10B8F544">
    <w:name w:val="79C90BD3FEE24F419447DFA3D10B8F544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C3835B9BB5B84571AE3305D90CC1DA174">
    <w:name w:val="C3835B9BB5B84571AE3305D90CC1DA174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57549CA12EE47959A505B59BC52816A4">
    <w:name w:val="057549CA12EE47959A505B59BC52816A4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CD43C6E95A64A41ADD284E8F2EA2AD84">
    <w:name w:val="5CD43C6E95A64A41ADD284E8F2EA2AD84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FBFA4075038A4A4FA28845B5E7235A834">
    <w:name w:val="FBFA4075038A4A4FA28845B5E7235A834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BE8BB4E543E34EFCAFFB754DC9408AEF4">
    <w:name w:val="BE8BB4E543E34EFCAFFB754DC9408AEF4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A09565DA606F4C52AC6D883C043D7A9C4">
    <w:name w:val="A09565DA606F4C52AC6D883C043D7A9C4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EB619080757B4D55ADBDD66C973C5B394">
    <w:name w:val="EB619080757B4D55ADBDD66C973C5B394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712A78842AE4C7B851CC0048EC944E74">
    <w:name w:val="2712A78842AE4C7B851CC0048EC944E74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888D831787B48EEBCD4D8826B78BC004">
    <w:name w:val="D888D831787B48EEBCD4D8826B78BC004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41BBD8457365499F8D084F48F49E3A244">
    <w:name w:val="41BBD8457365499F8D084F48F49E3A244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CAAE1894BC246D593F974174AB184663">
    <w:name w:val="6CAAE1894BC246D593F974174AB184663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F28C3A88EF847B0BC9110860DC1118F3">
    <w:name w:val="BF28C3A88EF847B0BC9110860DC1118F3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1AC1AF867F645A6BFC3240B23941A823">
    <w:name w:val="51AC1AF867F645A6BFC3240B23941A823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BF272FA41524A28897403C99AA87E783">
    <w:name w:val="DBF272FA41524A28897403C99AA87E783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9B6850F641984784BC344757FA1B5C443">
    <w:name w:val="9B6850F641984784BC344757FA1B5C443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A4A5AF081EA046D69206E849AFC625883">
    <w:name w:val="A4A5AF081EA046D69206E849AFC625883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51355379E2CE458A9AC0562F20E54BD93">
    <w:name w:val="51355379E2CE458A9AC0562F20E54BD93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C87A8A66E8E64077A1121B23D246FADF3">
    <w:name w:val="C87A8A66E8E64077A1121B23D246FADF3"/>
    <w:rsid w:val="007E27C6"/>
    <w:pPr>
      <w:spacing w:after="80" w:line="240" w:lineRule="auto"/>
      <w:jc w:val="right"/>
    </w:pPr>
    <w:rPr>
      <w:rFonts w:ascii="Microsoft JhengHei UI" w:eastAsia="Microsoft JhengHei UI" w:hAnsi="Microsoft JhengHei UI" w:cs="Times New Roman"/>
      <w:caps/>
    </w:rPr>
  </w:style>
  <w:style w:type="paragraph" w:customStyle="1" w:styleId="C1BF3570DDB94F56B8E0D3FE219845AA3">
    <w:name w:val="C1BF3570DDB94F56B8E0D3FE219845AA3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60F4400C95D4D699BF346F2663D88433">
    <w:name w:val="A60F4400C95D4D699BF346F2663D88433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41D492598D843D49A763D3BC4B12F363">
    <w:name w:val="741D492598D843D49A763D3BC4B12F363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0793D37E29B4F108E93B8F9E2FC5C033">
    <w:name w:val="B0793D37E29B4F108E93B8F9E2FC5C033"/>
    <w:rsid w:val="007E27C6"/>
    <w:pPr>
      <w:spacing w:after="80" w:line="240" w:lineRule="auto"/>
    </w:pPr>
    <w:rPr>
      <w:rFonts w:ascii="Microsoft JhengHei UI" w:eastAsia="Microsoft JhengHei UI" w:hAnsi="Microsoft JhengHei U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Office_18841001_TF16392545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2</cp:revision>
  <cp:lastPrinted>2004-01-21T15:40:00Z</cp:lastPrinted>
  <dcterms:created xsi:type="dcterms:W3CDTF">2018-05-16T11:59:00Z</dcterms:created>
  <dcterms:modified xsi:type="dcterms:W3CDTF">2018-05-16T11:59:00Z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0x010100AA3F7D94069FF64A86F7DFF56D60E3BE</vt:lpwstr>
  </property>
</Properties>
</file>