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37D2" w14:textId="52C1951D" w:rsidR="006325D7" w:rsidRDefault="00386078" w:rsidP="00520D61">
      <w:pPr>
        <w:pStyle w:val="GraphicAnchor"/>
      </w:pPr>
      <w:r>
        <w:rPr>
          <w:noProof/>
        </w:rPr>
        <mc:AlternateContent>
          <mc:Choice Requires="wpg">
            <w:drawing>
              <wp:anchor distT="0" distB="0" distL="114300" distR="114300" simplePos="0" relativeHeight="251664384" behindDoc="1" locked="1" layoutInCell="1" allowOverlap="1" wp14:anchorId="6782680E" wp14:editId="59C6C094">
                <wp:simplePos x="0" y="0"/>
                <wp:positionH relativeFrom="column">
                  <wp:posOffset>0</wp:posOffset>
                </wp:positionH>
                <wp:positionV relativeFrom="paragraph">
                  <wp:posOffset>0</wp:posOffset>
                </wp:positionV>
                <wp:extent cx="9601200" cy="73152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01200" cy="7315200"/>
                          <a:chOff x="0" y="0"/>
                          <a:chExt cx="9603074" cy="7317252"/>
                        </a:xfrm>
                      </wpg:grpSpPr>
                      <wps:wsp>
                        <wps:cNvPr id="3" name="AutoShape 3">
                          <a:extLst>
                            <a:ext uri="{FF2B5EF4-FFF2-40B4-BE49-F238E27FC236}">
                              <a16:creationId xmlns:a16="http://schemas.microsoft.com/office/drawing/2014/main" id="{F4320DBF-30BF-4295-8F44-D14E537718CA}"/>
                            </a:ext>
                          </a:extLst>
                        </wps:cNvPr>
                        <wps:cNvSpPr>
                          <a:spLocks noChangeAspect="1" noChangeArrowheads="1" noTextEdit="1"/>
                        </wps:cNvSpPr>
                        <wps:spPr bwMode="auto">
                          <a:xfrm>
                            <a:off x="0" y="0"/>
                            <a:ext cx="9590589" cy="730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Freeform 5">
                          <a:extLst>
                            <a:ext uri="{FF2B5EF4-FFF2-40B4-BE49-F238E27FC236}">
                              <a16:creationId xmlns:a16="http://schemas.microsoft.com/office/drawing/2014/main" id="{59DD37DF-F3F1-455B-8D3D-B3B7EBDE2C07}"/>
                            </a:ext>
                          </a:extLst>
                        </wps:cNvPr>
                        <wps:cNvSpPr>
                          <a:spLocks/>
                        </wps:cNvSpPr>
                        <wps:spPr bwMode="auto">
                          <a:xfrm>
                            <a:off x="3192780" y="2926080"/>
                            <a:ext cx="4135808" cy="4368883"/>
                          </a:xfrm>
                          <a:custGeom>
                            <a:avLst/>
                            <a:gdLst>
                              <a:gd name="T0" fmla="*/ 0 w 2728"/>
                              <a:gd name="T1" fmla="*/ 2936 h 2936"/>
                              <a:gd name="T2" fmla="*/ 2728 w 2728"/>
                              <a:gd name="T3" fmla="*/ 1469 h 2936"/>
                              <a:gd name="T4" fmla="*/ 0 w 2728"/>
                              <a:gd name="T5" fmla="*/ 0 h 2936"/>
                              <a:gd name="T6" fmla="*/ 0 w 2728"/>
                              <a:gd name="T7" fmla="*/ 2936 h 2936"/>
                            </a:gdLst>
                            <a:ahLst/>
                            <a:cxnLst>
                              <a:cxn ang="0">
                                <a:pos x="T0" y="T1"/>
                              </a:cxn>
                              <a:cxn ang="0">
                                <a:pos x="T2" y="T3"/>
                              </a:cxn>
                              <a:cxn ang="0">
                                <a:pos x="T4" y="T5"/>
                              </a:cxn>
                              <a:cxn ang="0">
                                <a:pos x="T6" y="T7"/>
                              </a:cxn>
                            </a:cxnLst>
                            <a:rect l="0" t="0" r="r" b="b"/>
                            <a:pathLst>
                              <a:path w="2728" h="2936">
                                <a:moveTo>
                                  <a:pt x="0" y="2936"/>
                                </a:moveTo>
                                <a:lnTo>
                                  <a:pt x="2728" y="1469"/>
                                </a:lnTo>
                                <a:lnTo>
                                  <a:pt x="0" y="0"/>
                                </a:lnTo>
                                <a:lnTo>
                                  <a:pt x="0" y="293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a:extLst>
                            <a:ext uri="{FF2B5EF4-FFF2-40B4-BE49-F238E27FC236}">
                              <a16:creationId xmlns:a16="http://schemas.microsoft.com/office/drawing/2014/main" id="{9AB836D2-23AC-49A1-AFEE-905AE1B77DF5}"/>
                            </a:ext>
                          </a:extLst>
                        </wps:cNvPr>
                        <wps:cNvSpPr>
                          <a:spLocks/>
                        </wps:cNvSpPr>
                        <wps:spPr bwMode="auto">
                          <a:xfrm>
                            <a:off x="1638300" y="3870960"/>
                            <a:ext cx="1555476" cy="1903202"/>
                          </a:xfrm>
                          <a:custGeom>
                            <a:avLst/>
                            <a:gdLst>
                              <a:gd name="T0" fmla="*/ 1026 w 1026"/>
                              <a:gd name="T1" fmla="*/ 0 h 1279"/>
                              <a:gd name="T2" fmla="*/ 0 w 1026"/>
                              <a:gd name="T3" fmla="*/ 640 h 1279"/>
                              <a:gd name="T4" fmla="*/ 1026 w 1026"/>
                              <a:gd name="T5" fmla="*/ 1279 h 1279"/>
                              <a:gd name="T6" fmla="*/ 1026 w 1026"/>
                              <a:gd name="T7" fmla="*/ 0 h 1279"/>
                            </a:gdLst>
                            <a:ahLst/>
                            <a:cxnLst>
                              <a:cxn ang="0">
                                <a:pos x="T0" y="T1"/>
                              </a:cxn>
                              <a:cxn ang="0">
                                <a:pos x="T2" y="T3"/>
                              </a:cxn>
                              <a:cxn ang="0">
                                <a:pos x="T4" y="T5"/>
                              </a:cxn>
                              <a:cxn ang="0">
                                <a:pos x="T6" y="T7"/>
                              </a:cxn>
                            </a:cxnLst>
                            <a:rect l="0" t="0" r="r" b="b"/>
                            <a:pathLst>
                              <a:path w="1026" h="1279">
                                <a:moveTo>
                                  <a:pt x="1026" y="0"/>
                                </a:moveTo>
                                <a:lnTo>
                                  <a:pt x="0" y="640"/>
                                </a:lnTo>
                                <a:lnTo>
                                  <a:pt x="1026" y="1279"/>
                                </a:lnTo>
                                <a:lnTo>
                                  <a:pt x="102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a:extLst>
                            <a:ext uri="{FF2B5EF4-FFF2-40B4-BE49-F238E27FC236}">
                              <a16:creationId xmlns:a16="http://schemas.microsoft.com/office/drawing/2014/main" id="{1491D866-3A74-4623-AFD3-33E10D931C60}"/>
                            </a:ext>
                          </a:extLst>
                        </wps:cNvPr>
                        <wps:cNvSpPr>
                          <a:spLocks/>
                        </wps:cNvSpPr>
                        <wps:spPr bwMode="auto">
                          <a:xfrm>
                            <a:off x="0" y="15240"/>
                            <a:ext cx="6472052" cy="5471520"/>
                          </a:xfrm>
                          <a:custGeom>
                            <a:avLst/>
                            <a:gdLst>
                              <a:gd name="T0" fmla="*/ 4254 w 4254"/>
                              <a:gd name="T1" fmla="*/ 0 h 3677"/>
                              <a:gd name="T2" fmla="*/ 0 w 4254"/>
                              <a:gd name="T3" fmla="*/ 2 h 3677"/>
                              <a:gd name="T4" fmla="*/ 0 w 4254"/>
                              <a:gd name="T5" fmla="*/ 3677 h 3677"/>
                              <a:gd name="T6" fmla="*/ 4254 w 4254"/>
                              <a:gd name="T7" fmla="*/ 1056 h 3677"/>
                              <a:gd name="T8" fmla="*/ 4254 w 4254"/>
                              <a:gd name="T9" fmla="*/ 0 h 3677"/>
                            </a:gdLst>
                            <a:ahLst/>
                            <a:cxnLst>
                              <a:cxn ang="0">
                                <a:pos x="T0" y="T1"/>
                              </a:cxn>
                              <a:cxn ang="0">
                                <a:pos x="T2" y="T3"/>
                              </a:cxn>
                              <a:cxn ang="0">
                                <a:pos x="T4" y="T5"/>
                              </a:cxn>
                              <a:cxn ang="0">
                                <a:pos x="T6" y="T7"/>
                              </a:cxn>
                              <a:cxn ang="0">
                                <a:pos x="T8" y="T9"/>
                              </a:cxn>
                            </a:cxnLst>
                            <a:rect l="0" t="0" r="r" b="b"/>
                            <a:pathLst>
                              <a:path w="4254" h="3677">
                                <a:moveTo>
                                  <a:pt x="4254" y="0"/>
                                </a:moveTo>
                                <a:lnTo>
                                  <a:pt x="0" y="2"/>
                                </a:lnTo>
                                <a:lnTo>
                                  <a:pt x="0" y="3677"/>
                                </a:lnTo>
                                <a:lnTo>
                                  <a:pt x="4254" y="1056"/>
                                </a:lnTo>
                                <a:lnTo>
                                  <a:pt x="4254"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a:extLst>
                            <a:ext uri="{FF2B5EF4-FFF2-40B4-BE49-F238E27FC236}">
                              <a16:creationId xmlns:a16="http://schemas.microsoft.com/office/drawing/2014/main" id="{06879660-6AD6-45DA-867F-85E21A933446}"/>
                            </a:ext>
                          </a:extLst>
                        </wps:cNvPr>
                        <wps:cNvSpPr>
                          <a:spLocks/>
                        </wps:cNvSpPr>
                        <wps:spPr bwMode="auto">
                          <a:xfrm>
                            <a:off x="6469380" y="4564380"/>
                            <a:ext cx="3133694" cy="2752872"/>
                          </a:xfrm>
                          <a:custGeom>
                            <a:avLst/>
                            <a:gdLst>
                              <a:gd name="T0" fmla="*/ 1157 w 2067"/>
                              <a:gd name="T1" fmla="*/ 1850 h 1850"/>
                              <a:gd name="T2" fmla="*/ 2067 w 2067"/>
                              <a:gd name="T3" fmla="*/ 1286 h 1850"/>
                              <a:gd name="T4" fmla="*/ 0 w 2067"/>
                              <a:gd name="T5" fmla="*/ 0 h 1850"/>
                              <a:gd name="T6" fmla="*/ 0 w 2067"/>
                              <a:gd name="T7" fmla="*/ 1850 h 1850"/>
                              <a:gd name="T8" fmla="*/ 1157 w 2067"/>
                              <a:gd name="T9" fmla="*/ 1850 h 1850"/>
                            </a:gdLst>
                            <a:ahLst/>
                            <a:cxnLst>
                              <a:cxn ang="0">
                                <a:pos x="T0" y="T1"/>
                              </a:cxn>
                              <a:cxn ang="0">
                                <a:pos x="T2" y="T3"/>
                              </a:cxn>
                              <a:cxn ang="0">
                                <a:pos x="T4" y="T5"/>
                              </a:cxn>
                              <a:cxn ang="0">
                                <a:pos x="T6" y="T7"/>
                              </a:cxn>
                              <a:cxn ang="0">
                                <a:pos x="T8" y="T9"/>
                              </a:cxn>
                            </a:cxnLst>
                            <a:rect l="0" t="0" r="r" b="b"/>
                            <a:pathLst>
                              <a:path w="2067" h="1850">
                                <a:moveTo>
                                  <a:pt x="1157" y="1850"/>
                                </a:moveTo>
                                <a:lnTo>
                                  <a:pt x="2067" y="1286"/>
                                </a:lnTo>
                                <a:lnTo>
                                  <a:pt x="0" y="0"/>
                                </a:lnTo>
                                <a:lnTo>
                                  <a:pt x="0" y="1850"/>
                                </a:lnTo>
                                <a:lnTo>
                                  <a:pt x="1157" y="185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a:extLst>
                            <a:ext uri="{FF2B5EF4-FFF2-40B4-BE49-F238E27FC236}">
                              <a16:creationId xmlns:a16="http://schemas.microsoft.com/office/drawing/2014/main" id="{77D1D1A3-E692-4BD2-8C68-E22980280995}"/>
                            </a:ext>
                          </a:extLst>
                        </wps:cNvPr>
                        <wps:cNvSpPr>
                          <a:spLocks/>
                        </wps:cNvSpPr>
                        <wps:spPr bwMode="auto">
                          <a:xfrm>
                            <a:off x="7620000" y="0"/>
                            <a:ext cx="1978457" cy="1761838"/>
                          </a:xfrm>
                          <a:custGeom>
                            <a:avLst/>
                            <a:gdLst>
                              <a:gd name="T0" fmla="*/ 598 w 1305"/>
                              <a:gd name="T1" fmla="*/ 0 h 1184"/>
                              <a:gd name="T2" fmla="*/ 1305 w 1305"/>
                              <a:gd name="T3" fmla="*/ 0 h 1184"/>
                              <a:gd name="T4" fmla="*/ 1305 w 1305"/>
                              <a:gd name="T5" fmla="*/ 1184 h 1184"/>
                              <a:gd name="T6" fmla="*/ 0 w 1305"/>
                              <a:gd name="T7" fmla="*/ 372 h 1184"/>
                              <a:gd name="T8" fmla="*/ 598 w 1305"/>
                              <a:gd name="T9" fmla="*/ 0 h 1184"/>
                            </a:gdLst>
                            <a:ahLst/>
                            <a:cxnLst>
                              <a:cxn ang="0">
                                <a:pos x="T0" y="T1"/>
                              </a:cxn>
                              <a:cxn ang="0">
                                <a:pos x="T2" y="T3"/>
                              </a:cxn>
                              <a:cxn ang="0">
                                <a:pos x="T4" y="T5"/>
                              </a:cxn>
                              <a:cxn ang="0">
                                <a:pos x="T6" y="T7"/>
                              </a:cxn>
                              <a:cxn ang="0">
                                <a:pos x="T8" y="T9"/>
                              </a:cxn>
                            </a:cxnLst>
                            <a:rect l="0" t="0" r="r" b="b"/>
                            <a:pathLst>
                              <a:path w="1305" h="1184">
                                <a:moveTo>
                                  <a:pt x="598" y="0"/>
                                </a:moveTo>
                                <a:lnTo>
                                  <a:pt x="1305" y="0"/>
                                </a:lnTo>
                                <a:lnTo>
                                  <a:pt x="1305" y="1184"/>
                                </a:lnTo>
                                <a:lnTo>
                                  <a:pt x="0" y="372"/>
                                </a:lnTo>
                                <a:lnTo>
                                  <a:pt x="59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C38DAB" id="Group 1" o:spid="_x0000_s1026" alt="&quot;&quot;" style="position:absolute;margin-left:0;margin-top:0;width:756pt;height:8in;z-index:-251652096;mso-width-relative:margin;mso-height-relative:margin" coordsize="96030,7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">
                <v:rect id="AutoShape 3" o:spid="_x0000_s1027" style="position:absolute;width:95905;height:7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 id="Freeform 5" o:spid="_x0000_s1028" style="position:absolute;left:31927;top:29260;width:41358;height:4368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" path="m,2936l2728,1469,,,,2936xe" fillcolor="black [3213]" stroked="f">
                  <v:path arrowok="t" o:connecttype="custom" o:connectlocs="0,4368883;4135808,2185930;0,0;0,4368883" o:connectangles="0,0,0,0"/>
                </v:shape>
                <v:shape id="Freeform 6" o:spid="_x0000_s1029" style="position:absolute;left:16383;top:38709;width:15554;height:19032;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" path="m1026,l,640r1026,639l1026,xe" fillcolor="black [3213]" stroked="f">
                  <v:path arrowok="t" o:connecttype="custom" o:connectlocs="1555476,0;0,952345;1555476,1903202;1555476,0" o:connectangles="0,0,0,0"/>
                </v:shape>
                <v:shape id="Freeform 7" o:spid="_x0000_s1030" style="position:absolute;top:152;width:64720;height:54715;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" path="m4254,l,2,,3677,4254,1056,4254,xe" fillcolor="#38bdbb [3204]" stroked="f">
                  <v:path arrowok="t" o:connecttype="custom" o:connectlocs="6472052,0;0,2976;0,5471520;6472052,1571369;6472052,0" o:connectangles="0,0,0,0,0"/>
                </v:shape>
                <v:shape id="Freeform 8" o:spid="_x0000_s1031" style="position:absolute;left:64693;top:45643;width:31337;height:2752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" path="m1157,1850r910,-564l,,,1850r1157,xe" fillcolor="#38bdbb [3204]" stroked="f">
                  <v:path arrowok="t" o:connecttype="custom" o:connectlocs="1754080,2752872;3133694,1913618;0,0;0,2752872;1754080,2752872" o:connectangles="0,0,0,0,0"/>
                </v:shape>
                <v:shape id="Freeform 9" o:spid="_x0000_s1032" style="position:absolute;left:76200;width:19784;height:17618;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" path="m598,r707,l1305,1184,,372,598,xe" fillcolor="#38bdbb [3204]" stroked="f">
                  <v:path arrowok="t" o:connecttype="custom" o:connectlocs="906603,0;1978457,0;1978457,1761838;0,553550;906603,0" o:connectangles="0,0,0,0,0"/>
                </v:shape>
                <w10:anchorlock/>
              </v:group>
            </w:pict>
          </mc:Fallback>
        </mc:AlternateContent>
      </w:r>
      <w:r>
        <w:rPr>
          <w:noProof/>
        </w:rPr>
        <mc:AlternateContent>
          <mc:Choice Requires="wps">
            <w:drawing>
              <wp:anchor distT="0" distB="0" distL="114300" distR="114300" simplePos="0" relativeHeight="251665408" behindDoc="1" locked="1" layoutInCell="1" allowOverlap="1" wp14:anchorId="05F76C27" wp14:editId="38D6E26E">
                <wp:simplePos x="0" y="0"/>
                <wp:positionH relativeFrom="column">
                  <wp:posOffset>6467506</wp:posOffset>
                </wp:positionH>
                <wp:positionV relativeFrom="paragraph">
                  <wp:posOffset>17856</wp:posOffset>
                </wp:positionV>
                <wp:extent cx="3136392" cy="5769864"/>
                <wp:effectExtent l="0" t="0" r="6985" b="2540"/>
                <wp:wrapNone/>
                <wp:docPr id="16" name="Freeform: Shape 15" descr="Picture of child's laughing face laying on grass">
                  <a:extLst xmlns:a="http://schemas.openxmlformats.org/drawingml/2006/main">
                    <a:ext uri="{FF2B5EF4-FFF2-40B4-BE49-F238E27FC236}">
                      <a16:creationId xmlns:a16="http://schemas.microsoft.com/office/drawing/2014/main" id="{466F5D3F-3530-4869-927E-DAAE8453D45C}"/>
                    </a:ext>
                  </a:extLst>
                </wp:docPr>
                <wp:cNvGraphicFramePr/>
                <a:graphic xmlns:a="http://schemas.openxmlformats.org/drawingml/2006/main">
                  <a:graphicData uri="http://schemas.microsoft.com/office/word/2010/wordprocessingShape">
                    <wps:wsp>
                      <wps:cNvSpPr/>
                      <wps:spPr>
                        <a:xfrm>
                          <a:off x="0" y="0"/>
                          <a:ext cx="3136392" cy="5769864"/>
                        </a:xfrm>
                        <a:custGeom>
                          <a:avLst/>
                          <a:gdLst>
                            <a:gd name="connsiteX0" fmla="*/ 3340100 w 3341687"/>
                            <a:gd name="connsiteY0" fmla="*/ 3933825 h 6153151"/>
                            <a:gd name="connsiteX1" fmla="*/ 1586 w 3341687"/>
                            <a:gd name="connsiteY1" fmla="*/ 6143626 h 6153151"/>
                            <a:gd name="connsiteX2" fmla="*/ 3340100 w 3341687"/>
                            <a:gd name="connsiteY2" fmla="*/ 6143626 h 6153151"/>
                            <a:gd name="connsiteX3" fmla="*/ 0 w 3341687"/>
                            <a:gd name="connsiteY3" fmla="*/ 0 h 6153151"/>
                            <a:gd name="connsiteX4" fmla="*/ 3173 w 3341687"/>
                            <a:gd name="connsiteY4" fmla="*/ 0 h 6153151"/>
                            <a:gd name="connsiteX5" fmla="*/ 3173 w 3341687"/>
                            <a:gd name="connsiteY5" fmla="*/ 2209799 h 6153151"/>
                            <a:gd name="connsiteX6" fmla="*/ 3341684 w 3341687"/>
                            <a:gd name="connsiteY6" fmla="*/ 0 h 6153151"/>
                            <a:gd name="connsiteX7" fmla="*/ 3341687 w 3341687"/>
                            <a:gd name="connsiteY7" fmla="*/ 0 h 6153151"/>
                            <a:gd name="connsiteX8" fmla="*/ 3341687 w 3341687"/>
                            <a:gd name="connsiteY8" fmla="*/ 6153151 h 6153151"/>
                            <a:gd name="connsiteX9" fmla="*/ 0 w 3341687"/>
                            <a:gd name="connsiteY9" fmla="*/ 6153151 h 6153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41687" h="6153151">
                              <a:moveTo>
                                <a:pt x="3340100" y="3933825"/>
                              </a:moveTo>
                              <a:lnTo>
                                <a:pt x="1586" y="6143626"/>
                              </a:lnTo>
                              <a:lnTo>
                                <a:pt x="3340100" y="6143626"/>
                              </a:lnTo>
                              <a:close/>
                              <a:moveTo>
                                <a:pt x="0" y="0"/>
                              </a:moveTo>
                              <a:lnTo>
                                <a:pt x="3173" y="0"/>
                              </a:lnTo>
                              <a:lnTo>
                                <a:pt x="3173" y="2209799"/>
                              </a:lnTo>
                              <a:lnTo>
                                <a:pt x="3341684" y="0"/>
                              </a:lnTo>
                              <a:lnTo>
                                <a:pt x="3341687" y="0"/>
                              </a:lnTo>
                              <a:lnTo>
                                <a:pt x="3341687" y="6153151"/>
                              </a:lnTo>
                              <a:lnTo>
                                <a:pt x="0" y="6153151"/>
                              </a:lnTo>
                              <a:close/>
                            </a:path>
                          </a:pathLst>
                        </a:cu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AA9B" id="Freeform: Shape 15" o:spid="_x0000_s1026" alt="Picture of child's laughing face laying on grass" style="position:absolute;margin-left:509.25pt;margin-top:1.4pt;width:246.95pt;height:45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1687,61531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" path="m3340100,3933825l1586,6143626r3338514,l3340100,3933825xm,l3173,r,2209799l3341684,r3,l3341687,6153151,,6153151,,xe" stroked="f" strokeweight="1pt">
                <v:fill r:id="rId7" o:title="Picture of child's laughing face laying on grass" recolor="t" rotate="t" type="frame"/>
                <v:stroke joinstyle="miter"/>
                <v:path arrowok="t" o:connecttype="custom" o:connectlocs="3134902,3688782;1489,5760932;3134902,5760932;0,0;2978,0;2978,2072148;3136389,0;3136392,0;3136392,5769864;0,5769864" o:connectangles="0,0,0,0,0,0,0,0,0,0"/>
                <w10:anchorlock/>
              </v:shape>
            </w:pict>
          </mc:Fallback>
        </mc:AlternateContent>
      </w:r>
    </w:p>
    <w:tbl>
      <w:tblPr>
        <w:tblW w:w="4911" w:type="pct"/>
        <w:tblInd w:w="270" w:type="dxa"/>
        <w:tblLayout w:type="fixed"/>
        <w:tblCellMar>
          <w:left w:w="0" w:type="dxa"/>
          <w:right w:w="0" w:type="dxa"/>
        </w:tblCellMar>
        <w:tblLook w:val="0600" w:firstRow="0" w:lastRow="0" w:firstColumn="0" w:lastColumn="0" w:noHBand="1" w:noVBand="1"/>
        <w:tblCaption w:val="Layout table"/>
      </w:tblPr>
      <w:tblGrid>
        <w:gridCol w:w="4322"/>
        <w:gridCol w:w="630"/>
        <w:gridCol w:w="4681"/>
        <w:gridCol w:w="454"/>
        <w:gridCol w:w="4764"/>
      </w:tblGrid>
      <w:tr w:rsidR="00E616FA" w14:paraId="05E3D99E" w14:textId="77777777" w:rsidTr="1ABD1ABB">
        <w:trPr>
          <w:trHeight w:hRule="exact" w:val="10584"/>
        </w:trPr>
        <w:tc>
          <w:tcPr>
            <w:tcW w:w="1455" w:type="pct"/>
          </w:tcPr>
          <w:tbl>
            <w:tblPr>
              <w:tblW w:w="5000" w:type="pct"/>
              <w:tblLayout w:type="fixed"/>
              <w:tblCellMar>
                <w:left w:w="0" w:type="dxa"/>
                <w:right w:w="0" w:type="dxa"/>
              </w:tblCellMar>
              <w:tblLook w:val="04A0" w:firstRow="1" w:lastRow="0" w:firstColumn="1" w:lastColumn="0" w:noHBand="0" w:noVBand="1"/>
            </w:tblPr>
            <w:tblGrid>
              <w:gridCol w:w="4322"/>
            </w:tblGrid>
            <w:tr w:rsidR="00E616FA" w14:paraId="2BFCBB2B" w14:textId="77777777" w:rsidTr="1ABD1ABB">
              <w:trPr>
                <w:trHeight w:hRule="exact" w:val="8338"/>
              </w:trPr>
              <w:tc>
                <w:tcPr>
                  <w:tcW w:w="4312" w:type="dxa"/>
                </w:tcPr>
                <w:p w14:paraId="7C9E4826" w14:textId="6FC7A61B" w:rsidR="00E616FA" w:rsidRPr="00640655" w:rsidRDefault="00000000" w:rsidP="00E616FA">
                  <w:pPr>
                    <w:pStyle w:val="Heading1"/>
                  </w:pPr>
                  <w:sdt>
                    <w:sdtPr>
                      <w:id w:val="-1203323413"/>
                      <w:placeholder>
                        <w:docPart w:val="B12234B233B2448C99DF046C64423829"/>
                      </w:placeholder>
                      <w:temporary/>
                      <w:showingPlcHdr/>
                      <w15:appearance w15:val="hidden"/>
                    </w:sdtPr>
                    <w:sdtContent>
                      <w:r w:rsidR="002F03A8">
                        <w:t>MAKING A DIFFERENCE where IT COUNTS</w:t>
                      </w:r>
                    </w:sdtContent>
                  </w:sdt>
                </w:p>
                <w:p w14:paraId="5F42DA88" w14:textId="06F64515" w:rsidR="00E616FA" w:rsidRPr="00640655" w:rsidRDefault="00000000" w:rsidP="00E616FA">
                  <w:sdt>
                    <w:sdtPr>
                      <w:id w:val="-1515832155"/>
                      <w:placeholder>
                        <w:docPart w:val="66792C1EA59F4E73BB2F3AB237377136"/>
                      </w:placeholder>
                      <w:temporary/>
                      <w:showingPlcHdr/>
                      <w15:appearance w15:val="hidden"/>
                    </w:sdtPr>
                    <w:sdtContent>
                      <w:r w:rsidR="00E616FA" w:rsidRPr="00B251F8">
                        <w:t>You can use this fresh, professional brochure just as it is or easily customize it.</w:t>
                      </w:r>
                    </w:sdtContent>
                  </w:sdt>
                </w:p>
                <w:p w14:paraId="7A1C21AA" w14:textId="18B8CD64" w:rsidR="00E616FA" w:rsidRDefault="00000000" w:rsidP="00E616FA">
                  <w:sdt>
                    <w:sdtPr>
                      <w:id w:val="-429359243"/>
                      <w:placeholder>
                        <w:docPart w:val="6A2A51E5B44142B99E889AE500367603"/>
                      </w:placeholder>
                      <w:temporary/>
                      <w:showingPlcHdr/>
                      <w15:appearance w15:val="hidden"/>
                    </w:sdtPr>
                    <w:sdtContent>
                      <w:r w:rsidR="00E616FA" w:rsidRPr="00B251F8">
                        <w:t>We’ve included a few tips throughout the template to help you get started.</w:t>
                      </w:r>
                    </w:sdtContent>
                  </w:sdt>
                </w:p>
                <w:p w14:paraId="79F7A187" w14:textId="0D325725" w:rsidR="006F5BE1" w:rsidRDefault="00000000" w:rsidP="00E616FA">
                  <w:sdt>
                    <w:sdtPr>
                      <w:id w:val="1216929427"/>
                      <w:placeholder>
                        <w:docPart w:val="2FFAE8A1615B43AC8BF245141C93A68C"/>
                      </w:placeholder>
                      <w:temporary/>
                      <w:showingPlcHdr/>
                      <w15:appearance w15:val="hidden"/>
                    </w:sdtPr>
                    <w:sdtContent>
                      <w:r w:rsidR="006F5BE1" w:rsidRPr="006F5BE1">
                        <w:t>To get started right away, just select any placeholder text (such as this) and start typing to replace it with your own.</w:t>
                      </w:r>
                    </w:sdtContent>
                  </w:sdt>
                </w:p>
              </w:tc>
            </w:tr>
            <w:tr w:rsidR="00E616FA" w14:paraId="72089AD0" w14:textId="77777777" w:rsidTr="1ABD1ABB">
              <w:tc>
                <w:tcPr>
                  <w:tcW w:w="4312" w:type="dxa"/>
                </w:tcPr>
                <w:p w14:paraId="19A535AB" w14:textId="28247F3D" w:rsidR="00E616FA" w:rsidRDefault="00000000" w:rsidP="002F03A8">
                  <w:pPr>
                    <w:pStyle w:val="IntenseQuote"/>
                  </w:pPr>
                  <w:sdt>
                    <w:sdtPr>
                      <w:id w:val="76329148"/>
                      <w:placeholder>
                        <w:docPart w:val="DefaultPlaceholder_-1854013440"/>
                      </w:placeholder>
                      <w:temporary/>
                      <w15:appearance w15:val="hidden"/>
                    </w:sdtPr>
                    <w:sdtContent>
                      <w:r w:rsidR="002F03A8">
                        <w:t>“OUR GREATEST GLORY IS NOT IN NEVER FAILING, BUT IN RISING EVERY TIME WE FAIL.”</w:t>
                      </w:r>
                    </w:sdtContent>
                  </w:sdt>
                </w:p>
              </w:tc>
            </w:tr>
          </w:tbl>
          <w:p w14:paraId="3ED9A617" w14:textId="77777777" w:rsidR="00E616FA" w:rsidRDefault="00E616FA" w:rsidP="00E616FA"/>
        </w:tc>
        <w:tc>
          <w:tcPr>
            <w:tcW w:w="212" w:type="pct"/>
          </w:tcPr>
          <w:p w14:paraId="3EC598FF" w14:textId="5407ED34" w:rsidR="00E616FA" w:rsidRDefault="00E616FA" w:rsidP="00E616FA"/>
        </w:tc>
        <w:tc>
          <w:tcPr>
            <w:tcW w:w="1576" w:type="pct"/>
          </w:tcPr>
          <w:tbl>
            <w:tblPr>
              <w:tblW w:w="4788" w:type="dxa"/>
              <w:tblLayout w:type="fixed"/>
              <w:tblCellMar>
                <w:left w:w="0" w:type="dxa"/>
                <w:right w:w="0" w:type="dxa"/>
              </w:tblCellMar>
              <w:tblLook w:val="04A0" w:firstRow="1" w:lastRow="0" w:firstColumn="1" w:lastColumn="0" w:noHBand="0" w:noVBand="1"/>
            </w:tblPr>
            <w:tblGrid>
              <w:gridCol w:w="992"/>
              <w:gridCol w:w="3689"/>
              <w:gridCol w:w="107"/>
            </w:tblGrid>
            <w:tr w:rsidR="00E616FA" w14:paraId="27A69C1B" w14:textId="77777777" w:rsidTr="1ABD1ABB">
              <w:trPr>
                <w:gridAfter w:val="1"/>
                <w:wAfter w:w="107" w:type="dxa"/>
                <w:trHeight w:hRule="exact" w:val="1411"/>
              </w:trPr>
              <w:tc>
                <w:tcPr>
                  <w:tcW w:w="4681" w:type="dxa"/>
                  <w:gridSpan w:val="2"/>
                </w:tcPr>
                <w:p w14:paraId="01230A4E" w14:textId="77777777" w:rsidR="00E616FA" w:rsidRPr="006F5BE1" w:rsidRDefault="00000000" w:rsidP="006F5BE1">
                  <w:pPr>
                    <w:pStyle w:val="Heading2"/>
                  </w:pPr>
                  <w:sdt>
                    <w:sdtPr>
                      <w:id w:val="969327009"/>
                      <w:placeholder>
                        <w:docPart w:val="8782398ED66F4AE48389BDBC36F37391"/>
                      </w:placeholder>
                      <w:temporary/>
                      <w:showingPlcHdr/>
                      <w15:appearance w15:val="hidden"/>
                    </w:sdtPr>
                    <w:sdtContent>
                      <w:r w:rsidR="00E616FA" w:rsidRPr="006F5BE1">
                        <w:t>address</w:t>
                      </w:r>
                    </w:sdtContent>
                  </w:sdt>
                </w:p>
                <w:p w14:paraId="00D5DDB2" w14:textId="53D438CA" w:rsidR="00E616FA" w:rsidRDefault="00000000" w:rsidP="002F03A8">
                  <w:sdt>
                    <w:sdtPr>
                      <w:id w:val="2144459636"/>
                      <w:placeholder>
                        <w:docPart w:val="CE8F7534640540548F5754A140276AE1"/>
                      </w:placeholder>
                      <w:temporary/>
                      <w:showingPlcHdr/>
                      <w15:appearance w15:val="hidden"/>
                    </w:sdtPr>
                    <w:sdtContent>
                      <w:r w:rsidR="002F03A8">
                        <w:t>456 7th Street</w:t>
                      </w:r>
                      <w:r w:rsidR="002F03A8">
                        <w:br/>
                        <w:t>Santa Monica, CA 32109</w:t>
                      </w:r>
                    </w:sdtContent>
                  </w:sdt>
                </w:p>
              </w:tc>
            </w:tr>
            <w:tr w:rsidR="006F5BE1" w14:paraId="67770C62" w14:textId="77777777" w:rsidTr="1ABD1ABB">
              <w:trPr>
                <w:gridAfter w:val="1"/>
                <w:wAfter w:w="107" w:type="dxa"/>
                <w:trHeight w:hRule="exact" w:val="1714"/>
              </w:trPr>
              <w:tc>
                <w:tcPr>
                  <w:tcW w:w="4681" w:type="dxa"/>
                  <w:gridSpan w:val="2"/>
                </w:tcPr>
                <w:p w14:paraId="240308A1" w14:textId="77777777" w:rsidR="006F5BE1" w:rsidRPr="006F5BE1" w:rsidRDefault="00000000" w:rsidP="006F5BE1">
                  <w:pPr>
                    <w:pStyle w:val="Heading2"/>
                  </w:pPr>
                  <w:sdt>
                    <w:sdtPr>
                      <w:id w:val="100693552"/>
                      <w:placeholder>
                        <w:docPart w:val="5D61FC1B9812477C84035CB92362E325"/>
                      </w:placeholder>
                      <w:temporary/>
                      <w:showingPlcHdr/>
                      <w15:appearance w15:val="hidden"/>
                    </w:sdtPr>
                    <w:sdtContent>
                      <w:r w:rsidR="006F5BE1" w:rsidRPr="006F5BE1">
                        <w:t>Contact Us</w:t>
                      </w:r>
                    </w:sdtContent>
                  </w:sdt>
                </w:p>
                <w:p w14:paraId="4944978E" w14:textId="26B20482" w:rsidR="006F5BE1" w:rsidRPr="006F5BE1" w:rsidRDefault="00000000" w:rsidP="002F03A8">
                  <w:sdt>
                    <w:sdtPr>
                      <w:id w:val="787480807"/>
                      <w:placeholder>
                        <w:docPart w:val="BA6F521F535346ECBD5FD55668234890"/>
                      </w:placeholder>
                      <w:temporary/>
                      <w:showingPlcHdr/>
                      <w15:appearance w15:val="hidden"/>
                    </w:sdtPr>
                    <w:sdtContent>
                      <w:r w:rsidR="002F03A8">
                        <w:t>(617) 555-0167</w:t>
                      </w:r>
                      <w:r w:rsidR="002F03A8">
                        <w:br/>
                        <w:t>info@websitegoeshere.com</w:t>
                      </w:r>
                    </w:sdtContent>
                  </w:sdt>
                </w:p>
              </w:tc>
            </w:tr>
            <w:tr w:rsidR="00E616FA" w14:paraId="748F00AA" w14:textId="77777777" w:rsidTr="1ABD1ABB">
              <w:trPr>
                <w:gridAfter w:val="1"/>
                <w:wAfter w:w="107" w:type="dxa"/>
                <w:trHeight w:hRule="exact" w:val="2102"/>
              </w:trPr>
              <w:tc>
                <w:tcPr>
                  <w:tcW w:w="4681" w:type="dxa"/>
                  <w:gridSpan w:val="2"/>
                  <w:vAlign w:val="center"/>
                </w:tcPr>
                <w:p w14:paraId="3DBF7241" w14:textId="7A85C933" w:rsidR="00E616FA" w:rsidRDefault="00000000" w:rsidP="002F03A8">
                  <w:pPr>
                    <w:pStyle w:val="Quote"/>
                    <w:rPr>
                      <w:color w:val="auto"/>
                      <w:sz w:val="28"/>
                      <w:szCs w:val="28"/>
                    </w:rPr>
                  </w:pPr>
                  <w:sdt>
                    <w:sdtPr>
                      <w:rPr>
                        <w:color w:val="auto"/>
                        <w:sz w:val="32"/>
                        <w:szCs w:val="32"/>
                      </w:rPr>
                      <w:id w:val="-896587235"/>
                      <w:placeholder>
                        <w:docPart w:val="F4834BDF2E9F4F33A0EEBB5E37BEF90A"/>
                      </w:placeholder>
                      <w:temporary/>
                      <w:showingPlcHdr/>
                      <w15:appearance w15:val="hidden"/>
                    </w:sdtPr>
                    <w:sdtContent>
                      <w:r w:rsidR="002F03A8" w:rsidRPr="1ABD1ABB">
                        <w:rPr>
                          <w:color w:val="auto"/>
                          <w:sz w:val="32"/>
                          <w:szCs w:val="32"/>
                        </w:rPr>
                        <w:t>“STRIVE NOT TO BE A SUCCESS, BUT RATHER TO BE OF VALUE.”</w:t>
                      </w:r>
                    </w:sdtContent>
                  </w:sdt>
                </w:p>
              </w:tc>
            </w:tr>
            <w:tr w:rsidR="00A07CB4" w14:paraId="41D96D2F" w14:textId="77777777" w:rsidTr="1ABD1ABB">
              <w:trPr>
                <w:trHeight w:hRule="exact" w:val="3024"/>
              </w:trPr>
              <w:tc>
                <w:tcPr>
                  <w:tcW w:w="992" w:type="dxa"/>
                  <w:vAlign w:val="center"/>
                </w:tcPr>
                <w:p w14:paraId="66DBDE04" w14:textId="3EEC8F96" w:rsidR="00A07CB4" w:rsidRDefault="00A07CB4" w:rsidP="00A07CB4">
                  <w:pPr>
                    <w:pStyle w:val="Normal-Light"/>
                  </w:pPr>
                  <w:r>
                    <w:rPr>
                      <w:noProof/>
                      <w:lang w:val="en-AU" w:eastAsia="en-AU"/>
                    </w:rPr>
                    <mc:AlternateContent>
                      <mc:Choice Requires="wpg">
                        <w:drawing>
                          <wp:inline distT="0" distB="0" distL="0" distR="0" wp14:anchorId="0573E4A3" wp14:editId="012C9388">
                            <wp:extent cx="429768" cy="429768"/>
                            <wp:effectExtent l="0" t="0" r="8890" b="8890"/>
                            <wp:docPr id="23" name="Group 23" descr="Background shape"/>
                            <wp:cNvGraphicFramePr/>
                            <a:graphic xmlns:a="http://schemas.openxmlformats.org/drawingml/2006/main">
                              <a:graphicData uri="http://schemas.microsoft.com/office/word/2010/wordprocessingGroup">
                                <wpg:wgp>
                                  <wpg:cNvGrpSpPr/>
                                  <wpg:grpSpPr>
                                    <a:xfrm>
                                      <a:off x="0" y="0"/>
                                      <a:ext cx="429768" cy="429768"/>
                                      <a:chOff x="0" y="0"/>
                                      <a:chExt cx="458470" cy="459105"/>
                                    </a:xfrm>
                                  </wpg:grpSpPr>
                                  <wps:wsp>
                                    <wps:cNvPr id="20" name="Oval 20"/>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phic 22" descr="Magnifying glass"/>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9525"/>
                                        <a:ext cx="411480" cy="411480"/>
                                      </a:xfrm>
                                      <a:prstGeom prst="rect">
                                        <a:avLst/>
                                      </a:prstGeom>
                                    </pic:spPr>
                                  </pic:pic>
                                </wpg:wgp>
                              </a:graphicData>
                            </a:graphic>
                          </wp:inline>
                        </w:drawing>
                      </mc:Choice>
                      <mc:Fallback>
                        <w:pict>
                          <v:group w14:anchorId="105DCDCF" id="Group 23" o:spid="_x0000_s1026" alt="Background shape" style="width:33.85pt;height:33.85pt;mso-position-horizontal-relative:char;mso-position-vertical-relative:line" coordsize="458470,4591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">
                            <v:oval id="Oval 20" o:spid="_x0000_s1027" style="position:absolute;width:458470;height:45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" fillcolor="#38bdbb [320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8" type="#_x0000_t75" alt="Magnifying glass" style="position:absolute;top:9525;width:411480;height:4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">
                              <v:imagedata r:id="rId10" o:title="Magnifying glass"/>
                            </v:shape>
                            <w10:anchorlock/>
                          </v:group>
                        </w:pict>
                      </mc:Fallback>
                    </mc:AlternateContent>
                  </w:r>
                </w:p>
              </w:tc>
              <w:tc>
                <w:tcPr>
                  <w:tcW w:w="3796" w:type="dxa"/>
                  <w:gridSpan w:val="2"/>
                  <w:vAlign w:val="center"/>
                </w:tcPr>
                <w:p w14:paraId="2D196236" w14:textId="2F741AF2" w:rsidR="00A07CB4" w:rsidRDefault="00000000" w:rsidP="002F03A8">
                  <w:pPr>
                    <w:pStyle w:val="Normal-Light"/>
                  </w:pPr>
                  <w:sdt>
                    <w:sdtPr>
                      <w:id w:val="1326017836"/>
                      <w:placeholder>
                        <w:docPart w:val="E3646542146545679F3AB2603E4008A2"/>
                      </w:placeholder>
                      <w:temporary/>
                      <w:showingPlcHdr/>
                      <w15:appearance w15:val="hidden"/>
                    </w:sdtPr>
                    <w:sdtContent>
                      <w:r w:rsidR="002F03A8">
                        <w:t>Find us online at www.websitegoeshere.com</w:t>
                      </w:r>
                    </w:sdtContent>
                  </w:sdt>
                </w:p>
              </w:tc>
            </w:tr>
          </w:tbl>
          <w:p w14:paraId="3D8B43E8" w14:textId="77777777" w:rsidR="00E616FA" w:rsidRDefault="00E616FA" w:rsidP="00E616FA"/>
        </w:tc>
        <w:tc>
          <w:tcPr>
            <w:tcW w:w="153" w:type="pct"/>
          </w:tcPr>
          <w:p w14:paraId="22B8E9E2" w14:textId="1DF46CD9" w:rsidR="00E616FA" w:rsidRDefault="00E616FA" w:rsidP="00E616FA"/>
        </w:tc>
        <w:tc>
          <w:tcPr>
            <w:tcW w:w="1604" w:type="pct"/>
          </w:tcPr>
          <w:tbl>
            <w:tblPr>
              <w:tblW w:w="5000" w:type="pct"/>
              <w:tblLayout w:type="fixed"/>
              <w:tblCellMar>
                <w:left w:w="0" w:type="dxa"/>
                <w:right w:w="0" w:type="dxa"/>
              </w:tblCellMar>
              <w:tblLook w:val="04A0" w:firstRow="1" w:lastRow="0" w:firstColumn="1" w:lastColumn="0" w:noHBand="0" w:noVBand="1"/>
            </w:tblPr>
            <w:tblGrid>
              <w:gridCol w:w="4764"/>
            </w:tblGrid>
            <w:tr w:rsidR="00E616FA" w14:paraId="622CFA04" w14:textId="77777777" w:rsidTr="002F03A8">
              <w:trPr>
                <w:trHeight w:hRule="exact" w:val="8784"/>
              </w:trPr>
              <w:tc>
                <w:tcPr>
                  <w:tcW w:w="4764" w:type="dxa"/>
                </w:tcPr>
                <w:p w14:paraId="1A9F091A" w14:textId="77777777" w:rsidR="00E616FA" w:rsidRDefault="00E616FA" w:rsidP="00E616FA"/>
              </w:tc>
            </w:tr>
            <w:tr w:rsidR="00E616FA" w14:paraId="431F242B" w14:textId="77777777" w:rsidTr="002F03A8">
              <w:trPr>
                <w:trHeight w:val="1872"/>
              </w:trPr>
              <w:tc>
                <w:tcPr>
                  <w:tcW w:w="4764" w:type="dxa"/>
                  <w:vAlign w:val="center"/>
                </w:tcPr>
                <w:p w14:paraId="728067E8" w14:textId="3B711D40" w:rsidR="00D06082" w:rsidRDefault="00000000" w:rsidP="002F03A8">
                  <w:pPr>
                    <w:pStyle w:val="Title"/>
                  </w:pPr>
                  <w:sdt>
                    <w:sdtPr>
                      <w:id w:val="888380466"/>
                      <w:placeholder>
                        <w:docPart w:val="DefaultPlaceholder_-1854013440"/>
                      </w:placeholder>
                      <w:temporary/>
                      <w15:appearance w15:val="hidden"/>
                    </w:sdtPr>
                    <w:sdtContent>
                      <w:r w:rsidR="002F03A8">
                        <w:t>4 K.I.D.S. Foundation</w:t>
                      </w:r>
                    </w:sdtContent>
                  </w:sdt>
                </w:p>
              </w:tc>
            </w:tr>
          </w:tbl>
          <w:p w14:paraId="2AF14B56" w14:textId="77777777" w:rsidR="00E616FA" w:rsidRDefault="00E616FA" w:rsidP="00E616FA"/>
        </w:tc>
      </w:tr>
    </w:tbl>
    <w:p w14:paraId="4A028A0D" w14:textId="5E76FC6C" w:rsidR="00114B58" w:rsidRDefault="00114B58">
      <w:r>
        <w:br w:type="page"/>
      </w:r>
    </w:p>
    <w:p w14:paraId="4D0E075A" w14:textId="3BA7C23A" w:rsidR="008A67F7" w:rsidRDefault="00386078" w:rsidP="00EE710C">
      <w:pPr>
        <w:pStyle w:val="GraphicAnchor"/>
      </w:pPr>
      <w:r>
        <w:rPr>
          <w:noProof/>
        </w:rPr>
        <w:lastRenderedPageBreak/>
        <mc:AlternateContent>
          <mc:Choice Requires="wpg">
            <w:drawing>
              <wp:anchor distT="0" distB="0" distL="114300" distR="114300" simplePos="0" relativeHeight="251673600" behindDoc="1" locked="1" layoutInCell="1" allowOverlap="1" wp14:anchorId="2DD2EEF5" wp14:editId="639334AA">
                <wp:simplePos x="0" y="0"/>
                <wp:positionH relativeFrom="column">
                  <wp:posOffset>0</wp:posOffset>
                </wp:positionH>
                <wp:positionV relativeFrom="paragraph">
                  <wp:posOffset>0</wp:posOffset>
                </wp:positionV>
                <wp:extent cx="9601200" cy="576074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01200" cy="5760745"/>
                          <a:chOff x="0" y="0"/>
                          <a:chExt cx="9601200" cy="5760745"/>
                        </a:xfrm>
                      </wpg:grpSpPr>
                      <wps:wsp>
                        <wps:cNvPr id="32" name="AutoShape 3"/>
                        <wps:cNvSpPr>
                          <a:spLocks noChangeAspect="1" noChangeArrowheads="1" noTextEdit="1"/>
                        </wps:cNvSpPr>
                        <wps:spPr bwMode="auto">
                          <a:xfrm>
                            <a:off x="0" y="0"/>
                            <a:ext cx="9601200" cy="575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Freeform 5"/>
                        <wps:cNvSpPr>
                          <a:spLocks/>
                        </wps:cNvSpPr>
                        <wps:spPr bwMode="auto">
                          <a:xfrm>
                            <a:off x="1653540" y="3863340"/>
                            <a:ext cx="1545221" cy="1897405"/>
                          </a:xfrm>
                          <a:custGeom>
                            <a:avLst/>
                            <a:gdLst>
                              <a:gd name="T0" fmla="*/ 890 w 890"/>
                              <a:gd name="T1" fmla="*/ 0 h 1109"/>
                              <a:gd name="T2" fmla="*/ 0 w 890"/>
                              <a:gd name="T3" fmla="*/ 555 h 1109"/>
                              <a:gd name="T4" fmla="*/ 890 w 890"/>
                              <a:gd name="T5" fmla="*/ 1109 h 1109"/>
                              <a:gd name="T6" fmla="*/ 890 w 890"/>
                              <a:gd name="T7" fmla="*/ 0 h 1109"/>
                            </a:gdLst>
                            <a:ahLst/>
                            <a:cxnLst>
                              <a:cxn ang="0">
                                <a:pos x="T0" y="T1"/>
                              </a:cxn>
                              <a:cxn ang="0">
                                <a:pos x="T2" y="T3"/>
                              </a:cxn>
                              <a:cxn ang="0">
                                <a:pos x="T4" y="T5"/>
                              </a:cxn>
                              <a:cxn ang="0">
                                <a:pos x="T6" y="T7"/>
                              </a:cxn>
                            </a:cxnLst>
                            <a:rect l="0" t="0" r="r" b="b"/>
                            <a:pathLst>
                              <a:path w="890" h="1109">
                                <a:moveTo>
                                  <a:pt x="890" y="0"/>
                                </a:moveTo>
                                <a:lnTo>
                                  <a:pt x="0" y="555"/>
                                </a:lnTo>
                                <a:lnTo>
                                  <a:pt x="890" y="1109"/>
                                </a:lnTo>
                                <a:lnTo>
                                  <a:pt x="89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6"/>
                        <wps:cNvSpPr>
                          <a:spLocks/>
                        </wps:cNvSpPr>
                        <wps:spPr bwMode="auto">
                          <a:xfrm>
                            <a:off x="0" y="0"/>
                            <a:ext cx="6404851" cy="5457819"/>
                          </a:xfrm>
                          <a:custGeom>
                            <a:avLst/>
                            <a:gdLst>
                              <a:gd name="T0" fmla="*/ 3689 w 3689"/>
                              <a:gd name="T1" fmla="*/ 0 h 3190"/>
                              <a:gd name="T2" fmla="*/ 0 w 3689"/>
                              <a:gd name="T3" fmla="*/ 2 h 3190"/>
                              <a:gd name="T4" fmla="*/ 0 w 3689"/>
                              <a:gd name="T5" fmla="*/ 3190 h 3190"/>
                              <a:gd name="T6" fmla="*/ 3689 w 3689"/>
                              <a:gd name="T7" fmla="*/ 916 h 3190"/>
                              <a:gd name="T8" fmla="*/ 3689 w 3689"/>
                              <a:gd name="T9" fmla="*/ 0 h 3190"/>
                            </a:gdLst>
                            <a:ahLst/>
                            <a:cxnLst>
                              <a:cxn ang="0">
                                <a:pos x="T0" y="T1"/>
                              </a:cxn>
                              <a:cxn ang="0">
                                <a:pos x="T2" y="T3"/>
                              </a:cxn>
                              <a:cxn ang="0">
                                <a:pos x="T4" y="T5"/>
                              </a:cxn>
                              <a:cxn ang="0">
                                <a:pos x="T6" y="T7"/>
                              </a:cxn>
                              <a:cxn ang="0">
                                <a:pos x="T8" y="T9"/>
                              </a:cxn>
                            </a:cxnLst>
                            <a:rect l="0" t="0" r="r" b="b"/>
                            <a:pathLst>
                              <a:path w="3689" h="3190">
                                <a:moveTo>
                                  <a:pt x="3689" y="0"/>
                                </a:moveTo>
                                <a:lnTo>
                                  <a:pt x="0" y="2"/>
                                </a:lnTo>
                                <a:lnTo>
                                  <a:pt x="0" y="3190"/>
                                </a:lnTo>
                                <a:lnTo>
                                  <a:pt x="3689" y="916"/>
                                </a:lnTo>
                                <a:lnTo>
                                  <a:pt x="368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7"/>
                        <wps:cNvSpPr>
                          <a:spLocks/>
                        </wps:cNvSpPr>
                        <wps:spPr bwMode="auto">
                          <a:xfrm>
                            <a:off x="4884420" y="0"/>
                            <a:ext cx="1524386" cy="1466254"/>
                          </a:xfrm>
                          <a:custGeom>
                            <a:avLst/>
                            <a:gdLst>
                              <a:gd name="T0" fmla="*/ 499 w 878"/>
                              <a:gd name="T1" fmla="*/ 0 h 857"/>
                              <a:gd name="T2" fmla="*/ 878 w 878"/>
                              <a:gd name="T3" fmla="*/ 0 h 857"/>
                              <a:gd name="T4" fmla="*/ 878 w 878"/>
                              <a:gd name="T5" fmla="*/ 857 h 857"/>
                              <a:gd name="T6" fmla="*/ 0 w 878"/>
                              <a:gd name="T7" fmla="*/ 311 h 857"/>
                              <a:gd name="T8" fmla="*/ 499 w 878"/>
                              <a:gd name="T9" fmla="*/ 0 h 857"/>
                            </a:gdLst>
                            <a:ahLst/>
                            <a:cxnLst>
                              <a:cxn ang="0">
                                <a:pos x="T0" y="T1"/>
                              </a:cxn>
                              <a:cxn ang="0">
                                <a:pos x="T2" y="T3"/>
                              </a:cxn>
                              <a:cxn ang="0">
                                <a:pos x="T4" y="T5"/>
                              </a:cxn>
                              <a:cxn ang="0">
                                <a:pos x="T6" y="T7"/>
                              </a:cxn>
                              <a:cxn ang="0">
                                <a:pos x="T8" y="T9"/>
                              </a:cxn>
                            </a:cxnLst>
                            <a:rect l="0" t="0" r="r" b="b"/>
                            <a:pathLst>
                              <a:path w="878" h="857">
                                <a:moveTo>
                                  <a:pt x="499" y="0"/>
                                </a:moveTo>
                                <a:lnTo>
                                  <a:pt x="878" y="0"/>
                                </a:lnTo>
                                <a:lnTo>
                                  <a:pt x="878" y="857"/>
                                </a:lnTo>
                                <a:lnTo>
                                  <a:pt x="0" y="311"/>
                                </a:lnTo>
                                <a:lnTo>
                                  <a:pt x="499"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8"/>
                        <wps:cNvSpPr>
                          <a:spLocks/>
                        </wps:cNvSpPr>
                        <wps:spPr bwMode="auto">
                          <a:xfrm>
                            <a:off x="7635240" y="0"/>
                            <a:ext cx="1963645" cy="1757110"/>
                          </a:xfrm>
                          <a:custGeom>
                            <a:avLst/>
                            <a:gdLst>
                              <a:gd name="T0" fmla="*/ 518 w 1131"/>
                              <a:gd name="T1" fmla="*/ 0 h 1027"/>
                              <a:gd name="T2" fmla="*/ 1131 w 1131"/>
                              <a:gd name="T3" fmla="*/ 0 h 1027"/>
                              <a:gd name="T4" fmla="*/ 1131 w 1131"/>
                              <a:gd name="T5" fmla="*/ 1027 h 1027"/>
                              <a:gd name="T6" fmla="*/ 0 w 1131"/>
                              <a:gd name="T7" fmla="*/ 323 h 1027"/>
                              <a:gd name="T8" fmla="*/ 518 w 1131"/>
                              <a:gd name="T9" fmla="*/ 0 h 1027"/>
                            </a:gdLst>
                            <a:ahLst/>
                            <a:cxnLst>
                              <a:cxn ang="0">
                                <a:pos x="T0" y="T1"/>
                              </a:cxn>
                              <a:cxn ang="0">
                                <a:pos x="T2" y="T3"/>
                              </a:cxn>
                              <a:cxn ang="0">
                                <a:pos x="T4" y="T5"/>
                              </a:cxn>
                              <a:cxn ang="0">
                                <a:pos x="T6" y="T7"/>
                              </a:cxn>
                              <a:cxn ang="0">
                                <a:pos x="T8" y="T9"/>
                              </a:cxn>
                            </a:cxnLst>
                            <a:rect l="0" t="0" r="r" b="b"/>
                            <a:pathLst>
                              <a:path w="1131" h="1027">
                                <a:moveTo>
                                  <a:pt x="518" y="0"/>
                                </a:moveTo>
                                <a:lnTo>
                                  <a:pt x="1131" y="0"/>
                                </a:lnTo>
                                <a:lnTo>
                                  <a:pt x="1131" y="1027"/>
                                </a:lnTo>
                                <a:lnTo>
                                  <a:pt x="0" y="323"/>
                                </a:lnTo>
                                <a:lnTo>
                                  <a:pt x="51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138E8636" id="Group 2" o:spid="_x0000_s1026" alt="&quot;&quot;" style="position:absolute;margin-left:0;margin-top:0;width:756pt;height:453.6pt;z-index:-251642880" coordsize="96012,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">
                <v:rect id="AutoShape 3" o:spid="_x0000_s1027" style="position:absolute;width:96012;height:5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o:lock v:ext="edit" aspectratio="t" text="t"/>
                </v:rect>
                <v:shape id="Freeform 5" o:spid="_x0000_s1028" style="position:absolute;left:16535;top:38633;width:15452;height:18974;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" path="m890,l,555r890,554l890,xe" fillcolor="black [3213]" stroked="f">
                  <v:path arrowok="t" o:connecttype="custom" o:connectlocs="1545221,0;0,949558;1545221,1897405;1545221,0" o:connectangles="0,0,0,0"/>
                </v:shape>
                <v:shape id="Freeform 6" o:spid="_x0000_s1029" style="position:absolute;width:64048;height:54578;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" path="m3689,l,2,,3190,3689,916,3689,xe" fillcolor="#38bdbb [3204]" stroked="f">
                  <v:path arrowok="t" o:connecttype="custom" o:connectlocs="6404851,0;0,3422;0,5457819;6404851,1567198;6404851,0" o:connectangles="0,0,0,0,0"/>
                </v:shape>
                <v:shape id="Freeform 7" o:spid="_x0000_s1030" style="position:absolute;left:48844;width:15244;height:14662;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" path="m499,l878,r,857l,311,499,xe" fillcolor="black [3213]" stroked="f">
                  <v:path arrowok="t" o:connecttype="custom" o:connectlocs="866365,0;1524386,0;1524386,1466254;0,532095;866365,0" o:connectangles="0,0,0,0,0"/>
                </v:shape>
                <v:shape id="Freeform 8" o:spid="_x0000_s1031" style="position:absolute;left:76352;width:19636;height:17571;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" path="m518,r613,l1131,1027,,323,518,xe" fillcolor="#38bdbb [3204]" stroked="f">
                  <v:path arrowok="t" o:connecttype="custom" o:connectlocs="899353,0;1963645,0;1963645,1757110;0,552626;899353,0" o:connectangles="0,0,0,0,0"/>
                </v:shape>
                <w10:anchorlock/>
              </v:group>
            </w:pict>
          </mc:Fallback>
        </mc:AlternateContent>
      </w:r>
    </w:p>
    <w:tbl>
      <w:tblPr>
        <w:tblW w:w="4911" w:type="pct"/>
        <w:tblInd w:w="270" w:type="dxa"/>
        <w:tblLayout w:type="fixed"/>
        <w:tblCellMar>
          <w:left w:w="0" w:type="dxa"/>
          <w:right w:w="0" w:type="dxa"/>
        </w:tblCellMar>
        <w:tblLook w:val="0600" w:firstRow="0" w:lastRow="0" w:firstColumn="0" w:lastColumn="0" w:noHBand="1" w:noVBand="1"/>
        <w:tblCaption w:val="Layout table"/>
      </w:tblPr>
      <w:tblGrid>
        <w:gridCol w:w="4322"/>
        <w:gridCol w:w="630"/>
        <w:gridCol w:w="4681"/>
        <w:gridCol w:w="454"/>
        <w:gridCol w:w="4764"/>
      </w:tblGrid>
      <w:tr w:rsidR="00A07CB4" w:rsidRPr="00A07CB4" w14:paraId="12D86AA8" w14:textId="77777777" w:rsidTr="000A591C">
        <w:trPr>
          <w:trHeight w:hRule="exact" w:val="10584"/>
        </w:trPr>
        <w:tc>
          <w:tcPr>
            <w:tcW w:w="1455" w:type="pct"/>
          </w:tcPr>
          <w:tbl>
            <w:tblPr>
              <w:tblW w:w="5000" w:type="pct"/>
              <w:tblLayout w:type="fixed"/>
              <w:tblCellMar>
                <w:left w:w="0" w:type="dxa"/>
                <w:right w:w="0" w:type="dxa"/>
              </w:tblCellMar>
              <w:tblLook w:val="04A0" w:firstRow="1" w:lastRow="0" w:firstColumn="1" w:lastColumn="0" w:noHBand="0" w:noVBand="1"/>
            </w:tblPr>
            <w:tblGrid>
              <w:gridCol w:w="4322"/>
            </w:tblGrid>
            <w:tr w:rsidR="00A07CB4" w14:paraId="17D4CEE2" w14:textId="77777777" w:rsidTr="006F5BE1">
              <w:trPr>
                <w:trHeight w:val="10134"/>
              </w:trPr>
              <w:tc>
                <w:tcPr>
                  <w:tcW w:w="4312" w:type="dxa"/>
                </w:tcPr>
                <w:p w14:paraId="20510A5C" w14:textId="77777777" w:rsidR="00A07CB4" w:rsidRDefault="00000000" w:rsidP="00A07CB4">
                  <w:pPr>
                    <w:pStyle w:val="Heading1"/>
                  </w:pPr>
                  <w:sdt>
                    <w:sdtPr>
                      <w:id w:val="-1337997930"/>
                      <w:placeholder>
                        <w:docPart w:val="57AA46E9342C4260849C69387D4CFCC2"/>
                      </w:placeholder>
                      <w:temporary/>
                      <w:showingPlcHdr/>
                      <w15:appearance w15:val="hidden"/>
                    </w:sdtPr>
                    <w:sdtContent>
                      <w:r w:rsidR="00A07CB4" w:rsidRPr="00B251F8">
                        <w:t>What do you include in a brochure?</w:t>
                      </w:r>
                    </w:sdtContent>
                  </w:sdt>
                </w:p>
                <w:p w14:paraId="6007220B" w14:textId="6DB9A9B7" w:rsidR="00A07CB4" w:rsidRPr="00B251F8" w:rsidRDefault="00000000" w:rsidP="00A07CB4">
                  <w:pPr>
                    <w:pStyle w:val="Heading2"/>
                  </w:pPr>
                  <w:sdt>
                    <w:sdtPr>
                      <w:id w:val="1713770522"/>
                      <w:placeholder>
                        <w:docPart w:val="8061D85C2AB44C92808D6662EB75C2CC"/>
                      </w:placeholder>
                      <w:temporary/>
                      <w:showingPlcHdr/>
                      <w15:appearance w15:val="hidden"/>
                    </w:sdtPr>
                    <w:sdtContent>
                      <w:r w:rsidR="00A07CB4" w:rsidRPr="00B251F8">
                        <w:t>Here are a couple of ideas…</w:t>
                      </w:r>
                    </w:sdtContent>
                  </w:sdt>
                </w:p>
                <w:p w14:paraId="5AD77C9F" w14:textId="329D8E67" w:rsidR="00A07CB4" w:rsidRDefault="00000000" w:rsidP="00A07CB4">
                  <w:sdt>
                    <w:sdtPr>
                      <w:id w:val="257331157"/>
                      <w:placeholder>
                        <w:docPart w:val="93D8B2188D2E4243A2C2CD2B0F595E06"/>
                      </w:placeholder>
                      <w:temporary/>
                      <w:showingPlcHdr/>
                      <w15:appearance w15:val="hidden"/>
                    </w:sdtPr>
                    <w:sdtContent>
                      <w:r w:rsidR="00A07CB4" w:rsidRPr="00B251F8">
                        <w:t>This spot would be perfect for a mission statement. You might use the right side of the page to summarize how you stand out from the crowd and use the center for a brief success story.</w:t>
                      </w:r>
                    </w:sdtContent>
                  </w:sdt>
                </w:p>
              </w:tc>
            </w:tr>
            <w:tr w:rsidR="00A07CB4" w14:paraId="6AE471BC" w14:textId="77777777" w:rsidTr="000A591C">
              <w:tc>
                <w:tcPr>
                  <w:tcW w:w="4312" w:type="dxa"/>
                </w:tcPr>
                <w:p w14:paraId="5A1175E3" w14:textId="6E9B4C01" w:rsidR="00A07CB4" w:rsidRPr="00A07CB4" w:rsidRDefault="00000000" w:rsidP="00A07CB4">
                  <w:sdt>
                    <w:sdtPr>
                      <w:id w:val="-1689363687"/>
                      <w:placeholder>
                        <w:docPart w:val="66F77324C360491AAD4C02C61549843F"/>
                      </w:placeholder>
                      <w:temporary/>
                      <w:showingPlcHdr/>
                      <w15:appearance w15:val="hidden"/>
                    </w:sdtPr>
                    <w:sdtContent>
                      <w:r w:rsidR="00A07CB4">
                        <w:t xml:space="preserve">Type a caption here for </w:t>
                      </w:r>
                      <w:r w:rsidR="006F5BE1">
                        <w:t>the</w:t>
                      </w:r>
                      <w:r w:rsidR="00A07CB4">
                        <w:t xml:space="preserve"> photo</w:t>
                      </w:r>
                      <w:r w:rsidR="006F5BE1">
                        <w:t>s</w:t>
                      </w:r>
                    </w:sdtContent>
                  </w:sdt>
                </w:p>
              </w:tc>
            </w:tr>
          </w:tbl>
          <w:p w14:paraId="242AB023" w14:textId="77777777" w:rsidR="00A07CB4" w:rsidRPr="00A07CB4" w:rsidRDefault="00A07CB4" w:rsidP="000A591C"/>
        </w:tc>
        <w:tc>
          <w:tcPr>
            <w:tcW w:w="212" w:type="pct"/>
          </w:tcPr>
          <w:p w14:paraId="14B3E2CB" w14:textId="25ECD101" w:rsidR="00A07CB4" w:rsidRPr="00A07CB4" w:rsidRDefault="00386078" w:rsidP="000A591C">
            <w:r>
              <w:rPr>
                <w:noProof/>
              </w:rPr>
              <mc:AlternateContent>
                <mc:Choice Requires="wps">
                  <w:drawing>
                    <wp:anchor distT="0" distB="0" distL="114300" distR="114300" simplePos="0" relativeHeight="251674624" behindDoc="1" locked="1" layoutInCell="1" allowOverlap="1" wp14:anchorId="091AEC3B" wp14:editId="7C242401">
                      <wp:simplePos x="0" y="0"/>
                      <wp:positionH relativeFrom="column">
                        <wp:posOffset>284484</wp:posOffset>
                      </wp:positionH>
                      <wp:positionV relativeFrom="paragraph">
                        <wp:posOffset>1247896</wp:posOffset>
                      </wp:positionV>
                      <wp:extent cx="3200400" cy="5751576"/>
                      <wp:effectExtent l="0" t="0" r="0" b="1905"/>
                      <wp:wrapNone/>
                      <wp:docPr id="13" name="Freeform: Shape 12" descr="Two little girls hugging and smiling">
                        <a:extLst xmlns:a="http://schemas.openxmlformats.org/drawingml/2006/main">
                          <a:ext uri="{FF2B5EF4-FFF2-40B4-BE49-F238E27FC236}">
                            <a16:creationId xmlns:a16="http://schemas.microsoft.com/office/drawing/2014/main" id="{4250A31C-9DD4-4B37-9ABA-86AE081DA729}"/>
                          </a:ext>
                        </a:extLst>
                      </wp:docPr>
                      <wp:cNvGraphicFramePr/>
                      <a:graphic xmlns:a="http://schemas.openxmlformats.org/drawingml/2006/main">
                        <a:graphicData uri="http://schemas.microsoft.com/office/word/2010/wordprocessingShape">
                          <wps:wsp>
                            <wps:cNvSpPr/>
                            <wps:spPr>
                              <a:xfrm>
                                <a:off x="0" y="0"/>
                                <a:ext cx="3200400" cy="5751576"/>
                              </a:xfrm>
                              <a:custGeom>
                                <a:avLst/>
                                <a:gdLst>
                                  <a:gd name="connsiteX0" fmla="*/ 3355827 w 3355827"/>
                                  <a:gd name="connsiteY0" fmla="*/ 0 h 6109925"/>
                                  <a:gd name="connsiteX1" fmla="*/ 3355827 w 3355827"/>
                                  <a:gd name="connsiteY1" fmla="*/ 6109925 h 6109925"/>
                                  <a:gd name="connsiteX2" fmla="*/ 0 w 3355827"/>
                                  <a:gd name="connsiteY2" fmla="*/ 6109925 h 6109925"/>
                                  <a:gd name="connsiteX3" fmla="*/ 0 w 3355827"/>
                                  <a:gd name="connsiteY3" fmla="*/ 2068622 h 6109925"/>
                                </a:gdLst>
                                <a:ahLst/>
                                <a:cxnLst>
                                  <a:cxn ang="0">
                                    <a:pos x="connsiteX0" y="connsiteY0"/>
                                  </a:cxn>
                                  <a:cxn ang="0">
                                    <a:pos x="connsiteX1" y="connsiteY1"/>
                                  </a:cxn>
                                  <a:cxn ang="0">
                                    <a:pos x="connsiteX2" y="connsiteY2"/>
                                  </a:cxn>
                                  <a:cxn ang="0">
                                    <a:pos x="connsiteX3" y="connsiteY3"/>
                                  </a:cxn>
                                </a:cxnLst>
                                <a:rect l="l" t="t" r="r" b="b"/>
                                <a:pathLst>
                                  <a:path w="3355827" h="6109925">
                                    <a:moveTo>
                                      <a:pt x="3355827" y="0"/>
                                    </a:moveTo>
                                    <a:lnTo>
                                      <a:pt x="3355827" y="6109925"/>
                                    </a:lnTo>
                                    <a:lnTo>
                                      <a:pt x="0" y="6109925"/>
                                    </a:lnTo>
                                    <a:lnTo>
                                      <a:pt x="0" y="2068622"/>
                                    </a:lnTo>
                                    <a:close/>
                                  </a:path>
                                </a:pathLst>
                              </a:cu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8FE40" id="Freeform: Shape 12" o:spid="_x0000_s1026" alt="Two little girls hugging and smiling" style="position:absolute;margin-left:22.4pt;margin-top:98.25pt;width:252pt;height:45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5827,61099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" path="m3355827,r,6109925l,6109925,,2068622,3355827,xe" stroked="f" strokeweight="1pt">
                      <v:fill r:id="rId12" o:title="Two little girls hugging and smiling" recolor="t" rotate="t" type="frame"/>
                      <v:stroke joinstyle="miter"/>
                      <v:path arrowok="t" o:connecttype="custom" o:connectlocs="3200400,0;3200400,5751576;0,5751576;0,1947297" o:connectangles="0,0,0,0"/>
                      <w10:anchorlock/>
                    </v:shape>
                  </w:pict>
                </mc:Fallback>
              </mc:AlternateContent>
            </w:r>
          </w:p>
        </w:tc>
        <w:tc>
          <w:tcPr>
            <w:tcW w:w="1576" w:type="pct"/>
          </w:tcPr>
          <w:tbl>
            <w:tblPr>
              <w:tblW w:w="3500" w:type="pct"/>
              <w:tblLayout w:type="fixed"/>
              <w:tblCellMar>
                <w:left w:w="0" w:type="dxa"/>
                <w:right w:w="0" w:type="dxa"/>
              </w:tblCellMar>
              <w:tblLook w:val="04A0" w:firstRow="1" w:lastRow="0" w:firstColumn="1" w:lastColumn="0" w:noHBand="0" w:noVBand="1"/>
            </w:tblPr>
            <w:tblGrid>
              <w:gridCol w:w="3277"/>
            </w:tblGrid>
            <w:tr w:rsidR="00A07CB4" w14:paraId="0959104B" w14:textId="77777777" w:rsidTr="00B31E5B">
              <w:trPr>
                <w:trHeight w:val="684"/>
              </w:trPr>
              <w:tc>
                <w:tcPr>
                  <w:tcW w:w="4312" w:type="dxa"/>
                </w:tcPr>
                <w:p w14:paraId="063DBBC4" w14:textId="6C8E1699" w:rsidR="00A07CB4" w:rsidRDefault="00A07CB4" w:rsidP="00A07CB4"/>
              </w:tc>
            </w:tr>
            <w:tr w:rsidR="00A07CB4" w14:paraId="0968FD2D" w14:textId="77777777" w:rsidTr="008048E7">
              <w:tc>
                <w:tcPr>
                  <w:tcW w:w="4312" w:type="dxa"/>
                </w:tcPr>
                <w:p w14:paraId="2E9F6B26" w14:textId="1B73D559" w:rsidR="00EE710C" w:rsidRPr="00B251F8" w:rsidRDefault="00000000" w:rsidP="00EE710C">
                  <w:pPr>
                    <w:pStyle w:val="Heading2"/>
                  </w:pPr>
                  <w:sdt>
                    <w:sdtPr>
                      <w:id w:val="110015235"/>
                      <w:placeholder>
                        <w:docPart w:val="8C43B81A9A01473194B4C62994C7B102"/>
                      </w:placeholder>
                      <w:temporary/>
                      <w:showingPlcHdr/>
                      <w15:appearance w15:val="hidden"/>
                    </w:sdtPr>
                    <w:sdtContent>
                      <w:r w:rsidR="00EE710C" w:rsidRPr="006F51BE">
                        <w:t>Think a document that looks this good has to be difficult to format?</w:t>
                      </w:r>
                    </w:sdtContent>
                  </w:sdt>
                </w:p>
                <w:p w14:paraId="38D2C8AA" w14:textId="4FC56660" w:rsidR="00A07CB4" w:rsidRPr="00A07CB4" w:rsidRDefault="00000000" w:rsidP="00EE710C">
                  <w:sdt>
                    <w:sdtPr>
                      <w:id w:val="-813168921"/>
                      <w:placeholder>
                        <w:docPart w:val="3B1ECDC56E5A4A3498912B181DFA644D"/>
                      </w:placeholder>
                      <w:temporary/>
                      <w:showingPlcHdr/>
                      <w15:appearance w15:val="hidden"/>
                    </w:sdtPr>
                    <w:sdtContent>
                      <w:r w:rsidR="006F5BE1" w:rsidRPr="006F5BE1">
                        <w:t>We’ve created styles that let you match the formatting in this brochure with just a click. On the Home tab, check out Styles</w:t>
                      </w:r>
                    </w:sdtContent>
                  </w:sdt>
                </w:p>
              </w:tc>
            </w:tr>
          </w:tbl>
          <w:p w14:paraId="54104270" w14:textId="77777777" w:rsidR="00A07CB4" w:rsidRPr="00A07CB4" w:rsidRDefault="00A07CB4" w:rsidP="000A591C"/>
        </w:tc>
        <w:tc>
          <w:tcPr>
            <w:tcW w:w="153" w:type="pct"/>
          </w:tcPr>
          <w:p w14:paraId="0ED1A17A" w14:textId="77777777" w:rsidR="00A07CB4" w:rsidRPr="00A07CB4" w:rsidRDefault="00A07CB4" w:rsidP="000A591C"/>
        </w:tc>
        <w:tc>
          <w:tcPr>
            <w:tcW w:w="1604" w:type="pct"/>
          </w:tcPr>
          <w:tbl>
            <w:tblPr>
              <w:tblW w:w="5000" w:type="pct"/>
              <w:tblLayout w:type="fixed"/>
              <w:tblCellMar>
                <w:left w:w="0" w:type="dxa"/>
                <w:right w:w="0" w:type="dxa"/>
              </w:tblCellMar>
              <w:tblLook w:val="04A0" w:firstRow="1" w:lastRow="0" w:firstColumn="1" w:lastColumn="0" w:noHBand="0" w:noVBand="1"/>
            </w:tblPr>
            <w:tblGrid>
              <w:gridCol w:w="4764"/>
            </w:tblGrid>
            <w:tr w:rsidR="00A07CB4" w14:paraId="1C0D25D4" w14:textId="77777777" w:rsidTr="000A591C">
              <w:trPr>
                <w:trHeight w:val="8334"/>
              </w:trPr>
              <w:tc>
                <w:tcPr>
                  <w:tcW w:w="4312" w:type="dxa"/>
                </w:tcPr>
                <w:tbl>
                  <w:tblPr>
                    <w:tblW w:w="5000" w:type="pct"/>
                    <w:tblLayout w:type="fixed"/>
                    <w:tblCellMar>
                      <w:left w:w="0" w:type="dxa"/>
                      <w:right w:w="0" w:type="dxa"/>
                    </w:tblCellMar>
                    <w:tblLook w:val="04A0" w:firstRow="1" w:lastRow="0" w:firstColumn="1" w:lastColumn="0" w:noHBand="0" w:noVBand="1"/>
                  </w:tblPr>
                  <w:tblGrid>
                    <w:gridCol w:w="4764"/>
                  </w:tblGrid>
                  <w:tr w:rsidR="00EE710C" w14:paraId="69209AE0" w14:textId="77777777" w:rsidTr="00EE710C">
                    <w:trPr>
                      <w:trHeight w:val="2484"/>
                    </w:trPr>
                    <w:tc>
                      <w:tcPr>
                        <w:tcW w:w="4312" w:type="dxa"/>
                      </w:tcPr>
                      <w:p w14:paraId="4663437B" w14:textId="77777777" w:rsidR="00EE710C" w:rsidRDefault="00EE710C" w:rsidP="00EE710C"/>
                    </w:tc>
                  </w:tr>
                  <w:tr w:rsidR="00EE710C" w14:paraId="57679CA5" w14:textId="77777777" w:rsidTr="000A591C">
                    <w:tc>
                      <w:tcPr>
                        <w:tcW w:w="4312" w:type="dxa"/>
                      </w:tcPr>
                      <w:p w14:paraId="4F139C71" w14:textId="77777777" w:rsidR="00EE710C" w:rsidRDefault="00000000" w:rsidP="00EE710C">
                        <w:pPr>
                          <w:pStyle w:val="Heading1"/>
                        </w:pPr>
                        <w:sdt>
                          <w:sdtPr>
                            <w:id w:val="-917473956"/>
                            <w:placeholder>
                              <w:docPart w:val="8933D1316DAB4B35A1A3C11F17FBA38E"/>
                            </w:placeholder>
                            <w:temporary/>
                            <w:showingPlcHdr/>
                            <w15:appearance w15:val="hidden"/>
                          </w:sdtPr>
                          <w:sdtContent>
                            <w:r w:rsidR="00EE710C" w:rsidRPr="006F51BE">
                              <w:t>Our Products and Services</w:t>
                            </w:r>
                          </w:sdtContent>
                        </w:sdt>
                      </w:p>
                      <w:p w14:paraId="3E6583E0" w14:textId="7ADAD6A3" w:rsidR="00EE710C" w:rsidRPr="00640655" w:rsidRDefault="00000000" w:rsidP="00EE710C">
                        <w:sdt>
                          <w:sdtPr>
                            <w:id w:val="-1654139839"/>
                            <w:placeholder>
                              <w:docPart w:val="726665FE7C5D4E24820DB698B5A3238B"/>
                            </w:placeholder>
                            <w:temporary/>
                            <w:showingPlcHdr/>
                            <w15:appearance w15:val="hidden"/>
                          </w:sdtPr>
                          <w:sdtContent>
                            <w:r w:rsidR="00EE710C" w:rsidRPr="006F51BE">
                              <w:t>You could include a bulleted list of products, services, or major benefits of working with your company. Or just summarize your finer points in a few concise paragraphs.</w:t>
                            </w:r>
                          </w:sdtContent>
                        </w:sdt>
                      </w:p>
                      <w:p w14:paraId="642415DD" w14:textId="32DC3A6A" w:rsidR="00EE710C" w:rsidRPr="00A07CB4" w:rsidRDefault="00000000" w:rsidP="00EE710C">
                        <w:sdt>
                          <w:sdtPr>
                            <w:id w:val="501093089"/>
                            <w:placeholder>
                              <w:docPart w:val="E9697434283F409198495FA5A23BFE3E"/>
                            </w:placeholder>
                            <w:temporary/>
                            <w:showingPlcHdr/>
                            <w15:appearance w15:val="hidden"/>
                          </w:sdtPr>
                          <w:sdtContent>
                            <w:r w:rsidR="00EE710C" w:rsidRPr="006F51BE">
                              <w:t>We know you could go on for hours about how great your business is. (And we don’t blame you—you’re amazing!) Just remember that this is marketing—if you want to grab their attention, keep it brief, friendly, and readable.</w:t>
                            </w:r>
                          </w:sdtContent>
                        </w:sdt>
                      </w:p>
                    </w:tc>
                  </w:tr>
                </w:tbl>
                <w:p w14:paraId="3B969CE1" w14:textId="77777777" w:rsidR="00A07CB4" w:rsidRDefault="00A07CB4" w:rsidP="00A07CB4"/>
              </w:tc>
            </w:tr>
            <w:tr w:rsidR="00A07CB4" w14:paraId="6AEB0ABC" w14:textId="77777777" w:rsidTr="000A591C">
              <w:tc>
                <w:tcPr>
                  <w:tcW w:w="4312" w:type="dxa"/>
                </w:tcPr>
                <w:p w14:paraId="3F70F16F" w14:textId="77777777" w:rsidR="00A07CB4" w:rsidRPr="00A07CB4" w:rsidRDefault="00A07CB4" w:rsidP="00A07CB4"/>
              </w:tc>
            </w:tr>
          </w:tbl>
          <w:p w14:paraId="1B2C702F" w14:textId="77777777" w:rsidR="00A07CB4" w:rsidRPr="00A07CB4" w:rsidRDefault="00A07CB4" w:rsidP="000A591C"/>
        </w:tc>
      </w:tr>
    </w:tbl>
    <w:p w14:paraId="662B5C79" w14:textId="77777777" w:rsidR="00A07CB4" w:rsidRDefault="00A07CB4" w:rsidP="006325D7">
      <w:pPr>
        <w:pStyle w:val="NoSpacing"/>
      </w:pPr>
    </w:p>
    <w:sectPr w:rsidR="00A07CB4" w:rsidSect="004E4411">
      <w:type w:val="continuous"/>
      <w:pgSz w:w="15840" w:h="12240" w:orient="landscape" w:code="1"/>
      <w:pgMar w:top="360" w:right="360" w:bottom="0" w:left="360" w:header="0" w:footer="144"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57A5" w14:textId="77777777" w:rsidR="004E4411" w:rsidRDefault="004E4411" w:rsidP="00180323">
      <w:pPr>
        <w:spacing w:after="0"/>
      </w:pPr>
      <w:r>
        <w:separator/>
      </w:r>
    </w:p>
  </w:endnote>
  <w:endnote w:type="continuationSeparator" w:id="0">
    <w:p w14:paraId="1017BD8B" w14:textId="77777777" w:rsidR="004E4411" w:rsidRDefault="004E4411"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3951" w14:textId="77777777" w:rsidR="004E4411" w:rsidRDefault="004E4411" w:rsidP="00180323">
      <w:pPr>
        <w:spacing w:after="0"/>
      </w:pPr>
      <w:r>
        <w:separator/>
      </w:r>
    </w:p>
  </w:footnote>
  <w:footnote w:type="continuationSeparator" w:id="0">
    <w:p w14:paraId="3274BEF1" w14:textId="77777777" w:rsidR="004E4411" w:rsidRDefault="004E4411" w:rsidP="0018032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val="fals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73478"/>
    <w:rsid w:val="0009495B"/>
    <w:rsid w:val="000A4C25"/>
    <w:rsid w:val="00114B58"/>
    <w:rsid w:val="00171385"/>
    <w:rsid w:val="00180323"/>
    <w:rsid w:val="001969C1"/>
    <w:rsid w:val="001E6818"/>
    <w:rsid w:val="001F3DAD"/>
    <w:rsid w:val="00222259"/>
    <w:rsid w:val="002341A7"/>
    <w:rsid w:val="002457F5"/>
    <w:rsid w:val="00280BB9"/>
    <w:rsid w:val="002A2C31"/>
    <w:rsid w:val="002C09AF"/>
    <w:rsid w:val="002F03A8"/>
    <w:rsid w:val="00300B32"/>
    <w:rsid w:val="0031417A"/>
    <w:rsid w:val="003220D2"/>
    <w:rsid w:val="003238D8"/>
    <w:rsid w:val="00376E5D"/>
    <w:rsid w:val="00386078"/>
    <w:rsid w:val="00394730"/>
    <w:rsid w:val="003B4E43"/>
    <w:rsid w:val="003C738F"/>
    <w:rsid w:val="003E5CA4"/>
    <w:rsid w:val="00402E5B"/>
    <w:rsid w:val="004420DF"/>
    <w:rsid w:val="00466674"/>
    <w:rsid w:val="00473DD2"/>
    <w:rsid w:val="00473E6D"/>
    <w:rsid w:val="004A3072"/>
    <w:rsid w:val="004B636B"/>
    <w:rsid w:val="004B79BF"/>
    <w:rsid w:val="004D2F0E"/>
    <w:rsid w:val="004D566C"/>
    <w:rsid w:val="004D5B70"/>
    <w:rsid w:val="004E4411"/>
    <w:rsid w:val="00512094"/>
    <w:rsid w:val="00520D61"/>
    <w:rsid w:val="00523855"/>
    <w:rsid w:val="005527E2"/>
    <w:rsid w:val="005537B1"/>
    <w:rsid w:val="0057590C"/>
    <w:rsid w:val="005B7230"/>
    <w:rsid w:val="005E02C7"/>
    <w:rsid w:val="005E2F51"/>
    <w:rsid w:val="006056EC"/>
    <w:rsid w:val="006325D7"/>
    <w:rsid w:val="00640655"/>
    <w:rsid w:val="00644F02"/>
    <w:rsid w:val="00684675"/>
    <w:rsid w:val="00694D3B"/>
    <w:rsid w:val="00696654"/>
    <w:rsid w:val="006A307A"/>
    <w:rsid w:val="006B04B2"/>
    <w:rsid w:val="006E0610"/>
    <w:rsid w:val="006F51BE"/>
    <w:rsid w:val="006F5BE1"/>
    <w:rsid w:val="00717FC7"/>
    <w:rsid w:val="00775B81"/>
    <w:rsid w:val="007D2142"/>
    <w:rsid w:val="008048E7"/>
    <w:rsid w:val="00805270"/>
    <w:rsid w:val="008278D8"/>
    <w:rsid w:val="00833F9A"/>
    <w:rsid w:val="00845CBB"/>
    <w:rsid w:val="00884888"/>
    <w:rsid w:val="008A67F7"/>
    <w:rsid w:val="008C2FB8"/>
    <w:rsid w:val="008D1C0D"/>
    <w:rsid w:val="00926AF2"/>
    <w:rsid w:val="009848A9"/>
    <w:rsid w:val="00985C46"/>
    <w:rsid w:val="00987C8A"/>
    <w:rsid w:val="009E3CB1"/>
    <w:rsid w:val="00A07CB4"/>
    <w:rsid w:val="00A21A66"/>
    <w:rsid w:val="00A338B4"/>
    <w:rsid w:val="00AA47DE"/>
    <w:rsid w:val="00AD217A"/>
    <w:rsid w:val="00AD2AF2"/>
    <w:rsid w:val="00B01AFC"/>
    <w:rsid w:val="00B17CBC"/>
    <w:rsid w:val="00B251F8"/>
    <w:rsid w:val="00B31E5B"/>
    <w:rsid w:val="00B32908"/>
    <w:rsid w:val="00BC3FC8"/>
    <w:rsid w:val="00BD0856"/>
    <w:rsid w:val="00C87039"/>
    <w:rsid w:val="00CA09D9"/>
    <w:rsid w:val="00CF3B20"/>
    <w:rsid w:val="00D06082"/>
    <w:rsid w:val="00D178C7"/>
    <w:rsid w:val="00DE69A8"/>
    <w:rsid w:val="00E514DD"/>
    <w:rsid w:val="00E55CD2"/>
    <w:rsid w:val="00E616FA"/>
    <w:rsid w:val="00E743DB"/>
    <w:rsid w:val="00E84247"/>
    <w:rsid w:val="00EE543D"/>
    <w:rsid w:val="00EE710C"/>
    <w:rsid w:val="00EF59ED"/>
    <w:rsid w:val="00EF680C"/>
    <w:rsid w:val="00F4527F"/>
    <w:rsid w:val="00F6483F"/>
    <w:rsid w:val="00FA3DD0"/>
    <w:rsid w:val="11024F15"/>
    <w:rsid w:val="12209314"/>
    <w:rsid w:val="124C26C0"/>
    <w:rsid w:val="18B51765"/>
    <w:rsid w:val="1ABD1ABB"/>
    <w:rsid w:val="211333E2"/>
    <w:rsid w:val="220B916F"/>
    <w:rsid w:val="23A10A72"/>
    <w:rsid w:val="24A29F5D"/>
    <w:rsid w:val="34EA443B"/>
    <w:rsid w:val="39801F16"/>
    <w:rsid w:val="3B22486B"/>
    <w:rsid w:val="4715A323"/>
    <w:rsid w:val="5AF7132F"/>
    <w:rsid w:val="5D96370C"/>
    <w:rsid w:val="6CE88C07"/>
    <w:rsid w:val="77A7227F"/>
    <w:rsid w:val="7F5C5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82"/>
    <w:rPr>
      <w:lang w:val="en-US"/>
    </w:rPr>
  </w:style>
  <w:style w:type="paragraph" w:styleId="Heading1">
    <w:name w:val="heading 1"/>
    <w:basedOn w:val="Normal"/>
    <w:next w:val="Normal"/>
    <w:link w:val="Heading1Char"/>
    <w:uiPriority w:val="9"/>
    <w:qFormat/>
    <w:rsid w:val="00B32908"/>
    <w:pPr>
      <w:keepNext/>
      <w:keepLines/>
      <w:spacing w:after="400"/>
      <w:outlineLvl w:val="0"/>
    </w:pPr>
    <w:rPr>
      <w:rFonts w:asciiTheme="majorHAnsi" w:eastAsiaTheme="majorEastAsia" w:hAnsiTheme="majorHAnsi" w:cstheme="majorBidi"/>
      <w:b/>
      <w:caps/>
      <w:sz w:val="40"/>
      <w:szCs w:val="32"/>
    </w:rPr>
  </w:style>
  <w:style w:type="paragraph" w:styleId="Heading2">
    <w:name w:val="heading 2"/>
    <w:basedOn w:val="Normal"/>
    <w:next w:val="Normal"/>
    <w:link w:val="Heading2Char"/>
    <w:uiPriority w:val="9"/>
    <w:qFormat/>
    <w:rsid w:val="00AA47DE"/>
    <w:pPr>
      <w:keepNext/>
      <w:keepLines/>
      <w:outlineLvl w:val="1"/>
    </w:pPr>
    <w:rPr>
      <w:rFonts w:asciiTheme="majorHAnsi" w:eastAsiaTheme="majorEastAsia" w:hAnsiTheme="majorHAnsi"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0D2"/>
    <w:pPr>
      <w:spacing w:after="0"/>
      <w:contextualSpacing/>
    </w:pPr>
    <w:rPr>
      <w:rFonts w:asciiTheme="majorHAnsi" w:eastAsiaTheme="majorEastAsia" w:hAnsiTheme="majorHAnsi" w:cstheme="majorBidi"/>
      <w:caps/>
      <w:kern w:val="28"/>
      <w:sz w:val="60"/>
      <w:szCs w:val="56"/>
    </w:rPr>
  </w:style>
  <w:style w:type="character" w:customStyle="1" w:styleId="TitleChar">
    <w:name w:val="Title Char"/>
    <w:basedOn w:val="DefaultParagraphFont"/>
    <w:link w:val="Title"/>
    <w:uiPriority w:val="10"/>
    <w:rsid w:val="003220D2"/>
    <w:rPr>
      <w:rFonts w:asciiTheme="majorHAnsi" w:eastAsiaTheme="majorEastAsia" w:hAnsiTheme="majorHAnsi" w:cstheme="majorBidi"/>
      <w:caps/>
      <w:kern w:val="28"/>
      <w:sz w:val="60"/>
      <w:szCs w:val="56"/>
      <w:lang w:val="en-US"/>
    </w:rPr>
  </w:style>
  <w:style w:type="paragraph" w:styleId="Subtitle">
    <w:name w:val="Subtitle"/>
    <w:basedOn w:val="Normal"/>
    <w:link w:val="SubtitleChar"/>
    <w:uiPriority w:val="11"/>
    <w:qFormat/>
    <w:rsid w:val="00D06082"/>
    <w:pPr>
      <w:numPr>
        <w:ilvl w:val="1"/>
      </w:numPr>
    </w:pPr>
    <w:rPr>
      <w:rFonts w:eastAsiaTheme="minorEastAsia" w:cstheme="minorBidi"/>
      <w:caps/>
      <w:sz w:val="40"/>
      <w:szCs w:val="22"/>
    </w:rPr>
  </w:style>
  <w:style w:type="character" w:customStyle="1" w:styleId="SubtitleChar">
    <w:name w:val="Subtitle Char"/>
    <w:basedOn w:val="DefaultParagraphFont"/>
    <w:link w:val="Subtitle"/>
    <w:uiPriority w:val="11"/>
    <w:rsid w:val="00D06082"/>
    <w:rPr>
      <w:rFonts w:eastAsiaTheme="minorEastAsia" w:cstheme="minorBidi"/>
      <w:caps/>
      <w:sz w:val="40"/>
      <w:szCs w:val="22"/>
      <w:lang w:val="en-US"/>
    </w:rPr>
  </w:style>
  <w:style w:type="character" w:customStyle="1" w:styleId="Heading1Char">
    <w:name w:val="Heading 1 Char"/>
    <w:basedOn w:val="DefaultParagraphFont"/>
    <w:link w:val="Heading1"/>
    <w:uiPriority w:val="9"/>
    <w:rsid w:val="00B32908"/>
    <w:rPr>
      <w:rFonts w:asciiTheme="majorHAnsi" w:eastAsiaTheme="majorEastAsia" w:hAnsiTheme="majorHAnsi" w:cstheme="majorBidi"/>
      <w:b/>
      <w:caps/>
      <w:sz w:val="40"/>
      <w:szCs w:val="32"/>
      <w:lang w:val="en-US"/>
    </w:rPr>
  </w:style>
  <w:style w:type="character" w:customStyle="1" w:styleId="Heading2Char">
    <w:name w:val="Heading 2 Char"/>
    <w:basedOn w:val="DefaultParagraphFont"/>
    <w:link w:val="Heading2"/>
    <w:uiPriority w:val="9"/>
    <w:rsid w:val="00AA47DE"/>
    <w:rPr>
      <w:rFonts w:asciiTheme="majorHAnsi" w:eastAsiaTheme="majorEastAsia" w:hAnsiTheme="majorHAnsi" w:cstheme="majorBidi"/>
      <w:b/>
      <w:caps/>
      <w:szCs w:val="26"/>
      <w:lang w:val="en-US"/>
    </w:rPr>
  </w:style>
  <w:style w:type="paragraph" w:styleId="Quote">
    <w:name w:val="Quote"/>
    <w:basedOn w:val="Normal"/>
    <w:link w:val="QuoteChar"/>
    <w:uiPriority w:val="12"/>
    <w:qFormat/>
    <w:rsid w:val="00E616FA"/>
    <w:pPr>
      <w:spacing w:after="0"/>
      <w:jc w:val="right"/>
    </w:pPr>
    <w:rPr>
      <w:iCs/>
      <w:caps/>
      <w:color w:val="38BDBB" w:themeColor="accent1"/>
      <w:sz w:val="40"/>
    </w:rPr>
  </w:style>
  <w:style w:type="character" w:customStyle="1" w:styleId="QuoteChar">
    <w:name w:val="Quote Char"/>
    <w:basedOn w:val="DefaultParagraphFont"/>
    <w:link w:val="Quote"/>
    <w:uiPriority w:val="12"/>
    <w:rsid w:val="00E616FA"/>
    <w:rPr>
      <w:iCs/>
      <w:caps/>
      <w:color w:val="38BDBB" w:themeColor="accent1"/>
      <w:sz w:val="40"/>
      <w:lang w:val="en-US"/>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styleId="PlainTable1">
    <w:name w:val="Plain Table 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Light">
    <w:name w:val="Normal - Light"/>
    <w:basedOn w:val="Normal"/>
    <w:link w:val="Normal-LightChar"/>
    <w:uiPriority w:val="13"/>
    <w:qFormat/>
    <w:rsid w:val="00A07CB4"/>
    <w:pPr>
      <w:spacing w:after="0"/>
      <w:ind w:right="288"/>
    </w:pPr>
    <w:rPr>
      <w:color w:val="FFFFFF" w:themeColor="background1"/>
    </w:rPr>
  </w:style>
  <w:style w:type="character" w:customStyle="1" w:styleId="Normal-LightChar">
    <w:name w:val="Normal - Light Char"/>
    <w:basedOn w:val="DefaultParagraphFont"/>
    <w:link w:val="Normal-Light"/>
    <w:uiPriority w:val="13"/>
    <w:rsid w:val="00A07CB4"/>
    <w:rPr>
      <w:color w:val="FFFFFF" w:themeColor="background1"/>
      <w:lang w:val="en-US"/>
    </w:rPr>
  </w:style>
  <w:style w:type="paragraph" w:styleId="NoSpacing">
    <w:name w:val="No Spacing"/>
    <w:uiPriority w:val="1"/>
    <w:rsid w:val="006325D7"/>
    <w:pPr>
      <w:spacing w:after="0"/>
    </w:pPr>
    <w:rPr>
      <w:lang w:val="en-US"/>
    </w:rPr>
  </w:style>
  <w:style w:type="paragraph" w:customStyle="1" w:styleId="GraphicAnchor">
    <w:name w:val="Graphic Anchor"/>
    <w:basedOn w:val="Normal"/>
    <w:qFormat/>
    <w:rsid w:val="00114B58"/>
    <w:pPr>
      <w:spacing w:after="320"/>
    </w:pPr>
    <w:rPr>
      <w:sz w:val="16"/>
    </w:rPr>
  </w:style>
  <w:style w:type="paragraph" w:styleId="IntenseQuote">
    <w:name w:val="Intense Quote"/>
    <w:basedOn w:val="Normal"/>
    <w:next w:val="Normal"/>
    <w:link w:val="IntenseQuoteChar"/>
    <w:uiPriority w:val="30"/>
    <w:rsid w:val="00520D61"/>
    <w:pPr>
      <w:spacing w:after="0"/>
    </w:pPr>
    <w:rPr>
      <w:b/>
      <w:iCs/>
      <w:caps/>
      <w:color w:val="38BDBB" w:themeColor="accent1"/>
      <w:sz w:val="40"/>
    </w:rPr>
  </w:style>
  <w:style w:type="character" w:customStyle="1" w:styleId="IntenseQuoteChar">
    <w:name w:val="Intense Quote Char"/>
    <w:basedOn w:val="DefaultParagraphFont"/>
    <w:link w:val="IntenseQuote"/>
    <w:uiPriority w:val="30"/>
    <w:rsid w:val="00520D61"/>
    <w:rPr>
      <w:b/>
      <w:iCs/>
      <w:caps/>
      <w:color w:val="38BDBB" w:themeColor="accent1"/>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92C1EA59F4E73BB2F3AB237377136"/>
        <w:category>
          <w:name w:val="General"/>
          <w:gallery w:val="placeholder"/>
        </w:category>
        <w:types>
          <w:type w:val="bbPlcHdr"/>
        </w:types>
        <w:behaviors>
          <w:behavior w:val="content"/>
        </w:behaviors>
        <w:guid w:val="{B96B844E-C275-4B65-86A3-EF7768779DC6}"/>
      </w:docPartPr>
      <w:docPartBody>
        <w:p w:rsidR="00485829" w:rsidRDefault="00FB2D20" w:rsidP="00CC56E3">
          <w:pPr>
            <w:pStyle w:val="66792C1EA59F4E73BB2F3AB237377136"/>
          </w:pPr>
          <w:r w:rsidRPr="00B251F8">
            <w:t>You can use this fresh, professional brochure just as it is or easily customize it.</w:t>
          </w:r>
        </w:p>
      </w:docPartBody>
    </w:docPart>
    <w:docPart>
      <w:docPartPr>
        <w:name w:val="6A2A51E5B44142B99E889AE500367603"/>
        <w:category>
          <w:name w:val="General"/>
          <w:gallery w:val="placeholder"/>
        </w:category>
        <w:types>
          <w:type w:val="bbPlcHdr"/>
        </w:types>
        <w:behaviors>
          <w:behavior w:val="content"/>
        </w:behaviors>
        <w:guid w:val="{4D3D793B-CBF5-4C81-8F36-BEBA9DF89C95}"/>
      </w:docPartPr>
      <w:docPartBody>
        <w:p w:rsidR="00485829" w:rsidRDefault="00FB2D20" w:rsidP="00CC56E3">
          <w:pPr>
            <w:pStyle w:val="6A2A51E5B44142B99E889AE500367603"/>
          </w:pPr>
          <w:r w:rsidRPr="00B251F8">
            <w:t>We’ve included a few tips throughout the template to help you get started.</w:t>
          </w:r>
        </w:p>
      </w:docPartBody>
    </w:docPart>
    <w:docPart>
      <w:docPartPr>
        <w:name w:val="8782398ED66F4AE48389BDBC36F37391"/>
        <w:category>
          <w:name w:val="General"/>
          <w:gallery w:val="placeholder"/>
        </w:category>
        <w:types>
          <w:type w:val="bbPlcHdr"/>
        </w:types>
        <w:behaviors>
          <w:behavior w:val="content"/>
        </w:behaviors>
        <w:guid w:val="{0CDC4717-18B3-452B-9D3B-3FC2BE316FBE}"/>
      </w:docPartPr>
      <w:docPartBody>
        <w:p w:rsidR="00485829" w:rsidRDefault="00FB2D20" w:rsidP="00CC56E3">
          <w:pPr>
            <w:pStyle w:val="8782398ED66F4AE48389BDBC36F37391"/>
          </w:pPr>
          <w:r w:rsidRPr="006F5BE1">
            <w:t>address</w:t>
          </w:r>
        </w:p>
      </w:docPartBody>
    </w:docPart>
    <w:docPart>
      <w:docPartPr>
        <w:name w:val="57AA46E9342C4260849C69387D4CFCC2"/>
        <w:category>
          <w:name w:val="General"/>
          <w:gallery w:val="placeholder"/>
        </w:category>
        <w:types>
          <w:type w:val="bbPlcHdr"/>
        </w:types>
        <w:behaviors>
          <w:behavior w:val="content"/>
        </w:behaviors>
        <w:guid w:val="{B4504B93-7436-4731-9E32-6133F1B15774}"/>
      </w:docPartPr>
      <w:docPartBody>
        <w:p w:rsidR="00485829" w:rsidRDefault="00FB2D20" w:rsidP="00CC56E3">
          <w:pPr>
            <w:pStyle w:val="57AA46E9342C4260849C69387D4CFCC2"/>
          </w:pPr>
          <w:r w:rsidRPr="00B251F8">
            <w:t>What do you include in a brochure?</w:t>
          </w:r>
        </w:p>
      </w:docPartBody>
    </w:docPart>
    <w:docPart>
      <w:docPartPr>
        <w:name w:val="8061D85C2AB44C92808D6662EB75C2CC"/>
        <w:category>
          <w:name w:val="General"/>
          <w:gallery w:val="placeholder"/>
        </w:category>
        <w:types>
          <w:type w:val="bbPlcHdr"/>
        </w:types>
        <w:behaviors>
          <w:behavior w:val="content"/>
        </w:behaviors>
        <w:guid w:val="{08204CB2-8E0C-41AA-8433-E2B77824C2D7}"/>
      </w:docPartPr>
      <w:docPartBody>
        <w:p w:rsidR="00485829" w:rsidRDefault="00FB2D20" w:rsidP="00CC56E3">
          <w:pPr>
            <w:pStyle w:val="8061D85C2AB44C92808D6662EB75C2CC"/>
          </w:pPr>
          <w:r w:rsidRPr="00B251F8">
            <w:t>Here are a couple of ideas…</w:t>
          </w:r>
        </w:p>
      </w:docPartBody>
    </w:docPart>
    <w:docPart>
      <w:docPartPr>
        <w:name w:val="93D8B2188D2E4243A2C2CD2B0F595E06"/>
        <w:category>
          <w:name w:val="General"/>
          <w:gallery w:val="placeholder"/>
        </w:category>
        <w:types>
          <w:type w:val="bbPlcHdr"/>
        </w:types>
        <w:behaviors>
          <w:behavior w:val="content"/>
        </w:behaviors>
        <w:guid w:val="{50E33BA2-AE9F-44D7-934B-5A65A58B9273}"/>
      </w:docPartPr>
      <w:docPartBody>
        <w:p w:rsidR="00485829" w:rsidRDefault="00FB2D20" w:rsidP="00CC56E3">
          <w:pPr>
            <w:pStyle w:val="93D8B2188D2E4243A2C2CD2B0F595E06"/>
          </w:pPr>
          <w:r w:rsidRPr="00B251F8">
            <w:t>This spot would be perfect for a mission statement. You might use the right side of the page to summarize how you stand out from the crowd and use the center for a brief success story.</w:t>
          </w:r>
        </w:p>
      </w:docPartBody>
    </w:docPart>
    <w:docPart>
      <w:docPartPr>
        <w:name w:val="66F77324C360491AAD4C02C61549843F"/>
        <w:category>
          <w:name w:val="General"/>
          <w:gallery w:val="placeholder"/>
        </w:category>
        <w:types>
          <w:type w:val="bbPlcHdr"/>
        </w:types>
        <w:behaviors>
          <w:behavior w:val="content"/>
        </w:behaviors>
        <w:guid w:val="{B665E294-1D78-4AAC-9603-64500E61A38E}"/>
      </w:docPartPr>
      <w:docPartBody>
        <w:p w:rsidR="00485829" w:rsidRDefault="00FB2D20" w:rsidP="00CC56E3">
          <w:pPr>
            <w:pStyle w:val="66F77324C360491AAD4C02C61549843F"/>
          </w:pPr>
          <w:r>
            <w:t>Type a caption here for the photos</w:t>
          </w:r>
        </w:p>
      </w:docPartBody>
    </w:docPart>
    <w:docPart>
      <w:docPartPr>
        <w:name w:val="8C43B81A9A01473194B4C62994C7B102"/>
        <w:category>
          <w:name w:val="General"/>
          <w:gallery w:val="placeholder"/>
        </w:category>
        <w:types>
          <w:type w:val="bbPlcHdr"/>
        </w:types>
        <w:behaviors>
          <w:behavior w:val="content"/>
        </w:behaviors>
        <w:guid w:val="{1DC6980B-CD7E-4CB3-A940-63E94A9E5884}"/>
      </w:docPartPr>
      <w:docPartBody>
        <w:p w:rsidR="00485829" w:rsidRDefault="00FB2D20" w:rsidP="00CC56E3">
          <w:pPr>
            <w:pStyle w:val="8C43B81A9A01473194B4C62994C7B102"/>
          </w:pPr>
          <w:r w:rsidRPr="006F51BE">
            <w:t>Think a document that looks this good has to be difficult to format?</w:t>
          </w:r>
        </w:p>
      </w:docPartBody>
    </w:docPart>
    <w:docPart>
      <w:docPartPr>
        <w:name w:val="3B1ECDC56E5A4A3498912B181DFA644D"/>
        <w:category>
          <w:name w:val="General"/>
          <w:gallery w:val="placeholder"/>
        </w:category>
        <w:types>
          <w:type w:val="bbPlcHdr"/>
        </w:types>
        <w:behaviors>
          <w:behavior w:val="content"/>
        </w:behaviors>
        <w:guid w:val="{719E9DBA-7DC7-4B46-BD86-63F68D546F32}"/>
      </w:docPartPr>
      <w:docPartBody>
        <w:p w:rsidR="00485829" w:rsidRDefault="00FB2D20" w:rsidP="00CC56E3">
          <w:pPr>
            <w:pStyle w:val="3B1ECDC56E5A4A3498912B181DFA644D"/>
          </w:pPr>
          <w:r w:rsidRPr="006F5BE1">
            <w:t>We’ve created styles that let you match the formatting in this brochure with just a click. On the Home tab, check out Styles</w:t>
          </w:r>
        </w:p>
      </w:docPartBody>
    </w:docPart>
    <w:docPart>
      <w:docPartPr>
        <w:name w:val="8933D1316DAB4B35A1A3C11F17FBA38E"/>
        <w:category>
          <w:name w:val="General"/>
          <w:gallery w:val="placeholder"/>
        </w:category>
        <w:types>
          <w:type w:val="bbPlcHdr"/>
        </w:types>
        <w:behaviors>
          <w:behavior w:val="content"/>
        </w:behaviors>
        <w:guid w:val="{4E56D0F8-067E-4045-8C17-30080AA42875}"/>
      </w:docPartPr>
      <w:docPartBody>
        <w:p w:rsidR="00485829" w:rsidRDefault="00FB2D20" w:rsidP="00CC56E3">
          <w:pPr>
            <w:pStyle w:val="8933D1316DAB4B35A1A3C11F17FBA38E"/>
          </w:pPr>
          <w:r w:rsidRPr="006F51BE">
            <w:t>Our Products and Services</w:t>
          </w:r>
        </w:p>
      </w:docPartBody>
    </w:docPart>
    <w:docPart>
      <w:docPartPr>
        <w:name w:val="726665FE7C5D4E24820DB698B5A3238B"/>
        <w:category>
          <w:name w:val="General"/>
          <w:gallery w:val="placeholder"/>
        </w:category>
        <w:types>
          <w:type w:val="bbPlcHdr"/>
        </w:types>
        <w:behaviors>
          <w:behavior w:val="content"/>
        </w:behaviors>
        <w:guid w:val="{45E3FE81-795B-489E-8FE2-AD3F716D5C79}"/>
      </w:docPartPr>
      <w:docPartBody>
        <w:p w:rsidR="00485829" w:rsidRDefault="00FB2D20" w:rsidP="00CC56E3">
          <w:pPr>
            <w:pStyle w:val="726665FE7C5D4E24820DB698B5A3238B"/>
          </w:pPr>
          <w:r w:rsidRPr="006F51BE">
            <w:t>You could include a bulleted list of products, services, or major benefits of working with your company. Or just summarize your finer points in a few concise paragraphs.</w:t>
          </w:r>
        </w:p>
      </w:docPartBody>
    </w:docPart>
    <w:docPart>
      <w:docPartPr>
        <w:name w:val="E9697434283F409198495FA5A23BFE3E"/>
        <w:category>
          <w:name w:val="General"/>
          <w:gallery w:val="placeholder"/>
        </w:category>
        <w:types>
          <w:type w:val="bbPlcHdr"/>
        </w:types>
        <w:behaviors>
          <w:behavior w:val="content"/>
        </w:behaviors>
        <w:guid w:val="{A806BB74-9DD2-45CA-B422-A7D727740F7B}"/>
      </w:docPartPr>
      <w:docPartBody>
        <w:p w:rsidR="00485829" w:rsidRDefault="00FB2D20" w:rsidP="00CC56E3">
          <w:pPr>
            <w:pStyle w:val="E9697434283F409198495FA5A23BFE3E"/>
          </w:pPr>
          <w:r w:rsidRPr="006F51BE">
            <w:t>We know you could go on for hours about how great your business is. (And we don’t blame you—you’re amazing!) Just remember that this is marketing—if you want to grab their attention, keep it brief, friendly, and readable.</w:t>
          </w:r>
        </w:p>
      </w:docPartBody>
    </w:docPart>
    <w:docPart>
      <w:docPartPr>
        <w:name w:val="2FFAE8A1615B43AC8BF245141C93A68C"/>
        <w:category>
          <w:name w:val="General"/>
          <w:gallery w:val="placeholder"/>
        </w:category>
        <w:types>
          <w:type w:val="bbPlcHdr"/>
        </w:types>
        <w:behaviors>
          <w:behavior w:val="content"/>
        </w:behaviors>
        <w:guid w:val="{53697E89-776B-4328-957C-49FD8BD2A24F}"/>
      </w:docPartPr>
      <w:docPartBody>
        <w:p w:rsidR="00485829" w:rsidRDefault="00FB2D20" w:rsidP="00CC56E3">
          <w:pPr>
            <w:pStyle w:val="2FFAE8A1615B43AC8BF245141C93A68C"/>
          </w:pPr>
          <w:r w:rsidRPr="006F5BE1">
            <w:t>To get started right away, just select any placeholder text (such as this) and start typing to replace it with your own.</w:t>
          </w:r>
        </w:p>
      </w:docPartBody>
    </w:docPart>
    <w:docPart>
      <w:docPartPr>
        <w:name w:val="5D61FC1B9812477C84035CB92362E325"/>
        <w:category>
          <w:name w:val="General"/>
          <w:gallery w:val="placeholder"/>
        </w:category>
        <w:types>
          <w:type w:val="bbPlcHdr"/>
        </w:types>
        <w:behaviors>
          <w:behavior w:val="content"/>
        </w:behaviors>
        <w:guid w:val="{12C5F2F5-D272-45D8-911E-5C7E0BAB23D4}"/>
      </w:docPartPr>
      <w:docPartBody>
        <w:p w:rsidR="00485829" w:rsidRDefault="00FB2D20" w:rsidP="00CC56E3">
          <w:pPr>
            <w:pStyle w:val="5D61FC1B9812477C84035CB92362E325"/>
          </w:pPr>
          <w:r w:rsidRPr="006F5BE1">
            <w:t>Contact Us</w:t>
          </w:r>
        </w:p>
      </w:docPartBody>
    </w:docPart>
    <w:docPart>
      <w:docPartPr>
        <w:name w:val="DefaultPlaceholder_-1854013440"/>
        <w:category>
          <w:name w:val="General"/>
          <w:gallery w:val="placeholder"/>
        </w:category>
        <w:types>
          <w:type w:val="bbPlcHdr"/>
        </w:types>
        <w:behaviors>
          <w:behavior w:val="content"/>
        </w:behaviors>
        <w:guid w:val="{FF187E55-18CD-4F59-B9B0-28696396B1E5}"/>
      </w:docPartPr>
      <w:docPartBody>
        <w:p w:rsidR="00E03DA9" w:rsidRDefault="00FB2D20">
          <w:r w:rsidRPr="009036C4">
            <w:rPr>
              <w:rStyle w:val="PlaceholderText"/>
            </w:rPr>
            <w:t>Click or tap here to enter text.</w:t>
          </w:r>
        </w:p>
      </w:docPartBody>
    </w:docPart>
    <w:docPart>
      <w:docPartPr>
        <w:name w:val="B12234B233B2448C99DF046C64423829"/>
        <w:category>
          <w:name w:val="General"/>
          <w:gallery w:val="placeholder"/>
        </w:category>
        <w:types>
          <w:type w:val="bbPlcHdr"/>
        </w:types>
        <w:behaviors>
          <w:behavior w:val="content"/>
        </w:behaviors>
        <w:guid w:val="{AE67B2BE-1E7B-41A5-BEBD-55FCD5B26A6E}"/>
      </w:docPartPr>
      <w:docPartBody>
        <w:p w:rsidR="00E03DA9" w:rsidRDefault="00FB2D20">
          <w:r>
            <w:t>MAKING A DIFFERENCE where IT COUNTS</w:t>
          </w:r>
        </w:p>
      </w:docPartBody>
    </w:docPart>
    <w:docPart>
      <w:docPartPr>
        <w:name w:val="CE8F7534640540548F5754A140276AE1"/>
        <w:category>
          <w:name w:val="General"/>
          <w:gallery w:val="placeholder"/>
        </w:category>
        <w:types>
          <w:type w:val="bbPlcHdr"/>
        </w:types>
        <w:behaviors>
          <w:behavior w:val="content"/>
        </w:behaviors>
        <w:guid w:val="{DBD9921B-BB0D-4FD5-8E01-9273AB8B26C0}"/>
      </w:docPartPr>
      <w:docPartBody>
        <w:p w:rsidR="00E03DA9" w:rsidRDefault="00FB2D20">
          <w:r>
            <w:t>456 7th Street</w:t>
          </w:r>
          <w:r>
            <w:br/>
            <w:t>Santa Monica, CA 32109</w:t>
          </w:r>
        </w:p>
      </w:docPartBody>
    </w:docPart>
    <w:docPart>
      <w:docPartPr>
        <w:name w:val="BA6F521F535346ECBD5FD55668234890"/>
        <w:category>
          <w:name w:val="General"/>
          <w:gallery w:val="placeholder"/>
        </w:category>
        <w:types>
          <w:type w:val="bbPlcHdr"/>
        </w:types>
        <w:behaviors>
          <w:behavior w:val="content"/>
        </w:behaviors>
        <w:guid w:val="{A1D0D575-EC9F-4D42-AB48-B74C0046246D}"/>
      </w:docPartPr>
      <w:docPartBody>
        <w:p w:rsidR="00E03DA9" w:rsidRDefault="00FB2D20">
          <w:r>
            <w:t>(617) 555-0167</w:t>
          </w:r>
          <w:r>
            <w:br/>
            <w:t>info@websitegoeshere.com</w:t>
          </w:r>
        </w:p>
      </w:docPartBody>
    </w:docPart>
    <w:docPart>
      <w:docPartPr>
        <w:name w:val="F4834BDF2E9F4F33A0EEBB5E37BEF90A"/>
        <w:category>
          <w:name w:val="General"/>
          <w:gallery w:val="placeholder"/>
        </w:category>
        <w:types>
          <w:type w:val="bbPlcHdr"/>
        </w:types>
        <w:behaviors>
          <w:behavior w:val="content"/>
        </w:behaviors>
        <w:guid w:val="{58AAD829-AC56-4E51-80BC-A960685A46F0}"/>
      </w:docPartPr>
      <w:docPartBody>
        <w:p w:rsidR="00E03DA9" w:rsidRDefault="00FB2D20" w:rsidP="00FB2D20">
          <w:pPr>
            <w:pStyle w:val="F4834BDF2E9F4F33A0EEBB5E37BEF90A"/>
          </w:pPr>
          <w:r w:rsidRPr="1ABD1ABB">
            <w:rPr>
              <w:color w:val="auto"/>
              <w:sz w:val="32"/>
              <w:szCs w:val="32"/>
            </w:rPr>
            <w:t>“STRIVE NOT TO BE A SUCCESS, BUT RATHER TO BE OF VALUE.”</w:t>
          </w:r>
        </w:p>
      </w:docPartBody>
    </w:docPart>
    <w:docPart>
      <w:docPartPr>
        <w:name w:val="E3646542146545679F3AB2603E4008A2"/>
        <w:category>
          <w:name w:val="General"/>
          <w:gallery w:val="placeholder"/>
        </w:category>
        <w:types>
          <w:type w:val="bbPlcHdr"/>
        </w:types>
        <w:behaviors>
          <w:behavior w:val="content"/>
        </w:behaviors>
        <w:guid w:val="{26BAE5CB-7B66-4F45-957C-42283EA7938B}"/>
      </w:docPartPr>
      <w:docPartBody>
        <w:p w:rsidR="00E03DA9" w:rsidRDefault="00FB2D20">
          <w:r>
            <w:t>Find us online at www.websitegoeshere.com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162EC5"/>
    <w:rsid w:val="001C0C7F"/>
    <w:rsid w:val="00202CFF"/>
    <w:rsid w:val="002967E0"/>
    <w:rsid w:val="002B4CA2"/>
    <w:rsid w:val="002F78A3"/>
    <w:rsid w:val="00485829"/>
    <w:rsid w:val="00493AC7"/>
    <w:rsid w:val="004F4516"/>
    <w:rsid w:val="005304E8"/>
    <w:rsid w:val="00535892"/>
    <w:rsid w:val="005902B9"/>
    <w:rsid w:val="00624044"/>
    <w:rsid w:val="007D5B82"/>
    <w:rsid w:val="007F6ABF"/>
    <w:rsid w:val="00871A7F"/>
    <w:rsid w:val="008759AD"/>
    <w:rsid w:val="008B46E2"/>
    <w:rsid w:val="00910B30"/>
    <w:rsid w:val="00A563C8"/>
    <w:rsid w:val="00AC64A9"/>
    <w:rsid w:val="00AC7A32"/>
    <w:rsid w:val="00C85EFE"/>
    <w:rsid w:val="00CC56E3"/>
    <w:rsid w:val="00CE1D1D"/>
    <w:rsid w:val="00D67F68"/>
    <w:rsid w:val="00D7545A"/>
    <w:rsid w:val="00E03DA9"/>
    <w:rsid w:val="00E2777E"/>
    <w:rsid w:val="00E41A28"/>
    <w:rsid w:val="00F6020E"/>
    <w:rsid w:val="00F95D20"/>
    <w:rsid w:val="00FB2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5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D20"/>
    <w:rPr>
      <w:color w:val="808080"/>
    </w:rPr>
  </w:style>
  <w:style w:type="paragraph" w:styleId="Subtitle">
    <w:name w:val="Subtitle"/>
    <w:basedOn w:val="Normal"/>
    <w:link w:val="SubtitleChar"/>
    <w:uiPriority w:val="11"/>
    <w:qFormat/>
    <w:rsid w:val="00F95D20"/>
    <w:pPr>
      <w:numPr>
        <w:ilvl w:val="1"/>
      </w:numPr>
      <w:spacing w:after="200" w:line="240" w:lineRule="auto"/>
    </w:pPr>
    <w:rPr>
      <w:rFonts w:cstheme="minorBidi"/>
      <w:caps/>
      <w:sz w:val="40"/>
      <w:szCs w:val="22"/>
      <w:lang w:val="en-US" w:eastAsia="en-US"/>
    </w:rPr>
  </w:style>
  <w:style w:type="character" w:customStyle="1" w:styleId="SubtitleChar">
    <w:name w:val="Subtitle Char"/>
    <w:basedOn w:val="DefaultParagraphFont"/>
    <w:link w:val="Subtitle"/>
    <w:uiPriority w:val="11"/>
    <w:rsid w:val="00F95D20"/>
    <w:rPr>
      <w:caps/>
      <w:sz w:val="40"/>
      <w:lang w:val="en-US" w:eastAsia="en-US"/>
    </w:rPr>
  </w:style>
  <w:style w:type="paragraph" w:styleId="Quote">
    <w:name w:val="Quote"/>
    <w:basedOn w:val="Normal"/>
    <w:next w:val="Normal"/>
    <w:link w:val="QuoteChar"/>
    <w:uiPriority w:val="29"/>
    <w:qFormat/>
    <w:rsid w:val="00CC56E3"/>
    <w:pPr>
      <w:spacing w:before="800" w:after="800" w:line="240" w:lineRule="auto"/>
      <w:jc w:val="right"/>
    </w:pPr>
    <w:rPr>
      <w:rFonts w:eastAsiaTheme="minorHAnsi"/>
      <w:iCs/>
      <w:caps/>
      <w:color w:val="4472C4" w:themeColor="accent1"/>
      <w:sz w:val="40"/>
      <w:szCs w:val="20"/>
      <w:lang w:val="en-US" w:eastAsia="en-US"/>
    </w:rPr>
  </w:style>
  <w:style w:type="character" w:customStyle="1" w:styleId="QuoteChar">
    <w:name w:val="Quote Char"/>
    <w:basedOn w:val="DefaultParagraphFont"/>
    <w:link w:val="Quote"/>
    <w:uiPriority w:val="29"/>
    <w:rsid w:val="00CC56E3"/>
    <w:rPr>
      <w:rFonts w:eastAsiaTheme="minorHAnsi" w:cs="Times New Roman"/>
      <w:iCs/>
      <w:caps/>
      <w:color w:val="4472C4" w:themeColor="accent1"/>
      <w:sz w:val="40"/>
      <w:szCs w:val="20"/>
      <w:lang w:val="en-US" w:eastAsia="en-US"/>
    </w:rPr>
  </w:style>
  <w:style w:type="paragraph" w:customStyle="1" w:styleId="66792C1EA59F4E73BB2F3AB237377136">
    <w:name w:val="66792C1EA59F4E73BB2F3AB237377136"/>
    <w:rsid w:val="00CC56E3"/>
    <w:rPr>
      <w:lang w:val="en-US" w:eastAsia="en-US"/>
    </w:rPr>
  </w:style>
  <w:style w:type="paragraph" w:customStyle="1" w:styleId="6A2A51E5B44142B99E889AE500367603">
    <w:name w:val="6A2A51E5B44142B99E889AE500367603"/>
    <w:rsid w:val="00CC56E3"/>
    <w:rPr>
      <w:lang w:val="en-US" w:eastAsia="en-US"/>
    </w:rPr>
  </w:style>
  <w:style w:type="paragraph" w:customStyle="1" w:styleId="8782398ED66F4AE48389BDBC36F37391">
    <w:name w:val="8782398ED66F4AE48389BDBC36F37391"/>
    <w:rsid w:val="00CC56E3"/>
    <w:rPr>
      <w:lang w:val="en-US" w:eastAsia="en-US"/>
    </w:rPr>
  </w:style>
  <w:style w:type="paragraph" w:customStyle="1" w:styleId="57AA46E9342C4260849C69387D4CFCC2">
    <w:name w:val="57AA46E9342C4260849C69387D4CFCC2"/>
    <w:rsid w:val="00CC56E3"/>
    <w:rPr>
      <w:lang w:val="en-US" w:eastAsia="en-US"/>
    </w:rPr>
  </w:style>
  <w:style w:type="paragraph" w:customStyle="1" w:styleId="8061D85C2AB44C92808D6662EB75C2CC">
    <w:name w:val="8061D85C2AB44C92808D6662EB75C2CC"/>
    <w:rsid w:val="00CC56E3"/>
    <w:rPr>
      <w:lang w:val="en-US" w:eastAsia="en-US"/>
    </w:rPr>
  </w:style>
  <w:style w:type="paragraph" w:customStyle="1" w:styleId="93D8B2188D2E4243A2C2CD2B0F595E06">
    <w:name w:val="93D8B2188D2E4243A2C2CD2B0F595E06"/>
    <w:rsid w:val="00CC56E3"/>
    <w:rPr>
      <w:lang w:val="en-US" w:eastAsia="en-US"/>
    </w:rPr>
  </w:style>
  <w:style w:type="paragraph" w:customStyle="1" w:styleId="66F77324C360491AAD4C02C61549843F">
    <w:name w:val="66F77324C360491AAD4C02C61549843F"/>
    <w:rsid w:val="00CC56E3"/>
    <w:rPr>
      <w:lang w:val="en-US" w:eastAsia="en-US"/>
    </w:rPr>
  </w:style>
  <w:style w:type="paragraph" w:customStyle="1" w:styleId="8C43B81A9A01473194B4C62994C7B102">
    <w:name w:val="8C43B81A9A01473194B4C62994C7B102"/>
    <w:rsid w:val="00CC56E3"/>
    <w:rPr>
      <w:lang w:val="en-US" w:eastAsia="en-US"/>
    </w:rPr>
  </w:style>
  <w:style w:type="paragraph" w:customStyle="1" w:styleId="3B1ECDC56E5A4A3498912B181DFA644D">
    <w:name w:val="3B1ECDC56E5A4A3498912B181DFA644D"/>
    <w:rsid w:val="00CC56E3"/>
    <w:rPr>
      <w:lang w:val="en-US" w:eastAsia="en-US"/>
    </w:rPr>
  </w:style>
  <w:style w:type="paragraph" w:customStyle="1" w:styleId="8933D1316DAB4B35A1A3C11F17FBA38E">
    <w:name w:val="8933D1316DAB4B35A1A3C11F17FBA38E"/>
    <w:rsid w:val="00CC56E3"/>
    <w:rPr>
      <w:lang w:val="en-US" w:eastAsia="en-US"/>
    </w:rPr>
  </w:style>
  <w:style w:type="paragraph" w:customStyle="1" w:styleId="726665FE7C5D4E24820DB698B5A3238B">
    <w:name w:val="726665FE7C5D4E24820DB698B5A3238B"/>
    <w:rsid w:val="00CC56E3"/>
    <w:rPr>
      <w:lang w:val="en-US" w:eastAsia="en-US"/>
    </w:rPr>
  </w:style>
  <w:style w:type="paragraph" w:customStyle="1" w:styleId="E9697434283F409198495FA5A23BFE3E">
    <w:name w:val="E9697434283F409198495FA5A23BFE3E"/>
    <w:rsid w:val="00CC56E3"/>
    <w:rPr>
      <w:lang w:val="en-US" w:eastAsia="en-US"/>
    </w:rPr>
  </w:style>
  <w:style w:type="paragraph" w:customStyle="1" w:styleId="2FFAE8A1615B43AC8BF245141C93A68C">
    <w:name w:val="2FFAE8A1615B43AC8BF245141C93A68C"/>
    <w:rsid w:val="00CC56E3"/>
    <w:rPr>
      <w:lang w:val="en-US" w:eastAsia="en-US"/>
    </w:rPr>
  </w:style>
  <w:style w:type="paragraph" w:customStyle="1" w:styleId="5D61FC1B9812477C84035CB92362E325">
    <w:name w:val="5D61FC1B9812477C84035CB92362E325"/>
    <w:rsid w:val="00CC56E3"/>
    <w:rPr>
      <w:lang w:val="en-US" w:eastAsia="en-US"/>
    </w:rPr>
  </w:style>
  <w:style w:type="paragraph" w:customStyle="1" w:styleId="F4834BDF2E9F4F33A0EEBB5E37BEF90A">
    <w:name w:val="F4834BDF2E9F4F33A0EEBB5E37BEF90A"/>
    <w:rsid w:val="00FB2D20"/>
    <w:pPr>
      <w:spacing w:after="0" w:line="240" w:lineRule="auto"/>
      <w:jc w:val="right"/>
    </w:pPr>
    <w:rPr>
      <w:rFonts w:eastAsiaTheme="minorHAnsi" w:cs="Times New Roman"/>
      <w:iCs/>
      <w:caps/>
      <w:color w:val="4472C4" w:themeColor="accent1"/>
      <w:sz w:val="4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8" ma:contentTypeDescription="Create a new document." ma:contentTypeScope="" ma:versionID="60f5a4f2d2b0abadcf532d48ebf9cb71">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7dd78129e6a1811f84807ad11c65153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element ref="ns2: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ystemTags" ma:index="3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B6A77591-1346-4AC9-B9FF-0B5E7D982D1D}"/>
</file>

<file path=customXml/itemProps2.xml><?xml version="1.0" encoding="utf-8"?>
<ds:datastoreItem xmlns:ds="http://schemas.openxmlformats.org/officeDocument/2006/customXml" ds:itemID="{03D69045-90D8-424E-B38F-05C043451B9D}"/>
</file>

<file path=customXml/itemProps3.xml><?xml version="1.0" encoding="utf-8"?>
<ds:datastoreItem xmlns:ds="http://schemas.openxmlformats.org/officeDocument/2006/customXml" ds:itemID="{EA43F7D4-CDC7-4399-A4EC-30232DFFEEB4}"/>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Nonprofit brochure_win32_AB_V2</Template>
  <TotalTime>2</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2024-02-08T07:45:00Z</dcterms:created>
  <dcterms:modified xsi:type="dcterms:W3CDTF">2024-02-08T07:45:00Z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