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첫 번째 페이지에는 외부 메뉴가 있습니다(앞면 및 뒷면). 두 번째 페이지에는 내부 메뉴가 있습니다."/>
      </w:tblPr>
      <w:tblGrid>
        <w:gridCol w:w="4514"/>
        <w:gridCol w:w="5952"/>
      </w:tblGrid>
      <w:tr w:rsidR="007F1FA4" w:rsidRPr="005351C1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bookmarkStart w:id="0" w:name="_GoBack" w:displacedByCustomXml="next"/>
          <w:sdt>
            <w:sdtPr>
              <w:rPr>
                <w:rFonts w:ascii="맑은 고딕" w:hAnsi="맑은 고딕" w:hint="eastAsia"/>
              </w:rPr>
              <w:alias w:val="음료:"/>
              <w:tag w:val="음료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Pr="005351C1" w:rsidRDefault="007F1FA4">
                <w:pPr>
                  <w:pStyle w:val="1"/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음료</w:t>
                </w:r>
              </w:p>
            </w:sdtContent>
          </w:sdt>
          <w:p w:rsidR="007F1FA4" w:rsidRPr="005351C1" w:rsidRDefault="00F75CCF" w:rsidP="0044587B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음료 종류 1 입력:"/>
                <w:tag w:val="음료 종류 1 입력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5351C1">
                  <w:rPr>
                    <w:rFonts w:ascii="맑은 고딕" w:hAnsi="맑은 고딕" w:hint="eastAsia"/>
                    <w:lang w:val="ko-KR" w:bidi="ko-KR"/>
                  </w:rPr>
                  <w:t>음료 종류</w:t>
                </w:r>
                <w:r w:rsidR="00D82E21" w:rsidRPr="005351C1">
                  <w:rPr>
                    <w:rFonts w:ascii="맑은 고딕" w:hAnsi="맑은 고딕" w:hint="eastAsia"/>
                    <w:lang w:val="ko-KR" w:bidi="ko-KR"/>
                  </w:rPr>
                  <w:t xml:space="preserve"> 1</w:t>
                </w:r>
              </w:sdtContent>
            </w:sdt>
            <w:r w:rsidR="00D459F7" w:rsidRPr="005351C1">
              <w:rPr>
                <w:rFonts w:ascii="맑은 고딕" w:hAnsi="맑은 고딕"/>
              </w:rPr>
              <w:t xml:space="preserve">  </w:t>
            </w:r>
            <w:sdt>
              <w:sdtPr>
                <w:rPr>
                  <w:rStyle w:val="aff3"/>
                  <w:rFonts w:ascii="맑은 고딕" w:hAnsi="맑은 고딕" w:hint="eastAsia"/>
                </w:rPr>
                <w:alias w:val="음료 종류 1 가격 입력:"/>
                <w:tag w:val="음료 종류 1 가격 입력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B14B93" w:rsidRPr="005351C1">
                  <w:rPr>
                    <w:rStyle w:val="aff3"/>
                    <w:rFonts w:ascii="맑은 고딕" w:hAnsi="맑은 고딕"/>
                    <w:lang w:val="ko-KR" w:bidi="ko-KR"/>
                  </w:rPr>
                  <w:t>₩</w:t>
                </w:r>
                <w:r w:rsidR="007F1FA4" w:rsidRPr="005351C1">
                  <w:rPr>
                    <w:rStyle w:val="aff3"/>
                    <w:rFonts w:ascii="맑은 고딕" w:hAnsi="맑은 고딕" w:hint="eastAsia"/>
                    <w:lang w:val="ko-KR" w:bidi="ko-KR"/>
                  </w:rPr>
                  <w:t>00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음료 종류 1 설명 입력:"/>
              <w:tag w:val="음료 종류 1 설명 입력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351C1" w:rsidRDefault="00B45342" w:rsidP="0057343C">
                <w:pPr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바로 시작하려면 이와 같은 개체 틀 텍스트를 선택하고 입력을 시작하여 고유한 텍스트로 바꿔 보세요.</w:t>
                </w:r>
              </w:p>
            </w:sdtContent>
          </w:sdt>
          <w:p w:rsidR="007F1FA4" w:rsidRPr="005351C1" w:rsidRDefault="00F75CCF" w:rsidP="0044587B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음료 종류 2 입력:"/>
                <w:tag w:val="음료 종류 2 입력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5351C1">
                  <w:rPr>
                    <w:rFonts w:ascii="맑은 고딕" w:hAnsi="맑은 고딕" w:hint="eastAsia"/>
                    <w:lang w:val="ko-KR" w:bidi="ko-KR"/>
                  </w:rPr>
                  <w:t>음료 종류 2</w:t>
                </w:r>
              </w:sdtContent>
            </w:sdt>
            <w:r w:rsidR="00D459F7" w:rsidRPr="005351C1">
              <w:rPr>
                <w:rFonts w:ascii="맑은 고딕" w:hAnsi="맑은 고딕"/>
              </w:rPr>
              <w:t xml:space="preserve">  </w:t>
            </w:r>
            <w:sdt>
              <w:sdtPr>
                <w:rPr>
                  <w:rStyle w:val="aff3"/>
                  <w:rFonts w:ascii="맑은 고딕" w:hAnsi="맑은 고딕" w:hint="eastAsia"/>
                </w:rPr>
                <w:alias w:val="음료 종류 2 가격 입력:"/>
                <w:tag w:val="음료 종류 2 가격 입력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644E4D" w:rsidRPr="005351C1">
                  <w:rPr>
                    <w:rStyle w:val="aff3"/>
                    <w:rFonts w:ascii="맑은 고딕" w:hAnsi="맑은 고딕"/>
                    <w:lang w:val="ko-KR" w:bidi="ko-KR"/>
                  </w:rPr>
                  <w:t>₩</w:t>
                </w:r>
                <w:r w:rsidR="00644E4D" w:rsidRPr="005351C1">
                  <w:rPr>
                    <w:rStyle w:val="aff3"/>
                    <w:rFonts w:ascii="맑은 고딕" w:hAnsi="맑은 고딕" w:hint="eastAsia"/>
                    <w:lang w:val="ko-KR" w:bidi="ko-KR"/>
                  </w:rPr>
                  <w:t>00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음료 종류 2 설명 입력:"/>
              <w:tag w:val="음료 종류 2 설명 입력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351C1" w:rsidRDefault="007F1FA4" w:rsidP="0057343C">
                <w:pPr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음료 설명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rPr>
                <w:rFonts w:ascii="맑은 고딕" w:hAnsi="맑은 고딕" w:hint="eastAsia"/>
              </w:rPr>
              <w:alias w:val="여기에 제목을 입력합니다."/>
              <w:tag w:val="여기에 제목을 입력합니다.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351C1" w:rsidRDefault="007F1FA4">
                <w:pPr>
                  <w:pStyle w:val="a8"/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식당 이름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음식점:"/>
              <w:tag w:val="음식점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Pr="005351C1" w:rsidRDefault="007F1FA4">
                <w:pPr>
                  <w:pStyle w:val="a9"/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음식점</w:t>
                </w:r>
              </w:p>
            </w:sdtContent>
          </w:sdt>
          <w:p w:rsidR="007F1FA4" w:rsidRPr="005351C1" w:rsidRDefault="007F1FA4" w:rsidP="000C6796">
            <w:pPr>
              <w:pStyle w:val="ab"/>
              <w:rPr>
                <w:rFonts w:ascii="맑은 고딕" w:hAnsi="맑은 고딕"/>
              </w:rPr>
            </w:pPr>
            <w:r w:rsidRPr="005351C1">
              <w:rPr>
                <w:rFonts w:ascii="맑은 고딕" w:hAnsi="맑은 고딕" w:hint="eastAsia"/>
                <w:noProof/>
              </w:rPr>
              <mc:AlternateContent>
                <mc:Choice Requires="wps">
                  <w:drawing>
                    <wp:inline distT="0" distB="0" distL="0" distR="0" wp14:anchorId="0D693B69" wp14:editId="1918D8EE">
                      <wp:extent cx="2971800" cy="137160"/>
                      <wp:effectExtent l="0" t="0" r="0" b="0"/>
                      <wp:docPr id="7" name="자유형 5" title="메뉴 표지 추상적 디자인 요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xmlns:v="urn:schemas-microsoft-com:vml" w14:anchorId="19F2E83A" id="자유형 5" o:spid="_x0000_s1026" alt="제목: 메뉴 표지 추상적 디자인 요소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rPr>
                <w:rFonts w:ascii="맑은 고딕" w:hAnsi="맑은 고딕" w:hint="eastAsia"/>
              </w:rPr>
              <w:alias w:val="나머지 주소 입력:"/>
              <w:tag w:val="나머지 주소 입력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5351C1" w:rsidRDefault="007F1FA4">
                <w:pPr>
                  <w:pStyle w:val="aa"/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나머지 주소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시/도, 우편 번호 입력:"/>
              <w:tag w:val="시/도, 우편 번호 입력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Pr="005351C1" w:rsidRDefault="007F1FA4">
                <w:pPr>
                  <w:pStyle w:val="aa"/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시/도, 우편 번호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전화 번호 입력:"/>
              <w:tag w:val="전화 번호 입력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5351C1" w:rsidRDefault="007F1FA4">
                <w:pPr>
                  <w:pStyle w:val="aa"/>
                  <w:rPr>
                    <w:rFonts w:ascii="맑은 고딕" w:hAnsi="맑은 고딕"/>
                    <w:sz w:val="24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전화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웹 사이트 입력:"/>
              <w:tag w:val="웹 사이트 입력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5351C1" w:rsidRDefault="007F1FA4" w:rsidP="006373D2">
                <w:pPr>
                  <w:pStyle w:val="aa"/>
                  <w:rPr>
                    <w:rFonts w:ascii="맑은 고딕" w:hAnsi="맑은 고딕"/>
                    <w:sz w:val="24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웹 사이트</w:t>
                </w:r>
              </w:p>
            </w:sdtContent>
          </w:sdt>
        </w:tc>
      </w:tr>
      <w:tr w:rsidR="007F1FA4" w:rsidRPr="005351C1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rPr>
                <w:rFonts w:ascii="맑은 고딕" w:hAnsi="맑은 고딕" w:hint="eastAsia"/>
              </w:rPr>
              <w:alias w:val="전채:"/>
              <w:tag w:val="전채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Pr="005351C1" w:rsidRDefault="00882BD2">
                <w:pPr>
                  <w:pStyle w:val="1"/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전채</w:t>
                </w:r>
              </w:p>
            </w:sdtContent>
          </w:sdt>
          <w:p w:rsidR="007F1FA4" w:rsidRPr="005351C1" w:rsidRDefault="00F75CCF" w:rsidP="00F77301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전채 이름 1 입력:"/>
                <w:tag w:val="전채 이름 1 입력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5351C1">
                  <w:rPr>
                    <w:rFonts w:ascii="맑은 고딕" w:hAnsi="맑은 고딕" w:hint="eastAsia"/>
                    <w:lang w:val="ko-KR" w:bidi="ko-KR"/>
                  </w:rPr>
                  <w:t>전채 이름 1</w:t>
                </w:r>
              </w:sdtContent>
            </w:sdt>
            <w:r w:rsidR="00D459F7" w:rsidRPr="005351C1">
              <w:rPr>
                <w:rFonts w:ascii="맑은 고딕" w:hAnsi="맑은 고딕" w:hint="eastAsia"/>
                <w:lang w:val="ko-KR" w:bidi="ko-KR"/>
              </w:rPr>
              <w:t xml:space="preserve">  </w:t>
            </w:r>
            <w:sdt>
              <w:sdtPr>
                <w:rPr>
                  <w:rStyle w:val="aff3"/>
                  <w:rFonts w:ascii="맑은 고딕" w:hAnsi="맑은 고딕" w:hint="eastAsia"/>
                </w:rPr>
                <w:alias w:val="전채 1 가격 입력:"/>
                <w:tag w:val="전채 1 가격 입력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D459F7" w:rsidRPr="005351C1">
                  <w:rPr>
                    <w:rStyle w:val="aff3"/>
                    <w:rFonts w:ascii="맑은 고딕" w:hAnsi="맑은 고딕"/>
                    <w:lang w:val="ko-KR" w:bidi="ko-KR"/>
                  </w:rPr>
                  <w:t>₩</w:t>
                </w:r>
                <w:r w:rsidR="007F1FA4" w:rsidRPr="005351C1">
                  <w:rPr>
                    <w:rStyle w:val="aff3"/>
                    <w:rFonts w:ascii="맑은 고딕" w:hAnsi="맑은 고딕" w:hint="eastAsia"/>
                    <w:lang w:val="ko-KR" w:bidi="ko-KR"/>
                  </w:rPr>
                  <w:t>00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전채 1 설명 입력:"/>
              <w:tag w:val="전채 1 설명 입력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351C1" w:rsidRDefault="007F1FA4" w:rsidP="0057343C">
                <w:pPr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이 메뉴는 전문적인 마무리를 위해 쉽게 양면으로 인쇄할 수 있습니다. 파일 탭을 클릭한 다음 인쇄를 클릭하면 됩니다. 단면 인쇄가 기본값으로 설정된 옵션 아래에서 양면 인쇄 설정을 선택합니다. 프린터 설정은 다를 수 있습니다.</w:t>
                </w:r>
              </w:p>
            </w:sdtContent>
          </w:sdt>
          <w:p w:rsidR="007F1FA4" w:rsidRPr="005351C1" w:rsidRDefault="00F75CCF" w:rsidP="0044587B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전채 이름 2 입력:"/>
                <w:tag w:val="전채 이름 2 입력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5351C1">
                  <w:rPr>
                    <w:rFonts w:ascii="맑은 고딕" w:hAnsi="맑은 고딕" w:hint="eastAsia"/>
                    <w:lang w:val="ko-KR" w:bidi="ko-KR"/>
                  </w:rPr>
                  <w:t>전채 이름 2</w:t>
                </w:r>
              </w:sdtContent>
            </w:sdt>
            <w:r w:rsidR="007F1FA4" w:rsidRPr="005351C1">
              <w:rPr>
                <w:rFonts w:ascii="맑은 고딕" w:hAnsi="맑은 고딕" w:hint="eastAsia"/>
                <w:lang w:val="ko-KR" w:bidi="ko-KR"/>
              </w:rPr>
              <w:t>  </w:t>
            </w:r>
            <w:sdt>
              <w:sdtPr>
                <w:rPr>
                  <w:rStyle w:val="aff3"/>
                  <w:rFonts w:ascii="맑은 고딕" w:hAnsi="맑은 고딕" w:hint="eastAsia"/>
                </w:rPr>
                <w:alias w:val="전채 2 가격 입력:"/>
                <w:tag w:val="전채 2 가격 입력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644E4D" w:rsidRPr="005351C1">
                  <w:rPr>
                    <w:rStyle w:val="aff3"/>
                    <w:rFonts w:ascii="맑은 고딕" w:hAnsi="맑은 고딕"/>
                    <w:lang w:val="ko-KR" w:bidi="ko-KR"/>
                  </w:rPr>
                  <w:t>₩</w:t>
                </w:r>
                <w:r w:rsidR="00644E4D" w:rsidRPr="005351C1">
                  <w:rPr>
                    <w:rStyle w:val="aff3"/>
                    <w:rFonts w:ascii="맑은 고딕" w:hAnsi="맑은 고딕" w:hint="eastAsia"/>
                    <w:lang w:val="ko-KR" w:bidi="ko-KR"/>
                  </w:rPr>
                  <w:t>00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전채 2 설명 입력:"/>
              <w:tag w:val="전채 2 설명 입력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351C1" w:rsidRDefault="007F1FA4" w:rsidP="0057343C">
                <w:pPr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전채 설명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샐러드:"/>
              <w:tag w:val="샐러드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Pr="005351C1" w:rsidRDefault="007F1FA4">
                <w:pPr>
                  <w:pStyle w:val="21"/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샐러드</w:t>
                </w:r>
              </w:p>
            </w:sdtContent>
          </w:sdt>
          <w:p w:rsidR="005D27DC" w:rsidRPr="005351C1" w:rsidRDefault="00F75CCF" w:rsidP="0044587B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샐러드 이름 1 입력:"/>
                <w:tag w:val="샐러드 이름 1 입력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5351C1">
                  <w:rPr>
                    <w:rFonts w:ascii="맑은 고딕" w:hAnsi="맑은 고딕" w:hint="eastAsia"/>
                    <w:lang w:val="ko-KR" w:bidi="ko-KR"/>
                  </w:rPr>
                  <w:t>샐러드 이름 1</w:t>
                </w:r>
              </w:sdtContent>
            </w:sdt>
            <w:r w:rsidR="005D27DC" w:rsidRPr="005351C1">
              <w:rPr>
                <w:rFonts w:ascii="맑은 고딕" w:hAnsi="맑은 고딕" w:hint="eastAsia"/>
                <w:lang w:val="ko-KR" w:bidi="ko-KR"/>
              </w:rPr>
              <w:t>  </w:t>
            </w:r>
            <w:sdt>
              <w:sdtPr>
                <w:rPr>
                  <w:rStyle w:val="aff3"/>
                  <w:rFonts w:ascii="맑은 고딕" w:hAnsi="맑은 고딕" w:hint="eastAsia"/>
                </w:rPr>
                <w:alias w:val="샐러드 1 가격 입력:"/>
                <w:tag w:val="샐러드 1 가격 입력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D459F7" w:rsidRPr="005351C1">
                  <w:rPr>
                    <w:rStyle w:val="aff3"/>
                    <w:rFonts w:ascii="맑은 고딕" w:hAnsi="맑은 고딕"/>
                    <w:lang w:val="ko-KR" w:bidi="ko-KR"/>
                  </w:rPr>
                  <w:t>₩</w:t>
                </w:r>
                <w:r w:rsidR="005D27DC" w:rsidRPr="005351C1">
                  <w:rPr>
                    <w:rStyle w:val="aff3"/>
                    <w:rFonts w:ascii="맑은 고딕" w:hAnsi="맑은 고딕" w:hint="eastAsia"/>
                    <w:lang w:val="ko-KR" w:bidi="ko-KR"/>
                  </w:rPr>
                  <w:t>00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샐러드 1 간단한 설명 또는 자세한 설명 입력:"/>
              <w:tag w:val="샐러드 1 간단한 설명 또는 자세한 설명 입력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351C1" w:rsidRDefault="005D27DC" w:rsidP="0057343C">
                <w:pPr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샐러드 설명(원하는 대로 간단하거나 자세하게)</w:t>
                </w:r>
              </w:p>
            </w:sdtContent>
          </w:sdt>
          <w:p w:rsidR="005D27DC" w:rsidRPr="005351C1" w:rsidRDefault="00F75CCF" w:rsidP="0044587B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샐러드 이름 2 입력:"/>
                <w:tag w:val="샐러드 이름 2 입력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5351C1">
                  <w:rPr>
                    <w:rFonts w:ascii="맑은 고딕" w:hAnsi="맑은 고딕" w:hint="eastAsia"/>
                    <w:lang w:val="ko-KR" w:bidi="ko-KR"/>
                  </w:rPr>
                  <w:t>샐러드 이름 2</w:t>
                </w:r>
              </w:sdtContent>
            </w:sdt>
            <w:r w:rsidR="005D27DC" w:rsidRPr="005351C1">
              <w:rPr>
                <w:rFonts w:ascii="맑은 고딕" w:hAnsi="맑은 고딕" w:hint="eastAsia"/>
                <w:lang w:val="ko-KR" w:bidi="ko-KR"/>
              </w:rPr>
              <w:t>  </w:t>
            </w:r>
            <w:sdt>
              <w:sdtPr>
                <w:rPr>
                  <w:rStyle w:val="aff3"/>
                  <w:rFonts w:ascii="맑은 고딕" w:hAnsi="맑은 고딕" w:hint="eastAsia"/>
                </w:rPr>
                <w:alias w:val="샐러드 2 가격 입력:"/>
                <w:tag w:val="샐러드 2 가격 입력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644E4D" w:rsidRPr="005351C1">
                  <w:rPr>
                    <w:rStyle w:val="aff3"/>
                    <w:rFonts w:ascii="맑은 고딕" w:hAnsi="맑은 고딕"/>
                    <w:lang w:val="ko-KR" w:bidi="ko-KR"/>
                  </w:rPr>
                  <w:t>₩</w:t>
                </w:r>
                <w:r w:rsidR="00644E4D" w:rsidRPr="005351C1">
                  <w:rPr>
                    <w:rStyle w:val="aff3"/>
                    <w:rFonts w:ascii="맑은 고딕" w:hAnsi="맑은 고딕" w:hint="eastAsia"/>
                    <w:lang w:val="ko-KR" w:bidi="ko-KR"/>
                  </w:rPr>
                  <w:t>00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샐러드 2 설명 입력:"/>
              <w:tag w:val="샐러드 2 설명 입력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351C1" w:rsidRDefault="005D27DC" w:rsidP="005D27DC">
                <w:pPr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샐러드 설명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rPr>
                <w:rFonts w:ascii="맑은 고딕" w:hAnsi="맑은 고딕" w:hint="eastAsia"/>
              </w:rPr>
              <w:alias w:val="앙트레:"/>
              <w:tag w:val="앙트레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Pr="005351C1" w:rsidRDefault="00644E4D">
                <w:pPr>
                  <w:pStyle w:val="1"/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전채</w:t>
                </w:r>
              </w:p>
            </w:sdtContent>
          </w:sdt>
          <w:p w:rsidR="007F1FA4" w:rsidRPr="005351C1" w:rsidRDefault="00F75CCF" w:rsidP="0044587B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앙트레 이름 1 입력:"/>
                <w:tag w:val="앙트레 이름 1 입력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5351C1">
                  <w:rPr>
                    <w:rFonts w:ascii="맑은 고딕" w:hAnsi="맑은 고딕" w:hint="eastAsia"/>
                    <w:lang w:val="ko-KR" w:bidi="ko-KR"/>
                  </w:rPr>
                  <w:t>앙트레 이름 1</w:t>
                </w:r>
              </w:sdtContent>
            </w:sdt>
            <w:r w:rsidR="007F1FA4" w:rsidRPr="005351C1">
              <w:rPr>
                <w:rFonts w:ascii="맑은 고딕" w:hAnsi="맑은 고딕" w:hint="eastAsia"/>
                <w:lang w:val="ko-KR" w:bidi="ko-KR"/>
              </w:rPr>
              <w:t>  </w:t>
            </w:r>
            <w:sdt>
              <w:sdtPr>
                <w:rPr>
                  <w:rStyle w:val="aff3"/>
                  <w:rFonts w:ascii="맑은 고딕" w:hAnsi="맑은 고딕" w:hint="eastAsia"/>
                </w:rPr>
                <w:alias w:val="앙트레 1 가격 입력:"/>
                <w:tag w:val="앙트레 1 가격 입력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644E4D" w:rsidRPr="005351C1">
                  <w:rPr>
                    <w:rStyle w:val="aff3"/>
                    <w:rFonts w:ascii="맑은 고딕" w:hAnsi="맑은 고딕"/>
                    <w:lang w:val="ko-KR" w:bidi="ko-KR"/>
                  </w:rPr>
                  <w:t>₩</w:t>
                </w:r>
                <w:r w:rsidR="00644E4D" w:rsidRPr="005351C1">
                  <w:rPr>
                    <w:rStyle w:val="aff3"/>
                    <w:rFonts w:ascii="맑은 고딕" w:hAnsi="맑은 고딕" w:hint="eastAsia"/>
                    <w:lang w:val="ko-KR" w:bidi="ko-KR"/>
                  </w:rPr>
                  <w:t>00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앙트레 1 설명 입력:"/>
              <w:tag w:val="앙트레 1 설명 입력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351C1" w:rsidRDefault="007F1FA4" w:rsidP="0057343C">
                <w:pPr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앙트레 설명 이곳은 요리를 홍보할 수 있는 공간입니다. 아주 멋지게 말이죠. 그러니 주저하지 마세요!</w:t>
                </w:r>
              </w:p>
            </w:sdtContent>
          </w:sdt>
          <w:p w:rsidR="007C6FF7" w:rsidRPr="005351C1" w:rsidRDefault="00F75CCF" w:rsidP="0044587B">
            <w:pPr>
              <w:pStyle w:val="31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alias w:val="앙트레 이름 2 입력:"/>
                <w:tag w:val="앙트레 이름 2 입력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5351C1">
                  <w:rPr>
                    <w:rFonts w:ascii="맑은 고딕" w:hAnsi="맑은 고딕" w:hint="eastAsia"/>
                    <w:lang w:val="ko-KR" w:bidi="ko-KR"/>
                  </w:rPr>
                  <w:t>앙트레 이름 2</w:t>
                </w:r>
              </w:sdtContent>
            </w:sdt>
            <w:r w:rsidR="007C6FF7" w:rsidRPr="005351C1">
              <w:rPr>
                <w:rFonts w:ascii="맑은 고딕" w:hAnsi="맑은 고딕" w:hint="eastAsia"/>
                <w:lang w:val="ko-KR" w:bidi="ko-KR"/>
              </w:rPr>
              <w:t>  </w:t>
            </w:r>
            <w:sdt>
              <w:sdtPr>
                <w:rPr>
                  <w:rStyle w:val="aff3"/>
                  <w:rFonts w:ascii="맑은 고딕" w:hAnsi="맑은 고딕" w:hint="eastAsia"/>
                </w:rPr>
                <w:alias w:val="앙트레 2 가격 입력:"/>
                <w:tag w:val="앙트레 2 가격 입력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D459F7" w:rsidRPr="005351C1">
                  <w:rPr>
                    <w:rStyle w:val="aff3"/>
                    <w:rFonts w:ascii="맑은 고딕" w:hAnsi="맑은 고딕"/>
                    <w:lang w:val="ko-KR" w:bidi="ko-KR"/>
                  </w:rPr>
                  <w:t>₩</w:t>
                </w:r>
                <w:r w:rsidR="007C6FF7" w:rsidRPr="005351C1">
                  <w:rPr>
                    <w:rStyle w:val="aff3"/>
                    <w:rFonts w:ascii="맑은 고딕" w:hAnsi="맑은 고딕" w:hint="eastAsia"/>
                    <w:lang w:val="ko-KR" w:bidi="ko-KR"/>
                  </w:rPr>
                  <w:t>00</w:t>
                </w:r>
              </w:sdtContent>
            </w:sdt>
          </w:p>
          <w:sdt>
            <w:sdtPr>
              <w:rPr>
                <w:rFonts w:ascii="맑은 고딕" w:hAnsi="맑은 고딕" w:hint="eastAsia"/>
              </w:rPr>
              <w:alias w:val="앙트레 2 설명 입력:"/>
              <w:tag w:val="앙트레 2 설명 입력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351C1" w:rsidRDefault="007C6FF7">
                <w:pPr>
                  <w:rPr>
                    <w:rFonts w:ascii="맑은 고딕" w:hAnsi="맑은 고딕"/>
                  </w:rPr>
                </w:pPr>
                <w:r w:rsidRPr="005351C1">
                  <w:rPr>
                    <w:rFonts w:ascii="맑은 고딕" w:hAnsi="맑은 고딕" w:hint="eastAsia"/>
                    <w:lang w:val="ko-KR" w:bidi="ko-KR"/>
                  </w:rPr>
                  <w:t>앙트레 설명</w:t>
                </w:r>
              </w:p>
            </w:sdtContent>
          </w:sdt>
        </w:tc>
      </w:tr>
      <w:bookmarkEnd w:id="0"/>
    </w:tbl>
    <w:p w:rsidR="007C6FF7" w:rsidRPr="005351C1" w:rsidRDefault="007C6FF7" w:rsidP="005D27DC">
      <w:pPr>
        <w:rPr>
          <w:rFonts w:ascii="맑은 고딕" w:hAnsi="맑은 고딕"/>
        </w:rPr>
      </w:pPr>
    </w:p>
    <w:sectPr w:rsidR="007C6FF7" w:rsidRPr="005351C1" w:rsidSect="00735253">
      <w:pgSz w:w="11906" w:h="16838" w:code="9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CF" w:rsidRDefault="00F75CCF" w:rsidP="00B81DC0">
      <w:pPr>
        <w:spacing w:after="0"/>
      </w:pPr>
      <w:r>
        <w:separator/>
      </w:r>
    </w:p>
  </w:endnote>
  <w:endnote w:type="continuationSeparator" w:id="0">
    <w:p w:rsidR="00F75CCF" w:rsidRDefault="00F75CCF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CF" w:rsidRDefault="00F75CCF" w:rsidP="00B81DC0">
      <w:pPr>
        <w:spacing w:after="0"/>
      </w:pPr>
      <w:r>
        <w:separator/>
      </w:r>
    </w:p>
  </w:footnote>
  <w:footnote w:type="continuationSeparator" w:id="0">
    <w:p w:rsidR="00F75CCF" w:rsidRDefault="00F75CCF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65D6F"/>
    <w:rsid w:val="00470E9F"/>
    <w:rsid w:val="004D5997"/>
    <w:rsid w:val="00523CE5"/>
    <w:rsid w:val="005351C1"/>
    <w:rsid w:val="0057343C"/>
    <w:rsid w:val="0058506D"/>
    <w:rsid w:val="00591569"/>
    <w:rsid w:val="005A21D7"/>
    <w:rsid w:val="005D27DC"/>
    <w:rsid w:val="005F771D"/>
    <w:rsid w:val="006373D2"/>
    <w:rsid w:val="00644E4D"/>
    <w:rsid w:val="006C0755"/>
    <w:rsid w:val="00723CE7"/>
    <w:rsid w:val="00735253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33A7E"/>
    <w:rsid w:val="00A71377"/>
    <w:rsid w:val="00A864A0"/>
    <w:rsid w:val="00AF58F3"/>
    <w:rsid w:val="00B14B93"/>
    <w:rsid w:val="00B45342"/>
    <w:rsid w:val="00B81DC0"/>
    <w:rsid w:val="00CA726A"/>
    <w:rsid w:val="00D459F7"/>
    <w:rsid w:val="00D468B4"/>
    <w:rsid w:val="00D82E21"/>
    <w:rsid w:val="00DA0350"/>
    <w:rsid w:val="00E03D6F"/>
    <w:rsid w:val="00E43FDC"/>
    <w:rsid w:val="00E84342"/>
    <w:rsid w:val="00ED28D1"/>
    <w:rsid w:val="00F75CCF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ko-KR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5253"/>
    <w:rPr>
      <w:rFonts w:eastAsia="맑은 고딕"/>
    </w:rPr>
  </w:style>
  <w:style w:type="paragraph" w:styleId="1">
    <w:name w:val="heading 1"/>
    <w:basedOn w:val="a1"/>
    <w:link w:val="1Char"/>
    <w:uiPriority w:val="2"/>
    <w:qFormat/>
    <w:rsid w:val="00735253"/>
    <w:pPr>
      <w:keepNext/>
      <w:keepLines/>
      <w:spacing w:after="520"/>
      <w:contextualSpacing/>
      <w:outlineLvl w:val="0"/>
    </w:pPr>
    <w:rPr>
      <w:rFonts w:asciiTheme="majorHAnsi" w:hAnsiTheme="majorHAnsi" w:cstheme="majorBidi"/>
      <w:b/>
      <w:bCs/>
      <w:caps/>
      <w:spacing w:val="30"/>
      <w:sz w:val="40"/>
      <w:szCs w:val="40"/>
    </w:rPr>
  </w:style>
  <w:style w:type="paragraph" w:styleId="21">
    <w:name w:val="heading 2"/>
    <w:basedOn w:val="a1"/>
    <w:link w:val="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31">
    <w:name w:val="heading 3"/>
    <w:basedOn w:val="a1"/>
    <w:link w:val="3Char"/>
    <w:uiPriority w:val="2"/>
    <w:unhideWhenUsed/>
    <w:qFormat/>
    <w:rsid w:val="00735253"/>
    <w:pPr>
      <w:keepNext/>
      <w:keepLines/>
      <w:spacing w:before="360" w:after="20"/>
      <w:contextualSpacing/>
      <w:outlineLvl w:val="2"/>
    </w:pPr>
    <w:rPr>
      <w:rFonts w:cstheme="majorBidi"/>
      <w:caps/>
      <w:color w:val="3F575A" w:themeColor="accent3" w:themeShade="80"/>
      <w:sz w:val="34"/>
    </w:rPr>
  </w:style>
  <w:style w:type="paragraph" w:styleId="41">
    <w:name w:val="heading 4"/>
    <w:basedOn w:val="a1"/>
    <w:next w:val="a1"/>
    <w:link w:val="4Char"/>
    <w:uiPriority w:val="2"/>
    <w:semiHidden/>
    <w:unhideWhenUsed/>
    <w:qFormat/>
    <w:rsid w:val="00735253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7D3528" w:themeColor="accent1" w:themeShade="BF"/>
    </w:rPr>
  </w:style>
  <w:style w:type="paragraph" w:styleId="51">
    <w:name w:val="heading 5"/>
    <w:basedOn w:val="a1"/>
    <w:next w:val="a1"/>
    <w:link w:val="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6">
    <w:name w:val="heading 6"/>
    <w:basedOn w:val="a1"/>
    <w:next w:val="a1"/>
    <w:link w:val="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7">
    <w:name w:val="heading 7"/>
    <w:basedOn w:val="a1"/>
    <w:next w:val="a1"/>
    <w:link w:val="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8">
    <w:name w:val="heading 8"/>
    <w:basedOn w:val="a1"/>
    <w:next w:val="a1"/>
    <w:link w:val="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qFormat/>
    <w:pPr>
      <w:spacing w:after="0"/>
    </w:p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Title"/>
    <w:basedOn w:val="a1"/>
    <w:link w:val="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Char">
    <w:name w:val="제목 Char"/>
    <w:basedOn w:val="a2"/>
    <w:link w:val="a8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a9">
    <w:name w:val="Subtitle"/>
    <w:basedOn w:val="a1"/>
    <w:link w:val="Char0"/>
    <w:uiPriority w:val="7"/>
    <w:qFormat/>
    <w:rsid w:val="00735253"/>
    <w:pPr>
      <w:numPr>
        <w:ilvl w:val="1"/>
      </w:numPr>
      <w:spacing w:after="0"/>
    </w:pPr>
    <w:rPr>
      <w:rFonts w:asciiTheme="majorHAnsi" w:hAnsiTheme="majorHAnsi" w:cstheme="majorBidi"/>
      <w:b/>
      <w:bCs/>
      <w:caps/>
      <w:spacing w:val="30"/>
      <w:sz w:val="44"/>
      <w:szCs w:val="44"/>
    </w:rPr>
  </w:style>
  <w:style w:type="character" w:customStyle="1" w:styleId="Char0">
    <w:name w:val="부제 Char"/>
    <w:basedOn w:val="a2"/>
    <w:link w:val="a9"/>
    <w:uiPriority w:val="7"/>
    <w:rsid w:val="00735253"/>
    <w:rPr>
      <w:rFonts w:asciiTheme="majorHAnsi" w:eastAsia="맑은 고딕" w:hAnsiTheme="majorHAnsi" w:cstheme="majorBidi"/>
      <w:b/>
      <w:bCs/>
      <w:caps/>
      <w:spacing w:val="30"/>
      <w:sz w:val="44"/>
      <w:szCs w:val="44"/>
    </w:rPr>
  </w:style>
  <w:style w:type="paragraph" w:customStyle="1" w:styleId="aa">
    <w:name w:val="연락처 정보"/>
    <w:basedOn w:val="a1"/>
    <w:uiPriority w:val="9"/>
    <w:qFormat/>
    <w:pPr>
      <w:contextualSpacing/>
    </w:pPr>
    <w:rPr>
      <w:sz w:val="34"/>
      <w:szCs w:val="34"/>
    </w:rPr>
  </w:style>
  <w:style w:type="paragraph" w:customStyle="1" w:styleId="ab">
    <w:name w:val="구분선"/>
    <w:basedOn w:val="a1"/>
    <w:uiPriority w:val="8"/>
    <w:qFormat/>
    <w:pPr>
      <w:spacing w:before="400" w:after="400"/>
    </w:pPr>
  </w:style>
  <w:style w:type="character" w:customStyle="1" w:styleId="1Char">
    <w:name w:val="제목 1 Char"/>
    <w:basedOn w:val="a2"/>
    <w:link w:val="1"/>
    <w:uiPriority w:val="2"/>
    <w:rsid w:val="00735253"/>
    <w:rPr>
      <w:rFonts w:asciiTheme="majorHAnsi" w:eastAsia="맑은 고딕" w:hAnsiTheme="majorHAnsi" w:cstheme="majorBidi"/>
      <w:b/>
      <w:bCs/>
      <w:caps/>
      <w:spacing w:val="30"/>
      <w:sz w:val="40"/>
      <w:szCs w:val="40"/>
    </w:rPr>
  </w:style>
  <w:style w:type="character" w:customStyle="1" w:styleId="2Char">
    <w:name w:val="제목 2 Char"/>
    <w:basedOn w:val="a2"/>
    <w:link w:val="21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3Char">
    <w:name w:val="제목 3 Char"/>
    <w:basedOn w:val="a2"/>
    <w:link w:val="31"/>
    <w:uiPriority w:val="2"/>
    <w:rsid w:val="00735253"/>
    <w:rPr>
      <w:rFonts w:eastAsia="맑은 고딕" w:cstheme="majorBidi"/>
      <w:caps/>
      <w:color w:val="3F575A" w:themeColor="accent3" w:themeShade="80"/>
      <w:sz w:val="34"/>
    </w:rPr>
  </w:style>
  <w:style w:type="paragraph" w:styleId="ac">
    <w:name w:val="header"/>
    <w:basedOn w:val="a1"/>
    <w:link w:val="Char1"/>
    <w:uiPriority w:val="99"/>
    <w:unhideWhenUsed/>
    <w:rsid w:val="00B81DC0"/>
    <w:pPr>
      <w:spacing w:after="0"/>
    </w:pPr>
  </w:style>
  <w:style w:type="character" w:customStyle="1" w:styleId="Char1">
    <w:name w:val="머리글 Char"/>
    <w:basedOn w:val="a2"/>
    <w:link w:val="ac"/>
    <w:uiPriority w:val="99"/>
    <w:rsid w:val="00B81DC0"/>
  </w:style>
  <w:style w:type="paragraph" w:styleId="ad">
    <w:name w:val="footer"/>
    <w:basedOn w:val="a1"/>
    <w:link w:val="Char2"/>
    <w:uiPriority w:val="99"/>
    <w:unhideWhenUsed/>
    <w:rsid w:val="00B81DC0"/>
    <w:pPr>
      <w:spacing w:after="0"/>
    </w:pPr>
  </w:style>
  <w:style w:type="character" w:customStyle="1" w:styleId="Char2">
    <w:name w:val="바닥글 Char"/>
    <w:basedOn w:val="a2"/>
    <w:link w:val="ad"/>
    <w:uiPriority w:val="99"/>
    <w:rsid w:val="00B81DC0"/>
  </w:style>
  <w:style w:type="character" w:styleId="ae">
    <w:name w:val="Hyperlink"/>
    <w:basedOn w:val="a2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af">
    <w:name w:val="Message Header"/>
    <w:basedOn w:val="a1"/>
    <w:link w:val="Char3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Char3">
    <w:name w:val="메시지 머리글 Char"/>
    <w:basedOn w:val="a2"/>
    <w:link w:val="af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af0">
    <w:name w:val="Balloon Text"/>
    <w:basedOn w:val="a1"/>
    <w:link w:val="Char4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Char4">
    <w:name w:val="풍선 도움말 텍스트 Char"/>
    <w:basedOn w:val="a2"/>
    <w:link w:val="af0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F7F4D"/>
  </w:style>
  <w:style w:type="paragraph" w:styleId="af2">
    <w:name w:val="Block Text"/>
    <w:basedOn w:val="a1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af3">
    <w:name w:val="Body Text"/>
    <w:basedOn w:val="a1"/>
    <w:link w:val="Char5"/>
    <w:uiPriority w:val="99"/>
    <w:semiHidden/>
    <w:unhideWhenUsed/>
    <w:rsid w:val="007F7F4D"/>
  </w:style>
  <w:style w:type="character" w:customStyle="1" w:styleId="Char5">
    <w:name w:val="본문 Char"/>
    <w:basedOn w:val="a2"/>
    <w:link w:val="af3"/>
    <w:uiPriority w:val="99"/>
    <w:semiHidden/>
    <w:rsid w:val="007F7F4D"/>
  </w:style>
  <w:style w:type="paragraph" w:styleId="22">
    <w:name w:val="Body Text 2"/>
    <w:basedOn w:val="a1"/>
    <w:link w:val="2Char0"/>
    <w:uiPriority w:val="99"/>
    <w:semiHidden/>
    <w:unhideWhenUsed/>
    <w:rsid w:val="007F7F4D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7F7F4D"/>
  </w:style>
  <w:style w:type="paragraph" w:styleId="32">
    <w:name w:val="Body Text 3"/>
    <w:basedOn w:val="a1"/>
    <w:link w:val="3Char0"/>
    <w:uiPriority w:val="99"/>
    <w:semiHidden/>
    <w:unhideWhenUsed/>
    <w:rsid w:val="007F7F4D"/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7F7F4D"/>
    <w:rPr>
      <w:sz w:val="22"/>
      <w:szCs w:val="16"/>
    </w:rPr>
  </w:style>
  <w:style w:type="paragraph" w:styleId="af4">
    <w:name w:val="Body Text First Indent"/>
    <w:basedOn w:val="af3"/>
    <w:link w:val="Char6"/>
    <w:uiPriority w:val="99"/>
    <w:semiHidden/>
    <w:unhideWhenUsed/>
    <w:rsid w:val="007F7F4D"/>
    <w:pPr>
      <w:ind w:firstLine="360"/>
    </w:pPr>
  </w:style>
  <w:style w:type="character" w:customStyle="1" w:styleId="Char6">
    <w:name w:val="본문 첫 줄 들여쓰기 Char"/>
    <w:basedOn w:val="Char5"/>
    <w:link w:val="af4"/>
    <w:uiPriority w:val="99"/>
    <w:semiHidden/>
    <w:rsid w:val="007F7F4D"/>
  </w:style>
  <w:style w:type="paragraph" w:styleId="af5">
    <w:name w:val="Body Text Indent"/>
    <w:basedOn w:val="a1"/>
    <w:link w:val="Char7"/>
    <w:uiPriority w:val="99"/>
    <w:semiHidden/>
    <w:unhideWhenUsed/>
    <w:rsid w:val="007F7F4D"/>
    <w:pPr>
      <w:ind w:left="360"/>
    </w:pPr>
  </w:style>
  <w:style w:type="character" w:customStyle="1" w:styleId="Char7">
    <w:name w:val="본문 들여쓰기 Char"/>
    <w:basedOn w:val="a2"/>
    <w:link w:val="af5"/>
    <w:uiPriority w:val="99"/>
    <w:semiHidden/>
    <w:rsid w:val="007F7F4D"/>
  </w:style>
  <w:style w:type="paragraph" w:styleId="23">
    <w:name w:val="Body Text First Indent 2"/>
    <w:basedOn w:val="af5"/>
    <w:link w:val="2Char1"/>
    <w:uiPriority w:val="99"/>
    <w:semiHidden/>
    <w:unhideWhenUsed/>
    <w:rsid w:val="007F7F4D"/>
    <w:pPr>
      <w:ind w:firstLine="360"/>
    </w:pPr>
  </w:style>
  <w:style w:type="character" w:customStyle="1" w:styleId="2Char1">
    <w:name w:val="본문 첫 줄 들여쓰기 2 Char"/>
    <w:basedOn w:val="Char7"/>
    <w:link w:val="23"/>
    <w:uiPriority w:val="99"/>
    <w:semiHidden/>
    <w:rsid w:val="007F7F4D"/>
  </w:style>
  <w:style w:type="paragraph" w:styleId="24">
    <w:name w:val="Body Text Indent 2"/>
    <w:basedOn w:val="a1"/>
    <w:link w:val="2Char2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7F7F4D"/>
  </w:style>
  <w:style w:type="paragraph" w:styleId="33">
    <w:name w:val="Body Text Indent 3"/>
    <w:basedOn w:val="a1"/>
    <w:link w:val="3Char1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7F7F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af8">
    <w:name w:val="Closing"/>
    <w:basedOn w:val="a1"/>
    <w:link w:val="Char8"/>
    <w:uiPriority w:val="99"/>
    <w:semiHidden/>
    <w:unhideWhenUsed/>
    <w:rsid w:val="007F7F4D"/>
    <w:pPr>
      <w:spacing w:after="0"/>
      <w:ind w:left="4320"/>
    </w:pPr>
  </w:style>
  <w:style w:type="character" w:customStyle="1" w:styleId="Char8">
    <w:name w:val="맺음말 Char"/>
    <w:basedOn w:val="a2"/>
    <w:link w:val="af8"/>
    <w:uiPriority w:val="99"/>
    <w:semiHidden/>
    <w:rsid w:val="007F7F4D"/>
  </w:style>
  <w:style w:type="table" w:styleId="af9">
    <w:name w:val="Colorful Grid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7F7F4D"/>
    <w:rPr>
      <w:sz w:val="22"/>
      <w:szCs w:val="16"/>
    </w:rPr>
  </w:style>
  <w:style w:type="paragraph" w:styleId="afd">
    <w:name w:val="annotation text"/>
    <w:basedOn w:val="a1"/>
    <w:link w:val="Char9"/>
    <w:uiPriority w:val="99"/>
    <w:semiHidden/>
    <w:unhideWhenUsed/>
    <w:rsid w:val="007F7F4D"/>
    <w:rPr>
      <w:sz w:val="22"/>
      <w:szCs w:val="20"/>
    </w:rPr>
  </w:style>
  <w:style w:type="character" w:customStyle="1" w:styleId="Char9">
    <w:name w:val="메모 텍스트 Char"/>
    <w:basedOn w:val="a2"/>
    <w:link w:val="afd"/>
    <w:uiPriority w:val="99"/>
    <w:semiHidden/>
    <w:rsid w:val="007F7F4D"/>
    <w:rPr>
      <w:sz w:val="22"/>
      <w:szCs w:val="20"/>
    </w:rPr>
  </w:style>
  <w:style w:type="paragraph" w:styleId="afe">
    <w:name w:val="annotation subject"/>
    <w:basedOn w:val="afd"/>
    <w:next w:val="afd"/>
    <w:link w:val="Chara"/>
    <w:uiPriority w:val="99"/>
    <w:semiHidden/>
    <w:unhideWhenUsed/>
    <w:rsid w:val="007F7F4D"/>
    <w:rPr>
      <w:b/>
      <w:bCs/>
    </w:rPr>
  </w:style>
  <w:style w:type="character" w:customStyle="1" w:styleId="Chara">
    <w:name w:val="메모 주제 Char"/>
    <w:basedOn w:val="Char9"/>
    <w:link w:val="afe"/>
    <w:uiPriority w:val="99"/>
    <w:semiHidden/>
    <w:rsid w:val="007F7F4D"/>
    <w:rPr>
      <w:b/>
      <w:bCs/>
      <w:sz w:val="22"/>
      <w:szCs w:val="20"/>
    </w:rPr>
  </w:style>
  <w:style w:type="table" w:styleId="aff">
    <w:name w:val="Dark List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aff0">
    <w:name w:val="Date"/>
    <w:basedOn w:val="a1"/>
    <w:next w:val="a1"/>
    <w:link w:val="Charb"/>
    <w:uiPriority w:val="99"/>
    <w:semiHidden/>
    <w:unhideWhenUsed/>
    <w:rsid w:val="007F7F4D"/>
  </w:style>
  <w:style w:type="character" w:customStyle="1" w:styleId="Charb">
    <w:name w:val="날짜 Char"/>
    <w:basedOn w:val="a2"/>
    <w:link w:val="aff0"/>
    <w:uiPriority w:val="99"/>
    <w:semiHidden/>
    <w:rsid w:val="007F7F4D"/>
  </w:style>
  <w:style w:type="paragraph" w:styleId="aff1">
    <w:name w:val="Document Map"/>
    <w:basedOn w:val="a1"/>
    <w:link w:val="Charc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Charc">
    <w:name w:val="문서 구조 Char"/>
    <w:basedOn w:val="a2"/>
    <w:link w:val="aff1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Chard"/>
    <w:uiPriority w:val="99"/>
    <w:semiHidden/>
    <w:unhideWhenUsed/>
    <w:rsid w:val="007F7F4D"/>
    <w:pPr>
      <w:spacing w:after="0"/>
    </w:pPr>
  </w:style>
  <w:style w:type="character" w:customStyle="1" w:styleId="Chard">
    <w:name w:val="전자 메일 서명 Char"/>
    <w:basedOn w:val="a2"/>
    <w:link w:val="aff2"/>
    <w:uiPriority w:val="99"/>
    <w:semiHidden/>
    <w:rsid w:val="007F7F4D"/>
  </w:style>
  <w:style w:type="character" w:styleId="aff3">
    <w:name w:val="Emphasis"/>
    <w:basedOn w:val="a2"/>
    <w:uiPriority w:val="3"/>
    <w:qFormat/>
    <w:rsid w:val="00A33A7E"/>
    <w:rPr>
      <w:rFonts w:eastAsia="맑은 고딕"/>
      <w:b w:val="0"/>
      <w:i w:val="0"/>
      <w:iCs/>
      <w:color w:val="A84736" w:themeColor="accent1"/>
    </w:rPr>
  </w:style>
  <w:style w:type="character" w:styleId="aff4">
    <w:name w:val="endnote reference"/>
    <w:basedOn w:val="a2"/>
    <w:uiPriority w:val="99"/>
    <w:semiHidden/>
    <w:unhideWhenUsed/>
    <w:rsid w:val="007F7F4D"/>
    <w:rPr>
      <w:vertAlign w:val="superscript"/>
    </w:rPr>
  </w:style>
  <w:style w:type="paragraph" w:styleId="aff5">
    <w:name w:val="endnote text"/>
    <w:basedOn w:val="a1"/>
    <w:link w:val="Chare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Chare">
    <w:name w:val="미주 텍스트 Char"/>
    <w:basedOn w:val="a2"/>
    <w:link w:val="aff5"/>
    <w:uiPriority w:val="99"/>
    <w:semiHidden/>
    <w:rsid w:val="007F7F4D"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8">
    <w:name w:val="FollowedHyperlink"/>
    <w:basedOn w:val="a2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aff9">
    <w:name w:val="footnote reference"/>
    <w:basedOn w:val="a2"/>
    <w:uiPriority w:val="99"/>
    <w:semiHidden/>
    <w:unhideWhenUsed/>
    <w:rsid w:val="007F7F4D"/>
    <w:rPr>
      <w:vertAlign w:val="superscript"/>
    </w:rPr>
  </w:style>
  <w:style w:type="paragraph" w:styleId="affa">
    <w:name w:val="footnote text"/>
    <w:basedOn w:val="a1"/>
    <w:link w:val="Charf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Charf">
    <w:name w:val="각주 텍스트 Char"/>
    <w:basedOn w:val="a2"/>
    <w:link w:val="affa"/>
    <w:uiPriority w:val="99"/>
    <w:semiHidden/>
    <w:rsid w:val="007F7F4D"/>
    <w:rPr>
      <w:sz w:val="22"/>
      <w:szCs w:val="20"/>
    </w:rPr>
  </w:style>
  <w:style w:type="table" w:styleId="10">
    <w:name w:val="Grid Table 1 Light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2-2">
    <w:name w:val="Grid Table 2 Accent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2-3">
    <w:name w:val="Grid Table 2 Accent 3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2-4">
    <w:name w:val="Grid Table 2 Accent 4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2-5">
    <w:name w:val="Grid Table 2 Accent 5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2-6">
    <w:name w:val="Grid Table 2 Accent 6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34">
    <w:name w:val="Grid Table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42">
    <w:name w:val="Grid Table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4-2">
    <w:name w:val="Grid Table 4 Accent 2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4-3">
    <w:name w:val="Grid Table 4 Accent 3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4-4">
    <w:name w:val="Grid Table 4 Accent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4-5">
    <w:name w:val="Grid Table 4 Accent 5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4-6">
    <w:name w:val="Grid Table 4 Accent 6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52">
    <w:name w:val="Grid Table 5 Dark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5-2">
    <w:name w:val="Grid Table 5 Dark Accent 2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5-3">
    <w:name w:val="Grid Table 5 Dark Accent 3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5-4">
    <w:name w:val="Grid Table 5 Dark Accent 4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5-5">
    <w:name w:val="Grid Table 5 Dark Accent 5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5-6">
    <w:name w:val="Grid Table 5 Dark Accent 6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60">
    <w:name w:val="Grid Table 6 Colorful"/>
    <w:basedOn w:val="a3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6-2">
    <w:name w:val="Grid Table 6 Colorful Accent 2"/>
    <w:basedOn w:val="a3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6-3">
    <w:name w:val="Grid Table 6 Colorful Accent 3"/>
    <w:basedOn w:val="a3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6-4">
    <w:name w:val="Grid Table 6 Colorful Accent 4"/>
    <w:basedOn w:val="a3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6-5">
    <w:name w:val="Grid Table 6 Colorful Accent 5"/>
    <w:basedOn w:val="a3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6-6">
    <w:name w:val="Grid Table 6 Colorful Accent 6"/>
    <w:basedOn w:val="a3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70">
    <w:name w:val="Grid Table 7 Colorful"/>
    <w:basedOn w:val="a3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4Char">
    <w:name w:val="제목 4 Char"/>
    <w:basedOn w:val="a2"/>
    <w:link w:val="41"/>
    <w:uiPriority w:val="2"/>
    <w:semiHidden/>
    <w:rsid w:val="00735253"/>
    <w:rPr>
      <w:rFonts w:asciiTheme="majorHAnsi" w:eastAsia="맑은 고딕" w:hAnsiTheme="majorHAnsi" w:cstheme="majorBidi"/>
      <w:i/>
      <w:iCs/>
      <w:color w:val="7D3528" w:themeColor="accent1" w:themeShade="BF"/>
    </w:rPr>
  </w:style>
  <w:style w:type="character" w:customStyle="1" w:styleId="5Char">
    <w:name w:val="제목 5 Char"/>
    <w:basedOn w:val="a2"/>
    <w:link w:val="51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6Char">
    <w:name w:val="제목 6 Char"/>
    <w:basedOn w:val="a2"/>
    <w:link w:val="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7Char">
    <w:name w:val="제목 7 Char"/>
    <w:basedOn w:val="a2"/>
    <w:link w:val="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8Char">
    <w:name w:val="제목 8 Char"/>
    <w:basedOn w:val="a2"/>
    <w:link w:val="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F7F4D"/>
  </w:style>
  <w:style w:type="paragraph" w:styleId="HTML0">
    <w:name w:val="HTML Address"/>
    <w:basedOn w:val="a1"/>
    <w:link w:val="HTML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7F7F4D"/>
    <w:rPr>
      <w:i/>
      <w:iCs/>
    </w:rPr>
  </w:style>
  <w:style w:type="character" w:styleId="HTML1">
    <w:name w:val="HTML Cite"/>
    <w:basedOn w:val="a2"/>
    <w:uiPriority w:val="99"/>
    <w:semiHidden/>
    <w:unhideWhenUsed/>
    <w:rsid w:val="007F7F4D"/>
    <w:rPr>
      <w:i/>
      <w:iCs/>
    </w:rPr>
  </w:style>
  <w:style w:type="character" w:styleId="HTML2">
    <w:name w:val="HTML Code"/>
    <w:basedOn w:val="a2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7F7F4D"/>
    <w:rPr>
      <w:i/>
      <w:iCs/>
    </w:rPr>
  </w:style>
  <w:style w:type="character" w:styleId="HTML4">
    <w:name w:val="HTML Keyboard"/>
    <w:basedOn w:val="a2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7F7F4D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7F7F4D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affb">
    <w:name w:val="index heading"/>
    <w:basedOn w:val="a1"/>
    <w:next w:val="1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affc">
    <w:name w:val="Intense Emphasis"/>
    <w:basedOn w:val="a2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affd">
    <w:name w:val="Intense Quote"/>
    <w:basedOn w:val="a1"/>
    <w:next w:val="a1"/>
    <w:link w:val="Charf0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Charf0">
    <w:name w:val="강한 인용 Char"/>
    <w:basedOn w:val="a2"/>
    <w:link w:val="affd"/>
    <w:uiPriority w:val="30"/>
    <w:semiHidden/>
    <w:rsid w:val="007F7F4D"/>
    <w:rPr>
      <w:i/>
      <w:iCs/>
      <w:color w:val="A84736" w:themeColor="accent1"/>
    </w:rPr>
  </w:style>
  <w:style w:type="character" w:styleId="affe">
    <w:name w:val="Intense Reference"/>
    <w:basedOn w:val="a2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afff">
    <w:name w:val="Light Grid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afff0">
    <w:name w:val="Light List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afff1">
    <w:name w:val="Light Shading"/>
    <w:basedOn w:val="a3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7F7F4D"/>
  </w:style>
  <w:style w:type="paragraph" w:styleId="afff3">
    <w:name w:val="List"/>
    <w:basedOn w:val="a1"/>
    <w:uiPriority w:val="99"/>
    <w:semiHidden/>
    <w:unhideWhenUsed/>
    <w:rsid w:val="007F7F4D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7F7F4D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7F7F4D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7F7F4D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7F7F4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7F7F4D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7F7F4D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7F7F4D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7F7F4D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7F7F4D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7F7F4D"/>
    <w:pPr>
      <w:ind w:left="720"/>
      <w:contextualSpacing/>
    </w:pPr>
  </w:style>
  <w:style w:type="table" w:styleId="12">
    <w:name w:val="List Table 1 Light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1-20">
    <w:name w:val="List Table 1 Light Accent 2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1-30">
    <w:name w:val="List Table 1 Light Accent 3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1-40">
    <w:name w:val="List Table 1 Light Accent 4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1-50">
    <w:name w:val="List Table 1 Light Accent 5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1-60">
    <w:name w:val="List Table 1 Light Accent 6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29">
    <w:name w:val="List Table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2-20">
    <w:name w:val="List Table 2 Accent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2-30">
    <w:name w:val="List Table 2 Accent 3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2-40">
    <w:name w:val="List Table 2 Accent 4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2-50">
    <w:name w:val="List Table 2 Accent 5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2-60">
    <w:name w:val="List Table 2 Accent 6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38">
    <w:name w:val="List Table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4-20">
    <w:name w:val="List Table 4 Accent 2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4-30">
    <w:name w:val="List Table 4 Accent 3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4-40">
    <w:name w:val="List Table 4 Accent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4-50">
    <w:name w:val="List Table 4 Accent 5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4-60">
    <w:name w:val="List Table 4 Accent 6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56">
    <w:name w:val="List Table 5 Dark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6-20">
    <w:name w:val="List Table 6 Colorful Accent 2"/>
    <w:basedOn w:val="a3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6-30">
    <w:name w:val="List Table 6 Colorful Accent 3"/>
    <w:basedOn w:val="a3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6-40">
    <w:name w:val="List Table 6 Colorful Accent 4"/>
    <w:basedOn w:val="a3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6-50">
    <w:name w:val="List Table 6 Colorful Accent 5"/>
    <w:basedOn w:val="a3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6-60">
    <w:name w:val="List Table 6 Colorful Accent 6"/>
    <w:basedOn w:val="a3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72">
    <w:name w:val="List Table 7 Colorful"/>
    <w:basedOn w:val="a3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매크로 텍스트 Char"/>
    <w:basedOn w:val="a2"/>
    <w:link w:val="afff6"/>
    <w:uiPriority w:val="99"/>
    <w:semiHidden/>
    <w:rsid w:val="007F7F4D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Normal (Web)"/>
    <w:basedOn w:val="a1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afff8">
    <w:name w:val="Normal Indent"/>
    <w:basedOn w:val="a1"/>
    <w:uiPriority w:val="99"/>
    <w:semiHidden/>
    <w:unhideWhenUsed/>
    <w:rsid w:val="007F7F4D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7F7F4D"/>
    <w:pPr>
      <w:spacing w:after="0"/>
    </w:pPr>
  </w:style>
  <w:style w:type="character" w:customStyle="1" w:styleId="Charf2">
    <w:name w:val="각주/미주 머리글 Char"/>
    <w:basedOn w:val="a2"/>
    <w:link w:val="afff9"/>
    <w:uiPriority w:val="99"/>
    <w:semiHidden/>
    <w:rsid w:val="007F7F4D"/>
  </w:style>
  <w:style w:type="character" w:styleId="afffa">
    <w:name w:val="page number"/>
    <w:basedOn w:val="a2"/>
    <w:uiPriority w:val="99"/>
    <w:semiHidden/>
    <w:unhideWhenUsed/>
    <w:rsid w:val="007F7F4D"/>
  </w:style>
  <w:style w:type="table" w:styleId="16">
    <w:name w:val="Plain Table 1"/>
    <w:basedOn w:val="a3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Charf3">
    <w:name w:val="글자만 Char"/>
    <w:basedOn w:val="a2"/>
    <w:link w:val="afffb"/>
    <w:uiPriority w:val="99"/>
    <w:semiHidden/>
    <w:rsid w:val="007F7F4D"/>
    <w:rPr>
      <w:rFonts w:ascii="Consolas" w:hAnsi="Consolas"/>
      <w:sz w:val="22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c"/>
    <w:uiPriority w:val="29"/>
    <w:semiHidden/>
    <w:rsid w:val="007F7F4D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7F7F4D"/>
  </w:style>
  <w:style w:type="character" w:customStyle="1" w:styleId="Charf5">
    <w:name w:val="인사말 Char"/>
    <w:basedOn w:val="a2"/>
    <w:link w:val="afffd"/>
    <w:uiPriority w:val="99"/>
    <w:semiHidden/>
    <w:rsid w:val="007F7F4D"/>
  </w:style>
  <w:style w:type="paragraph" w:styleId="afffe">
    <w:name w:val="Signature"/>
    <w:basedOn w:val="a1"/>
    <w:link w:val="Charf6"/>
    <w:uiPriority w:val="99"/>
    <w:semiHidden/>
    <w:unhideWhenUsed/>
    <w:rsid w:val="007F7F4D"/>
    <w:pPr>
      <w:spacing w:after="0"/>
      <w:ind w:left="4320"/>
    </w:pPr>
  </w:style>
  <w:style w:type="character" w:customStyle="1" w:styleId="Charf6">
    <w:name w:val="서명 Char"/>
    <w:basedOn w:val="a2"/>
    <w:link w:val="afffe"/>
    <w:uiPriority w:val="99"/>
    <w:semiHidden/>
    <w:rsid w:val="007F7F4D"/>
  </w:style>
  <w:style w:type="character" w:styleId="affff">
    <w:name w:val="Strong"/>
    <w:basedOn w:val="a2"/>
    <w:uiPriority w:val="22"/>
    <w:semiHidden/>
    <w:unhideWhenUsed/>
    <w:qFormat/>
    <w:rsid w:val="007F7F4D"/>
    <w:rPr>
      <w:b/>
      <w:bCs/>
    </w:rPr>
  </w:style>
  <w:style w:type="character" w:styleId="affff0">
    <w:name w:val="Subtle Emphasis"/>
    <w:basedOn w:val="a2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7F7F4D"/>
    <w:pPr>
      <w:spacing w:after="0"/>
      <w:ind w:left="240" w:hanging="240"/>
    </w:pPr>
  </w:style>
  <w:style w:type="paragraph" w:styleId="affff6">
    <w:name w:val="table of figures"/>
    <w:basedOn w:val="a1"/>
    <w:next w:val="a1"/>
    <w:uiPriority w:val="99"/>
    <w:semiHidden/>
    <w:unhideWhenUsed/>
    <w:rsid w:val="007F7F4D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7F7F4D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7F7F4D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7F7F4D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7F7F4D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7F7F4D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7F7F4D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7F7F4D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7F7F4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7F7F4D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F1064A" w:rsidP="00F1064A">
          <w:pPr>
            <w:pStyle w:val="0F48FFFBC5C04E36939EAC111E10FA7C6"/>
          </w:pPr>
          <w:r>
            <w:rPr>
              <w:rFonts w:hint="eastAsia"/>
              <w:lang w:val="ko-KR" w:bidi="ko-KR"/>
            </w:rPr>
            <w:t>전채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F1064A" w:rsidP="00F1064A">
          <w:pPr>
            <w:pStyle w:val="A80B786DE8474AC8AE296938A25A4CA032"/>
          </w:pPr>
          <w:r w:rsidRPr="005A21D7">
            <w:rPr>
              <w:rStyle w:val="a4"/>
              <w:lang w:val="ko-KR" w:bidi="ko-KR"/>
            </w:rPr>
            <w:t>₩</w:t>
          </w:r>
          <w:r w:rsidRPr="00F77301">
            <w:rPr>
              <w:rStyle w:val="a4"/>
              <w:rFonts w:hint="eastAsia"/>
              <w:lang w:val="ko-KR" w:bidi="ko-KR"/>
            </w:rPr>
            <w:t>00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F1064A" w:rsidP="00F1064A">
          <w:pPr>
            <w:pStyle w:val="2A3E18EACF144BF5AA6DE3AAC601C13C6"/>
          </w:pPr>
          <w:r w:rsidRPr="0057343C">
            <w:rPr>
              <w:rFonts w:hint="eastAsia"/>
              <w:lang w:val="ko-KR" w:bidi="ko-KR"/>
            </w:rPr>
            <w:t>이 메뉴는 전문적인 마무리를 위해 쉽게 양면으로 인쇄할 수 있습니다. 파일 탭을 클릭한 다음 인쇄를 클릭하면 됩니다. 단면 인쇄가 기본값으로 설정된 옵션 아래에서 양면 인쇄 설정을 선택합니다. 프린터 설정은 다를 수 있습니다.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F1064A" w:rsidP="00F1064A">
          <w:pPr>
            <w:pStyle w:val="3966371CB7DF4EB9B223D8636C8EFE6F6"/>
          </w:pPr>
          <w:r w:rsidRPr="0057343C">
            <w:rPr>
              <w:rFonts w:hint="eastAsia"/>
              <w:lang w:val="ko-KR" w:bidi="ko-KR"/>
            </w:rPr>
            <w:t>전채 설명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F1064A" w:rsidP="00F1064A">
          <w:pPr>
            <w:pStyle w:val="C169279D33D6498284A487C1B42290726"/>
          </w:pPr>
          <w:r>
            <w:rPr>
              <w:rFonts w:hint="eastAsia"/>
              <w:lang w:val="ko-KR" w:bidi="ko-KR"/>
            </w:rPr>
            <w:t>샐러드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F1064A" w:rsidP="00F1064A">
          <w:pPr>
            <w:pStyle w:val="F7D3FF3C3C80413C853CBD76F3A8E71B6"/>
          </w:pPr>
          <w:r w:rsidRPr="0057343C">
            <w:rPr>
              <w:rFonts w:hint="eastAsia"/>
              <w:lang w:val="ko-KR" w:bidi="ko-KR"/>
            </w:rPr>
            <w:t>앙트레 설명 이곳은 요리를 홍보할 수 있는 공간입니다. 아주 멋지게 말이죠. 그러니 주저하지 마세요!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F1064A" w:rsidP="00F1064A">
          <w:pPr>
            <w:pStyle w:val="25BE1A7F15D048698313709BEA8EF4016"/>
          </w:pPr>
          <w:r>
            <w:rPr>
              <w:rFonts w:hint="eastAsia"/>
              <w:lang w:val="ko-KR" w:bidi="ko-KR"/>
            </w:rPr>
            <w:t>음료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F1064A" w:rsidP="00F1064A">
          <w:pPr>
            <w:pStyle w:val="B090CCBF168D460FBC33B64E32030A096"/>
          </w:pPr>
          <w:r w:rsidRPr="0044587B">
            <w:rPr>
              <w:rFonts w:hint="eastAsia"/>
              <w:lang w:val="ko-KR" w:bidi="ko-KR"/>
            </w:rPr>
            <w:t>음료 종류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F1064A" w:rsidP="00F1064A">
          <w:pPr>
            <w:pStyle w:val="9C9522CF79F94517AAE12B3927893ADB31"/>
          </w:pPr>
          <w:r w:rsidRPr="005A21D7">
            <w:rPr>
              <w:rStyle w:val="a4"/>
              <w:lang w:val="ko-KR" w:bidi="ko-KR"/>
            </w:rPr>
            <w:t>₩</w:t>
          </w:r>
          <w:r w:rsidRPr="00F77301">
            <w:rPr>
              <w:rStyle w:val="a4"/>
              <w:rFonts w:hint="eastAsia"/>
              <w:lang w:val="ko-KR" w:bidi="ko-KR"/>
            </w:rPr>
            <w:t>00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F1064A" w:rsidP="00F1064A">
          <w:pPr>
            <w:pStyle w:val="271FD3D9A89E41549FB6E456A1BF551A6"/>
          </w:pPr>
          <w:r w:rsidRPr="00B45342">
            <w:rPr>
              <w:rFonts w:hint="eastAsia"/>
              <w:lang w:val="ko-KR" w:bidi="ko-KR"/>
            </w:rPr>
            <w:t>바로 시작하려면 이와 같은 개체 틀 텍스트를 선택하고 입력을 시작하여 고유한 텍스트로 바꿔 보세요.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F1064A" w:rsidP="00F1064A">
          <w:pPr>
            <w:pStyle w:val="3BC4FA59DDED45BDAEED1542A505A2B36"/>
          </w:pPr>
          <w:r w:rsidRPr="0057343C">
            <w:rPr>
              <w:rFonts w:hint="eastAsia"/>
              <w:lang w:val="ko-KR" w:bidi="ko-KR"/>
            </w:rPr>
            <w:t>음료 설명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F1064A" w:rsidP="00F1064A">
          <w:pPr>
            <w:pStyle w:val="BBAEE88F9CF94E2B818A48A0985A52306"/>
          </w:pPr>
          <w:r>
            <w:rPr>
              <w:rFonts w:hint="eastAsia"/>
              <w:lang w:val="ko-KR" w:bidi="ko-KR"/>
            </w:rPr>
            <w:t>식당 이름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F1064A" w:rsidP="00F1064A">
          <w:pPr>
            <w:pStyle w:val="5D27778B89BA4D4FB57871B4C6D670E46"/>
          </w:pPr>
          <w:r>
            <w:rPr>
              <w:rFonts w:hint="eastAsia"/>
              <w:lang w:val="ko-KR" w:bidi="ko-KR"/>
            </w:rPr>
            <w:t>음식점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F1064A" w:rsidP="00F1064A">
          <w:pPr>
            <w:pStyle w:val="C56274E2C3D54211A0F5EB628127C2B16"/>
          </w:pPr>
          <w:r>
            <w:rPr>
              <w:rFonts w:hint="eastAsia"/>
              <w:lang w:val="ko-KR" w:bidi="ko-KR"/>
            </w:rPr>
            <w:t>나머지 주소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F1064A" w:rsidP="00F1064A">
          <w:pPr>
            <w:pStyle w:val="BDE232C5C5B54896B6D95973D8D656BE6"/>
          </w:pPr>
          <w:r>
            <w:rPr>
              <w:rFonts w:hint="eastAsia"/>
              <w:lang w:val="ko-KR" w:bidi="ko-KR"/>
            </w:rPr>
            <w:t>시/도, 우편 번호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F1064A" w:rsidP="00F1064A">
          <w:pPr>
            <w:pStyle w:val="CBC963186F534BE7A22F9F45DFA664C46"/>
          </w:pPr>
          <w:r>
            <w:rPr>
              <w:rFonts w:hint="eastAsia"/>
              <w:lang w:val="ko-KR" w:bidi="ko-KR"/>
            </w:rPr>
            <w:t>전화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F1064A" w:rsidP="00F1064A">
          <w:pPr>
            <w:pStyle w:val="E72AB3BD953D4C77A97AB4F56F72EFFA6"/>
          </w:pPr>
          <w:r>
            <w:rPr>
              <w:rFonts w:hint="eastAsia"/>
              <w:lang w:val="ko-KR" w:bidi="ko-KR"/>
            </w:rPr>
            <w:t>웹 사이트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F1064A" w:rsidP="00F1064A">
          <w:pPr>
            <w:pStyle w:val="11F02767D7354AA2817E76E01B8722065"/>
          </w:pPr>
          <w:r w:rsidRPr="0044587B">
            <w:rPr>
              <w:rFonts w:hint="eastAsia"/>
              <w:lang w:val="ko-KR" w:bidi="ko-KR"/>
            </w:rPr>
            <w:t>음료 종류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F1064A" w:rsidP="00F1064A">
          <w:pPr>
            <w:pStyle w:val="26D1CA311A884A36984C9DC1DAF2B2056"/>
          </w:pPr>
          <w:r w:rsidRPr="0044587B">
            <w:rPr>
              <w:rFonts w:hint="eastAsia"/>
              <w:lang w:val="ko-KR" w:bidi="ko-KR"/>
            </w:rPr>
            <w:t>전채 이름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F1064A" w:rsidP="00F1064A">
          <w:pPr>
            <w:pStyle w:val="D9ED9B7B4BB84B84AB64B7B59D9AFE5B5"/>
          </w:pPr>
          <w:r w:rsidRPr="0044587B">
            <w:rPr>
              <w:rFonts w:hint="eastAsia"/>
              <w:lang w:val="ko-KR" w:bidi="ko-KR"/>
            </w:rPr>
            <w:t>전채 이름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F1064A" w:rsidP="00F1064A">
          <w:pPr>
            <w:pStyle w:val="C7A9E5144B5F44FEA0A2B2D36C8981555"/>
          </w:pPr>
          <w:r w:rsidRPr="0044587B">
            <w:rPr>
              <w:rFonts w:hint="eastAsia"/>
              <w:lang w:val="ko-KR" w:bidi="ko-KR"/>
            </w:rPr>
            <w:t>앙트레 이름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F1064A" w:rsidP="00F1064A">
          <w:pPr>
            <w:pStyle w:val="20DC9C5D22324542A9842D7D1FBEE0B36"/>
          </w:pPr>
          <w:r w:rsidRPr="0044587B">
            <w:rPr>
              <w:rFonts w:hint="eastAsia"/>
              <w:lang w:val="ko-KR" w:bidi="ko-KR"/>
            </w:rPr>
            <w:t>앙트레 이름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F1064A" w:rsidP="00F1064A">
          <w:pPr>
            <w:pStyle w:val="B423B16F8DD94067BD5354EC15E8F1CE15"/>
          </w:pPr>
          <w:r w:rsidRPr="005A21D7">
            <w:rPr>
              <w:rStyle w:val="a4"/>
              <w:lang w:val="ko-KR" w:bidi="ko-KR"/>
            </w:rPr>
            <w:t>₩</w:t>
          </w:r>
          <w:r w:rsidRPr="00F77301">
            <w:rPr>
              <w:rStyle w:val="a4"/>
              <w:rFonts w:hint="eastAsia"/>
              <w:lang w:val="ko-KR" w:bidi="ko-KR"/>
            </w:rPr>
            <w:t>00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F1064A" w:rsidP="00F1064A">
          <w:pPr>
            <w:pStyle w:val="6D42498657A648AD803F44E45EDB920D6"/>
          </w:pPr>
          <w:r w:rsidRPr="0057343C">
            <w:rPr>
              <w:rFonts w:hint="eastAsia"/>
              <w:lang w:val="ko-KR" w:bidi="ko-KR"/>
            </w:rPr>
            <w:t>앙트레 설명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F1064A" w:rsidP="00F1064A">
          <w:pPr>
            <w:pStyle w:val="E8326091DE4641968436DE5163F710776"/>
          </w:pPr>
          <w:r w:rsidRPr="0044587B">
            <w:rPr>
              <w:rFonts w:hint="eastAsia"/>
              <w:lang w:val="ko-KR" w:bidi="ko-KR"/>
            </w:rPr>
            <w:t>샐러드 이름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F1064A" w:rsidP="00F1064A">
          <w:pPr>
            <w:pStyle w:val="D450E9CD701E4C06AF93E12162D1E3AF15"/>
          </w:pPr>
          <w:r w:rsidRPr="005A21D7">
            <w:rPr>
              <w:rStyle w:val="a4"/>
              <w:lang w:val="ko-KR" w:bidi="ko-KR"/>
            </w:rPr>
            <w:t>₩</w:t>
          </w:r>
          <w:r w:rsidRPr="00F77301">
            <w:rPr>
              <w:rStyle w:val="a4"/>
              <w:rFonts w:hint="eastAsia"/>
              <w:lang w:val="ko-KR" w:bidi="ko-KR"/>
            </w:rPr>
            <w:t>00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F1064A" w:rsidP="00F1064A">
          <w:pPr>
            <w:pStyle w:val="4992DEFEB51746C4982C67E59FFE53F46"/>
          </w:pPr>
          <w:r w:rsidRPr="0057343C">
            <w:rPr>
              <w:rFonts w:hint="eastAsia"/>
              <w:lang w:val="ko-KR" w:bidi="ko-KR"/>
            </w:rPr>
            <w:t>샐러드 설명(원하는 대로 간단하거나 자세하게)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F1064A" w:rsidP="00F1064A">
          <w:pPr>
            <w:pStyle w:val="BFA4E2F0C5774DB693DE502E6064E4C36"/>
          </w:pPr>
          <w:r w:rsidRPr="0044587B">
            <w:rPr>
              <w:rFonts w:hint="eastAsia"/>
              <w:lang w:val="ko-KR" w:bidi="ko-KR"/>
            </w:rPr>
            <w:t>샐러드 이름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F1064A" w:rsidP="00F1064A">
          <w:pPr>
            <w:pStyle w:val="C2F1C37DEF8D4C6FA795629D7881B3ED6"/>
          </w:pPr>
          <w:r w:rsidRPr="0057343C">
            <w:rPr>
              <w:rFonts w:hint="eastAsia"/>
              <w:lang w:val="ko-KR" w:bidi="ko-KR"/>
            </w:rPr>
            <w:t>샐러드 설명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9"/>
    <w:rsid w:val="00054671"/>
    <w:rsid w:val="00102B68"/>
    <w:rsid w:val="00134F4A"/>
    <w:rsid w:val="001D36B2"/>
    <w:rsid w:val="00270092"/>
    <w:rsid w:val="003C49E5"/>
    <w:rsid w:val="00405F9C"/>
    <w:rsid w:val="00493AB3"/>
    <w:rsid w:val="00512809"/>
    <w:rsid w:val="00626007"/>
    <w:rsid w:val="006610EA"/>
    <w:rsid w:val="00750A6F"/>
    <w:rsid w:val="00880D45"/>
    <w:rsid w:val="00B3723E"/>
    <w:rsid w:val="00B66C08"/>
    <w:rsid w:val="00B81F01"/>
    <w:rsid w:val="00BE58D1"/>
    <w:rsid w:val="00CC75D5"/>
    <w:rsid w:val="00DE61F7"/>
    <w:rsid w:val="00E80618"/>
    <w:rsid w:val="00F1064A"/>
    <w:rsid w:val="00FA32D3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064A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a0"/>
    <w:uiPriority w:val="4"/>
    <w:qFormat/>
    <w:rsid w:val="001D36B2"/>
    <w:rPr>
      <w:color w:val="5B9BD5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a4">
    <w:name w:val="Emphasis"/>
    <w:basedOn w:val="a0"/>
    <w:uiPriority w:val="3"/>
    <w:qFormat/>
    <w:rsid w:val="00F1064A"/>
    <w:rPr>
      <w:b w:val="0"/>
      <w:i w:val="0"/>
      <w:iCs/>
      <w:color w:val="5B9BD5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1">
    <w:name w:val="B090CCBF168D460FBC33B64E32030A09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6">
    <w:name w:val="9C9522CF79F94517AAE12B3927893ADB26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1">
    <w:name w:val="271FD3D9A89E41549FB6E456A1BF551A1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11F02767D7354AA2817E76E01B872206">
    <w:name w:val="11F02767D7354AA2817E76E01B872206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1">
    <w:name w:val="3BC4FA59DDED45BDAEED1542A505A2B31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BAEE88F9CF94E2B818A48A0985A52301">
    <w:name w:val="BBAEE88F9CF94E2B818A48A0985A52301"/>
    <w:rsid w:val="00F1064A"/>
    <w:pPr>
      <w:spacing w:after="0" w:line="240" w:lineRule="auto"/>
      <w:ind w:left="-72"/>
      <w:contextualSpacing/>
    </w:pPr>
    <w:rPr>
      <w:rFonts w:eastAsia="맑은 고딕"/>
      <w:caps/>
      <w:color w:val="525252" w:themeColor="accent3" w:themeShade="80"/>
      <w:kern w:val="28"/>
      <w:sz w:val="122"/>
      <w:szCs w:val="122"/>
    </w:rPr>
  </w:style>
  <w:style w:type="paragraph" w:customStyle="1" w:styleId="5D27778B89BA4D4FB57871B4C6D670E41">
    <w:name w:val="5D27778B89BA4D4FB57871B4C6D670E41"/>
    <w:rsid w:val="00F1064A"/>
    <w:pPr>
      <w:numPr>
        <w:ilvl w:val="1"/>
      </w:numPr>
      <w:spacing w:after="0" w:line="240" w:lineRule="auto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1">
    <w:name w:val="C56274E2C3D54211A0F5EB628127C2B11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BDE232C5C5B54896B6D95973D8D656BE1">
    <w:name w:val="BDE232C5C5B54896B6D95973D8D656BE1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CBC963186F534BE7A22F9F45DFA664C41">
    <w:name w:val="CBC963186F534BE7A22F9F45DFA664C41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E72AB3BD953D4C77A97AB4F56F72EFFA1">
    <w:name w:val="E72AB3BD953D4C77A97AB4F56F72EFFA1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0F48FFFBC5C04E36939EAC111E10FA7C1">
    <w:name w:val="0F48FFFBC5C04E36939EAC111E10FA7C1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1">
    <w:name w:val="26D1CA311A884A36984C9DC1DAF2B205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7">
    <w:name w:val="A80B786DE8474AC8AE296938A25A4CA027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1">
    <w:name w:val="2A3E18EACF144BF5AA6DE3AAC601C13C1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D9ED9B7B4BB84B84AB64B7B59D9AFE5B">
    <w:name w:val="D9ED9B7B4BB84B84AB64B7B59D9AFE5B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1">
    <w:name w:val="3966371CB7DF4EB9B223D8636C8EFE6F1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169279D33D6498284A487C1B42290721">
    <w:name w:val="C169279D33D6498284A487C1B42290721"/>
    <w:rsid w:val="00F1064A"/>
    <w:pPr>
      <w:spacing w:before="1080" w:after="0" w:line="240" w:lineRule="auto"/>
      <w:contextualSpacing/>
      <w:outlineLvl w:val="1"/>
    </w:pPr>
    <w:rPr>
      <w:rFonts w:asciiTheme="majorHAnsi" w:eastAsia="맑은 고딕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1">
    <w:name w:val="E8326091DE4641968436DE5163F71077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0">
    <w:name w:val="D450E9CD701E4C06AF93E12162D1E3AF10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1">
    <w:name w:val="4992DEFEB51746C4982C67E59FFE53F41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FA4E2F0C5774DB693DE502E6064E4C31">
    <w:name w:val="BFA4E2F0C5774DB693DE502E6064E4C3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1">
    <w:name w:val="C2F1C37DEF8D4C6FA795629D7881B3ED1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7A9E5144B5F44FEA0A2B2D36C898155">
    <w:name w:val="C7A9E5144B5F44FEA0A2B2D36C89815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1">
    <w:name w:val="F7D3FF3C3C80413C853CBD76F3A8E71B1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0DC9C5D22324542A9842D7D1FBEE0B31">
    <w:name w:val="20DC9C5D22324542A9842D7D1FBEE0B3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0">
    <w:name w:val="B423B16F8DD94067BD5354EC15E8F1CE10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1">
    <w:name w:val="6D42498657A648AD803F44E45EDB920D1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5BE1A7F15D048698313709BEA8EF4012">
    <w:name w:val="25BE1A7F15D048698313709BEA8EF4012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2">
    <w:name w:val="B090CCBF168D460FBC33B64E32030A09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7">
    <w:name w:val="9C9522CF79F94517AAE12B3927893ADB27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2">
    <w:name w:val="271FD3D9A89E41549FB6E456A1BF551A2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11F02767D7354AA2817E76E01B8722061">
    <w:name w:val="11F02767D7354AA2817E76E01B872206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2">
    <w:name w:val="3BC4FA59DDED45BDAEED1542A505A2B32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BAEE88F9CF94E2B818A48A0985A52302">
    <w:name w:val="BBAEE88F9CF94E2B818A48A0985A52302"/>
    <w:rsid w:val="00F1064A"/>
    <w:pPr>
      <w:spacing w:after="0" w:line="240" w:lineRule="auto"/>
      <w:ind w:left="-72"/>
      <w:contextualSpacing/>
    </w:pPr>
    <w:rPr>
      <w:rFonts w:eastAsia="맑은 고딕"/>
      <w:caps/>
      <w:color w:val="525252" w:themeColor="accent3" w:themeShade="80"/>
      <w:kern w:val="28"/>
      <w:sz w:val="122"/>
      <w:szCs w:val="122"/>
    </w:rPr>
  </w:style>
  <w:style w:type="paragraph" w:customStyle="1" w:styleId="5D27778B89BA4D4FB57871B4C6D670E42">
    <w:name w:val="5D27778B89BA4D4FB57871B4C6D670E42"/>
    <w:rsid w:val="00F1064A"/>
    <w:pPr>
      <w:numPr>
        <w:ilvl w:val="1"/>
      </w:numPr>
      <w:spacing w:after="0" w:line="240" w:lineRule="auto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2">
    <w:name w:val="C56274E2C3D54211A0F5EB628127C2B12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BDE232C5C5B54896B6D95973D8D656BE2">
    <w:name w:val="BDE232C5C5B54896B6D95973D8D656BE2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CBC963186F534BE7A22F9F45DFA664C42">
    <w:name w:val="CBC963186F534BE7A22F9F45DFA664C42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E72AB3BD953D4C77A97AB4F56F72EFFA2">
    <w:name w:val="E72AB3BD953D4C77A97AB4F56F72EFFA2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0F48FFFBC5C04E36939EAC111E10FA7C2">
    <w:name w:val="0F48FFFBC5C04E36939EAC111E10FA7C2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2">
    <w:name w:val="26D1CA311A884A36984C9DC1DAF2B205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8">
    <w:name w:val="A80B786DE8474AC8AE296938A25A4CA028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2">
    <w:name w:val="2A3E18EACF144BF5AA6DE3AAC601C13C2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D9ED9B7B4BB84B84AB64B7B59D9AFE5B1">
    <w:name w:val="D9ED9B7B4BB84B84AB64B7B59D9AFE5B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2">
    <w:name w:val="3966371CB7DF4EB9B223D8636C8EFE6F2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169279D33D6498284A487C1B42290722">
    <w:name w:val="C169279D33D6498284A487C1B42290722"/>
    <w:rsid w:val="00F1064A"/>
    <w:pPr>
      <w:spacing w:before="1080" w:after="0" w:line="240" w:lineRule="auto"/>
      <w:contextualSpacing/>
      <w:outlineLvl w:val="1"/>
    </w:pPr>
    <w:rPr>
      <w:rFonts w:asciiTheme="majorHAnsi" w:eastAsia="맑은 고딕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2">
    <w:name w:val="E8326091DE4641968436DE5163F71077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1">
    <w:name w:val="D450E9CD701E4C06AF93E12162D1E3AF1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2">
    <w:name w:val="4992DEFEB51746C4982C67E59FFE53F42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FA4E2F0C5774DB693DE502E6064E4C32">
    <w:name w:val="BFA4E2F0C5774DB693DE502E6064E4C3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2">
    <w:name w:val="C2F1C37DEF8D4C6FA795629D7881B3ED2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7A9E5144B5F44FEA0A2B2D36C8981551">
    <w:name w:val="C7A9E5144B5F44FEA0A2B2D36C898155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2">
    <w:name w:val="F7D3FF3C3C80413C853CBD76F3A8E71B2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0DC9C5D22324542A9842D7D1FBEE0B32">
    <w:name w:val="20DC9C5D22324542A9842D7D1FBEE0B3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1">
    <w:name w:val="B423B16F8DD94067BD5354EC15E8F1CE1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2">
    <w:name w:val="6D42498657A648AD803F44E45EDB920D2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5BE1A7F15D048698313709BEA8EF4013">
    <w:name w:val="25BE1A7F15D048698313709BEA8EF4013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3">
    <w:name w:val="B090CCBF168D460FBC33B64E32030A09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8">
    <w:name w:val="9C9522CF79F94517AAE12B3927893ADB28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3">
    <w:name w:val="271FD3D9A89E41549FB6E456A1BF551A3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11F02767D7354AA2817E76E01B8722062">
    <w:name w:val="11F02767D7354AA2817E76E01B872206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3">
    <w:name w:val="3BC4FA59DDED45BDAEED1542A505A2B33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BAEE88F9CF94E2B818A48A0985A52303">
    <w:name w:val="BBAEE88F9CF94E2B818A48A0985A52303"/>
    <w:rsid w:val="00F1064A"/>
    <w:pPr>
      <w:spacing w:after="0" w:line="240" w:lineRule="auto"/>
      <w:ind w:left="-72"/>
      <w:contextualSpacing/>
    </w:pPr>
    <w:rPr>
      <w:rFonts w:eastAsia="맑은 고딕"/>
      <w:caps/>
      <w:color w:val="525252" w:themeColor="accent3" w:themeShade="80"/>
      <w:kern w:val="28"/>
      <w:sz w:val="122"/>
      <w:szCs w:val="122"/>
    </w:rPr>
  </w:style>
  <w:style w:type="paragraph" w:customStyle="1" w:styleId="5D27778B89BA4D4FB57871B4C6D670E43">
    <w:name w:val="5D27778B89BA4D4FB57871B4C6D670E43"/>
    <w:rsid w:val="00F1064A"/>
    <w:pPr>
      <w:numPr>
        <w:ilvl w:val="1"/>
      </w:numPr>
      <w:spacing w:after="0" w:line="240" w:lineRule="auto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3">
    <w:name w:val="C56274E2C3D54211A0F5EB628127C2B13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BDE232C5C5B54896B6D95973D8D656BE3">
    <w:name w:val="BDE232C5C5B54896B6D95973D8D656BE3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CBC963186F534BE7A22F9F45DFA664C43">
    <w:name w:val="CBC963186F534BE7A22F9F45DFA664C43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E72AB3BD953D4C77A97AB4F56F72EFFA3">
    <w:name w:val="E72AB3BD953D4C77A97AB4F56F72EFFA3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0F48FFFBC5C04E36939EAC111E10FA7C3">
    <w:name w:val="0F48FFFBC5C04E36939EAC111E10FA7C3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3">
    <w:name w:val="26D1CA311A884A36984C9DC1DAF2B205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29">
    <w:name w:val="A80B786DE8474AC8AE296938A25A4CA029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3">
    <w:name w:val="2A3E18EACF144BF5AA6DE3AAC601C13C3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D9ED9B7B4BB84B84AB64B7B59D9AFE5B2">
    <w:name w:val="D9ED9B7B4BB84B84AB64B7B59D9AFE5B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3">
    <w:name w:val="3966371CB7DF4EB9B223D8636C8EFE6F3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169279D33D6498284A487C1B42290723">
    <w:name w:val="C169279D33D6498284A487C1B42290723"/>
    <w:rsid w:val="00F1064A"/>
    <w:pPr>
      <w:spacing w:before="1080" w:after="0" w:line="240" w:lineRule="auto"/>
      <w:contextualSpacing/>
      <w:outlineLvl w:val="1"/>
    </w:pPr>
    <w:rPr>
      <w:rFonts w:asciiTheme="majorHAnsi" w:eastAsia="맑은 고딕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3">
    <w:name w:val="E8326091DE4641968436DE5163F71077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2">
    <w:name w:val="D450E9CD701E4C06AF93E12162D1E3AF1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3">
    <w:name w:val="4992DEFEB51746C4982C67E59FFE53F43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FA4E2F0C5774DB693DE502E6064E4C33">
    <w:name w:val="BFA4E2F0C5774DB693DE502E6064E4C3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3">
    <w:name w:val="C2F1C37DEF8D4C6FA795629D7881B3ED3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7A9E5144B5F44FEA0A2B2D36C8981552">
    <w:name w:val="C7A9E5144B5F44FEA0A2B2D36C898155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3">
    <w:name w:val="F7D3FF3C3C80413C853CBD76F3A8E71B3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0DC9C5D22324542A9842D7D1FBEE0B33">
    <w:name w:val="20DC9C5D22324542A9842D7D1FBEE0B3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2">
    <w:name w:val="B423B16F8DD94067BD5354EC15E8F1CE1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3">
    <w:name w:val="6D42498657A648AD803F44E45EDB920D3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5BE1A7F15D048698313709BEA8EF4014">
    <w:name w:val="25BE1A7F15D048698313709BEA8EF4014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4">
    <w:name w:val="B090CCBF168D460FBC33B64E32030A09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29">
    <w:name w:val="9C9522CF79F94517AAE12B3927893ADB29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4">
    <w:name w:val="271FD3D9A89E41549FB6E456A1BF551A4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11F02767D7354AA2817E76E01B8722063">
    <w:name w:val="11F02767D7354AA2817E76E01B872206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4">
    <w:name w:val="3BC4FA59DDED45BDAEED1542A505A2B34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BAEE88F9CF94E2B818A48A0985A52304">
    <w:name w:val="BBAEE88F9CF94E2B818A48A0985A52304"/>
    <w:rsid w:val="00F1064A"/>
    <w:pPr>
      <w:spacing w:after="0" w:line="240" w:lineRule="auto"/>
      <w:ind w:left="-72"/>
      <w:contextualSpacing/>
    </w:pPr>
    <w:rPr>
      <w:rFonts w:eastAsia="맑은 고딕"/>
      <w:caps/>
      <w:color w:val="525252" w:themeColor="accent3" w:themeShade="80"/>
      <w:kern w:val="28"/>
      <w:sz w:val="122"/>
      <w:szCs w:val="122"/>
    </w:rPr>
  </w:style>
  <w:style w:type="paragraph" w:customStyle="1" w:styleId="5D27778B89BA4D4FB57871B4C6D670E44">
    <w:name w:val="5D27778B89BA4D4FB57871B4C6D670E44"/>
    <w:rsid w:val="00F1064A"/>
    <w:pPr>
      <w:numPr>
        <w:ilvl w:val="1"/>
      </w:numPr>
      <w:spacing w:after="0" w:line="240" w:lineRule="auto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4">
    <w:name w:val="C56274E2C3D54211A0F5EB628127C2B14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BDE232C5C5B54896B6D95973D8D656BE4">
    <w:name w:val="BDE232C5C5B54896B6D95973D8D656BE4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CBC963186F534BE7A22F9F45DFA664C44">
    <w:name w:val="CBC963186F534BE7A22F9F45DFA664C44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E72AB3BD953D4C77A97AB4F56F72EFFA4">
    <w:name w:val="E72AB3BD953D4C77A97AB4F56F72EFFA4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0F48FFFBC5C04E36939EAC111E10FA7C4">
    <w:name w:val="0F48FFFBC5C04E36939EAC111E10FA7C4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4">
    <w:name w:val="26D1CA311A884A36984C9DC1DAF2B205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30">
    <w:name w:val="A80B786DE8474AC8AE296938A25A4CA030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4">
    <w:name w:val="2A3E18EACF144BF5AA6DE3AAC601C13C4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D9ED9B7B4BB84B84AB64B7B59D9AFE5B3">
    <w:name w:val="D9ED9B7B4BB84B84AB64B7B59D9AFE5B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4">
    <w:name w:val="3966371CB7DF4EB9B223D8636C8EFE6F4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169279D33D6498284A487C1B42290724">
    <w:name w:val="C169279D33D6498284A487C1B42290724"/>
    <w:rsid w:val="00F1064A"/>
    <w:pPr>
      <w:spacing w:before="1080" w:after="0" w:line="240" w:lineRule="auto"/>
      <w:contextualSpacing/>
      <w:outlineLvl w:val="1"/>
    </w:pPr>
    <w:rPr>
      <w:rFonts w:asciiTheme="majorHAnsi" w:eastAsia="맑은 고딕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4">
    <w:name w:val="E8326091DE4641968436DE5163F71077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3">
    <w:name w:val="D450E9CD701E4C06AF93E12162D1E3AF1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4">
    <w:name w:val="4992DEFEB51746C4982C67E59FFE53F44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FA4E2F0C5774DB693DE502E6064E4C34">
    <w:name w:val="BFA4E2F0C5774DB693DE502E6064E4C3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4">
    <w:name w:val="C2F1C37DEF8D4C6FA795629D7881B3ED4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7A9E5144B5F44FEA0A2B2D36C8981553">
    <w:name w:val="C7A9E5144B5F44FEA0A2B2D36C898155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4">
    <w:name w:val="F7D3FF3C3C80413C853CBD76F3A8E71B4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0DC9C5D22324542A9842D7D1FBEE0B34">
    <w:name w:val="20DC9C5D22324542A9842D7D1FBEE0B3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3">
    <w:name w:val="B423B16F8DD94067BD5354EC15E8F1CE13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4">
    <w:name w:val="6D42498657A648AD803F44E45EDB920D4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5BE1A7F15D048698313709BEA8EF4015">
    <w:name w:val="25BE1A7F15D048698313709BEA8EF4015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5">
    <w:name w:val="B090CCBF168D460FBC33B64E32030A09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30">
    <w:name w:val="9C9522CF79F94517AAE12B3927893ADB30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5">
    <w:name w:val="271FD3D9A89E41549FB6E456A1BF551A5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11F02767D7354AA2817E76E01B8722064">
    <w:name w:val="11F02767D7354AA2817E76E01B872206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5">
    <w:name w:val="3BC4FA59DDED45BDAEED1542A505A2B35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BAEE88F9CF94E2B818A48A0985A52305">
    <w:name w:val="BBAEE88F9CF94E2B818A48A0985A52305"/>
    <w:rsid w:val="00F1064A"/>
    <w:pPr>
      <w:spacing w:after="0" w:line="240" w:lineRule="auto"/>
      <w:ind w:left="-72"/>
      <w:contextualSpacing/>
    </w:pPr>
    <w:rPr>
      <w:rFonts w:eastAsia="맑은 고딕"/>
      <w:caps/>
      <w:color w:val="525252" w:themeColor="accent3" w:themeShade="80"/>
      <w:kern w:val="28"/>
      <w:sz w:val="122"/>
      <w:szCs w:val="122"/>
    </w:rPr>
  </w:style>
  <w:style w:type="paragraph" w:customStyle="1" w:styleId="5D27778B89BA4D4FB57871B4C6D670E45">
    <w:name w:val="5D27778B89BA4D4FB57871B4C6D670E45"/>
    <w:rsid w:val="00F1064A"/>
    <w:pPr>
      <w:numPr>
        <w:ilvl w:val="1"/>
      </w:numPr>
      <w:spacing w:after="0" w:line="240" w:lineRule="auto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5">
    <w:name w:val="C56274E2C3D54211A0F5EB628127C2B15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BDE232C5C5B54896B6D95973D8D656BE5">
    <w:name w:val="BDE232C5C5B54896B6D95973D8D656BE5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CBC963186F534BE7A22F9F45DFA664C45">
    <w:name w:val="CBC963186F534BE7A22F9F45DFA664C45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E72AB3BD953D4C77A97AB4F56F72EFFA5">
    <w:name w:val="E72AB3BD953D4C77A97AB4F56F72EFFA5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0F48FFFBC5C04E36939EAC111E10FA7C5">
    <w:name w:val="0F48FFFBC5C04E36939EAC111E10FA7C5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5">
    <w:name w:val="26D1CA311A884A36984C9DC1DAF2B205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31">
    <w:name w:val="A80B786DE8474AC8AE296938A25A4CA03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5">
    <w:name w:val="2A3E18EACF144BF5AA6DE3AAC601C13C5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D9ED9B7B4BB84B84AB64B7B59D9AFE5B4">
    <w:name w:val="D9ED9B7B4BB84B84AB64B7B59D9AFE5B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5">
    <w:name w:val="3966371CB7DF4EB9B223D8636C8EFE6F5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169279D33D6498284A487C1B42290725">
    <w:name w:val="C169279D33D6498284A487C1B42290725"/>
    <w:rsid w:val="00F1064A"/>
    <w:pPr>
      <w:spacing w:before="1080" w:after="0" w:line="240" w:lineRule="auto"/>
      <w:contextualSpacing/>
      <w:outlineLvl w:val="1"/>
    </w:pPr>
    <w:rPr>
      <w:rFonts w:asciiTheme="majorHAnsi" w:eastAsia="맑은 고딕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5">
    <w:name w:val="E8326091DE4641968436DE5163F71077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4">
    <w:name w:val="D450E9CD701E4C06AF93E12162D1E3AF1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5">
    <w:name w:val="4992DEFEB51746C4982C67E59FFE53F45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FA4E2F0C5774DB693DE502E6064E4C35">
    <w:name w:val="BFA4E2F0C5774DB693DE502E6064E4C3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5">
    <w:name w:val="C2F1C37DEF8D4C6FA795629D7881B3ED5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7A9E5144B5F44FEA0A2B2D36C8981554">
    <w:name w:val="C7A9E5144B5F44FEA0A2B2D36C898155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5">
    <w:name w:val="F7D3FF3C3C80413C853CBD76F3A8E71B5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0DC9C5D22324542A9842D7D1FBEE0B35">
    <w:name w:val="20DC9C5D22324542A9842D7D1FBEE0B3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4">
    <w:name w:val="B423B16F8DD94067BD5354EC15E8F1CE14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5">
    <w:name w:val="6D42498657A648AD803F44E45EDB920D5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5BE1A7F15D048698313709BEA8EF4016">
    <w:name w:val="25BE1A7F15D048698313709BEA8EF4016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B090CCBF168D460FBC33B64E32030A096">
    <w:name w:val="B090CCBF168D460FBC33B64E32030A096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9C9522CF79F94517AAE12B3927893ADB31">
    <w:name w:val="9C9522CF79F94517AAE12B3927893ADB31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71FD3D9A89E41549FB6E456A1BF551A6">
    <w:name w:val="271FD3D9A89E41549FB6E456A1BF551A6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11F02767D7354AA2817E76E01B8722065">
    <w:name w:val="11F02767D7354AA2817E76E01B872206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BC4FA59DDED45BDAEED1542A505A2B36">
    <w:name w:val="3BC4FA59DDED45BDAEED1542A505A2B36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BAEE88F9CF94E2B818A48A0985A52306">
    <w:name w:val="BBAEE88F9CF94E2B818A48A0985A52306"/>
    <w:rsid w:val="00F1064A"/>
    <w:pPr>
      <w:spacing w:after="0" w:line="240" w:lineRule="auto"/>
      <w:ind w:left="-72"/>
      <w:contextualSpacing/>
    </w:pPr>
    <w:rPr>
      <w:rFonts w:eastAsia="맑은 고딕"/>
      <w:caps/>
      <w:color w:val="525252" w:themeColor="accent3" w:themeShade="80"/>
      <w:kern w:val="28"/>
      <w:sz w:val="122"/>
      <w:szCs w:val="122"/>
    </w:rPr>
  </w:style>
  <w:style w:type="paragraph" w:customStyle="1" w:styleId="5D27778B89BA4D4FB57871B4C6D670E46">
    <w:name w:val="5D27778B89BA4D4FB57871B4C6D670E46"/>
    <w:rsid w:val="00F1064A"/>
    <w:pPr>
      <w:numPr>
        <w:ilvl w:val="1"/>
      </w:numPr>
      <w:spacing w:after="0" w:line="240" w:lineRule="auto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4"/>
      <w:szCs w:val="44"/>
    </w:rPr>
  </w:style>
  <w:style w:type="paragraph" w:customStyle="1" w:styleId="C56274E2C3D54211A0F5EB628127C2B16">
    <w:name w:val="C56274E2C3D54211A0F5EB628127C2B16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BDE232C5C5B54896B6D95973D8D656BE6">
    <w:name w:val="BDE232C5C5B54896B6D95973D8D656BE6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CBC963186F534BE7A22F9F45DFA664C46">
    <w:name w:val="CBC963186F534BE7A22F9F45DFA664C46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E72AB3BD953D4C77A97AB4F56F72EFFA6">
    <w:name w:val="E72AB3BD953D4C77A97AB4F56F72EFFA6"/>
    <w:rsid w:val="00F1064A"/>
    <w:pPr>
      <w:spacing w:after="120" w:line="240" w:lineRule="auto"/>
      <w:contextualSpacing/>
    </w:pPr>
    <w:rPr>
      <w:rFonts w:eastAsia="맑은 고딕"/>
      <w:color w:val="657C9C" w:themeColor="text2" w:themeTint="BF"/>
      <w:sz w:val="34"/>
      <w:szCs w:val="34"/>
    </w:rPr>
  </w:style>
  <w:style w:type="paragraph" w:customStyle="1" w:styleId="0F48FFFBC5C04E36939EAC111E10FA7C6">
    <w:name w:val="0F48FFFBC5C04E36939EAC111E10FA7C6"/>
    <w:rsid w:val="00F1064A"/>
    <w:pPr>
      <w:keepNext/>
      <w:keepLines/>
      <w:spacing w:after="520" w:line="240" w:lineRule="auto"/>
      <w:contextualSpacing/>
      <w:outlineLvl w:val="0"/>
    </w:pPr>
    <w:rPr>
      <w:rFonts w:asciiTheme="majorHAnsi" w:eastAsia="맑은 고딕" w:hAnsiTheme="majorHAnsi" w:cstheme="majorBidi"/>
      <w:b/>
      <w:bCs/>
      <w:caps/>
      <w:color w:val="657C9C" w:themeColor="text2" w:themeTint="BF"/>
      <w:spacing w:val="30"/>
      <w:sz w:val="40"/>
      <w:szCs w:val="40"/>
    </w:rPr>
  </w:style>
  <w:style w:type="paragraph" w:customStyle="1" w:styleId="26D1CA311A884A36984C9DC1DAF2B2056">
    <w:name w:val="26D1CA311A884A36984C9DC1DAF2B2056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A80B786DE8474AC8AE296938A25A4CA032">
    <w:name w:val="A80B786DE8474AC8AE296938A25A4CA032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2A3E18EACF144BF5AA6DE3AAC601C13C6">
    <w:name w:val="2A3E18EACF144BF5AA6DE3AAC601C13C6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D9ED9B7B4BB84B84AB64B7B59D9AFE5B5">
    <w:name w:val="D9ED9B7B4BB84B84AB64B7B59D9AFE5B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3966371CB7DF4EB9B223D8636C8EFE6F6">
    <w:name w:val="3966371CB7DF4EB9B223D8636C8EFE6F6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169279D33D6498284A487C1B42290726">
    <w:name w:val="C169279D33D6498284A487C1B42290726"/>
    <w:rsid w:val="00F1064A"/>
    <w:pPr>
      <w:spacing w:before="1080" w:after="0" w:line="240" w:lineRule="auto"/>
      <w:contextualSpacing/>
      <w:outlineLvl w:val="1"/>
    </w:pPr>
    <w:rPr>
      <w:rFonts w:asciiTheme="majorHAnsi" w:eastAsia="맑은 고딕" w:hAnsiTheme="majorHAnsi"/>
      <w:b/>
      <w:caps/>
      <w:color w:val="657C9C" w:themeColor="text2" w:themeTint="BF"/>
      <w:spacing w:val="30"/>
      <w:sz w:val="40"/>
      <w:szCs w:val="24"/>
    </w:rPr>
  </w:style>
  <w:style w:type="paragraph" w:customStyle="1" w:styleId="E8326091DE4641968436DE5163F710776">
    <w:name w:val="E8326091DE4641968436DE5163F710776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D450E9CD701E4C06AF93E12162D1E3AF15">
    <w:name w:val="D450E9CD701E4C06AF93E12162D1E3AF1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4992DEFEB51746C4982C67E59FFE53F46">
    <w:name w:val="4992DEFEB51746C4982C67E59FFE53F46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BFA4E2F0C5774DB693DE502E6064E4C36">
    <w:name w:val="BFA4E2F0C5774DB693DE502E6064E4C36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C2F1C37DEF8D4C6FA795629D7881B3ED6">
    <w:name w:val="C2F1C37DEF8D4C6FA795629D7881B3ED6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C7A9E5144B5F44FEA0A2B2D36C8981555">
    <w:name w:val="C7A9E5144B5F44FEA0A2B2D36C898155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F7D3FF3C3C80413C853CBD76F3A8E71B6">
    <w:name w:val="F7D3FF3C3C80413C853CBD76F3A8E71B6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  <w:style w:type="paragraph" w:customStyle="1" w:styleId="20DC9C5D22324542A9842D7D1FBEE0B36">
    <w:name w:val="20DC9C5D22324542A9842D7D1FBEE0B36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B423B16F8DD94067BD5354EC15E8F1CE15">
    <w:name w:val="B423B16F8DD94067BD5354EC15E8F1CE15"/>
    <w:rsid w:val="00F1064A"/>
    <w:pPr>
      <w:keepNext/>
      <w:keepLines/>
      <w:spacing w:before="360" w:after="20" w:line="240" w:lineRule="auto"/>
      <w:contextualSpacing/>
      <w:outlineLvl w:val="2"/>
    </w:pPr>
    <w:rPr>
      <w:rFonts w:eastAsia="맑은 고딕" w:cstheme="majorBidi"/>
      <w:caps/>
      <w:color w:val="525252" w:themeColor="accent3" w:themeShade="80"/>
      <w:sz w:val="34"/>
      <w:szCs w:val="24"/>
    </w:rPr>
  </w:style>
  <w:style w:type="paragraph" w:customStyle="1" w:styleId="6D42498657A648AD803F44E45EDB920D6">
    <w:name w:val="6D42498657A648AD803F44E45EDB920D6"/>
    <w:rsid w:val="00F1064A"/>
    <w:pPr>
      <w:spacing w:after="120" w:line="240" w:lineRule="auto"/>
    </w:pPr>
    <w:rPr>
      <w:rFonts w:eastAsia="맑은 고딕"/>
      <w:color w:val="657C9C" w:themeColor="text2" w:themeTint="BF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149A-9A0A-41D8-ABA4-BE3450E9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Office_16224982_TF03881319.dotx</Template>
  <TotalTime>82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9</cp:revision>
  <dcterms:created xsi:type="dcterms:W3CDTF">2017-03-08T00:20:00Z</dcterms:created>
  <dcterms:modified xsi:type="dcterms:W3CDTF">2017-10-13T06:22:00Z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