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İsim kartı düzen tablosu"/>
      </w:tblPr>
      <w:tblGrid>
        <w:gridCol w:w="4933"/>
        <w:gridCol w:w="4931"/>
      </w:tblGrid>
      <w:tr w:rsidR="005F06FF" w:rsidRPr="00F733FC" w:rsidTr="00C25C3C">
        <w:trPr>
          <w:trHeight w:hRule="exact" w:val="1398"/>
        </w:trPr>
        <w:sdt>
          <w:sdtPr>
            <w:alias w:val="Adınızı girin:"/>
            <w:tag w:val="Adınızı girin:"/>
            <w:id w:val="-1398743237"/>
            <w:placeholder>
              <w:docPart w:val="89E0B0223E74417E9DEB7F669D6D5DC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2" w:type="dxa"/>
                <w:vAlign w:val="bottom"/>
              </w:tcPr>
              <w:p w:rsidR="005F06FF" w:rsidRPr="00F733FC" w:rsidRDefault="00F87355">
                <w:pPr>
                  <w:pStyle w:val="Balk1"/>
                </w:pPr>
                <w:r w:rsidRPr="00F733FC">
                  <w:rPr>
                    <w:lang w:bidi="tr-TR"/>
                  </w:rPr>
                  <w:t>Ad</w:t>
                </w:r>
              </w:p>
            </w:tc>
          </w:sdtContent>
        </w:sdt>
        <w:sdt>
          <w:sdtPr>
            <w:alias w:val="Adınızı girin:"/>
            <w:tag w:val="Adınızı girin:"/>
            <w:id w:val="320241398"/>
            <w:placeholder>
              <w:docPart w:val="17EFE0E5058B48F5B1AE1A1B178A8AC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1" w:type="dxa"/>
                <w:vAlign w:val="bottom"/>
              </w:tcPr>
              <w:p w:rsidR="005F06FF" w:rsidRPr="00F733FC" w:rsidRDefault="00A6376D" w:rsidP="00A6376D">
                <w:pPr>
                  <w:pStyle w:val="Balk1"/>
                </w:pPr>
                <w:r w:rsidRPr="00F733FC">
                  <w:rPr>
                    <w:lang w:bidi="tr-TR"/>
                  </w:rPr>
                  <w:t>Ad</w:t>
                </w:r>
              </w:p>
            </w:tc>
          </w:sdtContent>
        </w:sdt>
      </w:tr>
      <w:tr w:rsidR="005F06FF" w:rsidRPr="00F733FC" w:rsidTr="00C25C3C">
        <w:trPr>
          <w:trHeight w:hRule="exact" w:val="1398"/>
        </w:trPr>
        <w:tc>
          <w:tcPr>
            <w:tcW w:w="4932" w:type="dxa"/>
            <w:vAlign w:val="bottom"/>
          </w:tcPr>
          <w:p w:rsidR="00E8727E" w:rsidRPr="00F733FC" w:rsidRDefault="00607B57" w:rsidP="00E8727E">
            <w:sdt>
              <w:sdtPr>
                <w:alias w:val="Tüm kartlarda metin güncelleştirmeleri: "/>
                <w:tag w:val="Tüm kartlarda metin güncelleştirmeleri: "/>
                <w:id w:val="566226096"/>
                <w:placeholder>
                  <w:docPart w:val="14851C9872FA4EC2A996D5492E059E78"/>
                </w:placeholder>
                <w:temporary/>
                <w:showingPlcHdr/>
                <w15:appearance w15:val="hidden"/>
              </w:sdtPr>
              <w:sdtEndPr/>
              <w:sdtContent>
                <w:r w:rsidR="0054143C" w:rsidRPr="00F733FC">
                  <w:rPr>
                    <w:lang w:bidi="tr-TR"/>
                  </w:rPr>
                  <w:t>Metin tüm kartlarda otomatik olarak</w:t>
                </w:r>
                <w:r w:rsidR="00C25C3C">
                  <w:rPr>
                    <w:lang w:bidi="tr-TR"/>
                  </w:rPr>
                  <w:t> </w:t>
                </w:r>
                <w:r w:rsidR="0054143C" w:rsidRPr="00F733FC">
                  <w:rPr>
                    <w:lang w:bidi="tr-TR"/>
                  </w:rPr>
                  <w:t>güncelleştirilir Yazdırmadan önce bu metin satırını kaldırın</w:t>
                </w:r>
              </w:sdtContent>
            </w:sdt>
            <w:r w:rsidR="00E8727E" w:rsidRPr="00F733FC">
              <w:rPr>
                <w:lang w:bidi="tr-TR"/>
              </w:rPr>
              <w:br/>
            </w:r>
            <w:sdt>
              <w:sdtPr>
                <w:alias w:val="Sınıf:"/>
                <w:tag w:val="Sınıf:"/>
                <w:id w:val="-686373932"/>
                <w:placeholder>
                  <w:docPart w:val="B4B1A25767E444E190D7F1AE8089337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F733FC">
                  <w:rPr>
                    <w:lang w:bidi="tr-TR"/>
                  </w:rPr>
                  <w:t>Sınıf</w:t>
                </w:r>
              </w:sdtContent>
            </w:sdt>
            <w:r w:rsidR="00E8727E" w:rsidRPr="00F733FC">
              <w:rPr>
                <w:lang w:bidi="tr-TR"/>
              </w:rPr>
              <w:t xml:space="preserve"> / </w:t>
            </w:r>
            <w:sdt>
              <w:sdtPr>
                <w:alias w:val="Yılı girin:"/>
                <w:tag w:val="Yılı girin:"/>
                <w:id w:val="738825040"/>
                <w:placeholder>
                  <w:docPart w:val="7AB7BEAB3D78491B8922F3531226BF4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87355" w:rsidRPr="00F733FC">
                  <w:rPr>
                    <w:lang w:bidi="tr-TR"/>
                  </w:rPr>
                  <w:t>Yıl</w:t>
                </w:r>
              </w:sdtContent>
            </w:sdt>
          </w:p>
        </w:tc>
        <w:tc>
          <w:tcPr>
            <w:tcW w:w="4931" w:type="dxa"/>
            <w:vAlign w:val="bottom"/>
          </w:tcPr>
          <w:p w:rsidR="005F06FF" w:rsidRPr="00F733FC" w:rsidRDefault="00607B57" w:rsidP="00A74D3E">
            <w:sdt>
              <w:sdtPr>
                <w:alias w:val="Sınıf:"/>
                <w:tag w:val="Sınıf:"/>
                <w:id w:val="-281188276"/>
                <w:placeholder>
                  <w:docPart w:val="22F4045CA190463589E7516B4E27C59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F733FC">
                  <w:rPr>
                    <w:lang w:bidi="tr-TR"/>
                  </w:rPr>
                  <w:t>Sınıf</w:t>
                </w:r>
              </w:sdtContent>
            </w:sdt>
            <w:r w:rsidR="00A6376D" w:rsidRPr="00F733FC">
              <w:rPr>
                <w:lang w:bidi="tr-TR"/>
              </w:rPr>
              <w:t xml:space="preserve"> / </w:t>
            </w:r>
            <w:sdt>
              <w:sdtPr>
                <w:alias w:val="Yılı girin:"/>
                <w:tag w:val="Yılı girin:"/>
                <w:id w:val="10654085"/>
                <w:placeholder>
                  <w:docPart w:val="5364BAB26FA74445821458A2E50E164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F733FC">
                  <w:rPr>
                    <w:lang w:bidi="tr-TR"/>
                  </w:rPr>
                  <w:t>Yıl</w:t>
                </w:r>
              </w:sdtContent>
            </w:sdt>
          </w:p>
        </w:tc>
      </w:tr>
      <w:tr w:rsidR="005F06FF" w:rsidRPr="00F733FC" w:rsidTr="00C25C3C">
        <w:trPr>
          <w:trHeight w:hRule="exact" w:val="1398"/>
        </w:trPr>
        <w:sdt>
          <w:sdtPr>
            <w:alias w:val="Adınızı girin:"/>
            <w:tag w:val="Adınızı girin:"/>
            <w:id w:val="535321790"/>
            <w:placeholder>
              <w:docPart w:val="E2C4CC391DE9461682A7D2FE71958829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2" w:type="dxa"/>
                <w:vAlign w:val="bottom"/>
              </w:tcPr>
              <w:p w:rsidR="005F06FF" w:rsidRPr="00F733FC" w:rsidRDefault="00A6376D" w:rsidP="00A6376D">
                <w:pPr>
                  <w:pStyle w:val="Balk1"/>
                </w:pPr>
                <w:r w:rsidRPr="00F733FC">
                  <w:rPr>
                    <w:lang w:bidi="tr-TR"/>
                  </w:rPr>
                  <w:t>Ad</w:t>
                </w:r>
              </w:p>
            </w:tc>
          </w:sdtContent>
        </w:sdt>
        <w:sdt>
          <w:sdtPr>
            <w:alias w:val="Adınızı girin:"/>
            <w:tag w:val="Adınızı girin:"/>
            <w:id w:val="1237593972"/>
            <w:placeholder>
              <w:docPart w:val="C42E21D9ED6C4BB293DA25E05E4B0B1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1" w:type="dxa"/>
                <w:vAlign w:val="bottom"/>
              </w:tcPr>
              <w:p w:rsidR="005F06FF" w:rsidRPr="00F733FC" w:rsidRDefault="00A6376D" w:rsidP="00A6376D">
                <w:pPr>
                  <w:pStyle w:val="Balk1"/>
                </w:pPr>
                <w:r w:rsidRPr="00F733FC">
                  <w:rPr>
                    <w:lang w:bidi="tr-TR"/>
                  </w:rPr>
                  <w:t>Ad</w:t>
                </w:r>
              </w:p>
            </w:tc>
          </w:sdtContent>
        </w:sdt>
      </w:tr>
      <w:tr w:rsidR="005F06FF" w:rsidRPr="00F733FC" w:rsidTr="00C25C3C">
        <w:trPr>
          <w:trHeight w:hRule="exact" w:val="1398"/>
        </w:trPr>
        <w:tc>
          <w:tcPr>
            <w:tcW w:w="4932" w:type="dxa"/>
            <w:vAlign w:val="bottom"/>
          </w:tcPr>
          <w:p w:rsidR="005F06FF" w:rsidRPr="00F733FC" w:rsidRDefault="00607B57" w:rsidP="00A74D3E">
            <w:sdt>
              <w:sdtPr>
                <w:alias w:val="Sınıf:"/>
                <w:tag w:val="Sınıf:"/>
                <w:id w:val="-941293008"/>
                <w:placeholder>
                  <w:docPart w:val="F637EB653FFD462D9920A7C65580AE6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F733FC">
                  <w:rPr>
                    <w:lang w:bidi="tr-TR"/>
                  </w:rPr>
                  <w:t>Sınıf</w:t>
                </w:r>
              </w:sdtContent>
            </w:sdt>
            <w:r w:rsidR="00A6376D" w:rsidRPr="00F733FC">
              <w:rPr>
                <w:lang w:bidi="tr-TR"/>
              </w:rPr>
              <w:t xml:space="preserve"> / </w:t>
            </w:r>
            <w:sdt>
              <w:sdtPr>
                <w:alias w:val="Yılı girin:"/>
                <w:tag w:val="Yılı girin:"/>
                <w:id w:val="928005419"/>
                <w:placeholder>
                  <w:docPart w:val="5DE0EECDEE64408FBF24FE12C2DA494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F733FC">
                  <w:rPr>
                    <w:lang w:bidi="tr-TR"/>
                  </w:rPr>
                  <w:t>Yıl</w:t>
                </w:r>
              </w:sdtContent>
            </w:sdt>
          </w:p>
        </w:tc>
        <w:tc>
          <w:tcPr>
            <w:tcW w:w="4931" w:type="dxa"/>
            <w:vAlign w:val="bottom"/>
          </w:tcPr>
          <w:p w:rsidR="005F06FF" w:rsidRPr="00F733FC" w:rsidRDefault="00607B57" w:rsidP="00A74D3E">
            <w:sdt>
              <w:sdtPr>
                <w:alias w:val="Sınıf:"/>
                <w:tag w:val="Sınıf:"/>
                <w:id w:val="-1196608950"/>
                <w:placeholder>
                  <w:docPart w:val="C65CB41655704B5FA36ECB0D3E141D3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F733FC">
                  <w:rPr>
                    <w:lang w:bidi="tr-TR"/>
                  </w:rPr>
                  <w:t>Sınıf</w:t>
                </w:r>
              </w:sdtContent>
            </w:sdt>
            <w:r w:rsidR="00A6376D" w:rsidRPr="00F733FC">
              <w:rPr>
                <w:lang w:bidi="tr-TR"/>
              </w:rPr>
              <w:t xml:space="preserve"> / </w:t>
            </w:r>
            <w:sdt>
              <w:sdtPr>
                <w:alias w:val="Yılı girin:"/>
                <w:tag w:val="Yılı girin:"/>
                <w:id w:val="-742262374"/>
                <w:placeholder>
                  <w:docPart w:val="B9FE35B4E6E149B5BA0F972300A3E3B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F733FC">
                  <w:rPr>
                    <w:lang w:bidi="tr-TR"/>
                  </w:rPr>
                  <w:t>Yıl</w:t>
                </w:r>
              </w:sdtContent>
            </w:sdt>
          </w:p>
        </w:tc>
      </w:tr>
      <w:tr w:rsidR="005F06FF" w:rsidRPr="00F733FC" w:rsidTr="00C25C3C">
        <w:trPr>
          <w:trHeight w:hRule="exact" w:val="1398"/>
        </w:trPr>
        <w:sdt>
          <w:sdtPr>
            <w:alias w:val="Adınızı girin:"/>
            <w:tag w:val="Adınızı girin:"/>
            <w:id w:val="-2114113505"/>
            <w:placeholder>
              <w:docPart w:val="9A81FF2279B74210B0CD277CFD03BEE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2" w:type="dxa"/>
                <w:vAlign w:val="bottom"/>
              </w:tcPr>
              <w:p w:rsidR="005F06FF" w:rsidRPr="00F733FC" w:rsidRDefault="00A6376D" w:rsidP="00A6376D">
                <w:pPr>
                  <w:pStyle w:val="Balk1"/>
                </w:pPr>
                <w:r w:rsidRPr="00F733FC">
                  <w:rPr>
                    <w:lang w:bidi="tr-TR"/>
                  </w:rPr>
                  <w:t>Ad</w:t>
                </w:r>
              </w:p>
            </w:tc>
          </w:sdtContent>
        </w:sdt>
        <w:sdt>
          <w:sdtPr>
            <w:alias w:val="Adınızı girin:"/>
            <w:tag w:val="Adınızı girin:"/>
            <w:id w:val="-503118251"/>
            <w:placeholder>
              <w:docPart w:val="C109E7272A1242A9ACC18258027B4B5E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1" w:type="dxa"/>
                <w:vAlign w:val="bottom"/>
              </w:tcPr>
              <w:p w:rsidR="005F06FF" w:rsidRPr="00F733FC" w:rsidRDefault="00A6376D" w:rsidP="00A6376D">
                <w:pPr>
                  <w:pStyle w:val="Balk1"/>
                </w:pPr>
                <w:r w:rsidRPr="00F733FC">
                  <w:rPr>
                    <w:lang w:bidi="tr-TR"/>
                  </w:rPr>
                  <w:t>Ad</w:t>
                </w:r>
              </w:p>
            </w:tc>
          </w:sdtContent>
        </w:sdt>
      </w:tr>
      <w:tr w:rsidR="005F06FF" w:rsidRPr="00F733FC" w:rsidTr="00C25C3C">
        <w:trPr>
          <w:trHeight w:hRule="exact" w:val="1398"/>
        </w:trPr>
        <w:tc>
          <w:tcPr>
            <w:tcW w:w="4932" w:type="dxa"/>
            <w:vAlign w:val="bottom"/>
          </w:tcPr>
          <w:p w:rsidR="005F06FF" w:rsidRPr="00F733FC" w:rsidRDefault="00607B57" w:rsidP="00A74D3E">
            <w:sdt>
              <w:sdtPr>
                <w:alias w:val="Sınıf:"/>
                <w:tag w:val="Sınıf:"/>
                <w:id w:val="1545491558"/>
                <w:placeholder>
                  <w:docPart w:val="0CA0A2BF0CCF42208579FA94A9FB1B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F733FC">
                  <w:rPr>
                    <w:lang w:bidi="tr-TR"/>
                  </w:rPr>
                  <w:t>Sınıf</w:t>
                </w:r>
              </w:sdtContent>
            </w:sdt>
            <w:r w:rsidR="00A6376D" w:rsidRPr="00F733FC">
              <w:rPr>
                <w:lang w:bidi="tr-TR"/>
              </w:rPr>
              <w:t xml:space="preserve"> / </w:t>
            </w:r>
            <w:sdt>
              <w:sdtPr>
                <w:alias w:val="Yılı girin:"/>
                <w:tag w:val="Yılı girin:"/>
                <w:id w:val="1035459508"/>
                <w:placeholder>
                  <w:docPart w:val="6605C018AE46464C960F3BFCD7D9635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F733FC">
                  <w:rPr>
                    <w:lang w:bidi="tr-TR"/>
                  </w:rPr>
                  <w:t>Yıl</w:t>
                </w:r>
              </w:sdtContent>
            </w:sdt>
          </w:p>
        </w:tc>
        <w:tc>
          <w:tcPr>
            <w:tcW w:w="4931" w:type="dxa"/>
            <w:vAlign w:val="bottom"/>
          </w:tcPr>
          <w:p w:rsidR="005F06FF" w:rsidRPr="00F733FC" w:rsidRDefault="00607B57" w:rsidP="00A74D3E">
            <w:sdt>
              <w:sdtPr>
                <w:alias w:val="Sınıf:"/>
                <w:tag w:val="Sınıf:"/>
                <w:id w:val="817691471"/>
                <w:placeholder>
                  <w:docPart w:val="58F9F09F7C494D5991E76F1407C5EE4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F733FC">
                  <w:rPr>
                    <w:lang w:bidi="tr-TR"/>
                  </w:rPr>
                  <w:t>Sınıf</w:t>
                </w:r>
              </w:sdtContent>
            </w:sdt>
            <w:r w:rsidR="00A6376D" w:rsidRPr="00F733FC">
              <w:rPr>
                <w:lang w:bidi="tr-TR"/>
              </w:rPr>
              <w:t xml:space="preserve"> / </w:t>
            </w:r>
            <w:sdt>
              <w:sdtPr>
                <w:alias w:val="Yılı girin:"/>
                <w:tag w:val="Yılı girin:"/>
                <w:id w:val="76875423"/>
                <w:placeholder>
                  <w:docPart w:val="23A03DE4E8BD4448A1A562351728BFC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F733FC">
                  <w:rPr>
                    <w:lang w:bidi="tr-TR"/>
                  </w:rPr>
                  <w:t>Yıl</w:t>
                </w:r>
              </w:sdtContent>
            </w:sdt>
          </w:p>
        </w:tc>
      </w:tr>
      <w:tr w:rsidR="005F06FF" w:rsidRPr="00F733FC" w:rsidTr="00C25C3C">
        <w:trPr>
          <w:trHeight w:hRule="exact" w:val="1398"/>
        </w:trPr>
        <w:sdt>
          <w:sdtPr>
            <w:alias w:val="Adınızı girin:"/>
            <w:tag w:val="Adınızı girin:"/>
            <w:id w:val="-1474280789"/>
            <w:placeholder>
              <w:docPart w:val="13F3A0D72AF0448B98FCC43154D561B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2" w:type="dxa"/>
                <w:vAlign w:val="bottom"/>
              </w:tcPr>
              <w:p w:rsidR="005F06FF" w:rsidRPr="00F733FC" w:rsidRDefault="00A6376D" w:rsidP="00A6376D">
                <w:pPr>
                  <w:pStyle w:val="Balk1"/>
                </w:pPr>
                <w:r w:rsidRPr="00F733FC">
                  <w:rPr>
                    <w:lang w:bidi="tr-TR"/>
                  </w:rPr>
                  <w:t>Ad</w:t>
                </w:r>
              </w:p>
            </w:tc>
          </w:sdtContent>
        </w:sdt>
        <w:sdt>
          <w:sdtPr>
            <w:alias w:val="Adınızı girin:"/>
            <w:tag w:val="Adınızı girin:"/>
            <w:id w:val="-210038326"/>
            <w:placeholder>
              <w:docPart w:val="461F7E2F5CC048B188F011CAC7E576C2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1" w:type="dxa"/>
                <w:vAlign w:val="bottom"/>
              </w:tcPr>
              <w:p w:rsidR="005F06FF" w:rsidRPr="00F733FC" w:rsidRDefault="00A6376D" w:rsidP="00A6376D">
                <w:pPr>
                  <w:pStyle w:val="Balk1"/>
                </w:pPr>
                <w:r w:rsidRPr="00F733FC">
                  <w:rPr>
                    <w:lang w:bidi="tr-TR"/>
                  </w:rPr>
                  <w:t>Ad</w:t>
                </w:r>
              </w:p>
            </w:tc>
          </w:sdtContent>
        </w:sdt>
      </w:tr>
      <w:tr w:rsidR="005F06FF" w:rsidRPr="00F733FC" w:rsidTr="00C25C3C">
        <w:trPr>
          <w:trHeight w:hRule="exact" w:val="1398"/>
        </w:trPr>
        <w:tc>
          <w:tcPr>
            <w:tcW w:w="4932" w:type="dxa"/>
            <w:vAlign w:val="bottom"/>
          </w:tcPr>
          <w:p w:rsidR="005F06FF" w:rsidRPr="00F733FC" w:rsidRDefault="00607B57" w:rsidP="00A74D3E">
            <w:sdt>
              <w:sdtPr>
                <w:alias w:val="Sınıf:"/>
                <w:tag w:val="Sınıf:"/>
                <w:id w:val="-2082659455"/>
                <w:placeholder>
                  <w:docPart w:val="3AAECA1569DE4A9C9541AC987F65524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F733FC">
                  <w:rPr>
                    <w:lang w:bidi="tr-TR"/>
                  </w:rPr>
                  <w:t>Sınıf</w:t>
                </w:r>
              </w:sdtContent>
            </w:sdt>
            <w:r w:rsidR="00A6376D" w:rsidRPr="00F733FC">
              <w:rPr>
                <w:lang w:bidi="tr-TR"/>
              </w:rPr>
              <w:t xml:space="preserve"> / </w:t>
            </w:r>
            <w:sdt>
              <w:sdtPr>
                <w:alias w:val="Yılı girin:"/>
                <w:tag w:val="Yılı girin:"/>
                <w:id w:val="-529344704"/>
                <w:placeholder>
                  <w:docPart w:val="B25B93EE9ACC4F5D8A836491EB8250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F733FC">
                  <w:rPr>
                    <w:lang w:bidi="tr-TR"/>
                  </w:rPr>
                  <w:t>Yıl</w:t>
                </w:r>
              </w:sdtContent>
            </w:sdt>
          </w:p>
        </w:tc>
        <w:tc>
          <w:tcPr>
            <w:tcW w:w="4931" w:type="dxa"/>
            <w:vAlign w:val="bottom"/>
          </w:tcPr>
          <w:p w:rsidR="005F06FF" w:rsidRPr="00F733FC" w:rsidRDefault="00607B57" w:rsidP="00A74D3E">
            <w:sdt>
              <w:sdtPr>
                <w:alias w:val="Sınıf:"/>
                <w:tag w:val="Sınıf:"/>
                <w:id w:val="-173739451"/>
                <w:placeholder>
                  <w:docPart w:val="77A83EF278A04BEF84DFF6B936DAF33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F733FC">
                  <w:rPr>
                    <w:lang w:bidi="tr-TR"/>
                  </w:rPr>
                  <w:t>Sınıf</w:t>
                </w:r>
              </w:sdtContent>
            </w:sdt>
            <w:r w:rsidR="00A6376D" w:rsidRPr="00F733FC">
              <w:rPr>
                <w:lang w:bidi="tr-TR"/>
              </w:rPr>
              <w:t xml:space="preserve"> / </w:t>
            </w:r>
            <w:sdt>
              <w:sdtPr>
                <w:alias w:val="Yılı girin:"/>
                <w:tag w:val="Yılı girin:"/>
                <w:id w:val="-586548711"/>
                <w:placeholder>
                  <w:docPart w:val="BBD4CE060B444F0EB77673DDD8C4D5A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F733FC">
                  <w:rPr>
                    <w:lang w:bidi="tr-TR"/>
                  </w:rPr>
                  <w:t>Yıl</w:t>
                </w:r>
              </w:sdtContent>
            </w:sdt>
          </w:p>
        </w:tc>
      </w:tr>
      <w:tr w:rsidR="005F06FF" w:rsidRPr="00F733FC" w:rsidTr="00C25C3C">
        <w:trPr>
          <w:trHeight w:hRule="exact" w:val="1398"/>
        </w:trPr>
        <w:sdt>
          <w:sdtPr>
            <w:alias w:val="Adınızı girin:"/>
            <w:tag w:val="Adınızı girin:"/>
            <w:id w:val="245390202"/>
            <w:placeholder>
              <w:docPart w:val="99BD0167A10A482EA9264E35DC06AF01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2" w:type="dxa"/>
                <w:vAlign w:val="bottom"/>
              </w:tcPr>
              <w:p w:rsidR="005F06FF" w:rsidRPr="00F733FC" w:rsidRDefault="00A6376D" w:rsidP="00A6376D">
                <w:pPr>
                  <w:pStyle w:val="Balk1"/>
                </w:pPr>
                <w:r w:rsidRPr="00F733FC">
                  <w:rPr>
                    <w:lang w:bidi="tr-TR"/>
                  </w:rPr>
                  <w:t>Ad</w:t>
                </w:r>
              </w:p>
            </w:tc>
          </w:sdtContent>
        </w:sdt>
        <w:sdt>
          <w:sdtPr>
            <w:alias w:val="Adınızı girin:"/>
            <w:tag w:val="Adınızı girin:"/>
            <w:id w:val="-1816252951"/>
            <w:placeholder>
              <w:docPart w:val="F36585D11C81488280E3B4B2097BC88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1" w:type="dxa"/>
                <w:vAlign w:val="bottom"/>
              </w:tcPr>
              <w:p w:rsidR="005F06FF" w:rsidRPr="00F733FC" w:rsidRDefault="00A6376D" w:rsidP="00A6376D">
                <w:pPr>
                  <w:pStyle w:val="Balk1"/>
                </w:pPr>
                <w:r w:rsidRPr="00F733FC">
                  <w:rPr>
                    <w:lang w:bidi="tr-TR"/>
                  </w:rPr>
                  <w:t>Ad</w:t>
                </w:r>
              </w:p>
            </w:tc>
          </w:sdtContent>
        </w:sdt>
        <w:bookmarkStart w:id="0" w:name="_GoBack"/>
        <w:bookmarkEnd w:id="0"/>
      </w:tr>
      <w:tr w:rsidR="005F06FF" w:rsidRPr="00F733FC" w:rsidTr="00C25C3C">
        <w:trPr>
          <w:trHeight w:hRule="exact" w:val="1398"/>
        </w:trPr>
        <w:tc>
          <w:tcPr>
            <w:tcW w:w="4932" w:type="dxa"/>
            <w:vAlign w:val="bottom"/>
          </w:tcPr>
          <w:p w:rsidR="005F06FF" w:rsidRPr="00F733FC" w:rsidRDefault="00607B57" w:rsidP="00A74D3E">
            <w:sdt>
              <w:sdtPr>
                <w:alias w:val="Sınıf:"/>
                <w:tag w:val="Sınıf:"/>
                <w:id w:val="1059123706"/>
                <w:placeholder>
                  <w:docPart w:val="DA57B505C462425A8684C4807C6B08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F733FC">
                  <w:rPr>
                    <w:lang w:bidi="tr-TR"/>
                  </w:rPr>
                  <w:t>Sınıf</w:t>
                </w:r>
              </w:sdtContent>
            </w:sdt>
            <w:r w:rsidR="00A6376D" w:rsidRPr="00F733FC">
              <w:rPr>
                <w:lang w:bidi="tr-TR"/>
              </w:rPr>
              <w:t xml:space="preserve"> / </w:t>
            </w:r>
            <w:sdt>
              <w:sdtPr>
                <w:alias w:val="Yılı girin:"/>
                <w:tag w:val="Yılı girin:"/>
                <w:id w:val="2095354082"/>
                <w:placeholder>
                  <w:docPart w:val="A115CB0AB1AA4AB1AD823025918F8A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F733FC">
                  <w:rPr>
                    <w:lang w:bidi="tr-TR"/>
                  </w:rPr>
                  <w:t>Yıl</w:t>
                </w:r>
              </w:sdtContent>
            </w:sdt>
          </w:p>
        </w:tc>
        <w:tc>
          <w:tcPr>
            <w:tcW w:w="4931" w:type="dxa"/>
            <w:vAlign w:val="bottom"/>
          </w:tcPr>
          <w:p w:rsidR="005F06FF" w:rsidRPr="00F733FC" w:rsidRDefault="00607B57" w:rsidP="00A74D3E">
            <w:sdt>
              <w:sdtPr>
                <w:alias w:val="Sınıf:"/>
                <w:tag w:val="Sınıf:"/>
                <w:id w:val="-732239284"/>
                <w:placeholder>
                  <w:docPart w:val="6395DB9F80EA4434A0693701E6D2A9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F733FC">
                  <w:rPr>
                    <w:lang w:bidi="tr-TR"/>
                  </w:rPr>
                  <w:t>Sınıf</w:t>
                </w:r>
              </w:sdtContent>
            </w:sdt>
            <w:r w:rsidR="00A6376D" w:rsidRPr="00F733FC">
              <w:rPr>
                <w:lang w:bidi="tr-TR"/>
              </w:rPr>
              <w:t xml:space="preserve"> / </w:t>
            </w:r>
            <w:sdt>
              <w:sdtPr>
                <w:alias w:val="Yılı girin:"/>
                <w:tag w:val="Yılı girin:"/>
                <w:id w:val="-1934047419"/>
                <w:placeholder>
                  <w:docPart w:val="F63F36A4DB5A47639660265CECDC9EA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F733FC">
                  <w:rPr>
                    <w:lang w:bidi="tr-TR"/>
                  </w:rPr>
                  <w:t>Yıl</w:t>
                </w:r>
              </w:sdtContent>
            </w:sdt>
          </w:p>
        </w:tc>
      </w:tr>
    </w:tbl>
    <w:p w:rsidR="005F06FF" w:rsidRPr="00F733FC" w:rsidRDefault="005F06FF"/>
    <w:sectPr w:rsidR="005F06FF" w:rsidRPr="00F733FC" w:rsidSect="00F73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720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57" w:rsidRDefault="00607B57">
      <w:r>
        <w:separator/>
      </w:r>
    </w:p>
  </w:endnote>
  <w:endnote w:type="continuationSeparator" w:id="0">
    <w:p w:rsidR="00607B57" w:rsidRDefault="0060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FC" w:rsidRDefault="00F733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FC" w:rsidRPr="00F733FC" w:rsidRDefault="00F733F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FC" w:rsidRDefault="00F733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57" w:rsidRDefault="00607B57">
      <w:r>
        <w:separator/>
      </w:r>
    </w:p>
  </w:footnote>
  <w:footnote w:type="continuationSeparator" w:id="0">
    <w:p w:rsidR="00607B57" w:rsidRDefault="00607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FC" w:rsidRDefault="00F733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71" w:rsidRPr="00F733FC" w:rsidRDefault="00CF4A71">
    <w:pPr>
      <w:pStyle w:val="stBilgi"/>
    </w:pPr>
    <w:r w:rsidRPr="00F733FC">
      <w:rPr>
        <w:noProof/>
        <w:lang w:bidi="tr-TR"/>
      </w:rPr>
      <w:drawing>
        <wp:anchor distT="0" distB="0" distL="114300" distR="114300" simplePos="0" relativeHeight="251659264" behindDoc="1" locked="1" layoutInCell="1" allowOverlap="1" wp14:anchorId="1B974DBA" wp14:editId="168D980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0" name="Resim 9" descr="Her bir kartın arka planında, ad ve mezuniyet yılının arasında, mezunların başlarında mezuniyet kepi bulunan siluetl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FC" w:rsidRDefault="00F733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8435B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2C4C2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0DB00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800DF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7C9786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2AD56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A5D2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22503E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AFDB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AD94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53FD1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163504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A736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FF"/>
    <w:rsid w:val="000112F7"/>
    <w:rsid w:val="000E7FCA"/>
    <w:rsid w:val="001D4C73"/>
    <w:rsid w:val="00212384"/>
    <w:rsid w:val="00214FCE"/>
    <w:rsid w:val="00403899"/>
    <w:rsid w:val="00473AB8"/>
    <w:rsid w:val="0054143C"/>
    <w:rsid w:val="005517A3"/>
    <w:rsid w:val="005F06FF"/>
    <w:rsid w:val="00607B57"/>
    <w:rsid w:val="00624FFA"/>
    <w:rsid w:val="006506F0"/>
    <w:rsid w:val="0073467A"/>
    <w:rsid w:val="00810E5C"/>
    <w:rsid w:val="00861678"/>
    <w:rsid w:val="008754C4"/>
    <w:rsid w:val="00895238"/>
    <w:rsid w:val="00920F73"/>
    <w:rsid w:val="009446B6"/>
    <w:rsid w:val="00972149"/>
    <w:rsid w:val="00A6376D"/>
    <w:rsid w:val="00A67279"/>
    <w:rsid w:val="00A74D3E"/>
    <w:rsid w:val="00AF4576"/>
    <w:rsid w:val="00B678B9"/>
    <w:rsid w:val="00C024BE"/>
    <w:rsid w:val="00C25C3C"/>
    <w:rsid w:val="00CF4A71"/>
    <w:rsid w:val="00E8727E"/>
    <w:rsid w:val="00F733FC"/>
    <w:rsid w:val="00F84523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E56F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91" w:themeColor="accent1" w:themeShade="BF"/>
        <w:sz w:val="22"/>
        <w:szCs w:val="22"/>
        <w:lang w:val="tr-TR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3FC"/>
    <w:rPr>
      <w:rFonts w:ascii="Century Gothic" w:hAnsi="Century Gothic"/>
      <w:b/>
      <w:caps/>
    </w:rPr>
  </w:style>
  <w:style w:type="paragraph" w:styleId="Balk1">
    <w:name w:val="heading 1"/>
    <w:basedOn w:val="Normal"/>
    <w:link w:val="Balk1Char"/>
    <w:uiPriority w:val="1"/>
    <w:qFormat/>
    <w:rsid w:val="00F733FC"/>
    <w:pPr>
      <w:keepNext/>
      <w:keepLines/>
      <w:spacing w:after="0"/>
      <w:contextualSpacing/>
      <w:outlineLvl w:val="0"/>
    </w:pPr>
    <w:rPr>
      <w:rFonts w:eastAsiaTheme="majorEastAsia" w:cstheme="majorBidi"/>
      <w:caps w:val="0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733FC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733FC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733FC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33FC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733FC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733F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733FC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733F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33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F733FC"/>
    <w:rPr>
      <w:rFonts w:ascii="Century Gothic" w:eastAsiaTheme="majorEastAsia" w:hAnsi="Century Gothic" w:cstheme="majorBidi"/>
      <w:b/>
      <w:sz w:val="48"/>
      <w:szCs w:val="48"/>
    </w:rPr>
  </w:style>
  <w:style w:type="character" w:styleId="YerTutucuMetni">
    <w:name w:val="Placeholder Text"/>
    <w:basedOn w:val="VarsaylanParagrafYazTipi"/>
    <w:uiPriority w:val="99"/>
    <w:semiHidden/>
    <w:rsid w:val="00F733FC"/>
    <w:rPr>
      <w:rFonts w:ascii="Century Gothic" w:hAnsi="Century Gothic"/>
      <w:color w:val="595959" w:themeColor="text1" w:themeTint="A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733FC"/>
    <w:rPr>
      <w:rFonts w:ascii="Century Gothic" w:eastAsiaTheme="majorEastAsia" w:hAnsi="Century Gothic" w:cstheme="majorBidi"/>
      <w:b/>
      <w:caps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F733FC"/>
    <w:pPr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733FC"/>
    <w:rPr>
      <w:rFonts w:ascii="Century Gothic" w:hAnsi="Century Gothic"/>
      <w:b/>
      <w:caps/>
    </w:rPr>
  </w:style>
  <w:style w:type="paragraph" w:styleId="AltBilgi">
    <w:name w:val="footer"/>
    <w:basedOn w:val="Normal"/>
    <w:link w:val="AltBilgiChar"/>
    <w:uiPriority w:val="99"/>
    <w:unhideWhenUsed/>
    <w:rsid w:val="00F733FC"/>
    <w:pPr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733FC"/>
    <w:rPr>
      <w:rFonts w:ascii="Century Gothic" w:hAnsi="Century Gothic"/>
      <w:b/>
      <w:cap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33FC"/>
    <w:pPr>
      <w:spacing w:after="0"/>
    </w:pPr>
    <w:rPr>
      <w:rFonts w:ascii="Segoe UI" w:hAnsi="Segoe UI" w:cs="Segoe UI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733FC"/>
    <w:pPr>
      <w:outlineLvl w:val="9"/>
    </w:pPr>
    <w:rPr>
      <w:szCs w:val="32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3FC"/>
    <w:rPr>
      <w:rFonts w:ascii="Segoe UI" w:hAnsi="Segoe UI" w:cs="Segoe UI"/>
      <w:b/>
      <w:caps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F733FC"/>
  </w:style>
  <w:style w:type="paragraph" w:styleId="bekMetni">
    <w:name w:val="Block Text"/>
    <w:basedOn w:val="Normal"/>
    <w:uiPriority w:val="99"/>
    <w:semiHidden/>
    <w:unhideWhenUsed/>
    <w:rsid w:val="00F733F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F733FC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733FC"/>
    <w:rPr>
      <w:rFonts w:ascii="Century Gothic" w:hAnsi="Century Gothic"/>
      <w:b/>
      <w:caps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F733FC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F733FC"/>
    <w:rPr>
      <w:rFonts w:ascii="Century Gothic" w:hAnsi="Century Gothic"/>
      <w:b/>
      <w:caps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733FC"/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733FC"/>
    <w:rPr>
      <w:rFonts w:ascii="Century Gothic" w:hAnsi="Century Gothic"/>
      <w:b/>
      <w:caps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F733FC"/>
    <w:pPr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F733FC"/>
    <w:rPr>
      <w:rFonts w:ascii="Century Gothic" w:hAnsi="Century Gothic"/>
      <w:b/>
      <w:caps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733FC"/>
    <w:pPr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733FC"/>
    <w:rPr>
      <w:rFonts w:ascii="Century Gothic" w:hAnsi="Century Gothic"/>
      <w:b/>
      <w:caps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F733FC"/>
    <w:pPr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F733FC"/>
    <w:rPr>
      <w:rFonts w:ascii="Century Gothic" w:hAnsi="Century Gothic"/>
      <w:b/>
      <w:caps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F733FC"/>
    <w:pPr>
      <w:spacing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F733FC"/>
    <w:rPr>
      <w:rFonts w:ascii="Century Gothic" w:hAnsi="Century Gothic"/>
      <w:b/>
      <w:caps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F733FC"/>
    <w:pPr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F733FC"/>
    <w:rPr>
      <w:rFonts w:ascii="Century Gothic" w:hAnsi="Century Gothic"/>
      <w:b/>
      <w:caps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F733FC"/>
    <w:rPr>
      <w:rFonts w:ascii="Century Gothic" w:hAnsi="Century Gothic"/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733FC"/>
    <w:pPr>
      <w:spacing w:after="200"/>
    </w:pPr>
    <w:rPr>
      <w:i/>
      <w:iCs/>
      <w:color w:val="1F497D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F733FC"/>
    <w:pPr>
      <w:spacing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F733FC"/>
    <w:rPr>
      <w:rFonts w:ascii="Century Gothic" w:hAnsi="Century Gothic"/>
      <w:b/>
      <w:caps/>
    </w:rPr>
  </w:style>
  <w:style w:type="table" w:styleId="RenkliKlavuz">
    <w:name w:val="Colorful Grid"/>
    <w:basedOn w:val="NormalTablo"/>
    <w:uiPriority w:val="73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F733FC"/>
    <w:rPr>
      <w:rFonts w:ascii="Century Gothic" w:hAnsi="Century Gothic"/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33FC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33FC"/>
    <w:rPr>
      <w:rFonts w:ascii="Century Gothic" w:hAnsi="Century Gothic"/>
      <w:b/>
      <w:caps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33FC"/>
    <w:rPr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33FC"/>
    <w:rPr>
      <w:rFonts w:ascii="Century Gothic" w:hAnsi="Century Gothic"/>
      <w:b/>
      <w:bCs/>
      <w:caps/>
      <w:szCs w:val="20"/>
    </w:rPr>
  </w:style>
  <w:style w:type="table" w:styleId="KoyuListe">
    <w:name w:val="Dark List"/>
    <w:basedOn w:val="NormalTablo"/>
    <w:uiPriority w:val="70"/>
    <w:semiHidden/>
    <w:unhideWhenUsed/>
    <w:rsid w:val="00F733F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F733F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F733F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F733F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F733F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F733F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F733F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F733FC"/>
  </w:style>
  <w:style w:type="character" w:customStyle="1" w:styleId="TarihChar">
    <w:name w:val="Tarih Char"/>
    <w:basedOn w:val="VarsaylanParagrafYazTipi"/>
    <w:link w:val="Tarih"/>
    <w:uiPriority w:val="99"/>
    <w:semiHidden/>
    <w:rsid w:val="00F733FC"/>
    <w:rPr>
      <w:rFonts w:ascii="Century Gothic" w:hAnsi="Century Gothic"/>
      <w:b/>
      <w:caps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733FC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733FC"/>
    <w:rPr>
      <w:rFonts w:ascii="Segoe UI" w:hAnsi="Segoe UI" w:cs="Segoe UI"/>
      <w:b/>
      <w:caps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F733FC"/>
    <w:pPr>
      <w:spacing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F733FC"/>
    <w:rPr>
      <w:rFonts w:ascii="Century Gothic" w:hAnsi="Century Gothic"/>
      <w:b/>
      <w:caps/>
    </w:rPr>
  </w:style>
  <w:style w:type="character" w:styleId="Vurgu">
    <w:name w:val="Emphasis"/>
    <w:basedOn w:val="VarsaylanParagrafYazTipi"/>
    <w:uiPriority w:val="20"/>
    <w:semiHidden/>
    <w:unhideWhenUsed/>
    <w:qFormat/>
    <w:rsid w:val="00F733FC"/>
    <w:rPr>
      <w:rFonts w:ascii="Century Gothic" w:hAnsi="Century Gothic"/>
      <w:b/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F733FC"/>
    <w:rPr>
      <w:rFonts w:ascii="Century Gothic" w:hAnsi="Century Gothic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733FC"/>
    <w:pPr>
      <w:spacing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F733FC"/>
    <w:rPr>
      <w:rFonts w:ascii="Century Gothic" w:hAnsi="Century Gothic"/>
      <w:b/>
      <w:caps/>
      <w:szCs w:val="20"/>
    </w:rPr>
  </w:style>
  <w:style w:type="paragraph" w:styleId="MektupAdresi">
    <w:name w:val="envelope address"/>
    <w:basedOn w:val="Normal"/>
    <w:uiPriority w:val="99"/>
    <w:semiHidden/>
    <w:unhideWhenUsed/>
    <w:rsid w:val="00F733FC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F733FC"/>
    <w:pPr>
      <w:spacing w:after="0"/>
    </w:pPr>
    <w:rPr>
      <w:rFonts w:eastAsiaTheme="majorEastAsia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F733FC"/>
    <w:rPr>
      <w:rFonts w:ascii="Century Gothic" w:hAnsi="Century Gothic"/>
      <w:color w:val="80008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F733FC"/>
    <w:rPr>
      <w:rFonts w:ascii="Century Gothic" w:hAnsi="Century Gothic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733FC"/>
    <w:pPr>
      <w:spacing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733FC"/>
    <w:rPr>
      <w:rFonts w:ascii="Century Gothic" w:hAnsi="Century Gothic"/>
      <w:b/>
      <w:caps/>
      <w:szCs w:val="20"/>
    </w:rPr>
  </w:style>
  <w:style w:type="table" w:styleId="KlavuzTablo1Ak">
    <w:name w:val="Grid Table 1 Light"/>
    <w:basedOn w:val="NormalTablo"/>
    <w:uiPriority w:val="46"/>
    <w:rsid w:val="00F733F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F733FC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F733FC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F733FC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F733FC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F733FC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F733FC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F733F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F733FC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F733FC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F733FC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F733FC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F733FC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F733FC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F733F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F733F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F733FC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F733FC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F733FC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F733FC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F733FC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F733F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F733F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F733FC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F733FC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F733FC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F733FC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F733FC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F733F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F733F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F733F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F733F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F733F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F733F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F733F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F733F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F733FC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F733FC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F733FC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733FC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F733FC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F733F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F733FC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F733FC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F733FC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F733FC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F733FC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F733FC"/>
    <w:rPr>
      <w:rFonts w:ascii="Century Gothic" w:eastAsiaTheme="majorEastAsia" w:hAnsi="Century Gothic" w:cstheme="majorBidi"/>
      <w:b/>
      <w:caps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733FC"/>
    <w:rPr>
      <w:rFonts w:ascii="Century Gothic" w:eastAsiaTheme="majorEastAsia" w:hAnsi="Century Gothic" w:cstheme="majorBidi"/>
      <w:b/>
      <w:i/>
      <w:iCs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33FC"/>
    <w:rPr>
      <w:rFonts w:ascii="Century Gothic" w:eastAsiaTheme="majorEastAsia" w:hAnsi="Century Gothic" w:cstheme="majorBidi"/>
      <w:b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733FC"/>
    <w:rPr>
      <w:rFonts w:ascii="Century Gothic" w:eastAsiaTheme="majorEastAsia" w:hAnsi="Century Gothic" w:cstheme="majorBidi"/>
      <w:b/>
      <w:cap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733FC"/>
    <w:rPr>
      <w:rFonts w:ascii="Century Gothic" w:eastAsiaTheme="majorEastAsia" w:hAnsi="Century Gothic" w:cstheme="majorBidi"/>
      <w:b/>
      <w:i/>
      <w:iCs/>
      <w:cap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733FC"/>
    <w:rPr>
      <w:rFonts w:ascii="Century Gothic" w:eastAsiaTheme="majorEastAsia" w:hAnsi="Century Gothic" w:cstheme="majorBidi"/>
      <w:b/>
      <w:caps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733FC"/>
    <w:rPr>
      <w:rFonts w:ascii="Century Gothic" w:eastAsiaTheme="majorEastAsia" w:hAnsi="Century Gothic" w:cstheme="majorBidi"/>
      <w:b/>
      <w:i/>
      <w:iCs/>
      <w:cap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F733FC"/>
    <w:rPr>
      <w:rFonts w:ascii="Century Gothic" w:hAnsi="Century Gothic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F733FC"/>
    <w:pPr>
      <w:spacing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F733FC"/>
    <w:rPr>
      <w:rFonts w:ascii="Century Gothic" w:hAnsi="Century Gothic"/>
      <w:b/>
      <w:i/>
      <w:iCs/>
      <w:caps/>
    </w:rPr>
  </w:style>
  <w:style w:type="character" w:styleId="HTMLCite">
    <w:name w:val="HTML Cite"/>
    <w:basedOn w:val="VarsaylanParagrafYazTipi"/>
    <w:uiPriority w:val="99"/>
    <w:semiHidden/>
    <w:unhideWhenUsed/>
    <w:rsid w:val="00F733FC"/>
    <w:rPr>
      <w:rFonts w:ascii="Century Gothic" w:hAnsi="Century Gothic"/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F733FC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F733FC"/>
    <w:rPr>
      <w:rFonts w:ascii="Century Gothic" w:hAnsi="Century Gothic"/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F733FC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733FC"/>
    <w:pPr>
      <w:spacing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733FC"/>
    <w:rPr>
      <w:rFonts w:ascii="Consolas" w:hAnsi="Consolas"/>
      <w:b/>
      <w:caps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F733FC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F733FC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F733FC"/>
    <w:rPr>
      <w:rFonts w:ascii="Century Gothic" w:hAnsi="Century Gothic"/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F733FC"/>
    <w:rPr>
      <w:rFonts w:ascii="Century Gothic" w:hAnsi="Century Gothic"/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F733FC"/>
    <w:pPr>
      <w:spacing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F733FC"/>
    <w:pPr>
      <w:spacing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F733FC"/>
    <w:pPr>
      <w:spacing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F733FC"/>
    <w:pPr>
      <w:spacing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F733FC"/>
    <w:pPr>
      <w:spacing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F733FC"/>
    <w:pPr>
      <w:spacing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F733FC"/>
    <w:pPr>
      <w:spacing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F733FC"/>
    <w:pPr>
      <w:spacing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F733FC"/>
    <w:pPr>
      <w:spacing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F733FC"/>
    <w:rPr>
      <w:rFonts w:eastAsiaTheme="majorEastAsia" w:cstheme="majorBidi"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F733FC"/>
    <w:rPr>
      <w:rFonts w:ascii="Century Gothic" w:hAnsi="Century Gothic"/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F733F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F733FC"/>
    <w:rPr>
      <w:rFonts w:ascii="Century Gothic" w:hAnsi="Century Gothic"/>
      <w:b/>
      <w:i/>
      <w:iCs/>
      <w:caps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F733FC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table" w:styleId="AkKlavuz">
    <w:name w:val="Light Grid"/>
    <w:basedOn w:val="NormalTablo"/>
    <w:uiPriority w:val="62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F733F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F733FC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F733FC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F733FC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F733FC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F733FC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F733FC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F733FC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733FC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733FC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733FC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733FC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F733FC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F733FC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F733FC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F733FC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F733FC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F733FC"/>
    <w:pPr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F733FC"/>
    <w:pPr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F733FC"/>
    <w:pPr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F733FC"/>
    <w:pPr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F733FC"/>
    <w:pPr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F733FC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F733FC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F733FC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F733FC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F733FC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F733FC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F733F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F733F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F733F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F733F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F733F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F733F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F733F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F733F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F733F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F733FC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F733FC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F733FC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F733FC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F733FC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F733F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F733FC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F733FC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F733FC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F733FC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F733FC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F733FC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F733F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F733F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F733FC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F733FC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F733FC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F733FC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F733FC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F733F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F733F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F733F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F733F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F733F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F733F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F733F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F733FC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F733FC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F733FC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F733FC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F733FC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F733FC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F733F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F733F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F733FC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F733FC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F733FC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F733FC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F733FC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F733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caps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F733FC"/>
    <w:rPr>
      <w:rFonts w:ascii="Consolas" w:hAnsi="Consolas"/>
      <w:b/>
      <w:caps/>
      <w:szCs w:val="20"/>
    </w:rPr>
  </w:style>
  <w:style w:type="table" w:styleId="OrtaKlavuz1">
    <w:name w:val="Medium Grid 1"/>
    <w:basedOn w:val="NormalTablo"/>
    <w:uiPriority w:val="67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F733F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F733F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F733F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F733F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F733F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F733F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F733F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F733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F733F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F733F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F733F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F733F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F733F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F733F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F733F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F733F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F733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F733FC"/>
    <w:rPr>
      <w:rFonts w:ascii="Century Gothic" w:eastAsiaTheme="majorEastAsia" w:hAnsi="Century Gothic" w:cstheme="majorBidi"/>
      <w:b/>
      <w:caps/>
      <w:sz w:val="24"/>
      <w:szCs w:val="24"/>
      <w:shd w:val="pct20" w:color="auto" w:fill="auto"/>
    </w:rPr>
  </w:style>
  <w:style w:type="paragraph" w:styleId="AralkYok">
    <w:name w:val="No Spacing"/>
    <w:uiPriority w:val="36"/>
    <w:semiHidden/>
    <w:unhideWhenUsed/>
    <w:qFormat/>
    <w:rsid w:val="00F733FC"/>
    <w:pPr>
      <w:spacing w:after="0"/>
    </w:pPr>
    <w:rPr>
      <w:rFonts w:ascii="Century Gothic" w:hAnsi="Century Gothic"/>
      <w:b/>
      <w:caps/>
    </w:rPr>
  </w:style>
  <w:style w:type="paragraph" w:styleId="NormalWeb">
    <w:name w:val="Normal (Web)"/>
    <w:basedOn w:val="Normal"/>
    <w:uiPriority w:val="99"/>
    <w:semiHidden/>
    <w:unhideWhenUsed/>
    <w:rsid w:val="00F733FC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F733FC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F733FC"/>
    <w:pPr>
      <w:spacing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F733FC"/>
    <w:rPr>
      <w:rFonts w:ascii="Century Gothic" w:hAnsi="Century Gothic"/>
      <w:b/>
      <w:caps/>
    </w:rPr>
  </w:style>
  <w:style w:type="character" w:styleId="SayfaNumaras">
    <w:name w:val="page number"/>
    <w:basedOn w:val="VarsaylanParagrafYazTipi"/>
    <w:uiPriority w:val="99"/>
    <w:semiHidden/>
    <w:unhideWhenUsed/>
    <w:rsid w:val="00F733FC"/>
    <w:rPr>
      <w:rFonts w:ascii="Century Gothic" w:hAnsi="Century Gothic"/>
    </w:rPr>
  </w:style>
  <w:style w:type="table" w:styleId="DzTablo1">
    <w:name w:val="Plain Table 1"/>
    <w:basedOn w:val="NormalTablo"/>
    <w:uiPriority w:val="41"/>
    <w:rsid w:val="00F733F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F733F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F733F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F733F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F733F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F733FC"/>
    <w:pPr>
      <w:spacing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733FC"/>
    <w:rPr>
      <w:rFonts w:ascii="Consolas" w:hAnsi="Consolas"/>
      <w:b/>
      <w:caps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F733FC"/>
    <w:pPr>
      <w:spacing w:before="200" w:after="16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F733FC"/>
    <w:rPr>
      <w:rFonts w:ascii="Century Gothic" w:hAnsi="Century Gothic"/>
      <w:b/>
      <w:i/>
      <w:iCs/>
      <w:cap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F733FC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F733FC"/>
    <w:rPr>
      <w:rFonts w:ascii="Century Gothic" w:hAnsi="Century Gothic"/>
      <w:b/>
      <w:caps/>
    </w:rPr>
  </w:style>
  <w:style w:type="paragraph" w:styleId="mza">
    <w:name w:val="Signature"/>
    <w:basedOn w:val="Normal"/>
    <w:link w:val="mzaChar"/>
    <w:uiPriority w:val="99"/>
    <w:semiHidden/>
    <w:unhideWhenUsed/>
    <w:rsid w:val="00F733FC"/>
    <w:pPr>
      <w:spacing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F733FC"/>
    <w:rPr>
      <w:rFonts w:ascii="Century Gothic" w:hAnsi="Century Gothic"/>
      <w:b/>
      <w:caps/>
    </w:rPr>
  </w:style>
  <w:style w:type="character" w:styleId="Gl">
    <w:name w:val="Strong"/>
    <w:basedOn w:val="VarsaylanParagrafYazTipi"/>
    <w:uiPriority w:val="22"/>
    <w:semiHidden/>
    <w:unhideWhenUsed/>
    <w:qFormat/>
    <w:rsid w:val="00F733FC"/>
    <w:rPr>
      <w:rFonts w:ascii="Century Gothic" w:hAnsi="Century Gothic"/>
      <w:b/>
      <w:bCs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F733FC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F733FC"/>
    <w:rPr>
      <w:rFonts w:ascii="Century Gothic" w:hAnsi="Century Gothic"/>
      <w:b/>
      <w:caps/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F733FC"/>
    <w:rPr>
      <w:rFonts w:ascii="Century Gothic" w:hAnsi="Century Gothic"/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F733FC"/>
    <w:rPr>
      <w:rFonts w:ascii="Century Gothic" w:hAnsi="Century Gothic"/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F733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F733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F733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F733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F733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F733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F733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F733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F733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F733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F733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F733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F733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F733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F733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F733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F733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F733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F733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F733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F733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F733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F733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F733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F733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F733F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F733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F733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F733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F733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F733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F733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F733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F733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F733FC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F733FC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F733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F733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F733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F733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F733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F733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F73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F733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F733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F733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0"/>
    <w:semiHidden/>
    <w:unhideWhenUsed/>
    <w:qFormat/>
    <w:rsid w:val="00F733FC"/>
    <w:pPr>
      <w:spacing w:after="0"/>
      <w:contextualSpacing/>
    </w:pPr>
    <w:rPr>
      <w:rFonts w:eastAsiaTheme="majorEastAsia" w:cstheme="majorBidi"/>
      <w:color w:val="auto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F733FC"/>
    <w:rPr>
      <w:rFonts w:ascii="Century Gothic" w:eastAsiaTheme="majorEastAsia" w:hAnsi="Century Gothic" w:cstheme="majorBidi"/>
      <w:b/>
      <w:caps/>
      <w:color w:val="auto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F733FC"/>
    <w:pPr>
      <w:spacing w:before="120"/>
    </w:pPr>
    <w:rPr>
      <w:rFonts w:eastAsiaTheme="majorEastAsia" w:cstheme="majorBidi"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F733FC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F733F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F733FC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F733FC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F733FC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F733FC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F733FC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F733FC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F733FC"/>
    <w:pPr>
      <w:spacing w:after="100"/>
      <w:ind w:left="1760"/>
    </w:pPr>
  </w:style>
  <w:style w:type="numbering" w:styleId="111111">
    <w:name w:val="Outline List 2"/>
    <w:basedOn w:val="ListeYok"/>
    <w:uiPriority w:val="99"/>
    <w:semiHidden/>
    <w:unhideWhenUsed/>
    <w:rsid w:val="00F733FC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F733FC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F733FC"/>
    <w:pPr>
      <w:numPr>
        <w:numId w:val="13"/>
      </w:numPr>
    </w:pPr>
  </w:style>
  <w:style w:type="character" w:styleId="Etiket">
    <w:name w:val="Hashtag"/>
    <w:basedOn w:val="VarsaylanParagrafYazTipi"/>
    <w:uiPriority w:val="99"/>
    <w:semiHidden/>
    <w:unhideWhenUsed/>
    <w:rsid w:val="00F733FC"/>
    <w:rPr>
      <w:rFonts w:ascii="Century Gothic" w:hAnsi="Century Gothic"/>
      <w:color w:val="2B579A"/>
      <w:shd w:val="clear" w:color="auto" w:fill="E6E6E6"/>
    </w:rPr>
  </w:style>
  <w:style w:type="character" w:styleId="Bahset">
    <w:name w:val="Mention"/>
    <w:basedOn w:val="VarsaylanParagrafYazTipi"/>
    <w:uiPriority w:val="99"/>
    <w:semiHidden/>
    <w:unhideWhenUsed/>
    <w:rsid w:val="00F733FC"/>
    <w:rPr>
      <w:rFonts w:ascii="Century Gothic" w:hAnsi="Century Gothic"/>
      <w:color w:val="2B579A"/>
      <w:shd w:val="clear" w:color="auto" w:fill="E6E6E6"/>
    </w:rPr>
  </w:style>
  <w:style w:type="character" w:styleId="AkllKpr">
    <w:name w:val="Smart Hyperlink"/>
    <w:basedOn w:val="VarsaylanParagrafYazTipi"/>
    <w:uiPriority w:val="99"/>
    <w:semiHidden/>
    <w:unhideWhenUsed/>
    <w:rsid w:val="00F733FC"/>
    <w:rPr>
      <w:rFonts w:ascii="Century Gothic" w:hAnsi="Century Gothic"/>
      <w:u w:val="dotte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733FC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0B0223E74417E9DEB7F669D6D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68D5-E410-4DEC-B182-D68EE610EF81}"/>
      </w:docPartPr>
      <w:docPartBody>
        <w:p w:rsidR="00B73071" w:rsidRDefault="00181CB5" w:rsidP="00181CB5">
          <w:pPr>
            <w:pStyle w:val="89E0B0223E74417E9DEB7F669D6D5DC7"/>
          </w:pPr>
          <w:r w:rsidRPr="00F733FC">
            <w:rPr>
              <w:lang w:bidi="tr-TR"/>
            </w:rPr>
            <w:t>Ad</w:t>
          </w:r>
        </w:p>
      </w:docPartBody>
    </w:docPart>
    <w:docPart>
      <w:docPartPr>
        <w:name w:val="7AB7BEAB3D78491B8922F3531226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02B6-13E1-45A3-A6BC-7111A0DC624B}"/>
      </w:docPartPr>
      <w:docPartBody>
        <w:p w:rsidR="00B73071" w:rsidRDefault="00181CB5" w:rsidP="00181CB5">
          <w:pPr>
            <w:pStyle w:val="7AB7BEAB3D78491B8922F3531226BF4C"/>
          </w:pPr>
          <w:r w:rsidRPr="00F733FC">
            <w:rPr>
              <w:lang w:bidi="tr-TR"/>
            </w:rPr>
            <w:t>Yıl</w:t>
          </w:r>
        </w:p>
      </w:docPartBody>
    </w:docPart>
    <w:docPart>
      <w:docPartPr>
        <w:name w:val="17EFE0E5058B48F5B1AE1A1B178A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A046-8A1E-4911-ADEA-7A90B69A7AFD}"/>
      </w:docPartPr>
      <w:docPartBody>
        <w:p w:rsidR="00C108DD" w:rsidRDefault="00181CB5" w:rsidP="00181CB5">
          <w:pPr>
            <w:pStyle w:val="17EFE0E5058B48F5B1AE1A1B178A8ACB1"/>
          </w:pPr>
          <w:r w:rsidRPr="00F733FC">
            <w:rPr>
              <w:lang w:bidi="tr-TR"/>
            </w:rPr>
            <w:t>Ad</w:t>
          </w:r>
        </w:p>
      </w:docPartBody>
    </w:docPart>
    <w:docPart>
      <w:docPartPr>
        <w:name w:val="C42E21D9ED6C4BB293DA25E05E4B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D44B-123B-47E7-86AF-8BF3A49FB0BC}"/>
      </w:docPartPr>
      <w:docPartBody>
        <w:p w:rsidR="00C108DD" w:rsidRDefault="00181CB5" w:rsidP="00181CB5">
          <w:pPr>
            <w:pStyle w:val="C42E21D9ED6C4BB293DA25E05E4B0B1A1"/>
          </w:pPr>
          <w:r w:rsidRPr="00F733FC">
            <w:rPr>
              <w:lang w:bidi="tr-TR"/>
            </w:rPr>
            <w:t>Ad</w:t>
          </w:r>
        </w:p>
      </w:docPartBody>
    </w:docPart>
    <w:docPart>
      <w:docPartPr>
        <w:name w:val="E2C4CC391DE9461682A7D2FE7195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5CA4-74BE-42E9-AA4A-EC2C31AEBEBB}"/>
      </w:docPartPr>
      <w:docPartBody>
        <w:p w:rsidR="00C108DD" w:rsidRDefault="00181CB5" w:rsidP="00181CB5">
          <w:pPr>
            <w:pStyle w:val="E2C4CC391DE9461682A7D2FE719588291"/>
          </w:pPr>
          <w:r w:rsidRPr="00F733FC">
            <w:rPr>
              <w:lang w:bidi="tr-TR"/>
            </w:rPr>
            <w:t>Ad</w:t>
          </w:r>
        </w:p>
      </w:docPartBody>
    </w:docPart>
    <w:docPart>
      <w:docPartPr>
        <w:name w:val="9A81FF2279B74210B0CD277CFD03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C912-8E5F-48C6-AE93-0ED9B7C44B85}"/>
      </w:docPartPr>
      <w:docPartBody>
        <w:p w:rsidR="00C108DD" w:rsidRDefault="00181CB5" w:rsidP="00181CB5">
          <w:pPr>
            <w:pStyle w:val="9A81FF2279B74210B0CD277CFD03BEE31"/>
          </w:pPr>
          <w:r w:rsidRPr="00F733FC">
            <w:rPr>
              <w:lang w:bidi="tr-TR"/>
            </w:rPr>
            <w:t>Ad</w:t>
          </w:r>
        </w:p>
      </w:docPartBody>
    </w:docPart>
    <w:docPart>
      <w:docPartPr>
        <w:name w:val="C109E7272A1242A9ACC18258027B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E32F-E7DC-46A5-97ED-625B13BA48EF}"/>
      </w:docPartPr>
      <w:docPartBody>
        <w:p w:rsidR="00C108DD" w:rsidRDefault="00181CB5" w:rsidP="00181CB5">
          <w:pPr>
            <w:pStyle w:val="C109E7272A1242A9ACC18258027B4B5E1"/>
          </w:pPr>
          <w:r w:rsidRPr="00F733FC">
            <w:rPr>
              <w:lang w:bidi="tr-TR"/>
            </w:rPr>
            <w:t>Ad</w:t>
          </w:r>
        </w:p>
      </w:docPartBody>
    </w:docPart>
    <w:docPart>
      <w:docPartPr>
        <w:name w:val="13F3A0D72AF0448B98FCC43154D5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8278-E8C4-4A58-98A9-B6723D7FF272}"/>
      </w:docPartPr>
      <w:docPartBody>
        <w:p w:rsidR="00C108DD" w:rsidRDefault="00181CB5" w:rsidP="00181CB5">
          <w:pPr>
            <w:pStyle w:val="13F3A0D72AF0448B98FCC43154D561B51"/>
          </w:pPr>
          <w:r w:rsidRPr="00F733FC">
            <w:rPr>
              <w:lang w:bidi="tr-TR"/>
            </w:rPr>
            <w:t>Ad</w:t>
          </w:r>
        </w:p>
      </w:docPartBody>
    </w:docPart>
    <w:docPart>
      <w:docPartPr>
        <w:name w:val="461F7E2F5CC048B188F011CAC7E5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5CA7-5E33-4166-AF7E-3A62C62DA2FB}"/>
      </w:docPartPr>
      <w:docPartBody>
        <w:p w:rsidR="00C108DD" w:rsidRDefault="00181CB5" w:rsidP="00181CB5">
          <w:pPr>
            <w:pStyle w:val="461F7E2F5CC048B188F011CAC7E576C21"/>
          </w:pPr>
          <w:r w:rsidRPr="00F733FC">
            <w:rPr>
              <w:lang w:bidi="tr-TR"/>
            </w:rPr>
            <w:t>Ad</w:t>
          </w:r>
        </w:p>
      </w:docPartBody>
    </w:docPart>
    <w:docPart>
      <w:docPartPr>
        <w:name w:val="99BD0167A10A482EA9264E35DC06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750F-92AB-404A-A98C-A7A1D19EAF3B}"/>
      </w:docPartPr>
      <w:docPartBody>
        <w:p w:rsidR="00C108DD" w:rsidRDefault="00181CB5" w:rsidP="00181CB5">
          <w:pPr>
            <w:pStyle w:val="99BD0167A10A482EA9264E35DC06AF011"/>
          </w:pPr>
          <w:r w:rsidRPr="00F733FC">
            <w:rPr>
              <w:lang w:bidi="tr-TR"/>
            </w:rPr>
            <w:t>Ad</w:t>
          </w:r>
        </w:p>
      </w:docPartBody>
    </w:docPart>
    <w:docPart>
      <w:docPartPr>
        <w:name w:val="F36585D11C81488280E3B4B2097B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4233-E2BF-4900-BDF5-4CE8228C9C2B}"/>
      </w:docPartPr>
      <w:docPartBody>
        <w:p w:rsidR="00C108DD" w:rsidRDefault="00181CB5" w:rsidP="00181CB5">
          <w:pPr>
            <w:pStyle w:val="F36585D11C81488280E3B4B2097BC8861"/>
          </w:pPr>
          <w:r w:rsidRPr="00F733FC">
            <w:rPr>
              <w:lang w:bidi="tr-TR"/>
            </w:rPr>
            <w:t>Ad</w:t>
          </w:r>
        </w:p>
      </w:docPartBody>
    </w:docPart>
    <w:docPart>
      <w:docPartPr>
        <w:name w:val="5364BAB26FA74445821458A2E50E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658C-3F61-434D-89DF-9E4716C8F863}"/>
      </w:docPartPr>
      <w:docPartBody>
        <w:p w:rsidR="00C108DD" w:rsidRDefault="00181CB5" w:rsidP="00181CB5">
          <w:pPr>
            <w:pStyle w:val="5364BAB26FA74445821458A2E50E16411"/>
          </w:pPr>
          <w:r w:rsidRPr="00F733FC">
            <w:rPr>
              <w:lang w:bidi="tr-TR"/>
            </w:rPr>
            <w:t>Yıl</w:t>
          </w:r>
        </w:p>
      </w:docPartBody>
    </w:docPart>
    <w:docPart>
      <w:docPartPr>
        <w:name w:val="5DE0EECDEE64408FBF24FE12C2DA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0532-C0D3-4C2A-8941-AD3177D7625D}"/>
      </w:docPartPr>
      <w:docPartBody>
        <w:p w:rsidR="00C108DD" w:rsidRDefault="00181CB5" w:rsidP="00181CB5">
          <w:pPr>
            <w:pStyle w:val="5DE0EECDEE64408FBF24FE12C2DA49491"/>
          </w:pPr>
          <w:r w:rsidRPr="00F733FC">
            <w:rPr>
              <w:lang w:bidi="tr-TR"/>
            </w:rPr>
            <w:t>Yıl</w:t>
          </w:r>
        </w:p>
      </w:docPartBody>
    </w:docPart>
    <w:docPart>
      <w:docPartPr>
        <w:name w:val="B9FE35B4E6E149B5BA0F972300A3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ED6C-D8B1-4852-B470-2CE504148AD8}"/>
      </w:docPartPr>
      <w:docPartBody>
        <w:p w:rsidR="00C108DD" w:rsidRDefault="00181CB5" w:rsidP="00181CB5">
          <w:pPr>
            <w:pStyle w:val="B9FE35B4E6E149B5BA0F972300A3E3B01"/>
          </w:pPr>
          <w:r w:rsidRPr="00F733FC">
            <w:rPr>
              <w:lang w:bidi="tr-TR"/>
            </w:rPr>
            <w:t>Yıl</w:t>
          </w:r>
        </w:p>
      </w:docPartBody>
    </w:docPart>
    <w:docPart>
      <w:docPartPr>
        <w:name w:val="6605C018AE46464C960F3BFCD7D9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06AE-AAC6-435B-9497-41E88FF28587}"/>
      </w:docPartPr>
      <w:docPartBody>
        <w:p w:rsidR="00C108DD" w:rsidRDefault="00181CB5" w:rsidP="00181CB5">
          <w:pPr>
            <w:pStyle w:val="6605C018AE46464C960F3BFCD7D963511"/>
          </w:pPr>
          <w:r w:rsidRPr="00F733FC">
            <w:rPr>
              <w:lang w:bidi="tr-TR"/>
            </w:rPr>
            <w:t>Yıl</w:t>
          </w:r>
        </w:p>
      </w:docPartBody>
    </w:docPart>
    <w:docPart>
      <w:docPartPr>
        <w:name w:val="23A03DE4E8BD4448A1A562351728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35B9-153F-488D-83D3-6EC7CA11A7D2}"/>
      </w:docPartPr>
      <w:docPartBody>
        <w:p w:rsidR="00C108DD" w:rsidRDefault="00181CB5" w:rsidP="00181CB5">
          <w:pPr>
            <w:pStyle w:val="23A03DE4E8BD4448A1A562351728BFCC1"/>
          </w:pPr>
          <w:r w:rsidRPr="00F733FC">
            <w:rPr>
              <w:lang w:bidi="tr-TR"/>
            </w:rPr>
            <w:t>Yıl</w:t>
          </w:r>
        </w:p>
      </w:docPartBody>
    </w:docPart>
    <w:docPart>
      <w:docPartPr>
        <w:name w:val="BBD4CE060B444F0EB77673DDD8C4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551A-34A9-431D-9EDC-17F4F640F400}"/>
      </w:docPartPr>
      <w:docPartBody>
        <w:p w:rsidR="00C108DD" w:rsidRDefault="00181CB5" w:rsidP="00181CB5">
          <w:pPr>
            <w:pStyle w:val="BBD4CE060B444F0EB77673DDD8C4D5AE1"/>
          </w:pPr>
          <w:r w:rsidRPr="00F733FC">
            <w:rPr>
              <w:lang w:bidi="tr-TR"/>
            </w:rPr>
            <w:t>Yıl</w:t>
          </w:r>
        </w:p>
      </w:docPartBody>
    </w:docPart>
    <w:docPart>
      <w:docPartPr>
        <w:name w:val="B25B93EE9ACC4F5D8A836491EB82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121D-5297-4633-A184-E8AF1A580EB6}"/>
      </w:docPartPr>
      <w:docPartBody>
        <w:p w:rsidR="00C108DD" w:rsidRDefault="00181CB5" w:rsidP="00181CB5">
          <w:pPr>
            <w:pStyle w:val="B25B93EE9ACC4F5D8A836491EB8250B61"/>
          </w:pPr>
          <w:r w:rsidRPr="00F733FC">
            <w:rPr>
              <w:lang w:bidi="tr-TR"/>
            </w:rPr>
            <w:t>Yıl</w:t>
          </w:r>
        </w:p>
      </w:docPartBody>
    </w:docPart>
    <w:docPart>
      <w:docPartPr>
        <w:name w:val="A115CB0AB1AA4AB1AD823025918F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BFA0-2B8C-4141-A49C-6D7EAEC5801F}"/>
      </w:docPartPr>
      <w:docPartBody>
        <w:p w:rsidR="00C108DD" w:rsidRDefault="00181CB5" w:rsidP="00181CB5">
          <w:pPr>
            <w:pStyle w:val="A115CB0AB1AA4AB1AD823025918F8A5E1"/>
          </w:pPr>
          <w:r w:rsidRPr="00F733FC">
            <w:rPr>
              <w:lang w:bidi="tr-TR"/>
            </w:rPr>
            <w:t>Yıl</w:t>
          </w:r>
        </w:p>
      </w:docPartBody>
    </w:docPart>
    <w:docPart>
      <w:docPartPr>
        <w:name w:val="F63F36A4DB5A47639660265CECDC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7066-9231-4E05-891F-2B13CB95589F}"/>
      </w:docPartPr>
      <w:docPartBody>
        <w:p w:rsidR="00C108DD" w:rsidRDefault="00181CB5" w:rsidP="00181CB5">
          <w:pPr>
            <w:pStyle w:val="F63F36A4DB5A47639660265CECDC9EA91"/>
          </w:pPr>
          <w:r w:rsidRPr="00F733FC">
            <w:rPr>
              <w:lang w:bidi="tr-TR"/>
            </w:rPr>
            <w:t>Yıl</w:t>
          </w:r>
        </w:p>
      </w:docPartBody>
    </w:docPart>
    <w:docPart>
      <w:docPartPr>
        <w:name w:val="B4B1A25767E444E190D7F1AE8089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B589-1541-4FEF-B644-5EA4B56E4469}"/>
      </w:docPartPr>
      <w:docPartBody>
        <w:p w:rsidR="00796453" w:rsidRDefault="00181CB5" w:rsidP="00181CB5">
          <w:pPr>
            <w:pStyle w:val="B4B1A25767E444E190D7F1AE808933781"/>
          </w:pPr>
          <w:r w:rsidRPr="00F733FC">
            <w:rPr>
              <w:lang w:bidi="tr-TR"/>
            </w:rPr>
            <w:t>Sınıf</w:t>
          </w:r>
        </w:p>
      </w:docPartBody>
    </w:docPart>
    <w:docPart>
      <w:docPartPr>
        <w:name w:val="22F4045CA190463589E7516B4E27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228-C8C5-4823-A720-62820CC8D26B}"/>
      </w:docPartPr>
      <w:docPartBody>
        <w:p w:rsidR="00796453" w:rsidRDefault="00181CB5" w:rsidP="00181CB5">
          <w:pPr>
            <w:pStyle w:val="22F4045CA190463589E7516B4E27C59C1"/>
          </w:pPr>
          <w:r w:rsidRPr="00F733FC">
            <w:rPr>
              <w:lang w:bidi="tr-TR"/>
            </w:rPr>
            <w:t>Sınıf</w:t>
          </w:r>
        </w:p>
      </w:docPartBody>
    </w:docPart>
    <w:docPart>
      <w:docPartPr>
        <w:name w:val="C65CB41655704B5FA36ECB0D3E14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D518-6F11-4436-8D6E-3415CA5C3D0C}"/>
      </w:docPartPr>
      <w:docPartBody>
        <w:p w:rsidR="00796453" w:rsidRDefault="00181CB5" w:rsidP="00181CB5">
          <w:pPr>
            <w:pStyle w:val="C65CB41655704B5FA36ECB0D3E141D351"/>
          </w:pPr>
          <w:r w:rsidRPr="00F733FC">
            <w:rPr>
              <w:lang w:bidi="tr-TR"/>
            </w:rPr>
            <w:t>Sınıf</w:t>
          </w:r>
        </w:p>
      </w:docPartBody>
    </w:docPart>
    <w:docPart>
      <w:docPartPr>
        <w:name w:val="F637EB653FFD462D9920A7C65580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B8FC-67C9-47F2-B344-48E7667C6CD5}"/>
      </w:docPartPr>
      <w:docPartBody>
        <w:p w:rsidR="00796453" w:rsidRDefault="00181CB5" w:rsidP="00181CB5">
          <w:pPr>
            <w:pStyle w:val="F637EB653FFD462D9920A7C65580AE6B1"/>
          </w:pPr>
          <w:r w:rsidRPr="00F733FC">
            <w:rPr>
              <w:lang w:bidi="tr-TR"/>
            </w:rPr>
            <w:t>Sınıf</w:t>
          </w:r>
        </w:p>
      </w:docPartBody>
    </w:docPart>
    <w:docPart>
      <w:docPartPr>
        <w:name w:val="0CA0A2BF0CCF42208579FA94A9FB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3835-E338-4CF9-A145-7BD5DAA54FD3}"/>
      </w:docPartPr>
      <w:docPartBody>
        <w:p w:rsidR="00796453" w:rsidRDefault="00181CB5" w:rsidP="00181CB5">
          <w:pPr>
            <w:pStyle w:val="0CA0A2BF0CCF42208579FA94A9FB1BFE1"/>
          </w:pPr>
          <w:r w:rsidRPr="00F733FC">
            <w:rPr>
              <w:lang w:bidi="tr-TR"/>
            </w:rPr>
            <w:t>Sınıf</w:t>
          </w:r>
        </w:p>
      </w:docPartBody>
    </w:docPart>
    <w:docPart>
      <w:docPartPr>
        <w:name w:val="58F9F09F7C494D5991E76F1407C5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CEB6-7590-4838-81F4-D107E172544B}"/>
      </w:docPartPr>
      <w:docPartBody>
        <w:p w:rsidR="00796453" w:rsidRDefault="00181CB5" w:rsidP="00181CB5">
          <w:pPr>
            <w:pStyle w:val="58F9F09F7C494D5991E76F1407C5EE431"/>
          </w:pPr>
          <w:r w:rsidRPr="00F733FC">
            <w:rPr>
              <w:lang w:bidi="tr-TR"/>
            </w:rPr>
            <w:t>Sınıf</w:t>
          </w:r>
        </w:p>
      </w:docPartBody>
    </w:docPart>
    <w:docPart>
      <w:docPartPr>
        <w:name w:val="77A83EF278A04BEF84DFF6B936DA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84CA-A4C7-4597-B378-BD038D14B51B}"/>
      </w:docPartPr>
      <w:docPartBody>
        <w:p w:rsidR="00796453" w:rsidRDefault="00181CB5" w:rsidP="00181CB5">
          <w:pPr>
            <w:pStyle w:val="77A83EF278A04BEF84DFF6B936DAF3331"/>
          </w:pPr>
          <w:r w:rsidRPr="00F733FC">
            <w:rPr>
              <w:lang w:bidi="tr-TR"/>
            </w:rPr>
            <w:t>Sınıf</w:t>
          </w:r>
        </w:p>
      </w:docPartBody>
    </w:docPart>
    <w:docPart>
      <w:docPartPr>
        <w:name w:val="3AAECA1569DE4A9C9541AC987F65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F974-72AC-40B3-8175-7B6EBAE5AA7C}"/>
      </w:docPartPr>
      <w:docPartBody>
        <w:p w:rsidR="00796453" w:rsidRDefault="00181CB5" w:rsidP="00181CB5">
          <w:pPr>
            <w:pStyle w:val="3AAECA1569DE4A9C9541AC987F6552421"/>
          </w:pPr>
          <w:r w:rsidRPr="00F733FC">
            <w:rPr>
              <w:lang w:bidi="tr-TR"/>
            </w:rPr>
            <w:t>Sınıf</w:t>
          </w:r>
        </w:p>
      </w:docPartBody>
    </w:docPart>
    <w:docPart>
      <w:docPartPr>
        <w:name w:val="DA57B505C462425A8684C4807C6B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8A1A-3807-43F9-9860-29D08DC0711B}"/>
      </w:docPartPr>
      <w:docPartBody>
        <w:p w:rsidR="00796453" w:rsidRDefault="00181CB5" w:rsidP="00181CB5">
          <w:pPr>
            <w:pStyle w:val="DA57B505C462425A8684C4807C6B08021"/>
          </w:pPr>
          <w:r w:rsidRPr="00F733FC">
            <w:rPr>
              <w:lang w:bidi="tr-TR"/>
            </w:rPr>
            <w:t>Sınıf</w:t>
          </w:r>
        </w:p>
      </w:docPartBody>
    </w:docPart>
    <w:docPart>
      <w:docPartPr>
        <w:name w:val="6395DB9F80EA4434A0693701E6D2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9EA5-9788-4BBF-B67B-4C58C9423703}"/>
      </w:docPartPr>
      <w:docPartBody>
        <w:p w:rsidR="00796453" w:rsidRDefault="00181CB5" w:rsidP="00181CB5">
          <w:pPr>
            <w:pStyle w:val="6395DB9F80EA4434A0693701E6D2A9921"/>
          </w:pPr>
          <w:r w:rsidRPr="00F733FC">
            <w:rPr>
              <w:lang w:bidi="tr-TR"/>
            </w:rPr>
            <w:t>Sınıf</w:t>
          </w:r>
        </w:p>
      </w:docPartBody>
    </w:docPart>
    <w:docPart>
      <w:docPartPr>
        <w:name w:val="14851C9872FA4EC2A996D5492E05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0A90-E89E-47A8-94AD-0291A2372003}"/>
      </w:docPartPr>
      <w:docPartBody>
        <w:p w:rsidR="00ED073D" w:rsidRDefault="00181CB5" w:rsidP="00181CB5">
          <w:pPr>
            <w:pStyle w:val="14851C9872FA4EC2A996D5492E059E781"/>
          </w:pPr>
          <w:r w:rsidRPr="00F733FC">
            <w:rPr>
              <w:lang w:bidi="tr-TR"/>
            </w:rPr>
            <w:t>Metin tüm kartlarda otomatik olarak</w:t>
          </w:r>
          <w:r>
            <w:rPr>
              <w:lang w:bidi="tr-TR"/>
            </w:rPr>
            <w:t> </w:t>
          </w:r>
          <w:r w:rsidRPr="00F733FC">
            <w:rPr>
              <w:lang w:bidi="tr-TR"/>
            </w:rPr>
            <w:t>güncelleştirilir Yazdırmadan önce bu metin satırını kaldırın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71"/>
    <w:rsid w:val="00181CB5"/>
    <w:rsid w:val="006A73C9"/>
    <w:rsid w:val="006D4D83"/>
    <w:rsid w:val="0077254B"/>
    <w:rsid w:val="00796453"/>
    <w:rsid w:val="007E415A"/>
    <w:rsid w:val="00B71971"/>
    <w:rsid w:val="00B73071"/>
    <w:rsid w:val="00C108DD"/>
    <w:rsid w:val="00D80631"/>
    <w:rsid w:val="00ED073D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81CB5"/>
    <w:rPr>
      <w:rFonts w:ascii="Century Gothic" w:hAnsi="Century Gothic"/>
      <w:color w:val="595959" w:themeColor="text1" w:themeTint="A6"/>
    </w:rPr>
  </w:style>
  <w:style w:type="paragraph" w:customStyle="1" w:styleId="17EFE0E5058B48F5B1AE1A1B178A8ACB">
    <w:name w:val="17EFE0E5058B48F5B1AE1A1B178A8ACB"/>
    <w:rsid w:val="00B73071"/>
    <w:rPr>
      <w:kern w:val="0"/>
      <w14:ligatures w14:val="none"/>
    </w:rPr>
  </w:style>
  <w:style w:type="paragraph" w:customStyle="1" w:styleId="C42E21D9ED6C4BB293DA25E05E4B0B1A">
    <w:name w:val="C42E21D9ED6C4BB293DA25E05E4B0B1A"/>
    <w:rsid w:val="00B73071"/>
    <w:rPr>
      <w:kern w:val="0"/>
      <w14:ligatures w14:val="none"/>
    </w:rPr>
  </w:style>
  <w:style w:type="paragraph" w:customStyle="1" w:styleId="E2C4CC391DE9461682A7D2FE71958829">
    <w:name w:val="E2C4CC391DE9461682A7D2FE71958829"/>
    <w:rsid w:val="00B73071"/>
    <w:rPr>
      <w:kern w:val="0"/>
      <w14:ligatures w14:val="none"/>
    </w:rPr>
  </w:style>
  <w:style w:type="paragraph" w:customStyle="1" w:styleId="9A81FF2279B74210B0CD277CFD03BEE3">
    <w:name w:val="9A81FF2279B74210B0CD277CFD03BEE3"/>
    <w:rsid w:val="00B73071"/>
    <w:rPr>
      <w:kern w:val="0"/>
      <w14:ligatures w14:val="none"/>
    </w:rPr>
  </w:style>
  <w:style w:type="paragraph" w:customStyle="1" w:styleId="C109E7272A1242A9ACC18258027B4B5E">
    <w:name w:val="C109E7272A1242A9ACC18258027B4B5E"/>
    <w:rsid w:val="00B73071"/>
    <w:rPr>
      <w:kern w:val="0"/>
      <w14:ligatures w14:val="none"/>
    </w:rPr>
  </w:style>
  <w:style w:type="paragraph" w:customStyle="1" w:styleId="13F3A0D72AF0448B98FCC43154D561B5">
    <w:name w:val="13F3A0D72AF0448B98FCC43154D561B5"/>
    <w:rsid w:val="00B73071"/>
    <w:rPr>
      <w:kern w:val="0"/>
      <w14:ligatures w14:val="none"/>
    </w:rPr>
  </w:style>
  <w:style w:type="paragraph" w:customStyle="1" w:styleId="461F7E2F5CC048B188F011CAC7E576C2">
    <w:name w:val="461F7E2F5CC048B188F011CAC7E576C2"/>
    <w:rsid w:val="00B73071"/>
    <w:rPr>
      <w:kern w:val="0"/>
      <w14:ligatures w14:val="none"/>
    </w:rPr>
  </w:style>
  <w:style w:type="paragraph" w:customStyle="1" w:styleId="99BD0167A10A482EA9264E35DC06AF01">
    <w:name w:val="99BD0167A10A482EA9264E35DC06AF01"/>
    <w:rsid w:val="00B73071"/>
    <w:rPr>
      <w:kern w:val="0"/>
      <w14:ligatures w14:val="none"/>
    </w:rPr>
  </w:style>
  <w:style w:type="paragraph" w:customStyle="1" w:styleId="F36585D11C81488280E3B4B2097BC886">
    <w:name w:val="F36585D11C81488280E3B4B2097BC886"/>
    <w:rsid w:val="00B73071"/>
    <w:rPr>
      <w:kern w:val="0"/>
      <w14:ligatures w14:val="none"/>
    </w:rPr>
  </w:style>
  <w:style w:type="paragraph" w:customStyle="1" w:styleId="589FD70DB8E24658B08BC2356DA642F2">
    <w:name w:val="589FD70DB8E24658B08BC2356DA642F2"/>
    <w:rsid w:val="00B73071"/>
    <w:rPr>
      <w:kern w:val="0"/>
      <w14:ligatures w14:val="none"/>
    </w:rPr>
  </w:style>
  <w:style w:type="paragraph" w:customStyle="1" w:styleId="5364BAB26FA74445821458A2E50E1641">
    <w:name w:val="5364BAB26FA74445821458A2E50E1641"/>
    <w:rsid w:val="00B73071"/>
    <w:rPr>
      <w:kern w:val="0"/>
      <w14:ligatures w14:val="none"/>
    </w:rPr>
  </w:style>
  <w:style w:type="paragraph" w:customStyle="1" w:styleId="B291529B083D404BB533E288B2557164">
    <w:name w:val="B291529B083D404BB533E288B2557164"/>
    <w:rsid w:val="00B73071"/>
    <w:rPr>
      <w:kern w:val="0"/>
      <w14:ligatures w14:val="none"/>
    </w:rPr>
  </w:style>
  <w:style w:type="paragraph" w:customStyle="1" w:styleId="5DE0EECDEE64408FBF24FE12C2DA4949">
    <w:name w:val="5DE0EECDEE64408FBF24FE12C2DA4949"/>
    <w:rsid w:val="00B73071"/>
    <w:rPr>
      <w:kern w:val="0"/>
      <w14:ligatures w14:val="none"/>
    </w:rPr>
  </w:style>
  <w:style w:type="paragraph" w:customStyle="1" w:styleId="788004FE31B04FFB8B5EDF9C7E7FD4E7">
    <w:name w:val="788004FE31B04FFB8B5EDF9C7E7FD4E7"/>
    <w:rsid w:val="00B73071"/>
    <w:rPr>
      <w:kern w:val="0"/>
      <w14:ligatures w14:val="none"/>
    </w:rPr>
  </w:style>
  <w:style w:type="paragraph" w:customStyle="1" w:styleId="B9FE35B4E6E149B5BA0F972300A3E3B0">
    <w:name w:val="B9FE35B4E6E149B5BA0F972300A3E3B0"/>
    <w:rsid w:val="00B73071"/>
    <w:rPr>
      <w:kern w:val="0"/>
      <w14:ligatures w14:val="none"/>
    </w:rPr>
  </w:style>
  <w:style w:type="paragraph" w:customStyle="1" w:styleId="92028E42D8804789AB36D398279CF2C4">
    <w:name w:val="92028E42D8804789AB36D398279CF2C4"/>
    <w:rsid w:val="00B73071"/>
    <w:rPr>
      <w:kern w:val="0"/>
      <w14:ligatures w14:val="none"/>
    </w:rPr>
  </w:style>
  <w:style w:type="paragraph" w:customStyle="1" w:styleId="6605C018AE46464C960F3BFCD7D96351">
    <w:name w:val="6605C018AE46464C960F3BFCD7D96351"/>
    <w:rsid w:val="00B73071"/>
    <w:rPr>
      <w:kern w:val="0"/>
      <w14:ligatures w14:val="none"/>
    </w:rPr>
  </w:style>
  <w:style w:type="paragraph" w:customStyle="1" w:styleId="12DA79D196A24321B7E8B4253AEC88B5">
    <w:name w:val="12DA79D196A24321B7E8B4253AEC88B5"/>
    <w:rsid w:val="00B73071"/>
    <w:rPr>
      <w:kern w:val="0"/>
      <w14:ligatures w14:val="none"/>
    </w:rPr>
  </w:style>
  <w:style w:type="paragraph" w:customStyle="1" w:styleId="23A03DE4E8BD4448A1A562351728BFCC">
    <w:name w:val="23A03DE4E8BD4448A1A562351728BFCC"/>
    <w:rsid w:val="00B73071"/>
    <w:rPr>
      <w:kern w:val="0"/>
      <w14:ligatures w14:val="none"/>
    </w:rPr>
  </w:style>
  <w:style w:type="paragraph" w:customStyle="1" w:styleId="AC72B0EC24E3419A8F292633558E8C68">
    <w:name w:val="AC72B0EC24E3419A8F292633558E8C68"/>
    <w:rsid w:val="00B73071"/>
    <w:rPr>
      <w:kern w:val="0"/>
      <w14:ligatures w14:val="none"/>
    </w:rPr>
  </w:style>
  <w:style w:type="paragraph" w:customStyle="1" w:styleId="BBD4CE060B444F0EB77673DDD8C4D5AE">
    <w:name w:val="BBD4CE060B444F0EB77673DDD8C4D5AE"/>
    <w:rsid w:val="00B73071"/>
    <w:rPr>
      <w:kern w:val="0"/>
      <w14:ligatures w14:val="none"/>
    </w:rPr>
  </w:style>
  <w:style w:type="paragraph" w:customStyle="1" w:styleId="AECC7E7D3F724D5887D2780DCD24D07A">
    <w:name w:val="AECC7E7D3F724D5887D2780DCD24D07A"/>
    <w:rsid w:val="00B73071"/>
    <w:rPr>
      <w:kern w:val="0"/>
      <w14:ligatures w14:val="none"/>
    </w:rPr>
  </w:style>
  <w:style w:type="paragraph" w:customStyle="1" w:styleId="B25B93EE9ACC4F5D8A836491EB8250B6">
    <w:name w:val="B25B93EE9ACC4F5D8A836491EB8250B6"/>
    <w:rsid w:val="00B73071"/>
    <w:rPr>
      <w:kern w:val="0"/>
      <w14:ligatures w14:val="none"/>
    </w:rPr>
  </w:style>
  <w:style w:type="paragraph" w:customStyle="1" w:styleId="8FD1A0A15B744C01BC98F1BF6FE40A0F">
    <w:name w:val="8FD1A0A15B744C01BC98F1BF6FE40A0F"/>
    <w:rsid w:val="00B73071"/>
    <w:rPr>
      <w:kern w:val="0"/>
      <w14:ligatures w14:val="none"/>
    </w:rPr>
  </w:style>
  <w:style w:type="paragraph" w:customStyle="1" w:styleId="A115CB0AB1AA4AB1AD823025918F8A5E">
    <w:name w:val="A115CB0AB1AA4AB1AD823025918F8A5E"/>
    <w:rsid w:val="00B73071"/>
    <w:rPr>
      <w:kern w:val="0"/>
      <w14:ligatures w14:val="none"/>
    </w:rPr>
  </w:style>
  <w:style w:type="paragraph" w:customStyle="1" w:styleId="37E28D1FBDE24FFB968A1EF90F78961F">
    <w:name w:val="37E28D1FBDE24FFB968A1EF90F78961F"/>
    <w:rsid w:val="00B73071"/>
    <w:rPr>
      <w:kern w:val="0"/>
      <w14:ligatures w14:val="none"/>
    </w:rPr>
  </w:style>
  <w:style w:type="paragraph" w:customStyle="1" w:styleId="F63F36A4DB5A47639660265CECDC9EA9">
    <w:name w:val="F63F36A4DB5A47639660265CECDC9EA9"/>
    <w:rsid w:val="00B73071"/>
    <w:rPr>
      <w:kern w:val="0"/>
      <w14:ligatures w14:val="none"/>
    </w:rPr>
  </w:style>
  <w:style w:type="paragraph" w:customStyle="1" w:styleId="51DD9B2C99E64875986624E309662CBC">
    <w:name w:val="51DD9B2C99E64875986624E309662CBC"/>
    <w:rsid w:val="00C108DD"/>
    <w:rPr>
      <w:kern w:val="0"/>
      <w14:ligatures w14:val="none"/>
    </w:rPr>
  </w:style>
  <w:style w:type="paragraph" w:customStyle="1" w:styleId="E0158B41051A4374950F46B2708D29D0">
    <w:name w:val="E0158B41051A4374950F46B2708D29D0"/>
    <w:rsid w:val="00C108DD"/>
    <w:rPr>
      <w:kern w:val="0"/>
      <w14:ligatures w14:val="none"/>
    </w:rPr>
  </w:style>
  <w:style w:type="paragraph" w:customStyle="1" w:styleId="442A67AADB3140A18B3CB6C7F0AF4DD9">
    <w:name w:val="442A67AADB3140A18B3CB6C7F0AF4DD9"/>
    <w:rsid w:val="00C108DD"/>
    <w:rPr>
      <w:kern w:val="0"/>
      <w14:ligatures w14:val="none"/>
    </w:rPr>
  </w:style>
  <w:style w:type="paragraph" w:customStyle="1" w:styleId="C9DA160E83A548E79EA13DEAFA9E6C10">
    <w:name w:val="C9DA160E83A548E79EA13DEAFA9E6C10"/>
    <w:rsid w:val="00C108DD"/>
    <w:rPr>
      <w:kern w:val="0"/>
      <w14:ligatures w14:val="none"/>
    </w:rPr>
  </w:style>
  <w:style w:type="paragraph" w:customStyle="1" w:styleId="F9C88F9DDEB446B2AB5297EA5FA578EA">
    <w:name w:val="F9C88F9DDEB446B2AB5297EA5FA578EA"/>
    <w:rsid w:val="00C108DD"/>
    <w:rPr>
      <w:kern w:val="0"/>
      <w14:ligatures w14:val="none"/>
    </w:rPr>
  </w:style>
  <w:style w:type="paragraph" w:customStyle="1" w:styleId="4A6355A0F0584378AA5F6F180C567FAA">
    <w:name w:val="4A6355A0F0584378AA5F6F180C567FAA"/>
    <w:rsid w:val="00C108DD"/>
    <w:rPr>
      <w:kern w:val="0"/>
      <w14:ligatures w14:val="none"/>
    </w:rPr>
  </w:style>
  <w:style w:type="paragraph" w:customStyle="1" w:styleId="17B1E7FB9FD24CA586DD1400145BB5B4">
    <w:name w:val="17B1E7FB9FD24CA586DD1400145BB5B4"/>
    <w:rsid w:val="00C108DD"/>
    <w:rPr>
      <w:kern w:val="0"/>
      <w14:ligatures w14:val="none"/>
    </w:rPr>
  </w:style>
  <w:style w:type="paragraph" w:customStyle="1" w:styleId="E74B41D728E54FC980884D6C73CDC09B">
    <w:name w:val="E74B41D728E54FC980884D6C73CDC09B"/>
    <w:rsid w:val="00C108DD"/>
    <w:rPr>
      <w:kern w:val="0"/>
      <w14:ligatures w14:val="none"/>
    </w:rPr>
  </w:style>
  <w:style w:type="paragraph" w:customStyle="1" w:styleId="7C9685EE5E3244E5A9F8B4DB5066DAD1">
    <w:name w:val="7C9685EE5E3244E5A9F8B4DB5066DAD1"/>
    <w:rsid w:val="00C108DD"/>
    <w:rPr>
      <w:kern w:val="0"/>
      <w14:ligatures w14:val="none"/>
    </w:rPr>
  </w:style>
  <w:style w:type="paragraph" w:customStyle="1" w:styleId="B4B1A25767E444E190D7F1AE80893378">
    <w:name w:val="B4B1A25767E444E190D7F1AE80893378"/>
    <w:rsid w:val="006D4D83"/>
    <w:rPr>
      <w:kern w:val="0"/>
      <w14:ligatures w14:val="none"/>
    </w:rPr>
  </w:style>
  <w:style w:type="paragraph" w:customStyle="1" w:styleId="22F4045CA190463589E7516B4E27C59C">
    <w:name w:val="22F4045CA190463589E7516B4E27C59C"/>
    <w:rsid w:val="006D4D83"/>
    <w:rPr>
      <w:kern w:val="0"/>
      <w14:ligatures w14:val="none"/>
    </w:rPr>
  </w:style>
  <w:style w:type="paragraph" w:customStyle="1" w:styleId="C65CB41655704B5FA36ECB0D3E141D35">
    <w:name w:val="C65CB41655704B5FA36ECB0D3E141D35"/>
    <w:rsid w:val="006D4D83"/>
    <w:rPr>
      <w:kern w:val="0"/>
      <w14:ligatures w14:val="none"/>
    </w:rPr>
  </w:style>
  <w:style w:type="paragraph" w:customStyle="1" w:styleId="F637EB653FFD462D9920A7C65580AE6B">
    <w:name w:val="F637EB653FFD462D9920A7C65580AE6B"/>
    <w:rsid w:val="006D4D83"/>
    <w:rPr>
      <w:kern w:val="0"/>
      <w14:ligatures w14:val="none"/>
    </w:rPr>
  </w:style>
  <w:style w:type="paragraph" w:customStyle="1" w:styleId="0CA0A2BF0CCF42208579FA94A9FB1BFE">
    <w:name w:val="0CA0A2BF0CCF42208579FA94A9FB1BFE"/>
    <w:rsid w:val="006D4D83"/>
    <w:rPr>
      <w:kern w:val="0"/>
      <w14:ligatures w14:val="none"/>
    </w:rPr>
  </w:style>
  <w:style w:type="paragraph" w:customStyle="1" w:styleId="58F9F09F7C494D5991E76F1407C5EE43">
    <w:name w:val="58F9F09F7C494D5991E76F1407C5EE43"/>
    <w:rsid w:val="006D4D83"/>
    <w:rPr>
      <w:kern w:val="0"/>
      <w14:ligatures w14:val="none"/>
    </w:rPr>
  </w:style>
  <w:style w:type="paragraph" w:customStyle="1" w:styleId="77A83EF278A04BEF84DFF6B936DAF333">
    <w:name w:val="77A83EF278A04BEF84DFF6B936DAF333"/>
    <w:rsid w:val="006D4D83"/>
    <w:rPr>
      <w:kern w:val="0"/>
      <w14:ligatures w14:val="none"/>
    </w:rPr>
  </w:style>
  <w:style w:type="paragraph" w:customStyle="1" w:styleId="3AAECA1569DE4A9C9541AC987F655242">
    <w:name w:val="3AAECA1569DE4A9C9541AC987F655242"/>
    <w:rsid w:val="006D4D83"/>
    <w:rPr>
      <w:kern w:val="0"/>
      <w14:ligatures w14:val="none"/>
    </w:rPr>
  </w:style>
  <w:style w:type="paragraph" w:customStyle="1" w:styleId="DA57B505C462425A8684C4807C6B0802">
    <w:name w:val="DA57B505C462425A8684C4807C6B0802"/>
    <w:rsid w:val="006D4D83"/>
    <w:rPr>
      <w:kern w:val="0"/>
      <w14:ligatures w14:val="none"/>
    </w:rPr>
  </w:style>
  <w:style w:type="paragraph" w:customStyle="1" w:styleId="6395DB9F80EA4434A0693701E6D2A992">
    <w:name w:val="6395DB9F80EA4434A0693701E6D2A992"/>
    <w:rsid w:val="006D4D83"/>
    <w:rPr>
      <w:kern w:val="0"/>
      <w14:ligatures w14:val="none"/>
    </w:rPr>
  </w:style>
  <w:style w:type="paragraph" w:customStyle="1" w:styleId="14851C9872FA4EC2A996D5492E059E78">
    <w:name w:val="14851C9872FA4EC2A996D5492E059E78"/>
    <w:rsid w:val="00D80631"/>
    <w:rPr>
      <w:kern w:val="0"/>
      <w14:ligatures w14:val="none"/>
    </w:rPr>
  </w:style>
  <w:style w:type="paragraph" w:customStyle="1" w:styleId="89E0B0223E74417E9DEB7F669D6D5DC7">
    <w:name w:val="89E0B0223E74417E9DEB7F669D6D5DC7"/>
    <w:rsid w:val="00181CB5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17EFE0E5058B48F5B1AE1A1B178A8ACB1">
    <w:name w:val="17EFE0E5058B48F5B1AE1A1B178A8ACB1"/>
    <w:rsid w:val="00181CB5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14851C9872FA4EC2A996D5492E059E781">
    <w:name w:val="14851C9872FA4EC2A996D5492E059E78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4B1A25767E444E190D7F1AE808933781">
    <w:name w:val="B4B1A25767E444E190D7F1AE80893378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7AB7BEAB3D78491B8922F3531226BF4C">
    <w:name w:val="7AB7BEAB3D78491B8922F3531226BF4C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22F4045CA190463589E7516B4E27C59C1">
    <w:name w:val="22F4045CA190463589E7516B4E27C59C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5364BAB26FA74445821458A2E50E16411">
    <w:name w:val="5364BAB26FA74445821458A2E50E1641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E2C4CC391DE9461682A7D2FE719588291">
    <w:name w:val="E2C4CC391DE9461682A7D2FE719588291"/>
    <w:rsid w:val="00181CB5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C42E21D9ED6C4BB293DA25E05E4B0B1A1">
    <w:name w:val="C42E21D9ED6C4BB293DA25E05E4B0B1A1"/>
    <w:rsid w:val="00181CB5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F637EB653FFD462D9920A7C65580AE6B1">
    <w:name w:val="F637EB653FFD462D9920A7C65580AE6B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5DE0EECDEE64408FBF24FE12C2DA49491">
    <w:name w:val="5DE0EECDEE64408FBF24FE12C2DA4949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C65CB41655704B5FA36ECB0D3E141D351">
    <w:name w:val="C65CB41655704B5FA36ECB0D3E141D35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9FE35B4E6E149B5BA0F972300A3E3B01">
    <w:name w:val="B9FE35B4E6E149B5BA0F972300A3E3B0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9A81FF2279B74210B0CD277CFD03BEE31">
    <w:name w:val="9A81FF2279B74210B0CD277CFD03BEE31"/>
    <w:rsid w:val="00181CB5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C109E7272A1242A9ACC18258027B4B5E1">
    <w:name w:val="C109E7272A1242A9ACC18258027B4B5E1"/>
    <w:rsid w:val="00181CB5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0CA0A2BF0CCF42208579FA94A9FB1BFE1">
    <w:name w:val="0CA0A2BF0CCF42208579FA94A9FB1BFE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6605C018AE46464C960F3BFCD7D963511">
    <w:name w:val="6605C018AE46464C960F3BFCD7D96351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58F9F09F7C494D5991E76F1407C5EE431">
    <w:name w:val="58F9F09F7C494D5991E76F1407C5EE43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23A03DE4E8BD4448A1A562351728BFCC1">
    <w:name w:val="23A03DE4E8BD4448A1A562351728BFCC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13F3A0D72AF0448B98FCC43154D561B51">
    <w:name w:val="13F3A0D72AF0448B98FCC43154D561B51"/>
    <w:rsid w:val="00181CB5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461F7E2F5CC048B188F011CAC7E576C21">
    <w:name w:val="461F7E2F5CC048B188F011CAC7E576C21"/>
    <w:rsid w:val="00181CB5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3AAECA1569DE4A9C9541AC987F6552421">
    <w:name w:val="3AAECA1569DE4A9C9541AC987F655242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25B93EE9ACC4F5D8A836491EB8250B61">
    <w:name w:val="B25B93EE9ACC4F5D8A836491EB8250B6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77A83EF278A04BEF84DFF6B936DAF3331">
    <w:name w:val="77A83EF278A04BEF84DFF6B936DAF333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BD4CE060B444F0EB77673DDD8C4D5AE1">
    <w:name w:val="BBD4CE060B444F0EB77673DDD8C4D5AE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99BD0167A10A482EA9264E35DC06AF011">
    <w:name w:val="99BD0167A10A482EA9264E35DC06AF011"/>
    <w:rsid w:val="00181CB5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F36585D11C81488280E3B4B2097BC8861">
    <w:name w:val="F36585D11C81488280E3B4B2097BC8861"/>
    <w:rsid w:val="00181CB5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DA57B505C462425A8684C4807C6B08021">
    <w:name w:val="DA57B505C462425A8684C4807C6B0802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A115CB0AB1AA4AB1AD823025918F8A5E1">
    <w:name w:val="A115CB0AB1AA4AB1AD823025918F8A5E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6395DB9F80EA4434A0693701E6D2A9921">
    <w:name w:val="6395DB9F80EA4434A0693701E6D2A992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F63F36A4DB5A47639660265CECDC9EA91">
    <w:name w:val="F63F36A4DB5A47639660265CECDC9EA91"/>
    <w:rsid w:val="00181CB5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Office_18837962_TF03991966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</cp:lastModifiedBy>
  <cp:revision>3</cp:revision>
  <dcterms:created xsi:type="dcterms:W3CDTF">2017-08-05T04:21:00Z</dcterms:created>
  <dcterms:modified xsi:type="dcterms:W3CDTF">2018-05-16T13:35:00Z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