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1 ページに 30 ラベルの住所レベル レイアウト表"/>
      </w:tblPr>
      <w:tblGrid>
        <w:gridCol w:w="1134"/>
        <w:gridCol w:w="2402"/>
        <w:gridCol w:w="147"/>
        <w:gridCol w:w="1134"/>
        <w:gridCol w:w="2410"/>
        <w:gridCol w:w="139"/>
        <w:gridCol w:w="1134"/>
        <w:gridCol w:w="2404"/>
      </w:tblGrid>
      <w:tr w:rsidR="005C59FB" w:rsidRPr="005F4156" w:rsidTr="00BD0D43">
        <w:trPr>
          <w:trHeight w:hRule="exact" w:val="1417"/>
          <w:jc w:val="center"/>
        </w:trPr>
        <w:tc>
          <w:tcPr>
            <w:tcW w:w="1134" w:type="dxa"/>
            <w:vAlign w:val="center"/>
          </w:tcPr>
          <w:p w:rsidR="0087343D" w:rsidRPr="005F4156" w:rsidRDefault="003A07B3" w:rsidP="00FA7C9C">
            <w:pPr>
              <w:pStyle w:val="a5"/>
              <w:rPr>
                <w:rFonts w:ascii="Meiryo UI" w:hAnsi="Meiryo UI" w:cs="Meiryo UI"/>
              </w:rPr>
            </w:pPr>
            <w:r w:rsidRPr="005F4156">
              <w:rPr>
                <w:rFonts w:ascii="Meiryo UI" w:hAnsi="Meiryo UI" w:cs="Meiryo UI"/>
                <w:noProof/>
              </w:rPr>
              <mc:AlternateContent>
                <mc:Choice Requires="wpg">
                  <w:drawing>
                    <wp:inline distT="0" distB="0" distL="0" distR="0" wp14:anchorId="1734FA99" wp14:editId="667E6FC2">
                      <wp:extent cx="604520" cy="457200"/>
                      <wp:effectExtent l="0" t="0" r="24130" b="19050"/>
                      <wp:docPr id="68" name="グループ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" name="フリーフォーム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フリーフォーム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フリーフォーム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フリーフォーム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フリーフォーム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66370A" id="グループ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">
                      <v:shape id="フリーフォーム 2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jzZ8IA&#10;AADaAAAADwAAAGRycy9kb3ducmV2LnhtbESPQWvCQBSE74L/YXlCb7pbC5qm2UhbWvBqVHp9ZJ9J&#10;2uzbkN2atL/eFQSPw8x8w2Sb0bbiTL1vHGt4XCgQxKUzDVcaDvvPeQLCB2SDrWPS8EceNvl0kmFq&#10;3MA7OhehEhHCPkUNdQhdKqUva7LoF64jjt7J9RZDlH0lTY9DhNtWLpVaSYsNx4UaO3qvqfwpfq2G&#10;t+Tp+X900h6/rFp/qFP4Hgqj9cNsfH0BEWgM9/CtvTUalnC9Em+AzC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PNnwgAAANoAAAAPAAAAAAAAAAAAAAAAAJgCAABkcnMvZG93&#10;bnJldi54bWxQSwUGAAAAAAQABAD1AAAAhwM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54c8f8 [3204]" strokecolor="#54c8f8 [3204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フリーフォーム 3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aM8MA&#10;AADaAAAADwAAAGRycy9kb3ducmV2LnhtbESPT4vCMBTE7wv7HcJb8LKsqS5IrUYRoaCwF//g+W3z&#10;bEubl9pEW7+9EQSPw8z8hpkve1OLG7WutKxgNIxAEGdWl5wrOB7SnxiE88gaa8uk4E4OlovPjzkm&#10;2na8o9ve5yJA2CWooPC+SaR0WUEG3dA2xME729agD7LNpW6xC3BTy3EUTaTBksNCgQ2tC8qq/dUo&#10;6PLJ/3pqNpfTN/2l21FXpdO4Umrw1a9mIDz1/h1+tTdawS88r4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iaM8MAAADaAAAADwAAAAAAAAAAAAAAAACYAgAAZHJzL2Rv&#10;d25yZXYueG1sUEsFBgAAAAAEAAQA9QAAAIgDAAAAAA=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フリーフォーム 4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HVNcMA&#10;AADaAAAADwAAAGRycy9kb3ducmV2LnhtbESPQWvCQBSE74L/YXkFb7qpiLWpq6gglAiCVuz1NfvM&#10;hmbfhuzWxH/vCgWPw8x8w8yXna3ElRpfOlbwOkpAEOdOl1woOH1thzMQPiBrrByTght5WC76vTmm&#10;2rV8oOsxFCJC2KeowIRQp1L63JBFP3I1cfQurrEYomwKqRtsI9xWcpwkU2mx5LhgsKaNofz3+GcV&#10;rHfn7emyb1c/h3NwmXnPvuu3TKnBS7f6ABGoC8/wf/tTK5jA40q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HVNcMAAADaAAAADwAAAAAAAAAAAAAAAACYAgAAZHJzL2Rv&#10;d25yZXYueG1sUEsFBgAAAAAEAAQA9QAAAIgD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フリーフォーム 5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rfmcMA&#10;AADaAAAADwAAAGRycy9kb3ducmV2LnhtbESPT4vCMBTE7wt+h/AEL7KmqyjSNYquCh48+Kd7fzTP&#10;tmvzUppo67c3grDHYWZ+w8wWrSnFnWpXWFbwNYhAEKdWF5wpSM7bzykI55E1lpZJwYMcLOadjxnG&#10;2jZ8pPvJZyJA2MWoIPe+iqV0aU4G3cBWxMG72NqgD7LOpK6xCXBTymEUTaTBgsNCjhX95JReTzej&#10;YJisxmbZ7vsjd7j8NtlfMlpHG6V63Xb5DcJT6//D7/ZOKxjD60q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rfmcMAAADaAAAADwAAAAAAAAAAAAAAAACYAgAAZHJzL2Rv&#10;d25yZXYueG1sUEsFBgAAAAAEAAQA9QAAAIg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フリーフォーム 6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x38IA&#10;AADaAAAADwAAAGRycy9kb3ducmV2LnhtbESPUWvCQBCE3wv+h2OFvtWNpYiknqKCRQpVjNLnJbfN&#10;heb2Qu6M6b/vCYU+DjPzDbNYDa5RPXeh9qJhOslAsZTe1FJpuJx3T3NQIZIYarywhh8OsFqOHhaU&#10;G3+TE/dFrFSCSMhJg42xzRFDadlRmPiWJXlfvnMUk+wqNB3dEtw1+JxlM3RUS1qw1PLWcvldXJ2G&#10;4rNHORzf5x9vL/6IWNltazdaP46H9SuoyEP8D/+190bDDO5X0g3A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ljHfwgAAANoAAAAPAAAAAAAAAAAAAAAAAJgCAABkcnMvZG93&#10;bnJldi54bWxQSwUGAAAAAAQABAD1AAAAhwM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02" w:type="dxa"/>
            <w:vAlign w:val="center"/>
          </w:tcPr>
          <w:sdt>
            <w:sdtPr>
              <w:rPr>
                <w:rFonts w:ascii="Meiryo UI" w:hAnsi="Meiryo UI" w:cs="Meiryo UI"/>
                <w:color w:val="54C8F8" w:themeColor="accent1"/>
              </w:rPr>
              <w:alias w:val="氏名"/>
              <w:tag w:val=""/>
              <w:id w:val="-232625420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7343D" w:rsidRPr="005F4156" w:rsidRDefault="003A07B3" w:rsidP="00FA7C9C">
                <w:pPr>
                  <w:pStyle w:val="a5"/>
                  <w:rPr>
                    <w:rFonts w:ascii="Meiryo UI" w:hAnsi="Meiryo UI" w:cs="Meiryo UI"/>
                    <w:color w:val="54C8F8" w:themeColor="accent1"/>
                  </w:rPr>
                </w:pPr>
                <w:r w:rsidRPr="005F4156">
                  <w:rPr>
                    <w:rFonts w:ascii="Meiryo UI" w:hAnsi="Meiryo UI" w:cs="Meiryo UI"/>
                    <w:color w:val="54C8F8" w:themeColor="accent1"/>
                    <w:sz w:val="20"/>
                    <w:lang w:val="ja-JP"/>
                  </w:rPr>
                  <w:t>[氏名]</w:t>
                </w:r>
              </w:p>
            </w:sdtContent>
          </w:sdt>
          <w:p w:rsidR="0087343D" w:rsidRPr="005F4156" w:rsidRDefault="008116E0" w:rsidP="00FA7C9C">
            <w:pPr>
              <w:pStyle w:val="a5"/>
              <w:rPr>
                <w:rFonts w:ascii="Meiryo UI" w:hAnsi="Meiryo UI" w:cs="Meiryo UI"/>
              </w:rPr>
            </w:pPr>
            <w:sdt>
              <w:sdtPr>
                <w:rPr>
                  <w:rFonts w:ascii="Meiryo UI" w:hAnsi="Meiryo UI" w:cs="Meiryo UI"/>
                </w:rPr>
                <w:alias w:val="住所"/>
                <w:tag w:val=""/>
                <w:id w:val="413285743"/>
                <w:placeholder>
                  <w:docPart w:val="26C26C429E9C43E8AB87ACE6CF5EB0B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3A07B3" w:rsidRPr="005F4156">
                  <w:rPr>
                    <w:rFonts w:ascii="Meiryo UI" w:hAnsi="Meiryo UI" w:cs="Meiryo UI"/>
                    <w:sz w:val="16"/>
                    <w:szCs w:val="16"/>
                    <w:lang w:val="ja-JP"/>
                  </w:rPr>
                  <w:t>[郵便番号 都道府県 市区町村]</w:t>
                </w:r>
                <w:r w:rsidR="003A07B3" w:rsidRPr="005F4156">
                  <w:rPr>
                    <w:rFonts w:ascii="Meiryo UI" w:hAnsi="Meiryo UI" w:cs="Meiryo UI"/>
                    <w:sz w:val="16"/>
                    <w:szCs w:val="16"/>
                  </w:rPr>
                  <w:br/>
                </w:r>
                <w:r w:rsidR="003A07B3" w:rsidRPr="005F4156">
                  <w:rPr>
                    <w:rFonts w:ascii="Meiryo UI" w:hAnsi="Meiryo UI" w:cs="Meiryo UI"/>
                    <w:sz w:val="16"/>
                    <w:szCs w:val="16"/>
                    <w:lang w:val="ja-JP"/>
                  </w:rPr>
                  <w:t>[番地]</w:t>
                </w:r>
              </w:sdtContent>
            </w:sdt>
          </w:p>
        </w:tc>
        <w:tc>
          <w:tcPr>
            <w:tcW w:w="147" w:type="dxa"/>
          </w:tcPr>
          <w:p w:rsidR="0087343D" w:rsidRPr="005F4156" w:rsidRDefault="0087343D" w:rsidP="00FA7C9C">
            <w:pPr>
              <w:pStyle w:val="a5"/>
              <w:rPr>
                <w:rFonts w:ascii="Meiryo UI" w:hAnsi="Meiryo UI" w:cs="Meiryo UI"/>
              </w:rPr>
            </w:pPr>
          </w:p>
        </w:tc>
        <w:tc>
          <w:tcPr>
            <w:tcW w:w="1134" w:type="dxa"/>
            <w:vAlign w:val="center"/>
          </w:tcPr>
          <w:p w:rsidR="0087343D" w:rsidRPr="005F4156" w:rsidRDefault="003A07B3" w:rsidP="00FA7C9C">
            <w:pPr>
              <w:pStyle w:val="a5"/>
              <w:rPr>
                <w:rFonts w:ascii="Meiryo UI" w:hAnsi="Meiryo UI" w:cs="Meiryo UI"/>
              </w:rPr>
            </w:pPr>
            <w:r w:rsidRPr="005F4156">
              <w:rPr>
                <w:rFonts w:ascii="Meiryo UI" w:hAnsi="Meiryo UI" w:cs="Meiryo UI"/>
                <w:noProof/>
              </w:rPr>
              <mc:AlternateContent>
                <mc:Choice Requires="wpg">
                  <w:drawing>
                    <wp:inline distT="0" distB="0" distL="0" distR="0" wp14:anchorId="1B925DD0" wp14:editId="5925C376">
                      <wp:extent cx="604520" cy="457200"/>
                      <wp:effectExtent l="0" t="0" r="24130" b="19050"/>
                      <wp:docPr id="1" name="グループ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" name="フリーフォーム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フリーフォーム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フリーフォーム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フリーフォーム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フリーフォーム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BE5223" id="グループ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">
                      <v:shape id="フリーフォーム 7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PAMEA&#10;AADaAAAADwAAAGRycy9kb3ducmV2LnhtbESP3YrCMBSE7xd8h3AE79ZUL3SpRhFBXH9utvoAx+a0&#10;KTYnpclqfXsjCF4OM/MNM192thY3an3lWMFomIAgzp2uuFRwPm2+f0D4gKyxdkwKHuRhueh9zTHV&#10;7s5/dMtCKSKEfYoKTAhNKqXPDVn0Q9cQR69wrcUQZVtK3eI9wm0tx0kykRYrjgsGG1obyq/Zv1Vw&#10;LbLNutttj2MzLfThsjJ2PzFKDfrdagYiUBc+4Xf7VyuYwutKv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CDwDBAAAA2gAAAA8AAAAAAAAAAAAAAAAAmAIAAGRycy9kb3du&#10;cmV2LnhtbFBLBQYAAAAABAAEAPUAAACGAw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フリーフォーム 8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wIQsAA&#10;AADaAAAADwAAAGRycy9kb3ducmV2LnhtbERPTWuDQBC9B/oflin0EprVHkK0WaUIgoVcmoaep+5U&#10;RXfWuBu1/z57KPT4eN/HfDWDmGlynWUF8S4CQVxb3XGj4PJZPh9AOI+scbBMCn7JQZ49bI6Yarvw&#10;B81n34gQwi5FBa33Yyqlq1sy6HZ2JA7cj50M+gCnRuoJlxBuBvkSRXtpsOPQ0OJIRUt1f74ZBUuz&#10;/y4SU12/tnQq3+OlL5NDr9TT4/r2CsLT6v/Ff+5KKwhbw5VwA2R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wIQsAAAADaAAAADwAAAAAAAAAAAAAAAACYAgAAZHJzL2Rvd25y&#10;ZXYueG1sUEsFBgAAAAAEAAQA9QAAAIUDAAAAAA=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フリーフォーム 9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6q8MA&#10;AADaAAAADwAAAGRycy9kb3ducmV2LnhtbESPT4vCMBTE74LfIbwFb5ruHty1GkUXBKkg+Ae9vm2e&#10;TdnmpTTR1m+/ERY8DjPzG2a26Gwl7tT40rGC91ECgjh3uuRCwem4Hn6B8AFZY+WYFDzIw2Le780w&#10;1a7lPd0PoRARwj5FBSaEOpXS54Ys+pGriaN3dY3FEGVTSN1gG+G2kh9JMpYWS44LBmv6NpT/Hm5W&#10;wWp7Xp+uu3b5sz8Hl5lJdqk/M6UGb91yCiJQF17h//ZGK5jA80q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B6q8MAAADaAAAADwAAAAAAAAAAAAAAAACYAgAAZHJzL2Rv&#10;d25yZXYueG1sUEsFBgAAAAAEAAQA9QAAAIgD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フリーフォーム 10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MgMUA&#10;AADbAAAADwAAAGRycy9kb3ducmV2LnhtbESPzW7CQAyE75V4h5WRuFSwKagIBRYEpZV66IGfcLey&#10;JglkvVF2S9K3rw+VerM145nPq03vavWgNlSeDbxMElDEubcVFway88d4ASpEZIu1ZzLwQwE268HT&#10;ClPrOz7S4xQLJSEcUjRQxtikWoe8JIdh4hti0a6+dRhlbQttW+wk3NV6miRz7bBiaSixobeS8vvp&#10;2xmYZrtXt+2/nmfhcL10xS2b7ZN3Y0bDfrsEFamP/+a/608r+EIvv8gA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0syAxQAAANsAAAAPAAAAAAAAAAAAAAAAAJgCAABkcnMv&#10;ZG93bnJldi54bWxQSwUGAAAAAAQABAD1AAAAigMAAAAA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フリーフォーム 11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538AA&#10;AADbAAAADwAAAGRycy9kb3ducmV2LnhtbERPTWvCQBC9F/oflil4qxOliKSu0gqWIqgYpechO82G&#10;ZmdDdhvjv3eFQm/zeJ+zWA2uUT13ofaiYTLOQLGU3tRSaTifNs9zUCGSGGq8sIYrB1gtHx8WlBt/&#10;kSP3RaxUCpGQkwYbY5sjhtKyozD2LUvivn3nKCbYVWg6uqRw1+A0y2boqJbUYKnlteXyp/h1Goqv&#10;HmV/2M53Hy/+gFjZdWvftR49DW+voCIP8V/85/40af4E7r+kA3B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Q538AAAADbAAAADwAAAAAAAAAAAAAAAACYAgAAZHJzL2Rvd25y&#10;ZXYueG1sUEsFBgAAAAAEAAQA9QAAAIUD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sdt>
            <w:sdtPr>
              <w:rPr>
                <w:rFonts w:ascii="Meiryo UI" w:hAnsi="Meiryo UI" w:cs="Meiryo UI"/>
                <w:color w:val="94C954" w:themeColor="accent3"/>
              </w:rPr>
              <w:alias w:val="氏名"/>
              <w:tag w:val=""/>
              <w:id w:val="1078784733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7343D" w:rsidRPr="005F4156" w:rsidRDefault="003A07B3" w:rsidP="00FA7C9C">
                <w:pPr>
                  <w:pStyle w:val="a5"/>
                  <w:rPr>
                    <w:rFonts w:ascii="Meiryo UI" w:hAnsi="Meiryo UI" w:cs="Meiryo UI"/>
                    <w:color w:val="94C954" w:themeColor="accent3"/>
                  </w:rPr>
                </w:pPr>
                <w:r w:rsidRPr="005F4156">
                  <w:rPr>
                    <w:rFonts w:ascii="Meiryo UI" w:hAnsi="Meiryo UI" w:cs="Meiryo UI"/>
                    <w:color w:val="94C954" w:themeColor="accent3"/>
                    <w:sz w:val="20"/>
                    <w:lang w:val="ja-JP"/>
                  </w:rPr>
                  <w:t>[氏名]</w:t>
                </w:r>
              </w:p>
            </w:sdtContent>
          </w:sdt>
          <w:sdt>
            <w:sdtPr>
              <w:rPr>
                <w:rFonts w:ascii="Meiryo UI" w:hAnsi="Meiryo UI" w:cs="Meiryo UI"/>
              </w:rPr>
              <w:alias w:val="住所"/>
              <w:tag w:val=""/>
              <w:id w:val="-2040497931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7343D" w:rsidRPr="005F4156" w:rsidRDefault="003A07B3" w:rsidP="00FA7C9C">
                <w:pPr>
                  <w:pStyle w:val="a5"/>
                  <w:rPr>
                    <w:rFonts w:ascii="Meiryo UI" w:hAnsi="Meiryo UI" w:cs="Meiryo UI"/>
                  </w:rPr>
                </w:pPr>
                <w:r w:rsidRPr="005F4156">
                  <w:rPr>
                    <w:rFonts w:ascii="Meiryo UI" w:hAnsi="Meiryo UI" w:cs="Meiryo UI"/>
                    <w:sz w:val="16"/>
                    <w:szCs w:val="16"/>
                    <w:lang w:val="ja-JP"/>
                  </w:rPr>
                  <w:t>[郵便番号 都道府県 市区町村]</w:t>
                </w:r>
                <w:r w:rsidRPr="005F4156">
                  <w:rPr>
                    <w:rFonts w:ascii="Meiryo UI" w:hAnsi="Meiryo UI" w:cs="Meiryo UI"/>
                    <w:sz w:val="16"/>
                    <w:szCs w:val="16"/>
                  </w:rPr>
                  <w:br/>
                </w:r>
                <w:r w:rsidRPr="005F4156">
                  <w:rPr>
                    <w:rFonts w:ascii="Meiryo UI" w:hAnsi="Meiryo UI" w:cs="Meiryo UI"/>
                    <w:sz w:val="16"/>
                    <w:szCs w:val="16"/>
                    <w:lang w:val="ja-JP"/>
                  </w:rPr>
                  <w:t>[番地]</w:t>
                </w:r>
              </w:p>
            </w:sdtContent>
          </w:sdt>
        </w:tc>
        <w:tc>
          <w:tcPr>
            <w:tcW w:w="139" w:type="dxa"/>
          </w:tcPr>
          <w:p w:rsidR="0087343D" w:rsidRPr="005F4156" w:rsidRDefault="0087343D" w:rsidP="00FA7C9C">
            <w:pPr>
              <w:pStyle w:val="a5"/>
              <w:rPr>
                <w:rFonts w:ascii="Meiryo UI" w:hAnsi="Meiryo UI" w:cs="Meiryo UI"/>
              </w:rPr>
            </w:pPr>
          </w:p>
        </w:tc>
        <w:tc>
          <w:tcPr>
            <w:tcW w:w="1134" w:type="dxa"/>
            <w:vAlign w:val="center"/>
          </w:tcPr>
          <w:p w:rsidR="0087343D" w:rsidRPr="005F4156" w:rsidRDefault="003A07B3" w:rsidP="00FA7C9C">
            <w:pPr>
              <w:pStyle w:val="a5"/>
              <w:rPr>
                <w:rFonts w:ascii="Meiryo UI" w:hAnsi="Meiryo UI" w:cs="Meiryo UI"/>
              </w:rPr>
            </w:pPr>
            <w:r w:rsidRPr="005F4156">
              <w:rPr>
                <w:rFonts w:ascii="Meiryo UI" w:hAnsi="Meiryo UI" w:cs="Meiryo UI"/>
                <w:noProof/>
              </w:rPr>
              <mc:AlternateContent>
                <mc:Choice Requires="wpg">
                  <w:drawing>
                    <wp:inline distT="0" distB="0" distL="0" distR="0" wp14:anchorId="18C869F9" wp14:editId="5B9642B5">
                      <wp:extent cx="604520" cy="457200"/>
                      <wp:effectExtent l="0" t="0" r="24130" b="19050"/>
                      <wp:docPr id="12" name="グループ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" name="フリーフォーム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" name="フリーフォーム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フリーフォーム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フリーフォーム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フリーフォーム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574D75" id="グループ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">
                      <v:shape id="フリーフォーム 13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RHZ8MA&#10;AADbAAAADwAAAGRycy9kb3ducmV2LnhtbESPQYvCMBCF7wv7H8IseFk0reIi1bSsgiLe1PU+NmNb&#10;tpmUJmr11xtB8DbDe++bN7OsM7W4UOsqywriQQSCOLe64kLB337Zn4BwHlljbZkU3MhBln5+zDDR&#10;9spbuux8IQKEXYIKSu+bREqXl2TQDWxDHLSTbQ36sLaF1C1eA9zUchhFP9JgxeFCiQ0tSsr/d2cT&#10;KIdNvNFm9X0fH8/1vFrHdpUvlep9db9TEJ46/za/0msd6o/g+UsYQK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RHZ8MAAADbAAAADwAAAAAAAAAAAAAAAACYAgAAZHJzL2Rv&#10;d25yZXYueG1sUEsFBgAAAAAEAAQA9QAAAIgD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ed4832 [3208]" strokecolor="#ed4832 [3208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フリーフォーム 14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GDSsEA&#10;AADbAAAADwAAAGRycy9kb3ducmV2LnhtbERPS4vCMBC+L+x/CLPgZVlTZZFajSJCQWEvPvA824xt&#10;aTOpTbT13xtB8DYf33Pmy97U4katKy0rGA0jEMSZ1SXnCo6H9CcG4TyyxtoyKbiTg+Xi82OOibYd&#10;7+i297kIIewSVFB43yRSuqwgg25oG+LAnW1r0AfY5lK32IVwU8txFE2kwZJDQ4ENrQvKqv3VKOjy&#10;yf96ajaX0zf9pdtRV6XTuFJq8NWvZiA89f4tfrk3Osz/h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xg0rBAAAA2wAAAA8AAAAAAAAAAAAAAAAAmAIAAGRycy9kb3du&#10;cmV2LnhtbFBLBQYAAAAABAAEAPUAAACGAwAAAAA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フリーフォーム 15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CDcIA&#10;AADbAAAADwAAAGRycy9kb3ducmV2LnhtbERP32vCMBB+F/wfwg1803SCznVGUUEYFQSduNdbczZl&#10;zaU0ma3/vREGvt3H9/Pmy85W4kqNLx0reB0lIIhzp0suFJy+tsMZCB+QNVaOScGNPCwX/d4cU+1a&#10;PtD1GAoRQ9inqMCEUKdS+tyQRT9yNXHkLq6xGCJsCqkbbGO4reQ4SabSYsmxwWBNG0P57/HPKljv&#10;ztvTZd+ufg7n4DLznn3Xb5lSg5du9QEiUBee4n/3p47zJ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J4INwgAAANsAAAAPAAAAAAAAAAAAAAAAAJgCAABkcnMvZG93&#10;bnJldi54bWxQSwUGAAAAAAQABAD1AAAAhwM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フリーフォーム 16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xb8MA&#10;AADbAAAADwAAAGRycy9kb3ducmV2LnhtbERPS0vDQBC+F/wPywhexG7a0iCx25C+oIceaoz3ITtN&#10;otnZkF2b+O/dgtDbfHzPWaWjacWVetdYVjCbRiCIS6sbrhQUH4eXVxDOI2tsLZOCX3KQrh8mK0y0&#10;HfidrrmvRAhhl6CC2vsukdKVNRl0U9sRB+5ie4M+wL6SuschhJtWzqMolgYbDg01drStqfzOf4yC&#10;ebFZmmw8PS/c+fI5VF/FYhftlXp6HLM3EJ5Gfxf/u486zI/h9ks4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fxb8MAAADbAAAADwAAAAAAAAAAAAAAAACYAgAAZHJzL2Rv&#10;d25yZXYueG1sUEsFBgAAAAAEAAQA9QAAAIg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フリーフォーム 17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EEMMEA&#10;AADbAAAADwAAAGRycy9kb3ducmV2LnhtbERPTWvCQBC9F/wPyxS81UlFWkldpQqWUrBiLD0P2Wk2&#10;NDsbstuY/ntXELzN433OYjW4RvXchdqLhsdJBoql9KaWSsPXcfswBxUiiaHGC2v45wCr5ehuQbnx&#10;JzlwX8RKpRAJOWmwMbY5YigtOwoT37Ik7sd3jmKCXYWmo1MKdw1Os+wJHdWSGiy1vLFc/hZ/TkPx&#10;3aN87j/mu7eZ3yNWdtPatdbj++H1BVTkId7EV/e7SfOf4fJLOgCXZ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BBDDBAAAA2wAAAA8AAAAAAAAAAAAAAAAAmAIAAGRycy9kb3du&#10;cmV2LnhtbFBLBQYAAAAABAAEAPUAAACGAw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bookmarkStart w:id="0" w:name="_GoBack"/>
            <w:bookmarkEnd w:id="0"/>
          </w:p>
        </w:tc>
        <w:tc>
          <w:tcPr>
            <w:tcW w:w="2404" w:type="dxa"/>
            <w:vAlign w:val="center"/>
          </w:tcPr>
          <w:sdt>
            <w:sdtPr>
              <w:rPr>
                <w:rFonts w:ascii="Meiryo UI" w:hAnsi="Meiryo UI" w:cs="Meiryo UI"/>
                <w:color w:val="ED4832" w:themeColor="accent5"/>
              </w:rPr>
              <w:alias w:val="氏名"/>
              <w:tag w:val=""/>
              <w:id w:val="-1508051758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7343D" w:rsidRPr="005F4156" w:rsidRDefault="003A07B3" w:rsidP="00FA7C9C">
                <w:pPr>
                  <w:pStyle w:val="a5"/>
                  <w:rPr>
                    <w:rFonts w:ascii="Meiryo UI" w:hAnsi="Meiryo UI" w:cs="Meiryo UI"/>
                    <w:color w:val="ED4832" w:themeColor="accent5"/>
                  </w:rPr>
                </w:pPr>
                <w:r w:rsidRPr="005F4156">
                  <w:rPr>
                    <w:rFonts w:ascii="Meiryo UI" w:hAnsi="Meiryo UI" w:cs="Meiryo UI"/>
                    <w:color w:val="ED4832" w:themeColor="accent5"/>
                    <w:sz w:val="20"/>
                    <w:lang w:val="ja-JP"/>
                  </w:rPr>
                  <w:t>[氏名]</w:t>
                </w:r>
              </w:p>
            </w:sdtContent>
          </w:sdt>
          <w:sdt>
            <w:sdtPr>
              <w:rPr>
                <w:rFonts w:ascii="Meiryo UI" w:hAnsi="Meiryo UI" w:cs="Meiryo UI"/>
              </w:rPr>
              <w:alias w:val="住所"/>
              <w:tag w:val=""/>
              <w:id w:val="-180114427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7343D" w:rsidRPr="005F4156" w:rsidRDefault="003A07B3" w:rsidP="00FA7C9C">
                <w:pPr>
                  <w:pStyle w:val="a5"/>
                  <w:rPr>
                    <w:rFonts w:ascii="Meiryo UI" w:hAnsi="Meiryo UI" w:cs="Meiryo UI"/>
                  </w:rPr>
                </w:pPr>
                <w:r w:rsidRPr="005F4156">
                  <w:rPr>
                    <w:rFonts w:ascii="Meiryo UI" w:hAnsi="Meiryo UI" w:cs="Meiryo UI"/>
                    <w:sz w:val="16"/>
                    <w:szCs w:val="16"/>
                    <w:lang w:val="ja-JP"/>
                  </w:rPr>
                  <w:t>[郵便番号 都道府県 市区町村]</w:t>
                </w:r>
                <w:r w:rsidRPr="005F4156">
                  <w:rPr>
                    <w:rFonts w:ascii="Meiryo UI" w:hAnsi="Meiryo UI" w:cs="Meiryo UI"/>
                    <w:sz w:val="16"/>
                    <w:szCs w:val="16"/>
                  </w:rPr>
                  <w:br/>
                </w:r>
                <w:r w:rsidRPr="005F4156">
                  <w:rPr>
                    <w:rFonts w:ascii="Meiryo UI" w:hAnsi="Meiryo UI" w:cs="Meiryo UI"/>
                    <w:sz w:val="16"/>
                    <w:szCs w:val="16"/>
                    <w:lang w:val="ja-JP"/>
                  </w:rPr>
                  <w:t>[番地]</w:t>
                </w:r>
              </w:p>
            </w:sdtContent>
          </w:sdt>
        </w:tc>
      </w:tr>
      <w:tr w:rsidR="005C59FB" w:rsidRPr="005F4156" w:rsidTr="00BD0D43">
        <w:trPr>
          <w:trHeight w:hRule="exact" w:val="1417"/>
          <w:jc w:val="center"/>
        </w:trPr>
        <w:tc>
          <w:tcPr>
            <w:tcW w:w="1134" w:type="dxa"/>
            <w:vAlign w:val="center"/>
          </w:tcPr>
          <w:p w:rsidR="0087343D" w:rsidRPr="005F4156" w:rsidRDefault="003A07B3" w:rsidP="00FA7C9C">
            <w:pPr>
              <w:pStyle w:val="a5"/>
              <w:rPr>
                <w:rFonts w:ascii="Meiryo UI" w:hAnsi="Meiryo UI" w:cs="Meiryo UI"/>
              </w:rPr>
            </w:pPr>
            <w:r w:rsidRPr="005F4156">
              <w:rPr>
                <w:rFonts w:ascii="Meiryo UI" w:hAnsi="Meiryo UI" w:cs="Meiryo UI"/>
                <w:noProof/>
              </w:rPr>
              <mc:AlternateContent>
                <mc:Choice Requires="wpg">
                  <w:drawing>
                    <wp:inline distT="0" distB="0" distL="0" distR="0" wp14:anchorId="2E89FE02" wp14:editId="7EE26DE9">
                      <wp:extent cx="604520" cy="457200"/>
                      <wp:effectExtent l="0" t="0" r="24130" b="19050"/>
                      <wp:docPr id="30" name="グループ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31" name="フリーフォーム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4" name="フリーフォーム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5" name="フリーフォーム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6" name="フリーフォーム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7" name="フリーフォーム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5EC912" id="グループ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">
                      <v:shape id="フリーフォーム 31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PW4cQA&#10;AADbAAAADwAAAGRycy9kb3ducmV2LnhtbESPT2vCQBTE7wW/w/IK3uomisWmrsE/CB5btYXeHtnX&#10;JDT7NuyuJvn2XUHwOMzMb5hl3ptGXMn52rKCdJKAIC6srrlUcD7tXxYgfEDW2FgmBQN5yFejpyVm&#10;2nb8SddjKEWEsM9QQRVCm0npi4oM+oltiaP3a53BEKUrpXbYRbhp5DRJXqXBmuNChS1tKyr+jhej&#10;YDd8fB0uvbP27TTbJNNF+23mP0qNn/v1O4hAfXiE7+2DVjBL4fY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j1uHEAAAA2wAAAA8AAAAAAAAAAAAAAAAAmAIAAGRycy9k&#10;b3ducmV2LnhtbFBLBQYAAAAABAAEAPUAAACJAw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a781ba [3205]" strokecolor="#a781ba [3205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フリーフォーム 64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fwN8MA&#10;AADbAAAADwAAAGRycy9kb3ducmV2LnhtbESPQYvCMBSE74L/ITxhL6Kpy1K0GkWEggt7WRXPz+bZ&#10;ljYvtcna+u/NguBxmJlvmNWmN7W4U+tKywpm0wgEcWZ1ybmC0zGdzEE4j6yxtkwKHuRgsx4OVpho&#10;2/Ev3Q8+FwHCLkEFhfdNIqXLCjLoprYhDt7VtgZ9kG0udYtdgJtafkZRLA2WHBYKbGhXUFYd/oyC&#10;Lo8vu4XZ385j+km/Z12VLuaVUh+jfrsE4an37/CrvdcK4i/4/xJ+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fwN8MAAADbAAAADwAAAAAAAAAAAAAAAACYAgAAZHJzL2Rv&#10;d25yZXYueG1sUEsFBgAAAAAEAAQA9QAAAIgDAAAAAA=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フリーフォーム 65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xcMUA&#10;AADbAAAADwAAAGRycy9kb3ducmV2LnhtbESP3WrCQBSE7wu+w3IE7+pGoVajq2hBKCkU/EFvj9lj&#10;Npg9G7KrSd++Wyh4OczMN8xi1dlKPKjxpWMFo2ECgjh3uuRCwfGwfZ2C8AFZY+WYFPyQh9Wy97LA&#10;VLuWd/TYh0JECPsUFZgQ6lRKnxuy6IeuJo7e1TUWQ5RNIXWDbYTbSo6TZCItlhwXDNb0YSi/7e9W&#10;webrtD1ev9v1ZXcKLjOz7Fy/Z0oN+t16DiJQF57h//anVjB5g7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fFwxQAAANsAAAAPAAAAAAAAAAAAAAAAAJgCAABkcnMv&#10;ZG93bnJldi54bWxQSwUGAAAAAAQABAD1AAAAigM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フリーフォーム 66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CEsQA&#10;AADbAAAADwAAAGRycy9kb3ducmV2LnhtbESPT2vCQBTE7wW/w/KEXkQ3KgaJruKfFnrwYG28P7LP&#10;JJp9G7JbE7+9WxB6HGbmN8xy3ZlK3KlxpWUF41EEgjizuuRcQfrzOZyDcB5ZY2WZFDzIwXrVe1ti&#10;om3L33Q/+VwECLsEFRTe14mULivIoBvZmjh4F9sY9EE2udQNtgFuKjmJolgaLDksFFjTrqDsdvo1&#10;CibpdmY23WEwdcfLuc2v6XQffSj13u82CxCeOv8ffrW/tII4hr8v4Qf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xghLEAAAA2wAAAA8AAAAAAAAAAAAAAAAAmAIAAGRycy9k&#10;b3ducmV2LnhtbFBLBQYAAAAABAAEAPUAAACJAw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フリーフォーム 67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d3TcMA&#10;AADbAAAADwAAAGRycy9kb3ducmV2LnhtbESPUWvCQBCE3wv9D8cWfKsbpVhJPUWFFhGsNC19XnLb&#10;XGhuL+SuMf57TxD6OMzMN8xiNbhG9dyF2ouGyTgDxVJ6U0ul4evz9XEOKkQSQ40X1nDmAKvl/d2C&#10;cuNP8sF9ESuVIBJy0mBjbHPEUFp2FMa+ZUnej+8cxSS7Ck1HpwR3DU6zbIaOakkLllreWi5/iz+n&#10;ofjuUd6P+/nh7ckfESu7be1G69HDsH4BFXmI/+Fbe2c0zJ7h+iX9AF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d3TcMAAADbAAAADwAAAAAAAAAAAAAAAACYAgAAZHJzL2Rv&#10;d25yZXYueG1sUEsFBgAAAAAEAAQA9QAAAIgD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02" w:type="dxa"/>
            <w:vAlign w:val="center"/>
          </w:tcPr>
          <w:sdt>
            <w:sdtPr>
              <w:rPr>
                <w:rFonts w:ascii="Meiryo UI" w:hAnsi="Meiryo UI" w:cs="Meiryo UI"/>
                <w:color w:val="A781BA" w:themeColor="accent2"/>
              </w:rPr>
              <w:alias w:val="氏名"/>
              <w:tag w:val=""/>
              <w:id w:val="540097413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7343D" w:rsidRPr="005F4156" w:rsidRDefault="003A07B3" w:rsidP="00FA7C9C">
                <w:pPr>
                  <w:pStyle w:val="a5"/>
                  <w:rPr>
                    <w:rFonts w:ascii="Meiryo UI" w:hAnsi="Meiryo UI" w:cs="Meiryo UI"/>
                    <w:color w:val="A781BA" w:themeColor="accent2"/>
                  </w:rPr>
                </w:pPr>
                <w:r w:rsidRPr="005F4156">
                  <w:rPr>
                    <w:rFonts w:ascii="Meiryo UI" w:hAnsi="Meiryo UI" w:cs="Meiryo UI"/>
                    <w:color w:val="A781BA" w:themeColor="accent2"/>
                    <w:sz w:val="20"/>
                    <w:lang w:val="ja-JP"/>
                  </w:rPr>
                  <w:t>[氏名]</w:t>
                </w:r>
              </w:p>
            </w:sdtContent>
          </w:sdt>
          <w:sdt>
            <w:sdtPr>
              <w:rPr>
                <w:rFonts w:ascii="Meiryo UI" w:hAnsi="Meiryo UI" w:cs="Meiryo UI"/>
              </w:rPr>
              <w:alias w:val="住所"/>
              <w:tag w:val=""/>
              <w:id w:val="-1193990046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7343D" w:rsidRPr="005F4156" w:rsidRDefault="003A07B3" w:rsidP="00FA7C9C">
                <w:pPr>
                  <w:pStyle w:val="a5"/>
                  <w:rPr>
                    <w:rFonts w:ascii="Meiryo UI" w:hAnsi="Meiryo UI" w:cs="Meiryo UI"/>
                  </w:rPr>
                </w:pPr>
                <w:r w:rsidRPr="005F4156">
                  <w:rPr>
                    <w:rFonts w:ascii="Meiryo UI" w:hAnsi="Meiryo UI" w:cs="Meiryo UI"/>
                    <w:sz w:val="16"/>
                    <w:szCs w:val="16"/>
                    <w:lang w:val="ja-JP"/>
                  </w:rPr>
                  <w:t>[郵便番号 都道府県 市区町村]</w:t>
                </w:r>
                <w:r w:rsidRPr="005F4156">
                  <w:rPr>
                    <w:rFonts w:ascii="Meiryo UI" w:hAnsi="Meiryo UI" w:cs="Meiryo UI"/>
                    <w:sz w:val="16"/>
                    <w:szCs w:val="16"/>
                  </w:rPr>
                  <w:br/>
                </w:r>
                <w:r w:rsidRPr="005F4156">
                  <w:rPr>
                    <w:rFonts w:ascii="Meiryo UI" w:hAnsi="Meiryo UI" w:cs="Meiryo UI"/>
                    <w:sz w:val="16"/>
                    <w:szCs w:val="16"/>
                    <w:lang w:val="ja-JP"/>
                  </w:rPr>
                  <w:t>[番地]</w:t>
                </w:r>
              </w:p>
            </w:sdtContent>
          </w:sdt>
        </w:tc>
        <w:tc>
          <w:tcPr>
            <w:tcW w:w="147" w:type="dxa"/>
          </w:tcPr>
          <w:p w:rsidR="0087343D" w:rsidRPr="005F4156" w:rsidRDefault="0087343D" w:rsidP="00FA7C9C">
            <w:pPr>
              <w:pStyle w:val="a5"/>
              <w:rPr>
                <w:rFonts w:ascii="Meiryo UI" w:hAnsi="Meiryo UI" w:cs="Meiryo UI"/>
              </w:rPr>
            </w:pPr>
          </w:p>
        </w:tc>
        <w:tc>
          <w:tcPr>
            <w:tcW w:w="1134" w:type="dxa"/>
            <w:vAlign w:val="center"/>
          </w:tcPr>
          <w:p w:rsidR="0087343D" w:rsidRPr="005F4156" w:rsidRDefault="003A07B3" w:rsidP="00FA7C9C">
            <w:pPr>
              <w:pStyle w:val="a5"/>
              <w:rPr>
                <w:rFonts w:ascii="Meiryo UI" w:hAnsi="Meiryo UI" w:cs="Meiryo UI"/>
              </w:rPr>
            </w:pPr>
            <w:r w:rsidRPr="005F4156">
              <w:rPr>
                <w:rFonts w:ascii="Meiryo UI" w:hAnsi="Meiryo UI" w:cs="Meiryo UI"/>
                <w:noProof/>
              </w:rPr>
              <mc:AlternateContent>
                <mc:Choice Requires="wpg">
                  <w:drawing>
                    <wp:inline distT="0" distB="0" distL="0" distR="0" wp14:anchorId="4F9F8605" wp14:editId="35E549C1">
                      <wp:extent cx="604520" cy="457200"/>
                      <wp:effectExtent l="0" t="0" r="24130" b="19050"/>
                      <wp:docPr id="24" name="グループ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5" name="フリーフォーム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フリーフォーム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" name="フリーフォーム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" name="フリーフォーム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9" name="フリーフォーム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4AD89F" id="グループ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">
                      <v:shape id="フリーフォーム 25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GH8MA&#10;AADbAAAADwAAAGRycy9kb3ducmV2LnhtbESP3YrCMBSE74V9h3AWvNNUYf2pRlkEWQW9UPsAh+bY&#10;FJuTbhO1u09vBMHLYWa+YebL1lbiRo0vHSsY9BMQxLnTJRcKstO6NwHhA7LGyjEp+CMPy8VHZ46p&#10;dnc+0O0YChEh7FNUYEKoUyl9bsii77uaOHpn11gMUTaF1A3eI9xWcpgkI2mx5LhgsKaVofxyvFoF&#10;48n/7pqVl3GR0fZ3uvs57H1llOp+tt8zEIHa8A6/2hutYPgF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UGH8MAAADbAAAADwAAAAAAAAAAAAAAAACYAgAAZHJzL2Rv&#10;d25yZXYueG1sUEsFBgAAAAAEAAQA9QAAAIgD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fa71a [3207]" strokecolor="#ffa71a [3207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フリーフォーム 26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NyG8MA&#10;AADbAAAADwAAAGRycy9kb3ducmV2LnhtbESPT4vCMBTE78J+h/AWvIimeii2GkWEgsJe/MOe3zbP&#10;trR56TZZ2/32RhA8DjPzG2a9HUwj7tS5yrKC+SwCQZxbXXGh4HrJpksQziNrbCyTgn9ysN18jNaY&#10;atvzie5nX4gAYZeigtL7NpXS5SUZdDPbEgfvZjuDPsiukLrDPsBNIxdRFEuDFYeFElval5TX5z+j&#10;oC/in31iDr/fE/rKjvO+zpJlrdT4c9itQHga/Dv8ah+0gkUMzy/h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NyG8MAAADbAAAADwAAAAAAAAAAAAAAAACYAgAAZHJzL2Rv&#10;d25yZXYueG1sUEsFBgAAAAAEAAQA9QAAAIgDAAAAAA=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フリーフォーム 27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VzXMUA&#10;AADbAAAADwAAAGRycy9kb3ducmV2LnhtbESPzWrDMBCE74W8g9hCb7XcHJrGjWySQKC4UMgP6XVj&#10;bSwTa2UsJXbfvioUchxm5htmUYy2FTfqfeNYwUuSgiCunG64VnDYb57fQPiArLF1TAp+yEORTx4W&#10;mGk38JZuu1CLCGGfoQITQpdJ6StDFn3iOuLonV1vMUTZ11L3OES4beU0TV+lxYbjgsGO1oaqy+5q&#10;Faw+j5vD+WtYnrbH4EozL7+7WanU0+O4fAcRaAz38H/7QyuYzuD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1XNcxQAAANsAAAAPAAAAAAAAAAAAAAAAAJgCAABkcnMv&#10;ZG93bnJldi54bWxQSwUGAAAAAAQABAD1AAAAigM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フリーフォーム 28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gKO8EA&#10;AADbAAAADwAAAGRycy9kb3ducmV2LnhtbERPS2vCQBC+F/wPywheim6qVCS6itYWeujBR7wP2TGJ&#10;ZmdDdmvSf985FHr8+N6rTe9q9aA2VJ4NvEwSUMS5txUXBrLzx3gBKkRki7VnMvBDATbrwdMKU+s7&#10;PtLjFAslIRxSNFDG2KRah7wkh2HiG2Lhrr51GAW2hbYtdhLuaj1Nkrl2WLE0lNjQW0n5/fTtDEyz&#10;3avb9l/Ps3C4Xrrils32ybsxo2G/XYKK1Md/8Z/704pPxsoX+QF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ICjvBAAAA2wAAAA8AAAAAAAAAAAAAAAAAmAIAAGRycy9kb3du&#10;cmV2LnhtbFBLBQYAAAAABAAEAPUAAACGAw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フリーフォーム 29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7/ZMMA&#10;AADbAAAADwAAAGRycy9kb3ducmV2LnhtbESPUWvCQBCE3wv+h2OFvtWNUsSmnlKFliJYMS19XnLb&#10;XGhuL+SuMf57Tyj4OMzMN8xyPbhG9dyF2ouG6SQDxVJ6U0ul4evz9WEBKkQSQ40X1nDmAOvV6G5J&#10;ufEnOXJfxEoliIScNNgY2xwxlJYdhYlvWZL34ztHMcmuQtPRKcFdg7Msm6OjWtKCpZa3lsvf4s9p&#10;KL57lI/DbrF/e/QHxMpuW7vR+n48vDyDijzEW/i//W40zJ7g+iX9AF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7/ZMMAAADbAAAADwAAAAAAAAAAAAAAAACYAgAAZHJzL2Rv&#10;d25yZXYueG1sUEsFBgAAAAAEAAQA9QAAAIgD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sdt>
            <w:sdtPr>
              <w:rPr>
                <w:rFonts w:ascii="Meiryo UI" w:hAnsi="Meiryo UI" w:cs="Meiryo UI"/>
                <w:color w:val="FFA71A" w:themeColor="accent4"/>
              </w:rPr>
              <w:alias w:val="氏名"/>
              <w:tag w:val=""/>
              <w:id w:val="2022273332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7343D" w:rsidRPr="005F4156" w:rsidRDefault="003A07B3" w:rsidP="00FA7C9C">
                <w:pPr>
                  <w:pStyle w:val="a5"/>
                  <w:rPr>
                    <w:rFonts w:ascii="Meiryo UI" w:hAnsi="Meiryo UI" w:cs="Meiryo UI"/>
                    <w:color w:val="FFA71A" w:themeColor="accent4"/>
                  </w:rPr>
                </w:pPr>
                <w:r w:rsidRPr="005F4156">
                  <w:rPr>
                    <w:rFonts w:ascii="Meiryo UI" w:hAnsi="Meiryo UI" w:cs="Meiryo UI"/>
                    <w:color w:val="FFA71A" w:themeColor="accent4"/>
                    <w:sz w:val="20"/>
                    <w:lang w:val="ja-JP"/>
                  </w:rPr>
                  <w:t>[氏名]</w:t>
                </w:r>
              </w:p>
            </w:sdtContent>
          </w:sdt>
          <w:sdt>
            <w:sdtPr>
              <w:rPr>
                <w:rFonts w:ascii="Meiryo UI" w:hAnsi="Meiryo UI" w:cs="Meiryo UI"/>
              </w:rPr>
              <w:alias w:val="住所"/>
              <w:tag w:val=""/>
              <w:id w:val="91752817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7343D" w:rsidRPr="005F4156" w:rsidRDefault="003A07B3" w:rsidP="00FA7C9C">
                <w:pPr>
                  <w:pStyle w:val="a5"/>
                  <w:rPr>
                    <w:rFonts w:ascii="Meiryo UI" w:hAnsi="Meiryo UI" w:cs="Meiryo UI"/>
                  </w:rPr>
                </w:pPr>
                <w:r w:rsidRPr="005F4156">
                  <w:rPr>
                    <w:rFonts w:ascii="Meiryo UI" w:hAnsi="Meiryo UI" w:cs="Meiryo UI"/>
                    <w:sz w:val="16"/>
                    <w:szCs w:val="16"/>
                    <w:lang w:val="ja-JP"/>
                  </w:rPr>
                  <w:t>[郵便番号 都道府県 市区町村]</w:t>
                </w:r>
                <w:r w:rsidRPr="005F4156">
                  <w:rPr>
                    <w:rFonts w:ascii="Meiryo UI" w:hAnsi="Meiryo UI" w:cs="Meiryo UI"/>
                    <w:sz w:val="16"/>
                    <w:szCs w:val="16"/>
                  </w:rPr>
                  <w:br/>
                </w:r>
                <w:r w:rsidRPr="005F4156">
                  <w:rPr>
                    <w:rFonts w:ascii="Meiryo UI" w:hAnsi="Meiryo UI" w:cs="Meiryo UI"/>
                    <w:sz w:val="16"/>
                    <w:szCs w:val="16"/>
                    <w:lang w:val="ja-JP"/>
                  </w:rPr>
                  <w:t>[番地]</w:t>
                </w:r>
              </w:p>
            </w:sdtContent>
          </w:sdt>
        </w:tc>
        <w:tc>
          <w:tcPr>
            <w:tcW w:w="139" w:type="dxa"/>
          </w:tcPr>
          <w:p w:rsidR="0087343D" w:rsidRPr="005F4156" w:rsidRDefault="0087343D" w:rsidP="00FA7C9C">
            <w:pPr>
              <w:pStyle w:val="a5"/>
              <w:rPr>
                <w:rFonts w:ascii="Meiryo UI" w:hAnsi="Meiryo UI" w:cs="Meiryo UI"/>
              </w:rPr>
            </w:pPr>
          </w:p>
        </w:tc>
        <w:tc>
          <w:tcPr>
            <w:tcW w:w="1134" w:type="dxa"/>
            <w:vAlign w:val="center"/>
          </w:tcPr>
          <w:p w:rsidR="0087343D" w:rsidRPr="005F4156" w:rsidRDefault="003A07B3" w:rsidP="00FA7C9C">
            <w:pPr>
              <w:pStyle w:val="a5"/>
              <w:rPr>
                <w:rFonts w:ascii="Meiryo UI" w:hAnsi="Meiryo UI" w:cs="Meiryo UI"/>
              </w:rPr>
            </w:pPr>
            <w:r w:rsidRPr="005F4156">
              <w:rPr>
                <w:rFonts w:ascii="Meiryo UI" w:hAnsi="Meiryo UI" w:cs="Meiryo UI"/>
                <w:noProof/>
              </w:rPr>
              <mc:AlternateContent>
                <mc:Choice Requires="wpg">
                  <w:drawing>
                    <wp:inline distT="0" distB="0" distL="0" distR="0" wp14:anchorId="384B4615" wp14:editId="3ACC6CB8">
                      <wp:extent cx="604520" cy="457200"/>
                      <wp:effectExtent l="0" t="0" r="24130" b="19050"/>
                      <wp:docPr id="18" name="グループ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" name="フリーフォーム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フリーフォーム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" name="フリーフォーム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2" name="フリーフォーム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フリーフォーム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A62A78" id="グループ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">
                      <v:shape id="フリーフォーム 19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Tqf8MA&#10;AADbAAAADwAAAGRycy9kb3ducmV2LnhtbESPQWvCQBCF70L/wzIFb2YTD8VGV5EWoYeCaNv7kB2z&#10;0exszG6T6K93BcHbDO/N+94sVoOtRUetrxwryJIUBHHhdMWlgt+fzWQGwgdkjbVjUnAhD6vly2iB&#10;uXY976jbh1LEEPY5KjAhNLmUvjBk0SeuIY7awbUWQ1zbUuoW+xhuazlN0zdpseJIMNjQh6HitP+3&#10;kXt15z8zy46H7XdWUFld++78qdT4dVjPQQQawtP8uP7Ssf473H+JA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Tqf8MAAADbAAAADwAAAAAAAAAAAAAAAACYAgAAZHJzL2Rv&#10;d25yZXYueG1sUEsFBgAAAAAEAAQA9QAAAIgD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69799 [3209]" strokecolor="#f69799 [3209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フリーフォーム 20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ZP9MAA&#10;AADbAAAADwAAAGRycy9kb3ducmV2LnhtbERPy4rCMBTdC/5DuIIb0VQXoh3TIkLBgdn4wPW1udOW&#10;Nje1ydj695OF4PJw3rt0MI14UucqywqWiwgEcW51xYWC6yWbb0A4j6yxsUwKXuQgTcajHcba9nyi&#10;59kXIoSwi1FB6X0bS+nykgy6hW2JA/drO4M+wK6QusM+hJtGrqJoLQ1WHBpKbOlQUl6f/4yCvljf&#10;D1tzfNxm9JN9L/s6225qpaaTYf8FwtPgP+K3+6gVrML68CX8AJ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ZP9MAAAADbAAAADwAAAAAAAAAAAAAAAACYAgAAZHJzL2Rvd25y&#10;ZXYueG1sUEsFBgAAAAAEAAQA9QAAAIUDAAAAAA=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フリーフォーム 21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BOs8UA&#10;AADbAAAADwAAAGRycy9kb3ducmV2LnhtbESPT2vCQBTE70K/w/IKvZmNHqqmrmILQklB8A/2+sw+&#10;s8Hs25DdmvTbu4LgcZiZ3zDzZW9rcaXWV44VjJIUBHHhdMWlgsN+PZyC8AFZY+2YFPyTh+XiZTDH&#10;TLuOt3TdhVJECPsMFZgQmkxKXxiy6BPXEEfv7FqLIcq2lLrFLsJtLcdp+i4tVhwXDDb0Zai47P6s&#10;gs+f4/pw3nSr0/YYXG5m+W8zyZV6e+1XHyAC9eEZfrS/tYLxC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cE6zxQAAANsAAAAPAAAAAAAAAAAAAAAAAJgCAABkcnMv&#10;ZG93bnJldi54bWxQSwUGAAAAAAQABAD1AAAAigM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フリーフォーム 22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90cQA&#10;AADbAAAADwAAAGRycy9kb3ducmV2LnhtbESPS2vDMBCE74H8B7GBXkojxyGluJFDntBDDonr3hdr&#10;/WitlbHU2P33VaGQ4zDzzTDrzWhacaPeNZYVLOYRCOLC6oYrBfn76ekFhPPIGlvLpOCHHGzS6WSN&#10;ibYDX+mW+UqEEnYJKqi97xIpXVGTQTe3HXHwStsb9EH2ldQ9DqHctDKOomdpsOGwUGNH+5qKr+zb&#10;KIjz3cpsx/Pj0l3Kj6H6zJeH6KjUw2zcvoLwNPp7+J9+04GL4e9L+A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gPdHEAAAA2wAAAA8AAAAAAAAAAAAAAAAAmAIAAGRycy9k&#10;b3ducmV2LnhtbFBLBQYAAAAABAAEAPUAAACJAw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フリーフォーム 23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IjsMA&#10;AADbAAAADwAAAGRycy9kb3ducmV2LnhtbESPUWvCQBCE3wv9D8cW+lY32iISPUUFSylUaVp8XnJr&#10;LpjbC7lrTP99TxD6OMzMN8xiNbhG9dyF2ouG8SgDxVJ6U0ul4ftr9zQDFSKJocYLa/jlAKvl/d2C&#10;cuMv8sl9ESuVIBJy0mBjbHPEUFp2FEa+ZUneyXeOYpJdhaajS4K7BidZNkVHtaQFSy1vLZfn4sdp&#10;KI49yv7wPvt4ffEHxMpuW7vR+vFhWM9BRR7if/jWfjMaJs9w/ZJ+A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bIjsMAAADbAAAADwAAAAAAAAAAAAAAAACYAgAAZHJzL2Rv&#10;d25yZXYueG1sUEsFBgAAAAAEAAQA9QAAAIgD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04" w:type="dxa"/>
            <w:vAlign w:val="center"/>
          </w:tcPr>
          <w:sdt>
            <w:sdtPr>
              <w:rPr>
                <w:rFonts w:ascii="Meiryo UI" w:hAnsi="Meiryo UI" w:cs="Meiryo UI"/>
                <w:color w:val="F69799" w:themeColor="accent6"/>
              </w:rPr>
              <w:alias w:val="氏名"/>
              <w:tag w:val=""/>
              <w:id w:val="-1973054032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7343D" w:rsidRPr="005F4156" w:rsidRDefault="003A07B3" w:rsidP="00FA7C9C">
                <w:pPr>
                  <w:pStyle w:val="a5"/>
                  <w:rPr>
                    <w:rFonts w:ascii="Meiryo UI" w:hAnsi="Meiryo UI" w:cs="Meiryo UI"/>
                    <w:color w:val="F69799" w:themeColor="accent6"/>
                  </w:rPr>
                </w:pPr>
                <w:r w:rsidRPr="005F4156">
                  <w:rPr>
                    <w:rFonts w:ascii="Meiryo UI" w:hAnsi="Meiryo UI" w:cs="Meiryo UI"/>
                    <w:color w:val="F69799" w:themeColor="accent6"/>
                    <w:sz w:val="20"/>
                    <w:lang w:val="ja-JP"/>
                  </w:rPr>
                  <w:t>[氏名]</w:t>
                </w:r>
              </w:p>
            </w:sdtContent>
          </w:sdt>
          <w:sdt>
            <w:sdtPr>
              <w:rPr>
                <w:rFonts w:ascii="Meiryo UI" w:hAnsi="Meiryo UI" w:cs="Meiryo UI"/>
              </w:rPr>
              <w:alias w:val="住所"/>
              <w:tag w:val=""/>
              <w:id w:val="-322198523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7343D" w:rsidRPr="005F4156" w:rsidRDefault="003A07B3" w:rsidP="00FA7C9C">
                <w:pPr>
                  <w:pStyle w:val="a5"/>
                  <w:rPr>
                    <w:rFonts w:ascii="Meiryo UI" w:hAnsi="Meiryo UI" w:cs="Meiryo UI"/>
                  </w:rPr>
                </w:pPr>
                <w:r w:rsidRPr="005F4156">
                  <w:rPr>
                    <w:rFonts w:ascii="Meiryo UI" w:hAnsi="Meiryo UI" w:cs="Meiryo UI"/>
                    <w:sz w:val="16"/>
                    <w:szCs w:val="16"/>
                    <w:lang w:val="ja-JP"/>
                  </w:rPr>
                  <w:t>[郵便番号 都道府県 市区町村]</w:t>
                </w:r>
                <w:r w:rsidRPr="005F4156">
                  <w:rPr>
                    <w:rFonts w:ascii="Meiryo UI" w:hAnsi="Meiryo UI" w:cs="Meiryo UI"/>
                    <w:sz w:val="16"/>
                    <w:szCs w:val="16"/>
                  </w:rPr>
                  <w:br/>
                </w:r>
                <w:r w:rsidRPr="005F4156">
                  <w:rPr>
                    <w:rFonts w:ascii="Meiryo UI" w:hAnsi="Meiryo UI" w:cs="Meiryo UI"/>
                    <w:sz w:val="16"/>
                    <w:szCs w:val="16"/>
                    <w:lang w:val="ja-JP"/>
                  </w:rPr>
                  <w:t>[番地]</w:t>
                </w:r>
              </w:p>
            </w:sdtContent>
          </w:sdt>
        </w:tc>
      </w:tr>
      <w:tr w:rsidR="005C59FB" w:rsidRPr="003933DE" w:rsidTr="00BD0D43">
        <w:trPr>
          <w:trHeight w:hRule="exact" w:val="1417"/>
          <w:jc w:val="center"/>
        </w:trPr>
        <w:tc>
          <w:tcPr>
            <w:tcW w:w="1134" w:type="dxa"/>
            <w:vAlign w:val="center"/>
          </w:tcPr>
          <w:p w:rsidR="0087343D" w:rsidRPr="005F4156" w:rsidRDefault="003A07B3" w:rsidP="00FA7C9C">
            <w:pPr>
              <w:pStyle w:val="a5"/>
              <w:rPr>
                <w:rFonts w:ascii="Meiryo UI" w:hAnsi="Meiryo UI" w:cs="Meiryo UI"/>
              </w:rPr>
            </w:pPr>
            <w:r w:rsidRPr="005F4156">
              <w:rPr>
                <w:rFonts w:ascii="Meiryo UI" w:hAnsi="Meiryo UI" w:cs="Meiryo UI"/>
                <w:noProof/>
              </w:rPr>
              <mc:AlternateContent>
                <mc:Choice Requires="wpg">
                  <w:drawing>
                    <wp:inline distT="0" distB="0" distL="0" distR="0" wp14:anchorId="4F73A78F" wp14:editId="22EFF530">
                      <wp:extent cx="604520" cy="457200"/>
                      <wp:effectExtent l="0" t="0" r="24130" b="19050"/>
                      <wp:docPr id="69" name="グループ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0" name="フリーフォーム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1" name="フリーフォーム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3" name="フリーフォーム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4" name="フリーフォーム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" name="フリーフォーム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33751D" id="グループ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">
                      <v:shape id="フリーフォーム 70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iNL4A&#10;AADbAAAADwAAAGRycy9kb3ducmV2LnhtbERPTYvCMBC9L/gfwgje1sQVVq1GcUVhr1bF69CMbbWZ&#10;lCba6q83h4U9Pt73YtXZSjyo8aVjDaOhAkGcOVNyruF42H1OQfiAbLByTBqe5GG17H0sMDGu5T09&#10;0pCLGMI+QQ1FCHUipc8KsuiHriaO3MU1FkOETS5Ng20Mt5X8UupbWiw5NhRY06ag7JberYaf6Xj2&#10;6py0p7NVk626hGubGq0H/W49BxGoC//iP/ev0TCJ6+OX+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lojS+AAAA2wAAAA8AAAAAAAAAAAAAAAAAmAIAAGRycy9kb3ducmV2&#10;LnhtbFBLBQYAAAAABAAEAPUAAACDAw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54c8f8 [3204]" strokecolor="#54c8f8 [3204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フリーフォーム 71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FcsUA&#10;AADbAAAADwAAAGRycy9kb3ducmV2LnhtbESPQWvCQBSE74X+h+UVvBTdxINNoqsUIaDQS7X0/Mw+&#10;NyHZt2l2Nem/7xYKPQ4z8w2z2U22E3cafONYQbpIQBBXTjdsFHycy3kGwgdkjZ1jUvBNHnbbx4cN&#10;FtqN/E73UzAiQtgXqKAOoS+k9FVNFv3C9cTRu7rBYohyMFIPOEa47eQySVbSYsNxocae9jVV7elm&#10;FYxmddnn9vD1+Uxv5TEd2zLPWqVmT9PrGkSgKfyH/9oHreAlhd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cVyxQAAANsAAAAPAAAAAAAAAAAAAAAAAJgCAABkcnMv&#10;ZG93bnJldi54bWxQSwUGAAAAAAQABAD1AAAAig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フリーフォーム 73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1aQsUA&#10;AADbAAAADwAAAGRycy9kb3ducmV2LnhtbESP3WrCQBSE74W+w3IKvdNNFapGV1FBKBEK/qC3x+wx&#10;G5o9G7Jbk759Vyh4OczMN8x82dlK3KnxpWMF74MEBHHudMmFgtNx25+A8AFZY+WYFPySh+XipTfH&#10;VLuW93Q/hEJECPsUFZgQ6lRKnxuy6AeuJo7ezTUWQ5RNIXWDbYTbSg6T5ENaLDkuGKxpYyj/PvxY&#10;BevdeXu6fbWr6/4cXGam2aUeZ0q9vXarGYhAXXiG/9ufWsF4BI8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VpCxQAAANsAAAAPAAAAAAAAAAAAAAAAAJgCAABkcnMv&#10;ZG93bnJldi54bWxQSwUGAAAAAAQABAD1AAAAigM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フリーフォーム 74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vI8YA&#10;AADbAAAADwAAAGRycy9kb3ducmV2LnhtbESPS2/CMBCE75X6H6ytxAWBAxSKAgbxaCUOHHik91W8&#10;JIF4HcWGpP++roTU42hmvtHMl60pxYNqV1hWMOhHIIhTqwvOFCTnr94UhPPIGkvLpOCHHCwXry9z&#10;jLVt+EiPk89EgLCLUUHufRVL6dKcDLq+rYiDd7G1QR9knUldYxPgppTDKJpIgwWHhRwr2uSU3k53&#10;o2CYrMdm1e67I3e4fDfZNRlto0+lOm/tagbCU+v/w8/2Tiv4eIe/L+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YvI8YAAADbAAAADwAAAAAAAAAAAAAAAACYAgAAZHJz&#10;L2Rvd25yZXYueG1sUEsFBgAAAAAEAAQA9QAAAIs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フリーフォーム 75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DafMMA&#10;AADbAAAADwAAAGRycy9kb3ducmV2LnhtbESPUUvDQBCE3wv9D8cWfGs3iq0l9lraglKEWozi85Jb&#10;c8HcXsidafz3nlDo4zAz3zCrzeAa1XMXai8abmcZKJbSm1oqDR/vT9MlqBBJDDVeWMMvB9isx6MV&#10;5caf5Y37IlYqQSTkpMHG2OaIobTsKMx8y5K8L985ikl2FZqOzgnuGrzLsgU6qiUtWGp5b7n8Ln6c&#10;huKzR3k9vSyPz/f+hFjZfWt3Wt9Mhu0jqMhDvIYv7YPR8DCH/y/pB+D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DafMMAAADbAAAADwAAAAAAAAAAAAAAAACYAgAAZHJzL2Rv&#10;d25yZXYueG1sUEsFBgAAAAAEAAQA9QAAAIgD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02" w:type="dxa"/>
            <w:vAlign w:val="center"/>
          </w:tcPr>
          <w:sdt>
            <w:sdtPr>
              <w:rPr>
                <w:rFonts w:ascii="Meiryo UI" w:hAnsi="Meiryo UI" w:cs="Meiryo UI"/>
                <w:color w:val="54C8F8" w:themeColor="accent1"/>
              </w:rPr>
              <w:alias w:val="氏名"/>
              <w:tag w:val=""/>
              <w:id w:val="-1082059344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7343D" w:rsidRPr="005F4156" w:rsidRDefault="003A07B3" w:rsidP="00FA7C9C">
                <w:pPr>
                  <w:pStyle w:val="a5"/>
                  <w:rPr>
                    <w:rFonts w:ascii="Meiryo UI" w:hAnsi="Meiryo UI" w:cs="Meiryo UI"/>
                    <w:color w:val="54C8F8" w:themeColor="accent1"/>
                  </w:rPr>
                </w:pPr>
                <w:r w:rsidRPr="005F4156">
                  <w:rPr>
                    <w:rFonts w:ascii="Meiryo UI" w:hAnsi="Meiryo UI" w:cs="Meiryo UI"/>
                    <w:color w:val="54C8F8" w:themeColor="accent1"/>
                    <w:sz w:val="20"/>
                    <w:lang w:val="ja-JP"/>
                  </w:rPr>
                  <w:t>[氏名]</w:t>
                </w:r>
              </w:p>
            </w:sdtContent>
          </w:sdt>
          <w:sdt>
            <w:sdtPr>
              <w:rPr>
                <w:rFonts w:ascii="Meiryo UI" w:hAnsi="Meiryo UI" w:cs="Meiryo UI"/>
              </w:rPr>
              <w:alias w:val="住所"/>
              <w:tag w:val=""/>
              <w:id w:val="107454943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7343D" w:rsidRPr="005F4156" w:rsidRDefault="003A07B3" w:rsidP="00FA7C9C">
                <w:pPr>
                  <w:pStyle w:val="a5"/>
                  <w:rPr>
                    <w:rFonts w:ascii="Meiryo UI" w:hAnsi="Meiryo UI" w:cs="Meiryo UI"/>
                  </w:rPr>
                </w:pPr>
                <w:r w:rsidRPr="005F4156">
                  <w:rPr>
                    <w:rFonts w:ascii="Meiryo UI" w:hAnsi="Meiryo UI" w:cs="Meiryo UI"/>
                    <w:sz w:val="16"/>
                    <w:szCs w:val="16"/>
                    <w:lang w:val="ja-JP"/>
                  </w:rPr>
                  <w:t>[郵便番号 都道府県 市区町村]</w:t>
                </w:r>
                <w:r w:rsidRPr="005F4156">
                  <w:rPr>
                    <w:rFonts w:ascii="Meiryo UI" w:hAnsi="Meiryo UI" w:cs="Meiryo UI"/>
                    <w:sz w:val="16"/>
                    <w:szCs w:val="16"/>
                  </w:rPr>
                  <w:br/>
                </w:r>
                <w:r w:rsidRPr="005F4156">
                  <w:rPr>
                    <w:rFonts w:ascii="Meiryo UI" w:hAnsi="Meiryo UI" w:cs="Meiryo UI"/>
                    <w:sz w:val="16"/>
                    <w:szCs w:val="16"/>
                    <w:lang w:val="ja-JP"/>
                  </w:rPr>
                  <w:t>[番地]</w:t>
                </w:r>
              </w:p>
            </w:sdtContent>
          </w:sdt>
        </w:tc>
        <w:tc>
          <w:tcPr>
            <w:tcW w:w="147" w:type="dxa"/>
          </w:tcPr>
          <w:p w:rsidR="0087343D" w:rsidRPr="005F4156" w:rsidRDefault="0087343D" w:rsidP="00FA7C9C">
            <w:pPr>
              <w:pStyle w:val="a5"/>
              <w:rPr>
                <w:rFonts w:ascii="Meiryo UI" w:hAnsi="Meiryo UI" w:cs="Meiryo UI"/>
              </w:rPr>
            </w:pPr>
          </w:p>
        </w:tc>
        <w:tc>
          <w:tcPr>
            <w:tcW w:w="1134" w:type="dxa"/>
            <w:vAlign w:val="center"/>
          </w:tcPr>
          <w:p w:rsidR="0087343D" w:rsidRPr="005F4156" w:rsidRDefault="003A07B3" w:rsidP="00FA7C9C">
            <w:pPr>
              <w:pStyle w:val="a5"/>
              <w:rPr>
                <w:rFonts w:ascii="Meiryo UI" w:hAnsi="Meiryo UI" w:cs="Meiryo UI"/>
              </w:rPr>
            </w:pPr>
            <w:r w:rsidRPr="005F4156">
              <w:rPr>
                <w:rFonts w:ascii="Meiryo UI" w:hAnsi="Meiryo UI" w:cs="Meiryo UI"/>
                <w:noProof/>
              </w:rPr>
              <mc:AlternateContent>
                <mc:Choice Requires="wpg">
                  <w:drawing>
                    <wp:inline distT="0" distB="0" distL="0" distR="0" wp14:anchorId="6A9DFCEA" wp14:editId="49FC8BFA">
                      <wp:extent cx="604520" cy="457200"/>
                      <wp:effectExtent l="0" t="0" r="24130" b="19050"/>
                      <wp:docPr id="76" name="グループ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7" name="フリーフォーム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8" name="フリーフォーム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フリーフォーム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0" name="フリーフォーム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1" name="フリーフォーム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7E1AD8" id="グループ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">
                      <v:shape id="フリーフォーム 77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4TnMIA&#10;AADbAAAADwAAAGRycy9kb3ducmV2LnhtbESPQYvCMBSE78L+h/CEvWmqByvVKCLIuurF7v6AZ/Pa&#10;FJuX0kSt/94sLHgcZuYbZrnubSPu1PnasYLJOAFBXDhdc6Xg92c3moPwAVlj45gUPMnDevUxWGKm&#10;3YPPdM9DJSKEfYYKTAhtJqUvDFn0Y9cSR690ncUQZVdJ3eEjwm0jp0kykxZrjgsGW9oaKq75zSq4&#10;lvlu239/naYmLfXxsjH2MDNKfQ77zQJEoD68w//tvVaQpvD3Jf4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XhOcwgAAANsAAAAPAAAAAAAAAAAAAAAAAJgCAABkcnMvZG93&#10;bnJldi54bWxQSwUGAAAAAAQABAD1AAAAhwM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フリーフォーム 78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s78EA&#10;AADbAAAADwAAAGRycy9kb3ducmV2LnhtbERPTWvCQBC9F/oflil4Kc1GD1HTrFKEgIIXo/Q8zU6T&#10;kOxsmt2a+O/dg+Dx8b6z7WQ6caXBNZYVzKMYBHFpdcOVgss5/1iBcB5ZY2eZFNzIwXbz+pJhqu3I&#10;J7oWvhIhhF2KCmrv+1RKV9Zk0EW2Jw7crx0M+gCHSuoBxxBuOrmI40QabDg01NjTrqayLf6NgrFK&#10;fnZrs//7fqdjfpiPbb5etUrN3qavTxCeJv8UP9x7rWAZxoYv4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jbO/BAAAA2wAAAA8AAAAAAAAAAAAAAAAAmAIAAGRycy9kb3du&#10;cmV2LnhtbFBLBQYAAAAABAAEAPUAAACGAwAAAAA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フリーフォーム 79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VtqMUA&#10;AADbAAAADwAAAGRycy9kb3ducmV2LnhtbESPzWrDMBCE74W+g9hCb7XcHprEiRySQKC4UMgPyXVj&#10;rS1Ta2UsNXbfvioEchxm5htmsRxtK67U+8axgtckBUFcOt1wreB42L5MQfiArLF1TAp+ycMyf3xY&#10;YKbdwDu67kMtIoR9hgpMCF0mpS8NWfSJ64ijV7neYoiyr6XucYhw28q3NH2XFhuOCwY72hgqv/c/&#10;VsH687Q9Vl/D6rI7BVeYWXHuJoVSz0/jag4i0Bju4Vv7QyuYzOD/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W2oxQAAANsAAAAPAAAAAAAAAAAAAAAAAJgCAABkcnMv&#10;ZG93bnJldi54bWxQSwUGAAAAAAQABAD1AAAAigM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フリーフォーム 80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ZB8EA&#10;AADbAAAADwAAAGRycy9kb3ducmV2LnhtbERPTYvCMBC9C/6HMAt7kTVVUaQaRd0VPHjQ2r0PzdjW&#10;bSalydr6781B8Ph438t1Zypxp8aVlhWMhhEI4szqknMF6WX/NQfhPLLGyjIpeJCD9arfW2Ksbctn&#10;uic+FyGEXYwKCu/rWEqXFWTQDW1NHLirbQz6AJtc6gbbEG4qOY6imTRYcmgosKZdQdlf8m8UjNPt&#10;1Gy642DiTtffNr+lk+/oR6nPj26zAOGp82/xy33QCuZhffg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YWQfBAAAA2wAAAA8AAAAAAAAAAAAAAAAAmAIAAGRycy9kb3du&#10;cmV2LnhtbFBLBQYAAAAABAAEAPUAAACGAw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フリーフォーム 81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6sWMMA&#10;AADbAAAADwAAAGRycy9kb3ducmV2LnhtbESPUWvCQBCE3wv9D8cW+lY3liIhekortJSCFaP4vOTW&#10;XDC3F3LXGP+9Vyj0cZiZb5jFanStGrgPjRcN00kGiqXyppFaw2H//pSDCpHEUOuFNVw5wGp5f7eg&#10;wviL7HgoY60SREJBGmyMXYEYKsuOwsR3LMk7+d5RTLKv0fR0SXDX4nOWzdBRI2nBUsdry9W5/HEa&#10;yuOA8r39yjcfL36LWNt1Z9+0fnwYX+egIo/xP/zX/jQa8in8fkk/A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6sWMMAAADbAAAADwAAAAAAAAAAAAAAAACYAgAAZHJzL2Rv&#10;d25yZXYueG1sUEsFBgAAAAAEAAQA9QAAAIgD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sdt>
            <w:sdtPr>
              <w:rPr>
                <w:rFonts w:ascii="Meiryo UI" w:hAnsi="Meiryo UI" w:cs="Meiryo UI"/>
                <w:color w:val="94C954" w:themeColor="accent3"/>
              </w:rPr>
              <w:alias w:val="氏名"/>
              <w:tag w:val=""/>
              <w:id w:val="803972837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7343D" w:rsidRPr="005F4156" w:rsidRDefault="003A07B3" w:rsidP="00FA7C9C">
                <w:pPr>
                  <w:pStyle w:val="a5"/>
                  <w:rPr>
                    <w:rFonts w:ascii="Meiryo UI" w:hAnsi="Meiryo UI" w:cs="Meiryo UI"/>
                    <w:color w:val="94C954" w:themeColor="accent3"/>
                  </w:rPr>
                </w:pPr>
                <w:r w:rsidRPr="005F4156">
                  <w:rPr>
                    <w:rFonts w:ascii="Meiryo UI" w:hAnsi="Meiryo UI" w:cs="Meiryo UI"/>
                    <w:color w:val="94C954" w:themeColor="accent3"/>
                    <w:sz w:val="20"/>
                    <w:lang w:val="ja-JP"/>
                  </w:rPr>
                  <w:t>[氏名]</w:t>
                </w:r>
              </w:p>
            </w:sdtContent>
          </w:sdt>
          <w:sdt>
            <w:sdtPr>
              <w:rPr>
                <w:rFonts w:ascii="Meiryo UI" w:hAnsi="Meiryo UI" w:cs="Meiryo UI"/>
              </w:rPr>
              <w:alias w:val="住所"/>
              <w:tag w:val=""/>
              <w:id w:val="-215365620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7343D" w:rsidRPr="005F4156" w:rsidRDefault="003A07B3" w:rsidP="00FA7C9C">
                <w:pPr>
                  <w:pStyle w:val="a5"/>
                  <w:rPr>
                    <w:rFonts w:ascii="Meiryo UI" w:hAnsi="Meiryo UI" w:cs="Meiryo UI"/>
                  </w:rPr>
                </w:pPr>
                <w:r w:rsidRPr="005F4156">
                  <w:rPr>
                    <w:rFonts w:ascii="Meiryo UI" w:hAnsi="Meiryo UI" w:cs="Meiryo UI"/>
                    <w:sz w:val="16"/>
                    <w:szCs w:val="16"/>
                    <w:lang w:val="ja-JP"/>
                  </w:rPr>
                  <w:t>[郵便番号 都道府県 市区町村]</w:t>
                </w:r>
                <w:r w:rsidRPr="005F4156">
                  <w:rPr>
                    <w:rFonts w:ascii="Meiryo UI" w:hAnsi="Meiryo UI" w:cs="Meiryo UI"/>
                    <w:sz w:val="16"/>
                    <w:szCs w:val="16"/>
                  </w:rPr>
                  <w:br/>
                </w:r>
                <w:r w:rsidRPr="005F4156">
                  <w:rPr>
                    <w:rFonts w:ascii="Meiryo UI" w:hAnsi="Meiryo UI" w:cs="Meiryo UI"/>
                    <w:sz w:val="16"/>
                    <w:szCs w:val="16"/>
                    <w:lang w:val="ja-JP"/>
                  </w:rPr>
                  <w:t>[番地]</w:t>
                </w:r>
              </w:p>
            </w:sdtContent>
          </w:sdt>
        </w:tc>
        <w:tc>
          <w:tcPr>
            <w:tcW w:w="139" w:type="dxa"/>
          </w:tcPr>
          <w:p w:rsidR="0087343D" w:rsidRPr="005F4156" w:rsidRDefault="0087343D" w:rsidP="00FA7C9C">
            <w:pPr>
              <w:pStyle w:val="a5"/>
              <w:rPr>
                <w:rFonts w:ascii="Meiryo UI" w:hAnsi="Meiryo UI" w:cs="Meiryo UI"/>
              </w:rPr>
            </w:pPr>
          </w:p>
        </w:tc>
        <w:tc>
          <w:tcPr>
            <w:tcW w:w="1134" w:type="dxa"/>
            <w:vAlign w:val="center"/>
          </w:tcPr>
          <w:p w:rsidR="0087343D" w:rsidRPr="005F4156" w:rsidRDefault="003A07B3" w:rsidP="00FA7C9C">
            <w:pPr>
              <w:pStyle w:val="a5"/>
              <w:rPr>
                <w:rFonts w:ascii="Meiryo UI" w:hAnsi="Meiryo UI" w:cs="Meiryo UI"/>
              </w:rPr>
            </w:pPr>
            <w:r w:rsidRPr="005F4156">
              <w:rPr>
                <w:rFonts w:ascii="Meiryo UI" w:hAnsi="Meiryo UI" w:cs="Meiryo UI"/>
                <w:noProof/>
              </w:rPr>
              <mc:AlternateContent>
                <mc:Choice Requires="wpg">
                  <w:drawing>
                    <wp:inline distT="0" distB="0" distL="0" distR="0" wp14:anchorId="7892D008" wp14:editId="3343B76C">
                      <wp:extent cx="604520" cy="457200"/>
                      <wp:effectExtent l="0" t="0" r="24130" b="19050"/>
                      <wp:docPr id="82" name="グループ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83" name="フリーフォーム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4" name="フリーフォーム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5" name="フリーフォーム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6" name="フリーフォーム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7" name="フリーフォーム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B8CD2E" id="グループ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">
                      <v:shape id="フリーフォーム 83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7S4MEA&#10;AADbAAAADwAAAGRycy9kb3ducmV2LnhtbESPQYvCMBSE74L/ITxhL6JpV1ykGkUFRbzp6v3ZPNti&#10;81KaqNVfbwTB4zAz3zCTWWNKcaPaFZYVxP0IBHFqdcGZgsP/qjcC4TyyxtIyKXiQg9m03Zpgou2d&#10;d3Tb+0wECLsEFeTeV4mULs3JoOvbijh4Z1sb9EHWmdQ13gPclPI3iv6kwYLDQo4VLXNKL/urCZTj&#10;Nt5qs+4+h6druSg2sV2nK6V+Os18DMJT47/hT3ujFYwG8P4Sfo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O0uDBAAAA2wAAAA8AAAAAAAAAAAAAAAAAmAIAAGRycy9kb3du&#10;cmV2LnhtbFBLBQYAAAAABAAEAPUAAACGAw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ed4832 [3208]" strokecolor="#ed4832 [3208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フリーフォーム 84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WzcMA&#10;AADbAAAADwAAAGRycy9kb3ducmV2LnhtbESPQYvCMBSE7wv+h/AEL4umyiK1GkWEgsJeVsXzs3m2&#10;pc1LbaKt/94sLOxxmJlvmNWmN7V4UutKywqmkwgEcWZ1ybmC8ykdxyCcR9ZYWyYFL3KwWQ8+Vpho&#10;2/EPPY8+FwHCLkEFhfdNIqXLCjLoJrYhDt7NtgZ9kG0udYtdgJtazqJoLg2WHBYKbGhXUFYdH0ZB&#10;l8+vu4XZ3y+f9J0epl2VLuJKqdGw3y5BeOr9f/ivvdcK4i/4/RJ+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sWzcMAAADbAAAADwAAAAAAAAAAAAAAAACYAgAAZHJzL2Rv&#10;d25yZXYueG1sUEsFBgAAAAAEAAQA9QAAAIgDAAAAAA=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フリーフォーム 85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XisUA&#10;AADbAAAADwAAAGRycy9kb3ducmV2LnhtbESP3WrCQBSE7wt9h+UUelc3FawaXUUFoUQQ/EFvj9lj&#10;NjR7NmS3Jn37riB4OczMN8x03tlK3KjxpWMFn70EBHHudMmFguNh/TEC4QOyxsoxKfgjD/PZ68sU&#10;U+1a3tFtHwoRIexTVGBCqFMpfW7Iou+5mjh6V9dYDFE2hdQNthFuK9lPki9pseS4YLCmlaH8Z/9r&#10;FSw3p/Xxum0Xl90puMyMs3M9zJR6f+sWExCBuvAMP9rfWsFoAPcv8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ReKxQAAANsAAAAPAAAAAAAAAAAAAAAAAJgCAABkcnMv&#10;ZG93bnJldi54bWxQSwUGAAAAAAQABAD1AAAAigM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フリーフォーム 86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1k6MQA&#10;AADbAAAADwAAAGRycy9kb3ducmV2LnhtbESPT4vCMBTE7wt+h/AEL6KpiiJdo/gXPHjY1e790Tzb&#10;7jYvpYm2fnsjCHscZuY3zGLVmlLcqXaFZQWjYQSCOLW64ExBcjkM5iCcR9ZYWiYFD3KwWnY+Fhhr&#10;2/A33c8+EwHCLkYFufdVLKVLczLohrYiDt7V1gZ9kHUmdY1NgJtSjqNoJg0WHBZyrGibU/p3vhkF&#10;42QzNev21J+4r+tPk/0mk120V6rXbdefIDy1/j/8bh+1gvkMXl/C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9ZOjEAAAA2wAAAA8AAAAAAAAAAAAAAAAAmAIAAGRycy9k&#10;b3ducmV2LnhtbFBLBQYAAAAABAAEAPUAAACJAw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フリーフォーム 87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Rt8MA&#10;AADbAAAADwAAAGRycy9kb3ducmV2LnhtbESPUUvDQBCE3wX/w7GCb3ajiIa011ILigi1GEufl9w2&#10;F5rbC7kzjf++Vyj0cZiZb5jZYnStGrgPjRcNj5MMFEvlTSO1hu3v+0MOKkQSQ60X1vDPARbz25sZ&#10;FcYf5YeHMtYqQSQUpMHG2BWIobLsKEx8x5K8ve8dxST7Gk1PxwR3LT5l2Qs6aiQtWOp4Zbk6lH9O&#10;Q7kbUL43X/n649lvEGu76uyb1vd343IKKvIYr+FL+9NoyF/h/CX9AJy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uRt8MAAADbAAAADwAAAAAAAAAAAAAAAACYAgAAZHJzL2Rv&#10;d25yZXYueG1sUEsFBgAAAAAEAAQA9QAAAIgD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04" w:type="dxa"/>
            <w:vAlign w:val="center"/>
          </w:tcPr>
          <w:sdt>
            <w:sdtPr>
              <w:rPr>
                <w:rFonts w:ascii="Meiryo UI" w:hAnsi="Meiryo UI" w:cs="Meiryo UI"/>
                <w:color w:val="ED4832" w:themeColor="accent5"/>
              </w:rPr>
              <w:alias w:val="氏名"/>
              <w:tag w:val=""/>
              <w:id w:val="1232274175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7343D" w:rsidRPr="005F4156" w:rsidRDefault="003A07B3" w:rsidP="00FA7C9C">
                <w:pPr>
                  <w:pStyle w:val="a5"/>
                  <w:rPr>
                    <w:rFonts w:ascii="Meiryo UI" w:hAnsi="Meiryo UI" w:cs="Meiryo UI"/>
                    <w:color w:val="ED4832" w:themeColor="accent5"/>
                  </w:rPr>
                </w:pPr>
                <w:r w:rsidRPr="005F4156">
                  <w:rPr>
                    <w:rFonts w:ascii="Meiryo UI" w:hAnsi="Meiryo UI" w:cs="Meiryo UI"/>
                    <w:color w:val="ED4832" w:themeColor="accent5"/>
                    <w:sz w:val="20"/>
                    <w:lang w:val="ja-JP"/>
                  </w:rPr>
                  <w:t>[氏名]</w:t>
                </w:r>
              </w:p>
            </w:sdtContent>
          </w:sdt>
          <w:sdt>
            <w:sdtPr>
              <w:rPr>
                <w:rFonts w:ascii="Meiryo UI" w:hAnsi="Meiryo UI" w:cs="Meiryo UI"/>
              </w:rPr>
              <w:alias w:val="住所"/>
              <w:tag w:val=""/>
              <w:id w:val="849062379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7343D" w:rsidRPr="005F4156" w:rsidRDefault="003A07B3" w:rsidP="00FA7C9C">
                <w:pPr>
                  <w:pStyle w:val="a5"/>
                  <w:rPr>
                    <w:rFonts w:ascii="Meiryo UI" w:hAnsi="Meiryo UI" w:cs="Meiryo UI"/>
                  </w:rPr>
                </w:pPr>
                <w:r w:rsidRPr="005F4156">
                  <w:rPr>
                    <w:rFonts w:ascii="Meiryo UI" w:hAnsi="Meiryo UI" w:cs="Meiryo UI"/>
                    <w:sz w:val="16"/>
                    <w:szCs w:val="16"/>
                    <w:lang w:val="ja-JP"/>
                  </w:rPr>
                  <w:t>[郵便番号 都道府県 市区町村]</w:t>
                </w:r>
                <w:r w:rsidRPr="005F4156">
                  <w:rPr>
                    <w:rFonts w:ascii="Meiryo UI" w:hAnsi="Meiryo UI" w:cs="Meiryo UI"/>
                    <w:sz w:val="16"/>
                    <w:szCs w:val="16"/>
                  </w:rPr>
                  <w:br/>
                </w:r>
                <w:r w:rsidRPr="005F4156">
                  <w:rPr>
                    <w:rFonts w:ascii="Meiryo UI" w:hAnsi="Meiryo UI" w:cs="Meiryo UI"/>
                    <w:sz w:val="16"/>
                    <w:szCs w:val="16"/>
                    <w:lang w:val="ja-JP"/>
                  </w:rPr>
                  <w:t>[番地]</w:t>
                </w:r>
              </w:p>
            </w:sdtContent>
          </w:sdt>
        </w:tc>
      </w:tr>
      <w:tr w:rsidR="005C59FB" w:rsidRPr="005F4156" w:rsidTr="00BD0D43">
        <w:trPr>
          <w:trHeight w:hRule="exact" w:val="1417"/>
          <w:jc w:val="center"/>
        </w:trPr>
        <w:tc>
          <w:tcPr>
            <w:tcW w:w="1134" w:type="dxa"/>
            <w:vAlign w:val="center"/>
          </w:tcPr>
          <w:p w:rsidR="0087343D" w:rsidRPr="005F4156" w:rsidRDefault="003A07B3" w:rsidP="00FA7C9C">
            <w:pPr>
              <w:pStyle w:val="a5"/>
              <w:rPr>
                <w:rFonts w:ascii="Meiryo UI" w:hAnsi="Meiryo UI" w:cs="Meiryo UI"/>
              </w:rPr>
            </w:pPr>
            <w:r w:rsidRPr="005F4156">
              <w:rPr>
                <w:rFonts w:ascii="Meiryo UI" w:hAnsi="Meiryo UI" w:cs="Meiryo UI"/>
                <w:noProof/>
              </w:rPr>
              <mc:AlternateContent>
                <mc:Choice Requires="wpg">
                  <w:drawing>
                    <wp:inline distT="0" distB="0" distL="0" distR="0" wp14:anchorId="47E06F18" wp14:editId="0812C2CA">
                      <wp:extent cx="604520" cy="457200"/>
                      <wp:effectExtent l="0" t="0" r="24130" b="19050"/>
                      <wp:docPr id="88" name="グループ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89" name="フリーフォーム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0" name="フリーフォーム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1" name="フリーフォーム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2" name="フリーフォーム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3" name="フリーフォーム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9D7B27" id="グループ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">
                      <v:shape id="フリーフォーム 89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oTAMIA&#10;AADbAAAADwAAAGRycy9kb3ducmV2LnhtbESPT4vCMBTE78J+h/AWvGm6ilK7RtlVBI/+B2+P5m1b&#10;tnkpSdT67Y0geBxm5jfMdN6aWlzJ+cqygq9+AoI4t7riQsFhv+qlIHxA1lhbJgV38jCffXSmmGl7&#10;4y1dd6EQEcI+QwVlCE0mpc9LMuj7tiGO3p91BkOUrpDa4S3CTS0HSTKWBiuOCyU2tCgp/99djILl&#10;fXNcX1pn7WQ//E0GaXMyo7NS3c/25xtEoDa8w6/2WitIJ/D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hMAwgAAANsAAAAPAAAAAAAAAAAAAAAAAJgCAABkcnMvZG93&#10;bnJldi54bWxQSwUGAAAAAAQABAD1AAAAhwM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a781ba [3205]" strokecolor="#a781ba [3205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フリーフォーム 90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mGE8EA&#10;AADbAAAADwAAAGRycy9kb3ducmV2LnhtbERPTWuDQBC9F/oflin0UupqDiFaNyEIQgK5NA05T9yJ&#10;iu6scTfR/vvsodDj433nm9n04kGjay0rSKIYBHFldcu1gtNP+bkC4Tyyxt4yKfglB5v160uOmbYT&#10;f9Pj6GsRQthlqKDxfsikdFVDBl1kB+LAXe1o0Ac41lKPOIVw08tFHC+lwZZDQ4MDFQ1V3fFuFEz1&#10;8lKkZnc7f9Ch3CdTV6arTqn3t3n7BcLT7P/Ff+6dVpCG9eFL+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ZhhPBAAAA2wAAAA8AAAAAAAAAAAAAAAAAmAIAAGRycy9kb3du&#10;cmV2LnhtbFBLBQYAAAAABAAEAPUAAACGAwAAAAA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フリーフォーム 91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HVMUA&#10;AADbAAAADwAAAGRycy9kb3ducmV2LnhtbESPT2vCQBTE7wW/w/IK3pqNHvwTXUUFoaRQ0Iq9PrPP&#10;bGj2bchuTfrt3YLgcZiZ3zDLdW9rcaPWV44VjJIUBHHhdMWlgtPX/m0GwgdkjbVjUvBHHtarwcsS&#10;M+06PtDtGEoRIewzVGBCaDIpfWHIok9cQxy9q2sthijbUuoWuwi3tRyn6URarDguGGxoZ6j4Of5a&#10;BduP8/50/ew2l8M5uNzM8+9mmis1fO03CxCB+vAMP9rvWsF8BP9f4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4dUxQAAANsAAAAPAAAAAAAAAAAAAAAAAJgCAABkcnMv&#10;ZG93bnJldi54bWxQSwUGAAAAAAQABAD1AAAAigM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フリーフォーム 92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/0NsUA&#10;AADbAAAADwAAAGRycy9kb3ducmV2LnhtbESPT2vCQBTE70K/w/IKvYhuGrG0aVaxVcGDh1bT+yP7&#10;8qfNvg3ZrYnf3hUEj8PM/IZJl4NpxIk6V1tW8DyNQBDnVtdcKsiO28krCOeRNTaWScGZHCwXD6MU&#10;E217/qbTwZciQNglqKDyvk2kdHlFBt3UtsTBK2xn0AfZlVJ32Ae4aWQcRS/SYM1hocKWPivK/w7/&#10;RkGcfczNatiPZ+6r+OnL32y2jjZKPT0Oq3cQngZ/D9/aO63gLYbrl/A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/Q2xQAAANsAAAAPAAAAAAAAAAAAAAAAAJgCAABkcnMv&#10;ZG93bnJldi54bWxQSwUGAAAAAAQABAD1AAAAigMAAAAA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フリーフォーム 93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BacMA&#10;AADbAAAADwAAAGRycy9kb3ducmV2LnhtbESPUUvDQBCE34X+h2MLvtlNVaSNvZZasJSClqbF5yW3&#10;5oK5vZA70/jve4Lg4zAz3zCL1eAa1XMXai8appMMFEvpTS2VhvPp9W4GKkQSQ40X1vDDAVbL0c2C&#10;cuMvcuS+iJVKEAk5abAxtjliKC07ChPfsiTv03eOYpJdhaajS4K7Bu+z7Akd1ZIWLLW8sVx+Fd9O&#10;Q/HRo7wf9rO37aM/IFZ209oXrW/Hw/oZVOQh/of/2jujYf4Av1/SD8D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kBacMAAADbAAAADwAAAAAAAAAAAAAAAACYAgAAZHJzL2Rv&#10;d25yZXYueG1sUEsFBgAAAAAEAAQA9QAAAIgD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02" w:type="dxa"/>
            <w:vAlign w:val="center"/>
          </w:tcPr>
          <w:sdt>
            <w:sdtPr>
              <w:rPr>
                <w:rFonts w:ascii="Meiryo UI" w:hAnsi="Meiryo UI" w:cs="Meiryo UI"/>
                <w:color w:val="A781BA" w:themeColor="accent2"/>
              </w:rPr>
              <w:alias w:val="氏名"/>
              <w:tag w:val=""/>
              <w:id w:val="3864849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7343D" w:rsidRPr="005F4156" w:rsidRDefault="003A07B3" w:rsidP="00FA7C9C">
                <w:pPr>
                  <w:pStyle w:val="a5"/>
                  <w:rPr>
                    <w:rFonts w:ascii="Meiryo UI" w:hAnsi="Meiryo UI" w:cs="Meiryo UI"/>
                    <w:color w:val="A781BA" w:themeColor="accent2"/>
                  </w:rPr>
                </w:pPr>
                <w:r w:rsidRPr="005F4156">
                  <w:rPr>
                    <w:rFonts w:ascii="Meiryo UI" w:hAnsi="Meiryo UI" w:cs="Meiryo UI"/>
                    <w:color w:val="A781BA" w:themeColor="accent2"/>
                    <w:sz w:val="20"/>
                    <w:lang w:val="ja-JP"/>
                  </w:rPr>
                  <w:t>[氏名]</w:t>
                </w:r>
              </w:p>
            </w:sdtContent>
          </w:sdt>
          <w:sdt>
            <w:sdtPr>
              <w:rPr>
                <w:rFonts w:ascii="Meiryo UI" w:hAnsi="Meiryo UI" w:cs="Meiryo UI"/>
              </w:rPr>
              <w:alias w:val="住所"/>
              <w:tag w:val=""/>
              <w:id w:val="155527469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7343D" w:rsidRPr="005F4156" w:rsidRDefault="003A07B3" w:rsidP="00FA7C9C">
                <w:pPr>
                  <w:pStyle w:val="a5"/>
                  <w:rPr>
                    <w:rFonts w:ascii="Meiryo UI" w:hAnsi="Meiryo UI" w:cs="Meiryo UI"/>
                  </w:rPr>
                </w:pPr>
                <w:r w:rsidRPr="005F4156">
                  <w:rPr>
                    <w:rFonts w:ascii="Meiryo UI" w:hAnsi="Meiryo UI" w:cs="Meiryo UI"/>
                    <w:sz w:val="16"/>
                    <w:szCs w:val="16"/>
                    <w:lang w:val="ja-JP"/>
                  </w:rPr>
                  <w:t>[郵便番号 都道府県 市区町村]</w:t>
                </w:r>
                <w:r w:rsidRPr="005F4156">
                  <w:rPr>
                    <w:rFonts w:ascii="Meiryo UI" w:hAnsi="Meiryo UI" w:cs="Meiryo UI"/>
                    <w:sz w:val="16"/>
                    <w:szCs w:val="16"/>
                  </w:rPr>
                  <w:br/>
                </w:r>
                <w:r w:rsidRPr="005F4156">
                  <w:rPr>
                    <w:rFonts w:ascii="Meiryo UI" w:hAnsi="Meiryo UI" w:cs="Meiryo UI"/>
                    <w:sz w:val="16"/>
                    <w:szCs w:val="16"/>
                    <w:lang w:val="ja-JP"/>
                  </w:rPr>
                  <w:t>[番地]</w:t>
                </w:r>
              </w:p>
            </w:sdtContent>
          </w:sdt>
        </w:tc>
        <w:tc>
          <w:tcPr>
            <w:tcW w:w="147" w:type="dxa"/>
          </w:tcPr>
          <w:p w:rsidR="0087343D" w:rsidRPr="005F4156" w:rsidRDefault="0087343D" w:rsidP="00FA7C9C">
            <w:pPr>
              <w:pStyle w:val="a5"/>
              <w:rPr>
                <w:rFonts w:ascii="Meiryo UI" w:hAnsi="Meiryo UI" w:cs="Meiryo UI"/>
              </w:rPr>
            </w:pPr>
          </w:p>
        </w:tc>
        <w:tc>
          <w:tcPr>
            <w:tcW w:w="1134" w:type="dxa"/>
            <w:vAlign w:val="center"/>
          </w:tcPr>
          <w:p w:rsidR="0087343D" w:rsidRPr="005F4156" w:rsidRDefault="003A07B3" w:rsidP="00FA7C9C">
            <w:pPr>
              <w:pStyle w:val="a5"/>
              <w:rPr>
                <w:rFonts w:ascii="Meiryo UI" w:hAnsi="Meiryo UI" w:cs="Meiryo UI"/>
              </w:rPr>
            </w:pPr>
            <w:r w:rsidRPr="005F4156">
              <w:rPr>
                <w:rFonts w:ascii="Meiryo UI" w:hAnsi="Meiryo UI" w:cs="Meiryo UI"/>
                <w:noProof/>
              </w:rPr>
              <mc:AlternateContent>
                <mc:Choice Requires="wpg">
                  <w:drawing>
                    <wp:inline distT="0" distB="0" distL="0" distR="0" wp14:anchorId="52C77568" wp14:editId="48EFEF32">
                      <wp:extent cx="604520" cy="457200"/>
                      <wp:effectExtent l="0" t="0" r="24130" b="19050"/>
                      <wp:docPr id="94" name="グループ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95" name="フリーフォーム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6" name="フリーフォーム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7" name="フリーフォーム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8" name="フリーフォーム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9" name="フリーフォーム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5B227B" id="グループ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">
                      <v:shape id="フリーフォーム 95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P+MMA&#10;AADbAAAADwAAAGRycy9kb3ducmV2LnhtbESP3YrCMBSE7xd8h3AE79bUBf+qUURYVHAvdPsAh+bY&#10;FJuT2kStPr0RFvZymJlvmPmytZW4UeNLxwoG/QQEce50yYWC7Pf7cwLCB2SNlWNS8CAPy0XnY46p&#10;dnc+0O0YChEh7FNUYEKoUyl9bsii77uaOHon11gMUTaF1A3eI9xW8itJRtJiyXHBYE1rQ/n5eLUK&#10;xpPn/pqV53GR0e4y3W8OP74ySvW67WoGIlAb/sN/7a1WMB3C+0v8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rP+MMAAADbAAAADwAAAAAAAAAAAAAAAACYAgAAZHJzL2Rv&#10;d25yZXYueG1sUEsFBgAAAAAEAAQA9QAAAIgD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fa71a [3207]" strokecolor="#ffa71a [3207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フリーフォーム 96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y7/MMA&#10;AADbAAAADwAAAGRycy9kb3ducmV2LnhtbESPQYvCMBSE7wv+h/AEL4umeii2GkWEggteVpc9P5tn&#10;W9q81CZr67/fCILHYWa+YdbbwTTiTp2rLCuYzyIQxLnVFRcKfs7ZdAnCeWSNjWVS8CAH283oY42p&#10;tj1/0/3kCxEg7FJUUHrfplK6vCSDbmZb4uBdbWfQB9kVUnfYB7hp5CKKYmmw4rBQYkv7kvL69GcU&#10;9EV82SfmcPv9pGP2Ne/rLFnWSk3Gw24FwtPg3+FX+6AVJDE8v4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y7/MMAAADbAAAADwAAAAAAAAAAAAAAAACYAgAAZHJzL2Rv&#10;d25yZXYueG1sUEsFBgAAAAAEAAQA9QAAAIgDAAAAAA=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フリーフォーム 97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6u8UA&#10;AADbAAAADwAAAGRycy9kb3ducmV2LnhtbESPzWrDMBCE74W+g9hCb7XcHprEiRySQKC4UMgPyXVj&#10;rS1Ta2UsNXbfvioEchxm5htmsRxtK67U+8axgtckBUFcOt1wreB42L5MQfiArLF1TAp+ycMyf3xY&#10;YKbdwDu67kMtIoR9hgpMCF0mpS8NWfSJ64ijV7neYoiyr6XucYhw28q3NH2XFhuOCwY72hgqv/c/&#10;VsH687Q9Vl/D6rI7BVeYWXHuJoVSz0/jag4i0Bju4Vv7QyuYTeD/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rq7xQAAANsAAAAPAAAAAAAAAAAAAAAAAJgCAABkcnMv&#10;ZG93bnJldi54bWxQSwUGAAAAAAQABAD1AAAAigM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フリーフォーム 98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fD3MMA&#10;AADbAAAADwAAAGRycy9kb3ducmV2LnhtbERPPW/CMBDdK/EfrENiqYhToiIIGERpK3XoUELYT/GR&#10;BOJzFLtJ+u/roVLHp/e93Y+mET11rras4CmKQRAXVtdcKsjP7/MVCOeRNTaWScEPOdjvJg9bTLUd&#10;+ER95ksRQtilqKDyvk2ldEVFBl1kW+LAXW1n0AfYlVJ3OIRw08hFHC+lwZpDQ4UtHSsq7tm3UbDI&#10;X57NYfx8TNzX9TKUtzx5jd+Umk3HwwaEp9H/i//cH1rBOowNX8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fD3MMAAADbAAAADwAAAAAAAAAAAAAAAACYAgAAZHJzL2Rv&#10;d25yZXYueG1sUEsFBgAAAAAEAAQA9QAAAIg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フリーフォーム 99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E2g8MA&#10;AADbAAAADwAAAGRycy9kb3ducmV2LnhtbESPUUvDQBCE3wX/w7FC3+ymRaSJvZa2oJSCLUbxecmt&#10;uWBuL+TONP33nlDwcZiZb5jlenStGrgPjRcNs2kGiqXyppFaw8f78/0CVIgkhlovrOHCAdar25sl&#10;Fcaf5Y2HMtYqQSQUpMHG2BWIobLsKEx9x5K8L987ikn2NZqezgnuWpxn2SM6aiQtWOp4Z7n6Ln+c&#10;hvJzQDmeDovXlwd/QqztrrNbrSd34+YJVOQx/oev7b3RkOfw9yX9A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E2g8MAAADbAAAADwAAAAAAAAAAAAAAAACYAgAAZHJzL2Rv&#10;d25yZXYueG1sUEsFBgAAAAAEAAQA9QAAAIgD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sdt>
            <w:sdtPr>
              <w:rPr>
                <w:rFonts w:ascii="Meiryo UI" w:hAnsi="Meiryo UI" w:cs="Meiryo UI"/>
                <w:color w:val="FFA71A" w:themeColor="accent4"/>
              </w:rPr>
              <w:alias w:val="氏名"/>
              <w:tag w:val=""/>
              <w:id w:val="-918013006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7343D" w:rsidRPr="005F4156" w:rsidRDefault="003A07B3" w:rsidP="00FA7C9C">
                <w:pPr>
                  <w:pStyle w:val="a5"/>
                  <w:rPr>
                    <w:rFonts w:ascii="Meiryo UI" w:hAnsi="Meiryo UI" w:cs="Meiryo UI"/>
                    <w:color w:val="FFA71A" w:themeColor="accent4"/>
                  </w:rPr>
                </w:pPr>
                <w:r w:rsidRPr="005F4156">
                  <w:rPr>
                    <w:rFonts w:ascii="Meiryo UI" w:hAnsi="Meiryo UI" w:cs="Meiryo UI"/>
                    <w:color w:val="FFA71A" w:themeColor="accent4"/>
                    <w:sz w:val="20"/>
                    <w:lang w:val="ja-JP"/>
                  </w:rPr>
                  <w:t>[氏名]</w:t>
                </w:r>
              </w:p>
            </w:sdtContent>
          </w:sdt>
          <w:sdt>
            <w:sdtPr>
              <w:rPr>
                <w:rFonts w:ascii="Meiryo UI" w:hAnsi="Meiryo UI" w:cs="Meiryo UI"/>
              </w:rPr>
              <w:alias w:val="住所"/>
              <w:tag w:val=""/>
              <w:id w:val="212696289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7343D" w:rsidRPr="005F4156" w:rsidRDefault="003A07B3" w:rsidP="00FA7C9C">
                <w:pPr>
                  <w:pStyle w:val="a5"/>
                  <w:rPr>
                    <w:rFonts w:ascii="Meiryo UI" w:hAnsi="Meiryo UI" w:cs="Meiryo UI"/>
                  </w:rPr>
                </w:pPr>
                <w:r w:rsidRPr="005F4156">
                  <w:rPr>
                    <w:rFonts w:ascii="Meiryo UI" w:hAnsi="Meiryo UI" w:cs="Meiryo UI"/>
                    <w:sz w:val="16"/>
                    <w:szCs w:val="16"/>
                    <w:lang w:val="ja-JP"/>
                  </w:rPr>
                  <w:t>[郵便番号 都道府県 市区町村]</w:t>
                </w:r>
                <w:r w:rsidRPr="005F4156">
                  <w:rPr>
                    <w:rFonts w:ascii="Meiryo UI" w:hAnsi="Meiryo UI" w:cs="Meiryo UI"/>
                    <w:sz w:val="16"/>
                    <w:szCs w:val="16"/>
                  </w:rPr>
                  <w:br/>
                </w:r>
                <w:r w:rsidRPr="005F4156">
                  <w:rPr>
                    <w:rFonts w:ascii="Meiryo UI" w:hAnsi="Meiryo UI" w:cs="Meiryo UI"/>
                    <w:sz w:val="16"/>
                    <w:szCs w:val="16"/>
                    <w:lang w:val="ja-JP"/>
                  </w:rPr>
                  <w:t>[番地]</w:t>
                </w:r>
              </w:p>
            </w:sdtContent>
          </w:sdt>
        </w:tc>
        <w:tc>
          <w:tcPr>
            <w:tcW w:w="139" w:type="dxa"/>
          </w:tcPr>
          <w:p w:rsidR="0087343D" w:rsidRPr="005F4156" w:rsidRDefault="0087343D" w:rsidP="00FA7C9C">
            <w:pPr>
              <w:pStyle w:val="a5"/>
              <w:rPr>
                <w:rFonts w:ascii="Meiryo UI" w:hAnsi="Meiryo UI" w:cs="Meiryo UI"/>
              </w:rPr>
            </w:pPr>
          </w:p>
        </w:tc>
        <w:tc>
          <w:tcPr>
            <w:tcW w:w="1134" w:type="dxa"/>
            <w:vAlign w:val="center"/>
          </w:tcPr>
          <w:p w:rsidR="0087343D" w:rsidRPr="005F4156" w:rsidRDefault="003A07B3" w:rsidP="00FA7C9C">
            <w:pPr>
              <w:pStyle w:val="a5"/>
              <w:rPr>
                <w:rFonts w:ascii="Meiryo UI" w:hAnsi="Meiryo UI" w:cs="Meiryo UI"/>
              </w:rPr>
            </w:pPr>
            <w:r w:rsidRPr="005F4156">
              <w:rPr>
                <w:rFonts w:ascii="Meiryo UI" w:hAnsi="Meiryo UI" w:cs="Meiryo UI"/>
                <w:noProof/>
              </w:rPr>
              <mc:AlternateContent>
                <mc:Choice Requires="wpg">
                  <w:drawing>
                    <wp:inline distT="0" distB="0" distL="0" distR="0" wp14:anchorId="37B837E4" wp14:editId="314500CB">
                      <wp:extent cx="604520" cy="457200"/>
                      <wp:effectExtent l="0" t="0" r="24130" b="19050"/>
                      <wp:docPr id="100" name="グループ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01" name="フリーフォーム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2" name="フリーフォーム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3" name="フリーフォーム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4" name="フリーフォーム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5" name="フリーフォーム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CDFE95" id="グループ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">
                      <v:shape id="フリーフォーム 101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Av8MA&#10;AADcAAAADwAAAGRycy9kb3ducmV2LnhtbESPQYvCMBCF7wv+hzCCtzXtHkSqUUQRPAiiu96HZmyq&#10;zaQ22bb6642wsLcZ3pv3vZkve1uJlhpfOlaQjhMQxLnTJRcKfr63n1MQPiBrrByTggd5WC4GH3PM&#10;tOv4SO0pFCKGsM9QgQmhzqT0uSGLfuxq4qhdXGMxxLUppG6wi+G2kl9JMpEWS44EgzWtDeW306+N&#10;3Ke7n800vV4O+zSnonx27X2j1GjYr2YgAvXh3/x3vdOxfpLC+5k4gV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DAv8MAAADcAAAADwAAAAAAAAAAAAAAAACYAgAAZHJzL2Rv&#10;d25yZXYueG1sUEsFBgAAAAAEAAQA9QAAAIgD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69799 [3209]" strokecolor="#f69799 [3209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フリーフォーム 102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a58IA&#10;AADcAAAADwAAAGRycy9kb3ducmV2LnhtbERPTWvCQBC9F/wPywheSt3oIZg0q4gQUOilqXges2MS&#10;kp2N2dWk/75bKPQ2j/c52W4ynXjS4BrLClbLCARxaXXDlYLzV/62AeE8ssbOMin4Jge77ewlw1Tb&#10;kT/pWfhKhBB2KSqove9TKV1Zk0G3tD1x4G52MOgDHCqpBxxDuOnkOopiabDh0FBjT4eayrZ4GAVj&#10;FV8PiTneL6/0kZ9WY5snm1apxXzav4PwNPl/8Z/7qMP8aA2/z4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JrnwgAAANwAAAAPAAAAAAAAAAAAAAAAAJgCAABkcnMvZG93&#10;bnJldi54bWxQSwUGAAAAAAQABAD1AAAAhw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フリーフォーム 103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/hUcQA&#10;AADcAAAADwAAAGRycy9kb3ducmV2LnhtbERP22rCQBB9L/gPywi+1Y0Vak2zihYESaHgBfs6zU6y&#10;odnZkF1N+vfdgtC3OZzrZOvBNuJGna8dK5hNExDEhdM1VwrOp93jCwgfkDU2jknBD3lYr0YPGaba&#10;9Xyg2zFUIoawT1GBCaFNpfSFIYt+6lriyJWusxgi7CqpO+xjuG3kU5I8S4s1xwaDLb0ZKr6PV6tg&#10;+37ZncuPfvN1uASXm2X+2S5ypSbjYfMKItAQ/sV3917H+ckc/p6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4VHEAAAA3AAAAA8AAAAAAAAAAAAAAAAAmAIAAGRycy9k&#10;b3ducmV2LnhtbFBLBQYAAAAABAAEAPUAAACJAwAAAAA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フリーフォーム 104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cItMMA&#10;AADcAAAADwAAAGRycy9kb3ducmV2LnhtbERPS2vCQBC+C/0PyxR6KbpbtUVSV/EJPXhoY7wP2TFJ&#10;m50N2a2J/74rFLzNx/ec+bK3tbhQ6yvHGl5GCgRx7kzFhYbsuB/OQPiAbLB2TBqu5GG5eBjMMTGu&#10;4y+6pKEQMYR9ghrKEJpESp+XZNGPXEMcubNrLYYI20KaFrsYbms5VupNWqw4NpTY0Kak/Cf9tRrG&#10;2frVrvrD88R/nk9d8Z1Ntmqn9dNjv3oHEagPd/G/+8PE+WoKt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cItMMAAADcAAAADwAAAAAAAAAAAAAAAACYAgAAZHJzL2Rv&#10;d25yZXYueG1sUEsFBgAAAAAEAAQA9QAAAIg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フリーフォーム 105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9hrcEA&#10;AADcAAAADwAAAGRycy9kb3ducmV2LnhtbERPTWvCQBC9F/wPyxS81UnFFkldpQqWUrBiLD0P2Wk2&#10;NDsbstuY/ntXELzN433OYjW4RvXchdqLhsdJBoql9KaWSsPXcfswBxUiiaHGC2v45wCr5ehuQbnx&#10;JzlwX8RKpRAJOWmwMbY5YigtOwoT37Ik7sd3jmKCXYWmo1MKdw1Os+wZHdWSGiy1vLFc/hZ/TkPx&#10;3aN87j/mu7eZ3yNWdtPatdbj++H1BVTkId7EV/e7SfOzJ7g8ky7A5R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vYa3BAAAA3AAAAA8AAAAAAAAAAAAAAAAAmAIAAGRycy9kb3du&#10;cmV2LnhtbFBLBQYAAAAABAAEAPUAAACGAw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04" w:type="dxa"/>
            <w:vAlign w:val="center"/>
          </w:tcPr>
          <w:sdt>
            <w:sdtPr>
              <w:rPr>
                <w:rFonts w:ascii="Meiryo UI" w:hAnsi="Meiryo UI" w:cs="Meiryo UI"/>
                <w:color w:val="F69799" w:themeColor="accent6"/>
              </w:rPr>
              <w:alias w:val="氏名"/>
              <w:tag w:val=""/>
              <w:id w:val="-149756539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7343D" w:rsidRPr="005F4156" w:rsidRDefault="003A07B3" w:rsidP="00FA7C9C">
                <w:pPr>
                  <w:pStyle w:val="a5"/>
                  <w:rPr>
                    <w:rFonts w:ascii="Meiryo UI" w:hAnsi="Meiryo UI" w:cs="Meiryo UI"/>
                    <w:color w:val="F69799" w:themeColor="accent6"/>
                  </w:rPr>
                </w:pPr>
                <w:r w:rsidRPr="005F4156">
                  <w:rPr>
                    <w:rFonts w:ascii="Meiryo UI" w:hAnsi="Meiryo UI" w:cs="Meiryo UI"/>
                    <w:color w:val="F69799" w:themeColor="accent6"/>
                    <w:sz w:val="20"/>
                    <w:lang w:val="ja-JP"/>
                  </w:rPr>
                  <w:t>[氏名]</w:t>
                </w:r>
              </w:p>
            </w:sdtContent>
          </w:sdt>
          <w:sdt>
            <w:sdtPr>
              <w:rPr>
                <w:rFonts w:ascii="Meiryo UI" w:hAnsi="Meiryo UI" w:cs="Meiryo UI"/>
              </w:rPr>
              <w:alias w:val="住所"/>
              <w:tag w:val=""/>
              <w:id w:val="-1872833939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7343D" w:rsidRPr="005F4156" w:rsidRDefault="003A07B3" w:rsidP="00FA7C9C">
                <w:pPr>
                  <w:pStyle w:val="a5"/>
                  <w:rPr>
                    <w:rFonts w:ascii="Meiryo UI" w:hAnsi="Meiryo UI" w:cs="Meiryo UI"/>
                  </w:rPr>
                </w:pPr>
                <w:r w:rsidRPr="005F4156">
                  <w:rPr>
                    <w:rFonts w:ascii="Meiryo UI" w:hAnsi="Meiryo UI" w:cs="Meiryo UI"/>
                    <w:sz w:val="16"/>
                    <w:szCs w:val="16"/>
                    <w:lang w:val="ja-JP"/>
                  </w:rPr>
                  <w:t>[郵便番号 都道府県 市区町村]</w:t>
                </w:r>
                <w:r w:rsidRPr="005F4156">
                  <w:rPr>
                    <w:rFonts w:ascii="Meiryo UI" w:hAnsi="Meiryo UI" w:cs="Meiryo UI"/>
                    <w:sz w:val="16"/>
                    <w:szCs w:val="16"/>
                  </w:rPr>
                  <w:br/>
                </w:r>
                <w:r w:rsidRPr="005F4156">
                  <w:rPr>
                    <w:rFonts w:ascii="Meiryo UI" w:hAnsi="Meiryo UI" w:cs="Meiryo UI"/>
                    <w:sz w:val="16"/>
                    <w:szCs w:val="16"/>
                    <w:lang w:val="ja-JP"/>
                  </w:rPr>
                  <w:t>[番地]</w:t>
                </w:r>
              </w:p>
            </w:sdtContent>
          </w:sdt>
        </w:tc>
      </w:tr>
      <w:tr w:rsidR="005C59FB" w:rsidRPr="005F4156" w:rsidTr="00BD0D43">
        <w:trPr>
          <w:trHeight w:hRule="exact" w:val="1417"/>
          <w:jc w:val="center"/>
        </w:trPr>
        <w:tc>
          <w:tcPr>
            <w:tcW w:w="1134" w:type="dxa"/>
            <w:vAlign w:val="center"/>
          </w:tcPr>
          <w:p w:rsidR="0087343D" w:rsidRPr="005F4156" w:rsidRDefault="003A07B3" w:rsidP="00FA7C9C">
            <w:pPr>
              <w:pStyle w:val="a5"/>
              <w:rPr>
                <w:rFonts w:ascii="Meiryo UI" w:hAnsi="Meiryo UI" w:cs="Meiryo UI"/>
              </w:rPr>
            </w:pPr>
            <w:r w:rsidRPr="005F4156">
              <w:rPr>
                <w:rFonts w:ascii="Meiryo UI" w:hAnsi="Meiryo UI" w:cs="Meiryo UI"/>
                <w:noProof/>
              </w:rPr>
              <mc:AlternateContent>
                <mc:Choice Requires="wpg">
                  <w:drawing>
                    <wp:inline distT="0" distB="0" distL="0" distR="0" wp14:anchorId="3F3C32DA" wp14:editId="0377BD80">
                      <wp:extent cx="604520" cy="457200"/>
                      <wp:effectExtent l="0" t="0" r="24130" b="19050"/>
                      <wp:docPr id="106" name="グループ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07" name="フリーフォーム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8" name="フリーフォーム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9" name="フリーフォーム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0" name="フリーフォーム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1" name="フリーフォーム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6B4902" id="グループ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">
                      <v:shape id="フリーフォーム 107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OD8AA&#10;AADcAAAADwAAAGRycy9kb3ducmV2LnhtbERPS4vCMBC+L/gfwgje1kQFH9UoKi7sdavidWjGttpM&#10;ShNtd3+9WVjY23x8z1ltOluJJzW+dKxhNFQgiDNnSs41nI4f73MQPiAbrByThm/ysFn33laYGNfy&#10;Fz3TkIsYwj5BDUUIdSKlzwqy6IeuJo7c1TUWQ4RNLk2DbQy3lRwrNZUWS44NBda0Lyi7pw+rYTef&#10;LH46J+35YtXsoK7h1qZG60G/2y5BBOrCv/jP/WnifDWD3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mOD8AAAADcAAAADwAAAAAAAAAAAAAAAACYAgAAZHJzL2Rvd25y&#10;ZXYueG1sUEsFBgAAAAAEAAQA9QAAAIUD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54c8f8 [3204]" strokecolor="#54c8f8 [3204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フリーフォーム 108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CtDcUA&#10;AADcAAAADwAAAGRycy9kb3ducmV2LnhtbESPT2vCQBDF74V+h2UKvRTd2INodBURAha8+Ieep9kx&#10;CcnOxuxq0m/vHARvM7w37/1muR5co+7Uhcqzgck4AUWce1txYeB8ykYzUCEiW2w8k4F/CrBevb8t&#10;MbW+5wPdj7FQEsIhRQNljG2qdchLchjGviUW7eI7h1HWrtC2w17CXaO/k2SqHVYsDSW2tC0pr483&#10;Z6Avpn/budtdf79on/1M+jqbz2pjPj+GzQJUpCG+zM/rnRX8RGjlGZlAr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K0NxQAAANwAAAAPAAAAAAAAAAAAAAAAAJgCAABkcnMv&#10;ZG93bnJldi54bWxQSwUGAAAAAAQABAD1AAAAig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フリーフォーム 109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fWu8MA&#10;AADcAAAADwAAAGRycy9kb3ducmV2LnhtbERPS2vCQBC+F/wPyxS81U178BHdiBYESaGgFb1Os5Ns&#10;aHY2ZFeT/nu3IPQ2H99zVuvBNuJGna8dK3idJCCIC6drrhScvnYvcxA+IGtsHJOCX/KwzkZPK0y1&#10;6/lAt2OoRAxhn6ICE0KbSukLQxb9xLXEkStdZzFE2FVSd9jHcNvItySZSos1xwaDLb0bKn6OV6tg&#10;+3HencrPfvN9OAeXm0V+aWe5UuPnYbMEEWgI/+KHe6/j/GQBf8/EC2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fWu8MAAADcAAAADwAAAAAAAAAAAAAAAACYAgAAZHJzL2Rv&#10;d25yZXYueG1sUEsFBgAAAAAEAAQA9QAAAIgD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フリーフォーム 110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YasYA&#10;AADcAAAADwAAAGRycy9kb3ducmV2LnhtbESPQW/CMAyF75P4D5GRdpkgBTSECgEBY9IOO2xQ7lZj&#10;2kLjVE2g3b+fD5N2s/We3/u82vSuVg9qQ+XZwGScgCLOva24MJCd3kcLUCEiW6w9k4EfCrBZD55W&#10;mFrf8Tc9jrFQEsIhRQNljE2qdchLchjGviEW7eJbh1HWttC2xU7CXa2nSTLXDiuWhhIb2peU3453&#10;Z2Ca7V7dtv98mYWvy7krrtnsLTkY8zzst0tQkfr4b/67/rCCPxF8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WYasYAAADcAAAADwAAAAAAAAAAAAAAAACYAgAAZHJz&#10;L2Rvd25yZXYueG1sUEsFBgAAAAAEAAQA9QAAAIs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フリーフォーム 111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3xc8EA&#10;AADcAAAADwAAAGRycy9kb3ducmV2LnhtbERPTWvCQBC9F/oflin0VicpRSS6igotpWDFtHgesmM2&#10;mJ0N2W2M/94tFHqbx/ucxWp0rRq4D40XDfkkA8VSedNIreH76/VpBipEEkOtF9Zw5QCr5f3dggrj&#10;L3LgoYy1SiESCtJgY+wKxFBZdhQmvmNJ3Mn3jmKCfY2mp0sKdy0+Z9kUHTWSGix1vLVcncsfp6E8&#10;Diif+4/Z7u3F7xFru+3sRuvHh3E9BxV5jP/iP/e7SfPzHH6fSRfg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N8XPBAAAA3AAAAA8AAAAAAAAAAAAAAAAAmAIAAGRycy9kb3du&#10;cmV2LnhtbFBLBQYAAAAABAAEAPUAAACGAw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02" w:type="dxa"/>
            <w:vAlign w:val="center"/>
          </w:tcPr>
          <w:sdt>
            <w:sdtPr>
              <w:rPr>
                <w:rFonts w:ascii="Meiryo UI" w:hAnsi="Meiryo UI" w:cs="Meiryo UI"/>
                <w:color w:val="54C8F8" w:themeColor="accent1"/>
              </w:rPr>
              <w:alias w:val="氏名"/>
              <w:tag w:val=""/>
              <w:id w:val="1507940986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7343D" w:rsidRPr="005F4156" w:rsidRDefault="003A07B3" w:rsidP="00FA7C9C">
                <w:pPr>
                  <w:pStyle w:val="a5"/>
                  <w:rPr>
                    <w:rFonts w:ascii="Meiryo UI" w:hAnsi="Meiryo UI" w:cs="Meiryo UI"/>
                    <w:color w:val="54C8F8" w:themeColor="accent1"/>
                  </w:rPr>
                </w:pPr>
                <w:r w:rsidRPr="005F4156">
                  <w:rPr>
                    <w:rFonts w:ascii="Meiryo UI" w:hAnsi="Meiryo UI" w:cs="Meiryo UI"/>
                    <w:color w:val="54C8F8" w:themeColor="accent1"/>
                    <w:sz w:val="20"/>
                    <w:lang w:val="ja-JP"/>
                  </w:rPr>
                  <w:t>[氏名]</w:t>
                </w:r>
              </w:p>
            </w:sdtContent>
          </w:sdt>
          <w:sdt>
            <w:sdtPr>
              <w:rPr>
                <w:rFonts w:ascii="Meiryo UI" w:hAnsi="Meiryo UI" w:cs="Meiryo UI"/>
              </w:rPr>
              <w:alias w:val="住所"/>
              <w:tag w:val=""/>
              <w:id w:val="157123879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7343D" w:rsidRPr="005F4156" w:rsidRDefault="003A07B3" w:rsidP="00FA7C9C">
                <w:pPr>
                  <w:pStyle w:val="a5"/>
                  <w:rPr>
                    <w:rFonts w:ascii="Meiryo UI" w:hAnsi="Meiryo UI" w:cs="Meiryo UI"/>
                  </w:rPr>
                </w:pPr>
                <w:r w:rsidRPr="005F4156">
                  <w:rPr>
                    <w:rFonts w:ascii="Meiryo UI" w:hAnsi="Meiryo UI" w:cs="Meiryo UI"/>
                    <w:sz w:val="16"/>
                    <w:szCs w:val="16"/>
                    <w:lang w:val="ja-JP"/>
                  </w:rPr>
                  <w:t>[郵便番号 都道府県 市区町村]</w:t>
                </w:r>
                <w:r w:rsidRPr="005F4156">
                  <w:rPr>
                    <w:rFonts w:ascii="Meiryo UI" w:hAnsi="Meiryo UI" w:cs="Meiryo UI"/>
                    <w:sz w:val="16"/>
                    <w:szCs w:val="16"/>
                  </w:rPr>
                  <w:br/>
                </w:r>
                <w:r w:rsidRPr="005F4156">
                  <w:rPr>
                    <w:rFonts w:ascii="Meiryo UI" w:hAnsi="Meiryo UI" w:cs="Meiryo UI"/>
                    <w:sz w:val="16"/>
                    <w:szCs w:val="16"/>
                    <w:lang w:val="ja-JP"/>
                  </w:rPr>
                  <w:t>[番地]</w:t>
                </w:r>
              </w:p>
            </w:sdtContent>
          </w:sdt>
        </w:tc>
        <w:tc>
          <w:tcPr>
            <w:tcW w:w="147" w:type="dxa"/>
          </w:tcPr>
          <w:p w:rsidR="0087343D" w:rsidRPr="005F4156" w:rsidRDefault="0087343D" w:rsidP="00FA7C9C">
            <w:pPr>
              <w:pStyle w:val="a5"/>
              <w:rPr>
                <w:rFonts w:ascii="Meiryo UI" w:hAnsi="Meiryo UI" w:cs="Meiryo UI"/>
              </w:rPr>
            </w:pPr>
          </w:p>
        </w:tc>
        <w:tc>
          <w:tcPr>
            <w:tcW w:w="1134" w:type="dxa"/>
            <w:vAlign w:val="center"/>
          </w:tcPr>
          <w:p w:rsidR="0087343D" w:rsidRPr="005F4156" w:rsidRDefault="003A07B3" w:rsidP="00FA7C9C">
            <w:pPr>
              <w:pStyle w:val="a5"/>
              <w:rPr>
                <w:rFonts w:ascii="Meiryo UI" w:hAnsi="Meiryo UI" w:cs="Meiryo UI"/>
              </w:rPr>
            </w:pPr>
            <w:r w:rsidRPr="005F4156">
              <w:rPr>
                <w:rFonts w:ascii="Meiryo UI" w:hAnsi="Meiryo UI" w:cs="Meiryo UI"/>
                <w:noProof/>
              </w:rPr>
              <mc:AlternateContent>
                <mc:Choice Requires="wpg">
                  <w:drawing>
                    <wp:inline distT="0" distB="0" distL="0" distR="0" wp14:anchorId="23AD84FC" wp14:editId="52D374D6">
                      <wp:extent cx="604520" cy="457200"/>
                      <wp:effectExtent l="0" t="0" r="24130" b="19050"/>
                      <wp:docPr id="112" name="グループ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13" name="フリーフォーム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4" name="フリーフォーム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5" name="フリーフォーム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6" name="フリーフォーム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7" name="フリーフォーム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4D5CC4" id="グループ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">
                      <v:shape id="フリーフォーム 113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PMP8IA&#10;AADcAAAADwAAAGRycy9kb3ducmV2LnhtbERPzWrCQBC+F3yHZQremo0RrKRZRYRgbXsx9gGm2Uk2&#10;mJ0N2a3Gt+8WCr3Nx/c7xXayvbjS6DvHChZJCoK4drrjVsHnuXxag/ABWWPvmBTcycN2M3soMNfu&#10;xie6VqEVMYR9jgpMCEMupa8NWfSJG4gj17jRYohwbKUe8RbDbS+zNF1Jix3HBoMD7Q3Vl+rbKrg0&#10;VbmfjoePzDw3+v1rZ+zbyig1f5x2LyACTeFf/Od+1XH+Ygm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8w/wgAAANwAAAAPAAAAAAAAAAAAAAAAAJgCAABkcnMvZG93&#10;bnJldi54bWxQSwUGAAAAAAQABAD1AAAAhwM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フリーフォーム 114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Qx1cIA&#10;AADcAAAADwAAAGRycy9kb3ducmV2LnhtbERPTYvCMBC9L/gfwgheFk0ri2g1iggFhb2siuexGdvS&#10;ZlKbaOu/NwsLe5vH+5zVpje1eFLrSssK4kkEgjizuuRcwfmUjucgnEfWWFsmBS9ysFkPPlaYaNvx&#10;Dz2PPhchhF2CCgrvm0RKlxVk0E1sQxy4m20N+gDbXOoWuxBuajmNopk0WHJoKLChXUFZdXwYBV0+&#10;u+4WZn+/fNJ3eoi7Kl3MK6VGw367BOGp9//iP/deh/nxF/w+Ey6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1DHVwgAAANwAAAAPAAAAAAAAAAAAAAAAAJgCAABkcnMvZG93&#10;bnJldi54bWxQSwUGAAAAAAQABAD1AAAAhw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フリーフォーム 115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KY8MA&#10;AADcAAAADwAAAGRycy9kb3ducmV2LnhtbERP22rCQBB9L/gPywi+1Y0Fq0ZX0YJQUih4QV/H7JgN&#10;ZmdDdmvSv+8WBN/mcK6zWHW2EndqfOlYwWiYgCDOnS65UHA8bF+nIHxA1lg5JgW/5GG17L0sMNWu&#10;5R3d96EQMYR9igpMCHUqpc8NWfRDVxNH7uoaiyHCppC6wTaG20q+Jcm7tFhybDBY04eh/Lb/sQo2&#10;X6ft8frdri+7U3CZmWXnepIpNeh36zmIQF14ih/uTx3nj8b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NKY8MAAADcAAAADwAAAAAAAAAAAAAAAACYAgAAZHJzL2Rv&#10;d25yZXYueG1sUEsFBgAAAAAEAAQA9QAAAIgD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フリーフォーム 116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ClhcIA&#10;AADcAAAADwAAAGRycy9kb3ducmV2LnhtbERPTYvCMBC9L/gfwgheRFOVFalG0V0FD3vY1XofmrGt&#10;NpPSRFv/vRGEvc3jfc5i1ZpS3Kl2hWUFo2EEgji1uuBMQXLcDWYgnEfWWFomBQ9ysFp2PhYYa9vw&#10;H90PPhMhhF2MCnLvq1hKl+Zk0A1tRRy4s60N+gDrTOoamxBuSjmOoqk0WHBoyLGir5zS6+FmFIyT&#10;zadZtz/9ifs9n5rskky+o61SvW67noPw1Pp/8du912H+aAqvZ8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gKWFwgAAANwAAAAPAAAAAAAAAAAAAAAAAJgCAABkcnMvZG93&#10;bnJldi54bWxQSwUGAAAAAAQABAD1AAAAhwMAAAAA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フリーフォーム 117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MnMIA&#10;AADcAAAADwAAAGRycy9kb3ducmV2LnhtbERPTWvCQBC9F/wPywi91YmltJK6igqVUrDSKD0P2Wk2&#10;NDsbsmtM/70rCL3N433OfDm4RvXchdqLhukkA8VSelNLpeF4eHuYgQqRxFDjhTX8cYDlYnQ3p9z4&#10;s3xxX8RKpRAJOWmwMbY5YigtOwoT37Ik7sd3jmKCXYWmo3MKdw0+ZtkzOqolNVhqeWO5/C1OTkPx&#10;3aN87j9mu+2T3yNWdtPatdb342H1CiryEP/FN/e7SfOnL3B9Jl2A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MycwgAAANwAAAAPAAAAAAAAAAAAAAAAAJgCAABkcnMvZG93&#10;bnJldi54bWxQSwUGAAAAAAQABAD1AAAAhwM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sdt>
            <w:sdtPr>
              <w:rPr>
                <w:rFonts w:ascii="Meiryo UI" w:hAnsi="Meiryo UI" w:cs="Meiryo UI"/>
                <w:color w:val="94C954" w:themeColor="accent3"/>
              </w:rPr>
              <w:alias w:val="氏名"/>
              <w:tag w:val=""/>
              <w:id w:val="-45614255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7343D" w:rsidRPr="005F4156" w:rsidRDefault="003A07B3" w:rsidP="00FA7C9C">
                <w:pPr>
                  <w:pStyle w:val="a5"/>
                  <w:rPr>
                    <w:rFonts w:ascii="Meiryo UI" w:hAnsi="Meiryo UI" w:cs="Meiryo UI"/>
                    <w:color w:val="94C954" w:themeColor="accent3"/>
                  </w:rPr>
                </w:pPr>
                <w:r w:rsidRPr="005F4156">
                  <w:rPr>
                    <w:rFonts w:ascii="Meiryo UI" w:hAnsi="Meiryo UI" w:cs="Meiryo UI"/>
                    <w:color w:val="94C954" w:themeColor="accent3"/>
                    <w:sz w:val="20"/>
                    <w:lang w:val="ja-JP"/>
                  </w:rPr>
                  <w:t>[氏名]</w:t>
                </w:r>
              </w:p>
            </w:sdtContent>
          </w:sdt>
          <w:sdt>
            <w:sdtPr>
              <w:rPr>
                <w:rFonts w:ascii="Meiryo UI" w:hAnsi="Meiryo UI" w:cs="Meiryo UI"/>
              </w:rPr>
              <w:alias w:val="住所"/>
              <w:tag w:val=""/>
              <w:id w:val="-128148651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7343D" w:rsidRPr="005F4156" w:rsidRDefault="003A07B3" w:rsidP="00FA7C9C">
                <w:pPr>
                  <w:pStyle w:val="a5"/>
                  <w:rPr>
                    <w:rFonts w:ascii="Meiryo UI" w:hAnsi="Meiryo UI" w:cs="Meiryo UI"/>
                  </w:rPr>
                </w:pPr>
                <w:r w:rsidRPr="005F4156">
                  <w:rPr>
                    <w:rFonts w:ascii="Meiryo UI" w:hAnsi="Meiryo UI" w:cs="Meiryo UI"/>
                    <w:sz w:val="16"/>
                    <w:szCs w:val="16"/>
                    <w:lang w:val="ja-JP"/>
                  </w:rPr>
                  <w:t>[郵便番号 都道府県 市区町村]</w:t>
                </w:r>
                <w:r w:rsidRPr="005F4156">
                  <w:rPr>
                    <w:rFonts w:ascii="Meiryo UI" w:hAnsi="Meiryo UI" w:cs="Meiryo UI"/>
                    <w:sz w:val="16"/>
                    <w:szCs w:val="16"/>
                  </w:rPr>
                  <w:br/>
                </w:r>
                <w:r w:rsidRPr="005F4156">
                  <w:rPr>
                    <w:rFonts w:ascii="Meiryo UI" w:hAnsi="Meiryo UI" w:cs="Meiryo UI"/>
                    <w:sz w:val="16"/>
                    <w:szCs w:val="16"/>
                    <w:lang w:val="ja-JP"/>
                  </w:rPr>
                  <w:t>[番地]</w:t>
                </w:r>
              </w:p>
            </w:sdtContent>
          </w:sdt>
        </w:tc>
        <w:tc>
          <w:tcPr>
            <w:tcW w:w="139" w:type="dxa"/>
          </w:tcPr>
          <w:p w:rsidR="0087343D" w:rsidRPr="005F4156" w:rsidRDefault="0087343D" w:rsidP="00FA7C9C">
            <w:pPr>
              <w:pStyle w:val="a5"/>
              <w:rPr>
                <w:rFonts w:ascii="Meiryo UI" w:hAnsi="Meiryo UI" w:cs="Meiryo UI"/>
              </w:rPr>
            </w:pPr>
          </w:p>
        </w:tc>
        <w:tc>
          <w:tcPr>
            <w:tcW w:w="1134" w:type="dxa"/>
            <w:vAlign w:val="center"/>
          </w:tcPr>
          <w:p w:rsidR="0087343D" w:rsidRPr="005F4156" w:rsidRDefault="003A07B3" w:rsidP="00FA7C9C">
            <w:pPr>
              <w:pStyle w:val="a5"/>
              <w:rPr>
                <w:rFonts w:ascii="Meiryo UI" w:hAnsi="Meiryo UI" w:cs="Meiryo UI"/>
              </w:rPr>
            </w:pPr>
            <w:r w:rsidRPr="005F4156">
              <w:rPr>
                <w:rFonts w:ascii="Meiryo UI" w:hAnsi="Meiryo UI" w:cs="Meiryo UI"/>
                <w:noProof/>
              </w:rPr>
              <mc:AlternateContent>
                <mc:Choice Requires="wpg">
                  <w:drawing>
                    <wp:inline distT="0" distB="0" distL="0" distR="0" wp14:anchorId="153625EA" wp14:editId="59593243">
                      <wp:extent cx="604520" cy="457200"/>
                      <wp:effectExtent l="0" t="0" r="24130" b="19050"/>
                      <wp:docPr id="118" name="グループ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19" name="フリーフォーム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0" name="フリーフォーム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1" name="フリーフォーム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2" name="フリーフォーム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3" name="フリーフォーム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0277BC" id="グループ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">
                      <v:shape id="フリーフォーム 119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3DAMQA&#10;AADcAAAADwAAAGRycy9kb3ducmV2LnhtbESPQWvCQBCF74L/YRmhF6mbFBSbuooKEcnN1N6n2WkS&#10;zM6G7BrT/npXEHqb4b33zZvVZjCN6KlztWUF8SwCQVxYXXOp4PyZvi5BOI+ssbFMCn7JwWY9Hq0w&#10;0fbGJ+pzX4oAYZeggsr7NpHSFRUZdDPbEgftx3YGfVi7UuoObwFuGvkWRQtpsOZwocKW9hUVl/xq&#10;AuUrizNtDtO/+fe12dXH2B6KVKmXybD9AOFp8P/mZ/qoQ/34HR7PhAn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dwwDEAAAA3AAAAA8AAAAAAAAAAAAAAAAAmAIAAGRycy9k&#10;b3ducmV2LnhtbFBLBQYAAAAABAAEAPUAAACJAw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ed4832 [3208]" strokecolor="#ed4832 [3208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フリーフォーム 120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9a8QA&#10;AADcAAAADwAAAGRycy9kb3ducmV2LnhtbESPQWvCQBCF7wX/wzKCl6IbPYimriJCwEIvaul5zE6T&#10;kOxszG5N/Pedg+BthvfmvW82u8E16k5dqDwbmM8SUMS5txUXBr4v2XQFKkRki41nMvCgALvt6G2D&#10;qfU9n+h+joWSEA4pGihjbFOtQ16SwzDzLbFov75zGGXtCm077CXcNXqRJEvtsGJpKLGlQ0l5ff5z&#10;BvpieT2s3fH2805f2ee8r7P1qjZmMh72H6AiDfFlfl4freAvBF+ekQn0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D/WvEAAAA3AAAAA8AAAAAAAAAAAAAAAAAmAIAAGRycy9k&#10;b3ducmV2LnhtbFBLBQYAAAAABAAEAPUAAACJAwAAAAA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フリーフォーム 121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SG3cMA&#10;AADcAAAADwAAAGRycy9kb3ducmV2LnhtbERPS2vCQBC+C/0PyxR6Mxs9VE1dxRaEkoLgA3sds2M2&#10;mJ0N2a1J/70rCN7m43vOfNnbWlyp9ZVjBaMkBUFcOF1xqeCwXw+nIHxA1lg7JgX/5GG5eBnMMdOu&#10;4y1dd6EUMYR9hgpMCE0mpS8MWfSJa4gjd3atxRBhW0rdYhfDbS3HafouLVYcGww29GWouOz+rILP&#10;n+P6cN50q9P2GFxuZvlvM8mVenvtVx8gAvXhKX64v3WcPx7B/Zl4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SG3cMAAADcAAAADwAAAAAAAAAAAAAAAACYAgAAZHJzL2Rv&#10;d25yZXYueG1sUEsFBgAAAAAEAAQA9QAAAIgD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フリーフォーム 122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pO8MA&#10;AADcAAAADwAAAGRycy9kb3ducmV2LnhtbERPS2vCQBC+C/6HZQQvpW6MKCV1I9oHePDQanofspOH&#10;ZmdDdjXpv+8KBW/z8T1nvRlMI27UudqygvksAkGcW11zqSA7fT6/gHAeWWNjmRT8koNNOh6tMdG2&#10;52+6HX0pQgi7BBVU3reJlC6vyKCb2ZY4cIXtDPoAu1LqDvsQbhoZR9FKGqw5NFTY0ltF+eV4NQri&#10;bLc02+HwtHBfxU9fnrPFe/Sh1HQybF9BeBr8Q/zv3uswP47h/ky4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dpO8MAAADcAAAADwAAAAAAAAAAAAAAAACYAgAAZHJzL2Rv&#10;d25yZXYueG1sUEsFBgAAAAAEAAQA9QAAAIg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フリーフォーム 123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8AIsIA&#10;AADcAAAADwAAAGRycy9kb3ducmV2LnhtbERPTWvCQBC9F/oflin0VifaIhJdRQVLKVRpWjwP2TEb&#10;zM6G7Dam/74rCL3N433OYjW4RvXchdqLhvEoA8VSelNLpeH7a/c0AxUiiaHGC2v45QCr5f3dgnLj&#10;L/LJfRErlUIk5KTBxtjmiKG07CiMfMuSuJPvHMUEuwpNR5cU7hqcZNkUHdWSGiy1vLVcnosfp6E4&#10;9ij7w/vs4/XFHxAru23tRuvHh2E9BxV5iP/im/vNpPmTZ7g+ky7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wAiwgAAANwAAAAPAAAAAAAAAAAAAAAAAJgCAABkcnMvZG93&#10;bnJldi54bWxQSwUGAAAAAAQABAD1AAAAhwM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04" w:type="dxa"/>
            <w:vAlign w:val="center"/>
          </w:tcPr>
          <w:sdt>
            <w:sdtPr>
              <w:rPr>
                <w:rFonts w:ascii="Meiryo UI" w:hAnsi="Meiryo UI" w:cs="Meiryo UI"/>
                <w:color w:val="ED4832" w:themeColor="accent5"/>
              </w:rPr>
              <w:alias w:val="氏名"/>
              <w:tag w:val=""/>
              <w:id w:val="268595156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7343D" w:rsidRPr="005F4156" w:rsidRDefault="003A07B3" w:rsidP="00FA7C9C">
                <w:pPr>
                  <w:pStyle w:val="a5"/>
                  <w:rPr>
                    <w:rFonts w:ascii="Meiryo UI" w:hAnsi="Meiryo UI" w:cs="Meiryo UI"/>
                    <w:color w:val="ED4832" w:themeColor="accent5"/>
                  </w:rPr>
                </w:pPr>
                <w:r w:rsidRPr="005F4156">
                  <w:rPr>
                    <w:rFonts w:ascii="Meiryo UI" w:hAnsi="Meiryo UI" w:cs="Meiryo UI"/>
                    <w:color w:val="ED4832" w:themeColor="accent5"/>
                    <w:sz w:val="20"/>
                    <w:lang w:val="ja-JP"/>
                  </w:rPr>
                  <w:t>[氏名]</w:t>
                </w:r>
              </w:p>
            </w:sdtContent>
          </w:sdt>
          <w:sdt>
            <w:sdtPr>
              <w:rPr>
                <w:rFonts w:ascii="Meiryo UI" w:hAnsi="Meiryo UI" w:cs="Meiryo UI"/>
              </w:rPr>
              <w:alias w:val="住所"/>
              <w:tag w:val=""/>
              <w:id w:val="-208837758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7343D" w:rsidRPr="005F4156" w:rsidRDefault="003A07B3" w:rsidP="00FA7C9C">
                <w:pPr>
                  <w:pStyle w:val="a5"/>
                  <w:rPr>
                    <w:rFonts w:ascii="Meiryo UI" w:hAnsi="Meiryo UI" w:cs="Meiryo UI"/>
                  </w:rPr>
                </w:pPr>
                <w:r w:rsidRPr="005F4156">
                  <w:rPr>
                    <w:rFonts w:ascii="Meiryo UI" w:hAnsi="Meiryo UI" w:cs="Meiryo UI"/>
                    <w:sz w:val="16"/>
                    <w:szCs w:val="16"/>
                    <w:lang w:val="ja-JP"/>
                  </w:rPr>
                  <w:t>[郵便番号 都道府県 市区町村]</w:t>
                </w:r>
                <w:r w:rsidRPr="005F4156">
                  <w:rPr>
                    <w:rFonts w:ascii="Meiryo UI" w:hAnsi="Meiryo UI" w:cs="Meiryo UI"/>
                    <w:sz w:val="16"/>
                    <w:szCs w:val="16"/>
                  </w:rPr>
                  <w:br/>
                </w:r>
                <w:r w:rsidRPr="005F4156">
                  <w:rPr>
                    <w:rFonts w:ascii="Meiryo UI" w:hAnsi="Meiryo UI" w:cs="Meiryo UI"/>
                    <w:sz w:val="16"/>
                    <w:szCs w:val="16"/>
                    <w:lang w:val="ja-JP"/>
                  </w:rPr>
                  <w:t>[番地]</w:t>
                </w:r>
              </w:p>
            </w:sdtContent>
          </w:sdt>
        </w:tc>
      </w:tr>
      <w:tr w:rsidR="005C59FB" w:rsidRPr="005F4156" w:rsidTr="00BD0D43">
        <w:trPr>
          <w:trHeight w:hRule="exact" w:val="1417"/>
          <w:jc w:val="center"/>
        </w:trPr>
        <w:tc>
          <w:tcPr>
            <w:tcW w:w="1134" w:type="dxa"/>
            <w:vAlign w:val="center"/>
          </w:tcPr>
          <w:p w:rsidR="0087343D" w:rsidRPr="005F4156" w:rsidRDefault="003A07B3" w:rsidP="00FA7C9C">
            <w:pPr>
              <w:pStyle w:val="a5"/>
              <w:rPr>
                <w:rFonts w:ascii="Meiryo UI" w:hAnsi="Meiryo UI" w:cs="Meiryo UI"/>
              </w:rPr>
            </w:pPr>
            <w:r w:rsidRPr="005F4156">
              <w:rPr>
                <w:rFonts w:ascii="Meiryo UI" w:hAnsi="Meiryo UI" w:cs="Meiryo UI"/>
                <w:noProof/>
              </w:rPr>
              <mc:AlternateContent>
                <mc:Choice Requires="wpg">
                  <w:drawing>
                    <wp:inline distT="0" distB="0" distL="0" distR="0" wp14:anchorId="4DEA0D47" wp14:editId="270C4DF0">
                      <wp:extent cx="604520" cy="457200"/>
                      <wp:effectExtent l="0" t="0" r="24130" b="19050"/>
                      <wp:docPr id="124" name="グループ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25" name="フリーフォーム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6" name="フリーフォーム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7" name="フリーフォーム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8" name="フリーフォーム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9" name="フリーフォーム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E17D20" id="グループ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">
                      <v:shape id="フリーフォーム 125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8DHcMA&#10;AADcAAAADwAAAGRycy9kb3ducmV2LnhtbERPS2vCQBC+C/0PyxR6M5tGFBuzhrZS8OijLXgbstMk&#10;NDsbdlcT/71bKHibj+85RTmaTlzI+dayguckBUFcWd1yreDz+DFdgvABWWNnmRRcyUO5fpgUmGs7&#10;8J4uh1CLGMI+RwVNCH0upa8aMugT2xNH7sc6gyFCV0vtcIjhppNZmi6kwZZjQ4M9vTdU/R7ORsHm&#10;uvvankdn7ctx9pZmy/7bzE9KPT2OrysQgcZwF/+7tzrOz+bw90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8DHcMAAADcAAAADwAAAAAAAAAAAAAAAACYAgAAZHJzL2Rv&#10;d25yZXYueG1sUEsFBgAAAAAEAAQA9QAAAIgD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a781ba [3205]" strokecolor="#a781ba [3205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フリーフォーム 126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AhMIA&#10;AADcAAAADwAAAGRycy9kb3ducmV2LnhtbERPS4vCMBC+C/sfwix4EU31UGw1iggFhb34YM+zzdiW&#10;NpNuk7Xdf28Ewdt8fM9ZbwfTiDt1rrKsYD6LQBDnVldcKLhesukShPPIGhvLpOCfHGw3H6M1ptr2&#10;fKL72RcihLBLUUHpfZtK6fKSDLqZbYkDd7OdQR9gV0jdYR/CTSMXURRLgxWHhhJb2peU1+c/o6Av&#10;4p99Yg6/3xP6yo7zvs6SZa3U+HPYrUB4Gvxb/HIfdJi/iOH5TLh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sCEwgAAANwAAAAPAAAAAAAAAAAAAAAAAJgCAABkcnMvZG93&#10;bnJldi54bWxQSwUGAAAAAAQABAD1AAAAhw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フリーフォーム 127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7MsQA&#10;AADcAAAADwAAAGRycy9kb3ducmV2LnhtbERPS2vCQBC+F/wPyxR6azb1UGvqJqgglBQKPrDXMTtm&#10;g9nZkF1N+u+7hYK3+fiesyhG24ob9b5xrOAlSUEQV043XCs47DfPbyB8QNbYOiYFP+ShyCcPC8y0&#10;G3hLt12oRQxhn6ECE0KXSekrQxZ94jriyJ1dbzFE2NdS9zjEcNvKaZq+SosNxwaDHa0NVZfd1SpY&#10;fR43h/PXsDxtj8GVZl5+d7NSqafHcfkOItAY7uJ/94eO86cz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huzLEAAAA3AAAAA8AAAAAAAAAAAAAAAAAmAIAAGRycy9k&#10;b3ducmV2LnhtbFBLBQYAAAAABAAEAPUAAACJAwAAAAA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フリーフォーム 128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e0cYA&#10;AADcAAAADwAAAGRycy9kb3ducmV2LnhtbESPQW/CMAyF75P4D5En7YJGShFo6ggIGEg77ACsu1uN&#10;abs1TtUEWv79fJi0m633/N7n5XpwjbpRF2rPBqaTBBRx4W3NpYH88/D8AipEZIuNZzJwpwDr1ehh&#10;iZn1PZ/odo6lkhAOGRqoYmwzrUNRkcMw8S2xaBffOYyydqW2HfYS7hqdJslCO6xZGipsaVdR8XO+&#10;OgNpvp27zfAxnoXj5asvv/PZW7I35ulx2LyCijTEf/Pf9bsV/FRo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9e0cYAAADcAAAADwAAAAAAAAAAAAAAAACYAgAAZHJz&#10;L2Rvd25yZXYueG1sUEsFBgAAAAAEAAQA9QAAAIs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フリーフォーム 129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c3yMIA&#10;AADcAAAADwAAAGRycy9kb3ducmV2LnhtbERPTWvCQBC9F/wPywi91YlSxKauUoWWIlgxLT0P2Wk2&#10;NDsbstsY/70rFLzN433Ocj24RvXchdqLhukkA8VSelNLpeHr8/VhASpEEkONF9Zw5gDr1ehuSbnx&#10;JzlyX8RKpRAJOWmwMbY5YigtOwoT37Ik7sd3jmKCXYWmo1MKdw3OsmyOjmpJDZZa3louf4s/p6H4&#10;7lE+DrvF/u3RHxAru23tRuv78fDyDCryEG/if/e7SfNnT3B9Jl2Aq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1zfIwgAAANwAAAAPAAAAAAAAAAAAAAAAAJgCAABkcnMvZG93&#10;bnJldi54bWxQSwUGAAAAAAQABAD1AAAAhwM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02" w:type="dxa"/>
            <w:vAlign w:val="center"/>
          </w:tcPr>
          <w:sdt>
            <w:sdtPr>
              <w:rPr>
                <w:rFonts w:ascii="Meiryo UI" w:hAnsi="Meiryo UI" w:cs="Meiryo UI"/>
                <w:color w:val="A781BA" w:themeColor="accent2"/>
              </w:rPr>
              <w:alias w:val="氏名"/>
              <w:tag w:val=""/>
              <w:id w:val="1230732139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7343D" w:rsidRPr="005F4156" w:rsidRDefault="003A07B3" w:rsidP="00FA7C9C">
                <w:pPr>
                  <w:pStyle w:val="a5"/>
                  <w:rPr>
                    <w:rFonts w:ascii="Meiryo UI" w:hAnsi="Meiryo UI" w:cs="Meiryo UI"/>
                    <w:color w:val="A781BA" w:themeColor="accent2"/>
                  </w:rPr>
                </w:pPr>
                <w:r w:rsidRPr="005F4156">
                  <w:rPr>
                    <w:rFonts w:ascii="Meiryo UI" w:hAnsi="Meiryo UI" w:cs="Meiryo UI"/>
                    <w:color w:val="A781BA" w:themeColor="accent2"/>
                    <w:sz w:val="20"/>
                    <w:lang w:val="ja-JP"/>
                  </w:rPr>
                  <w:t>[氏名]</w:t>
                </w:r>
              </w:p>
            </w:sdtContent>
          </w:sdt>
          <w:sdt>
            <w:sdtPr>
              <w:rPr>
                <w:rFonts w:ascii="Meiryo UI" w:hAnsi="Meiryo UI" w:cs="Meiryo UI"/>
              </w:rPr>
              <w:alias w:val="住所"/>
              <w:tag w:val=""/>
              <w:id w:val="480586801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7343D" w:rsidRPr="005F4156" w:rsidRDefault="003A07B3" w:rsidP="00FA7C9C">
                <w:pPr>
                  <w:pStyle w:val="a5"/>
                  <w:rPr>
                    <w:rFonts w:ascii="Meiryo UI" w:hAnsi="Meiryo UI" w:cs="Meiryo UI"/>
                  </w:rPr>
                </w:pPr>
                <w:r w:rsidRPr="005F4156">
                  <w:rPr>
                    <w:rFonts w:ascii="Meiryo UI" w:hAnsi="Meiryo UI" w:cs="Meiryo UI"/>
                    <w:sz w:val="16"/>
                    <w:szCs w:val="16"/>
                    <w:lang w:val="ja-JP"/>
                  </w:rPr>
                  <w:t>[郵便番号 都道府県 市区町村]</w:t>
                </w:r>
                <w:r w:rsidRPr="005F4156">
                  <w:rPr>
                    <w:rFonts w:ascii="Meiryo UI" w:hAnsi="Meiryo UI" w:cs="Meiryo UI"/>
                    <w:sz w:val="16"/>
                    <w:szCs w:val="16"/>
                  </w:rPr>
                  <w:br/>
                </w:r>
                <w:r w:rsidRPr="005F4156">
                  <w:rPr>
                    <w:rFonts w:ascii="Meiryo UI" w:hAnsi="Meiryo UI" w:cs="Meiryo UI"/>
                    <w:sz w:val="16"/>
                    <w:szCs w:val="16"/>
                    <w:lang w:val="ja-JP"/>
                  </w:rPr>
                  <w:t>[番地]</w:t>
                </w:r>
              </w:p>
            </w:sdtContent>
          </w:sdt>
        </w:tc>
        <w:tc>
          <w:tcPr>
            <w:tcW w:w="147" w:type="dxa"/>
          </w:tcPr>
          <w:p w:rsidR="0087343D" w:rsidRPr="005F4156" w:rsidRDefault="0087343D" w:rsidP="00FA7C9C">
            <w:pPr>
              <w:pStyle w:val="a5"/>
              <w:rPr>
                <w:rFonts w:ascii="Meiryo UI" w:hAnsi="Meiryo UI" w:cs="Meiryo UI"/>
              </w:rPr>
            </w:pPr>
          </w:p>
        </w:tc>
        <w:tc>
          <w:tcPr>
            <w:tcW w:w="1134" w:type="dxa"/>
            <w:vAlign w:val="center"/>
          </w:tcPr>
          <w:p w:rsidR="0087343D" w:rsidRPr="005F4156" w:rsidRDefault="003A07B3" w:rsidP="00FA7C9C">
            <w:pPr>
              <w:pStyle w:val="a5"/>
              <w:rPr>
                <w:rFonts w:ascii="Meiryo UI" w:hAnsi="Meiryo UI" w:cs="Meiryo UI"/>
              </w:rPr>
            </w:pPr>
            <w:r w:rsidRPr="005F4156">
              <w:rPr>
                <w:rFonts w:ascii="Meiryo UI" w:hAnsi="Meiryo UI" w:cs="Meiryo UI"/>
                <w:noProof/>
              </w:rPr>
              <mc:AlternateContent>
                <mc:Choice Requires="wpg">
                  <w:drawing>
                    <wp:inline distT="0" distB="0" distL="0" distR="0" wp14:anchorId="1E16AE4E" wp14:editId="6729B010">
                      <wp:extent cx="604520" cy="457200"/>
                      <wp:effectExtent l="0" t="0" r="24130" b="19050"/>
                      <wp:docPr id="130" name="グループ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1" name="フリーフォーム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2" name="フリーフォーム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3" name="フリーフォーム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4" name="フリーフォーム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5" name="フリーフォーム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0E90D1" id="グループ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">
                      <v:shape id="フリーフォーム 131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YFz8MA&#10;AADcAAAADwAAAGRycy9kb3ducmV2LnhtbERPzWrCQBC+F3yHZQRvdZMKVaNrkELRgj1o8wBDdswG&#10;s7NpdhPTPn23UOhtPr7f2eajbcRAna8dK0jnCQji0umaKwXFx+vjCoQPyBobx6Tgizzku8nDFjPt&#10;7nym4RIqEUPYZ6jAhNBmUvrSkEU/dy1x5K6usxgi7CqpO7zHcNvIpyR5lhZrjg0GW3oxVN4uvVWw&#10;XH2f+qK+LauC3j7Xp8P53TdGqdl03G9ABBrDv/jPfdRx/iKF32fiB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YFz8MAAADcAAAADwAAAAAAAAAAAAAAAACYAgAAZHJzL2Rv&#10;d25yZXYueG1sUEsFBgAAAAAEAAQA9QAAAIgD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fa71a [3207]" strokecolor="#ffa71a [3207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フリーフォーム 132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QWsIA&#10;AADcAAAADwAAAGRycy9kb3ducmV2LnhtbERPTYvCMBC9C/sfwgh7kTVVQWo1yiIUXPCyKnsem7Et&#10;bSa1ibb+e7MgeJvH+5zVpje1uFPrSssKJuMIBHFmdcm5gtMx/YpBOI+ssbZMCh7kYLP+GKww0bbj&#10;X7offC5CCLsEFRTeN4mULivIoBvbhjhwF9sa9AG2udQtdiHc1HIaRXNpsOTQUGBD24Ky6nAzCrp8&#10;ft4uzO76N6J9+jPpqnQRV0p9DvvvJQhPvX+LX+6dDvNnU/h/Jlw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xFBawgAAANwAAAAPAAAAAAAAAAAAAAAAAJgCAABkcnMvZG93&#10;bnJldi54bWxQSwUGAAAAAAQABAD1AAAAhw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フリーフォーム 133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r7MMA&#10;AADcAAAADwAAAGRycy9kb3ducmV2LnhtbERP22rCQBB9L/gPywh9qxsVWo2uogVBUih4QV/H7JgN&#10;ZmdDdjXp33cLBd/mcK4zX3a2Eg9qfOlYwXCQgCDOnS65UHA8bN4mIHxA1lg5JgU/5GG56L3MMdWu&#10;5R099qEQMYR9igpMCHUqpc8NWfQDVxNH7uoaiyHCppC6wTaG20qOkuRdWiw5Nhis6dNQftvfrYL1&#10;12lzvH63q8vuFFxmptm5/siUeu13qxmIQF14iv/dWx3nj8f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Mr7MMAAADcAAAADwAAAAAAAAAAAAAAAACYAgAAZHJzL2Rv&#10;d25yZXYueG1sUEsFBgAAAAAEAAQA9QAAAIgD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フリーフォーム 134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vCCcMA&#10;AADcAAAADwAAAGRycy9kb3ducmV2LnhtbERPTWvCQBC9F/wPywi9iG40tZToKmorePBgNb0P2TGJ&#10;ZmdDdmviv3cLQm/zeJ8zX3amEjdqXGlZwXgUgSDOrC45V5CetsMPEM4ja6wsk4I7OVguei9zTLRt&#10;+ZtuR5+LEMIuQQWF93UipcsKMuhGtiYO3Nk2Bn2ATS51g20IN5WcRNG7NFhyaCiwpk1B2fX4axRM&#10;0vXUrLr9IHaH80+bX9L4M/pS6rXfrWYgPHX+X/x073SYH7/B3zPh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vCCcMAAADcAAAADwAAAAAAAAAAAAAAAACYAgAAZHJzL2Rv&#10;d25yZXYueG1sUEsFBgAAAAAEAAQA9QAAAIg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フリーフォーム 135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rEMIA&#10;AADcAAAADwAAAGRycy9kb3ducmV2LnhtbERPTWvCQBC9F/wPywje6qS1LZK6igqVIrTStPQ8ZKfZ&#10;0OxsyK4x/ntXKPQ2j/c5i9XgGtVzF2ovGu6mGSiW0ptaKg1fny+3c1AhkhhqvLCGMwdYLUc3C8qN&#10;P8kH90WsVAqRkJMGG2ObI4bSsqMw9S1L4n585ygm2FVoOjqlcNfgfZY9oaNaUoOllreWy9/i6DQU&#10;3z3K+2E/f9s9+ANiZbet3Wg9GQ/rZ1CRh/gv/nO/mjR/9gjXZ9IFu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Q6sQwgAAANwAAAAPAAAAAAAAAAAAAAAAAJgCAABkcnMvZG93&#10;bnJldi54bWxQSwUGAAAAAAQABAD1AAAAhwM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sdt>
            <w:sdtPr>
              <w:rPr>
                <w:rFonts w:ascii="Meiryo UI" w:hAnsi="Meiryo UI" w:cs="Meiryo UI"/>
                <w:color w:val="FFA71A" w:themeColor="accent4"/>
              </w:rPr>
              <w:alias w:val="氏名"/>
              <w:tag w:val=""/>
              <w:id w:val="-1587610652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7343D" w:rsidRPr="005F4156" w:rsidRDefault="003A07B3" w:rsidP="00FA7C9C">
                <w:pPr>
                  <w:pStyle w:val="a5"/>
                  <w:rPr>
                    <w:rFonts w:ascii="Meiryo UI" w:hAnsi="Meiryo UI" w:cs="Meiryo UI"/>
                    <w:color w:val="FFA71A" w:themeColor="accent4"/>
                  </w:rPr>
                </w:pPr>
                <w:r w:rsidRPr="005F4156">
                  <w:rPr>
                    <w:rFonts w:ascii="Meiryo UI" w:hAnsi="Meiryo UI" w:cs="Meiryo UI"/>
                    <w:color w:val="FFA71A" w:themeColor="accent4"/>
                    <w:sz w:val="20"/>
                    <w:lang w:val="ja-JP"/>
                  </w:rPr>
                  <w:t>[氏名]</w:t>
                </w:r>
              </w:p>
            </w:sdtContent>
          </w:sdt>
          <w:sdt>
            <w:sdtPr>
              <w:rPr>
                <w:rFonts w:ascii="Meiryo UI" w:hAnsi="Meiryo UI" w:cs="Meiryo UI"/>
              </w:rPr>
              <w:alias w:val="住所"/>
              <w:tag w:val=""/>
              <w:id w:val="-77811159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7343D" w:rsidRPr="005F4156" w:rsidRDefault="003A07B3" w:rsidP="00FA7C9C">
                <w:pPr>
                  <w:pStyle w:val="a5"/>
                  <w:rPr>
                    <w:rFonts w:ascii="Meiryo UI" w:hAnsi="Meiryo UI" w:cs="Meiryo UI"/>
                  </w:rPr>
                </w:pPr>
                <w:r w:rsidRPr="005F4156">
                  <w:rPr>
                    <w:rFonts w:ascii="Meiryo UI" w:hAnsi="Meiryo UI" w:cs="Meiryo UI"/>
                    <w:sz w:val="16"/>
                    <w:szCs w:val="16"/>
                    <w:lang w:val="ja-JP"/>
                  </w:rPr>
                  <w:t>[郵便番号 都道府県 市区町村]</w:t>
                </w:r>
                <w:r w:rsidRPr="005F4156">
                  <w:rPr>
                    <w:rFonts w:ascii="Meiryo UI" w:hAnsi="Meiryo UI" w:cs="Meiryo UI"/>
                    <w:sz w:val="16"/>
                    <w:szCs w:val="16"/>
                  </w:rPr>
                  <w:br/>
                </w:r>
                <w:r w:rsidRPr="005F4156">
                  <w:rPr>
                    <w:rFonts w:ascii="Meiryo UI" w:hAnsi="Meiryo UI" w:cs="Meiryo UI"/>
                    <w:sz w:val="16"/>
                    <w:szCs w:val="16"/>
                    <w:lang w:val="ja-JP"/>
                  </w:rPr>
                  <w:t>[番地]</w:t>
                </w:r>
              </w:p>
            </w:sdtContent>
          </w:sdt>
        </w:tc>
        <w:tc>
          <w:tcPr>
            <w:tcW w:w="139" w:type="dxa"/>
          </w:tcPr>
          <w:p w:rsidR="0087343D" w:rsidRPr="005F4156" w:rsidRDefault="0087343D" w:rsidP="00FA7C9C">
            <w:pPr>
              <w:pStyle w:val="a5"/>
              <w:rPr>
                <w:rFonts w:ascii="Meiryo UI" w:hAnsi="Meiryo UI" w:cs="Meiryo UI"/>
              </w:rPr>
            </w:pPr>
          </w:p>
        </w:tc>
        <w:tc>
          <w:tcPr>
            <w:tcW w:w="1134" w:type="dxa"/>
            <w:vAlign w:val="center"/>
          </w:tcPr>
          <w:p w:rsidR="0087343D" w:rsidRPr="005F4156" w:rsidRDefault="003A07B3" w:rsidP="00FA7C9C">
            <w:pPr>
              <w:pStyle w:val="a5"/>
              <w:rPr>
                <w:rFonts w:ascii="Meiryo UI" w:hAnsi="Meiryo UI" w:cs="Meiryo UI"/>
              </w:rPr>
            </w:pPr>
            <w:r w:rsidRPr="005F4156">
              <w:rPr>
                <w:rFonts w:ascii="Meiryo UI" w:hAnsi="Meiryo UI" w:cs="Meiryo UI"/>
                <w:noProof/>
              </w:rPr>
              <mc:AlternateContent>
                <mc:Choice Requires="wpg">
                  <w:drawing>
                    <wp:inline distT="0" distB="0" distL="0" distR="0" wp14:anchorId="45544BD3" wp14:editId="4DEDBAB6">
                      <wp:extent cx="604520" cy="457200"/>
                      <wp:effectExtent l="0" t="0" r="24130" b="19050"/>
                      <wp:docPr id="136" name="グループ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7" name="フリーフォーム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8" name="フリーフォーム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9" name="フリーフォーム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0" name="フリーフォーム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1" name="フリーフォーム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2A1F0E" id="グループ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hQeZIPkSAAAp&#10;egAADgAAAAAAAAAAAAAAAAAuAgAAZHJzL2Uyb0RvYy54bWxQSwECLQAUAAYACAAAACEAVaUoctwA&#10;AAADAQAADwAAAAAAAAAAAAAAAABTFQAAZHJzL2Rvd25yZXYueG1sUEsFBgAAAAAEAAQA8wAAAFwW&#10;AAAAAA==&#10;">
                      <v:shape id="フリーフォーム 137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37cUA&#10;AADcAAAADwAAAGRycy9kb3ducmV2LnhtbESPzWrDMBCE74W8g9hAb43sFNrgRjYlIZBDoTQ/98Xa&#10;WG6tlWMptpunrwKB3naZ2flml8VoG9FT52vHCtJZAoK4dLrmSsFhv3lagPABWWPjmBT8kocinzws&#10;MdNu4C/qd6ESMYR9hgpMCG0mpS8NWfQz1xJH7eQ6iyGuXSV1h0MMt42cJ8mLtFhzJBhsaWWo/Nld&#10;bORe3floFun36fMjLamqr0N/Xiv1OB3f30AEGsO/+X691bH+8yvcnokT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TftxQAAANwAAAAPAAAAAAAAAAAAAAAAAJgCAABkcnMv&#10;ZG93bnJldi54bWxQSwUGAAAAAAQABAD1AAAAigM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69799 [3209]" strokecolor="#f69799 [3209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フリーフォーム 138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xnsMUA&#10;AADcAAAADwAAAGRycy9kb3ducmV2LnhtbESPQWvCQBCF7wX/wzKCl6IbLYhGVxEhoNBLbfE8Zsck&#10;JDubZrcm/vvOodDbDO/Ne99s94Nr1IO6UHk2MJ8loIhzbysuDHx9ZtMVqBCRLTaeycCTAux3o5ct&#10;ptb3/EGPSyyUhHBI0UAZY5tqHfKSHIaZb4lFu/vOYZS1K7TtsJdw1+hFkiy1w4qlocSWjiXl9eXH&#10;GeiL5e24dqfv6yu9Z+d5X2frVW3MZDwcNqAiDfHf/Hd9soL/JrTyjE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GewxQAAANwAAAAPAAAAAAAAAAAAAAAAAJgCAABkcnMv&#10;ZG93bnJldi54bWxQSwUGAAAAAAQABAD1AAAAig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フリーフォーム 139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scBsMA&#10;AADcAAAADwAAAGRycy9kb3ducmV2LnhtbERP22rCQBB9L/gPywi+1Y0VqkZX0YJQUih4QV/H7JgN&#10;ZmdDdmvSv+8WBN/mcK6zWHW2EndqfOlYwWiYgCDOnS65UHA8bF+nIHxA1lg5JgW/5GG17L0sMNWu&#10;5R3d96EQMYR9igpMCHUqpc8NWfRDVxNH7uoaiyHCppC6wTaG20q+Jcm7tFhybDBY04eh/Lb/sQo2&#10;X6ft8frdri+7U3CZmWXnepIpNeh36zmIQF14ih/uTx3nj2f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scBsMAAADcAAAADwAAAAAAAAAAAAAAAACYAgAAZHJzL2Rv&#10;d25yZXYueG1sUEsFBgAAAAAEAAQA9QAAAIgD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フリーフォーム 140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3d8YA&#10;AADcAAAADwAAAGRycy9kb3ducmV2LnhtbESPzW7CQAyE75V4h5UrcanKBmgrlLIgfqUeemghvVtZ&#10;k6RkvVF2IeHt8aFSb7ZmPPN5vuxdra7UhsqzgfEoAUWce1txYSA77p9noEJEtlh7JgM3CrBcDB7m&#10;mFrf8TddD7FQEsIhRQNljE2qdchLchhGviEW7eRbh1HWttC2xU7CXa0nSfKmHVYsDSU2tCkpPx8u&#10;zsAkW7+6Vf/5NA1fp5+u+M2m22RnzPCxX72DitTHf/Pf9YcV/BfBl2dkAr2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a3d8YAAADcAAAADwAAAAAAAAAAAAAAAACYAgAAZHJz&#10;L2Rvd25yZXYueG1sUEsFBgAAAAAEAAQA9QAAAIs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フリーフォーム 141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7ebsEA&#10;AADcAAAADwAAAGRycy9kb3ducmV2LnhtbERPTWvCQBC9F/wPywi91YlFRKKrVMEiBZWm0vOQnWZD&#10;s7Mhu8b033eFQm/zeJ+z2gyuUT13ofaiYTrJQLGU3tRSabh87J8WoEIkMdR4YQ0/HGCzHj2sKDf+&#10;Ju/cF7FSKURCThpsjG2OGErLjsLEtyyJ+/Kdo5hgV6Hp6JbCXYPPWTZHR7WkBkst7yyX38XVaSg+&#10;e5TT+W1xfJ35M2Jld63dav04Hl6WoCIP8V/85z6YNH82hfsz6QJ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+3m7BAAAA3AAAAA8AAAAAAAAAAAAAAAAAmAIAAGRycy9kb3du&#10;cmV2LnhtbFBLBQYAAAAABAAEAPUAAACGAw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04" w:type="dxa"/>
            <w:vAlign w:val="center"/>
          </w:tcPr>
          <w:sdt>
            <w:sdtPr>
              <w:rPr>
                <w:rFonts w:ascii="Meiryo UI" w:hAnsi="Meiryo UI" w:cs="Meiryo UI"/>
                <w:color w:val="F69799" w:themeColor="accent6"/>
              </w:rPr>
              <w:alias w:val="氏名"/>
              <w:tag w:val=""/>
              <w:id w:val="-1654512837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7343D" w:rsidRPr="005F4156" w:rsidRDefault="003A07B3" w:rsidP="00FA7C9C">
                <w:pPr>
                  <w:pStyle w:val="a5"/>
                  <w:rPr>
                    <w:rFonts w:ascii="Meiryo UI" w:hAnsi="Meiryo UI" w:cs="Meiryo UI"/>
                    <w:color w:val="F69799" w:themeColor="accent6"/>
                  </w:rPr>
                </w:pPr>
                <w:r w:rsidRPr="005F4156">
                  <w:rPr>
                    <w:rFonts w:ascii="Meiryo UI" w:hAnsi="Meiryo UI" w:cs="Meiryo UI"/>
                    <w:color w:val="F69799" w:themeColor="accent6"/>
                    <w:sz w:val="20"/>
                    <w:lang w:val="ja-JP"/>
                  </w:rPr>
                  <w:t>[氏名]</w:t>
                </w:r>
              </w:p>
            </w:sdtContent>
          </w:sdt>
          <w:sdt>
            <w:sdtPr>
              <w:rPr>
                <w:rFonts w:ascii="Meiryo UI" w:hAnsi="Meiryo UI" w:cs="Meiryo UI"/>
              </w:rPr>
              <w:alias w:val="住所"/>
              <w:tag w:val=""/>
              <w:id w:val="-65623325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7343D" w:rsidRPr="005F4156" w:rsidRDefault="003A07B3" w:rsidP="00FA7C9C">
                <w:pPr>
                  <w:pStyle w:val="a5"/>
                  <w:rPr>
                    <w:rFonts w:ascii="Meiryo UI" w:hAnsi="Meiryo UI" w:cs="Meiryo UI"/>
                  </w:rPr>
                </w:pPr>
                <w:r w:rsidRPr="005F4156">
                  <w:rPr>
                    <w:rFonts w:ascii="Meiryo UI" w:hAnsi="Meiryo UI" w:cs="Meiryo UI"/>
                    <w:sz w:val="16"/>
                    <w:szCs w:val="16"/>
                    <w:lang w:val="ja-JP"/>
                  </w:rPr>
                  <w:t>[郵便番号 都道府県 市区町村]</w:t>
                </w:r>
                <w:r w:rsidRPr="005F4156">
                  <w:rPr>
                    <w:rFonts w:ascii="Meiryo UI" w:hAnsi="Meiryo UI" w:cs="Meiryo UI"/>
                    <w:sz w:val="16"/>
                    <w:szCs w:val="16"/>
                  </w:rPr>
                  <w:br/>
                </w:r>
                <w:r w:rsidRPr="005F4156">
                  <w:rPr>
                    <w:rFonts w:ascii="Meiryo UI" w:hAnsi="Meiryo UI" w:cs="Meiryo UI"/>
                    <w:sz w:val="16"/>
                    <w:szCs w:val="16"/>
                    <w:lang w:val="ja-JP"/>
                  </w:rPr>
                  <w:t>[番地]</w:t>
                </w:r>
              </w:p>
            </w:sdtContent>
          </w:sdt>
        </w:tc>
      </w:tr>
      <w:tr w:rsidR="005C59FB" w:rsidRPr="005F4156" w:rsidTr="00BD0D43">
        <w:trPr>
          <w:trHeight w:hRule="exact" w:val="1417"/>
          <w:jc w:val="center"/>
        </w:trPr>
        <w:tc>
          <w:tcPr>
            <w:tcW w:w="1134" w:type="dxa"/>
            <w:vAlign w:val="center"/>
          </w:tcPr>
          <w:p w:rsidR="0087343D" w:rsidRPr="005F4156" w:rsidRDefault="003A07B3" w:rsidP="00FA7C9C">
            <w:pPr>
              <w:pStyle w:val="a5"/>
              <w:rPr>
                <w:rFonts w:ascii="Meiryo UI" w:hAnsi="Meiryo UI" w:cs="Meiryo UI"/>
              </w:rPr>
            </w:pPr>
            <w:r w:rsidRPr="005F4156">
              <w:rPr>
                <w:rFonts w:ascii="Meiryo UI" w:hAnsi="Meiryo UI" w:cs="Meiryo UI"/>
                <w:noProof/>
              </w:rPr>
              <mc:AlternateContent>
                <mc:Choice Requires="wpg">
                  <w:drawing>
                    <wp:inline distT="0" distB="0" distL="0" distR="0" wp14:anchorId="3420C8E3" wp14:editId="68C76E1A">
                      <wp:extent cx="604520" cy="457200"/>
                      <wp:effectExtent l="0" t="0" r="24130" b="19050"/>
                      <wp:docPr id="142" name="グループ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43" name="フリーフォーム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4" name="フリーフォーム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5" name="フリーフォーム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6" name="フリーフォーム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7" name="フリーフォーム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DC5C8E" id="グループ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p1xP6vkSAAAp&#10;egAADgAAAAAAAAAAAAAAAAAuAgAAZHJzL2Uyb0RvYy54bWxQSwECLQAUAAYACAAAACEAVaUoctwA&#10;AAADAQAADwAAAAAAAAAAAAAAAABTFQAAZHJzL2Rvd25yZXYueG1sUEsFBgAAAAAEAAQA8wAAAFwW&#10;AAAAAA==&#10;">
                      <v:shape id="フリーフォーム 143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xzMEA&#10;AADcAAAADwAAAGRycy9kb3ducmV2LnhtbERPTWvCQBC9F/wPywje6q5Vqk1dxYqC10ZLr0N2TKLZ&#10;2ZBdTfTXu4WCt3m8z5kvO1uJKzW+dKxhNFQgiDNnSs41HPbb1xkIH5ANVo5Jw408LBe9lzkmxrX8&#10;Tdc05CKGsE9QQxFCnUjps4Is+qGriSN3dI3FEGGTS9NgG8NtJd+UepcWS44NBda0Lig7pxer4Ws2&#10;/rh3TtqfX6umG3UMpzY1Wg/63eoTRKAuPMX/7p2J8ydj+HsmX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4MczBAAAA3AAAAA8AAAAAAAAAAAAAAAAAmAIAAGRycy9kb3du&#10;cmV2LnhtbFBLBQYAAAAABAAEAPUAAACGAw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54c8f8 [3204]" strokecolor="#54c8f8 [3204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フリーフォーム 144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ceyMIA&#10;AADcAAAADwAAAGRycy9kb3ducmV2LnhtbERPS4vCMBC+C/sfwizsRdbURaRWoyxCQcGLD/Y8NrNt&#10;aTOpTbT13xtB8DYf33MWq97U4katKy0rGI8iEMSZ1SXnCk7H9DsG4TyyxtoyKbiTg9XyY7DARNuO&#10;93Q7+FyEEHYJKii8bxIpXVaQQTeyDXHg/m1r0AfY5lK32IVwU8ufKJpKgyWHhgIbWheUVYerUdDl&#10;0/N6ZjaXvyHt0u24q9JZXCn19dn/zkF46v1b/HJvdJg/mcDzmXC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x7IwgAAANwAAAAPAAAAAAAAAAAAAAAAAJgCAABkcnMvZG93&#10;bnJldi54bWxQSwUGAAAAAAQABAD1AAAAhw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フリーフォーム 145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lfsMA&#10;AADcAAAADwAAAGRycy9kb3ducmV2LnhtbERP32vCMBB+H/g/hBP2NlOHztkZxQmCVBB0oq+35myK&#10;zaU0me3++0UY+HYf38+bLTpbiRs1vnSsYDhIQBDnTpdcKDh+rV/eQfiArLFyTAp+ycNi3nuaYapd&#10;y3u6HUIhYgj7FBWYEOpUSp8bsugHriaO3MU1FkOETSF1g20Mt5V8TZI3abHk2GCwppWh/Hr4sQo+&#10;t6f18bJrl9/7U3CZmWbnepIp9dzvlh8gAnXhIf53b3ScPxrD/Z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BlfsMAAADcAAAADwAAAAAAAAAAAAAAAACYAgAAZHJzL2Rv&#10;d25yZXYueG1sUEsFBgAAAAAEAAQA9QAAAIgD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フリーフォーム 146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KmMQA&#10;AADcAAAADwAAAGRycy9kb3ducmV2LnhtbERPS2vCQBC+C/6HZYRepG58VEqaVdRW8NBDa9P7kJ08&#10;anY2ZLcm/ntXELzNx/ecZN2bWpypdZVlBdNJBII4s7riQkH6s39+BeE8ssbaMim4kIP1ajhIMNa2&#10;4286H30hQgi7GBWU3jexlC4ryaCb2IY4cLltDfoA20LqFrsQbmo5i6KlNFhxaCixoV1J2en4bxTM&#10;0u2L2fSf47n7yn+74i+dv0cfSj2N+s0bCE+9f4jv7oMO8xdLuD0TL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zipjEAAAA3AAAAA8AAAAAAAAAAAAAAAAAmAIAAGRycy9k&#10;b3ducmV2LnhtbFBLBQYAAAAABAAEAPUAAACJAw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フリーフォーム 147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jgcIA&#10;AADcAAAADwAAAGRycy9kb3ducmV2LnhtbERPTWvCQBC9F/oflin0VieKtBJdRQVLKVhpWjwP2TEb&#10;zM6G7BrTf+8WCr3N433OYjW4RvXchdqLhvEoA8VSelNLpeH7a/c0AxUiiaHGC2v44QCr5f3dgnLj&#10;r/LJfRErlUIk5KTBxtjmiKG07CiMfMuSuJPvHMUEuwpNR9cU7hqcZNkzOqolNVhqeWu5PBcXp6E4&#10;9igfh/fZ/nXqD4iV3bZ2o/Xjw7Ceg4o8xH/xn/vNpPnTF/h9Jl2A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2+OBwgAAANwAAAAPAAAAAAAAAAAAAAAAAJgCAABkcnMvZG93&#10;bnJldi54bWxQSwUGAAAAAAQABAD1AAAAhwM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02" w:type="dxa"/>
            <w:vAlign w:val="center"/>
          </w:tcPr>
          <w:sdt>
            <w:sdtPr>
              <w:rPr>
                <w:rFonts w:ascii="Meiryo UI" w:hAnsi="Meiryo UI" w:cs="Meiryo UI"/>
                <w:color w:val="54C8F8" w:themeColor="accent1"/>
              </w:rPr>
              <w:alias w:val="氏名"/>
              <w:tag w:val=""/>
              <w:id w:val="-1622832719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7343D" w:rsidRPr="005F4156" w:rsidRDefault="003A07B3" w:rsidP="00FA7C9C">
                <w:pPr>
                  <w:pStyle w:val="a5"/>
                  <w:rPr>
                    <w:rFonts w:ascii="Meiryo UI" w:hAnsi="Meiryo UI" w:cs="Meiryo UI"/>
                    <w:color w:val="54C8F8" w:themeColor="accent1"/>
                  </w:rPr>
                </w:pPr>
                <w:r w:rsidRPr="005F4156">
                  <w:rPr>
                    <w:rFonts w:ascii="Meiryo UI" w:hAnsi="Meiryo UI" w:cs="Meiryo UI"/>
                    <w:color w:val="54C8F8" w:themeColor="accent1"/>
                    <w:sz w:val="20"/>
                    <w:lang w:val="ja-JP"/>
                  </w:rPr>
                  <w:t>[氏名]</w:t>
                </w:r>
              </w:p>
            </w:sdtContent>
          </w:sdt>
          <w:sdt>
            <w:sdtPr>
              <w:rPr>
                <w:rFonts w:ascii="Meiryo UI" w:hAnsi="Meiryo UI" w:cs="Meiryo UI"/>
              </w:rPr>
              <w:alias w:val="住所"/>
              <w:tag w:val=""/>
              <w:id w:val="-1356034673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7343D" w:rsidRPr="005F4156" w:rsidRDefault="003A07B3" w:rsidP="00FA7C9C">
                <w:pPr>
                  <w:pStyle w:val="a5"/>
                  <w:rPr>
                    <w:rFonts w:ascii="Meiryo UI" w:hAnsi="Meiryo UI" w:cs="Meiryo UI"/>
                  </w:rPr>
                </w:pPr>
                <w:r w:rsidRPr="005F4156">
                  <w:rPr>
                    <w:rFonts w:ascii="Meiryo UI" w:hAnsi="Meiryo UI" w:cs="Meiryo UI"/>
                    <w:sz w:val="16"/>
                    <w:szCs w:val="16"/>
                    <w:lang w:val="ja-JP"/>
                  </w:rPr>
                  <w:t>[郵便番号 都道府県 市区町村]</w:t>
                </w:r>
                <w:r w:rsidRPr="005F4156">
                  <w:rPr>
                    <w:rFonts w:ascii="Meiryo UI" w:hAnsi="Meiryo UI" w:cs="Meiryo UI"/>
                    <w:sz w:val="16"/>
                    <w:szCs w:val="16"/>
                  </w:rPr>
                  <w:br/>
                </w:r>
                <w:r w:rsidRPr="005F4156">
                  <w:rPr>
                    <w:rFonts w:ascii="Meiryo UI" w:hAnsi="Meiryo UI" w:cs="Meiryo UI"/>
                    <w:sz w:val="16"/>
                    <w:szCs w:val="16"/>
                    <w:lang w:val="ja-JP"/>
                  </w:rPr>
                  <w:t>[番地]</w:t>
                </w:r>
              </w:p>
            </w:sdtContent>
          </w:sdt>
        </w:tc>
        <w:tc>
          <w:tcPr>
            <w:tcW w:w="147" w:type="dxa"/>
          </w:tcPr>
          <w:p w:rsidR="0087343D" w:rsidRPr="005F4156" w:rsidRDefault="0087343D" w:rsidP="00FA7C9C">
            <w:pPr>
              <w:pStyle w:val="a5"/>
              <w:rPr>
                <w:rFonts w:ascii="Meiryo UI" w:hAnsi="Meiryo UI" w:cs="Meiryo UI"/>
              </w:rPr>
            </w:pPr>
          </w:p>
        </w:tc>
        <w:tc>
          <w:tcPr>
            <w:tcW w:w="1134" w:type="dxa"/>
            <w:vAlign w:val="center"/>
          </w:tcPr>
          <w:p w:rsidR="0087343D" w:rsidRPr="005F4156" w:rsidRDefault="003A07B3" w:rsidP="00FA7C9C">
            <w:pPr>
              <w:pStyle w:val="a5"/>
              <w:rPr>
                <w:rFonts w:ascii="Meiryo UI" w:hAnsi="Meiryo UI" w:cs="Meiryo UI"/>
              </w:rPr>
            </w:pPr>
            <w:r w:rsidRPr="005F4156">
              <w:rPr>
                <w:rFonts w:ascii="Meiryo UI" w:hAnsi="Meiryo UI" w:cs="Meiryo UI"/>
                <w:noProof/>
              </w:rPr>
              <mc:AlternateContent>
                <mc:Choice Requires="wpg">
                  <w:drawing>
                    <wp:inline distT="0" distB="0" distL="0" distR="0" wp14:anchorId="45D7B9C8" wp14:editId="7FFEFB6E">
                      <wp:extent cx="604520" cy="457200"/>
                      <wp:effectExtent l="0" t="0" r="24130" b="19050"/>
                      <wp:docPr id="148" name="グループ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49" name="フリーフォーム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0" name="フリーフォーム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1" name="フリーフォーム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2" name="フリーフォーム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3" name="フリーフォーム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3B08FF" id="グループ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">
                      <v:shape id="フリーフォーム 149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UyMMA&#10;AADcAAAADwAAAGRycy9kb3ducmV2LnhtbERPzWrCQBC+F/oOyxS8NRtFbBtdJQSkrXpp6gOM2Uk2&#10;mJ0N2a2mb98VhN7m4/ud1Wa0nbjQ4FvHCqZJCoK4crrlRsHxe/v8CsIHZI2dY1LwSx4268eHFWba&#10;XfmLLmVoRAxhn6ECE0KfSekrQxZ94nriyNVusBgiHBqpB7zGcNvJWZoupMWWY4PBngpD1bn8sQrO&#10;dbktxs/3w8y81Hp/yo3dLYxSk6cxX4IINIZ/8d39oeP8+Rvcno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jUyMMAAADcAAAADwAAAAAAAAAAAAAAAACYAgAAZHJzL2Rv&#10;d25yZXYueG1sUEsFBgAAAAAEAAQA9QAAAIgD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フリーフォーム 150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OFsUA&#10;AADcAAAADwAAAGRycy9kb3ducmV2LnhtbESPQWvCQBCF7wX/wzKCl6IbhYpGVxEhoNBLbfE8Zsck&#10;JDubZrcm/vvOodDbDO/Ne99s94Nr1IO6UHk2MJ8loIhzbysuDHx9ZtMVqBCRLTaeycCTAux3o5ct&#10;ptb3/EGPSyyUhHBI0UAZY5tqHfKSHIaZb4lFu/vOYZS1K7TtsJdw1+hFkiy1w4qlocSWjiXl9eXH&#10;GeiL5e24dqfv6yu9Z+d5X2frVW3MZDwcNqAiDfHf/Hd9soL/JvjyjE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Y4WxQAAANwAAAAPAAAAAAAAAAAAAAAAAJgCAABkcnMv&#10;ZG93bnJldi54bWxQSwUGAAAAAAQABAD1AAAAig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フリーフォーム 151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L1oMMA&#10;AADcAAAADwAAAGRycy9kb3ducmV2LnhtbERP22rCQBB9L/gPywi+1Y0Fq0ZX0YJQUih4QV/H7JgN&#10;ZmdDdmvSv+8WBN/mcK6zWHW2EndqfOlYwWiYgCDOnS65UHA8bF+nIHxA1lg5JgW/5GG17L0sMNWu&#10;5R3d96EQMYR9igpMCHUqpc8NWfRDVxNH7uoaiyHCppC6wTaG20q+Jcm7tFhybDBY04eh/Lb/sQo2&#10;X6ft8frdri+7U3CZmWXnepIpNeh36zmIQF14ih/uTx3nj0f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L1oMMAAADcAAAADwAAAAAAAAAAAAAAAACYAgAAZHJzL2Rv&#10;d25yZXYueG1sUEsFBgAAAAAEAAQA9QAAAIgD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フリーフォーム 152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EaRsMA&#10;AADcAAAADwAAAGRycy9kb3ducmV2LnhtbERPTWvCQBC9C/6HZYReim6MKCV1FbUWPHhQG+9DdkxS&#10;s7Mhu5r037tCwds83ufMl52pxJ0aV1pWMB5FIIgzq0vOFaQ/38MPEM4ja6wsk4I/crBc9HtzTLRt&#10;+Uj3k89FCGGXoILC+zqR0mUFGXQjWxMH7mIbgz7AJpe6wTaEm0rGUTSTBksODQXWtCkou55uRkGc&#10;rqdm1e3fJ+5wObf5bzr5irZKvQ261ScIT51/if/dOx3mT2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EaRsMAAADcAAAADwAAAAAAAAAAAAAAAACYAgAAZHJzL2Rv&#10;d25yZXYueG1sUEsFBgAAAAAEAAQA9QAAAIg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フリーフォーム 153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lzX8IA&#10;AADcAAAADwAAAGRycy9kb3ducmV2LnhtbERPTWvCQBC9F/wPywje6qS1LZK6igqVIrTStPQ8ZKfZ&#10;0OxsyK4x/ntXKPQ2j/c5i9XgGtVzF2ovGu6mGSiW0ptaKg1fny+3c1AhkhhqvLCGMwdYLUc3C8qN&#10;P8kH90WsVAqRkJMGG2ObI4bSsqMw9S1L4n585ygm2FVoOjqlcNfgfZY9oaNaUoOllreWy9/i6DQU&#10;3z3K+2E/f9s9+ANiZbet3Wg9GQ/rZ1CRh/gv/nO/mjT/cQbXZ9IFu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OXNfwgAAANwAAAAPAAAAAAAAAAAAAAAAAJgCAABkcnMvZG93&#10;bnJldi54bWxQSwUGAAAAAAQABAD1AAAAhwM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sdt>
            <w:sdtPr>
              <w:rPr>
                <w:rFonts w:ascii="Meiryo UI" w:hAnsi="Meiryo UI" w:cs="Meiryo UI"/>
                <w:color w:val="94C954" w:themeColor="accent3"/>
              </w:rPr>
              <w:alias w:val="氏名"/>
              <w:tag w:val=""/>
              <w:id w:val="452908914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7343D" w:rsidRPr="005F4156" w:rsidRDefault="003A07B3" w:rsidP="00FA7C9C">
                <w:pPr>
                  <w:pStyle w:val="a5"/>
                  <w:rPr>
                    <w:rFonts w:ascii="Meiryo UI" w:hAnsi="Meiryo UI" w:cs="Meiryo UI"/>
                    <w:color w:val="94C954" w:themeColor="accent3"/>
                  </w:rPr>
                </w:pPr>
                <w:r w:rsidRPr="005F4156">
                  <w:rPr>
                    <w:rFonts w:ascii="Meiryo UI" w:hAnsi="Meiryo UI" w:cs="Meiryo UI"/>
                    <w:color w:val="94C954" w:themeColor="accent3"/>
                    <w:sz w:val="20"/>
                    <w:lang w:val="ja-JP"/>
                  </w:rPr>
                  <w:t>[氏名]</w:t>
                </w:r>
              </w:p>
            </w:sdtContent>
          </w:sdt>
          <w:sdt>
            <w:sdtPr>
              <w:rPr>
                <w:rFonts w:ascii="Meiryo UI" w:hAnsi="Meiryo UI" w:cs="Meiryo UI"/>
              </w:rPr>
              <w:alias w:val="住所"/>
              <w:tag w:val=""/>
              <w:id w:val="-1530707805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7343D" w:rsidRPr="005F4156" w:rsidRDefault="003A07B3" w:rsidP="00FA7C9C">
                <w:pPr>
                  <w:pStyle w:val="a5"/>
                  <w:rPr>
                    <w:rFonts w:ascii="Meiryo UI" w:hAnsi="Meiryo UI" w:cs="Meiryo UI"/>
                  </w:rPr>
                </w:pPr>
                <w:r w:rsidRPr="005F4156">
                  <w:rPr>
                    <w:rFonts w:ascii="Meiryo UI" w:hAnsi="Meiryo UI" w:cs="Meiryo UI"/>
                    <w:sz w:val="16"/>
                    <w:szCs w:val="16"/>
                    <w:lang w:val="ja-JP"/>
                  </w:rPr>
                  <w:t>[郵便番号 都道府県 市区町村]</w:t>
                </w:r>
                <w:r w:rsidRPr="005F4156">
                  <w:rPr>
                    <w:rFonts w:ascii="Meiryo UI" w:hAnsi="Meiryo UI" w:cs="Meiryo UI"/>
                    <w:sz w:val="16"/>
                    <w:szCs w:val="16"/>
                  </w:rPr>
                  <w:br/>
                </w:r>
                <w:r w:rsidRPr="005F4156">
                  <w:rPr>
                    <w:rFonts w:ascii="Meiryo UI" w:hAnsi="Meiryo UI" w:cs="Meiryo UI"/>
                    <w:sz w:val="16"/>
                    <w:szCs w:val="16"/>
                    <w:lang w:val="ja-JP"/>
                  </w:rPr>
                  <w:t>[番地]</w:t>
                </w:r>
              </w:p>
            </w:sdtContent>
          </w:sdt>
        </w:tc>
        <w:tc>
          <w:tcPr>
            <w:tcW w:w="139" w:type="dxa"/>
          </w:tcPr>
          <w:p w:rsidR="0087343D" w:rsidRPr="005F4156" w:rsidRDefault="0087343D" w:rsidP="00FA7C9C">
            <w:pPr>
              <w:pStyle w:val="a5"/>
              <w:rPr>
                <w:rFonts w:ascii="Meiryo UI" w:hAnsi="Meiryo UI" w:cs="Meiryo UI"/>
              </w:rPr>
            </w:pPr>
          </w:p>
        </w:tc>
        <w:tc>
          <w:tcPr>
            <w:tcW w:w="1134" w:type="dxa"/>
            <w:vAlign w:val="center"/>
          </w:tcPr>
          <w:p w:rsidR="0087343D" w:rsidRPr="005F4156" w:rsidRDefault="003A07B3" w:rsidP="00FA7C9C">
            <w:pPr>
              <w:pStyle w:val="a5"/>
              <w:rPr>
                <w:rFonts w:ascii="Meiryo UI" w:hAnsi="Meiryo UI" w:cs="Meiryo UI"/>
              </w:rPr>
            </w:pPr>
            <w:r w:rsidRPr="005F4156">
              <w:rPr>
                <w:rFonts w:ascii="Meiryo UI" w:hAnsi="Meiryo UI" w:cs="Meiryo UI"/>
                <w:noProof/>
              </w:rPr>
              <mc:AlternateContent>
                <mc:Choice Requires="wpg">
                  <w:drawing>
                    <wp:inline distT="0" distB="0" distL="0" distR="0" wp14:anchorId="740099A1" wp14:editId="56129A44">
                      <wp:extent cx="604520" cy="457200"/>
                      <wp:effectExtent l="0" t="0" r="24130" b="19050"/>
                      <wp:docPr id="154" name="グループ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55" name="フリーフォーム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6" name="フリーフォーム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7" name="フリーフォーム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8" name="フリーフォーム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9" name="フリーフォーム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09B4DA" id="グループ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">
                      <v:shape id="フリーフォーム 155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wxcUA&#10;AADcAAAADwAAAGRycy9kb3ducmV2LnhtbESPQWuDQBCF74X8h2UCvZRktWAo1lWagCF4q23vE3eq&#10;UndW3E1i++uzgUJuM7z3vnmTFbMZxJkm11tWEK8jEMSN1T23Cj4/ytULCOeRNQ6WScEvOSjyxUOG&#10;qbYXfqdz7VsRIOxSVNB5P6ZSuqYjg25tR+KgfdvJoA/r1Eo94SXAzSCfo2gjDfYcLnQ40q6j5qc+&#10;mUD5quJKm/3TX3I8Ddv+ENt9Uyr1uJzfXkF4mv3d/J8+6FA/SeD2TJh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nDFxQAAANwAAAAPAAAAAAAAAAAAAAAAAJgCAABkcnMv&#10;ZG93bnJldi54bWxQSwUGAAAAAAQABAD1AAAAigM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ed4832 [3208]" strokecolor="#ed4832 [3208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フリーフォーム 156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z+cIA&#10;AADcAAAADwAAAGRycy9kb3ducmV2LnhtbERPTYvCMBC9C/6HMMJeRFMXtmg1iggFF/ayKp7HZmxL&#10;m0ltsrb+e7MgeJvH+5zVpje1uFPrSssKZtMIBHFmdcm5gtMxncxBOI+ssbZMCh7kYLMeDlaYaNvx&#10;L90PPhchhF2CCgrvm0RKlxVk0E1tQxy4q20N+gDbXOoWuxBuavkZRbE0WHJoKLChXUFZdfgzCro8&#10;vuwWZn87j+kn/Z51VbqYV0p9jPrtEoSn3r/FL/deh/lfMfw/Ey6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LP5wgAAANwAAAAPAAAAAAAAAAAAAAAAAJgCAABkcnMvZG93&#10;bnJldi54bWxQSwUGAAAAAAQABAD1AAAAhw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フリーフォーム 157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IT8MA&#10;AADcAAAADwAAAGRycy9kb3ducmV2LnhtbERP22rCQBB9F/oPyxT6ppsKVo2uooJQIhS8oK9jdsyG&#10;ZmdDdmvSv+8KBd/mcK4zX3a2EndqfOlYwfsgAUGcO11yoeB03PYnIHxA1lg5JgW/5GG5eOnNMdWu&#10;5T3dD6EQMYR9igpMCHUqpc8NWfQDVxNH7uYaiyHCppC6wTaG20oOk+RDWiw5NhisaWMo/z78WAXr&#10;3Xl7un21q+v+HFxmptmlHmdKvb12qxmIQF14iv/dnzrOH43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fIT8MAAADcAAAADwAAAAAAAAAAAAAAAACYAgAAZHJzL2Rv&#10;d25yZXYueG1sUEsFBgAAAAAEAAQA9QAAAIgD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フリーフォーム 158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ktrMYA&#10;AADcAAAADwAAAGRycy9kb3ducmV2LnhtbESPzW7CQAyE70h9h5UrcanKBhBVFVgQvxKHHloa7lbW&#10;JGmz3ii7kPTt6wMSN1sznvm8WPWuVjdqQ+XZwHiUgCLOva24MJB9H17fQYWIbLH2TAb+KMBq+TRY&#10;YGp9x190O8VCSQiHFA2UMTap1iEvyWEY+YZYtItvHUZZ20LbFjsJd7WeJMmbdlixNJTY0Lak/Pd0&#10;dQYm2Wbm1v3HyzR8Xs5d8ZNNd8nemOFzv56DitTHh/l+fbSCPxNaeUYm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ktrMYAAADcAAAADwAAAAAAAAAAAAAAAACYAgAAZHJz&#10;L2Rvd25yZXYueG1sUEsFBgAAAAAEAAQA9QAAAIs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フリーフォーム 159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FEtcIA&#10;AADcAAAADwAAAGRycy9kb3ducmV2LnhtbERPTWvCQBC9F/wPywi91YmlLZq6ihUqIrRilJ6H7DQb&#10;mp0N2W1M/71bKPQ2j/c5i9XgGtVzF2ovGqaTDBRL6U0tlYbz6fVuBipEEkONF9bwwwFWy9HNgnLj&#10;L3LkvoiVSiESctJgY2xzxFBadhQmvmVJ3KfvHMUEuwpNR5cU7hq8z7IndFRLarDU8sZy+VV8Ow3F&#10;R4/yftjP3rYP/oBY2U1rX7S+HQ/rZ1CRh/gv/nPvTJr/OIffZ9IFuL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0US1wgAAANwAAAAPAAAAAAAAAAAAAAAAAJgCAABkcnMvZG93&#10;bnJldi54bWxQSwUGAAAAAAQABAD1AAAAhwM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04" w:type="dxa"/>
            <w:vAlign w:val="center"/>
          </w:tcPr>
          <w:sdt>
            <w:sdtPr>
              <w:rPr>
                <w:rFonts w:ascii="Meiryo UI" w:hAnsi="Meiryo UI" w:cs="Meiryo UI"/>
                <w:color w:val="ED4832" w:themeColor="accent5"/>
              </w:rPr>
              <w:alias w:val="氏名"/>
              <w:tag w:val=""/>
              <w:id w:val="-936441300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7343D" w:rsidRPr="005F4156" w:rsidRDefault="003A07B3" w:rsidP="00FA7C9C">
                <w:pPr>
                  <w:pStyle w:val="a5"/>
                  <w:rPr>
                    <w:rFonts w:ascii="Meiryo UI" w:hAnsi="Meiryo UI" w:cs="Meiryo UI"/>
                    <w:color w:val="ED4832" w:themeColor="accent5"/>
                  </w:rPr>
                </w:pPr>
                <w:r w:rsidRPr="005F4156">
                  <w:rPr>
                    <w:rFonts w:ascii="Meiryo UI" w:hAnsi="Meiryo UI" w:cs="Meiryo UI"/>
                    <w:color w:val="ED4832" w:themeColor="accent5"/>
                    <w:sz w:val="20"/>
                    <w:lang w:val="ja-JP"/>
                  </w:rPr>
                  <w:t>[氏名]</w:t>
                </w:r>
              </w:p>
            </w:sdtContent>
          </w:sdt>
          <w:sdt>
            <w:sdtPr>
              <w:rPr>
                <w:rFonts w:ascii="Meiryo UI" w:hAnsi="Meiryo UI" w:cs="Meiryo UI"/>
              </w:rPr>
              <w:alias w:val="住所"/>
              <w:tag w:val=""/>
              <w:id w:val="-1917158617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7343D" w:rsidRPr="005F4156" w:rsidRDefault="003A07B3" w:rsidP="00FA7C9C">
                <w:pPr>
                  <w:pStyle w:val="a5"/>
                  <w:rPr>
                    <w:rFonts w:ascii="Meiryo UI" w:hAnsi="Meiryo UI" w:cs="Meiryo UI"/>
                  </w:rPr>
                </w:pPr>
                <w:r w:rsidRPr="005F4156">
                  <w:rPr>
                    <w:rFonts w:ascii="Meiryo UI" w:hAnsi="Meiryo UI" w:cs="Meiryo UI"/>
                    <w:sz w:val="16"/>
                    <w:szCs w:val="16"/>
                    <w:lang w:val="ja-JP"/>
                  </w:rPr>
                  <w:t>[郵便番号 都道府県 市区町村]</w:t>
                </w:r>
                <w:r w:rsidRPr="005F4156">
                  <w:rPr>
                    <w:rFonts w:ascii="Meiryo UI" w:hAnsi="Meiryo UI" w:cs="Meiryo UI"/>
                    <w:sz w:val="16"/>
                    <w:szCs w:val="16"/>
                  </w:rPr>
                  <w:br/>
                </w:r>
                <w:r w:rsidRPr="005F4156">
                  <w:rPr>
                    <w:rFonts w:ascii="Meiryo UI" w:hAnsi="Meiryo UI" w:cs="Meiryo UI"/>
                    <w:sz w:val="16"/>
                    <w:szCs w:val="16"/>
                    <w:lang w:val="ja-JP"/>
                  </w:rPr>
                  <w:t>[番地]</w:t>
                </w:r>
              </w:p>
            </w:sdtContent>
          </w:sdt>
        </w:tc>
      </w:tr>
      <w:tr w:rsidR="005C59FB" w:rsidRPr="005F4156" w:rsidTr="00BD0D43">
        <w:trPr>
          <w:trHeight w:hRule="exact" w:val="1417"/>
          <w:jc w:val="center"/>
        </w:trPr>
        <w:tc>
          <w:tcPr>
            <w:tcW w:w="1134" w:type="dxa"/>
            <w:vAlign w:val="center"/>
          </w:tcPr>
          <w:p w:rsidR="0087343D" w:rsidRPr="005F4156" w:rsidRDefault="003A07B3" w:rsidP="00FA7C9C">
            <w:pPr>
              <w:pStyle w:val="a5"/>
              <w:rPr>
                <w:rFonts w:ascii="Meiryo UI" w:hAnsi="Meiryo UI" w:cs="Meiryo UI"/>
              </w:rPr>
            </w:pPr>
            <w:r w:rsidRPr="005F4156">
              <w:rPr>
                <w:rFonts w:ascii="Meiryo UI" w:hAnsi="Meiryo UI" w:cs="Meiryo UI"/>
                <w:noProof/>
              </w:rPr>
              <mc:AlternateContent>
                <mc:Choice Requires="wpg">
                  <w:drawing>
                    <wp:inline distT="0" distB="0" distL="0" distR="0" wp14:anchorId="22B50862" wp14:editId="160F5DBD">
                      <wp:extent cx="604520" cy="457200"/>
                      <wp:effectExtent l="0" t="0" r="24130" b="19050"/>
                      <wp:docPr id="160" name="グループ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61" name="フリーフォーム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2" name="フリーフォーム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3" name="フリーフォーム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4" name="フリーフォーム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5" name="フリーフォーム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B7D63C" id="グループ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">
                      <v:shape id="フリーフォーム 161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683sMA&#10;AADcAAAADwAAAGRycy9kb3ducmV2LnhtbERPS2vCQBC+F/wPyxR6qxsVQ5q6ig8KOdrYFnobstMk&#10;NDsbdldN/r0rFHqbj+85q81gOnEh51vLCmbTBARxZXXLtYKP09tzBsIHZI2dZVIwkofNevKwwlzb&#10;K7/TpQy1iCHsc1TQhNDnUvqqIYN+anviyP1YZzBE6GqpHV5juOnkPElSabDl2NBgT/uGqt/ybBQc&#10;xuNncR6ctS+nxS6ZZ/2XWX4r9fQ4bF9BBBrCv/jPXeg4P53B/Zl4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683sMAAADcAAAADwAAAAAAAAAAAAAAAACYAgAAZHJzL2Rv&#10;d25yZXYueG1sUEsFBgAAAAAEAAQA9QAAAIgD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a781ba [3205]" strokecolor="#a781ba [3205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フリーフォーム 162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d/R8IA&#10;AADcAAAADwAAAGRycy9kb3ducmV2LnhtbERPS4vCMBC+C/sfwix4EU31UGw1iggFhb34YM+zzdiW&#10;NpNuk7Xdf28Ewdt8fM9ZbwfTiDt1rrKsYD6LQBDnVldcKLhesukShPPIGhvLpOCfHGw3H6M1ptr2&#10;fKL72RcihLBLUUHpfZtK6fKSDLqZbYkDd7OdQR9gV0jdYR/CTSMXURRLgxWHhhJb2peU1+c/o6Av&#10;4p99Yg6/3xP6yo7zvs6SZa3U+HPYrUB4Gvxb/HIfdJgfL+D5TLh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39HwgAAANwAAAAPAAAAAAAAAAAAAAAAAJgCAABkcnMvZG93&#10;bnJldi54bWxQSwUGAAAAAAQABAD1AAAAhw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フリーフォーム 163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AE8cMA&#10;AADcAAAADwAAAGRycy9kb3ducmV2LnhtbERP22rCQBB9L/gPywi+1Y0WrEZX0YJQUih4QV/H7JgN&#10;ZmdDdjXp33cLBd/mcK6zWHW2Eg9qfOlYwWiYgCDOnS65UHA8bF+nIHxA1lg5JgU/5GG17L0sMNWu&#10;5R099qEQMYR9igpMCHUqpc8NWfRDVxNH7uoaiyHCppC6wTaG20qOk2QiLZYcGwzW9GEov+3vVsHm&#10;67Q9Xr/b9WV3Ci4zs+xcv2dKDfrdeg4iUBee4n/3p47zJ2/w90y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AE8cMAAADcAAAADwAAAAAAAAAAAAAAAACYAgAAZHJzL2Rv&#10;d25yZXYueG1sUEsFBgAAAAAEAAQA9QAAAIgD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フリーフォーム 164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tFMQA&#10;AADcAAAADwAAAGRycy9kb3ducmV2LnhtbERPS2vCQBC+C/6HZYRepG58VEqaVdRW8NBDa9P7kJ08&#10;anY2ZLcm/ntXELzNx/ecZN2bWpypdZVlBdNJBII4s7riQkH6s39+BeE8ssbaMim4kIP1ajhIMNa2&#10;4286H30hQgi7GBWU3jexlC4ryaCb2IY4cLltDfoA20LqFrsQbmo5i6KlNFhxaCixoV1J2en4bxTM&#10;0u2L2fSf47n7yn+74i+dv0cfSj2N+s0bCE+9f4jv7oMO85cLuD0TL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Y7RTEAAAA3AAAAA8AAAAAAAAAAAAAAAAAmAIAAGRycy9k&#10;b3ducmV2LnhtbFBLBQYAAAAABAAEAPUAAACJAw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フリーフォーム 165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EDcIA&#10;AADcAAAADwAAAGRycy9kb3ducmV2LnhtbERPTUvDQBC9C/6HZYTe7KRFS4jdlraglIItRvE8ZMds&#10;MDsbsmua/ntXKHibx/uc5Xp0rRq4D40XDbNpBoql8qaRWsPH+/N9DipEEkOtF9Zw4QDr1e3Nkgrj&#10;z/LGQxlrlUIkFKTBxtgViKGy7ChMfceSuC/fO4oJ9jWans4p3LU4z7IFOmokNVjqeGe5+i5/nIby&#10;c0A5ng7568uDPyHWdtfZrdaTu3HzBCryGP/FV/fepPmLR/h7Jl2A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8IQNwgAAANwAAAAPAAAAAAAAAAAAAAAAAJgCAABkcnMvZG93&#10;bnJldi54bWxQSwUGAAAAAAQABAD1AAAAhwM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02" w:type="dxa"/>
            <w:vAlign w:val="center"/>
          </w:tcPr>
          <w:sdt>
            <w:sdtPr>
              <w:rPr>
                <w:rFonts w:ascii="Meiryo UI" w:hAnsi="Meiryo UI" w:cs="Meiryo UI"/>
                <w:color w:val="A781BA" w:themeColor="accent2"/>
              </w:rPr>
              <w:alias w:val="氏名"/>
              <w:tag w:val=""/>
              <w:id w:val="49347824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7343D" w:rsidRPr="005F4156" w:rsidRDefault="003A07B3" w:rsidP="00FA7C9C">
                <w:pPr>
                  <w:pStyle w:val="a5"/>
                  <w:rPr>
                    <w:rFonts w:ascii="Meiryo UI" w:hAnsi="Meiryo UI" w:cs="Meiryo UI"/>
                    <w:color w:val="A781BA" w:themeColor="accent2"/>
                  </w:rPr>
                </w:pPr>
                <w:r w:rsidRPr="005F4156">
                  <w:rPr>
                    <w:rFonts w:ascii="Meiryo UI" w:hAnsi="Meiryo UI" w:cs="Meiryo UI"/>
                    <w:color w:val="A781BA" w:themeColor="accent2"/>
                    <w:sz w:val="20"/>
                    <w:lang w:val="ja-JP"/>
                  </w:rPr>
                  <w:t>[氏名]</w:t>
                </w:r>
              </w:p>
            </w:sdtContent>
          </w:sdt>
          <w:sdt>
            <w:sdtPr>
              <w:rPr>
                <w:rFonts w:ascii="Meiryo UI" w:hAnsi="Meiryo UI" w:cs="Meiryo UI"/>
              </w:rPr>
              <w:alias w:val="住所"/>
              <w:tag w:val=""/>
              <w:id w:val="-173965397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7343D" w:rsidRPr="005F4156" w:rsidRDefault="003A07B3" w:rsidP="00FA7C9C">
                <w:pPr>
                  <w:pStyle w:val="a5"/>
                  <w:rPr>
                    <w:rFonts w:ascii="Meiryo UI" w:hAnsi="Meiryo UI" w:cs="Meiryo UI"/>
                  </w:rPr>
                </w:pPr>
                <w:r w:rsidRPr="005F4156">
                  <w:rPr>
                    <w:rFonts w:ascii="Meiryo UI" w:hAnsi="Meiryo UI" w:cs="Meiryo UI"/>
                    <w:sz w:val="16"/>
                    <w:szCs w:val="16"/>
                    <w:lang w:val="ja-JP"/>
                  </w:rPr>
                  <w:t>[郵便番号 都道府県 市区町村]</w:t>
                </w:r>
                <w:r w:rsidRPr="005F4156">
                  <w:rPr>
                    <w:rFonts w:ascii="Meiryo UI" w:hAnsi="Meiryo UI" w:cs="Meiryo UI"/>
                    <w:sz w:val="16"/>
                    <w:szCs w:val="16"/>
                  </w:rPr>
                  <w:br/>
                </w:r>
                <w:r w:rsidRPr="005F4156">
                  <w:rPr>
                    <w:rFonts w:ascii="Meiryo UI" w:hAnsi="Meiryo UI" w:cs="Meiryo UI"/>
                    <w:sz w:val="16"/>
                    <w:szCs w:val="16"/>
                    <w:lang w:val="ja-JP"/>
                  </w:rPr>
                  <w:t>[番地]</w:t>
                </w:r>
              </w:p>
            </w:sdtContent>
          </w:sdt>
        </w:tc>
        <w:tc>
          <w:tcPr>
            <w:tcW w:w="147" w:type="dxa"/>
          </w:tcPr>
          <w:p w:rsidR="0087343D" w:rsidRPr="005F4156" w:rsidRDefault="0087343D" w:rsidP="00FA7C9C">
            <w:pPr>
              <w:pStyle w:val="a5"/>
              <w:rPr>
                <w:rFonts w:ascii="Meiryo UI" w:hAnsi="Meiryo UI" w:cs="Meiryo UI"/>
              </w:rPr>
            </w:pPr>
          </w:p>
        </w:tc>
        <w:tc>
          <w:tcPr>
            <w:tcW w:w="1134" w:type="dxa"/>
            <w:vAlign w:val="center"/>
          </w:tcPr>
          <w:p w:rsidR="0087343D" w:rsidRPr="005F4156" w:rsidRDefault="003A07B3" w:rsidP="00FA7C9C">
            <w:pPr>
              <w:pStyle w:val="a5"/>
              <w:rPr>
                <w:rFonts w:ascii="Meiryo UI" w:hAnsi="Meiryo UI" w:cs="Meiryo UI"/>
              </w:rPr>
            </w:pPr>
            <w:r w:rsidRPr="005F4156">
              <w:rPr>
                <w:rFonts w:ascii="Meiryo UI" w:hAnsi="Meiryo UI" w:cs="Meiryo UI"/>
                <w:noProof/>
              </w:rPr>
              <mc:AlternateContent>
                <mc:Choice Requires="wpg">
                  <w:drawing>
                    <wp:inline distT="0" distB="0" distL="0" distR="0" wp14:anchorId="668BCFBC" wp14:editId="1CAD425B">
                      <wp:extent cx="604520" cy="457200"/>
                      <wp:effectExtent l="0" t="0" r="24130" b="19050"/>
                      <wp:docPr id="166" name="グループ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67" name="フリーフォーム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8" name="フリーフォーム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9" name="フリーフォーム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0" name="フリーフォーム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1" name="フリーフォーム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358E9D" id="グループ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">
                      <v:shape id="フリーフォーム 167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AXPcMA&#10;AADcAAAADwAAAGRycy9kb3ducmV2LnhtbERPzWrCQBC+F3yHZQre6qY9JBpdpRRKFdJDNA8wZKfZ&#10;YHY2ZlcT+/TdQqG3+fh+Z7ObbCduNPjWsYLnRQKCuHa65UZBdXp/WoLwAVlj55gU3MnDbjt72GCu&#10;3cgl3Y6hETGEfY4KTAh9LqWvDVn0C9cTR+7LDRZDhEMj9YBjDLedfEmSVFpsOTYY7OnNUH0+Xq2C&#10;bPldXKv2nDUVHS6r4qP89J1Rav44va5BBJrCv/jPvddxfprB7zPx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AXPcMAAADcAAAADwAAAAAAAAAAAAAAAACYAgAAZHJzL2Rv&#10;d25yZXYueG1sUEsFBgAAAAAEAAQA9QAAAIgD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fa71a [3207]" strokecolor="#ffa71a [3207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フリーフォーム 168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9IrcUA&#10;AADcAAAADwAAAGRycy9kb3ducmV2LnhtbESPQWvCQBCF74L/YRmhF9GNPQSNriJCwEIvWul5mh2T&#10;kOxsmt2a9N93DkJvM7w3732zO4yuVQ/qQ+3ZwGqZgCIuvK25NHD7yBdrUCEiW2w9k4FfCnDYTyc7&#10;zKwf+EKPayyVhHDI0EAVY5dpHYqKHIal74hFu/veYZS1L7XtcZBw1+rXJEm1w5qlocKOThUVzfXH&#10;GRjK9Ou0cefvzzm952+rock368aYl9l43IKKNMZ/8/P6bAU/FVp5Rib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n0itxQAAANwAAAAPAAAAAAAAAAAAAAAAAJgCAABkcnMv&#10;ZG93bnJldi54bWxQSwUGAAAAAAQABAD1AAAAig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フリーフォーム 169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zG8MA&#10;AADcAAAADwAAAGRycy9kb3ducmV2LnhtbERPTWvCQBC9F/wPywi91U092BrdiApCiVDQir2O2Uk2&#10;NDsbsquJ/75bKHibx/uc5WqwjbhR52vHCl4nCQjiwumaKwWnr93LOwgfkDU2jknBnTysstHTElPt&#10;ej7Q7RgqEUPYp6jAhNCmUvrCkEU/cS1x5ErXWQwRdpXUHfYx3DZymiQzabHm2GCwpa2h4ud4tQo2&#10;+/PuVH7268vhHFxu5vl3+5Yr9Twe1gsQgYbwEP+7P3ScP5vD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gzG8MAAADcAAAADwAAAAAAAAAAAAAAAACYAgAAZHJzL2Rv&#10;d25yZXYueG1sUEsFBgAAAAAEAAQA9QAAAIgD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フリーフォーム 170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p9ysYA&#10;AADcAAAADwAAAGRycy9kb3ducmV2LnhtbESPzW7CQAyE75V4h5UrcanKBlBblLIgfqUeemghvVtZ&#10;k6RkvVF2IeHt8aFSb7ZmPPN5vuxdra7UhsqzgfEoAUWce1txYSA77p9noEJEtlh7JgM3CrBcDB7m&#10;mFrf8TddD7FQEsIhRQNljE2qdchLchhGviEW7eRbh1HWttC2xU7CXa0nSfKqHVYsDSU2tCkpPx8u&#10;zsAkW7+4Vf/5NA1fp5+u+M2m22RnzPCxX72DitTHf/Pf9YcV/DfBl2dkAr2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p9ysYAAADcAAAADwAAAAAAAAAAAAAAAACYAgAAZHJz&#10;L2Rvd25yZXYueG1sUEsFBgAAAAAEAAQA9QAAAIs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フリーフォーム 171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IU08IA&#10;AADcAAAADwAAAGRycy9kb3ducmV2LnhtbERPTWvCQBC9F/wPywi91YmltJK6igqVUrDSKD0P2Wk2&#10;NDsbsmtM/70rCL3N433OfDm4RvXchdqLhukkA8VSelNLpeF4eHuYgQqRxFDjhTX8cYDlYnQ3p9z4&#10;s3xxX8RKpRAJOWmwMbY5YigtOwoT37Ik7sd3jmKCXYWmo3MKdw0+ZtkzOqolNVhqeWO5/C1OTkPx&#10;3aN87j9mu+2T3yNWdtPatdb342H1CiryEP/FN/e7SfNfpnB9Jl2A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hTTwgAAANwAAAAPAAAAAAAAAAAAAAAAAJgCAABkcnMvZG93&#10;bnJldi54bWxQSwUGAAAAAAQABAD1AAAAhwM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sdt>
            <w:sdtPr>
              <w:rPr>
                <w:rFonts w:ascii="Meiryo UI" w:hAnsi="Meiryo UI" w:cs="Meiryo UI"/>
                <w:color w:val="FFA71A" w:themeColor="accent4"/>
              </w:rPr>
              <w:alias w:val="氏名"/>
              <w:tag w:val=""/>
              <w:id w:val="-21014096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7343D" w:rsidRPr="005F4156" w:rsidRDefault="003A07B3" w:rsidP="00FA7C9C">
                <w:pPr>
                  <w:pStyle w:val="a5"/>
                  <w:rPr>
                    <w:rFonts w:ascii="Meiryo UI" w:hAnsi="Meiryo UI" w:cs="Meiryo UI"/>
                    <w:color w:val="FFA71A" w:themeColor="accent4"/>
                  </w:rPr>
                </w:pPr>
                <w:r w:rsidRPr="005F4156">
                  <w:rPr>
                    <w:rFonts w:ascii="Meiryo UI" w:hAnsi="Meiryo UI" w:cs="Meiryo UI"/>
                    <w:color w:val="FFA71A" w:themeColor="accent4"/>
                    <w:sz w:val="20"/>
                    <w:lang w:val="ja-JP"/>
                  </w:rPr>
                  <w:t>[氏名]</w:t>
                </w:r>
              </w:p>
            </w:sdtContent>
          </w:sdt>
          <w:sdt>
            <w:sdtPr>
              <w:rPr>
                <w:rFonts w:ascii="Meiryo UI" w:hAnsi="Meiryo UI" w:cs="Meiryo UI"/>
              </w:rPr>
              <w:alias w:val="住所"/>
              <w:tag w:val=""/>
              <w:id w:val="123434140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7343D" w:rsidRPr="005F4156" w:rsidRDefault="003A07B3" w:rsidP="00FA7C9C">
                <w:pPr>
                  <w:pStyle w:val="a5"/>
                  <w:rPr>
                    <w:rFonts w:ascii="Meiryo UI" w:hAnsi="Meiryo UI" w:cs="Meiryo UI"/>
                  </w:rPr>
                </w:pPr>
                <w:r w:rsidRPr="005F4156">
                  <w:rPr>
                    <w:rFonts w:ascii="Meiryo UI" w:hAnsi="Meiryo UI" w:cs="Meiryo UI"/>
                    <w:sz w:val="16"/>
                    <w:szCs w:val="16"/>
                    <w:lang w:val="ja-JP"/>
                  </w:rPr>
                  <w:t>[郵便番号 都道府県 市区町村]</w:t>
                </w:r>
                <w:r w:rsidRPr="005F4156">
                  <w:rPr>
                    <w:rFonts w:ascii="Meiryo UI" w:hAnsi="Meiryo UI" w:cs="Meiryo UI"/>
                    <w:sz w:val="16"/>
                    <w:szCs w:val="16"/>
                  </w:rPr>
                  <w:br/>
                </w:r>
                <w:r w:rsidRPr="005F4156">
                  <w:rPr>
                    <w:rFonts w:ascii="Meiryo UI" w:hAnsi="Meiryo UI" w:cs="Meiryo UI"/>
                    <w:sz w:val="16"/>
                    <w:szCs w:val="16"/>
                    <w:lang w:val="ja-JP"/>
                  </w:rPr>
                  <w:t>[番地]</w:t>
                </w:r>
              </w:p>
            </w:sdtContent>
          </w:sdt>
        </w:tc>
        <w:tc>
          <w:tcPr>
            <w:tcW w:w="139" w:type="dxa"/>
          </w:tcPr>
          <w:p w:rsidR="0087343D" w:rsidRPr="005F4156" w:rsidRDefault="0087343D" w:rsidP="00FA7C9C">
            <w:pPr>
              <w:pStyle w:val="a5"/>
              <w:rPr>
                <w:rFonts w:ascii="Meiryo UI" w:hAnsi="Meiryo UI" w:cs="Meiryo UI"/>
              </w:rPr>
            </w:pPr>
          </w:p>
        </w:tc>
        <w:tc>
          <w:tcPr>
            <w:tcW w:w="1134" w:type="dxa"/>
            <w:vAlign w:val="center"/>
          </w:tcPr>
          <w:p w:rsidR="0087343D" w:rsidRPr="005F4156" w:rsidRDefault="003A07B3" w:rsidP="00FA7C9C">
            <w:pPr>
              <w:pStyle w:val="a5"/>
              <w:rPr>
                <w:rFonts w:ascii="Meiryo UI" w:hAnsi="Meiryo UI" w:cs="Meiryo UI"/>
              </w:rPr>
            </w:pPr>
            <w:r w:rsidRPr="005F4156">
              <w:rPr>
                <w:rFonts w:ascii="Meiryo UI" w:hAnsi="Meiryo UI" w:cs="Meiryo UI"/>
                <w:noProof/>
              </w:rPr>
              <mc:AlternateContent>
                <mc:Choice Requires="wpg">
                  <w:drawing>
                    <wp:inline distT="0" distB="0" distL="0" distR="0" wp14:anchorId="3DD7557B" wp14:editId="08F720E9">
                      <wp:extent cx="604520" cy="457200"/>
                      <wp:effectExtent l="0" t="0" r="24130" b="19050"/>
                      <wp:docPr id="172" name="グループ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73" name="フリーフォーム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4" name="フリーフォーム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5" name="フリーフォーム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6" name="フリーフォーム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7" name="フリーフォーム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8446C4" id="グループ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">
                      <v:shape id="フリーフォーム 173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ILsUA&#10;AADcAAAADwAAAGRycy9kb3ducmV2LnhtbESPzWrDMBCE74W8g9hAb43sFNrgRjYlIZBDoTQ/98Xa&#10;WG6tlWMptpunrwKB3naZ2flml8VoG9FT52vHCtJZAoK4dLrmSsFhv3lagPABWWPjmBT8kocinzws&#10;MdNu4C/qd6ESMYR9hgpMCG0mpS8NWfQz1xJH7eQ6iyGuXSV1h0MMt42cJ8mLtFhzJBhsaWWo/Nld&#10;bORe3floFun36fMjLamqr0N/Xiv1OB3f30AEGsO/+X691bH+6zPcnokT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IguxQAAANwAAAAPAAAAAAAAAAAAAAAAAJgCAABkcnMv&#10;ZG93bnJldi54bWxQSwUGAAAAAAQABAD1AAAAigM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69799 [3209]" strokecolor="#f69799 [3209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フリーフォーム 174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vUdcIA&#10;AADcAAAADwAAAGRycy9kb3ducmV2LnhtbERPS4vCMBC+L/gfwgheFk0V8VGNsggFBS/riuexGdvS&#10;ZlKbrK3/3ggLe5uP7znrbWcq8aDGFZYVjEcRCOLU6oIzBeefZLgA4TyyxsoyKXiSg+2m97HGWNuW&#10;v+lx8pkIIexiVJB7X8dSujQng25ka+LA3Wxj0AfYZFI32IZwU8lJFM2kwYJDQ4417XJKy9OvUdBm&#10;s+tuafb3yycdk8O4LZPlolRq0O++ViA8df5f/Ofe6zB/PoX3M+EC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C9R1wgAAANwAAAAPAAAAAAAAAAAAAAAAAJgCAABkcnMvZG93&#10;bnJldi54bWxQSwUGAAAAAAQABAD1AAAAhw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フリーフォーム 175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yvw8MA&#10;AADcAAAADwAAAGRycy9kb3ducmV2LnhtbERP22rCQBB9F/oPyxT6ppsKVo2uooJQIhS8oK9jdsyG&#10;ZmdDdmvSv+8KBd/mcK4zX3a2EndqfOlYwfsgAUGcO11yoeB03PYnIHxA1lg5JgW/5GG5eOnNMdWu&#10;5T3dD6EQMYR9igpMCHUqpc8NWfQDVxNH7uYaiyHCppC6wTaG20oOk+RDWiw5NhisaWMo/z78WAXr&#10;3Xl7un21q+v+HFxmptmlHmdKvb12qxmIQF14iv/dnzrOH4/g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yvw8MAAADcAAAADwAAAAAAAAAAAAAAAACYAgAAZHJzL2Rv&#10;d25yZXYueG1sUEsFBgAAAAAEAAQA9QAAAIgD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フリーフォーム 176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9AJcMA&#10;AADcAAAADwAAAGRycy9kb3ducmV2LnhtbERPS2vCQBC+C/6HZQQvUjcqtSW6io8KPXhQG+9Ddkyi&#10;2dmQXU36791Cwdt8fM+ZL1tTigfVrrCsYDSMQBCnVhecKUh+dm+fIJxH1lhaJgW/5GC56HbmGGvb&#10;8JEeJ5+JEMIuRgW591UspUtzMuiGtiIO3MXWBn2AdSZ1jU0IN6UcR9FUGiw4NORY0San9Ha6GwXj&#10;ZP1uVu1+MHGHy7nJrslkG30p1e+1qxkIT61/if/d3zrM/5jC3zPhAr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9AJcMAAADcAAAADwAAAAAAAAAAAAAAAACYAgAAZHJzL2Rv&#10;d25yZXYueG1sUEsFBgAAAAAEAAQA9QAAAIg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フリーフォーム 177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cpPMIA&#10;AADcAAAADwAAAGRycy9kb3ducmV2LnhtbERPTUvDQBC9C/6HZYTe7KRFbIjdlraglIItRvE8ZMds&#10;MDsbsmua/ntXKHibx/uc5Xp0rRq4D40XDbNpBoql8qaRWsPH+/N9DipEEkOtF9Zw4QDr1e3Nkgrj&#10;z/LGQxlrlUIkFKTBxtgViKGy7ChMfceSuC/fO4oJ9jWans4p3LU4z7JHdNRIarDU8c5y9V3+OA3l&#10;54ByPB3y15cHf0Ks7a6zW60nd+PmCVTkMf6Lr+69SfMXC/h7Jl2A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tyk8wgAAANwAAAAPAAAAAAAAAAAAAAAAAJgCAABkcnMvZG93&#10;bnJldi54bWxQSwUGAAAAAAQABAD1AAAAhwM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04" w:type="dxa"/>
            <w:vAlign w:val="center"/>
          </w:tcPr>
          <w:sdt>
            <w:sdtPr>
              <w:rPr>
                <w:rFonts w:ascii="Meiryo UI" w:hAnsi="Meiryo UI" w:cs="Meiryo UI"/>
                <w:color w:val="F69799" w:themeColor="accent6"/>
              </w:rPr>
              <w:alias w:val="氏名"/>
              <w:tag w:val=""/>
              <w:id w:val="-236633524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7343D" w:rsidRPr="005F4156" w:rsidRDefault="003A07B3" w:rsidP="00FA7C9C">
                <w:pPr>
                  <w:pStyle w:val="a5"/>
                  <w:rPr>
                    <w:rFonts w:ascii="Meiryo UI" w:hAnsi="Meiryo UI" w:cs="Meiryo UI"/>
                    <w:color w:val="F69799" w:themeColor="accent6"/>
                  </w:rPr>
                </w:pPr>
                <w:r w:rsidRPr="005F4156">
                  <w:rPr>
                    <w:rFonts w:ascii="Meiryo UI" w:hAnsi="Meiryo UI" w:cs="Meiryo UI"/>
                    <w:color w:val="F69799" w:themeColor="accent6"/>
                    <w:sz w:val="20"/>
                    <w:lang w:val="ja-JP"/>
                  </w:rPr>
                  <w:t>[氏名]</w:t>
                </w:r>
              </w:p>
            </w:sdtContent>
          </w:sdt>
          <w:sdt>
            <w:sdtPr>
              <w:rPr>
                <w:rFonts w:ascii="Meiryo UI" w:hAnsi="Meiryo UI" w:cs="Meiryo UI"/>
              </w:rPr>
              <w:alias w:val="住所"/>
              <w:tag w:val=""/>
              <w:id w:val="-1142965466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7343D" w:rsidRPr="005F4156" w:rsidRDefault="003A07B3" w:rsidP="00FA7C9C">
                <w:pPr>
                  <w:pStyle w:val="a5"/>
                  <w:rPr>
                    <w:rFonts w:ascii="Meiryo UI" w:hAnsi="Meiryo UI" w:cs="Meiryo UI"/>
                  </w:rPr>
                </w:pPr>
                <w:r w:rsidRPr="005F4156">
                  <w:rPr>
                    <w:rFonts w:ascii="Meiryo UI" w:hAnsi="Meiryo UI" w:cs="Meiryo UI"/>
                    <w:sz w:val="16"/>
                    <w:szCs w:val="16"/>
                    <w:lang w:val="ja-JP"/>
                  </w:rPr>
                  <w:t>[郵便番号 都道府県 市区町村]</w:t>
                </w:r>
                <w:r w:rsidRPr="005F4156">
                  <w:rPr>
                    <w:rFonts w:ascii="Meiryo UI" w:hAnsi="Meiryo UI" w:cs="Meiryo UI"/>
                    <w:sz w:val="16"/>
                    <w:szCs w:val="16"/>
                  </w:rPr>
                  <w:br/>
                </w:r>
                <w:r w:rsidRPr="005F4156">
                  <w:rPr>
                    <w:rFonts w:ascii="Meiryo UI" w:hAnsi="Meiryo UI" w:cs="Meiryo UI"/>
                    <w:sz w:val="16"/>
                    <w:szCs w:val="16"/>
                    <w:lang w:val="ja-JP"/>
                  </w:rPr>
                  <w:t>[番地]</w:t>
                </w:r>
              </w:p>
            </w:sdtContent>
          </w:sdt>
        </w:tc>
      </w:tr>
      <w:tr w:rsidR="005C59FB" w:rsidRPr="005F4156" w:rsidTr="00BD0D43">
        <w:trPr>
          <w:trHeight w:hRule="exact" w:val="1417"/>
          <w:jc w:val="center"/>
        </w:trPr>
        <w:tc>
          <w:tcPr>
            <w:tcW w:w="1134" w:type="dxa"/>
            <w:vAlign w:val="center"/>
          </w:tcPr>
          <w:p w:rsidR="0087343D" w:rsidRPr="005F4156" w:rsidRDefault="003A07B3" w:rsidP="00FA7C9C">
            <w:pPr>
              <w:pStyle w:val="a5"/>
              <w:rPr>
                <w:rFonts w:ascii="Meiryo UI" w:hAnsi="Meiryo UI" w:cs="Meiryo UI"/>
              </w:rPr>
            </w:pPr>
            <w:r w:rsidRPr="005F4156">
              <w:rPr>
                <w:rFonts w:ascii="Meiryo UI" w:hAnsi="Meiryo UI" w:cs="Meiryo UI"/>
                <w:noProof/>
              </w:rPr>
              <mc:AlternateContent>
                <mc:Choice Requires="wpg">
                  <w:drawing>
                    <wp:inline distT="0" distB="0" distL="0" distR="0" wp14:anchorId="0BB63A3A" wp14:editId="68E483A8">
                      <wp:extent cx="604520" cy="457200"/>
                      <wp:effectExtent l="0" t="0" r="24130" b="19050"/>
                      <wp:docPr id="178" name="グループ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79" name="フリーフォーム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0" name="フリーフォーム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1" name="フリーフォーム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2" name="フリーフォーム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3" name="フリーフォーム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A8BAB5" id="グループ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">
                      <v:shape id="フリーフォーム 179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Mm8EA&#10;AADcAAAADwAAAGRycy9kb3ducmV2LnhtbERPTWvCQBC9F/wPywi96a4t1BhdRYuC16YVr0N2TKLZ&#10;2ZBdTfTXdwtCb/N4n7NY9bYWN2p95VjDZKxAEOfOVFxo+PnejRIQPiAbrB2Thjt5WC0HLwtMjev4&#10;i25ZKEQMYZ+ihjKEJpXS5yVZ9GPXEEfu5FqLIcK2kKbFLobbWr4p9SEtVhwbSmzos6T8kl2thk3y&#10;Pnv0TtrD0arpVp3CucuM1q/Dfj0HEagP/+Kne2/i/OkM/p6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8zJvBAAAA3AAAAA8AAAAAAAAAAAAAAAAAmAIAAGRycy9kb3du&#10;cmV2LnhtbFBLBQYAAAAABAAEAPUAAACGAw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54c8f8 [3204]" strokecolor="#54c8f8 [3204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フリーフォーム 180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iUcUA&#10;AADcAAAADwAAAGRycy9kb3ducmV2LnhtbESPQWvCQBCF74L/YRmhF9GNPUiMriJCwEIvWul5mh2T&#10;kOxsmt2a9N93DkJvM7w3732zO4yuVQ/qQ+3ZwGqZgCIuvK25NHD7yBcpqBCRLbaeycAvBTjsp5Md&#10;ZtYPfKHHNZZKQjhkaKCKscu0DkVFDsPSd8Si3X3vMMral9r2OEi4a/Vrkqy1w5qlocKOThUVzfXH&#10;GRjK9ddp487fn3N6z99WQ5Nv0saYl9l43IKKNMZ/8/P6bAU/FXx5Rib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5aJRxQAAANwAAAAPAAAAAAAAAAAAAAAAAJgCAABkcnMv&#10;ZG93bnJldi54bWxQSwUGAAAAAAQABAD1AAAAig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フリーフォーム 181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Z58MA&#10;AADcAAAADwAAAGRycy9kb3ducmV2LnhtbERPS2vCQBC+F/oflin01mz0UDV1FVsQSgTBB/Y6Zsds&#10;MDsbsqtJ/70rCN7m43vOdN7bWlyp9ZVjBYMkBUFcOF1xqWC/W36MQfiArLF2TAr+ycN89voyxUy7&#10;jjd03YZSxBD2GSowITSZlL4wZNEnriGO3Mm1FkOEbSl1i10Mt7UcpumntFhxbDDY0I+h4ry9WAXf&#10;q8Nyf1p3i+PmEFxuJvlfM8qVen/rF18gAvXhKX64f3WcPx7A/Zl4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LZ58MAAADcAAAADwAAAAAAAAAAAAAAAACYAgAAZHJzL2Rv&#10;d25yZXYueG1sUEsFBgAAAAAEAAQA9QAAAIgD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フリーフォーム 182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2AcMA&#10;AADcAAAADwAAAGRycy9kb3ducmV2LnhtbERPS2vCQBC+F/oflil4KbppRJHoKlZb8ODBR7wP2TGJ&#10;ZmdDdjXx37tCobf5+J4zW3SmEndqXGlZwdcgAkGcWV1yriA9/vYnIJxH1lhZJgUPcrCYv7/NMNG2&#10;5T3dDz4XIYRdggoK7+tESpcVZNANbE0cuLNtDPoAm1zqBtsQbioZR9FYGiw5NBRY06qg7Hq4GQVx&#10;+j0yy277OXS786nNL+lwHf0o1fvollMQnjr/L/5zb3SYP4nh9Uy4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E2AcMAAADcAAAADwAAAAAAAAAAAAAAAACYAgAAZHJzL2Rv&#10;d25yZXYueG1sUEsFBgAAAAAEAAQA9QAAAIg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フリーフォーム 183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lfGMIA&#10;AADcAAAADwAAAGRycy9kb3ducmV2LnhtbERP22rCQBB9L/Qflin0rU56oYToKlZoKQUrTcXnITtm&#10;g9nZkN3G9O9dQfBtDuc6s8XoWjVwHxovGh4nGSiWyptGag3b3/eHHFSIJIZaL6zhnwMs5rc3MyqM&#10;P8oPD2WsVQqRUJAGG2NXIIbKsqMw8R1L4va+dxQT7Gs0PR1TuGvxKcte0VEjqcFSxyvL1aH8cxrK&#10;3YDyvfnK1x8vfoNY21Vn37S+vxuXU1CRx3gVX9yfJs3Pn+H8TLoA5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WV8YwgAAANwAAAAPAAAAAAAAAAAAAAAAAJgCAABkcnMvZG93&#10;bnJldi54bWxQSwUGAAAAAAQABAD1AAAAhwM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02" w:type="dxa"/>
            <w:vAlign w:val="center"/>
          </w:tcPr>
          <w:sdt>
            <w:sdtPr>
              <w:rPr>
                <w:rFonts w:ascii="Meiryo UI" w:hAnsi="Meiryo UI" w:cs="Meiryo UI"/>
                <w:color w:val="54C8F8" w:themeColor="accent1"/>
              </w:rPr>
              <w:alias w:val="氏名"/>
              <w:tag w:val=""/>
              <w:id w:val="731348859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7343D" w:rsidRPr="005F4156" w:rsidRDefault="003A07B3" w:rsidP="00FA7C9C">
                <w:pPr>
                  <w:pStyle w:val="a5"/>
                  <w:rPr>
                    <w:rFonts w:ascii="Meiryo UI" w:hAnsi="Meiryo UI" w:cs="Meiryo UI"/>
                    <w:color w:val="54C8F8" w:themeColor="accent1"/>
                  </w:rPr>
                </w:pPr>
                <w:r w:rsidRPr="005F4156">
                  <w:rPr>
                    <w:rFonts w:ascii="Meiryo UI" w:hAnsi="Meiryo UI" w:cs="Meiryo UI"/>
                    <w:color w:val="54C8F8" w:themeColor="accent1"/>
                    <w:sz w:val="20"/>
                    <w:lang w:val="ja-JP"/>
                  </w:rPr>
                  <w:t>[氏名]</w:t>
                </w:r>
              </w:p>
            </w:sdtContent>
          </w:sdt>
          <w:sdt>
            <w:sdtPr>
              <w:rPr>
                <w:rFonts w:ascii="Meiryo UI" w:hAnsi="Meiryo UI" w:cs="Meiryo UI"/>
              </w:rPr>
              <w:alias w:val="住所"/>
              <w:tag w:val=""/>
              <w:id w:val="-41949635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7343D" w:rsidRPr="005F4156" w:rsidRDefault="003A07B3" w:rsidP="00FA7C9C">
                <w:pPr>
                  <w:pStyle w:val="a5"/>
                  <w:rPr>
                    <w:rFonts w:ascii="Meiryo UI" w:hAnsi="Meiryo UI" w:cs="Meiryo UI"/>
                  </w:rPr>
                </w:pPr>
                <w:r w:rsidRPr="005F4156">
                  <w:rPr>
                    <w:rFonts w:ascii="Meiryo UI" w:hAnsi="Meiryo UI" w:cs="Meiryo UI"/>
                    <w:sz w:val="16"/>
                    <w:szCs w:val="16"/>
                    <w:lang w:val="ja-JP"/>
                  </w:rPr>
                  <w:t>[郵便番号 都道府県 市区町村]</w:t>
                </w:r>
                <w:r w:rsidRPr="005F4156">
                  <w:rPr>
                    <w:rFonts w:ascii="Meiryo UI" w:hAnsi="Meiryo UI" w:cs="Meiryo UI"/>
                    <w:sz w:val="16"/>
                    <w:szCs w:val="16"/>
                  </w:rPr>
                  <w:br/>
                </w:r>
                <w:r w:rsidRPr="005F4156">
                  <w:rPr>
                    <w:rFonts w:ascii="Meiryo UI" w:hAnsi="Meiryo UI" w:cs="Meiryo UI"/>
                    <w:sz w:val="16"/>
                    <w:szCs w:val="16"/>
                    <w:lang w:val="ja-JP"/>
                  </w:rPr>
                  <w:t>[番地]</w:t>
                </w:r>
              </w:p>
            </w:sdtContent>
          </w:sdt>
        </w:tc>
        <w:tc>
          <w:tcPr>
            <w:tcW w:w="147" w:type="dxa"/>
          </w:tcPr>
          <w:p w:rsidR="0087343D" w:rsidRPr="005F4156" w:rsidRDefault="0087343D" w:rsidP="00FA7C9C">
            <w:pPr>
              <w:pStyle w:val="a5"/>
              <w:rPr>
                <w:rFonts w:ascii="Meiryo UI" w:hAnsi="Meiryo UI" w:cs="Meiryo UI"/>
              </w:rPr>
            </w:pPr>
          </w:p>
        </w:tc>
        <w:tc>
          <w:tcPr>
            <w:tcW w:w="1134" w:type="dxa"/>
            <w:vAlign w:val="center"/>
          </w:tcPr>
          <w:p w:rsidR="0087343D" w:rsidRPr="005F4156" w:rsidRDefault="003A07B3" w:rsidP="00FA7C9C">
            <w:pPr>
              <w:pStyle w:val="a5"/>
              <w:rPr>
                <w:rFonts w:ascii="Meiryo UI" w:hAnsi="Meiryo UI" w:cs="Meiryo UI"/>
              </w:rPr>
            </w:pPr>
            <w:r w:rsidRPr="005F4156">
              <w:rPr>
                <w:rFonts w:ascii="Meiryo UI" w:hAnsi="Meiryo UI" w:cs="Meiryo UI"/>
                <w:noProof/>
              </w:rPr>
              <mc:AlternateContent>
                <mc:Choice Requires="wpg">
                  <w:drawing>
                    <wp:inline distT="0" distB="0" distL="0" distR="0" wp14:anchorId="219BB3E7" wp14:editId="6D515FA9">
                      <wp:extent cx="604520" cy="457200"/>
                      <wp:effectExtent l="0" t="0" r="24130" b="19050"/>
                      <wp:docPr id="184" name="グループ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85" name="フリーフォーム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6" name="フリーフォーム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7" name="フリーフォーム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8" name="フリーフォーム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9" name="フリーフォーム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AD8C75" id="グループ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">
                      <v:shape id="フリーフォーム 185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xkV8IA&#10;AADcAAAADwAAAGRycy9kb3ducmV2LnhtbERPzWrCQBC+F3yHZQre6qaCVlJXCQGxtr0YfYBpdpIN&#10;ZmdDdpvEt+8WCr3Nx/c72/1kWzFQ7xvHCp4XCQji0umGawXXy+FpA8IHZI2tY1JwJw/73exhi6l2&#10;I59pKEItYgj7FBWYELpUSl8asugXriOOXOV6iyHCvpa6xzGG21Yuk2QtLTYcGwx2lBsqb8W3VXCr&#10;ikM+nY6fS/NS6Y+vzNj3tVFq/jhlryACTeFf/Od+03H+ZgW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7GRXwgAAANwAAAAPAAAAAAAAAAAAAAAAAJgCAABkcnMvZG93&#10;bnJldi54bWxQSwUGAAAAAAQABAD1AAAAhwM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フリーフォーム 186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fvsEA&#10;AADcAAAADwAAAGRycy9kb3ducmV2LnhtbERPTYvCMBC9C/6HMAteRFM9lNo1yiIUXPCyKp7HZrYt&#10;bSa1ydr67zeC4G0e73PW28E04k6dqywrWMwjEMS51RUXCs6nbJaAcB5ZY2OZFDzIwXYzHq0x1bbn&#10;H7offSFCCLsUFZTet6mULi/JoJvbljhwv7Yz6APsCqk77EO4aeQyimJpsOLQUGJLu5Ly+vhnFPRF&#10;fN2tzP52mdIh+170dbZKaqUmH8PXJwhPg3+LX+69DvOTGJ7PhAv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n77BAAAA3AAAAA8AAAAAAAAAAAAAAAAAmAIAAGRycy9kb3du&#10;cmV2LnhtbFBLBQYAAAAABAAEAPUAAACGAwAAAAA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フリーフォーム 187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kCMQA&#10;AADcAAAADwAAAGRycy9kb3ducmV2LnhtbERPS2vCQBC+F/wPyxR6azbtoWrqJmhBKCkIPrDXMTtm&#10;g9nZkN2a9N+7hYK3+fiesyhG24or9b5xrOAlSUEQV043XCs47NfPMxA+IGtsHZOCX/JQ5JOHBWba&#10;Dbyl6y7UIoawz1CBCaHLpPSVIYs+cR1x5M6utxgi7GupexxiuG3la5q+SYsNxwaDHX0Yqi67H6tg&#10;9XVcH86bYXnaHoMrzbz87qalUk+P4/IdRKAx3MX/7k8d58+m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H5AjEAAAA3AAAAA8AAAAAAAAAAAAAAAAAmAIAAGRycy9k&#10;b3ducmV2LnhtbFBLBQYAAAAABAAEAPUAAACJAwAAAAA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フリーフォーム 188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B68YA&#10;AADcAAAADwAAAGRycy9kb3ducmV2LnhtbESPQW/CMAyF75P4D5En7YJGCgiECgEBGxKHHTbo7lZj&#10;2rLGqZqMln+PD5N2s/We3/u82vSuVjdqQ+XZwHiUgCLOva24MJCdD68LUCEiW6w9k4E7BdisB08r&#10;TK3v+Itup1goCeGQooEyxibVOuQlOQwj3xCLdvGtwyhrW2jbYifhrtaTJJlrhxVLQ4kN7UvKf06/&#10;zsAk283ctv8YTsPn5bsrrtn0LXk35uW53y5BRerjv/nv+mgFfyG08oxMo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kB68YAAADcAAAADwAAAAAAAAAAAAAAAACYAgAAZHJz&#10;L2Rvd25yZXYueG1sUEsFBgAAAAAEAAQA9QAAAIs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フリーフォーム 189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o8sIA&#10;AADcAAAADwAAAGRycy9kb3ducmV2LnhtbERPTUvDQBC9C/6HZYTe7ESREtNuixaUUqjFKD0P2TEb&#10;zM6G7Jqm/75bEHqbx/ucxWp0rRq4D40XDQ/TDBRL5U0jtYbvr7f7HFSIJIZaL6zhxAFWy9ubBRXG&#10;H+WThzLWKoVIKEiDjbErEENl2VGY+o4lcT++dxQT7Gs0PR1TuGvxMctm6KiR1GCp47Xl6rf8cxrK&#10;w4Dysd/mu/cnv0es7bqzr1pP7saXOajIY7yK/90bk+bnz3B5Jl2Ayz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WjywgAAANwAAAAPAAAAAAAAAAAAAAAAAJgCAABkcnMvZG93&#10;bnJldi54bWxQSwUGAAAAAAQABAD1AAAAhwM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sdt>
            <w:sdtPr>
              <w:rPr>
                <w:rFonts w:ascii="Meiryo UI" w:hAnsi="Meiryo UI" w:cs="Meiryo UI"/>
                <w:color w:val="94C954" w:themeColor="accent3"/>
              </w:rPr>
              <w:alias w:val="氏名"/>
              <w:tag w:val=""/>
              <w:id w:val="2004464195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7343D" w:rsidRPr="005F4156" w:rsidRDefault="003A07B3" w:rsidP="00FA7C9C">
                <w:pPr>
                  <w:pStyle w:val="a5"/>
                  <w:rPr>
                    <w:rFonts w:ascii="Meiryo UI" w:hAnsi="Meiryo UI" w:cs="Meiryo UI"/>
                    <w:color w:val="94C954" w:themeColor="accent3"/>
                  </w:rPr>
                </w:pPr>
                <w:r w:rsidRPr="005F4156">
                  <w:rPr>
                    <w:rFonts w:ascii="Meiryo UI" w:hAnsi="Meiryo UI" w:cs="Meiryo UI"/>
                    <w:color w:val="94C954" w:themeColor="accent3"/>
                    <w:sz w:val="20"/>
                    <w:lang w:val="ja-JP"/>
                  </w:rPr>
                  <w:t>[氏名]</w:t>
                </w:r>
              </w:p>
            </w:sdtContent>
          </w:sdt>
          <w:sdt>
            <w:sdtPr>
              <w:rPr>
                <w:rFonts w:ascii="Meiryo UI" w:hAnsi="Meiryo UI" w:cs="Meiryo UI"/>
              </w:rPr>
              <w:alias w:val="住所"/>
              <w:tag w:val=""/>
              <w:id w:val="-112916164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7343D" w:rsidRPr="005F4156" w:rsidRDefault="003A07B3" w:rsidP="00FA7C9C">
                <w:pPr>
                  <w:pStyle w:val="a5"/>
                  <w:rPr>
                    <w:rFonts w:ascii="Meiryo UI" w:hAnsi="Meiryo UI" w:cs="Meiryo UI"/>
                  </w:rPr>
                </w:pPr>
                <w:r w:rsidRPr="005F4156">
                  <w:rPr>
                    <w:rFonts w:ascii="Meiryo UI" w:hAnsi="Meiryo UI" w:cs="Meiryo UI"/>
                    <w:sz w:val="16"/>
                    <w:szCs w:val="16"/>
                    <w:lang w:val="ja-JP"/>
                  </w:rPr>
                  <w:t>[郵便番号 都道府県 市区町村]</w:t>
                </w:r>
                <w:r w:rsidRPr="005F4156">
                  <w:rPr>
                    <w:rFonts w:ascii="Meiryo UI" w:hAnsi="Meiryo UI" w:cs="Meiryo UI"/>
                    <w:sz w:val="16"/>
                    <w:szCs w:val="16"/>
                  </w:rPr>
                  <w:br/>
                </w:r>
                <w:r w:rsidRPr="005F4156">
                  <w:rPr>
                    <w:rFonts w:ascii="Meiryo UI" w:hAnsi="Meiryo UI" w:cs="Meiryo UI"/>
                    <w:sz w:val="16"/>
                    <w:szCs w:val="16"/>
                    <w:lang w:val="ja-JP"/>
                  </w:rPr>
                  <w:t>[番地]</w:t>
                </w:r>
              </w:p>
            </w:sdtContent>
          </w:sdt>
        </w:tc>
        <w:tc>
          <w:tcPr>
            <w:tcW w:w="139" w:type="dxa"/>
          </w:tcPr>
          <w:p w:rsidR="0087343D" w:rsidRPr="005F4156" w:rsidRDefault="0087343D" w:rsidP="00FA7C9C">
            <w:pPr>
              <w:pStyle w:val="a5"/>
              <w:rPr>
                <w:rFonts w:ascii="Meiryo UI" w:hAnsi="Meiryo UI" w:cs="Meiryo UI"/>
              </w:rPr>
            </w:pPr>
          </w:p>
        </w:tc>
        <w:tc>
          <w:tcPr>
            <w:tcW w:w="1134" w:type="dxa"/>
            <w:vAlign w:val="center"/>
          </w:tcPr>
          <w:p w:rsidR="0087343D" w:rsidRPr="005F4156" w:rsidRDefault="003A07B3" w:rsidP="00FA7C9C">
            <w:pPr>
              <w:pStyle w:val="a5"/>
              <w:rPr>
                <w:rFonts w:ascii="Meiryo UI" w:hAnsi="Meiryo UI" w:cs="Meiryo UI"/>
              </w:rPr>
            </w:pPr>
            <w:r w:rsidRPr="005F4156">
              <w:rPr>
                <w:rFonts w:ascii="Meiryo UI" w:hAnsi="Meiryo UI" w:cs="Meiryo UI"/>
                <w:noProof/>
              </w:rPr>
              <mc:AlternateContent>
                <mc:Choice Requires="wpg">
                  <w:drawing>
                    <wp:inline distT="0" distB="0" distL="0" distR="0" wp14:anchorId="65CFBFD1" wp14:editId="6DFEA4A4">
                      <wp:extent cx="604520" cy="457200"/>
                      <wp:effectExtent l="0" t="0" r="24130" b="19050"/>
                      <wp:docPr id="190" name="グループ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1" name="フリーフォーム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2" name="フリーフォーム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3" name="フリーフォーム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4" name="フリーフォーム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5" name="フリーフォーム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6FD753" id="グループ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ARDOhw&#10;/hIAACl6AAAOAAAAAAAAAAAAAAAAAC4CAABkcnMvZTJvRG9jLnhtbFBLAQItABQABgAIAAAAIQBV&#10;pShy3AAAAAMBAAAPAAAAAAAAAAAAAAAAAFgVAABkcnMvZG93bnJldi54bWxQSwUGAAAAAAQABADz&#10;AAAAYRYAAAAA&#10;">
                      <v:shape id="フリーフォーム 191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MXMQA&#10;AADcAAAADwAAAGRycy9kb3ducmV2LnhtbESPQWvCQBCF74L/YRmhF6mbFBSbuooKEcnN1N6n2WkS&#10;zM6G7BrT/npXEHqb4b33zZvVZjCN6KlztWUF8SwCQVxYXXOp4PyZvi5BOI+ssbFMCn7JwWY9Hq0w&#10;0fbGJ+pzX4oAYZeggsr7NpHSFRUZdDPbEgftx3YGfVi7UuoObwFuGvkWRQtpsOZwocKW9hUVl/xq&#10;AuUrizNtDtO/+fe12dXH2B6KVKmXybD9AOFp8P/mZ/qoQ/33GB7PhAn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4zFzEAAAA3AAAAA8AAAAAAAAAAAAAAAAAmAIAAGRycy9k&#10;b3ducmV2LnhtbFBLBQYAAAAABAAEAPUAAACJAw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ed4832 [3208]" strokecolor="#ed4832 [3208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フリーフォーム 192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PYMIA&#10;AADcAAAADwAAAGRycy9kb3ducmV2LnhtbERPS4vCMBC+C/sfwix4kTXVg9huo4hQUPDigz3PNmNb&#10;2ky6TdbWf28Ewdt8fM9J14NpxI06V1lWMJtGIIhzqysuFFzO2dcShPPIGhvLpOBODtarj1GKibY9&#10;H+l28oUIIewSVFB63yZSurwkg25qW+LAXW1n0AfYFVJ32Idw08h5FC2kwYpDQ4ktbUvK69O/UdAX&#10;i99tbHZ/PxM6ZPtZX2fxslZq/DlsvkF4Gvxb/HLvdJgfz+H5TLh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g9gwgAAANwAAAAPAAAAAAAAAAAAAAAAAJgCAABkcnMvZG93&#10;bnJldi54bWxQSwUGAAAAAAQABAD1AAAAhw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フリーフォーム 193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01sMA&#10;AADcAAAADwAAAGRycy9kb3ducmV2LnhtbERP22rCQBB9L/gPywi+1Y0VqkZX0YJQUih4QV/H7JgN&#10;ZmdDdmvSv+8WBN/mcK6zWHW2EndqfOlYwWiYgCDOnS65UHA8bF+nIHxA1lg5JgW/5GG17L0sMNWu&#10;5R3d96EQMYR9igpMCHUqpc8NWfRDVxNH7uoaiyHCppC6wTaG20q+Jcm7tFhybDBY04eh/Lb/sQo2&#10;X6ft8frdri+7U3CZmWXnepIpNeh36zmIQF14ih/uTx3nz8b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V01sMAAADcAAAADwAAAAAAAAAAAAAAAACYAgAAZHJzL2Rv&#10;d25yZXYueG1sUEsFBgAAAAAEAAQA9QAAAIgD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フリーフォーム 194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2dM8QA&#10;AADcAAAADwAAAGRycy9kb3ducmV2LnhtbERPS2vCQBC+F/wPywi9FN2oVTS6ilaFHnrwEe9DdkzS&#10;ZmdDdjXx37uFQm/z8T1nsWpNKe5Uu8KygkE/AkGcWl1wpiA573tTEM4jaywtk4IHOVgtOy8LjLVt&#10;+Ej3k89ECGEXo4Lc+yqW0qU5GXR9WxEH7mprgz7AOpO6xiaEm1IOo2giDRYcGnKs6COn9Od0MwqG&#10;yWZs1u3X28gdrpcm+05G22in1Gu3Xc9BeGr9v/jP/anD/Nk7/D4TLp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NnTPEAAAA3AAAAA8AAAAAAAAAAAAAAAAAmAIAAGRycy9k&#10;b3ducmV2LnhtbFBLBQYAAAAABAAEAPUAAACJAw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フリーフォーム 195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0KsIA&#10;AADcAAAADwAAAGRycy9kb3ducmV2LnhtbERPTWvCQBC9F/wPywi91YmlLZq6ihUqIrRilJ6H7DQb&#10;mp0N2W1M/71bKPQ2j/c5i9XgGtVzF2ovGqaTDBRL6U0tlYbz6fVuBipEEkONF9bwwwFWy9HNgnLj&#10;L3LkvoiVSiESctJgY2xzxFBadhQmvmVJ3KfvHMUEuwpNR5cU7hq8z7IndFRLarDU8sZy+VV8Ow3F&#10;R4/yftjP3rYP/oBY2U1rX7S+HQ/rZ1CRh/gv/nPvTJo/f4TfZ9IFuL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fQqwgAAANwAAAAPAAAAAAAAAAAAAAAAAJgCAABkcnMvZG93&#10;bnJldi54bWxQSwUGAAAAAAQABAD1AAAAhwM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04" w:type="dxa"/>
            <w:vAlign w:val="center"/>
          </w:tcPr>
          <w:sdt>
            <w:sdtPr>
              <w:rPr>
                <w:rFonts w:ascii="Meiryo UI" w:hAnsi="Meiryo UI" w:cs="Meiryo UI"/>
                <w:color w:val="ED4832" w:themeColor="accent5"/>
              </w:rPr>
              <w:alias w:val="氏名"/>
              <w:tag w:val=""/>
              <w:id w:val="1012035592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7343D" w:rsidRPr="005F4156" w:rsidRDefault="003A07B3" w:rsidP="00FA7C9C">
                <w:pPr>
                  <w:pStyle w:val="a5"/>
                  <w:rPr>
                    <w:rFonts w:ascii="Meiryo UI" w:hAnsi="Meiryo UI" w:cs="Meiryo UI"/>
                    <w:color w:val="ED4832" w:themeColor="accent5"/>
                  </w:rPr>
                </w:pPr>
                <w:r w:rsidRPr="005F4156">
                  <w:rPr>
                    <w:rFonts w:ascii="Meiryo UI" w:hAnsi="Meiryo UI" w:cs="Meiryo UI"/>
                    <w:color w:val="ED4832" w:themeColor="accent5"/>
                    <w:sz w:val="20"/>
                    <w:lang w:val="ja-JP"/>
                  </w:rPr>
                  <w:t>[氏名]</w:t>
                </w:r>
              </w:p>
            </w:sdtContent>
          </w:sdt>
          <w:sdt>
            <w:sdtPr>
              <w:rPr>
                <w:rFonts w:ascii="Meiryo UI" w:hAnsi="Meiryo UI" w:cs="Meiryo UI"/>
              </w:rPr>
              <w:alias w:val="住所"/>
              <w:tag w:val=""/>
              <w:id w:val="134242956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7343D" w:rsidRPr="005F4156" w:rsidRDefault="003A07B3" w:rsidP="00FA7C9C">
                <w:pPr>
                  <w:pStyle w:val="a5"/>
                  <w:rPr>
                    <w:rFonts w:ascii="Meiryo UI" w:hAnsi="Meiryo UI" w:cs="Meiryo UI"/>
                  </w:rPr>
                </w:pPr>
                <w:r w:rsidRPr="005F4156">
                  <w:rPr>
                    <w:rFonts w:ascii="Meiryo UI" w:hAnsi="Meiryo UI" w:cs="Meiryo UI"/>
                    <w:sz w:val="16"/>
                    <w:szCs w:val="16"/>
                    <w:lang w:val="ja-JP"/>
                  </w:rPr>
                  <w:t>[郵便番号 都道府県 市区町村]</w:t>
                </w:r>
                <w:r w:rsidRPr="005F4156">
                  <w:rPr>
                    <w:rFonts w:ascii="Meiryo UI" w:hAnsi="Meiryo UI" w:cs="Meiryo UI"/>
                    <w:sz w:val="16"/>
                    <w:szCs w:val="16"/>
                  </w:rPr>
                  <w:br/>
                </w:r>
                <w:r w:rsidRPr="005F4156">
                  <w:rPr>
                    <w:rFonts w:ascii="Meiryo UI" w:hAnsi="Meiryo UI" w:cs="Meiryo UI"/>
                    <w:sz w:val="16"/>
                    <w:szCs w:val="16"/>
                    <w:lang w:val="ja-JP"/>
                  </w:rPr>
                  <w:t>[番地]</w:t>
                </w:r>
              </w:p>
            </w:sdtContent>
          </w:sdt>
        </w:tc>
      </w:tr>
      <w:tr w:rsidR="005C59FB" w:rsidRPr="005F4156" w:rsidTr="00BD0D43">
        <w:trPr>
          <w:trHeight w:hRule="exact" w:val="1417"/>
          <w:jc w:val="center"/>
        </w:trPr>
        <w:tc>
          <w:tcPr>
            <w:tcW w:w="1134" w:type="dxa"/>
            <w:vAlign w:val="center"/>
          </w:tcPr>
          <w:p w:rsidR="0087343D" w:rsidRPr="005F4156" w:rsidRDefault="003A07B3" w:rsidP="00FA7C9C">
            <w:pPr>
              <w:pStyle w:val="a5"/>
              <w:rPr>
                <w:rFonts w:ascii="Meiryo UI" w:hAnsi="Meiryo UI" w:cs="Meiryo UI"/>
              </w:rPr>
            </w:pPr>
            <w:r w:rsidRPr="005F4156">
              <w:rPr>
                <w:rFonts w:ascii="Meiryo UI" w:hAnsi="Meiryo UI" w:cs="Meiryo UI"/>
                <w:noProof/>
              </w:rPr>
              <mc:AlternateContent>
                <mc:Choice Requires="wpg">
                  <w:drawing>
                    <wp:inline distT="0" distB="0" distL="0" distR="0" wp14:anchorId="78C9D174" wp14:editId="7175514A">
                      <wp:extent cx="604520" cy="457200"/>
                      <wp:effectExtent l="0" t="0" r="24130" b="19050"/>
                      <wp:docPr id="196" name="グループ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7" name="フリーフォーム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8" name="フリーフォーム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9" name="フリーフォーム 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0" name="フリーフォーム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1" name="フリーフォーム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F33E08" id="グループ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">
                      <v:shape id="フリーフォーム 197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7xFsEA&#10;AADcAAAADwAAAGRycy9kb3ducmV2LnhtbERPS4vCMBC+C/6HMMLeNFXR1a5R1EXw6PpY2NvQzLbF&#10;ZlKSqPXfG0HwNh/fc2aLxlTiSs6XlhX0ewkI4szqknMFx8OmOwHhA7LGyjIpuJOHxbzdmmGq7Y1/&#10;6LoPuYgh7FNUUIRQp1L6rCCDvmdr4sj9W2cwROhyqR3eYrip5CBJxtJgybGhwJrWBWXn/cUo+L7v&#10;TttL46ydHoarZDCpf83oT6mPTrP8AhGoCW/xy73Vcf70E57Px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e8RbBAAAA3AAAAA8AAAAAAAAAAAAAAAAAmAIAAGRycy9kb3du&#10;cmV2LnhtbFBLBQYAAAAABAAEAPUAAACGAw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a781ba [3205]" strokecolor="#a781ba [3205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フリーフォーム 198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o4isUA&#10;AADcAAAADwAAAGRycy9kb3ducmV2LnhtbESPQWvCQBCF7wX/wzKCl6IbexATXUWEgIVeqtLzNDsm&#10;IdnZNLs18d93DgVvM7w3732z3Y+uVXfqQ+3ZwHKRgCIuvK25NHC95PM1qBCRLbaeycCDAux3k5ct&#10;ZtYP/En3cyyVhHDI0EAVY5dpHYqKHIaF74hFu/neYZS1L7XtcZBw1+q3JFlphzVLQ4UdHSsqmvOv&#10;MzCUq+9j6k4/X6/0kb8vhyZP140xs+l42ICKNMan+f/6ZAU/FVp5Rib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jiKxQAAANwAAAAPAAAAAAAAAAAAAAAAAJgCAABkcnMv&#10;ZG93bnJldi54bWxQSwUGAAAAAAQABAD1AAAAig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フリーフォーム 199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1DPMMA&#10;AADcAAAADwAAAGRycy9kb3ducmV2LnhtbERPTWvCQBC9F/wPywje6sYebBNdRQtCiSBoRa9jdswG&#10;s7MhuzXx33eFQm/zeJ8zX/a2FndqfeVYwWScgCAunK64VHD83rx+gPABWWPtmBQ8yMNyMXiZY6Zd&#10;x3u6H0IpYgj7DBWYEJpMSl8YsujHriGO3NW1FkOEbSl1i10Mt7V8S5KptFhxbDDY0Keh4nb4sQrW&#10;29PmeN11q8v+FFxu0vzcvOdKjYb9agYiUB/+xX/uLx3npyk8n4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1DPMMAAADcAAAADwAAAAAAAAAAAAAAAACYAgAAZHJzL2Rv&#10;d25yZXYueG1sUEsFBgAAAAAEAAQA9QAAAIgD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フリーフォーム 200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lvy8IA&#10;AADcAAAADwAAAGRycy9kb3ducmV2LnhtbERPS2vCQBC+F/wPywi9FN2t0iLRVbQP6KEHq/E+ZMck&#10;mp0N2a1J/33nUOjx43uvNoNv1I26WAe28Dg1oIiL4GouLeTH98kCVEzIDpvAZOGHImzWo7sVZi70&#10;/EW3QyqVhHDM0EKVUptpHYuKPMZpaImFO4fOYxLYldp12Eu4b/TMmGftsWZpqLCll4qK6+HbW5jl&#10;uye/HT4f5nF/PvXlJZ+/mjdr78fDdgkq0ZD+xX/uDyc+I/PljBwB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W/LwgAAANwAAAAPAAAAAAAAAAAAAAAAAJgCAABkcnMvZG93&#10;bnJldi54bWxQSwUGAAAAAAQABAD1AAAAhwMAAAAA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フリーフォーム 201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EG0sMA&#10;AADcAAAADwAAAGRycy9kb3ducmV2LnhtbESPUWvCQBCE3wv+h2OFvtWNIiLRU6pgkYJKU+nzktvm&#10;QnN7IXeN6b/vCYU+DjPzDbPeDq5RPXeh9qJhOslAsZTe1FJpuL4fnpagQiQx1HhhDT8cYLsZPawp&#10;N/4mb9wXsVIJIiEnDTbGNkcMpWVHYeJbluR9+s5RTLKr0HR0S3DX4CzLFuiolrRgqeW95fKr+HYa&#10;io8e5Xx5XZ5e5v6CWNl9a3daP46H5xWoyEP8D/+1j0bDLJvC/Uw6Ar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EG0sMAAADcAAAADwAAAAAAAAAAAAAAAACYAgAAZHJzL2Rv&#10;d25yZXYueG1sUEsFBgAAAAAEAAQA9QAAAIgD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02" w:type="dxa"/>
            <w:vAlign w:val="center"/>
          </w:tcPr>
          <w:sdt>
            <w:sdtPr>
              <w:rPr>
                <w:rFonts w:ascii="Meiryo UI" w:hAnsi="Meiryo UI" w:cs="Meiryo UI"/>
                <w:color w:val="A781BA" w:themeColor="accent2"/>
              </w:rPr>
              <w:alias w:val="氏名"/>
              <w:tag w:val=""/>
              <w:id w:val="642625346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7343D" w:rsidRPr="005F4156" w:rsidRDefault="003A07B3" w:rsidP="00FA7C9C">
                <w:pPr>
                  <w:pStyle w:val="a5"/>
                  <w:rPr>
                    <w:rFonts w:ascii="Meiryo UI" w:hAnsi="Meiryo UI" w:cs="Meiryo UI"/>
                    <w:color w:val="A781BA" w:themeColor="accent2"/>
                  </w:rPr>
                </w:pPr>
                <w:r w:rsidRPr="005F4156">
                  <w:rPr>
                    <w:rFonts w:ascii="Meiryo UI" w:hAnsi="Meiryo UI" w:cs="Meiryo UI"/>
                    <w:color w:val="A781BA" w:themeColor="accent2"/>
                    <w:sz w:val="20"/>
                    <w:lang w:val="ja-JP"/>
                  </w:rPr>
                  <w:t>[氏名]</w:t>
                </w:r>
              </w:p>
            </w:sdtContent>
          </w:sdt>
          <w:sdt>
            <w:sdtPr>
              <w:rPr>
                <w:rFonts w:ascii="Meiryo UI" w:hAnsi="Meiryo UI" w:cs="Meiryo UI"/>
              </w:rPr>
              <w:alias w:val="住所"/>
              <w:tag w:val=""/>
              <w:id w:val="-88617243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7343D" w:rsidRPr="005F4156" w:rsidRDefault="003A07B3" w:rsidP="00FA7C9C">
                <w:pPr>
                  <w:pStyle w:val="a5"/>
                  <w:rPr>
                    <w:rFonts w:ascii="Meiryo UI" w:hAnsi="Meiryo UI" w:cs="Meiryo UI"/>
                  </w:rPr>
                </w:pPr>
                <w:r w:rsidRPr="005F4156">
                  <w:rPr>
                    <w:rFonts w:ascii="Meiryo UI" w:hAnsi="Meiryo UI" w:cs="Meiryo UI"/>
                    <w:sz w:val="16"/>
                    <w:szCs w:val="16"/>
                    <w:lang w:val="ja-JP"/>
                  </w:rPr>
                  <w:t>[郵便番号 都道府県 市区町村]</w:t>
                </w:r>
                <w:r w:rsidRPr="005F4156">
                  <w:rPr>
                    <w:rFonts w:ascii="Meiryo UI" w:hAnsi="Meiryo UI" w:cs="Meiryo UI"/>
                    <w:sz w:val="16"/>
                    <w:szCs w:val="16"/>
                  </w:rPr>
                  <w:br/>
                </w:r>
                <w:r w:rsidRPr="005F4156">
                  <w:rPr>
                    <w:rFonts w:ascii="Meiryo UI" w:hAnsi="Meiryo UI" w:cs="Meiryo UI"/>
                    <w:sz w:val="16"/>
                    <w:szCs w:val="16"/>
                    <w:lang w:val="ja-JP"/>
                  </w:rPr>
                  <w:t>[番地]</w:t>
                </w:r>
              </w:p>
            </w:sdtContent>
          </w:sdt>
        </w:tc>
        <w:tc>
          <w:tcPr>
            <w:tcW w:w="147" w:type="dxa"/>
          </w:tcPr>
          <w:p w:rsidR="0087343D" w:rsidRPr="005F4156" w:rsidRDefault="0087343D" w:rsidP="00FA7C9C">
            <w:pPr>
              <w:pStyle w:val="a5"/>
              <w:rPr>
                <w:rFonts w:ascii="Meiryo UI" w:hAnsi="Meiryo UI" w:cs="Meiryo UI"/>
              </w:rPr>
            </w:pPr>
          </w:p>
        </w:tc>
        <w:tc>
          <w:tcPr>
            <w:tcW w:w="1134" w:type="dxa"/>
            <w:vAlign w:val="center"/>
          </w:tcPr>
          <w:p w:rsidR="0087343D" w:rsidRPr="005F4156" w:rsidRDefault="003A07B3" w:rsidP="00FA7C9C">
            <w:pPr>
              <w:pStyle w:val="a5"/>
              <w:rPr>
                <w:rFonts w:ascii="Meiryo UI" w:hAnsi="Meiryo UI" w:cs="Meiryo UI"/>
              </w:rPr>
            </w:pPr>
            <w:r w:rsidRPr="005F4156">
              <w:rPr>
                <w:rFonts w:ascii="Meiryo UI" w:hAnsi="Meiryo UI" w:cs="Meiryo UI"/>
                <w:noProof/>
              </w:rPr>
              <mc:AlternateContent>
                <mc:Choice Requires="wpg">
                  <w:drawing>
                    <wp:inline distT="0" distB="0" distL="0" distR="0" wp14:anchorId="3CBC715B" wp14:editId="24557213">
                      <wp:extent cx="604520" cy="457200"/>
                      <wp:effectExtent l="0" t="0" r="24130" b="19050"/>
                      <wp:docPr id="202" name="グループ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03" name="フリーフォーム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4" name="フリーフォーム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5" name="フリーフォーム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6" name="フリーフォーム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7" name="フリーフォーム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220934" id="グループ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">
                      <v:shape id="フリーフォーム 203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GV4sQA&#10;AADcAAAADwAAAGRycy9kb3ducmV2LnhtbESP3YrCMBSE74V9h3AW9k7TVfCnGkUEcQW9UPsAh+Zs&#10;U2xOahO1u09vBMHLYWa+YWaL1lbiRo0vHSv47iUgiHOnSy4UZKd1dwzCB2SNlWNS8EceFvOPzgxT&#10;7e58oNsxFCJC2KeowIRQp1L63JBF33M1cfR+XWMxRNkUUjd4j3BbyX6SDKXFkuOCwZpWhvLz8WoV&#10;jMb/u2tWnkdFRtvLZLc57H1llPr6bJdTEIHa8A6/2j9aQT8ZwPN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RleLEAAAA3AAAAA8AAAAAAAAAAAAAAAAAmAIAAGRycy9k&#10;b3ducmV2LnhtbFBLBQYAAAAABAAEAPUAAACJAw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fa71a [3207]" strokecolor="#ffa71a [3207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フリーフォーム 204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jGdMQA&#10;AADcAAAADwAAAGRycy9kb3ducmV2LnhtbESPQYvCMBSE78L+h/CEvciaKiK1GmURCi54WZU9P5tn&#10;W9q81Cba+u/NguBxmJlvmNWmN7W4U+tKywom4wgEcWZ1ybmC0zH9ikE4j6yxtkwKHuRgs/4YrDDR&#10;tuNfuh98LgKEXYIKCu+bREqXFWTQjW1DHLyLbQ36INtc6ha7ADe1nEbRXBosOSwU2NC2oKw63IyC&#10;Lp+ftwuzu/6NaJ/+TLoqXcSVUp/D/nsJwlPv3+FXe6cVTKMZ/J8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oxnTEAAAA3AAAAA8AAAAAAAAAAAAAAAAAmAIAAGRycy9k&#10;b3ducmV2LnhtbFBLBQYAAAAABAAEAPUAAACJAwAAAAA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フリーフォーム 205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+9wsUA&#10;AADcAAAADwAAAGRycy9kb3ducmV2LnhtbESP3WrCQBSE7wu+w3KE3tWNQqtGV1FBKCkU/EFvj9lj&#10;Npg9G7Jbk759tyB4OczMN8x82dlK3KnxpWMFw0ECgjh3uuRCwfGwfZuA8AFZY+WYFPySh+Wi9zLH&#10;VLuWd3Tfh0JECPsUFZgQ6lRKnxuy6AeuJo7e1TUWQ5RNIXWDbYTbSo6S5ENaLDkuGKxpYyi/7X+s&#10;gvXXaXu8frery+4UXGam2bkeZ0q99rvVDESgLjzDj/anVjBK3uH/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73CxQAAANwAAAAPAAAAAAAAAAAAAAAAAJgCAABkcnMv&#10;ZG93bnJldi54bWxQSwUGAAAAAAQABAD1AAAAigM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フリーフォーム 206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SJMQA&#10;AADcAAAADwAAAGRycy9kb3ducmV2LnhtbESPT4vCMBTE74LfITxhL4smKopUo+j+AQ8eXLfeH82z&#10;rTYvpcna7rffCAseh5nfDLPadLYSd2p86VjDeKRAEGfOlJxrSL8/hwsQPiAbrByThl/ysFn3eytM&#10;jGv5i+6nkItYwj5BDUUIdSKlzwqy6EeuJo7exTUWQ5RNLk2DbSy3lZwoNZcWS44LBdb0VlB2O/1Y&#10;DZN0N7Pb7vA69cfLuc2v6fRdfWj9Mui2SxCBuvAM/9N7Ezk1h8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8UiTEAAAA3AAAAA8AAAAAAAAAAAAAAAAAmAIAAGRycy9k&#10;b3ducmV2LnhtbFBLBQYAAAAABAAEAPUAAACJAw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フリーフォーム 207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7PcQA&#10;AADcAAAADwAAAGRycy9kb3ducmV2LnhtbESPUWvCQBCE3wv9D8cW+lY3SqkSPUUFSylUaVp8XnJr&#10;LpjbC7lrTP99TxD6OMzMN8xiNbhG9dyF2ouG8SgDxVJ6U0ul4ftr9zQDFSKJocYLa/jlAKvl/d2C&#10;cuMv8sl9ESuVIBJy0mBjbHPEUFp2FEa+ZUneyXeOYpJdhaajS4K7BidZ9oKOakkLllreWi7PxY/T&#10;UBx7lP3hffbx+uwPiJXdtnaj9ePDsJ6DijzE//Ct/WY0TLIpXM+kI4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UOz3EAAAA3AAAAA8AAAAAAAAAAAAAAAAAmAIAAGRycy9k&#10;b3ducmV2LnhtbFBLBQYAAAAABAAEAPUAAACJAw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sdt>
            <w:sdtPr>
              <w:rPr>
                <w:rFonts w:ascii="Meiryo UI" w:hAnsi="Meiryo UI" w:cs="Meiryo UI"/>
                <w:color w:val="FFA71A" w:themeColor="accent4"/>
              </w:rPr>
              <w:alias w:val="氏名"/>
              <w:tag w:val=""/>
              <w:id w:val="-1302917202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7343D" w:rsidRPr="005F4156" w:rsidRDefault="003A07B3" w:rsidP="00FA7C9C">
                <w:pPr>
                  <w:pStyle w:val="a5"/>
                  <w:rPr>
                    <w:rFonts w:ascii="Meiryo UI" w:hAnsi="Meiryo UI" w:cs="Meiryo UI"/>
                    <w:color w:val="FFA71A" w:themeColor="accent4"/>
                  </w:rPr>
                </w:pPr>
                <w:r w:rsidRPr="005F4156">
                  <w:rPr>
                    <w:rFonts w:ascii="Meiryo UI" w:hAnsi="Meiryo UI" w:cs="Meiryo UI"/>
                    <w:color w:val="FFA71A" w:themeColor="accent4"/>
                    <w:sz w:val="20"/>
                    <w:lang w:val="ja-JP"/>
                  </w:rPr>
                  <w:t>[氏名]</w:t>
                </w:r>
              </w:p>
            </w:sdtContent>
          </w:sdt>
          <w:sdt>
            <w:sdtPr>
              <w:rPr>
                <w:rFonts w:ascii="Meiryo UI" w:hAnsi="Meiryo UI" w:cs="Meiryo UI"/>
              </w:rPr>
              <w:alias w:val="住所"/>
              <w:tag w:val=""/>
              <w:id w:val="-95718141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7343D" w:rsidRPr="005F4156" w:rsidRDefault="003A07B3" w:rsidP="00FA7C9C">
                <w:pPr>
                  <w:pStyle w:val="a5"/>
                  <w:rPr>
                    <w:rFonts w:ascii="Meiryo UI" w:hAnsi="Meiryo UI" w:cs="Meiryo UI"/>
                  </w:rPr>
                </w:pPr>
                <w:r w:rsidRPr="005F4156">
                  <w:rPr>
                    <w:rFonts w:ascii="Meiryo UI" w:hAnsi="Meiryo UI" w:cs="Meiryo UI"/>
                    <w:sz w:val="16"/>
                    <w:szCs w:val="16"/>
                    <w:lang w:val="ja-JP"/>
                  </w:rPr>
                  <w:t>[郵便番号 都道府県 市区町村]</w:t>
                </w:r>
                <w:r w:rsidRPr="005F4156">
                  <w:rPr>
                    <w:rFonts w:ascii="Meiryo UI" w:hAnsi="Meiryo UI" w:cs="Meiryo UI"/>
                    <w:sz w:val="16"/>
                    <w:szCs w:val="16"/>
                  </w:rPr>
                  <w:br/>
                </w:r>
                <w:r w:rsidRPr="005F4156">
                  <w:rPr>
                    <w:rFonts w:ascii="Meiryo UI" w:hAnsi="Meiryo UI" w:cs="Meiryo UI"/>
                    <w:sz w:val="16"/>
                    <w:szCs w:val="16"/>
                    <w:lang w:val="ja-JP"/>
                  </w:rPr>
                  <w:t>[番地]</w:t>
                </w:r>
              </w:p>
            </w:sdtContent>
          </w:sdt>
        </w:tc>
        <w:tc>
          <w:tcPr>
            <w:tcW w:w="139" w:type="dxa"/>
          </w:tcPr>
          <w:p w:rsidR="0087343D" w:rsidRPr="005F4156" w:rsidRDefault="0087343D" w:rsidP="00FA7C9C">
            <w:pPr>
              <w:pStyle w:val="a5"/>
              <w:rPr>
                <w:rFonts w:ascii="Meiryo UI" w:hAnsi="Meiryo UI" w:cs="Meiryo UI"/>
              </w:rPr>
            </w:pPr>
          </w:p>
        </w:tc>
        <w:tc>
          <w:tcPr>
            <w:tcW w:w="1134" w:type="dxa"/>
            <w:vAlign w:val="center"/>
          </w:tcPr>
          <w:p w:rsidR="0087343D" w:rsidRPr="005F4156" w:rsidRDefault="003A07B3" w:rsidP="00FA7C9C">
            <w:pPr>
              <w:pStyle w:val="a5"/>
              <w:rPr>
                <w:rFonts w:ascii="Meiryo UI" w:hAnsi="Meiryo UI" w:cs="Meiryo UI"/>
              </w:rPr>
            </w:pPr>
            <w:r w:rsidRPr="005F4156">
              <w:rPr>
                <w:rFonts w:ascii="Meiryo UI" w:hAnsi="Meiryo UI" w:cs="Meiryo UI"/>
                <w:noProof/>
              </w:rPr>
              <mc:AlternateContent>
                <mc:Choice Requires="wpg">
                  <w:drawing>
                    <wp:inline distT="0" distB="0" distL="0" distR="0" wp14:anchorId="7D05F759" wp14:editId="68EF173A">
                      <wp:extent cx="604520" cy="457200"/>
                      <wp:effectExtent l="0" t="0" r="24130" b="19050"/>
                      <wp:docPr id="208" name="グループ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09" name="フリーフォーム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0" name="フリーフォーム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1" name="フリーフォーム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2" name="フリーフォーム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3" name="フリーフォーム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A9A341" id="グループ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">
                      <v:shape id="フリーフォーム 209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txcMA&#10;AADcAAAADwAAAGRycy9kb3ducmV2LnhtbESPS4vCMBSF9wPzH8IdmN2Y1oVoNYooggthGB/7S3Nt&#10;qs1NbWLb8ddPBgSXh/P4OLNFbyvRUuNLxwrSQQKCOHe65ELB8bD5GoPwAVlj5ZgU/JKHxfz9bYaZ&#10;dh3/ULsPhYgj7DNUYEKoMyl9bsiiH7iaOHpn11gMUTaF1A12cdxWcpgkI2mx5EgwWNPKUH7d323k&#10;PtztZMbp5fy9S3MqykfX3tZKfX70yymIQH14hZ/trVYwTCbwfyYe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OtxcMAAADcAAAADwAAAAAAAAAAAAAAAACYAgAAZHJzL2Rv&#10;d25yZXYueG1sUEsFBgAAAAAEAAQA9QAAAIgD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69799 [3209]" strokecolor="#f69799 [3209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フリーフォーム 210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pWqsIA&#10;AADcAAAADwAAAGRycy9kb3ducmV2LnhtbERPTWuDQBC9B/oflin0EupqDkGtaygBIYFcakvPU3eq&#10;ojtr3U20/z57KPT4eN/FYTWjuNHsessKkigGQdxY3XOr4OO9ek5BOI+scbRMCn7JwaF82BSYa7vw&#10;G91q34oQwi5HBZ33Uy6lazoy6CI7EQfu284GfYBzK/WMSwg3o9zF8V4a7Dk0dDjRsaNmqK9GwdLu&#10;v46ZOf18bulSnZNlqLJ0UOrpcX19AeFp9f/iP/dJK9glYX44E46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laqwgAAANwAAAAPAAAAAAAAAAAAAAAAAJgCAABkcnMvZG93&#10;bnJldi54bWxQSwUGAAAAAAQABAD1AAAAhw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フリーフォーム 211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0tHMUA&#10;AADcAAAADwAAAGRycy9kb3ducmV2LnhtbESPT2vCQBTE74V+h+UVequbeKiauooKgqQg+Ad7fc0+&#10;s6HZtyG7mvTbu4LgcZiZ3zDTeW9rcaXWV44VpIMEBHHhdMWlguNh/TEG4QOyxtoxKfgnD/PZ68sU&#10;M+063tF1H0oRIewzVGBCaDIpfWHIoh+4hjh6Z9daDFG2pdQtdhFuazlMkk9pseK4YLChlaHib3+x&#10;Cpbfp/XxvO0Wv7tTcLmZ5D/NKFfq/a1ffIEI1Idn+NHeaAXDNIX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zS0cxQAAANwAAAAPAAAAAAAAAAAAAAAAAJgCAABkcnMv&#10;ZG93bnJldi54bWxQSwUGAAAAAAQABAD1AAAAigM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フリーフォーム 212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7C+sYA&#10;AADcAAAADwAAAGRycy9kb3ducmV2LnhtbESPS2vDMBCE74H8B7GFXkoixyGhuJFDHi30kEPiOvfF&#10;Wj9aa2UsNXb/fVUo5DjMfDPMZjuaVtyod41lBYt5BIK4sLrhSkH+8TZ7BuE8ssbWMin4IQfbdDrZ&#10;YKLtwBe6Zb4SoYRdggpq77tESlfUZNDNbUccvNL2Bn2QfSV1j0MoN62Mo2gtDTYcFmrs6FBT8ZV9&#10;GwVxvl+Z3Xh6WrpzeR2qz3x5jF6VenwYdy8gPI3+Hv6n33XgFjH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7C+sYAAADcAAAADwAAAAAAAAAAAAAAAACYAgAAZHJz&#10;L2Rvd25yZXYueG1sUEsFBgAAAAAEAAQA9QAAAIs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フリーフォーム 213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ar48QA&#10;AADcAAAADwAAAGRycy9kb3ducmV2LnhtbESPUUvDQBCE3wv+h2MF39pNaykh7bVoQZGCLUbxeclt&#10;c8HcXsidafz3niD0cZiZb5jNbnStGrgPjRcN81kGiqXyppFaw8f70zQHFSKJodYLa/jhALvtzWRD&#10;hfEXeeOhjLVKEAkFabAxdgViqCw7CjPfsSTv7HtHMcm+RtPTJcFdi4ssW6GjRtKCpY73lquv8ttp&#10;KD8HlOPpkL8+L/0Jsbb7zj5qfXc7PqxBRR7jNfzffjEaFvN7+DuTjg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2q+PEAAAA3AAAAA8AAAAAAAAAAAAAAAAAmAIAAGRycy9k&#10;b3ducmV2LnhtbFBLBQYAAAAABAAEAPUAAACJAw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04" w:type="dxa"/>
            <w:vAlign w:val="center"/>
          </w:tcPr>
          <w:sdt>
            <w:sdtPr>
              <w:rPr>
                <w:rFonts w:ascii="Meiryo UI" w:hAnsi="Meiryo UI" w:cs="Meiryo UI"/>
                <w:color w:val="F69799" w:themeColor="accent6"/>
              </w:rPr>
              <w:alias w:val="氏名"/>
              <w:tag w:val=""/>
              <w:id w:val="1791469903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7343D" w:rsidRPr="005F4156" w:rsidRDefault="003A07B3" w:rsidP="00FA7C9C">
                <w:pPr>
                  <w:pStyle w:val="a5"/>
                  <w:rPr>
                    <w:rFonts w:ascii="Meiryo UI" w:hAnsi="Meiryo UI" w:cs="Meiryo UI"/>
                    <w:color w:val="F69799" w:themeColor="accent6"/>
                  </w:rPr>
                </w:pPr>
                <w:r w:rsidRPr="005F4156">
                  <w:rPr>
                    <w:rFonts w:ascii="Meiryo UI" w:hAnsi="Meiryo UI" w:cs="Meiryo UI"/>
                    <w:color w:val="F69799" w:themeColor="accent6"/>
                    <w:sz w:val="20"/>
                    <w:lang w:val="ja-JP"/>
                  </w:rPr>
                  <w:t>[氏名]</w:t>
                </w:r>
              </w:p>
            </w:sdtContent>
          </w:sdt>
          <w:sdt>
            <w:sdtPr>
              <w:rPr>
                <w:rFonts w:ascii="Meiryo UI" w:hAnsi="Meiryo UI" w:cs="Meiryo UI"/>
              </w:rPr>
              <w:alias w:val="住所"/>
              <w:tag w:val=""/>
              <w:id w:val="-1722976147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7343D" w:rsidRPr="005F4156" w:rsidRDefault="003A07B3" w:rsidP="00FA7C9C">
                <w:pPr>
                  <w:pStyle w:val="a5"/>
                  <w:rPr>
                    <w:rFonts w:ascii="Meiryo UI" w:hAnsi="Meiryo UI" w:cs="Meiryo UI"/>
                  </w:rPr>
                </w:pPr>
                <w:r w:rsidRPr="005F4156">
                  <w:rPr>
                    <w:rFonts w:ascii="Meiryo UI" w:hAnsi="Meiryo UI" w:cs="Meiryo UI"/>
                    <w:sz w:val="16"/>
                    <w:szCs w:val="16"/>
                    <w:lang w:val="ja-JP"/>
                  </w:rPr>
                  <w:t>[郵便番号 都道府県 市区町村]</w:t>
                </w:r>
                <w:r w:rsidRPr="005F4156">
                  <w:rPr>
                    <w:rFonts w:ascii="Meiryo UI" w:hAnsi="Meiryo UI" w:cs="Meiryo UI"/>
                    <w:sz w:val="16"/>
                    <w:szCs w:val="16"/>
                  </w:rPr>
                  <w:br/>
                </w:r>
                <w:r w:rsidRPr="005F4156">
                  <w:rPr>
                    <w:rFonts w:ascii="Meiryo UI" w:hAnsi="Meiryo UI" w:cs="Meiryo UI"/>
                    <w:sz w:val="16"/>
                    <w:szCs w:val="16"/>
                    <w:lang w:val="ja-JP"/>
                  </w:rPr>
                  <w:t>[番地]</w:t>
                </w:r>
              </w:p>
            </w:sdtContent>
          </w:sdt>
        </w:tc>
      </w:tr>
    </w:tbl>
    <w:p w:rsidR="0087343D" w:rsidRPr="005F4156" w:rsidRDefault="0087343D">
      <w:pPr>
        <w:rPr>
          <w:rFonts w:ascii="Meiryo UI" w:hAnsi="Meiryo UI" w:cs="Meiryo UI"/>
        </w:rPr>
      </w:pPr>
    </w:p>
    <w:sectPr w:rsidR="0087343D" w:rsidRPr="005F4156">
      <w:pgSz w:w="12240" w:h="15840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3D"/>
    <w:rsid w:val="003933DE"/>
    <w:rsid w:val="003A07B3"/>
    <w:rsid w:val="005F4156"/>
    <w:rsid w:val="008116E0"/>
    <w:rsid w:val="0087343D"/>
    <w:rsid w:val="00BD0D43"/>
    <w:rsid w:val="00FA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2"/>
        <w:kern w:val="2"/>
        <w:sz w:val="18"/>
        <w:lang w:val="en-US" w:eastAsia="ja-JP" w:bidi="ar-SA"/>
        <w14:ligatures w14:val="standard"/>
      </w:rPr>
    </w:rPrDefault>
    <w:pPrDefault>
      <w:pPr>
        <w:spacing w:after="40" w:line="252" w:lineRule="auto"/>
        <w:ind w:right="2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C9C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FA7C9C"/>
    <w:pPr>
      <w:keepNext/>
      <w:keepLines/>
      <w:spacing w:before="240" w:after="0"/>
      <w:outlineLvl w:val="0"/>
    </w:pPr>
    <w:rPr>
      <w:rFonts w:asciiTheme="majorHAnsi" w:hAnsiTheme="majorHAnsi" w:cstheme="majorBidi"/>
      <w:color w:val="09ABEE" w:themeColor="accent1" w:themeShade="BF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C9C"/>
    <w:pPr>
      <w:keepNext/>
      <w:keepLines/>
      <w:spacing w:before="160" w:after="0"/>
      <w:outlineLvl w:val="1"/>
    </w:pPr>
    <w:rPr>
      <w:rFonts w:asciiTheme="majorHAnsi" w:hAnsiTheme="majorHAnsi" w:cstheme="majorBidi"/>
      <w:color w:val="09ABEE" w:themeColor="accent1" w:themeShade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customStyle="1" w:styleId="a5">
    <w:name w:val="名前"/>
    <w:basedOn w:val="a"/>
    <w:uiPriority w:val="1"/>
    <w:qFormat/>
    <w:rsid w:val="00FA7C9C"/>
    <w:pPr>
      <w:spacing w:after="0" w:line="240" w:lineRule="auto"/>
    </w:pPr>
    <w:rPr>
      <w:sz w:val="24"/>
    </w:rPr>
  </w:style>
  <w:style w:type="character" w:customStyle="1" w:styleId="10">
    <w:name w:val="見出し 1 (文字)"/>
    <w:basedOn w:val="a0"/>
    <w:link w:val="1"/>
    <w:uiPriority w:val="9"/>
    <w:rsid w:val="00FA7C9C"/>
    <w:rPr>
      <w:rFonts w:asciiTheme="majorHAnsi" w:eastAsia="Meiryo UI" w:hAnsiTheme="majorHAnsi" w:cstheme="majorBidi"/>
      <w:color w:val="09ABEE" w:themeColor="accent1" w:themeShade="BF"/>
      <w:sz w:val="24"/>
    </w:rPr>
  </w:style>
  <w:style w:type="paragraph" w:customStyle="1" w:styleId="a6">
    <w:name w:val="グラフィック"/>
    <w:basedOn w:val="a"/>
    <w:uiPriority w:val="99"/>
    <w:pPr>
      <w:spacing w:after="0" w:line="240" w:lineRule="auto"/>
      <w:ind w:right="0"/>
      <w:jc w:val="center"/>
    </w:pPr>
  </w:style>
  <w:style w:type="character" w:customStyle="1" w:styleId="20">
    <w:name w:val="見出し 2 (文字)"/>
    <w:basedOn w:val="a0"/>
    <w:link w:val="2"/>
    <w:uiPriority w:val="9"/>
    <w:semiHidden/>
    <w:rsid w:val="00FA7C9C"/>
    <w:rPr>
      <w:rFonts w:asciiTheme="majorHAnsi" w:eastAsia="Meiryo UI" w:hAnsiTheme="majorHAnsi" w:cstheme="majorBidi"/>
      <w:color w:val="09ABEE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336032B76F47A8B072BB1BCC94BF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0800DC-7E64-40E7-80C8-7E17F647D2B3}"/>
      </w:docPartPr>
      <w:docPartBody>
        <w:p w:rsidR="00DA342F" w:rsidRDefault="00DA342F" w:rsidP="00DA342F">
          <w:pPr>
            <w:pStyle w:val="E3336032B76F47A8B072BB1BCC94BF5812"/>
          </w:pPr>
          <w:r w:rsidRPr="00FA7C9C">
            <w:rPr>
              <w:color w:val="5B9BD5" w:themeColor="accent1"/>
              <w:sz w:val="20"/>
              <w:lang w:val="ja-JP"/>
            </w:rPr>
            <w:t>[</w:t>
          </w:r>
          <w:r w:rsidRPr="00FA7C9C">
            <w:rPr>
              <w:color w:val="5B9BD5" w:themeColor="accent1"/>
              <w:sz w:val="20"/>
              <w:lang w:val="ja-JP"/>
            </w:rPr>
            <w:t>氏名</w:t>
          </w:r>
          <w:r w:rsidRPr="00FA7C9C">
            <w:rPr>
              <w:color w:val="5B9BD5" w:themeColor="accent1"/>
              <w:sz w:val="20"/>
              <w:lang w:val="ja-JP"/>
            </w:rPr>
            <w:t>]</w:t>
          </w:r>
        </w:p>
      </w:docPartBody>
    </w:docPart>
    <w:docPart>
      <w:docPartPr>
        <w:name w:val="26C26C429E9C43E8AB87ACE6CF5EB0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FFBA7F-6CE8-4916-97BA-E2B24392DC7C}"/>
      </w:docPartPr>
      <w:docPartBody>
        <w:p w:rsidR="00DA342F" w:rsidRDefault="00DA342F" w:rsidP="00DA342F">
          <w:pPr>
            <w:pStyle w:val="26C26C429E9C43E8AB87ACE6CF5EB0BA8"/>
          </w:pPr>
          <w:r w:rsidRPr="00FA7C9C">
            <w:rPr>
              <w:sz w:val="16"/>
              <w:szCs w:val="16"/>
              <w:lang w:val="ja-JP"/>
            </w:rPr>
            <w:t>[</w:t>
          </w:r>
          <w:r w:rsidRPr="00FA7C9C">
            <w:rPr>
              <w:sz w:val="16"/>
              <w:szCs w:val="16"/>
              <w:lang w:val="ja-JP"/>
            </w:rPr>
            <w:t>郵便番号</w:t>
          </w:r>
          <w:r w:rsidRPr="00FA7C9C">
            <w:rPr>
              <w:sz w:val="16"/>
              <w:szCs w:val="16"/>
              <w:lang w:val="ja-JP"/>
            </w:rPr>
            <w:t xml:space="preserve"> </w:t>
          </w:r>
          <w:r w:rsidRPr="00FA7C9C">
            <w:rPr>
              <w:sz w:val="16"/>
              <w:szCs w:val="16"/>
              <w:lang w:val="ja-JP"/>
            </w:rPr>
            <w:t>都道府県</w:t>
          </w:r>
          <w:r w:rsidRPr="00FA7C9C">
            <w:rPr>
              <w:sz w:val="16"/>
              <w:szCs w:val="16"/>
              <w:lang w:val="ja-JP"/>
            </w:rPr>
            <w:t xml:space="preserve"> </w:t>
          </w:r>
          <w:r w:rsidRPr="00FA7C9C">
            <w:rPr>
              <w:sz w:val="16"/>
              <w:szCs w:val="16"/>
              <w:lang w:val="ja-JP"/>
            </w:rPr>
            <w:t>市区町村</w:t>
          </w:r>
          <w:r w:rsidRPr="00FA7C9C">
            <w:rPr>
              <w:sz w:val="16"/>
              <w:szCs w:val="16"/>
              <w:lang w:val="ja-JP"/>
            </w:rPr>
            <w:t>]</w:t>
          </w:r>
          <w:r w:rsidRPr="00FA7C9C">
            <w:rPr>
              <w:sz w:val="16"/>
              <w:szCs w:val="16"/>
            </w:rPr>
            <w:br/>
          </w:r>
          <w:r w:rsidRPr="00FA7C9C">
            <w:rPr>
              <w:sz w:val="16"/>
              <w:szCs w:val="16"/>
              <w:lang w:val="ja-JP"/>
            </w:rPr>
            <w:t>[</w:t>
          </w:r>
          <w:r w:rsidRPr="00FA7C9C">
            <w:rPr>
              <w:sz w:val="16"/>
              <w:szCs w:val="16"/>
              <w:lang w:val="ja-JP"/>
            </w:rPr>
            <w:t>番地</w:t>
          </w:r>
          <w:r w:rsidRPr="00FA7C9C">
            <w:rPr>
              <w:sz w:val="16"/>
              <w:szCs w:val="16"/>
              <w:lang w:val="ja-JP"/>
            </w:rPr>
            <w:t>]</w:t>
          </w:r>
        </w:p>
      </w:docPartBody>
    </w:docPart>
    <w:docPart>
      <w:docPartPr>
        <w:name w:val="EAEA313BF6BB444CA79AB8A2CA64E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BCD230-B764-4B30-A08F-F501FF3205FD}"/>
      </w:docPartPr>
      <w:docPartBody>
        <w:p w:rsidR="00DA342F" w:rsidRDefault="00DA342F" w:rsidP="00DA342F">
          <w:pPr>
            <w:pStyle w:val="EAEA313BF6BB444CA79AB8A2CA64E43812"/>
          </w:pPr>
          <w:r w:rsidRPr="003A07B3">
            <w:rPr>
              <w:color w:val="A5A5A5" w:themeColor="accent3"/>
              <w:sz w:val="20"/>
              <w:lang w:val="ja-JP"/>
            </w:rPr>
            <w:t>[</w:t>
          </w:r>
          <w:r w:rsidRPr="003A07B3">
            <w:rPr>
              <w:color w:val="A5A5A5" w:themeColor="accent3"/>
              <w:sz w:val="20"/>
              <w:lang w:val="ja-JP"/>
            </w:rPr>
            <w:t>氏名</w:t>
          </w:r>
          <w:r w:rsidRPr="003A07B3">
            <w:rPr>
              <w:color w:val="A5A5A5" w:themeColor="accent3"/>
              <w:sz w:val="20"/>
              <w:lang w:val="ja-JP"/>
            </w:rPr>
            <w:t>]</w:t>
          </w:r>
        </w:p>
      </w:docPartBody>
    </w:docPart>
    <w:docPart>
      <w:docPartPr>
        <w:name w:val="AF7F8D83087D48A1BE29590A5F38CD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AFFB67-F41E-463D-9636-373E8FB66F42}"/>
      </w:docPartPr>
      <w:docPartBody>
        <w:p w:rsidR="00DA342F" w:rsidRDefault="00DA342F" w:rsidP="00DA342F">
          <w:pPr>
            <w:pStyle w:val="AF7F8D83087D48A1BE29590A5F38CD5D12"/>
          </w:pPr>
          <w:r w:rsidRPr="00FA7C9C">
            <w:rPr>
              <w:color w:val="4472C4" w:themeColor="accent5"/>
              <w:sz w:val="20"/>
              <w:lang w:val="ja-JP"/>
            </w:rPr>
            <w:t>[</w:t>
          </w:r>
          <w:r w:rsidRPr="00FA7C9C">
            <w:rPr>
              <w:color w:val="4472C4" w:themeColor="accent5"/>
              <w:sz w:val="20"/>
              <w:lang w:val="ja-JP"/>
            </w:rPr>
            <w:t>氏名</w:t>
          </w:r>
          <w:r w:rsidRPr="00FA7C9C">
            <w:rPr>
              <w:color w:val="4472C4" w:themeColor="accent5"/>
              <w:sz w:val="20"/>
              <w:lang w:val="ja-JP"/>
            </w:rPr>
            <w:t>]</w:t>
          </w:r>
        </w:p>
      </w:docPartBody>
    </w:docPart>
    <w:docPart>
      <w:docPartPr>
        <w:name w:val="C01D22EB7FB44302AEF94B4F91D8D3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CCCBDA-249F-41D4-892D-C3FBE2A2A423}"/>
      </w:docPartPr>
      <w:docPartBody>
        <w:p w:rsidR="00DA342F" w:rsidRDefault="00DA342F" w:rsidP="00DA342F">
          <w:pPr>
            <w:pStyle w:val="C01D22EB7FB44302AEF94B4F91D8D3FF12"/>
          </w:pPr>
          <w:r w:rsidRPr="00FA7C9C">
            <w:rPr>
              <w:color w:val="ED7D31" w:themeColor="accent2"/>
              <w:sz w:val="20"/>
              <w:lang w:val="ja-JP"/>
            </w:rPr>
            <w:t>[</w:t>
          </w:r>
          <w:r w:rsidRPr="00FA7C9C">
            <w:rPr>
              <w:color w:val="ED7D31" w:themeColor="accent2"/>
              <w:sz w:val="20"/>
              <w:lang w:val="ja-JP"/>
            </w:rPr>
            <w:t>氏名</w:t>
          </w:r>
          <w:r w:rsidRPr="00FA7C9C">
            <w:rPr>
              <w:color w:val="ED7D31" w:themeColor="accent2"/>
              <w:sz w:val="20"/>
              <w:lang w:val="ja-JP"/>
            </w:rPr>
            <w:t>]</w:t>
          </w:r>
        </w:p>
      </w:docPartBody>
    </w:docPart>
    <w:docPart>
      <w:docPartPr>
        <w:name w:val="382A88686CF54E379C0C2810F5263D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82FE67-30C3-43C0-8D04-5FE7BDB56A2B}"/>
      </w:docPartPr>
      <w:docPartBody>
        <w:p w:rsidR="00DA342F" w:rsidRDefault="00DA342F" w:rsidP="00DA342F">
          <w:pPr>
            <w:pStyle w:val="382A88686CF54E379C0C2810F5263D2812"/>
          </w:pPr>
          <w:r w:rsidRPr="00FA7C9C">
            <w:rPr>
              <w:color w:val="FFC000" w:themeColor="accent4"/>
              <w:sz w:val="20"/>
              <w:lang w:val="ja-JP"/>
            </w:rPr>
            <w:t>[</w:t>
          </w:r>
          <w:r w:rsidRPr="00FA7C9C">
            <w:rPr>
              <w:color w:val="FFC000" w:themeColor="accent4"/>
              <w:sz w:val="20"/>
              <w:lang w:val="ja-JP"/>
            </w:rPr>
            <w:t>氏名</w:t>
          </w:r>
          <w:r w:rsidRPr="00FA7C9C">
            <w:rPr>
              <w:color w:val="FFC000" w:themeColor="accent4"/>
              <w:sz w:val="20"/>
              <w:lang w:val="ja-JP"/>
            </w:rPr>
            <w:t>]</w:t>
          </w:r>
        </w:p>
      </w:docPartBody>
    </w:docPart>
    <w:docPart>
      <w:docPartPr>
        <w:name w:val="33D5B746D50649F8BA2140D94B6802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427A3E-FE8B-4554-BA8E-AE29099553E1}"/>
      </w:docPartPr>
      <w:docPartBody>
        <w:p w:rsidR="00DA342F" w:rsidRDefault="00DA342F" w:rsidP="00DA342F">
          <w:pPr>
            <w:pStyle w:val="33D5B746D50649F8BA2140D94B68021312"/>
          </w:pPr>
          <w:r w:rsidRPr="00FA7C9C">
            <w:rPr>
              <w:color w:val="70AD47" w:themeColor="accent6"/>
              <w:sz w:val="20"/>
              <w:lang w:val="ja-JP"/>
            </w:rPr>
            <w:t>[</w:t>
          </w:r>
          <w:r w:rsidRPr="00FA7C9C">
            <w:rPr>
              <w:color w:val="70AD47" w:themeColor="accent6"/>
              <w:sz w:val="20"/>
              <w:lang w:val="ja-JP"/>
            </w:rPr>
            <w:t>氏名</w:t>
          </w:r>
          <w:r w:rsidRPr="00FA7C9C">
            <w:rPr>
              <w:color w:val="70AD47" w:themeColor="accent6"/>
              <w:sz w:val="20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2F"/>
    <w:rsid w:val="006C600D"/>
    <w:rsid w:val="00882C69"/>
    <w:rsid w:val="008C230C"/>
    <w:rsid w:val="00CA6771"/>
    <w:rsid w:val="00DA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342F"/>
    <w:rPr>
      <w:color w:val="808080"/>
    </w:rPr>
  </w:style>
  <w:style w:type="paragraph" w:customStyle="1" w:styleId="E3336032B76F47A8B072BB1BCC94BF582">
    <w:name w:val="E3336032B76F47A8B072BB1BCC94BF582"/>
    <w:pPr>
      <w:spacing w:after="0" w:line="252" w:lineRule="auto"/>
    </w:pPr>
    <w:rPr>
      <w:color w:val="44546A" w:themeColor="text2"/>
      <w:sz w:val="24"/>
    </w:rPr>
  </w:style>
  <w:style w:type="paragraph" w:customStyle="1" w:styleId="EAEA313BF6BB444CA79AB8A2CA64E4382">
    <w:name w:val="EAEA313BF6BB444CA79AB8A2CA64E4382"/>
    <w:pPr>
      <w:spacing w:after="0" w:line="252" w:lineRule="auto"/>
    </w:pPr>
    <w:rPr>
      <w:color w:val="44546A" w:themeColor="text2"/>
      <w:sz w:val="24"/>
    </w:rPr>
  </w:style>
  <w:style w:type="paragraph" w:customStyle="1" w:styleId="AF7F8D83087D48A1BE29590A5F38CD5D2">
    <w:name w:val="AF7F8D83087D48A1BE29590A5F38CD5D2"/>
    <w:pPr>
      <w:spacing w:after="0" w:line="252" w:lineRule="auto"/>
    </w:pPr>
    <w:rPr>
      <w:color w:val="44546A" w:themeColor="text2"/>
      <w:sz w:val="24"/>
    </w:rPr>
  </w:style>
  <w:style w:type="paragraph" w:customStyle="1" w:styleId="C01D22EB7FB44302AEF94B4F91D8D3FF2">
    <w:name w:val="C01D22EB7FB44302AEF94B4F91D8D3FF2"/>
    <w:pPr>
      <w:spacing w:after="0" w:line="252" w:lineRule="auto"/>
    </w:pPr>
    <w:rPr>
      <w:color w:val="44546A" w:themeColor="text2"/>
      <w:sz w:val="24"/>
    </w:rPr>
  </w:style>
  <w:style w:type="paragraph" w:customStyle="1" w:styleId="382A88686CF54E379C0C2810F5263D282">
    <w:name w:val="382A88686CF54E379C0C2810F5263D282"/>
    <w:pPr>
      <w:spacing w:after="0" w:line="252" w:lineRule="auto"/>
    </w:pPr>
    <w:rPr>
      <w:color w:val="44546A" w:themeColor="text2"/>
      <w:sz w:val="24"/>
    </w:rPr>
  </w:style>
  <w:style w:type="paragraph" w:customStyle="1" w:styleId="33D5B746D50649F8BA2140D94B6802132">
    <w:name w:val="33D5B746D50649F8BA2140D94B6802132"/>
    <w:pPr>
      <w:spacing w:after="0" w:line="252" w:lineRule="auto"/>
    </w:pPr>
    <w:rPr>
      <w:color w:val="44546A" w:themeColor="text2"/>
      <w:sz w:val="24"/>
    </w:rPr>
  </w:style>
  <w:style w:type="paragraph" w:customStyle="1" w:styleId="E3336032B76F47A8B072BB1BCC94BF58">
    <w:name w:val="E3336032B76F47A8B072BB1BCC94BF58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</w:rPr>
  </w:style>
  <w:style w:type="paragraph" w:customStyle="1" w:styleId="EAEA313BF6BB444CA79AB8A2CA64E438">
    <w:name w:val="EAEA313BF6BB444CA79AB8A2CA64E438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</w:rPr>
  </w:style>
  <w:style w:type="paragraph" w:customStyle="1" w:styleId="AF7F8D83087D48A1BE29590A5F38CD5D">
    <w:name w:val="AF7F8D83087D48A1BE29590A5F38CD5D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</w:rPr>
  </w:style>
  <w:style w:type="paragraph" w:customStyle="1" w:styleId="C01D22EB7FB44302AEF94B4F91D8D3FF">
    <w:name w:val="C01D22EB7FB44302AEF94B4F91D8D3FF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</w:rPr>
  </w:style>
  <w:style w:type="paragraph" w:customStyle="1" w:styleId="382A88686CF54E379C0C2810F5263D28">
    <w:name w:val="382A88686CF54E379C0C2810F5263D28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</w:rPr>
  </w:style>
  <w:style w:type="paragraph" w:customStyle="1" w:styleId="33D5B746D50649F8BA2140D94B680213">
    <w:name w:val="33D5B746D50649F8BA2140D94B68021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</w:rPr>
  </w:style>
  <w:style w:type="paragraph" w:customStyle="1" w:styleId="E3336032B76F47A8B072BB1BCC94BF581">
    <w:name w:val="E3336032B76F47A8B072BB1BCC94BF581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</w:rPr>
  </w:style>
  <w:style w:type="paragraph" w:customStyle="1" w:styleId="EAEA313BF6BB444CA79AB8A2CA64E4381">
    <w:name w:val="EAEA313BF6BB444CA79AB8A2CA64E4381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</w:rPr>
  </w:style>
  <w:style w:type="paragraph" w:customStyle="1" w:styleId="AF7F8D83087D48A1BE29590A5F38CD5D1">
    <w:name w:val="AF7F8D83087D48A1BE29590A5F38CD5D1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</w:rPr>
  </w:style>
  <w:style w:type="paragraph" w:customStyle="1" w:styleId="C01D22EB7FB44302AEF94B4F91D8D3FF1">
    <w:name w:val="C01D22EB7FB44302AEF94B4F91D8D3FF1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</w:rPr>
  </w:style>
  <w:style w:type="paragraph" w:customStyle="1" w:styleId="382A88686CF54E379C0C2810F5263D281">
    <w:name w:val="382A88686CF54E379C0C2810F5263D281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</w:rPr>
  </w:style>
  <w:style w:type="paragraph" w:customStyle="1" w:styleId="33D5B746D50649F8BA2140D94B6802131">
    <w:name w:val="33D5B746D50649F8BA2140D94B6802131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</w:rPr>
  </w:style>
  <w:style w:type="paragraph" w:customStyle="1" w:styleId="E3336032B76F47A8B072BB1BCC94BF583">
    <w:name w:val="E3336032B76F47A8B072BB1BCC94BF58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</w:rPr>
  </w:style>
  <w:style w:type="paragraph" w:customStyle="1" w:styleId="EAEA313BF6BB444CA79AB8A2CA64E4383">
    <w:name w:val="EAEA313BF6BB444CA79AB8A2CA64E438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</w:rPr>
  </w:style>
  <w:style w:type="paragraph" w:customStyle="1" w:styleId="AF7F8D83087D48A1BE29590A5F38CD5D3">
    <w:name w:val="AF7F8D83087D48A1BE29590A5F38CD5D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</w:rPr>
  </w:style>
  <w:style w:type="paragraph" w:customStyle="1" w:styleId="C01D22EB7FB44302AEF94B4F91D8D3FF3">
    <w:name w:val="C01D22EB7FB44302AEF94B4F91D8D3FF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</w:rPr>
  </w:style>
  <w:style w:type="paragraph" w:customStyle="1" w:styleId="382A88686CF54E379C0C2810F5263D283">
    <w:name w:val="382A88686CF54E379C0C2810F5263D28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</w:rPr>
  </w:style>
  <w:style w:type="paragraph" w:customStyle="1" w:styleId="33D5B746D50649F8BA2140D94B6802133">
    <w:name w:val="33D5B746D50649F8BA2140D94B680213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</w:rPr>
  </w:style>
  <w:style w:type="paragraph" w:customStyle="1" w:styleId="E3336032B76F47A8B072BB1BCC94BF584">
    <w:name w:val="E3336032B76F47A8B072BB1BCC94BF584"/>
    <w:rsid w:val="00DA342F"/>
    <w:pPr>
      <w:spacing w:after="0" w:line="240" w:lineRule="auto"/>
      <w:ind w:right="230"/>
    </w:pPr>
    <w:rPr>
      <w:rFonts w:eastAsia="Meiryo UI"/>
      <w:color w:val="44546A" w:themeColor="text2"/>
      <w:sz w:val="24"/>
      <w:szCs w:val="20"/>
    </w:rPr>
  </w:style>
  <w:style w:type="paragraph" w:customStyle="1" w:styleId="26C26C429E9C43E8AB87ACE6CF5EB0BA">
    <w:name w:val="26C26C429E9C43E8AB87ACE6CF5EB0BA"/>
    <w:rsid w:val="00DA342F"/>
    <w:pPr>
      <w:spacing w:after="0" w:line="240" w:lineRule="auto"/>
      <w:ind w:right="230"/>
    </w:pPr>
    <w:rPr>
      <w:rFonts w:eastAsia="Meiryo UI"/>
      <w:color w:val="44546A" w:themeColor="text2"/>
      <w:sz w:val="24"/>
      <w:szCs w:val="20"/>
    </w:rPr>
  </w:style>
  <w:style w:type="paragraph" w:customStyle="1" w:styleId="EAEA313BF6BB444CA79AB8A2CA64E4384">
    <w:name w:val="EAEA313BF6BB444CA79AB8A2CA64E4384"/>
    <w:rsid w:val="00DA342F"/>
    <w:pPr>
      <w:spacing w:after="0" w:line="240" w:lineRule="auto"/>
      <w:ind w:right="230"/>
    </w:pPr>
    <w:rPr>
      <w:rFonts w:eastAsia="Meiryo UI"/>
      <w:color w:val="44546A" w:themeColor="text2"/>
      <w:sz w:val="24"/>
      <w:szCs w:val="20"/>
    </w:rPr>
  </w:style>
  <w:style w:type="paragraph" w:customStyle="1" w:styleId="AF7F8D83087D48A1BE29590A5F38CD5D4">
    <w:name w:val="AF7F8D83087D48A1BE29590A5F38CD5D4"/>
    <w:rsid w:val="00DA342F"/>
    <w:pPr>
      <w:spacing w:after="0" w:line="240" w:lineRule="auto"/>
      <w:ind w:right="230"/>
    </w:pPr>
    <w:rPr>
      <w:rFonts w:eastAsia="Meiryo UI"/>
      <w:color w:val="44546A" w:themeColor="text2"/>
      <w:sz w:val="24"/>
      <w:szCs w:val="20"/>
    </w:rPr>
  </w:style>
  <w:style w:type="paragraph" w:customStyle="1" w:styleId="C01D22EB7FB44302AEF94B4F91D8D3FF4">
    <w:name w:val="C01D22EB7FB44302AEF94B4F91D8D3FF4"/>
    <w:rsid w:val="00DA342F"/>
    <w:pPr>
      <w:spacing w:after="0" w:line="240" w:lineRule="auto"/>
      <w:ind w:right="230"/>
    </w:pPr>
    <w:rPr>
      <w:rFonts w:eastAsia="Meiryo UI"/>
      <w:color w:val="44546A" w:themeColor="text2"/>
      <w:sz w:val="24"/>
      <w:szCs w:val="20"/>
    </w:rPr>
  </w:style>
  <w:style w:type="paragraph" w:customStyle="1" w:styleId="382A88686CF54E379C0C2810F5263D284">
    <w:name w:val="382A88686CF54E379C0C2810F5263D284"/>
    <w:rsid w:val="00DA342F"/>
    <w:pPr>
      <w:spacing w:after="0" w:line="240" w:lineRule="auto"/>
      <w:ind w:right="230"/>
    </w:pPr>
    <w:rPr>
      <w:rFonts w:eastAsia="Meiryo UI"/>
      <w:color w:val="44546A" w:themeColor="text2"/>
      <w:sz w:val="24"/>
      <w:szCs w:val="20"/>
    </w:rPr>
  </w:style>
  <w:style w:type="paragraph" w:customStyle="1" w:styleId="33D5B746D50649F8BA2140D94B6802134">
    <w:name w:val="33D5B746D50649F8BA2140D94B6802134"/>
    <w:rsid w:val="00DA342F"/>
    <w:pPr>
      <w:spacing w:after="0" w:line="240" w:lineRule="auto"/>
      <w:ind w:right="230"/>
    </w:pPr>
    <w:rPr>
      <w:rFonts w:eastAsia="Meiryo UI"/>
      <w:color w:val="44546A" w:themeColor="text2"/>
      <w:sz w:val="24"/>
      <w:szCs w:val="20"/>
    </w:rPr>
  </w:style>
  <w:style w:type="paragraph" w:customStyle="1" w:styleId="E3336032B76F47A8B072BB1BCC94BF585">
    <w:name w:val="E3336032B76F47A8B072BB1BCC94BF585"/>
    <w:rsid w:val="00DA342F"/>
    <w:pPr>
      <w:spacing w:after="0" w:line="240" w:lineRule="auto"/>
      <w:ind w:right="230"/>
    </w:pPr>
    <w:rPr>
      <w:rFonts w:eastAsia="Meiryo UI"/>
      <w:color w:val="44546A" w:themeColor="text2"/>
      <w:sz w:val="24"/>
      <w:szCs w:val="20"/>
    </w:rPr>
  </w:style>
  <w:style w:type="paragraph" w:customStyle="1" w:styleId="26C26C429E9C43E8AB87ACE6CF5EB0BA1">
    <w:name w:val="26C26C429E9C43E8AB87ACE6CF5EB0BA1"/>
    <w:rsid w:val="00DA342F"/>
    <w:pPr>
      <w:spacing w:after="0" w:line="240" w:lineRule="auto"/>
      <w:ind w:right="230"/>
    </w:pPr>
    <w:rPr>
      <w:rFonts w:eastAsia="Meiryo UI"/>
      <w:color w:val="44546A" w:themeColor="text2"/>
      <w:sz w:val="24"/>
      <w:szCs w:val="20"/>
    </w:rPr>
  </w:style>
  <w:style w:type="paragraph" w:customStyle="1" w:styleId="EAEA313BF6BB444CA79AB8A2CA64E4385">
    <w:name w:val="EAEA313BF6BB444CA79AB8A2CA64E4385"/>
    <w:rsid w:val="00DA342F"/>
    <w:pPr>
      <w:spacing w:after="0" w:line="240" w:lineRule="auto"/>
      <w:ind w:right="230"/>
    </w:pPr>
    <w:rPr>
      <w:rFonts w:eastAsia="Meiryo UI"/>
      <w:color w:val="44546A" w:themeColor="text2"/>
      <w:sz w:val="24"/>
      <w:szCs w:val="20"/>
    </w:rPr>
  </w:style>
  <w:style w:type="paragraph" w:customStyle="1" w:styleId="AF7F8D83087D48A1BE29590A5F38CD5D5">
    <w:name w:val="AF7F8D83087D48A1BE29590A5F38CD5D5"/>
    <w:rsid w:val="00DA342F"/>
    <w:pPr>
      <w:spacing w:after="0" w:line="240" w:lineRule="auto"/>
      <w:ind w:right="230"/>
    </w:pPr>
    <w:rPr>
      <w:rFonts w:eastAsia="Meiryo UI"/>
      <w:color w:val="44546A" w:themeColor="text2"/>
      <w:sz w:val="24"/>
      <w:szCs w:val="20"/>
    </w:rPr>
  </w:style>
  <w:style w:type="paragraph" w:customStyle="1" w:styleId="C01D22EB7FB44302AEF94B4F91D8D3FF5">
    <w:name w:val="C01D22EB7FB44302AEF94B4F91D8D3FF5"/>
    <w:rsid w:val="00DA342F"/>
    <w:pPr>
      <w:spacing w:after="0" w:line="240" w:lineRule="auto"/>
      <w:ind w:right="230"/>
    </w:pPr>
    <w:rPr>
      <w:rFonts w:eastAsia="Meiryo UI"/>
      <w:color w:val="44546A" w:themeColor="text2"/>
      <w:sz w:val="24"/>
      <w:szCs w:val="20"/>
    </w:rPr>
  </w:style>
  <w:style w:type="paragraph" w:customStyle="1" w:styleId="382A88686CF54E379C0C2810F5263D285">
    <w:name w:val="382A88686CF54E379C0C2810F5263D285"/>
    <w:rsid w:val="00DA342F"/>
    <w:pPr>
      <w:spacing w:after="0" w:line="240" w:lineRule="auto"/>
      <w:ind w:right="230"/>
    </w:pPr>
    <w:rPr>
      <w:rFonts w:eastAsia="Meiryo UI"/>
      <w:color w:val="44546A" w:themeColor="text2"/>
      <w:sz w:val="24"/>
      <w:szCs w:val="20"/>
    </w:rPr>
  </w:style>
  <w:style w:type="paragraph" w:customStyle="1" w:styleId="33D5B746D50649F8BA2140D94B6802135">
    <w:name w:val="33D5B746D50649F8BA2140D94B6802135"/>
    <w:rsid w:val="00DA342F"/>
    <w:pPr>
      <w:spacing w:after="0" w:line="240" w:lineRule="auto"/>
      <w:ind w:right="230"/>
    </w:pPr>
    <w:rPr>
      <w:rFonts w:eastAsia="Meiryo UI"/>
      <w:color w:val="44546A" w:themeColor="text2"/>
      <w:sz w:val="24"/>
      <w:szCs w:val="20"/>
    </w:rPr>
  </w:style>
  <w:style w:type="paragraph" w:customStyle="1" w:styleId="E3336032B76F47A8B072BB1BCC94BF586">
    <w:name w:val="E3336032B76F47A8B072BB1BCC94BF586"/>
    <w:rsid w:val="00DA342F"/>
    <w:pPr>
      <w:spacing w:after="0" w:line="240" w:lineRule="auto"/>
      <w:ind w:right="230"/>
    </w:pPr>
    <w:rPr>
      <w:rFonts w:eastAsia="Meiryo UI"/>
      <w:color w:val="44546A" w:themeColor="text2"/>
      <w:sz w:val="24"/>
      <w:szCs w:val="20"/>
    </w:rPr>
  </w:style>
  <w:style w:type="paragraph" w:customStyle="1" w:styleId="26C26C429E9C43E8AB87ACE6CF5EB0BA2">
    <w:name w:val="26C26C429E9C43E8AB87ACE6CF5EB0BA2"/>
    <w:rsid w:val="00DA342F"/>
    <w:pPr>
      <w:spacing w:after="0" w:line="240" w:lineRule="auto"/>
      <w:ind w:right="230"/>
    </w:pPr>
    <w:rPr>
      <w:rFonts w:eastAsia="Meiryo UI"/>
      <w:color w:val="44546A" w:themeColor="text2"/>
      <w:sz w:val="24"/>
      <w:szCs w:val="20"/>
    </w:rPr>
  </w:style>
  <w:style w:type="paragraph" w:customStyle="1" w:styleId="EAEA313BF6BB444CA79AB8A2CA64E4386">
    <w:name w:val="EAEA313BF6BB444CA79AB8A2CA64E4386"/>
    <w:rsid w:val="00DA342F"/>
    <w:pPr>
      <w:spacing w:after="0" w:line="240" w:lineRule="auto"/>
      <w:ind w:right="230"/>
    </w:pPr>
    <w:rPr>
      <w:rFonts w:eastAsia="Meiryo UI"/>
      <w:color w:val="44546A" w:themeColor="text2"/>
      <w:sz w:val="24"/>
      <w:szCs w:val="20"/>
    </w:rPr>
  </w:style>
  <w:style w:type="paragraph" w:customStyle="1" w:styleId="AF7F8D83087D48A1BE29590A5F38CD5D6">
    <w:name w:val="AF7F8D83087D48A1BE29590A5F38CD5D6"/>
    <w:rsid w:val="00DA342F"/>
    <w:pPr>
      <w:spacing w:after="0" w:line="240" w:lineRule="auto"/>
      <w:ind w:right="230"/>
    </w:pPr>
    <w:rPr>
      <w:rFonts w:eastAsia="Meiryo UI"/>
      <w:color w:val="44546A" w:themeColor="text2"/>
      <w:sz w:val="24"/>
      <w:szCs w:val="20"/>
    </w:rPr>
  </w:style>
  <w:style w:type="paragraph" w:customStyle="1" w:styleId="C01D22EB7FB44302AEF94B4F91D8D3FF6">
    <w:name w:val="C01D22EB7FB44302AEF94B4F91D8D3FF6"/>
    <w:rsid w:val="00DA342F"/>
    <w:pPr>
      <w:spacing w:after="0" w:line="240" w:lineRule="auto"/>
      <w:ind w:right="230"/>
    </w:pPr>
    <w:rPr>
      <w:rFonts w:eastAsia="Meiryo UI"/>
      <w:color w:val="44546A" w:themeColor="text2"/>
      <w:sz w:val="24"/>
      <w:szCs w:val="20"/>
    </w:rPr>
  </w:style>
  <w:style w:type="paragraph" w:customStyle="1" w:styleId="382A88686CF54E379C0C2810F5263D286">
    <w:name w:val="382A88686CF54E379C0C2810F5263D286"/>
    <w:rsid w:val="00DA342F"/>
    <w:pPr>
      <w:spacing w:after="0" w:line="240" w:lineRule="auto"/>
      <w:ind w:right="230"/>
    </w:pPr>
    <w:rPr>
      <w:rFonts w:eastAsia="Meiryo UI"/>
      <w:color w:val="44546A" w:themeColor="text2"/>
      <w:sz w:val="24"/>
      <w:szCs w:val="20"/>
    </w:rPr>
  </w:style>
  <w:style w:type="paragraph" w:customStyle="1" w:styleId="33D5B746D50649F8BA2140D94B6802136">
    <w:name w:val="33D5B746D50649F8BA2140D94B6802136"/>
    <w:rsid w:val="00DA342F"/>
    <w:pPr>
      <w:spacing w:after="0" w:line="240" w:lineRule="auto"/>
      <w:ind w:right="230"/>
    </w:pPr>
    <w:rPr>
      <w:rFonts w:eastAsia="Meiryo UI"/>
      <w:color w:val="44546A" w:themeColor="text2"/>
      <w:sz w:val="24"/>
      <w:szCs w:val="20"/>
    </w:rPr>
  </w:style>
  <w:style w:type="paragraph" w:customStyle="1" w:styleId="E3336032B76F47A8B072BB1BCC94BF587">
    <w:name w:val="E3336032B76F47A8B072BB1BCC94BF587"/>
    <w:rsid w:val="00DA342F"/>
    <w:pPr>
      <w:spacing w:after="0" w:line="240" w:lineRule="auto"/>
      <w:ind w:right="230"/>
    </w:pPr>
    <w:rPr>
      <w:rFonts w:eastAsia="Meiryo UI"/>
      <w:color w:val="44546A" w:themeColor="text2"/>
      <w:sz w:val="24"/>
      <w:szCs w:val="20"/>
    </w:rPr>
  </w:style>
  <w:style w:type="paragraph" w:customStyle="1" w:styleId="26C26C429E9C43E8AB87ACE6CF5EB0BA3">
    <w:name w:val="26C26C429E9C43E8AB87ACE6CF5EB0BA3"/>
    <w:rsid w:val="00DA342F"/>
    <w:pPr>
      <w:spacing w:after="0" w:line="240" w:lineRule="auto"/>
      <w:ind w:right="230"/>
    </w:pPr>
    <w:rPr>
      <w:rFonts w:eastAsia="Meiryo UI"/>
      <w:color w:val="44546A" w:themeColor="text2"/>
      <w:sz w:val="24"/>
      <w:szCs w:val="20"/>
    </w:rPr>
  </w:style>
  <w:style w:type="paragraph" w:customStyle="1" w:styleId="EAEA313BF6BB444CA79AB8A2CA64E4387">
    <w:name w:val="EAEA313BF6BB444CA79AB8A2CA64E4387"/>
    <w:rsid w:val="00DA342F"/>
    <w:pPr>
      <w:spacing w:after="0" w:line="240" w:lineRule="auto"/>
      <w:ind w:right="230"/>
    </w:pPr>
    <w:rPr>
      <w:rFonts w:eastAsia="Meiryo UI"/>
      <w:color w:val="44546A" w:themeColor="text2"/>
      <w:sz w:val="24"/>
      <w:szCs w:val="20"/>
    </w:rPr>
  </w:style>
  <w:style w:type="paragraph" w:customStyle="1" w:styleId="AF7F8D83087D48A1BE29590A5F38CD5D7">
    <w:name w:val="AF7F8D83087D48A1BE29590A5F38CD5D7"/>
    <w:rsid w:val="00DA342F"/>
    <w:pPr>
      <w:spacing w:after="0" w:line="240" w:lineRule="auto"/>
      <w:ind w:right="230"/>
    </w:pPr>
    <w:rPr>
      <w:rFonts w:eastAsia="Meiryo UI"/>
      <w:color w:val="44546A" w:themeColor="text2"/>
      <w:sz w:val="24"/>
      <w:szCs w:val="20"/>
    </w:rPr>
  </w:style>
  <w:style w:type="paragraph" w:customStyle="1" w:styleId="C01D22EB7FB44302AEF94B4F91D8D3FF7">
    <w:name w:val="C01D22EB7FB44302AEF94B4F91D8D3FF7"/>
    <w:rsid w:val="00DA342F"/>
    <w:pPr>
      <w:spacing w:after="0" w:line="240" w:lineRule="auto"/>
      <w:ind w:right="230"/>
    </w:pPr>
    <w:rPr>
      <w:rFonts w:eastAsia="Meiryo UI"/>
      <w:color w:val="44546A" w:themeColor="text2"/>
      <w:sz w:val="24"/>
      <w:szCs w:val="20"/>
    </w:rPr>
  </w:style>
  <w:style w:type="paragraph" w:customStyle="1" w:styleId="382A88686CF54E379C0C2810F5263D287">
    <w:name w:val="382A88686CF54E379C0C2810F5263D287"/>
    <w:rsid w:val="00DA342F"/>
    <w:pPr>
      <w:spacing w:after="0" w:line="240" w:lineRule="auto"/>
      <w:ind w:right="230"/>
    </w:pPr>
    <w:rPr>
      <w:rFonts w:eastAsia="Meiryo UI"/>
      <w:color w:val="44546A" w:themeColor="text2"/>
      <w:sz w:val="24"/>
      <w:szCs w:val="20"/>
    </w:rPr>
  </w:style>
  <w:style w:type="paragraph" w:customStyle="1" w:styleId="33D5B746D50649F8BA2140D94B6802137">
    <w:name w:val="33D5B746D50649F8BA2140D94B6802137"/>
    <w:rsid w:val="00DA342F"/>
    <w:pPr>
      <w:spacing w:after="0" w:line="240" w:lineRule="auto"/>
      <w:ind w:right="230"/>
    </w:pPr>
    <w:rPr>
      <w:rFonts w:eastAsia="Meiryo UI"/>
      <w:color w:val="44546A" w:themeColor="text2"/>
      <w:sz w:val="24"/>
      <w:szCs w:val="20"/>
    </w:rPr>
  </w:style>
  <w:style w:type="paragraph" w:customStyle="1" w:styleId="E3336032B76F47A8B072BB1BCC94BF588">
    <w:name w:val="E3336032B76F47A8B072BB1BCC94BF588"/>
    <w:rsid w:val="00DA342F"/>
    <w:pPr>
      <w:spacing w:after="0" w:line="240" w:lineRule="auto"/>
      <w:ind w:right="230"/>
    </w:pPr>
    <w:rPr>
      <w:rFonts w:eastAsia="Meiryo UI"/>
      <w:color w:val="44546A" w:themeColor="text2"/>
      <w:sz w:val="24"/>
      <w:szCs w:val="20"/>
    </w:rPr>
  </w:style>
  <w:style w:type="paragraph" w:customStyle="1" w:styleId="26C26C429E9C43E8AB87ACE6CF5EB0BA4">
    <w:name w:val="26C26C429E9C43E8AB87ACE6CF5EB0BA4"/>
    <w:rsid w:val="00DA342F"/>
    <w:pPr>
      <w:spacing w:after="0" w:line="240" w:lineRule="auto"/>
      <w:ind w:right="230"/>
    </w:pPr>
    <w:rPr>
      <w:rFonts w:eastAsia="Meiryo UI"/>
      <w:color w:val="44546A" w:themeColor="text2"/>
      <w:sz w:val="24"/>
      <w:szCs w:val="20"/>
    </w:rPr>
  </w:style>
  <w:style w:type="paragraph" w:customStyle="1" w:styleId="EAEA313BF6BB444CA79AB8A2CA64E4388">
    <w:name w:val="EAEA313BF6BB444CA79AB8A2CA64E4388"/>
    <w:rsid w:val="00DA342F"/>
    <w:pPr>
      <w:spacing w:after="0" w:line="240" w:lineRule="auto"/>
      <w:ind w:right="230"/>
    </w:pPr>
    <w:rPr>
      <w:rFonts w:eastAsia="Meiryo UI"/>
      <w:color w:val="44546A" w:themeColor="text2"/>
      <w:sz w:val="24"/>
      <w:szCs w:val="20"/>
    </w:rPr>
  </w:style>
  <w:style w:type="paragraph" w:customStyle="1" w:styleId="AF7F8D83087D48A1BE29590A5F38CD5D8">
    <w:name w:val="AF7F8D83087D48A1BE29590A5F38CD5D8"/>
    <w:rsid w:val="00DA342F"/>
    <w:pPr>
      <w:spacing w:after="0" w:line="240" w:lineRule="auto"/>
      <w:ind w:right="230"/>
    </w:pPr>
    <w:rPr>
      <w:rFonts w:eastAsia="Meiryo UI"/>
      <w:color w:val="44546A" w:themeColor="text2"/>
      <w:sz w:val="24"/>
      <w:szCs w:val="20"/>
    </w:rPr>
  </w:style>
  <w:style w:type="paragraph" w:customStyle="1" w:styleId="C01D22EB7FB44302AEF94B4F91D8D3FF8">
    <w:name w:val="C01D22EB7FB44302AEF94B4F91D8D3FF8"/>
    <w:rsid w:val="00DA342F"/>
    <w:pPr>
      <w:spacing w:after="0" w:line="240" w:lineRule="auto"/>
      <w:ind w:right="230"/>
    </w:pPr>
    <w:rPr>
      <w:rFonts w:eastAsia="Meiryo UI"/>
      <w:color w:val="44546A" w:themeColor="text2"/>
      <w:sz w:val="24"/>
      <w:szCs w:val="20"/>
    </w:rPr>
  </w:style>
  <w:style w:type="paragraph" w:customStyle="1" w:styleId="382A88686CF54E379C0C2810F5263D288">
    <w:name w:val="382A88686CF54E379C0C2810F5263D288"/>
    <w:rsid w:val="00DA342F"/>
    <w:pPr>
      <w:spacing w:after="0" w:line="240" w:lineRule="auto"/>
      <w:ind w:right="230"/>
    </w:pPr>
    <w:rPr>
      <w:rFonts w:eastAsia="Meiryo UI"/>
      <w:color w:val="44546A" w:themeColor="text2"/>
      <w:sz w:val="24"/>
      <w:szCs w:val="20"/>
    </w:rPr>
  </w:style>
  <w:style w:type="paragraph" w:customStyle="1" w:styleId="33D5B746D50649F8BA2140D94B6802138">
    <w:name w:val="33D5B746D50649F8BA2140D94B6802138"/>
    <w:rsid w:val="00DA342F"/>
    <w:pPr>
      <w:spacing w:after="0" w:line="240" w:lineRule="auto"/>
      <w:ind w:right="230"/>
    </w:pPr>
    <w:rPr>
      <w:rFonts w:eastAsia="Meiryo UI"/>
      <w:color w:val="44546A" w:themeColor="text2"/>
      <w:sz w:val="24"/>
      <w:szCs w:val="20"/>
    </w:rPr>
  </w:style>
  <w:style w:type="paragraph" w:customStyle="1" w:styleId="E3336032B76F47A8B072BB1BCC94BF589">
    <w:name w:val="E3336032B76F47A8B072BB1BCC94BF589"/>
    <w:rsid w:val="00DA342F"/>
    <w:pPr>
      <w:spacing w:after="0" w:line="240" w:lineRule="auto"/>
      <w:ind w:right="230"/>
    </w:pPr>
    <w:rPr>
      <w:rFonts w:eastAsia="Meiryo UI"/>
      <w:color w:val="44546A" w:themeColor="text2"/>
      <w:sz w:val="24"/>
      <w:szCs w:val="20"/>
    </w:rPr>
  </w:style>
  <w:style w:type="paragraph" w:customStyle="1" w:styleId="26C26C429E9C43E8AB87ACE6CF5EB0BA5">
    <w:name w:val="26C26C429E9C43E8AB87ACE6CF5EB0BA5"/>
    <w:rsid w:val="00DA342F"/>
    <w:pPr>
      <w:spacing w:after="0" w:line="240" w:lineRule="auto"/>
      <w:ind w:right="230"/>
    </w:pPr>
    <w:rPr>
      <w:rFonts w:eastAsia="Meiryo UI"/>
      <w:color w:val="44546A" w:themeColor="text2"/>
      <w:sz w:val="24"/>
      <w:szCs w:val="20"/>
    </w:rPr>
  </w:style>
  <w:style w:type="paragraph" w:customStyle="1" w:styleId="EAEA313BF6BB444CA79AB8A2CA64E4389">
    <w:name w:val="EAEA313BF6BB444CA79AB8A2CA64E4389"/>
    <w:rsid w:val="00DA342F"/>
    <w:pPr>
      <w:spacing w:after="0" w:line="240" w:lineRule="auto"/>
      <w:ind w:right="230"/>
    </w:pPr>
    <w:rPr>
      <w:rFonts w:eastAsia="Meiryo UI"/>
      <w:color w:val="44546A" w:themeColor="text2"/>
      <w:sz w:val="24"/>
      <w:szCs w:val="20"/>
    </w:rPr>
  </w:style>
  <w:style w:type="paragraph" w:customStyle="1" w:styleId="AF7F8D83087D48A1BE29590A5F38CD5D9">
    <w:name w:val="AF7F8D83087D48A1BE29590A5F38CD5D9"/>
    <w:rsid w:val="00DA342F"/>
    <w:pPr>
      <w:spacing w:after="0" w:line="240" w:lineRule="auto"/>
      <w:ind w:right="230"/>
    </w:pPr>
    <w:rPr>
      <w:rFonts w:eastAsia="Meiryo UI"/>
      <w:color w:val="44546A" w:themeColor="text2"/>
      <w:sz w:val="24"/>
      <w:szCs w:val="20"/>
    </w:rPr>
  </w:style>
  <w:style w:type="paragraph" w:customStyle="1" w:styleId="C01D22EB7FB44302AEF94B4F91D8D3FF9">
    <w:name w:val="C01D22EB7FB44302AEF94B4F91D8D3FF9"/>
    <w:rsid w:val="00DA342F"/>
    <w:pPr>
      <w:spacing w:after="0" w:line="240" w:lineRule="auto"/>
      <w:ind w:right="230"/>
    </w:pPr>
    <w:rPr>
      <w:rFonts w:eastAsia="Meiryo UI"/>
      <w:color w:val="44546A" w:themeColor="text2"/>
      <w:sz w:val="24"/>
      <w:szCs w:val="20"/>
    </w:rPr>
  </w:style>
  <w:style w:type="paragraph" w:customStyle="1" w:styleId="382A88686CF54E379C0C2810F5263D289">
    <w:name w:val="382A88686CF54E379C0C2810F5263D289"/>
    <w:rsid w:val="00DA342F"/>
    <w:pPr>
      <w:spacing w:after="0" w:line="240" w:lineRule="auto"/>
      <w:ind w:right="230"/>
    </w:pPr>
    <w:rPr>
      <w:rFonts w:eastAsia="Meiryo UI"/>
      <w:color w:val="44546A" w:themeColor="text2"/>
      <w:sz w:val="24"/>
      <w:szCs w:val="20"/>
    </w:rPr>
  </w:style>
  <w:style w:type="paragraph" w:customStyle="1" w:styleId="33D5B746D50649F8BA2140D94B6802139">
    <w:name w:val="33D5B746D50649F8BA2140D94B6802139"/>
    <w:rsid w:val="00DA342F"/>
    <w:pPr>
      <w:spacing w:after="0" w:line="240" w:lineRule="auto"/>
      <w:ind w:right="230"/>
    </w:pPr>
    <w:rPr>
      <w:rFonts w:eastAsia="Meiryo UI"/>
      <w:color w:val="44546A" w:themeColor="text2"/>
      <w:sz w:val="24"/>
      <w:szCs w:val="20"/>
    </w:rPr>
  </w:style>
  <w:style w:type="paragraph" w:customStyle="1" w:styleId="E3336032B76F47A8B072BB1BCC94BF5810">
    <w:name w:val="E3336032B76F47A8B072BB1BCC94BF5810"/>
    <w:rsid w:val="00DA342F"/>
    <w:pPr>
      <w:spacing w:after="0" w:line="240" w:lineRule="auto"/>
      <w:ind w:right="230"/>
    </w:pPr>
    <w:rPr>
      <w:rFonts w:eastAsia="Meiryo UI"/>
      <w:color w:val="44546A" w:themeColor="text2"/>
      <w:sz w:val="24"/>
      <w:szCs w:val="20"/>
    </w:rPr>
  </w:style>
  <w:style w:type="paragraph" w:customStyle="1" w:styleId="26C26C429E9C43E8AB87ACE6CF5EB0BA6">
    <w:name w:val="26C26C429E9C43E8AB87ACE6CF5EB0BA6"/>
    <w:rsid w:val="00DA342F"/>
    <w:pPr>
      <w:spacing w:after="0" w:line="240" w:lineRule="auto"/>
      <w:ind w:right="230"/>
    </w:pPr>
    <w:rPr>
      <w:rFonts w:eastAsia="Meiryo UI"/>
      <w:color w:val="44546A" w:themeColor="text2"/>
      <w:sz w:val="24"/>
      <w:szCs w:val="20"/>
    </w:rPr>
  </w:style>
  <w:style w:type="paragraph" w:customStyle="1" w:styleId="EAEA313BF6BB444CA79AB8A2CA64E43810">
    <w:name w:val="EAEA313BF6BB444CA79AB8A2CA64E43810"/>
    <w:rsid w:val="00DA342F"/>
    <w:pPr>
      <w:spacing w:after="0" w:line="240" w:lineRule="auto"/>
      <w:ind w:right="230"/>
    </w:pPr>
    <w:rPr>
      <w:rFonts w:eastAsia="Meiryo UI"/>
      <w:color w:val="44546A" w:themeColor="text2"/>
      <w:sz w:val="24"/>
      <w:szCs w:val="20"/>
    </w:rPr>
  </w:style>
  <w:style w:type="paragraph" w:customStyle="1" w:styleId="AF7F8D83087D48A1BE29590A5F38CD5D10">
    <w:name w:val="AF7F8D83087D48A1BE29590A5F38CD5D10"/>
    <w:rsid w:val="00DA342F"/>
    <w:pPr>
      <w:spacing w:after="0" w:line="240" w:lineRule="auto"/>
      <w:ind w:right="230"/>
    </w:pPr>
    <w:rPr>
      <w:rFonts w:eastAsia="Meiryo UI"/>
      <w:color w:val="44546A" w:themeColor="text2"/>
      <w:sz w:val="24"/>
      <w:szCs w:val="20"/>
    </w:rPr>
  </w:style>
  <w:style w:type="paragraph" w:customStyle="1" w:styleId="C01D22EB7FB44302AEF94B4F91D8D3FF10">
    <w:name w:val="C01D22EB7FB44302AEF94B4F91D8D3FF10"/>
    <w:rsid w:val="00DA342F"/>
    <w:pPr>
      <w:spacing w:after="0" w:line="240" w:lineRule="auto"/>
      <w:ind w:right="230"/>
    </w:pPr>
    <w:rPr>
      <w:rFonts w:eastAsia="Meiryo UI"/>
      <w:color w:val="44546A" w:themeColor="text2"/>
      <w:sz w:val="24"/>
      <w:szCs w:val="20"/>
    </w:rPr>
  </w:style>
  <w:style w:type="paragraph" w:customStyle="1" w:styleId="382A88686CF54E379C0C2810F5263D2810">
    <w:name w:val="382A88686CF54E379C0C2810F5263D2810"/>
    <w:rsid w:val="00DA342F"/>
    <w:pPr>
      <w:spacing w:after="0" w:line="240" w:lineRule="auto"/>
      <w:ind w:right="230"/>
    </w:pPr>
    <w:rPr>
      <w:rFonts w:eastAsia="Meiryo UI"/>
      <w:color w:val="44546A" w:themeColor="text2"/>
      <w:sz w:val="24"/>
      <w:szCs w:val="20"/>
    </w:rPr>
  </w:style>
  <w:style w:type="paragraph" w:customStyle="1" w:styleId="33D5B746D50649F8BA2140D94B68021310">
    <w:name w:val="33D5B746D50649F8BA2140D94B68021310"/>
    <w:rsid w:val="00DA342F"/>
    <w:pPr>
      <w:spacing w:after="0" w:line="240" w:lineRule="auto"/>
      <w:ind w:right="230"/>
    </w:pPr>
    <w:rPr>
      <w:rFonts w:eastAsia="Meiryo UI"/>
      <w:color w:val="44546A" w:themeColor="text2"/>
      <w:sz w:val="24"/>
      <w:szCs w:val="20"/>
    </w:rPr>
  </w:style>
  <w:style w:type="paragraph" w:customStyle="1" w:styleId="E3336032B76F47A8B072BB1BCC94BF5811">
    <w:name w:val="E3336032B76F47A8B072BB1BCC94BF5811"/>
    <w:rsid w:val="00DA342F"/>
    <w:pPr>
      <w:spacing w:after="0" w:line="240" w:lineRule="auto"/>
      <w:ind w:right="230"/>
    </w:pPr>
    <w:rPr>
      <w:rFonts w:eastAsia="Meiryo UI"/>
      <w:color w:val="44546A" w:themeColor="text2"/>
      <w:sz w:val="24"/>
      <w:szCs w:val="20"/>
    </w:rPr>
  </w:style>
  <w:style w:type="paragraph" w:customStyle="1" w:styleId="26C26C429E9C43E8AB87ACE6CF5EB0BA7">
    <w:name w:val="26C26C429E9C43E8AB87ACE6CF5EB0BA7"/>
    <w:rsid w:val="00DA342F"/>
    <w:pPr>
      <w:spacing w:after="0" w:line="240" w:lineRule="auto"/>
      <w:ind w:right="230"/>
    </w:pPr>
    <w:rPr>
      <w:rFonts w:eastAsia="Meiryo UI"/>
      <w:color w:val="44546A" w:themeColor="text2"/>
      <w:sz w:val="24"/>
      <w:szCs w:val="20"/>
    </w:rPr>
  </w:style>
  <w:style w:type="paragraph" w:customStyle="1" w:styleId="EAEA313BF6BB444CA79AB8A2CA64E43811">
    <w:name w:val="EAEA313BF6BB444CA79AB8A2CA64E43811"/>
    <w:rsid w:val="00DA342F"/>
    <w:pPr>
      <w:spacing w:after="0" w:line="240" w:lineRule="auto"/>
      <w:ind w:right="230"/>
    </w:pPr>
    <w:rPr>
      <w:rFonts w:eastAsia="Meiryo UI"/>
      <w:color w:val="44546A" w:themeColor="text2"/>
      <w:sz w:val="24"/>
      <w:szCs w:val="20"/>
    </w:rPr>
  </w:style>
  <w:style w:type="paragraph" w:customStyle="1" w:styleId="AF7F8D83087D48A1BE29590A5F38CD5D11">
    <w:name w:val="AF7F8D83087D48A1BE29590A5F38CD5D11"/>
    <w:rsid w:val="00DA342F"/>
    <w:pPr>
      <w:spacing w:after="0" w:line="240" w:lineRule="auto"/>
      <w:ind w:right="230"/>
    </w:pPr>
    <w:rPr>
      <w:rFonts w:eastAsia="Meiryo UI"/>
      <w:color w:val="44546A" w:themeColor="text2"/>
      <w:sz w:val="24"/>
      <w:szCs w:val="20"/>
    </w:rPr>
  </w:style>
  <w:style w:type="paragraph" w:customStyle="1" w:styleId="C01D22EB7FB44302AEF94B4F91D8D3FF11">
    <w:name w:val="C01D22EB7FB44302AEF94B4F91D8D3FF11"/>
    <w:rsid w:val="00DA342F"/>
    <w:pPr>
      <w:spacing w:after="0" w:line="240" w:lineRule="auto"/>
      <w:ind w:right="230"/>
    </w:pPr>
    <w:rPr>
      <w:rFonts w:eastAsia="Meiryo UI"/>
      <w:color w:val="44546A" w:themeColor="text2"/>
      <w:sz w:val="24"/>
      <w:szCs w:val="20"/>
    </w:rPr>
  </w:style>
  <w:style w:type="paragraph" w:customStyle="1" w:styleId="382A88686CF54E379C0C2810F5263D2811">
    <w:name w:val="382A88686CF54E379C0C2810F5263D2811"/>
    <w:rsid w:val="00DA342F"/>
    <w:pPr>
      <w:spacing w:after="0" w:line="240" w:lineRule="auto"/>
      <w:ind w:right="230"/>
    </w:pPr>
    <w:rPr>
      <w:rFonts w:eastAsia="Meiryo UI"/>
      <w:color w:val="44546A" w:themeColor="text2"/>
      <w:sz w:val="24"/>
      <w:szCs w:val="20"/>
    </w:rPr>
  </w:style>
  <w:style w:type="paragraph" w:customStyle="1" w:styleId="33D5B746D50649F8BA2140D94B68021311">
    <w:name w:val="33D5B746D50649F8BA2140D94B68021311"/>
    <w:rsid w:val="00DA342F"/>
    <w:pPr>
      <w:spacing w:after="0" w:line="240" w:lineRule="auto"/>
      <w:ind w:right="230"/>
    </w:pPr>
    <w:rPr>
      <w:rFonts w:eastAsia="Meiryo UI"/>
      <w:color w:val="44546A" w:themeColor="text2"/>
      <w:sz w:val="24"/>
      <w:szCs w:val="20"/>
    </w:rPr>
  </w:style>
  <w:style w:type="paragraph" w:customStyle="1" w:styleId="E3336032B76F47A8B072BB1BCC94BF5812">
    <w:name w:val="E3336032B76F47A8B072BB1BCC94BF5812"/>
    <w:rsid w:val="00DA342F"/>
    <w:pPr>
      <w:spacing w:after="0" w:line="240" w:lineRule="auto"/>
      <w:ind w:right="230"/>
    </w:pPr>
    <w:rPr>
      <w:rFonts w:eastAsia="Meiryo UI"/>
      <w:color w:val="44546A" w:themeColor="text2"/>
      <w:sz w:val="24"/>
      <w:szCs w:val="20"/>
    </w:rPr>
  </w:style>
  <w:style w:type="paragraph" w:customStyle="1" w:styleId="26C26C429E9C43E8AB87ACE6CF5EB0BA8">
    <w:name w:val="26C26C429E9C43E8AB87ACE6CF5EB0BA8"/>
    <w:rsid w:val="00DA342F"/>
    <w:pPr>
      <w:spacing w:after="0" w:line="240" w:lineRule="auto"/>
      <w:ind w:right="230"/>
    </w:pPr>
    <w:rPr>
      <w:rFonts w:eastAsia="Meiryo UI"/>
      <w:color w:val="44546A" w:themeColor="text2"/>
      <w:sz w:val="24"/>
      <w:szCs w:val="20"/>
    </w:rPr>
  </w:style>
  <w:style w:type="paragraph" w:customStyle="1" w:styleId="EAEA313BF6BB444CA79AB8A2CA64E43812">
    <w:name w:val="EAEA313BF6BB444CA79AB8A2CA64E43812"/>
    <w:rsid w:val="00DA342F"/>
    <w:pPr>
      <w:spacing w:after="0" w:line="240" w:lineRule="auto"/>
      <w:ind w:right="230"/>
    </w:pPr>
    <w:rPr>
      <w:rFonts w:eastAsia="Meiryo UI"/>
      <w:color w:val="44546A" w:themeColor="text2"/>
      <w:sz w:val="24"/>
      <w:szCs w:val="20"/>
    </w:rPr>
  </w:style>
  <w:style w:type="paragraph" w:customStyle="1" w:styleId="AF7F8D83087D48A1BE29590A5F38CD5D12">
    <w:name w:val="AF7F8D83087D48A1BE29590A5F38CD5D12"/>
    <w:rsid w:val="00DA342F"/>
    <w:pPr>
      <w:spacing w:after="0" w:line="240" w:lineRule="auto"/>
      <w:ind w:right="230"/>
    </w:pPr>
    <w:rPr>
      <w:rFonts w:eastAsia="Meiryo UI"/>
      <w:color w:val="44546A" w:themeColor="text2"/>
      <w:sz w:val="24"/>
      <w:szCs w:val="20"/>
    </w:rPr>
  </w:style>
  <w:style w:type="paragraph" w:customStyle="1" w:styleId="C01D22EB7FB44302AEF94B4F91D8D3FF12">
    <w:name w:val="C01D22EB7FB44302AEF94B4F91D8D3FF12"/>
    <w:rsid w:val="00DA342F"/>
    <w:pPr>
      <w:spacing w:after="0" w:line="240" w:lineRule="auto"/>
      <w:ind w:right="230"/>
    </w:pPr>
    <w:rPr>
      <w:rFonts w:eastAsia="Meiryo UI"/>
      <w:color w:val="44546A" w:themeColor="text2"/>
      <w:sz w:val="24"/>
      <w:szCs w:val="20"/>
    </w:rPr>
  </w:style>
  <w:style w:type="paragraph" w:customStyle="1" w:styleId="382A88686CF54E379C0C2810F5263D2812">
    <w:name w:val="382A88686CF54E379C0C2810F5263D2812"/>
    <w:rsid w:val="00DA342F"/>
    <w:pPr>
      <w:spacing w:after="0" w:line="240" w:lineRule="auto"/>
      <w:ind w:right="230"/>
    </w:pPr>
    <w:rPr>
      <w:rFonts w:eastAsia="Meiryo UI"/>
      <w:color w:val="44546A" w:themeColor="text2"/>
      <w:sz w:val="24"/>
      <w:szCs w:val="20"/>
    </w:rPr>
  </w:style>
  <w:style w:type="paragraph" w:customStyle="1" w:styleId="33D5B746D50649F8BA2140D94B68021312">
    <w:name w:val="33D5B746D50649F8BA2140D94B68021312"/>
    <w:rsid w:val="00DA342F"/>
    <w:pPr>
      <w:spacing w:after="0" w:line="240" w:lineRule="auto"/>
      <w:ind w:right="230"/>
    </w:pPr>
    <w:rPr>
      <w:rFonts w:eastAsia="Meiryo UI"/>
      <w:color w:val="44546A" w:themeColor="text2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ears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54C8F8"/>
      </a:accent1>
      <a:accent2>
        <a:srgbClr val="A781BA"/>
      </a:accent2>
      <a:accent3>
        <a:srgbClr val="94C954"/>
      </a:accent3>
      <a:accent4>
        <a:srgbClr val="FFA71A"/>
      </a:accent4>
      <a:accent5>
        <a:srgbClr val="ED4832"/>
      </a:accent5>
      <a:accent6>
        <a:srgbClr val="F69799"/>
      </a:accent6>
      <a:hlink>
        <a:srgbClr val="54C8F8"/>
      </a:hlink>
      <a:folHlink>
        <a:srgbClr val="A781BA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1119c2e5-8fb9-4d5f-baf1-202c530f2c34" xsi:nil="true"/>
    <AssetExpire xmlns="1119c2e5-8fb9-4d5f-baf1-202c530f2c34">2029-01-01T08:00:00+00:00</AssetExpire>
    <CampaignTagsTaxHTField0 xmlns="1119c2e5-8fb9-4d5f-baf1-202c530f2c34">
      <Terms xmlns="http://schemas.microsoft.com/office/infopath/2007/PartnerControls"/>
    </CampaignTagsTaxHTField0>
    <IntlLangReviewDate xmlns="1119c2e5-8fb9-4d5f-baf1-202c530f2c34" xsi:nil="true"/>
    <TPFriendlyName xmlns="1119c2e5-8fb9-4d5f-baf1-202c530f2c34" xsi:nil="true"/>
    <IntlLangReview xmlns="1119c2e5-8fb9-4d5f-baf1-202c530f2c34">false</IntlLangReview>
    <LocLastLocAttemptVersionLookup xmlns="1119c2e5-8fb9-4d5f-baf1-202c530f2c34">849092</LocLastLocAttemptVersionLookup>
    <PolicheckWords xmlns="1119c2e5-8fb9-4d5f-baf1-202c530f2c34" xsi:nil="true"/>
    <SubmitterId xmlns="1119c2e5-8fb9-4d5f-baf1-202c530f2c34" xsi:nil="true"/>
    <AcquiredFrom xmlns="1119c2e5-8fb9-4d5f-baf1-202c530f2c34">Internal MS</AcquiredFrom>
    <EditorialStatus xmlns="1119c2e5-8fb9-4d5f-baf1-202c530f2c34">Complete</EditorialStatus>
    <Markets xmlns="1119c2e5-8fb9-4d5f-baf1-202c530f2c34"/>
    <OriginAsset xmlns="1119c2e5-8fb9-4d5f-baf1-202c530f2c34" xsi:nil="true"/>
    <AssetStart xmlns="1119c2e5-8fb9-4d5f-baf1-202c530f2c34">2012-07-30T08:02:00+00:00</AssetStart>
    <FriendlyTitle xmlns="1119c2e5-8fb9-4d5f-baf1-202c530f2c34" xsi:nil="true"/>
    <MarketSpecific xmlns="1119c2e5-8fb9-4d5f-baf1-202c530f2c34">false</MarketSpecific>
    <TPNamespace xmlns="1119c2e5-8fb9-4d5f-baf1-202c530f2c34" xsi:nil="true"/>
    <PublishStatusLookup xmlns="1119c2e5-8fb9-4d5f-baf1-202c530f2c34">
      <Value>607238</Value>
    </PublishStatusLookup>
    <APAuthor xmlns="1119c2e5-8fb9-4d5f-baf1-202c530f2c34">
      <UserInfo>
        <DisplayName>REDMOND\v-sa</DisplayName>
        <AccountId>2467</AccountId>
        <AccountType/>
      </UserInfo>
    </APAuthor>
    <TPCommandLine xmlns="1119c2e5-8fb9-4d5f-baf1-202c530f2c34" xsi:nil="true"/>
    <IntlLangReviewer xmlns="1119c2e5-8fb9-4d5f-baf1-202c530f2c34" xsi:nil="true"/>
    <OpenTemplate xmlns="1119c2e5-8fb9-4d5f-baf1-202c530f2c34">true</OpenTemplate>
    <CSXSubmissionDate xmlns="1119c2e5-8fb9-4d5f-baf1-202c530f2c34" xsi:nil="true"/>
    <TaxCatchAll xmlns="1119c2e5-8fb9-4d5f-baf1-202c530f2c34"/>
    <Manager xmlns="1119c2e5-8fb9-4d5f-baf1-202c530f2c34" xsi:nil="true"/>
    <NumericId xmlns="1119c2e5-8fb9-4d5f-baf1-202c530f2c34" xsi:nil="true"/>
    <ParentAssetId xmlns="1119c2e5-8fb9-4d5f-baf1-202c530f2c34" xsi:nil="true"/>
    <OriginalSourceMarket xmlns="1119c2e5-8fb9-4d5f-baf1-202c530f2c34">english</OriginalSourceMarket>
    <ApprovalStatus xmlns="1119c2e5-8fb9-4d5f-baf1-202c530f2c34">InProgress</ApprovalStatus>
    <TPComponent xmlns="1119c2e5-8fb9-4d5f-baf1-202c530f2c34" xsi:nil="true"/>
    <EditorialTags xmlns="1119c2e5-8fb9-4d5f-baf1-202c530f2c34" xsi:nil="true"/>
    <TPExecutable xmlns="1119c2e5-8fb9-4d5f-baf1-202c530f2c34" xsi:nil="true"/>
    <TPLaunchHelpLink xmlns="1119c2e5-8fb9-4d5f-baf1-202c530f2c34" xsi:nil="true"/>
    <LocComments xmlns="1119c2e5-8fb9-4d5f-baf1-202c530f2c34" xsi:nil="true"/>
    <LocRecommendedHandoff xmlns="1119c2e5-8fb9-4d5f-baf1-202c530f2c34" xsi:nil="true"/>
    <SourceTitle xmlns="1119c2e5-8fb9-4d5f-baf1-202c530f2c34" xsi:nil="true"/>
    <CSXUpdate xmlns="1119c2e5-8fb9-4d5f-baf1-202c530f2c34">false</CSXUpdate>
    <IntlLocPriority xmlns="1119c2e5-8fb9-4d5f-baf1-202c530f2c34" xsi:nil="true"/>
    <UAProjectedTotalWords xmlns="1119c2e5-8fb9-4d5f-baf1-202c530f2c34" xsi:nil="true"/>
    <AssetType xmlns="1119c2e5-8fb9-4d5f-baf1-202c530f2c34">TP</AssetType>
    <MachineTranslated xmlns="1119c2e5-8fb9-4d5f-baf1-202c530f2c34">false</MachineTranslated>
    <OutputCachingOn xmlns="1119c2e5-8fb9-4d5f-baf1-202c530f2c34">false</OutputCachingOn>
    <TemplateStatus xmlns="1119c2e5-8fb9-4d5f-baf1-202c530f2c34">Complete</TemplateStatus>
    <IsSearchable xmlns="1119c2e5-8fb9-4d5f-baf1-202c530f2c34">true</IsSearchable>
    <ContentItem xmlns="1119c2e5-8fb9-4d5f-baf1-202c530f2c34" xsi:nil="true"/>
    <HandoffToMSDN xmlns="1119c2e5-8fb9-4d5f-baf1-202c530f2c34" xsi:nil="true"/>
    <ShowIn xmlns="1119c2e5-8fb9-4d5f-baf1-202c530f2c34">Show everywhere</ShowIn>
    <ThumbnailAssetId xmlns="1119c2e5-8fb9-4d5f-baf1-202c530f2c34" xsi:nil="true"/>
    <UALocComments xmlns="1119c2e5-8fb9-4d5f-baf1-202c530f2c34" xsi:nil="true"/>
    <UALocRecommendation xmlns="1119c2e5-8fb9-4d5f-baf1-202c530f2c34">Localize</UALocRecommendation>
    <LastModifiedDateTime xmlns="1119c2e5-8fb9-4d5f-baf1-202c530f2c34" xsi:nil="true"/>
    <LegacyData xmlns="1119c2e5-8fb9-4d5f-baf1-202c530f2c34" xsi:nil="true"/>
    <LocManualTestRequired xmlns="1119c2e5-8fb9-4d5f-baf1-202c530f2c34">false</LocManualTestRequired>
    <LocMarketGroupTiers2 xmlns="1119c2e5-8fb9-4d5f-baf1-202c530f2c34" xsi:nil="true"/>
    <ClipArtFilename xmlns="1119c2e5-8fb9-4d5f-baf1-202c530f2c34" xsi:nil="true"/>
    <TPApplication xmlns="1119c2e5-8fb9-4d5f-baf1-202c530f2c34" xsi:nil="true"/>
    <CSXHash xmlns="1119c2e5-8fb9-4d5f-baf1-202c530f2c34" xsi:nil="true"/>
    <DirectSourceMarket xmlns="1119c2e5-8fb9-4d5f-baf1-202c530f2c34">english</DirectSourceMarket>
    <PrimaryImageGen xmlns="1119c2e5-8fb9-4d5f-baf1-202c530f2c34">true</PrimaryImageGen>
    <PlannedPubDate xmlns="1119c2e5-8fb9-4d5f-baf1-202c530f2c34" xsi:nil="true"/>
    <CSXSubmissionMarket xmlns="1119c2e5-8fb9-4d5f-baf1-202c530f2c34" xsi:nil="true"/>
    <Downloads xmlns="1119c2e5-8fb9-4d5f-baf1-202c530f2c34">0</Downloads>
    <ArtSampleDocs xmlns="1119c2e5-8fb9-4d5f-baf1-202c530f2c34" xsi:nil="true"/>
    <TrustLevel xmlns="1119c2e5-8fb9-4d5f-baf1-202c530f2c34">1 Microsoft Managed Content</TrustLevel>
    <BlockPublish xmlns="1119c2e5-8fb9-4d5f-baf1-202c530f2c34">false</BlockPublish>
    <TPLaunchHelpLinkType xmlns="1119c2e5-8fb9-4d5f-baf1-202c530f2c34">Template</TPLaunchHelpLinkType>
    <LocalizationTagsTaxHTField0 xmlns="1119c2e5-8fb9-4d5f-baf1-202c530f2c34">
      <Terms xmlns="http://schemas.microsoft.com/office/infopath/2007/PartnerControls"/>
    </LocalizationTagsTaxHTField0>
    <BusinessGroup xmlns="1119c2e5-8fb9-4d5f-baf1-202c530f2c34" xsi:nil="true"/>
    <Providers xmlns="1119c2e5-8fb9-4d5f-baf1-202c530f2c34" xsi:nil="true"/>
    <TemplateTemplateType xmlns="1119c2e5-8fb9-4d5f-baf1-202c530f2c34">Word 2007 Default</TemplateTemplateType>
    <TimesCloned xmlns="1119c2e5-8fb9-4d5f-baf1-202c530f2c34" xsi:nil="true"/>
    <TPAppVersion xmlns="1119c2e5-8fb9-4d5f-baf1-202c530f2c34" xsi:nil="true"/>
    <VoteCount xmlns="1119c2e5-8fb9-4d5f-baf1-202c530f2c34" xsi:nil="true"/>
    <AverageRating xmlns="1119c2e5-8fb9-4d5f-baf1-202c530f2c34" xsi:nil="true"/>
    <FeatureTagsTaxHTField0 xmlns="1119c2e5-8fb9-4d5f-baf1-202c530f2c34">
      <Terms xmlns="http://schemas.microsoft.com/office/infopath/2007/PartnerControls"/>
    </FeatureTagsTaxHTField0>
    <Provider xmlns="1119c2e5-8fb9-4d5f-baf1-202c530f2c34" xsi:nil="true"/>
    <UACurrentWords xmlns="1119c2e5-8fb9-4d5f-baf1-202c530f2c34" xsi:nil="true"/>
    <AssetId xmlns="1119c2e5-8fb9-4d5f-baf1-202c530f2c34">TP103133085</AssetId>
    <TPClientViewer xmlns="1119c2e5-8fb9-4d5f-baf1-202c530f2c34" xsi:nil="true"/>
    <DSATActionTaken xmlns="1119c2e5-8fb9-4d5f-baf1-202c530f2c34" xsi:nil="true"/>
    <APEditor xmlns="1119c2e5-8fb9-4d5f-baf1-202c530f2c34">
      <UserInfo>
        <DisplayName/>
        <AccountId xsi:nil="true"/>
        <AccountType/>
      </UserInfo>
    </APEditor>
    <TPInstallLocation xmlns="1119c2e5-8fb9-4d5f-baf1-202c530f2c34" xsi:nil="true"/>
    <OOCacheId xmlns="1119c2e5-8fb9-4d5f-baf1-202c530f2c34" xsi:nil="true"/>
    <IsDeleted xmlns="1119c2e5-8fb9-4d5f-baf1-202c530f2c34">false</IsDeleted>
    <PublishTargets xmlns="1119c2e5-8fb9-4d5f-baf1-202c530f2c34">OfficeOnlineVNext</PublishTargets>
    <ApprovalLog xmlns="1119c2e5-8fb9-4d5f-baf1-202c530f2c34" xsi:nil="true"/>
    <BugNumber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LastHandOff xmlns="1119c2e5-8fb9-4d5f-baf1-202c530f2c34" xsi:nil="true"/>
    <Milestone xmlns="1119c2e5-8fb9-4d5f-baf1-202c530f2c34" xsi:nil="true"/>
    <OriginalRelease xmlns="1119c2e5-8fb9-4d5f-baf1-202c530f2c34">15</OriginalRelease>
    <RecommendationsModifier xmlns="1119c2e5-8fb9-4d5f-baf1-202c530f2c34" xsi:nil="true"/>
    <ScenarioTagsTaxHTField0 xmlns="1119c2e5-8fb9-4d5f-baf1-202c530f2c34">
      <Terms xmlns="http://schemas.microsoft.com/office/infopath/2007/PartnerControls"/>
    </ScenarioTagsTaxHTField0>
    <UANotes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7DB00564-207C-4A9F-BD76-24C70107533A}"/>
</file>

<file path=customXml/itemProps2.xml><?xml version="1.0" encoding="utf-8"?>
<ds:datastoreItem xmlns:ds="http://schemas.openxmlformats.org/officeDocument/2006/customXml" ds:itemID="{9D20F487-5B9E-414A-8902-21358D87DC57}"/>
</file>

<file path=customXml/itemProps3.xml><?xml version="1.0" encoding="utf-8"?>
<ds:datastoreItem xmlns:ds="http://schemas.openxmlformats.org/officeDocument/2006/customXml" ds:itemID="{F075D4D7-D29F-4581-99D2-24DED7829B8A}"/>
</file>

<file path=docProps/app.xml><?xml version="1.0" encoding="utf-8"?>
<Properties xmlns="http://schemas.openxmlformats.org/officeDocument/2006/extended-properties" xmlns:vt="http://schemas.openxmlformats.org/officeDocument/2006/docPropsVTypes">
  <Template>Bear Address Labels for Avery 5160 and similar_15_TP103133085.dotx</Template>
  <TotalTime>83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Paphinwich Jaisuekool</cp:lastModifiedBy>
  <cp:revision>34</cp:revision>
  <dcterms:created xsi:type="dcterms:W3CDTF">2012-07-23T20:41:00Z</dcterms:created>
  <dcterms:modified xsi:type="dcterms:W3CDTF">2012-10-04T08:43:00Z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