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1694" w:tblpY="721"/>
        <w:tblW w:w="3456" w:type="dxa"/>
        <w:tblCellMar>
          <w:left w:w="144" w:type="dxa"/>
          <w:right w:w="115" w:type="dxa"/>
        </w:tblCellMar>
        <w:tblLook w:val="01E0"/>
      </w:tblPr>
      <w:tblGrid>
        <w:gridCol w:w="3456"/>
      </w:tblGrid>
      <w:tr w:rsidR="005D0DBA" w:rsidRPr="00F77EE3" w:rsidTr="00AE419C">
        <w:trPr>
          <w:trHeight w:val="518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5D0DBA" w:rsidRPr="00AE4486" w:rsidRDefault="005D0DBA" w:rsidP="0034081E">
            <w:pPr>
              <w:pStyle w:val="Notlar"/>
              <w:framePr w:wrap="auto" w:hAnchor="text" w:xAlign="left" w:yAlign="inline"/>
            </w:pPr>
            <w:r w:rsidRPr="00AE4486">
              <w:rPr>
                <w:lang w:val="tr-TR"/>
              </w:rPr>
              <w:t>Notlar</w:t>
            </w:r>
          </w:p>
        </w:tc>
      </w:tr>
      <w:tr w:rsidR="005D0DBA" w:rsidRPr="00276761" w:rsidTr="00AE419C">
        <w:trPr>
          <w:trHeight w:hRule="exact" w:val="374"/>
        </w:trPr>
        <w:tc>
          <w:tcPr>
            <w:tcW w:w="345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CC6669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1C4638" w:rsidRPr="00276761" w:rsidRDefault="001C4638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76761" w:rsidRPr="00276761" w:rsidRDefault="00276761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9B6193" w:rsidRPr="00276761" w:rsidRDefault="009B6193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5D0DBA" w:rsidRPr="00276761" w:rsidRDefault="005D0DBA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5D0DBA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2B3042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2B3042" w:rsidRPr="00276761" w:rsidRDefault="002B3042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74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  <w:tr w:rsidR="00FA7C3E" w:rsidRPr="00276761" w:rsidTr="002B5823">
        <w:trPr>
          <w:trHeight w:hRule="exact" w:val="389"/>
        </w:trPr>
        <w:tc>
          <w:tcPr>
            <w:tcW w:w="345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FA7C3E" w:rsidRPr="00276761" w:rsidRDefault="00FA7C3E" w:rsidP="0034081E"/>
        </w:tc>
      </w:tr>
    </w:tbl>
    <w:tbl>
      <w:tblPr>
        <w:tblpPr w:vertAnchor="page" w:horzAnchor="page" w:tblpX="721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ED7EF4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EF4" w:rsidRPr="00151E0B" w:rsidRDefault="00ED7EF4" w:rsidP="00B237B0">
            <w:pPr>
              <w:pStyle w:val="AyAdlar"/>
              <w:tabs>
                <w:tab w:val="left" w:pos="3240"/>
              </w:tabs>
            </w:pPr>
            <w:r w:rsidRPr="00151E0B">
              <w:rPr>
                <w:lang w:val="tr-TR"/>
              </w:rPr>
              <w:t xml:space="preserve">Ocak </w:t>
            </w:r>
            <w:r w:rsidR="00AE419C">
              <w:rPr>
                <w:lang w:val="tr-TR"/>
              </w:rPr>
              <w:t>2010</w:t>
            </w:r>
          </w:p>
        </w:tc>
      </w:tr>
      <w:tr w:rsidR="00ED7EF4" w:rsidRPr="00823E7B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ED7EF4" w:rsidRPr="00432A50" w:rsidRDefault="00AE419C" w:rsidP="00432A50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ED7EF4" w:rsidRPr="00432A50" w:rsidRDefault="00ED7EF4" w:rsidP="00432A50">
            <w:pPr>
              <w:pStyle w:val="HaftannGnleri"/>
            </w:pPr>
            <w:r w:rsidRPr="00432A50">
              <w:rPr>
                <w:lang w:val="tr-TR"/>
              </w:rPr>
              <w:t>Pa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ED7EF4" w:rsidP="00432A50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3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10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17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24</w:t>
            </w:r>
          </w:p>
        </w:tc>
      </w:tr>
      <w:tr w:rsidR="00ED7EF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ED7EF4" w:rsidRPr="00432A50" w:rsidRDefault="00D64324" w:rsidP="00432A50">
            <w:pPr>
              <w:pStyle w:val="Tarihler"/>
            </w:pPr>
            <w:r>
              <w:rPr>
                <w:lang w:val="tr-TR"/>
              </w:rPr>
              <w:t>31</w:t>
            </w:r>
          </w:p>
        </w:tc>
      </w:tr>
    </w:tbl>
    <w:tbl>
      <w:tblPr>
        <w:tblpPr w:vertAnchor="page" w:horzAnchor="page" w:tblpX="4364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A239AA">
            <w:pPr>
              <w:pStyle w:val="AyAdlar"/>
              <w:tabs>
                <w:tab w:val="left" w:pos="3240"/>
              </w:tabs>
            </w:pPr>
            <w:r w:rsidRPr="00F65E65">
              <w:rPr>
                <w:lang w:val="tr-TR"/>
              </w:rPr>
              <w:t xml:space="preserve">Şubat </w:t>
            </w:r>
            <w:r w:rsidR="00AE419C">
              <w:rPr>
                <w:lang w:val="tr-TR"/>
              </w:rPr>
              <w:t>2010</w:t>
            </w:r>
          </w:p>
        </w:tc>
      </w:tr>
      <w:tr w:rsidR="00AE419C" w:rsidRPr="00151E0B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Pt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</w:tr>
      <w:tr w:rsidR="00CB69FC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</w:tcBorders>
            <w:shd w:val="clear" w:color="auto" w:fill="auto"/>
          </w:tcPr>
          <w:p w:rsidR="00CB69FC" w:rsidRDefault="00CB69FC" w:rsidP="00FB7F36">
            <w:pPr>
              <w:pStyle w:val="Tarihler"/>
            </w:pP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CB69FC" w:rsidRDefault="00CB69FC" w:rsidP="00FB7F36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CB69FC" w:rsidRDefault="00CB69FC" w:rsidP="00FB7F36">
            <w:pPr>
              <w:pStyle w:val="Tarihler"/>
            </w:pPr>
          </w:p>
        </w:tc>
      </w:tr>
    </w:tbl>
    <w:tbl>
      <w:tblPr>
        <w:tblpPr w:vertAnchor="page" w:horzAnchor="page" w:tblpX="8007" w:tblpY="72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bottom w:w="0" w:type="dxa"/>
            </w:tcMar>
            <w:vAlign w:val="center"/>
          </w:tcPr>
          <w:p w:rsidR="00CB69FC" w:rsidRPr="00F65E65" w:rsidRDefault="00CB69FC" w:rsidP="00FB7F36">
            <w:pPr>
              <w:pStyle w:val="AyAdlar"/>
            </w:pPr>
            <w:r w:rsidRPr="00F65E65">
              <w:rPr>
                <w:lang w:val="tr-TR"/>
              </w:rPr>
              <w:t xml:space="preserve">Mart </w:t>
            </w:r>
            <w:r w:rsidR="00AE419C">
              <w:rPr>
                <w:lang w:val="tr-TR"/>
              </w:rPr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</w:tr>
    </w:tbl>
    <w:tbl>
      <w:tblPr>
        <w:tblpPr w:vertAnchor="page" w:horzAnchor="page" w:tblpX="721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AyAdlar"/>
            </w:pPr>
            <w:r w:rsidRPr="00F65E65">
              <w:rPr>
                <w:lang w:val="tr-TR"/>
              </w:rPr>
              <w:t xml:space="preserve">Nisan </w:t>
            </w:r>
            <w:r w:rsidR="00AE419C">
              <w:rPr>
                <w:lang w:val="tr-TR"/>
              </w:rPr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</w:tr>
    </w:tbl>
    <w:tbl>
      <w:tblPr>
        <w:tblpPr w:vertAnchor="page" w:horzAnchor="page" w:tblpX="4364" w:tblpY="3111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6409BC">
            <w:pPr>
              <w:pStyle w:val="AyAdlar"/>
            </w:pPr>
            <w:r>
              <w:rPr>
                <w:lang w:val="tr-TR"/>
              </w:rPr>
              <w:t xml:space="preserve">Mayıs </w:t>
            </w:r>
            <w:r w:rsidR="00AE419C">
              <w:rPr>
                <w:lang w:val="tr-TR"/>
              </w:rPr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Default="00D64324" w:rsidP="00D64324">
            <w:pPr>
              <w:pStyle w:val="Tarihler"/>
            </w:pPr>
          </w:p>
        </w:tc>
      </w:tr>
    </w:tbl>
    <w:tbl>
      <w:tblPr>
        <w:tblpPr w:vertAnchor="page" w:horzAnchor="page" w:tblpX="8007" w:tblpY="3126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CB69FC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CB69FC" w:rsidRPr="00F65E65" w:rsidRDefault="00CB69FC" w:rsidP="00FB7F36">
            <w:pPr>
              <w:pStyle w:val="AyAdlar"/>
            </w:pPr>
            <w:r w:rsidRPr="00F65E65">
              <w:rPr>
                <w:lang w:val="tr-TR"/>
              </w:rPr>
              <w:t xml:space="preserve">Haziran </w:t>
            </w:r>
            <w:r w:rsidR="00AE419C">
              <w:rPr>
                <w:lang w:val="tr-TR"/>
              </w:rPr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</w:tr>
    </w:tbl>
    <w:tbl>
      <w:tblPr>
        <w:tblpPr w:leftFromText="187" w:rightFromText="187" w:vertAnchor="page" w:horzAnchor="page" w:tblpX="721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9B1718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9B1718" w:rsidRPr="00F65E65" w:rsidRDefault="009B1718" w:rsidP="006409BC">
            <w:pPr>
              <w:pStyle w:val="AyAdlar"/>
            </w:pPr>
            <w:r w:rsidRPr="00F65E65">
              <w:rPr>
                <w:lang w:val="tr-TR"/>
              </w:rPr>
              <w:t xml:space="preserve">Temmuz </w:t>
            </w:r>
            <w:r w:rsidR="00AE419C">
              <w:rPr>
                <w:lang w:val="tr-TR"/>
              </w:rPr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</w:tr>
    </w:tbl>
    <w:tbl>
      <w:tblPr>
        <w:tblpPr w:vertAnchor="page" w:horzAnchor="page" w:tblpX="4364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bottom w:w="0" w:type="dxa"/>
            </w:tcMar>
            <w:vAlign w:val="center"/>
          </w:tcPr>
          <w:p w:rsidR="007F2E03" w:rsidRPr="00F65E65" w:rsidRDefault="007F2E03" w:rsidP="002F1829">
            <w:pPr>
              <w:pStyle w:val="AyAdlar"/>
            </w:pPr>
            <w:r w:rsidRPr="00F65E65">
              <w:rPr>
                <w:lang w:val="tr-TR"/>
              </w:rPr>
              <w:t xml:space="preserve">Ağustos </w:t>
            </w:r>
            <w:r w:rsidR="00AE419C">
              <w:rPr>
                <w:lang w:val="tr-TR"/>
              </w:rPr>
              <w:t>2010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</w:tr>
      <w:tr w:rsidR="00D64324" w:rsidRPr="00F65E65" w:rsidTr="00AE419C">
        <w:trPr>
          <w:trHeight w:hRule="exact" w:val="230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Tarihler"/>
            </w:pPr>
            <w:r>
              <w:rPr>
                <w:lang w:val="tr-TR"/>
              </w:rPr>
              <w:t>31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</w:tcMar>
          </w:tcPr>
          <w:p w:rsidR="00D64324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Default="00D64324" w:rsidP="00D64324">
            <w:pPr>
              <w:pStyle w:val="Tarihler"/>
            </w:pPr>
          </w:p>
        </w:tc>
      </w:tr>
    </w:tbl>
    <w:tbl>
      <w:tblPr>
        <w:tblpPr w:leftFromText="187" w:rightFromText="187" w:vertAnchor="page" w:horzAnchor="page" w:tblpX="8007" w:tblpY="550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2F1829">
            <w:pPr>
              <w:pStyle w:val="AyAdlar"/>
            </w:pPr>
            <w:r w:rsidRPr="00F65E65">
              <w:rPr>
                <w:lang w:val="tr-TR"/>
              </w:rPr>
              <w:t xml:space="preserve">Eylül </w:t>
            </w:r>
            <w:r w:rsidR="00AE419C">
              <w:rPr>
                <w:lang w:val="tr-TR"/>
              </w:rPr>
              <w:t>2010</w:t>
            </w:r>
            <w:r w:rsidRPr="00F65E65">
              <w:rPr>
                <w:lang w:val="tr-TR"/>
              </w:rPr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7F2E03" w:rsidP="002F1829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5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12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19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26</w:t>
            </w:r>
          </w:p>
        </w:tc>
      </w:tr>
      <w:tr w:rsidR="007F2E03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D64324" w:rsidP="002F1829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F2E03" w:rsidRPr="00F65E65" w:rsidRDefault="007F2E03" w:rsidP="002F1829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right w:w="0" w:type="dxa"/>
            </w:tcMar>
          </w:tcPr>
          <w:p w:rsidR="007F2E03" w:rsidRPr="00F65E65" w:rsidRDefault="007F2E03" w:rsidP="002F1829">
            <w:pPr>
              <w:pStyle w:val="Tarihler"/>
            </w:pPr>
          </w:p>
        </w:tc>
      </w:tr>
    </w:tbl>
    <w:tbl>
      <w:tblPr>
        <w:tblpPr w:vertAnchor="page" w:horzAnchor="page" w:tblpX="721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6409BC">
            <w:pPr>
              <w:pStyle w:val="AyAdlar"/>
            </w:pPr>
            <w:r w:rsidRPr="00F65E65">
              <w:rPr>
                <w:lang w:val="tr-TR"/>
              </w:rPr>
              <w:t xml:space="preserve">Ekim </w:t>
            </w:r>
            <w:r w:rsidR="00AE419C">
              <w:rPr>
                <w:lang w:val="tr-TR"/>
              </w:rPr>
              <w:t>2010</w:t>
            </w:r>
            <w:r w:rsidRPr="00F65E65">
              <w:rPr>
                <w:lang w:val="tr-TR"/>
              </w:rPr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shd w:val="clear" w:color="auto" w:fill="B8CCE4" w:themeFill="accent1" w:themeFillTint="66"/>
            <w:noWrap/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432A50" w:rsidRDefault="00D64324" w:rsidP="00D64324">
            <w:pPr>
              <w:pStyle w:val="Tarihler"/>
            </w:pPr>
            <w:r>
              <w:rPr>
                <w:lang w:val="tr-TR"/>
              </w:rPr>
              <w:t>31</w:t>
            </w:r>
          </w:p>
        </w:tc>
      </w:tr>
    </w:tbl>
    <w:tbl>
      <w:tblPr>
        <w:tblpPr w:vertAnchor="page" w:horzAnchor="page" w:tblpX="4364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5061CF">
            <w:pPr>
              <w:pStyle w:val="AyAdlar"/>
            </w:pPr>
            <w:r w:rsidRPr="00F65E65">
              <w:rPr>
                <w:lang w:val="tr-TR"/>
              </w:rPr>
              <w:t xml:space="preserve">Kasım </w:t>
            </w:r>
            <w:r w:rsidR="00AE419C">
              <w:rPr>
                <w:lang w:val="tr-TR"/>
              </w:rPr>
              <w:t>2010</w:t>
            </w:r>
            <w:r w:rsidRPr="00F65E65">
              <w:rPr>
                <w:lang w:val="tr-TR"/>
              </w:rPr>
              <w:t xml:space="preserve"> </w:t>
            </w:r>
          </w:p>
        </w:tc>
      </w:tr>
      <w:tr w:rsidR="00AE419C" w:rsidRPr="00F65E65" w:rsidTr="00AE419C">
        <w:trPr>
          <w:trHeight w:hRule="exact" w:val="216"/>
        </w:trPr>
        <w:tc>
          <w:tcPr>
            <w:tcW w:w="462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7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12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14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19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21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26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28</w:t>
            </w:r>
          </w:p>
        </w:tc>
      </w:tr>
      <w:tr w:rsidR="00D64324" w:rsidRPr="00F65E65" w:rsidTr="00AE419C">
        <w:trPr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D64324" w:rsidRPr="00F65E65" w:rsidRDefault="00D64324" w:rsidP="00D64324">
            <w:pPr>
              <w:pStyle w:val="Tarihler"/>
            </w:pPr>
          </w:p>
        </w:tc>
      </w:tr>
    </w:tbl>
    <w:tbl>
      <w:tblPr>
        <w:tblpPr w:vertAnchor="page" w:horzAnchor="page" w:tblpX="8007" w:tblpY="7892"/>
        <w:tblW w:w="324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F2E03" w:rsidRPr="00F65E65" w:rsidTr="002B5823">
        <w:trPr>
          <w:cantSplit/>
          <w:trHeight w:hRule="exact" w:val="389"/>
        </w:trPr>
        <w:tc>
          <w:tcPr>
            <w:tcW w:w="3240" w:type="dxa"/>
            <w:gridSpan w:val="7"/>
            <w:shd w:val="clear" w:color="auto" w:fill="95B3D7" w:themeFill="accent1" w:themeFillTint="99"/>
            <w:tcMar>
              <w:left w:w="0" w:type="dxa"/>
              <w:bottom w:w="0" w:type="dxa"/>
              <w:right w:w="0" w:type="dxa"/>
            </w:tcMar>
            <w:vAlign w:val="center"/>
          </w:tcPr>
          <w:p w:rsidR="007F2E03" w:rsidRPr="00F65E65" w:rsidRDefault="007F2E03" w:rsidP="002F1829">
            <w:pPr>
              <w:pStyle w:val="AyAdlar"/>
            </w:pPr>
            <w:r w:rsidRPr="00F65E65">
              <w:rPr>
                <w:lang w:val="tr-TR"/>
              </w:rPr>
              <w:t xml:space="preserve">Aralık </w:t>
            </w:r>
            <w:r w:rsidR="00AE419C">
              <w:rPr>
                <w:lang w:val="tr-TR"/>
              </w:rPr>
              <w:t>2010</w:t>
            </w:r>
            <w:r w:rsidRPr="00F65E65">
              <w:rPr>
                <w:lang w:val="tr-TR"/>
              </w:rPr>
              <w:t xml:space="preserve"> </w:t>
            </w:r>
          </w:p>
        </w:tc>
      </w:tr>
      <w:tr w:rsidR="00AE419C" w:rsidRPr="00F65E65" w:rsidTr="00AE419C">
        <w:trPr>
          <w:cantSplit/>
          <w:trHeight w:hRule="exact" w:val="216"/>
        </w:trPr>
        <w:tc>
          <w:tcPr>
            <w:tcW w:w="462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S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Ç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P</w:t>
            </w:r>
          </w:p>
        </w:tc>
        <w:tc>
          <w:tcPr>
            <w:tcW w:w="463" w:type="dxa"/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>
              <w:rPr>
                <w:lang w:val="tr-TR"/>
              </w:rPr>
              <w:t>C</w:t>
            </w:r>
          </w:p>
        </w:tc>
        <w:tc>
          <w:tcPr>
            <w:tcW w:w="463" w:type="dxa"/>
            <w:tcBorders>
              <w:bottom w:val="nil"/>
            </w:tcBorders>
            <w:shd w:val="clear" w:color="auto" w:fill="B8CCE4" w:themeFill="accent1" w:themeFillTint="66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AE419C" w:rsidRPr="00432A50" w:rsidRDefault="00AE419C" w:rsidP="00AE419C">
            <w:pPr>
              <w:pStyle w:val="HaftannGnleri"/>
            </w:pPr>
            <w:r w:rsidRPr="00432A50">
              <w:rPr>
                <w:lang w:val="tr-TR"/>
              </w:rPr>
              <w:t>P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bottom w:val="nil"/>
            </w:tcBorders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Tarihler"/>
            </w:pP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3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5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10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11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12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14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15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16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17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18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19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21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22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23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24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25</w:t>
            </w: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26</w:t>
            </w:r>
          </w:p>
        </w:tc>
      </w:tr>
      <w:tr w:rsidR="00F73BF8" w:rsidRPr="00F65E65" w:rsidTr="00AE419C">
        <w:trPr>
          <w:cantSplit/>
          <w:trHeight w:hRule="exact" w:val="274"/>
        </w:trPr>
        <w:tc>
          <w:tcPr>
            <w:tcW w:w="462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27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28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29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30</w:t>
            </w:r>
          </w:p>
        </w:tc>
        <w:tc>
          <w:tcPr>
            <w:tcW w:w="463" w:type="dxa"/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  <w:r>
              <w:rPr>
                <w:lang w:val="tr-TR"/>
              </w:rPr>
              <w:t>31</w:t>
            </w: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</w:p>
        </w:tc>
        <w:tc>
          <w:tcPr>
            <w:tcW w:w="463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DBE5F1" w:themeFill="accent1" w:themeFillTint="33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73BF8" w:rsidRPr="00F65E65" w:rsidRDefault="00F73BF8" w:rsidP="00F73BF8">
            <w:pPr>
              <w:pStyle w:val="Tarihler"/>
            </w:pPr>
          </w:p>
        </w:tc>
      </w:tr>
    </w:tbl>
    <w:p w:rsidR="00293A6A" w:rsidRDefault="00764971" w:rsidP="002874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25pt;margin-top:515.3pt;width:10in;height:54pt;z-index:-251658752;mso-position-horizontal-relative:page;mso-position-vertical-relative:page" fillcolor="#365f91 [2404]" strokecolor="#365f91 [2404]" strokeweight="1pt">
            <v:textbox style="mso-next-textbox:#_x0000_s1026" inset="0,10.8pt,21.6pt,0">
              <w:txbxContent>
                <w:p w:rsidR="00A239AA" w:rsidRPr="00EF198B" w:rsidRDefault="00AE419C" w:rsidP="00736CB1">
                  <w:pPr>
                    <w:pStyle w:val="Yl"/>
                    <w:tabs>
                      <w:tab w:val="left" w:pos="90"/>
                    </w:tabs>
                    <w:ind w:left="-11160" w:right="-92"/>
                  </w:pPr>
                  <w:r>
                    <w:rPr>
                      <w:lang w:val="tr-TR"/>
                    </w:rPr>
                    <w:t>2010</w:t>
                  </w:r>
                </w:p>
              </w:txbxContent>
            </v:textbox>
            <w10:wrap anchorx="page" anchory="page"/>
          </v:shape>
        </w:pict>
      </w:r>
    </w:p>
    <w:sectPr w:rsidR="00293A6A" w:rsidSect="00736CB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D0" w:rsidRDefault="00E704D0" w:rsidP="00E704D0">
      <w:r>
        <w:separator/>
      </w:r>
    </w:p>
  </w:endnote>
  <w:endnote w:type="continuationSeparator" w:id="0">
    <w:p w:rsidR="00E704D0" w:rsidRDefault="00E704D0" w:rsidP="00E7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D0" w:rsidRDefault="00E704D0" w:rsidP="00E704D0">
      <w:r>
        <w:separator/>
      </w:r>
    </w:p>
  </w:footnote>
  <w:footnote w:type="continuationSeparator" w:id="0">
    <w:p w:rsidR="00E704D0" w:rsidRDefault="00E704D0" w:rsidP="00E70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6145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4324"/>
    <w:rsid w:val="00051A8C"/>
    <w:rsid w:val="00077753"/>
    <w:rsid w:val="000909C7"/>
    <w:rsid w:val="001C4638"/>
    <w:rsid w:val="001D7D98"/>
    <w:rsid w:val="0020669E"/>
    <w:rsid w:val="0021416C"/>
    <w:rsid w:val="00255BAD"/>
    <w:rsid w:val="002657D5"/>
    <w:rsid w:val="00276761"/>
    <w:rsid w:val="002874BE"/>
    <w:rsid w:val="00293A6A"/>
    <w:rsid w:val="002B3042"/>
    <w:rsid w:val="002B5823"/>
    <w:rsid w:val="002C3141"/>
    <w:rsid w:val="002F1829"/>
    <w:rsid w:val="00303323"/>
    <w:rsid w:val="003250EB"/>
    <w:rsid w:val="0034081E"/>
    <w:rsid w:val="003F78CA"/>
    <w:rsid w:val="00407675"/>
    <w:rsid w:val="00432A50"/>
    <w:rsid w:val="00490308"/>
    <w:rsid w:val="005061CF"/>
    <w:rsid w:val="005D0DBA"/>
    <w:rsid w:val="006409BC"/>
    <w:rsid w:val="00651CEF"/>
    <w:rsid w:val="006B2358"/>
    <w:rsid w:val="00736CB1"/>
    <w:rsid w:val="00764971"/>
    <w:rsid w:val="00786251"/>
    <w:rsid w:val="007A1099"/>
    <w:rsid w:val="007F2E03"/>
    <w:rsid w:val="00852A85"/>
    <w:rsid w:val="008A7E31"/>
    <w:rsid w:val="008F65A9"/>
    <w:rsid w:val="00910CE3"/>
    <w:rsid w:val="0093130E"/>
    <w:rsid w:val="009A035A"/>
    <w:rsid w:val="009B0C83"/>
    <w:rsid w:val="009B1718"/>
    <w:rsid w:val="009B606B"/>
    <w:rsid w:val="009B6193"/>
    <w:rsid w:val="00A006E7"/>
    <w:rsid w:val="00A239AA"/>
    <w:rsid w:val="00A4230E"/>
    <w:rsid w:val="00AE419C"/>
    <w:rsid w:val="00B237B0"/>
    <w:rsid w:val="00C765DB"/>
    <w:rsid w:val="00C8535F"/>
    <w:rsid w:val="00CA74A2"/>
    <w:rsid w:val="00CB69FC"/>
    <w:rsid w:val="00CC6669"/>
    <w:rsid w:val="00D64324"/>
    <w:rsid w:val="00D90CEE"/>
    <w:rsid w:val="00D97F32"/>
    <w:rsid w:val="00DB6ABB"/>
    <w:rsid w:val="00E264B3"/>
    <w:rsid w:val="00E51872"/>
    <w:rsid w:val="00E704D0"/>
    <w:rsid w:val="00ED7EF4"/>
    <w:rsid w:val="00EE74B0"/>
    <w:rsid w:val="00F21C6F"/>
    <w:rsid w:val="00F73BF8"/>
    <w:rsid w:val="00FA7C3E"/>
    <w:rsid w:val="00FB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69c5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58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l">
    <w:name w:val="Yıl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lar">
    <w:name w:val="Notlar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AyAdlar">
    <w:name w:val="Ay Adları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Tarihler">
    <w:name w:val="Tarihler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HaftannGnleri">
    <w:name w:val="Haftanın Günleri"/>
    <w:basedOn w:val="Normal"/>
    <w:rsid w:val="00A239AA"/>
    <w:pPr>
      <w:jc w:val="center"/>
    </w:pPr>
    <w:rPr>
      <w:b/>
      <w:color w:val="4F81BD" w:themeColor="accent1"/>
      <w:sz w:val="18"/>
      <w:szCs w:val="14"/>
    </w:rPr>
  </w:style>
  <w:style w:type="paragraph" w:styleId="Header">
    <w:name w:val="header"/>
    <w:basedOn w:val="Normal"/>
    <w:link w:val="HeaderChar"/>
    <w:rsid w:val="00E70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4D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rsid w:val="00E70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04D0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pArtFilename xmlns="d1af3920-8fda-4ad5-98bb-96475601b038" xsi:nil="true"/>
    <APDescription xmlns="d1af3920-8fda-4ad5-98bb-96475601b038" xsi:nil="true"/>
    <AssetId xmlns="d1af3920-8fda-4ad5-98bb-96475601b038">TP010362890</AssetId>
    <IntlLangReviewDate xmlns="d1af3920-8fda-4ad5-98bb-96475601b038">2010-04-22T13:27:00+00:00</IntlLangReviewDate>
    <DSATActionTaken xmlns="d1af3920-8fda-4ad5-98bb-96475601b038">Best Bets</DSATActionTaken>
    <TPFriendlyName xmlns="d1af3920-8fda-4ad5-98bb-96475601b038">Not alanı olan 2010 takvimi (1 sayfa)</TPFriendlyName>
    <Markets xmlns="d1af3920-8fda-4ad5-98bb-96475601b038"/>
    <OriginAsset xmlns="d1af3920-8fda-4ad5-98bb-96475601b038" xsi:nil="true"/>
    <ThumbnailAssetId xmlns="d1af3920-8fda-4ad5-98bb-96475601b038" xsi:nil="true"/>
    <TrustLevel xmlns="d1af3920-8fda-4ad5-98bb-96475601b038">1 Microsoft Managed Content</TrustLevel>
    <FriendlyTitle xmlns="d1af3920-8fda-4ad5-98bb-96475601b038" xsi:nil="true"/>
    <MarketSpecific xmlns="d1af3920-8fda-4ad5-98bb-96475601b038">false</MarketSpecific>
    <TPLaunchHelpLinkType xmlns="d1af3920-8fda-4ad5-98bb-96475601b038" xsi:nil="true"/>
    <TPNamespace xmlns="d1af3920-8fda-4ad5-98bb-96475601b038" xsi:nil="true"/>
    <APAuthor xmlns="d1af3920-8fda-4ad5-98bb-96475601b038">
      <UserInfo>
        <DisplayName>REDMOND\cynvey</DisplayName>
        <AccountId>233</AccountId>
        <AccountType/>
      </UserInfo>
    </APAuthor>
    <IntlLangReviewer xmlns="d1af3920-8fda-4ad5-98bb-96475601b038" xsi:nil="true"/>
    <IntlLocPriority xmlns="d1af3920-8fda-4ad5-98bb-96475601b038" xsi:nil="true"/>
    <OpenTemplate xmlns="d1af3920-8fda-4ad5-98bb-96475601b038">true</OpenTemplate>
    <CSXSubmissionDate xmlns="d1af3920-8fda-4ad5-98bb-96475601b038" xsi:nil="true"/>
    <UACurrentWords xmlns="d1af3920-8fda-4ad5-98bb-96475601b038">0</UACurrentWords>
    <TPInstallLocation xmlns="d1af3920-8fda-4ad5-98bb-96475601b038">{My Templates}</TPInstallLocation>
    <NumericId xmlns="d1af3920-8fda-4ad5-98bb-96475601b038">-1</NumericId>
    <OOCacheId xmlns="d1af3920-8fda-4ad5-98bb-96475601b038" xsi:nil="true"/>
    <ApprovalLog xmlns="d1af3920-8fda-4ad5-98bb-96475601b038" xsi:nil="true"/>
    <CrawlForDependencies xmlns="d1af3920-8fda-4ad5-98bb-96475601b038">false</CrawlForDependencies>
    <EditorialTags xmlns="d1af3920-8fda-4ad5-98bb-96475601b038" xsi:nil="true"/>
    <TPExecutable xmlns="d1af3920-8fda-4ad5-98bb-96475601b038" xsi:nil="true"/>
    <BusinessGroup xmlns="d1af3920-8fda-4ad5-98bb-96475601b038" xsi:nil="true"/>
    <Providers xmlns="d1af3920-8fda-4ad5-98bb-96475601b038" xsi:nil="true"/>
    <PublishStatusLookup xmlns="d1af3920-8fda-4ad5-98bb-96475601b038">
      <Value>205731</Value>
      <Value>325686</Value>
    </PublishStatusLookup>
    <TemplateTemplateType xmlns="d1af3920-8fda-4ad5-98bb-96475601b038">Word 2007 Default</TemplateTemplateType>
    <TPCommandLine xmlns="d1af3920-8fda-4ad5-98bb-96475601b038">{WD} /f {FilePath}</TPCommandLine>
    <Provider xmlns="d1af3920-8fda-4ad5-98bb-96475601b038">EY006220130</Provider>
    <TPApplication xmlns="d1af3920-8fda-4ad5-98bb-96475601b038">Word</TPApplication>
    <CSXHash xmlns="d1af3920-8fda-4ad5-98bb-96475601b038" xsi:nil="true"/>
    <APEditor xmlns="d1af3920-8fda-4ad5-98bb-96475601b038">
      <UserInfo>
        <DisplayName>REDMOND\v-luannv</DisplayName>
        <AccountId>109</AccountId>
        <AccountType/>
      </UserInfo>
    </APEditor>
    <IntlLangReview xmlns="d1af3920-8fda-4ad5-98bb-96475601b038" xsi:nil="true"/>
    <MachineTranslated xmlns="d1af3920-8fda-4ad5-98bb-96475601b038">false</MachineTranslated>
    <OutputCachingOn xmlns="d1af3920-8fda-4ad5-98bb-96475601b038">false</OutputCachingOn>
    <PlannedPubDate xmlns="d1af3920-8fda-4ad5-98bb-96475601b038">2010-04-22T13:27:00+00:00</PlannedPubDate>
    <SubmitterId xmlns="d1af3920-8fda-4ad5-98bb-96475601b038" xsi:nil="true"/>
    <TemplateStatus xmlns="d1af3920-8fda-4ad5-98bb-96475601b038" xsi:nil="true"/>
    <EditorialStatus xmlns="d1af3920-8fda-4ad5-98bb-96475601b038" xsi:nil="true"/>
    <ShowIn xmlns="d1af3920-8fda-4ad5-98bb-96475601b038">Show everywhere</ShowIn>
    <UALocComments xmlns="d1af3920-8fda-4ad5-98bb-96475601b038" xsi:nil="true"/>
    <BugNumber xmlns="d1af3920-8fda-4ad5-98bb-96475601b038" xsi:nil="true"/>
    <LegacyData xmlns="d1af3920-8fda-4ad5-98bb-96475601b038">ListingID:;Manager:;BuildStatus:Publish Pending;MockupPath:</LegacyData>
    <SourceTitle xmlns="d1af3920-8fda-4ad5-98bb-96475601b038">2010 calendar with room for notes (1-pg, Mon-Sun)</SourceTitle>
    <TPAppVersion xmlns="d1af3920-8fda-4ad5-98bb-96475601b038">12</TPAppVersion>
    <VoteCount xmlns="d1af3920-8fda-4ad5-98bb-96475601b038" xsi:nil="true"/>
    <CSXUpdate xmlns="d1af3920-8fda-4ad5-98bb-96475601b038">false</CSXUpdate>
    <UAProjectedTotalWords xmlns="d1af3920-8fda-4ad5-98bb-96475601b038" xsi:nil="true"/>
    <AssetExpire xmlns="d1af3920-8fda-4ad5-98bb-96475601b038">2100-01-01T00:00:00+00:00</AssetExpire>
    <DirectSourceMarket xmlns="d1af3920-8fda-4ad5-98bb-96475601b038">english</DirectSourceMarket>
    <PrimaryImageGen xmlns="d1af3920-8fda-4ad5-98bb-96475601b038">true</PrimaryImageGen>
    <Manager xmlns="d1af3920-8fda-4ad5-98bb-96475601b038" xsi:nil="true"/>
    <ParentAssetId xmlns="d1af3920-8fda-4ad5-98bb-96475601b038" xsi:nil="true"/>
    <PolicheckWords xmlns="d1af3920-8fda-4ad5-98bb-96475601b038" xsi:nil="true"/>
    <AcquiredFrom xmlns="d1af3920-8fda-4ad5-98bb-96475601b038">Community</AcquiredFrom>
    <IsSearchable xmlns="d1af3920-8fda-4ad5-98bb-96475601b038">false</IsSearchable>
    <ContentItem xmlns="d1af3920-8fda-4ad5-98bb-96475601b038" xsi:nil="true"/>
    <CSXSubmissionMarket xmlns="d1af3920-8fda-4ad5-98bb-96475601b038" xsi:nil="true"/>
    <Downloads xmlns="d1af3920-8fda-4ad5-98bb-96475601b038">0</Downloads>
    <PublishTargets xmlns="d1af3920-8fda-4ad5-98bb-96475601b038">OfficeOnline</PublishTargets>
    <UALocRecommendation xmlns="d1af3920-8fda-4ad5-98bb-96475601b038">Localize</UALocRecommendation>
    <AssetStart xmlns="d1af3920-8fda-4ad5-98bb-96475601b038">2010-02-22T11:13:45+00:00</AssetStart>
    <LastModifiedDateTime xmlns="d1af3920-8fda-4ad5-98bb-96475601b038">2010-04-22T13:27:00+00:00</LastModifiedDateTime>
    <LastPublishResultLookup xmlns="d1af3920-8fda-4ad5-98bb-96475601b038" xsi:nil="true"/>
    <TPLaunchHelpLink xmlns="d1af3920-8fda-4ad5-98bb-96475601b038" xsi:nil="true"/>
    <Milestone xmlns="d1af3920-8fda-4ad5-98bb-96475601b038" xsi:nil="true"/>
    <AssetType xmlns="d1af3920-8fda-4ad5-98bb-96475601b038">TP</AssetType>
    <TPClientViewer xmlns="d1af3920-8fda-4ad5-98bb-96475601b038" xsi:nil="true"/>
    <IsDeleted xmlns="d1af3920-8fda-4ad5-98bb-96475601b038">false</IsDeleted>
    <HandoffToMSDN xmlns="d1af3920-8fda-4ad5-98bb-96475601b038">2010-04-22T13:27:00+00:00</HandoffToMSDN>
    <OriginalSourceMarket xmlns="d1af3920-8fda-4ad5-98bb-96475601b038">english</OriginalSourceMarket>
    <ArtSampleDocs xmlns="d1af3920-8fda-4ad5-98bb-96475601b038" xsi:nil="true"/>
    <ApprovalStatus xmlns="d1af3920-8fda-4ad5-98bb-96475601b038">InProgress</ApprovalStatus>
    <TPComponent xmlns="d1af3920-8fda-4ad5-98bb-96475601b038">WORDFiles</TPComponent>
    <LastHandOff xmlns="d1af3920-8fda-4ad5-98bb-96475601b038" xsi:nil="true"/>
    <TimesCloned xmlns="d1af3920-8fda-4ad5-98bb-96475601b038" xsi:nil="true"/>
    <UANotes xmlns="d1af3920-8fda-4ad5-98bb-96475601b038" xsi:nil="true"/>
    <LocOverallLocStatusLookup xmlns="d1af3920-8fda-4ad5-98bb-96475601b038" xsi:nil="true"/>
    <LocLastLocAttemptVersionTypeLookup xmlns="d1af3920-8fda-4ad5-98bb-96475601b038" xsi:nil="true"/>
    <BlockPublish xmlns="d1af3920-8fda-4ad5-98bb-96475601b038" xsi:nil="true"/>
    <LocalizationTagsTaxHTField0 xmlns="d1af3920-8fda-4ad5-98bb-96475601b038">
      <Terms xmlns="http://schemas.microsoft.com/office/infopath/2007/PartnerControls"/>
    </LocalizationTagsTaxHTField0>
    <ScenarioTagsTaxHTField0 xmlns="d1af3920-8fda-4ad5-98bb-96475601b038">
      <Terms xmlns="http://schemas.microsoft.com/office/infopath/2007/PartnerControls"/>
    </ScenarioTagsTaxHTField0>
    <CampaignTagsTaxHTField0 xmlns="d1af3920-8fda-4ad5-98bb-96475601b038">
      <Terms xmlns="http://schemas.microsoft.com/office/infopath/2007/PartnerControls"/>
    </CampaignTagsTaxHTField0>
    <LocLastLocAttemptVersionLookup xmlns="d1af3920-8fda-4ad5-98bb-96475601b038">65392</LocLastLocAttemptVersionLookup>
    <LocOverallHandbackStatusLookup xmlns="d1af3920-8fda-4ad5-98bb-96475601b038" xsi:nil="true"/>
    <LocProcessedForHandoffsLookup xmlns="d1af3920-8fda-4ad5-98bb-96475601b038" xsi:nil="true"/>
    <LocProcessedForMarketsLookup xmlns="d1af3920-8fda-4ad5-98bb-96475601b038" xsi:nil="true"/>
    <LocPublishedLinkedAssetsLookup xmlns="d1af3920-8fda-4ad5-98bb-96475601b038" xsi:nil="true"/>
    <LocNewPublishedVersionLookup xmlns="d1af3920-8fda-4ad5-98bb-96475601b038" xsi:nil="true"/>
    <LocManualTestRequired xmlns="d1af3920-8fda-4ad5-98bb-96475601b038" xsi:nil="true"/>
    <LocRecommendedHandoff xmlns="d1af3920-8fda-4ad5-98bb-96475601b038" xsi:nil="true"/>
    <LocPublishedDependentAssetsLookup xmlns="d1af3920-8fda-4ad5-98bb-96475601b038" xsi:nil="true"/>
    <RecommendationsModifier xmlns="d1af3920-8fda-4ad5-98bb-96475601b038" xsi:nil="true"/>
    <FeatureTagsTaxHTField0 xmlns="d1af3920-8fda-4ad5-98bb-96475601b038">
      <Terms xmlns="http://schemas.microsoft.com/office/infopath/2007/PartnerControls"/>
    </FeatureTagsTaxHTField0>
    <LocOverallPreviewStatusLookup xmlns="d1af3920-8fda-4ad5-98bb-96475601b038" xsi:nil="true"/>
    <LocOverallPublishStatusLookup xmlns="d1af3920-8fda-4ad5-98bb-96475601b038" xsi:nil="true"/>
    <TaxCatchAll xmlns="d1af3920-8fda-4ad5-98bb-96475601b038"/>
    <InternalTagsTaxHTField0 xmlns="d1af3920-8fda-4ad5-98bb-96475601b038">
      <Terms xmlns="http://schemas.microsoft.com/office/infopath/2007/PartnerControls"/>
    </InternalTagsTaxHTField0>
    <LocComments xmlns="d1af3920-8fda-4ad5-98bb-96475601b038" xsi:nil="true"/>
    <OriginalRelease xmlns="d1af3920-8fda-4ad5-98bb-96475601b038">14</OriginalRelease>
    <LocMarketGroupTiers2 xmlns="d1af3920-8fda-4ad5-98bb-96475601b0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C5CB8ABFAEE764594C61AB7267324960400FC796B3B1D425B47B2BA3D040986AFEA" ma:contentTypeVersion="54" ma:contentTypeDescription="Create a new document." ma:contentTypeScope="" ma:versionID="5a1acea528c7c5829e252ff707a59f1d">
  <xsd:schema xmlns:xsd="http://www.w3.org/2001/XMLSchema" xmlns:xs="http://www.w3.org/2001/XMLSchema" xmlns:p="http://schemas.microsoft.com/office/2006/metadata/properties" xmlns:ns2="d1af3920-8fda-4ad5-98bb-96475601b038" targetNamespace="http://schemas.microsoft.com/office/2006/metadata/properties" ma:root="true" ma:fieldsID="991be377f5446d760613b893d6a1276a" ns2:_="">
    <xsd:import namespace="d1af3920-8fda-4ad5-98bb-96475601b03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3920-8fda-4ad5-98bb-96475601b03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ebc54a6-a9d6-4e8f-af7a-6f14ef19a17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B15831B-954F-43D5-900F-AF5E125B61A8}" ma:internalName="CSXSubmissionMarket" ma:readOnly="false" ma:showField="MarketName" ma:web="d1af3920-8fda-4ad5-98bb-96475601b03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b395fbe-0160-47f8-8620-a2bb7010158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E4318D1-DFA9-41DE-97E7-9934BE3391BC}" ma:internalName="InProjectListLookup" ma:readOnly="true" ma:showField="InProjectLis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79783d1-9ad9-4e73-b2f2-58ec75c45f2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E4318D1-DFA9-41DE-97E7-9934BE3391BC}" ma:internalName="LastCompleteVersionLookup" ma:readOnly="true" ma:showField="LastComplete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E4318D1-DFA9-41DE-97E7-9934BE3391BC}" ma:internalName="LastPreviewErrorLookup" ma:readOnly="true" ma:showField="LastPreview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E4318D1-DFA9-41DE-97E7-9934BE3391BC}" ma:internalName="LastPreviewResultLookup" ma:readOnly="true" ma:showField="LastPreview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E4318D1-DFA9-41DE-97E7-9934BE3391BC}" ma:internalName="LastPreviewAttemptDateLookup" ma:readOnly="true" ma:showField="LastPreview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E4318D1-DFA9-41DE-97E7-9934BE3391BC}" ma:internalName="LastPreviewedByLookup" ma:readOnly="true" ma:showField="LastPreview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E4318D1-DFA9-41DE-97E7-9934BE3391BC}" ma:internalName="LastPreviewTimeLookup" ma:readOnly="true" ma:showField="LastPreview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E4318D1-DFA9-41DE-97E7-9934BE3391BC}" ma:internalName="LastPreviewVersionLookup" ma:readOnly="true" ma:showField="LastPreview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E4318D1-DFA9-41DE-97E7-9934BE3391BC}" ma:internalName="LastPublishErrorLookup" ma:readOnly="true" ma:showField="LastPublishError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E4318D1-DFA9-41DE-97E7-9934BE3391BC}" ma:internalName="LastPublishResultLookup" ma:readOnly="true" ma:showField="LastPublishResult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E4318D1-DFA9-41DE-97E7-9934BE3391BC}" ma:internalName="LastPublishAttemptDateLookup" ma:readOnly="true" ma:showField="LastPublishAttemptDat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E4318D1-DFA9-41DE-97E7-9934BE3391BC}" ma:internalName="LastPublishedByLookup" ma:readOnly="true" ma:showField="LastPublishedBy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E4318D1-DFA9-41DE-97E7-9934BE3391BC}" ma:internalName="LastPublishTimeLookup" ma:readOnly="true" ma:showField="LastPublishTi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E4318D1-DFA9-41DE-97E7-9934BE3391BC}" ma:internalName="LastPublishVersionLookup" ma:readOnly="true" ma:showField="LastPublishVersion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7C31DF8-B503-4048-84F7-836CA595CE51}" ma:internalName="LocLastLocAttemptVersionLookup" ma:readOnly="false" ma:showField="LastLocAttemptVersion" ma:web="d1af3920-8fda-4ad5-98bb-96475601b03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7C31DF8-B503-4048-84F7-836CA595CE51}" ma:internalName="LocLastLocAttemptVersionTypeLookup" ma:readOnly="true" ma:showField="LastLocAttemptVersionType" ma:web="d1af3920-8fda-4ad5-98bb-96475601b03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7C31DF8-B503-4048-84F7-836CA595CE51}" ma:internalName="LocNewPublishedVersionLookup" ma:readOnly="true" ma:showField="NewPublishedVersion" ma:web="d1af3920-8fda-4ad5-98bb-96475601b038">
      <xsd:simpleType>
        <xsd:restriction base="dms:Lookup"/>
      </xsd:simpleType>
    </xsd:element>
    <xsd:element name="LocOverallHandbackStatusLookup" ma:index="75" nillable="true" ma:displayName="Loc Overall Handback Status" ma:default="" ma:list="{77C31DF8-B503-4048-84F7-836CA595CE51}" ma:internalName="LocOverallHandbackStatusLookup" ma:readOnly="true" ma:showField="OverallHandbackStatus" ma:web="d1af3920-8fda-4ad5-98bb-96475601b038">
      <xsd:simpleType>
        <xsd:restriction base="dms:Lookup"/>
      </xsd:simpleType>
    </xsd:element>
    <xsd:element name="LocOverallLocStatusLookup" ma:index="76" nillable="true" ma:displayName="Loc Overall Localize Status" ma:default="" ma:list="{77C31DF8-B503-4048-84F7-836CA595CE51}" ma:internalName="LocOverallLocStatusLookup" ma:readOnly="true" ma:showField="OverallLocStatus" ma:web="d1af3920-8fda-4ad5-98bb-96475601b038">
      <xsd:simpleType>
        <xsd:restriction base="dms:Lookup"/>
      </xsd:simpleType>
    </xsd:element>
    <xsd:element name="LocOverallPreviewStatusLookup" ma:index="77" nillable="true" ma:displayName="Loc Overall Preview Status" ma:default="" ma:list="{77C31DF8-B503-4048-84F7-836CA595CE51}" ma:internalName="LocOverallPreviewStatusLookup" ma:readOnly="true" ma:showField="OverallPreviewStatus" ma:web="d1af3920-8fda-4ad5-98bb-96475601b038">
      <xsd:simpleType>
        <xsd:restriction base="dms:Lookup"/>
      </xsd:simpleType>
    </xsd:element>
    <xsd:element name="LocOverallPublishStatusLookup" ma:index="78" nillable="true" ma:displayName="Loc Overall Publish Status" ma:default="" ma:list="{77C31DF8-B503-4048-84F7-836CA595CE51}" ma:internalName="LocOverallPublishStatusLookup" ma:readOnly="true" ma:showField="OverallPublishStatus" ma:web="d1af3920-8fda-4ad5-98bb-96475601b03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7C31DF8-B503-4048-84F7-836CA595CE51}" ma:internalName="LocProcessedForHandoffsLookup" ma:readOnly="true" ma:showField="ProcessedForHandoffs" ma:web="d1af3920-8fda-4ad5-98bb-96475601b038">
      <xsd:simpleType>
        <xsd:restriction base="dms:Lookup"/>
      </xsd:simpleType>
    </xsd:element>
    <xsd:element name="LocProcessedForMarketsLookup" ma:index="81" nillable="true" ma:displayName="Loc Processed For Markets" ma:default="" ma:list="{77C31DF8-B503-4048-84F7-836CA595CE51}" ma:internalName="LocProcessedForMarketsLookup" ma:readOnly="true" ma:showField="ProcessedForMarkets" ma:web="d1af3920-8fda-4ad5-98bb-96475601b038">
      <xsd:simpleType>
        <xsd:restriction base="dms:Lookup"/>
      </xsd:simpleType>
    </xsd:element>
    <xsd:element name="LocPublishedDependentAssetsLookup" ma:index="82" nillable="true" ma:displayName="Loc Published Dependent Assets" ma:default="" ma:list="{77C31DF8-B503-4048-84F7-836CA595CE51}" ma:internalName="LocPublishedDependentAssetsLookup" ma:readOnly="true" ma:showField="PublishedDependentAssets" ma:web="d1af3920-8fda-4ad5-98bb-96475601b038">
      <xsd:simpleType>
        <xsd:restriction base="dms:Lookup"/>
      </xsd:simpleType>
    </xsd:element>
    <xsd:element name="LocPublishedLinkedAssetsLookup" ma:index="83" nillable="true" ma:displayName="Loc Published Linked Assets" ma:default="" ma:list="{77C31DF8-B503-4048-84F7-836CA595CE51}" ma:internalName="LocPublishedLinkedAssetsLookup" ma:readOnly="true" ma:showField="PublishedLinkedAssets" ma:web="d1af3920-8fda-4ad5-98bb-96475601b03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d21a6d1-f806-4698-94c9-54e9addaf5e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B15831B-954F-43D5-900F-AF5E125B61A8}" ma:internalName="Markets" ma:readOnly="false" ma:showField="MarketName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E4318D1-DFA9-41DE-97E7-9934BE3391BC}" ma:internalName="NumOfRatingsLookup" ma:readOnly="true" ma:showField="NumOfRating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E4318D1-DFA9-41DE-97E7-9934BE3391BC}" ma:internalName="PublishStatusLookup" ma:readOnly="false" ma:showField="PublishStatus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74d373e-a1d4-4ff8-9009-6de0c16b4eff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fd825d1e-128a-4a76-9fd3-683a3700bc7a}" ma:internalName="TaxCatchAll" ma:showField="CatchAllData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fd825d1e-128a-4a76-9fd3-683a3700bc7a}" ma:internalName="TaxCatchAllLabel" ma:readOnly="true" ma:showField="CatchAllDataLabel" ma:web="d1af3920-8fda-4ad5-98bb-96475601b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389331-EBDB-45CA-9EF4-E3C06AF4F41E}"/>
</file>

<file path=customXml/itemProps2.xml><?xml version="1.0" encoding="utf-8"?>
<ds:datastoreItem xmlns:ds="http://schemas.openxmlformats.org/officeDocument/2006/customXml" ds:itemID="{9002BE65-03DC-4776-9630-A0C2A9330FC4}"/>
</file>

<file path=customXml/itemProps3.xml><?xml version="1.0" encoding="utf-8"?>
<ds:datastoreItem xmlns:ds="http://schemas.openxmlformats.org/officeDocument/2006/customXml" ds:itemID="{A07EC4D4-24F5-4BBC-8D72-A4BB7E70E16E}"/>
</file>

<file path=docProps/app.xml><?xml version="1.0" encoding="utf-8"?>
<Properties xmlns="http://schemas.openxmlformats.org/officeDocument/2006/extended-properties" xmlns:vt="http://schemas.openxmlformats.org/officeDocument/2006/docPropsVTypes">
  <Template>2010Cal_Notes_MonSun_TP10362890.dotx</Template>
  <TotalTime>2</TotalTime>
  <Pages>1</Pages>
  <Words>474</Words>
  <Characters>1035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AnnY</cp:lastModifiedBy>
  <cp:revision>3</cp:revision>
  <cp:lastPrinted>2005-09-20T17:36:00Z</cp:lastPrinted>
  <dcterms:created xsi:type="dcterms:W3CDTF">2009-03-31T02:15:00Z</dcterms:created>
  <dcterms:modified xsi:type="dcterms:W3CDTF">2009-08-14T02:52:00Z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TC101945341055</vt:lpwstr>
  </property>
  <property fmtid="{D5CDD505-2E9C-101B-9397-08002B2CF9AE}" pid="3" name="ContentTypeId">
    <vt:lpwstr>0x010100DC5CB8ABFAEE764594C61AB7267324960400FC796B3B1D425B47B2BA3D040986AFEA</vt:lpwstr>
  </property>
  <property fmtid="{D5CDD505-2E9C-101B-9397-08002B2CF9AE}" pid="4" name="Applications">
    <vt:lpwstr>83;#Word 12;#67;#Template 12;#436;#Word 14</vt:lpwstr>
  </property>
  <property fmtid="{D5CDD505-2E9C-101B-9397-08002B2CF9AE}" pid="5" name="Order">
    <vt:r8>11182000</vt:r8>
  </property>
</Properties>
</file>