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3C" w:rsidRDefault="00D5413C">
      <w:pPr>
        <w:pStyle w:val="Foto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41E1850F" wp14:editId="03BA69C5">
            <wp:extent cx="5440680" cy="3611880"/>
            <wp:effectExtent l="0" t="0" r="7620" b="7620"/>
            <wp:docPr id="3" name="Bild 3" descr="Pelare från grodperspektiv, med en blå himmel o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story_Cover_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8F6" w:rsidRDefault="00947ABA" w:rsidP="00D5413C">
      <w:pPr>
        <w:pStyle w:val="Title"/>
      </w:pPr>
      <w:sdt>
        <w:sdtPr>
          <w:alias w:val="Uppsatsrubrik:"/>
          <w:tag w:val="Uppsatsrubrik:"/>
          <w:id w:val="-190838849"/>
          <w:placeholder>
            <w:docPart w:val="44947C0028CE4052B88EF5891B590916"/>
          </w:placeholder>
          <w:temporary/>
          <w:showingPlcHdr/>
          <w15:appearance w15:val="hidden"/>
        </w:sdtPr>
        <w:sdtEndPr/>
        <w:sdtContent>
          <w:r w:rsidRPr="00947ABA">
            <w:rPr>
              <w:lang w:bidi="sv-SE"/>
            </w:rPr>
            <w:t>Uppsatsrubrik</w:t>
          </w:r>
        </w:sdtContent>
      </w:sdt>
    </w:p>
    <w:p w:rsidR="001638F6" w:rsidRPr="00D5413C" w:rsidRDefault="00947ABA" w:rsidP="00D5413C">
      <w:pPr>
        <w:pStyle w:val="Subtitle"/>
      </w:pPr>
      <w:sdt>
        <w:sdtPr>
          <w:alias w:val="Uppsatsens underrubrik:"/>
          <w:tag w:val="Uppsatsens underrubrik:"/>
          <w:id w:val="1354841790"/>
          <w:placeholder>
            <w:docPart w:val="DE33D168D360439391840590FA072A3F"/>
          </w:placeholder>
          <w:temporary/>
          <w:showingPlcHdr/>
          <w15:appearance w15:val="hidden"/>
        </w:sdtPr>
        <w:sdtEndPr/>
        <w:sdtContent>
          <w:r w:rsidRPr="00947ABA">
            <w:rPr>
              <w:lang w:bidi="sv-SE"/>
            </w:rPr>
            <w:t>UPPSATSENS UNDERRUBRIK</w:t>
          </w:r>
        </w:sdtContent>
      </w:sdt>
    </w:p>
    <w:p w:rsidR="003422FF" w:rsidRDefault="00947ABA" w:rsidP="003422FF">
      <w:pPr>
        <w:pStyle w:val="Kontaktinformation"/>
      </w:pPr>
      <w:sdt>
        <w:sdtPr>
          <w:alias w:val="Namn:"/>
          <w:tag w:val="Namn:"/>
          <w:id w:val="-2071874759"/>
          <w:placeholder>
            <w:docPart w:val="A2AF06443C3143BE9D926851E6790B94"/>
          </w:placeholder>
          <w:temporary/>
          <w:showingPlcHdr/>
          <w15:appearance w15:val="hidden"/>
        </w:sdtPr>
        <w:sdtEndPr/>
        <w:sdtContent>
          <w:r w:rsidR="00D5413C">
            <w:rPr>
              <w:lang w:bidi="sv-SE"/>
            </w:rPr>
            <w:t>Namn</w:t>
          </w:r>
        </w:sdtContent>
      </w:sdt>
      <w:r w:rsidR="00D5413C">
        <w:rPr>
          <w:lang w:bidi="sv-SE"/>
        </w:rPr>
        <w:t xml:space="preserve"> | </w:t>
      </w:r>
      <w:sdt>
        <w:sdtPr>
          <w:alias w:val="Kursnamn:"/>
          <w:tag w:val="Kursnamn:"/>
          <w:id w:val="-1824112714"/>
          <w:placeholder>
            <w:docPart w:val="6B9034D0D34D4E59A9B6AC59AD647AC6"/>
          </w:placeholder>
          <w:temporary/>
          <w:showingPlcHdr/>
          <w15:appearance w15:val="hidden"/>
        </w:sdtPr>
        <w:sdtEndPr/>
        <w:sdtContent>
          <w:r w:rsidR="00D5413C">
            <w:rPr>
              <w:lang w:bidi="sv-SE"/>
            </w:rPr>
            <w:t>Kursnamn</w:t>
          </w:r>
        </w:sdtContent>
      </w:sdt>
      <w:r w:rsidR="00D5413C">
        <w:rPr>
          <w:lang w:bidi="sv-SE"/>
        </w:rPr>
        <w:t xml:space="preserve"> | </w:t>
      </w:r>
      <w:sdt>
        <w:sdtPr>
          <w:alias w:val="Datum:"/>
          <w:tag w:val="Datum:"/>
          <w:id w:val="-35980865"/>
          <w:placeholder>
            <w:docPart w:val="6475456F19084C82AB9404D8CBEE4FA1"/>
          </w:placeholder>
          <w:temporary/>
          <w:showingPlcHdr/>
          <w15:appearance w15:val="hidden"/>
        </w:sdtPr>
        <w:sdtEndPr/>
        <w:sdtContent>
          <w:r w:rsidR="00D5413C">
            <w:rPr>
              <w:lang w:bidi="sv-SE"/>
            </w:rPr>
            <w:t>Datum</w:t>
          </w:r>
        </w:sdtContent>
      </w:sdt>
      <w:r w:rsidR="003422FF">
        <w:rPr>
          <w:lang w:bidi="sv-SE"/>
        </w:rPr>
        <w:br w:type="page"/>
      </w:r>
    </w:p>
    <w:sdt>
      <w:sdtPr>
        <w:alias w:val="Rubrik 1:"/>
        <w:tag w:val="Rubrik 1:"/>
        <w:id w:val="1549648056"/>
        <w:placeholder>
          <w:docPart w:val="B07D4EE6FA44440DB5C1EE930F1D9113"/>
        </w:placeholder>
        <w:temporary/>
        <w:showingPlcHdr/>
        <w15:appearance w15:val="hidden"/>
      </w:sdtPr>
      <w:sdtEndPr/>
      <w:sdtContent>
        <w:p w:rsidR="001638F6" w:rsidRDefault="00D5413C">
          <w:pPr>
            <w:pStyle w:val="Heading1"/>
          </w:pPr>
          <w:r>
            <w:rPr>
              <w:lang w:bidi="sv-SE"/>
            </w:rPr>
            <w:t>Rubrik 1</w:t>
          </w:r>
        </w:p>
      </w:sdtContent>
    </w:sdt>
    <w:sdt>
      <w:sdtPr>
        <w:alias w:val="Brödtext:"/>
        <w:tag w:val="Brödtext:"/>
        <w:id w:val="-335997730"/>
        <w:placeholder>
          <w:docPart w:val="BD08DFBB63FE45EF995486304986C1F8"/>
        </w:placeholder>
        <w:temporary/>
        <w:showingPlcHdr/>
        <w15:appearance w15:val="hidden"/>
      </w:sdtPr>
      <w:sdtEndPr/>
      <w:sdtContent>
        <w:p w:rsidR="00D5413C" w:rsidRDefault="00D5413C" w:rsidP="00D5413C">
          <w:r>
            <w:rPr>
              <w:lang w:bidi="sv-SE"/>
            </w:rPr>
            <w:t>Om du vill ersätta platshållartexten på sidan kan du markera allt och börja skriva. Men vänta lite med det.</w:t>
          </w:r>
        </w:p>
        <w:p w:rsidR="00D5413C" w:rsidRDefault="00947ABA" w:rsidP="007021DE">
          <w:r w:rsidRPr="00947ABA">
            <w:rPr>
              <w:lang w:bidi="sv-SE"/>
            </w:rPr>
            <w:t>Kolla först in några tips som hjälper dig att snabbt formatera uppsatsen.</w:t>
          </w:r>
          <w:r>
            <w:rPr>
              <w:lang w:bidi="sv-SE"/>
            </w:rPr>
            <w:t xml:space="preserve"> </w:t>
          </w:r>
          <w:r w:rsidR="00D5413C">
            <w:rPr>
              <w:lang w:bidi="sv-SE"/>
            </w:rPr>
            <w:t>Du kanske blir förvånad över hur enkelt det är.</w:t>
          </w:r>
        </w:p>
      </w:sdtContent>
    </w:sdt>
    <w:sdt>
      <w:sdtPr>
        <w:alias w:val="Ange listpunktinnehåll"/>
        <w:tag w:val="Ange listpunktinnehåll"/>
        <w:id w:val="-784043198"/>
        <w:placeholder>
          <w:docPart w:val="0AED71DBB62A4CDEA13CAF573BBC5E6E"/>
        </w:placeholder>
        <w:temporary/>
        <w:showingPlcHdr/>
        <w15:appearance w15:val="hidden"/>
      </w:sdtPr>
      <w:sdtEndPr/>
      <w:sdtContent>
        <w:p w:rsidR="007021DE" w:rsidRPr="00514122" w:rsidRDefault="007021DE" w:rsidP="007021DE">
          <w:pPr>
            <w:pStyle w:val="ListBullet"/>
            <w:numPr>
              <w:ilvl w:val="0"/>
              <w:numId w:val="1"/>
            </w:numPr>
          </w:pPr>
          <w:r w:rsidRPr="00514122">
            <w:rPr>
              <w:lang w:bidi="sv-SE"/>
            </w:rPr>
            <w:t xml:space="preserve">Behöver du en rubrik? Klicka bara på det rubrikformat du vill använda i formatgalleriet på fliken Start. </w:t>
          </w:r>
        </w:p>
        <w:p w:rsidR="007021DE" w:rsidRPr="00514122" w:rsidRDefault="007021DE" w:rsidP="007021DE">
          <w:pPr>
            <w:pStyle w:val="ListBullet"/>
            <w:numPr>
              <w:ilvl w:val="0"/>
              <w:numId w:val="1"/>
            </w:numPr>
          </w:pPr>
          <w:r w:rsidRPr="00514122">
            <w:rPr>
              <w:lang w:bidi="sv-SE"/>
            </w:rPr>
            <w:t>Notera att det även finns andra format i galleriet, till exempel för ett citat, en numrerad lista eller en punktlista som den här.</w:t>
          </w:r>
        </w:p>
        <w:p w:rsidR="007021DE" w:rsidRPr="00514122" w:rsidRDefault="007021DE" w:rsidP="007021DE">
          <w:pPr>
            <w:pStyle w:val="ListBullet"/>
            <w:numPr>
              <w:ilvl w:val="0"/>
              <w:numId w:val="1"/>
            </w:numPr>
          </w:pPr>
          <w:r w:rsidRPr="00514122">
            <w:rPr>
              <w:lang w:bidi="sv-SE"/>
            </w:rPr>
            <w:t>Om du vill uppnå bäst resultat när du markerar text som du vill kopiera eller redigera tar du inte med blanksteg till vänster eller höger om tecknen i markeringen.</w:t>
          </w:r>
        </w:p>
      </w:sdtContent>
    </w:sdt>
    <w:p w:rsidR="00D5413C" w:rsidRPr="00D5413C" w:rsidRDefault="00947ABA" w:rsidP="00D5413C">
      <w:pPr>
        <w:pStyle w:val="Heading2"/>
      </w:pPr>
      <w:sdt>
        <w:sdtPr>
          <w:alias w:val="Rubrik 2:"/>
          <w:tag w:val="Rubrik 2:"/>
          <w:id w:val="959536471"/>
          <w:placeholder>
            <w:docPart w:val="342BC798F1D84D7D882F705554C08403"/>
          </w:placeholder>
          <w:temporary/>
          <w:showingPlcHdr/>
          <w15:appearance w15:val="hidden"/>
        </w:sdtPr>
        <w:sdtEndPr/>
        <w:sdtContent>
          <w:r w:rsidR="00D5413C">
            <w:rPr>
              <w:lang w:bidi="sv-SE"/>
            </w:rPr>
            <w:t>Rubrik 2</w:t>
          </w:r>
        </w:sdtContent>
      </w:sdt>
    </w:p>
    <w:sdt>
      <w:sdtPr>
        <w:alias w:val="Brödtext:"/>
        <w:tag w:val="Brödtext:"/>
        <w:id w:val="-2013052735"/>
        <w:placeholder>
          <w:docPart w:val="6187C20BBD924F8387BC59B5018CF65C"/>
        </w:placeholder>
        <w:temporary/>
        <w:showingPlcHdr/>
        <w15:appearance w15:val="hidden"/>
      </w:sdtPr>
      <w:sdtEndPr/>
      <w:sdtContent>
        <w:p w:rsidR="00947ABA" w:rsidRDefault="00947ABA" w:rsidP="007021DE">
          <w:pPr>
            <w:rPr>
              <w:lang w:bidi="sv-SE"/>
            </w:rPr>
          </w:pPr>
          <w:r w:rsidRPr="00947ABA">
            <w:rPr>
              <w:lang w:bidi="sv-SE"/>
            </w:rPr>
            <w:t>Du kanske tycker lika mycket om fotot på försättsbladet som vi gör, men om det inte passar för uppsatsen är det enkelt att ersätta det med ett eget.</w:t>
          </w:r>
        </w:p>
        <w:p w:rsidR="001638F6" w:rsidRPr="007021DE" w:rsidRDefault="007021DE" w:rsidP="007021DE">
          <w:r>
            <w:rPr>
              <w:lang w:bidi="sv-SE"/>
            </w:rPr>
            <w:t>Ta bort platshållarbilden. Klicka sedan på Bild på fliken Infoga och välj en av dina filer.</w:t>
          </w:r>
        </w:p>
      </w:sdtContent>
    </w:sdt>
    <w:sectPr w:rsidR="001638F6" w:rsidRPr="007021DE" w:rsidSect="00251EC3">
      <w:footerReference w:type="default" r:id="rId9"/>
      <w:pgSz w:w="11906" w:h="16838" w:code="9"/>
      <w:pgMar w:top="1440" w:right="1639" w:bottom="1440" w:left="1639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EE" w:rsidRDefault="00A729EE">
      <w:pPr>
        <w:spacing w:before="0" w:after="0" w:line="240" w:lineRule="auto"/>
      </w:pPr>
      <w:r>
        <w:separator/>
      </w:r>
    </w:p>
  </w:endnote>
  <w:endnote w:type="continuationSeparator" w:id="0">
    <w:p w:rsidR="00A729EE" w:rsidRDefault="00A729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F6" w:rsidRDefault="00844483">
    <w:pPr>
      <w:pStyle w:val="Footer"/>
    </w:pPr>
    <w:r>
      <w:rPr>
        <w:lang w:bidi="sv-SE"/>
      </w:rPr>
      <w:t xml:space="preserve">SIDA </w:t>
    </w:r>
    <w:r>
      <w:rPr>
        <w:lang w:bidi="sv-SE"/>
      </w:rPr>
      <w:fldChar w:fldCharType="begin"/>
    </w:r>
    <w:r>
      <w:rPr>
        <w:lang w:bidi="sv-SE"/>
      </w:rPr>
      <w:instrText xml:space="preserve"> PAGE  \* Arabic  \* MERGEFORMAT </w:instrText>
    </w:r>
    <w:r>
      <w:rPr>
        <w:lang w:bidi="sv-SE"/>
      </w:rPr>
      <w:fldChar w:fldCharType="separate"/>
    </w:r>
    <w:r w:rsidR="00947ABA">
      <w:rPr>
        <w:noProof/>
        <w:lang w:bidi="sv-SE"/>
      </w:rPr>
      <w:t>1</w:t>
    </w:r>
    <w:r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EE" w:rsidRDefault="00A729EE">
      <w:pPr>
        <w:spacing w:before="0" w:after="0" w:line="240" w:lineRule="auto"/>
      </w:pPr>
      <w:r>
        <w:separator/>
      </w:r>
    </w:p>
  </w:footnote>
  <w:footnote w:type="continuationSeparator" w:id="0">
    <w:p w:rsidR="00A729EE" w:rsidRDefault="00A729E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81F0C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8F5B63"/>
    <w:multiLevelType w:val="multilevel"/>
    <w:tmpl w:val="1CD6B866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A3440CC"/>
    <w:multiLevelType w:val="multilevel"/>
    <w:tmpl w:val="B5CE572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5BC2713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BE0360C"/>
    <w:multiLevelType w:val="multilevel"/>
    <w:tmpl w:val="2E96955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F6"/>
    <w:rsid w:val="000748AA"/>
    <w:rsid w:val="001638F6"/>
    <w:rsid w:val="001A2000"/>
    <w:rsid w:val="00251EC3"/>
    <w:rsid w:val="003209D6"/>
    <w:rsid w:val="00334A73"/>
    <w:rsid w:val="003422FF"/>
    <w:rsid w:val="004952C4"/>
    <w:rsid w:val="005A1C5A"/>
    <w:rsid w:val="005F0537"/>
    <w:rsid w:val="00690EFD"/>
    <w:rsid w:val="006E2787"/>
    <w:rsid w:val="007021DE"/>
    <w:rsid w:val="00732607"/>
    <w:rsid w:val="00844483"/>
    <w:rsid w:val="00870420"/>
    <w:rsid w:val="00934F1C"/>
    <w:rsid w:val="00947ABA"/>
    <w:rsid w:val="009A76A0"/>
    <w:rsid w:val="009D2231"/>
    <w:rsid w:val="00A122DB"/>
    <w:rsid w:val="00A729EE"/>
    <w:rsid w:val="00AD165F"/>
    <w:rsid w:val="00B47B7A"/>
    <w:rsid w:val="00B646B8"/>
    <w:rsid w:val="00C80BD4"/>
    <w:rsid w:val="00CF3A42"/>
    <w:rsid w:val="00D5413C"/>
    <w:rsid w:val="00DC07A3"/>
    <w:rsid w:val="00E11B8A"/>
    <w:rsid w:val="00F677F9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315D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sv-SE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1504"/>
  </w:style>
  <w:style w:type="paragraph" w:styleId="Heading1">
    <w:name w:val="heading 1"/>
    <w:basedOn w:val="Normal"/>
    <w:next w:val="Normal"/>
    <w:link w:val="Heading1Ch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ontaktinformation">
    <w:name w:val="Kontaktinformation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Heading1Char">
    <w:name w:val="Heading 1 Char"/>
    <w:basedOn w:val="DefaultParagraphFont"/>
    <w:link w:val="Heading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Bullet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ListNumber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Title">
    <w:name w:val="Title"/>
    <w:basedOn w:val="Normal"/>
    <w:link w:val="TitleCh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rsid w:val="00D5413C"/>
    <w:pPr>
      <w:spacing w:before="2400" w:after="400"/>
      <w:jc w:val="center"/>
    </w:pPr>
  </w:style>
  <w:style w:type="paragraph" w:styleId="Caption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422FF"/>
    <w:rPr>
      <w:sz w:val="22"/>
      <w:szCs w:val="16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DB"/>
    <w:rPr>
      <w:rFonts w:ascii="Tahoma" w:hAnsi="Tahoma" w:cs="Tahoma"/>
      <w:szCs w:val="16"/>
    </w:rPr>
  </w:style>
  <w:style w:type="paragraph" w:styleId="Bibliography">
    <w:name w:val="Bibliography"/>
    <w:basedOn w:val="Normal"/>
    <w:next w:val="Normal"/>
    <w:uiPriority w:val="3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Rapporttabell">
    <w:name w:val="Rapporttabell"/>
    <w:basedOn w:val="TableNorma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00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000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22D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22D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22DB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2D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2DB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22DB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22DB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2DB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22DB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22DB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22DB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A122DB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947C0028CE4052B88EF5891B59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6C28-694A-45BA-9DBF-C89668CC8085}"/>
      </w:docPartPr>
      <w:docPartBody>
        <w:p w:rsidR="006E1C06" w:rsidRDefault="00713962" w:rsidP="00713962">
          <w:pPr>
            <w:pStyle w:val="44947C0028CE4052B88EF5891B5909161"/>
          </w:pPr>
          <w:r w:rsidRPr="00D5413C">
            <w:rPr>
              <w:lang w:bidi="sv-SE"/>
            </w:rPr>
            <w:t>Rapportrubrik</w:t>
          </w:r>
        </w:p>
      </w:docPartBody>
    </w:docPart>
    <w:docPart>
      <w:docPartPr>
        <w:name w:val="DE33D168D360439391840590FA072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2B94-5140-482A-B513-6F9A6D4AE745}"/>
      </w:docPartPr>
      <w:docPartBody>
        <w:p w:rsidR="006E1C06" w:rsidRDefault="00713962" w:rsidP="00713962">
          <w:pPr>
            <w:pStyle w:val="DE33D168D360439391840590FA072A3F1"/>
          </w:pPr>
          <w:r w:rsidRPr="00D5413C">
            <w:rPr>
              <w:lang w:bidi="sv-SE"/>
            </w:rPr>
            <w:t>RAPPORTUNDERRUBRIK</w:t>
          </w:r>
        </w:p>
      </w:docPartBody>
    </w:docPart>
    <w:docPart>
      <w:docPartPr>
        <w:name w:val="A2AF06443C3143BE9D926851E6790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FE1D-BF5A-4EB7-9B4F-5CC9F381350D}"/>
      </w:docPartPr>
      <w:docPartBody>
        <w:p w:rsidR="006E1C06" w:rsidRDefault="00713962" w:rsidP="00713962">
          <w:pPr>
            <w:pStyle w:val="A2AF06443C3143BE9D926851E6790B941"/>
          </w:pPr>
          <w:r>
            <w:rPr>
              <w:lang w:bidi="sv-SE"/>
            </w:rPr>
            <w:t>Namn</w:t>
          </w:r>
        </w:p>
      </w:docPartBody>
    </w:docPart>
    <w:docPart>
      <w:docPartPr>
        <w:name w:val="6B9034D0D34D4E59A9B6AC59AD647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B07E-B7F0-4A21-A21F-0DA99D7699DC}"/>
      </w:docPartPr>
      <w:docPartBody>
        <w:p w:rsidR="006E1C06" w:rsidRDefault="00713962" w:rsidP="00713962">
          <w:pPr>
            <w:pStyle w:val="6B9034D0D34D4E59A9B6AC59AD647AC61"/>
          </w:pPr>
          <w:r>
            <w:rPr>
              <w:lang w:bidi="sv-SE"/>
            </w:rPr>
            <w:t>Kursnamn</w:t>
          </w:r>
        </w:p>
      </w:docPartBody>
    </w:docPart>
    <w:docPart>
      <w:docPartPr>
        <w:name w:val="6475456F19084C82AB9404D8CBEE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F55E-E7D0-4223-96CE-E709C01473C4}"/>
      </w:docPartPr>
      <w:docPartBody>
        <w:p w:rsidR="006E1C06" w:rsidRDefault="00713962" w:rsidP="00713962">
          <w:pPr>
            <w:pStyle w:val="6475456F19084C82AB9404D8CBEE4FA11"/>
          </w:pPr>
          <w:r>
            <w:rPr>
              <w:lang w:bidi="sv-SE"/>
            </w:rPr>
            <w:t>Datum</w:t>
          </w:r>
        </w:p>
      </w:docPartBody>
    </w:docPart>
    <w:docPart>
      <w:docPartPr>
        <w:name w:val="BD08DFBB63FE45EF995486304986C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7C37-C444-400C-9D40-880DC9D0CE63}"/>
      </w:docPartPr>
      <w:docPartBody>
        <w:p w:rsidR="00713962" w:rsidRDefault="00713962" w:rsidP="00D5413C">
          <w:r>
            <w:rPr>
              <w:lang w:bidi="sv-SE"/>
            </w:rPr>
            <w:t>Om du vill ersätta platshållartexten på sidan kan du markera allt och börja skriva. Men vänta lite med det.</w:t>
          </w:r>
        </w:p>
        <w:p w:rsidR="006E1C06" w:rsidRDefault="00713962" w:rsidP="00713962">
          <w:pPr>
            <w:pStyle w:val="BD08DFBB63FE45EF995486304986C1F81"/>
          </w:pPr>
          <w:r>
            <w:rPr>
              <w:lang w:bidi="sv-SE"/>
            </w:rPr>
            <w:t>Kolla först in några tips som hjälper dig att snabbt formatera rapporten. Du kanske blir förvånad över hur enkelt det är.</w:t>
          </w:r>
        </w:p>
      </w:docPartBody>
    </w:docPart>
    <w:docPart>
      <w:docPartPr>
        <w:name w:val="342BC798F1D84D7D882F705554C08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3F3EA-0A66-4DD2-9D55-DAA71B70C302}"/>
      </w:docPartPr>
      <w:docPartBody>
        <w:p w:rsidR="006E1C06" w:rsidRDefault="00713962" w:rsidP="00713962">
          <w:pPr>
            <w:pStyle w:val="342BC798F1D84D7D882F705554C084031"/>
          </w:pPr>
          <w:r>
            <w:rPr>
              <w:lang w:bidi="sv-SE"/>
            </w:rPr>
            <w:t>Rubrik 2</w:t>
          </w:r>
        </w:p>
      </w:docPartBody>
    </w:docPart>
    <w:docPart>
      <w:docPartPr>
        <w:name w:val="B07D4EE6FA44440DB5C1EE930F1D9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B63A-4C6C-4E77-B543-764AFCFBC9F0}"/>
      </w:docPartPr>
      <w:docPartBody>
        <w:p w:rsidR="006E1C06" w:rsidRDefault="00713962" w:rsidP="00713962">
          <w:pPr>
            <w:pStyle w:val="B07D4EE6FA44440DB5C1EE930F1D9113"/>
          </w:pPr>
          <w:r>
            <w:rPr>
              <w:lang w:bidi="sv-SE"/>
            </w:rPr>
            <w:t>Rubrik 1</w:t>
          </w:r>
        </w:p>
      </w:docPartBody>
    </w:docPart>
    <w:docPart>
      <w:docPartPr>
        <w:name w:val="0AED71DBB62A4CDEA13CAF573BBC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4B8F-D0EC-4036-87D8-EF9C6A7118C3}"/>
      </w:docPartPr>
      <w:docPartBody>
        <w:p w:rsidR="00713962" w:rsidRPr="00514122" w:rsidRDefault="00713962" w:rsidP="007021DE">
          <w:pPr>
            <w:pStyle w:val="ListBullet"/>
          </w:pPr>
          <w:r w:rsidRPr="00514122">
            <w:rPr>
              <w:lang w:bidi="sv-SE"/>
            </w:rPr>
            <w:t xml:space="preserve">Behöver du en rubrik? Klicka bara på det rubrikformat du vill använda i formatgalleriet på fliken Start. </w:t>
          </w:r>
        </w:p>
        <w:p w:rsidR="00713962" w:rsidRPr="00514122" w:rsidRDefault="00713962" w:rsidP="007021DE">
          <w:pPr>
            <w:pStyle w:val="ListBullet"/>
          </w:pPr>
          <w:r w:rsidRPr="00514122">
            <w:rPr>
              <w:lang w:bidi="sv-SE"/>
            </w:rPr>
            <w:t>Notera att det även finns andra format i galleriet, till exempel för ett citat, en numrerad lista eller en punktlista som den här.</w:t>
          </w:r>
        </w:p>
        <w:p w:rsidR="00272FD3" w:rsidRDefault="00713962" w:rsidP="00713962">
          <w:pPr>
            <w:pStyle w:val="0AED71DBB62A4CDEA13CAF573BBC5E6E1"/>
          </w:pPr>
          <w:r w:rsidRPr="00514122">
            <w:rPr>
              <w:lang w:bidi="sv-SE"/>
            </w:rPr>
            <w:t>Om du vill uppnå bäst resultat när du markerar text som du vill kopiera eller redigera tar du inte med blanksteg till vänster eller höger om tecknen i markeringen.</w:t>
          </w:r>
        </w:p>
      </w:docPartBody>
    </w:docPart>
    <w:docPart>
      <w:docPartPr>
        <w:name w:val="6187C20BBD924F8387BC59B5018C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93925-1B44-4CEF-91C8-5B3C49AA4D36}"/>
      </w:docPartPr>
      <w:docPartBody>
        <w:p w:rsidR="00713962" w:rsidRDefault="00713962" w:rsidP="007021DE">
          <w:r>
            <w:rPr>
              <w:lang w:bidi="sv-SE"/>
            </w:rPr>
            <w:t>Du kanske tycker lika mycket om fotot på försättsbladet som vi gör, men om det inte passar för rapporten är det enkelt att ersätta det med ett eget.</w:t>
          </w:r>
        </w:p>
        <w:p w:rsidR="00272FD3" w:rsidRDefault="00713962" w:rsidP="00713962">
          <w:pPr>
            <w:pStyle w:val="6187C20BBD924F8387BC59B5018CF65C"/>
          </w:pPr>
          <w:r>
            <w:rPr>
              <w:lang w:bidi="sv-SE"/>
            </w:rPr>
            <w:t>Ta bort platshållarbilden. Klicka sedan på Bild på fliken Infoga och välj en av dina filer.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781F0C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" w15:restartNumberingAfterBreak="0">
    <w:nsid w:val="6FF55170"/>
    <w:multiLevelType w:val="multilevel"/>
    <w:tmpl w:val="0646F1CE"/>
    <w:lvl w:ilvl="0">
      <w:start w:val="1"/>
      <w:numFmt w:val="decimal"/>
      <w:pStyle w:val="0AED71DBB62A4CDEA13CAF573BBC5E6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DF"/>
    <w:rsid w:val="00076606"/>
    <w:rsid w:val="001222E2"/>
    <w:rsid w:val="00272FD3"/>
    <w:rsid w:val="004B3D0B"/>
    <w:rsid w:val="005E04DF"/>
    <w:rsid w:val="006E1C06"/>
    <w:rsid w:val="00713962"/>
    <w:rsid w:val="00912CC9"/>
    <w:rsid w:val="009204EB"/>
    <w:rsid w:val="00EB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E04DF"/>
    <w:rPr>
      <w:rFonts w:cs="Times New Roman"/>
      <w:sz w:val="3276"/>
      <w:szCs w:val="3276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713962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13962"/>
    <w:rPr>
      <w:color w:val="595959" w:themeColor="text1" w:themeTint="A6"/>
    </w:rPr>
  </w:style>
  <w:style w:type="paragraph" w:customStyle="1" w:styleId="44947C0028CE4052B88EF5891B590916">
    <w:name w:val="44947C0028CE4052B88EF5891B590916"/>
    <w:rsid w:val="005E04DF"/>
  </w:style>
  <w:style w:type="paragraph" w:customStyle="1" w:styleId="DE33D168D360439391840590FA072A3F">
    <w:name w:val="DE33D168D360439391840590FA072A3F"/>
    <w:rsid w:val="005E04DF"/>
  </w:style>
  <w:style w:type="paragraph" w:customStyle="1" w:styleId="A2AF06443C3143BE9D926851E6790B94">
    <w:name w:val="A2AF06443C3143BE9D926851E6790B94"/>
    <w:rsid w:val="005E04DF"/>
  </w:style>
  <w:style w:type="paragraph" w:customStyle="1" w:styleId="6B9034D0D34D4E59A9B6AC59AD647AC6">
    <w:name w:val="6B9034D0D34D4E59A9B6AC59AD647AC6"/>
    <w:rsid w:val="005E04DF"/>
  </w:style>
  <w:style w:type="paragraph" w:customStyle="1" w:styleId="6475456F19084C82AB9404D8CBEE4FA1">
    <w:name w:val="6475456F19084C82AB9404D8CBEE4FA1"/>
    <w:rsid w:val="005E04DF"/>
  </w:style>
  <w:style w:type="paragraph" w:customStyle="1" w:styleId="BD08DFBB63FE45EF995486304986C1F8">
    <w:name w:val="BD08DFBB63FE45EF995486304986C1F8"/>
    <w:rsid w:val="005E04DF"/>
  </w:style>
  <w:style w:type="paragraph" w:customStyle="1" w:styleId="342BC798F1D84D7D882F705554C08403">
    <w:name w:val="342BC798F1D84D7D882F705554C08403"/>
    <w:rsid w:val="005E04DF"/>
  </w:style>
  <w:style w:type="character" w:customStyle="1" w:styleId="Heading6Char">
    <w:name w:val="Heading 6 Char"/>
    <w:basedOn w:val="DefaultParagraphFont"/>
    <w:link w:val="Heading6"/>
    <w:uiPriority w:val="4"/>
    <w:semiHidden/>
    <w:rsid w:val="00713962"/>
    <w:rPr>
      <w:rFonts w:asciiTheme="majorHAnsi" w:eastAsiaTheme="majorEastAsia" w:hAnsiTheme="majorHAnsi" w:cstheme="majorBidi"/>
      <w:i/>
      <w:iCs/>
      <w:color w:val="1F4D78" w:themeColor="accent1" w:themeShade="7F"/>
      <w:lang w:eastAsia="ja-JP"/>
    </w:rPr>
  </w:style>
  <w:style w:type="paragraph" w:styleId="ListBullet">
    <w:name w:val="List Bullet"/>
    <w:basedOn w:val="Normal"/>
    <w:uiPriority w:val="7"/>
    <w:unhideWhenUsed/>
    <w:qFormat/>
    <w:rsid w:val="00713962"/>
    <w:pPr>
      <w:numPr>
        <w:numId w:val="1"/>
      </w:numPr>
      <w:spacing w:before="120" w:after="200" w:line="264" w:lineRule="auto"/>
    </w:pPr>
    <w:rPr>
      <w:rFonts w:cstheme="minorBidi"/>
      <w:color w:val="44546A" w:themeColor="text2"/>
      <w:sz w:val="22"/>
      <w:szCs w:val="22"/>
      <w:lang w:eastAsia="ja-JP"/>
    </w:rPr>
  </w:style>
  <w:style w:type="paragraph" w:customStyle="1" w:styleId="5F5F9339FB874ED08C1F57BD87E06A38">
    <w:name w:val="5F5F9339FB874ED08C1F57BD87E06A38"/>
    <w:rsid w:val="005E04DF"/>
  </w:style>
  <w:style w:type="paragraph" w:styleId="Title">
    <w:name w:val="Title"/>
    <w:basedOn w:val="Normal"/>
    <w:next w:val="Normal"/>
    <w:link w:val="TitleChar"/>
    <w:uiPriority w:val="10"/>
    <w:unhideWhenUsed/>
    <w:qFormat/>
    <w:rsid w:val="005E04DF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60"/>
      <w:szCs w:val="6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E04DF"/>
    <w:rPr>
      <w:rFonts w:asciiTheme="majorHAnsi" w:eastAsiaTheme="majorEastAsia" w:hAnsiTheme="majorHAnsi" w:cstheme="majorBidi"/>
      <w:color w:val="5B9BD5" w:themeColor="accent1"/>
      <w:kern w:val="28"/>
      <w:sz w:val="60"/>
      <w:szCs w:val="60"/>
      <w:lang w:eastAsia="ja-JP"/>
    </w:rPr>
  </w:style>
  <w:style w:type="paragraph" w:customStyle="1" w:styleId="0AED71DBB62A4CDEA13CAF573BBC5E6E">
    <w:name w:val="0AED71DBB62A4CDEA13CAF573BBC5E6E"/>
    <w:rsid w:val="00076606"/>
  </w:style>
  <w:style w:type="paragraph" w:customStyle="1" w:styleId="Photo">
    <w:name w:val="Photo"/>
    <w:basedOn w:val="Normal"/>
    <w:uiPriority w:val="1"/>
    <w:qFormat/>
    <w:rsid w:val="00272FD3"/>
    <w:pPr>
      <w:spacing w:before="2400" w:after="400" w:line="264" w:lineRule="auto"/>
      <w:jc w:val="center"/>
    </w:pPr>
    <w:rPr>
      <w:rFonts w:cstheme="minorBidi"/>
      <w:color w:val="44546A" w:themeColor="text2"/>
      <w:sz w:val="22"/>
      <w:szCs w:val="22"/>
      <w:lang w:eastAsia="ja-JP"/>
    </w:rPr>
  </w:style>
  <w:style w:type="paragraph" w:customStyle="1" w:styleId="44947C0028CE4052B88EF5891B5909161">
    <w:name w:val="44947C0028CE4052B88EF5891B5909161"/>
    <w:rsid w:val="00713962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60"/>
      <w:szCs w:val="60"/>
      <w:lang w:eastAsia="ja-JP"/>
    </w:rPr>
  </w:style>
  <w:style w:type="paragraph" w:customStyle="1" w:styleId="DE33D168D360439391840590FA072A3F1">
    <w:name w:val="DE33D168D360439391840590FA072A3F1"/>
    <w:rsid w:val="00713962"/>
    <w:pPr>
      <w:numPr>
        <w:ilvl w:val="1"/>
      </w:numPr>
      <w:spacing w:before="300" w:after="4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z w:val="26"/>
      <w:szCs w:val="26"/>
      <w:lang w:eastAsia="ja-JP"/>
    </w:rPr>
  </w:style>
  <w:style w:type="paragraph" w:customStyle="1" w:styleId="A2AF06443C3143BE9D926851E6790B941">
    <w:name w:val="A2AF06443C3143BE9D926851E6790B941"/>
    <w:rsid w:val="00713962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6B9034D0D34D4E59A9B6AC59AD647AC61">
    <w:name w:val="6B9034D0D34D4E59A9B6AC59AD647AC61"/>
    <w:rsid w:val="00713962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6475456F19084C82AB9404D8CBEE4FA11">
    <w:name w:val="6475456F19084C82AB9404D8CBEE4FA11"/>
    <w:rsid w:val="00713962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B07D4EE6FA44440DB5C1EE930F1D9113">
    <w:name w:val="B07D4EE6FA44440DB5C1EE930F1D9113"/>
    <w:rsid w:val="00713962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30"/>
      <w:lang w:eastAsia="ja-JP"/>
    </w:rPr>
  </w:style>
  <w:style w:type="paragraph" w:customStyle="1" w:styleId="BD08DFBB63FE45EF995486304986C1F81">
    <w:name w:val="BD08DFBB63FE45EF995486304986C1F81"/>
    <w:rsid w:val="00713962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oto">
    <w:name w:val="Foto"/>
    <w:basedOn w:val="Normal"/>
    <w:uiPriority w:val="1"/>
    <w:qFormat/>
    <w:rsid w:val="00713962"/>
    <w:pPr>
      <w:spacing w:before="2400" w:after="400" w:line="264" w:lineRule="auto"/>
      <w:jc w:val="center"/>
    </w:pPr>
    <w:rPr>
      <w:rFonts w:cstheme="minorBidi"/>
      <w:color w:val="44546A" w:themeColor="text2"/>
      <w:sz w:val="22"/>
      <w:szCs w:val="22"/>
      <w:lang w:eastAsia="ja-JP"/>
    </w:rPr>
  </w:style>
  <w:style w:type="paragraph" w:customStyle="1" w:styleId="0AED71DBB62A4CDEA13CAF573BBC5E6E1">
    <w:name w:val="0AED71DBB62A4CDEA13CAF573BBC5E6E1"/>
    <w:rsid w:val="00713962"/>
    <w:pPr>
      <w:numPr>
        <w:numId w:val="2"/>
      </w:numPr>
      <w:spacing w:before="120" w:after="200" w:line="264" w:lineRule="auto"/>
      <w:ind w:hanging="360"/>
    </w:pPr>
    <w:rPr>
      <w:color w:val="44546A" w:themeColor="text2"/>
      <w:lang w:eastAsia="ja-JP"/>
    </w:rPr>
  </w:style>
  <w:style w:type="paragraph" w:customStyle="1" w:styleId="342BC798F1D84D7D882F705554C084031">
    <w:name w:val="342BC798F1D84D7D882F705554C084031"/>
    <w:rsid w:val="00713962"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5B9BD5" w:themeColor="accent1"/>
      <w:lang w:eastAsia="ja-JP"/>
    </w:rPr>
  </w:style>
  <w:style w:type="paragraph" w:customStyle="1" w:styleId="6187C20BBD924F8387BC59B5018CF65C">
    <w:name w:val="6187C20BBD924F8387BC59B5018CF65C"/>
    <w:rsid w:val="00713962"/>
    <w:pPr>
      <w:spacing w:before="120" w:after="200" w:line="264" w:lineRule="auto"/>
    </w:pPr>
    <w:rPr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C8EF6-1581-4710-8530-D8C24062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Office_10457282_TF16392938</Template>
  <TotalTime>15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Richard Stork</cp:lastModifiedBy>
  <cp:revision>2</cp:revision>
  <dcterms:created xsi:type="dcterms:W3CDTF">2016-09-07T23:41:00Z</dcterms:created>
  <dcterms:modified xsi:type="dcterms:W3CDTF">2017-01-04T15:37:00Z</dcterms:modified>
  <cp:version/>
</cp:coreProperties>
</file>