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chyrlayout – utsida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9C7F10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el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9C7F10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bookmarkEnd w:id="0"/>
                <w:p w:rsidR="009C7F10" w:rsidRPr="002E7324" w:rsidRDefault="00A04D84" w:rsidP="002E7324">
                  <w:pPr>
                    <w:pStyle w:val="Rubrik1"/>
                    <w:spacing w:line="240" w:lineRule="auto"/>
                    <w:outlineLvl w:val="0"/>
                    <w:rPr>
                      <w:sz w:val="46"/>
                      <w:szCs w:val="46"/>
                    </w:rPr>
                  </w:pPr>
                  <w:sdt>
                    <w:sdtPr>
                      <w:rPr>
                        <w:sz w:val="46"/>
                        <w:szCs w:val="46"/>
                      </w:r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E7324" w:rsidRPr="002E7324">
                        <w:rPr>
                          <w:sz w:val="46"/>
                          <w:szCs w:val="46"/>
                          <w:lang w:bidi="sv-SE"/>
                        </w:rPr>
                        <w:t>Det här är en bra plats för en programförklaring</w:t>
                      </w:r>
                    </w:sdtContent>
                  </w:sdt>
                </w:p>
              </w:tc>
            </w:tr>
            <w:tr w:rsidR="009C7F10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9C7F10" w:rsidRDefault="002E7324">
                  <w:pPr>
                    <w:pStyle w:val="Indragetstycke"/>
                  </w:pPr>
                  <w:r>
                    <w:rPr>
                      <w:lang w:bidi="sv-SE"/>
                    </w:rPr>
                    <w:t>Det här är en ren och professionell broschyrmall. Använd den precis som den är eller anpassa den utan större besvär.</w:t>
                  </w:r>
                </w:p>
                <w:p w:rsidR="009C7F10" w:rsidRDefault="002E7324">
                  <w:pPr>
                    <w:pStyle w:val="Indragetstycke"/>
                  </w:pPr>
                  <w:r>
                    <w:rPr>
                      <w:lang w:bidi="sv-SE"/>
                    </w:rPr>
                    <w:t xml:space="preserve">På nästa sida har vi lagt till några tips (som det här) för att hjälpa dig att komma igång. </w:t>
                  </w:r>
                </w:p>
                <w:p w:rsidR="009C7F10" w:rsidRDefault="002E7324">
                  <w:pPr>
                    <w:pStyle w:val="Indragetstycke"/>
                  </w:pPr>
                  <w:r>
                    <w:rPr>
                      <w:lang w:bidi="sv-SE"/>
                    </w:rPr>
                    <w:t>(Om du vill byta ut logotypen eller fotot med en egen bild högerklickar du på bilden och väljer Ändra bild.)</w:t>
                  </w:r>
                </w:p>
              </w:tc>
            </w:tr>
          </w:tbl>
          <w:p w:rsidR="009C7F10" w:rsidRDefault="009C7F10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9C7F10" w:rsidRDefault="009C7F10">
            <w:pPr>
              <w:spacing w:after="160" w:line="259" w:lineRule="auto"/>
            </w:pPr>
          </w:p>
        </w:tc>
        <w:tc>
          <w:tcPr>
            <w:tcW w:w="576" w:type="dxa"/>
          </w:tcPr>
          <w:p w:rsidR="009C7F10" w:rsidRDefault="009C7F1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C7F10">
              <w:trPr>
                <w:trHeight w:hRule="exact" w:val="1440"/>
              </w:trPr>
              <w:tc>
                <w:tcPr>
                  <w:tcW w:w="5000" w:type="pct"/>
                </w:tcPr>
                <w:p w:rsidR="009C7F10" w:rsidRDefault="009C7F10"/>
              </w:tc>
            </w:tr>
            <w:tr w:rsidR="009C7F10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9C7F10" w:rsidRDefault="00A04D84">
                  <w:pPr>
                    <w:pStyle w:val="Mottagare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E7324">
                        <w:rPr>
                          <w:lang w:bidi="sv-SE"/>
                        </w:rPr>
                        <w:t>[Mottagarens namn]</w:t>
                      </w:r>
                      <w:r w:rsidR="002E7324">
                        <w:rPr>
                          <w:lang w:bidi="sv-SE"/>
                        </w:rPr>
                        <w:br/>
                        <w:t>[Adress]</w:t>
                      </w:r>
                      <w:r w:rsidR="002E7324">
                        <w:rPr>
                          <w:lang w:bidi="sv-SE"/>
                        </w:rPr>
                        <w:br/>
                        <w:t>[Postnummer och ort]</w:t>
                      </w:r>
                    </w:sdtContent>
                  </w:sdt>
                </w:p>
              </w:tc>
            </w:tr>
            <w:tr w:rsidR="009C7F10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Företag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9C7F10" w:rsidRDefault="002E7324">
                      <w:pPr>
                        <w:pStyle w:val="Organisation"/>
                        <w:spacing w:line="264" w:lineRule="auto"/>
                      </w:pPr>
                      <w:r>
                        <w:rPr>
                          <w:lang w:bidi="sv-SE"/>
                        </w:rPr>
                        <w:t>[Företagets namn]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9C7F10" w:rsidRDefault="002E7324">
                      <w:pPr>
                        <w:pStyle w:val="Ingetavstnd"/>
                      </w:pPr>
                      <w:r>
                        <w:rPr>
                          <w:lang w:bidi="sv-SE"/>
                        </w:rPr>
                        <w:t>[Adress, postnummer, ort]</w:t>
                      </w:r>
                    </w:p>
                  </w:sdtContent>
                </w:sdt>
              </w:tc>
            </w:tr>
          </w:tbl>
          <w:p w:rsidR="009C7F10" w:rsidRDefault="009C7F10">
            <w:pPr>
              <w:spacing w:after="160" w:line="259" w:lineRule="auto"/>
            </w:pPr>
          </w:p>
        </w:tc>
        <w:tc>
          <w:tcPr>
            <w:tcW w:w="576" w:type="dxa"/>
          </w:tcPr>
          <w:p w:rsidR="009C7F10" w:rsidRDefault="009C7F10">
            <w:pPr>
              <w:spacing w:after="160" w:line="259" w:lineRule="auto"/>
            </w:pPr>
          </w:p>
        </w:tc>
        <w:tc>
          <w:tcPr>
            <w:tcW w:w="576" w:type="dxa"/>
          </w:tcPr>
          <w:p w:rsidR="009C7F10" w:rsidRDefault="009C7F1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C7F10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9C7F10" w:rsidRDefault="00A04D84">
                  <w:pPr>
                    <w:pStyle w:val="Rubrik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E7324" w:rsidRPr="002E7324">
                        <w:rPr>
                          <w:szCs w:val="72"/>
                          <w:lang w:bidi="sv-SE"/>
                        </w:rPr>
                        <w:t>Broschyr om ditt företag</w:t>
                      </w:r>
                    </w:sdtContent>
                  </w:sdt>
                </w:p>
              </w:tc>
            </w:tr>
            <w:tr w:rsidR="009C7F10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9C7F10" w:rsidRDefault="00A04D84">
                  <w:pPr>
                    <w:pStyle w:val="Underrubrik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87CD0">
                        <w:rPr>
                          <w:lang w:bidi="sv-SE"/>
                        </w:rPr>
                        <w:t>En kort beskrivning av företaget eller företagets slogan passar bra här</w:t>
                      </w:r>
                    </w:sdtContent>
                  </w:sdt>
                </w:p>
              </w:tc>
            </w:tr>
            <w:tr w:rsidR="009C7F10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9C7F10" w:rsidRDefault="002E7324">
                  <w:pPr>
                    <w:spacing w:after="160" w:line="264" w:lineRule="auto"/>
                  </w:pPr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F10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9C7F10" w:rsidRDefault="009C7F10">
                  <w:pPr>
                    <w:spacing w:after="200" w:line="264" w:lineRule="auto"/>
                  </w:pPr>
                </w:p>
              </w:tc>
            </w:tr>
          </w:tbl>
          <w:p w:rsidR="009C7F10" w:rsidRDefault="009C7F10">
            <w:pPr>
              <w:spacing w:after="160" w:line="259" w:lineRule="auto"/>
            </w:pPr>
          </w:p>
        </w:tc>
      </w:tr>
    </w:tbl>
    <w:p w:rsidR="009C7F10" w:rsidRDefault="009C7F10">
      <w:pPr>
        <w:pStyle w:val="Ingetavst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chyrlayout – insida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9C7F10">
        <w:trPr>
          <w:trHeight w:hRule="exact" w:val="10800"/>
        </w:trPr>
        <w:tc>
          <w:tcPr>
            <w:tcW w:w="4176" w:type="dxa"/>
          </w:tcPr>
          <w:tbl>
            <w:tblPr>
              <w:tblStyle w:val="Tabel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C7F10">
              <w:trPr>
                <w:trHeight w:hRule="exact" w:val="3312"/>
              </w:trPr>
              <w:tc>
                <w:tcPr>
                  <w:tcW w:w="4176" w:type="dxa"/>
                </w:tcPr>
                <w:p w:rsidR="009C7F10" w:rsidRDefault="002E7324">
                  <w:pPr>
                    <w:spacing w:after="200" w:line="264" w:lineRule="auto"/>
                  </w:pPr>
                  <w:r>
                    <w:rPr>
                      <w:noProof/>
                      <w:lang w:eastAsia="sv-SE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Bild 3" descr="Man vid flygpla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F10">
              <w:trPr>
                <w:trHeight w:hRule="exact" w:val="7488"/>
              </w:trPr>
              <w:tc>
                <w:tcPr>
                  <w:tcW w:w="4176" w:type="dxa"/>
                </w:tcPr>
                <w:p w:rsidR="009C7F10" w:rsidRDefault="002E7324">
                  <w:pPr>
                    <w:pStyle w:val="Rubrik2"/>
                    <w:outlineLvl w:val="1"/>
                  </w:pPr>
                  <w:r>
                    <w:rPr>
                      <w:lang w:bidi="sv-SE"/>
                    </w:rPr>
                    <w:t>Gör den till din egen</w:t>
                  </w:r>
                </w:p>
                <w:p w:rsidR="009C7F10" w:rsidRDefault="002E732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>Tror du att det är svårt att göra ett dokument så här snyggt? Tänk om!</w:t>
                  </w:r>
                </w:p>
                <w:p w:rsidR="009C7F10" w:rsidRDefault="002E732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>Vi har skapat formatmallar som gör det lätt att matcha formateringen i den här broschyren med bara ett klick. Titta på formatgalleriet på fliken Start på menyfliken.</w:t>
                  </w:r>
                </w:p>
                <w:p w:rsidR="009C7F10" w:rsidRDefault="002E7324">
                  <w:pPr>
                    <w:pStyle w:val="Rubrik3"/>
                    <w:outlineLvl w:val="2"/>
                  </w:pPr>
                  <w:r>
                    <w:rPr>
                      <w:lang w:bidi="sv-SE"/>
                    </w:rPr>
                    <w:t>Anpassa på nolltid</w:t>
                  </w:r>
                </w:p>
                <w:p w:rsidR="009C7F10" w:rsidRDefault="002E732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>Om du vill prova olika utseenden för broschyren går du till fliken Design på menyfliken och kollar in gallerierna för teman, färger och teckensnitt.</w:t>
                  </w:r>
                </w:p>
                <w:p w:rsidR="009C7F10" w:rsidRDefault="002E732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>Använder ditt företag egna teckensnitt och färger? Inga problem! Gallerierna gör det möjligt att lägga till eget material.</w:t>
                  </w:r>
                </w:p>
              </w:tc>
            </w:tr>
          </w:tbl>
          <w:p w:rsidR="009C7F10" w:rsidRDefault="009C7F10">
            <w:pPr>
              <w:spacing w:after="160" w:line="259" w:lineRule="auto"/>
            </w:pPr>
          </w:p>
        </w:tc>
        <w:tc>
          <w:tcPr>
            <w:tcW w:w="576" w:type="dxa"/>
          </w:tcPr>
          <w:p w:rsidR="009C7F10" w:rsidRDefault="009C7F10">
            <w:pPr>
              <w:spacing w:after="160" w:line="259" w:lineRule="auto"/>
            </w:pPr>
          </w:p>
        </w:tc>
        <w:tc>
          <w:tcPr>
            <w:tcW w:w="576" w:type="dxa"/>
          </w:tcPr>
          <w:p w:rsidR="009C7F10" w:rsidRDefault="009C7F1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C7F10">
              <w:trPr>
                <w:trHeight w:hRule="exact" w:val="7344"/>
              </w:trPr>
              <w:tc>
                <w:tcPr>
                  <w:tcW w:w="5000" w:type="pct"/>
                </w:tcPr>
                <w:p w:rsidR="009C7F10" w:rsidRDefault="002E7324">
                  <w:pPr>
                    <w:pStyle w:val="Rubrik2"/>
                    <w:spacing w:before="180"/>
                    <w:outlineLvl w:val="1"/>
                  </w:pPr>
                  <w:r>
                    <w:rPr>
                      <w:lang w:bidi="sv-SE"/>
                    </w:rPr>
                    <w:t>Vad ska ingå?</w:t>
                  </w:r>
                </w:p>
                <w:p w:rsidR="009C7F10" w:rsidRDefault="00A04D8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 xml:space="preserve">Antagligen kan du gå på i timtal om hur bra ditt företag är. </w:t>
                  </w:r>
                  <w:r w:rsidR="002E7324">
                    <w:rPr>
                      <w:lang w:bidi="sv-SE"/>
                    </w:rPr>
                    <w:t xml:space="preserve">(Vi förstår varför – du är med största sannolikhet duktig på det du gör.) Men i det här fallet bör du hålla det kort och koncist. Här följer några förslag. </w:t>
                  </w:r>
                </w:p>
                <w:p w:rsidR="009C7F10" w:rsidRDefault="002E7324">
                  <w:pPr>
                    <w:pStyle w:val="Rubrik3"/>
                    <w:outlineLvl w:val="2"/>
                  </w:pPr>
                  <w:r>
                    <w:rPr>
                      <w:lang w:bidi="sv-SE"/>
                    </w:rPr>
                    <w:t>Fokusera på det du gör bäst</w:t>
                  </w:r>
                </w:p>
                <w:p w:rsidR="009C7F10" w:rsidRDefault="002E732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>Prova att sammanfatta några konkurrensfördelar till vänster. I mitten lägger du in en framgångsberättelse baserat på ett verkligt användarfall eller lysande vitsord från kund. Exempel:</w:t>
                  </w:r>
                </w:p>
                <w:p w:rsidR="009C7F10" w:rsidRDefault="002E7324">
                  <w:pPr>
                    <w:pStyle w:val="Citat"/>
                  </w:pPr>
                  <w:r>
                    <w:rPr>
                      <w:lang w:bidi="sv-SE"/>
                    </w:rPr>
                    <w:t>”Ni är bäst. Jag fattar inte att det finns människor som klarar sig utan er.” – Nöjd kund</w:t>
                  </w:r>
                </w:p>
                <w:p w:rsidR="009C7F10" w:rsidRDefault="002E732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>Till höger på sidan kan du sammanfatta några av de viktigaste produkterna eller tjänsterna.</w:t>
                  </w:r>
                </w:p>
              </w:tc>
            </w:tr>
            <w:tr w:rsidR="009C7F10">
              <w:trPr>
                <w:trHeight w:hRule="exact" w:val="288"/>
              </w:trPr>
              <w:tc>
                <w:tcPr>
                  <w:tcW w:w="5000" w:type="pct"/>
                </w:tcPr>
                <w:p w:rsidR="009C7F10" w:rsidRDefault="009C7F10"/>
              </w:tc>
            </w:tr>
            <w:tr w:rsidR="009C7F10">
              <w:trPr>
                <w:trHeight w:hRule="exact" w:val="3168"/>
              </w:trPr>
              <w:tc>
                <w:tcPr>
                  <w:tcW w:w="5000" w:type="pct"/>
                </w:tcPr>
                <w:p w:rsidR="009C7F10" w:rsidRDefault="002E7324">
                  <w:pPr>
                    <w:spacing w:after="200" w:line="264" w:lineRule="auto"/>
                  </w:pPr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Bild 2" descr="Affärstillfä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7F10" w:rsidRDefault="009C7F10">
            <w:pPr>
              <w:spacing w:after="160" w:line="259" w:lineRule="auto"/>
            </w:pPr>
          </w:p>
        </w:tc>
        <w:tc>
          <w:tcPr>
            <w:tcW w:w="576" w:type="dxa"/>
          </w:tcPr>
          <w:p w:rsidR="009C7F10" w:rsidRDefault="009C7F10">
            <w:pPr>
              <w:spacing w:after="160" w:line="259" w:lineRule="auto"/>
            </w:pPr>
          </w:p>
        </w:tc>
        <w:tc>
          <w:tcPr>
            <w:tcW w:w="576" w:type="dxa"/>
          </w:tcPr>
          <w:p w:rsidR="009C7F10" w:rsidRDefault="009C7F10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el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9C7F10">
              <w:trPr>
                <w:trHeight w:hRule="exact" w:val="7344"/>
              </w:trPr>
              <w:tc>
                <w:tcPr>
                  <w:tcW w:w="5000" w:type="pct"/>
                </w:tcPr>
                <w:p w:rsidR="009C7F10" w:rsidRDefault="002E7324">
                  <w:pPr>
                    <w:spacing w:before="200" w:after="200" w:line="264" w:lineRule="auto"/>
                  </w:pPr>
                  <w:r>
                    <w:rPr>
                      <w:lang w:bidi="sv-SE"/>
                    </w:rPr>
                    <w:t>Här vill du kanske nämna några av dina mest imponerande klienter:</w:t>
                  </w:r>
                </w:p>
                <w:p w:rsidR="009C7F10" w:rsidRDefault="002E7324">
                  <w:pPr>
                    <w:pStyle w:val="Punktlista"/>
                    <w:spacing w:line="264" w:lineRule="auto"/>
                  </w:pPr>
                  <w:r>
                    <w:rPr>
                      <w:lang w:bidi="sv-SE"/>
                    </w:rPr>
                    <w:t>Stort och viktigt företag</w:t>
                  </w:r>
                </w:p>
                <w:p w:rsidR="009C7F10" w:rsidRDefault="002E7324">
                  <w:pPr>
                    <w:pStyle w:val="Punktlista"/>
                    <w:spacing w:line="264" w:lineRule="auto"/>
                  </w:pPr>
                  <w:r>
                    <w:rPr>
                      <w:lang w:bidi="sv-SE"/>
                    </w:rPr>
                    <w:t>Välkänt företag</w:t>
                  </w:r>
                </w:p>
                <w:p w:rsidR="009C7F10" w:rsidRDefault="002E7324">
                  <w:pPr>
                    <w:pStyle w:val="Punktlista"/>
                    <w:spacing w:line="264" w:lineRule="auto"/>
                  </w:pPr>
                  <w:r>
                    <w:rPr>
                      <w:lang w:bidi="sv-SE"/>
                    </w:rPr>
                    <w:t>Verkligt imponerande företag</w:t>
                  </w:r>
                </w:p>
                <w:p w:rsidR="009C7F10" w:rsidRDefault="002E7324">
                  <w:pPr>
                    <w:pStyle w:val="Rubrik2"/>
                    <w:outlineLvl w:val="1"/>
                  </w:pPr>
                  <w:r>
                    <w:rPr>
                      <w:lang w:bidi="sv-SE"/>
                    </w:rPr>
                    <w:t>Huvudsakligt erbjudande</w:t>
                  </w:r>
                </w:p>
                <w:p w:rsidR="009C7F10" w:rsidRDefault="002E732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 xml:space="preserve">Var inte blygsam nu! </w:t>
                  </w:r>
                  <w:r w:rsidR="00A04D84">
                    <w:rPr>
                      <w:lang w:bidi="sv-SE"/>
                    </w:rPr>
                    <w:t xml:space="preserve">Berätta för alla hur bra ni verkligen är. </w:t>
                  </w:r>
                  <w:r>
                    <w:rPr>
                      <w:lang w:bidi="sv-SE"/>
                    </w:rPr>
                    <w:t>Skapa en lista eller sammanfattning av vad du erbjuder. Här har du ännu ett stalltips ...</w:t>
                  </w:r>
                </w:p>
                <w:p w:rsidR="009C7F10" w:rsidRDefault="002E7324">
                  <w:pPr>
                    <w:pStyle w:val="Rubrik3"/>
                    <w:outlineLvl w:val="2"/>
                  </w:pPr>
                  <w:r>
                    <w:rPr>
                      <w:lang w:bidi="sv-SE"/>
                    </w:rPr>
                    <w:t>Använd snygga bilder</w:t>
                  </w:r>
                </w:p>
                <w:p w:rsidR="009C7F10" w:rsidRDefault="002E7324">
                  <w:pPr>
                    <w:spacing w:after="200" w:line="264" w:lineRule="auto"/>
                  </w:pPr>
                  <w:r>
                    <w:rPr>
                      <w:lang w:bidi="sv-SE"/>
                    </w:rPr>
                    <w:t>Om du byter ut ett foto mot en egen bild som inte riktigt passar in i utrymmet kan du snabbt och enkelt beskära den tills du är nöjd. Markera bilden, klicka på Bildverktyg på fliken Format och sedan på Beskär.</w:t>
                  </w:r>
                </w:p>
              </w:tc>
            </w:tr>
            <w:tr w:rsidR="009C7F10">
              <w:trPr>
                <w:trHeight w:hRule="exact" w:val="288"/>
              </w:trPr>
              <w:tc>
                <w:tcPr>
                  <w:tcW w:w="5000" w:type="pct"/>
                </w:tcPr>
                <w:p w:rsidR="009C7F10" w:rsidRDefault="009C7F10"/>
              </w:tc>
            </w:tr>
            <w:tr w:rsidR="009C7F10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9C7F10" w:rsidRDefault="002E7324">
                  <w:pPr>
                    <w:pStyle w:val="Blockrubrik"/>
                  </w:pPr>
                  <w:r>
                    <w:rPr>
                      <w:lang w:bidi="sv-SE"/>
                    </w:rPr>
                    <w:t>Kontakta oss</w:t>
                  </w:r>
                </w:p>
                <w:p w:rsidR="009C7F10" w:rsidRDefault="00A04D84">
                  <w:pPr>
                    <w:pStyle w:val="Indragetstycke2"/>
                  </w:pPr>
                  <w:sdt>
                    <w:sdtPr>
                      <w:alias w:val="Företag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2E7324">
                        <w:rPr>
                          <w:lang w:bidi="sv-SE"/>
                        </w:rPr>
                        <w:t>[Företagets namn]</w:t>
                      </w:r>
                    </w:sdtContent>
                  </w:sdt>
                  <w:r w:rsidR="002E7324">
                    <w:rPr>
                      <w:lang w:bidi="sv-SE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E7324">
                        <w:rPr>
                          <w:lang w:bidi="sv-SE"/>
                        </w:rPr>
                        <w:t>[Adress]</w:t>
                      </w:r>
                    </w:sdtContent>
                  </w:sdt>
                  <w:r w:rsidR="002E7324">
                    <w:rPr>
                      <w:lang w:bidi="sv-SE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E7324">
                        <w:rPr>
                          <w:lang w:bidi="sv-SE"/>
                        </w:rPr>
                        <w:t>[Postnummer och ort]</w:t>
                      </w:r>
                    </w:sdtContent>
                  </w:sdt>
                </w:p>
                <w:p w:rsidR="009C7F10" w:rsidRDefault="00A04D84">
                  <w:pPr>
                    <w:pStyle w:val="Indragetstycke2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E7324">
                        <w:rPr>
                          <w:lang w:bidi="sv-SE"/>
                        </w:rPr>
                        <w:t>[Telefon]</w:t>
                      </w:r>
                    </w:sdtContent>
                  </w:sdt>
                  <w:r w:rsidR="002E7324">
                    <w:rPr>
                      <w:lang w:bidi="sv-SE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E7324">
                        <w:rPr>
                          <w:lang w:bidi="sv-SE"/>
                        </w:rPr>
                        <w:t>[E-post]</w:t>
                      </w:r>
                    </w:sdtContent>
                  </w:sdt>
                </w:p>
                <w:p w:rsidR="009C7F10" w:rsidRDefault="002E7324">
                  <w:pPr>
                    <w:pStyle w:val="Indragetstycke2"/>
                  </w:pPr>
                  <w:r>
                    <w:rPr>
                      <w:lang w:bidi="sv-SE"/>
                    </w:rPr>
                    <w:t>Besök oss på webben:</w:t>
                  </w:r>
                  <w:r>
                    <w:rPr>
                      <w:lang w:bidi="sv-SE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sv-SE"/>
                        </w:rPr>
                        <w:t>[Webbadress]</w:t>
                      </w:r>
                    </w:sdtContent>
                  </w:sdt>
                </w:p>
              </w:tc>
            </w:tr>
          </w:tbl>
          <w:p w:rsidR="009C7F10" w:rsidRDefault="009C7F10">
            <w:pPr>
              <w:spacing w:after="160" w:line="259" w:lineRule="auto"/>
            </w:pPr>
          </w:p>
        </w:tc>
      </w:tr>
    </w:tbl>
    <w:p w:rsidR="009C7F10" w:rsidRDefault="009C7F10">
      <w:pPr>
        <w:pStyle w:val="Ingetavstnd"/>
      </w:pPr>
    </w:p>
    <w:sectPr w:rsidR="009C7F10" w:rsidSect="006A3D8F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0"/>
    <w:rsid w:val="001926F0"/>
    <w:rsid w:val="002E7324"/>
    <w:rsid w:val="006A3D8F"/>
    <w:rsid w:val="009C7F10"/>
    <w:rsid w:val="00A04D84"/>
    <w:rsid w:val="00C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sv-SE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Rubrik2">
    <w:name w:val="heading 2"/>
    <w:basedOn w:val="Normal"/>
    <w:next w:val="Normal"/>
    <w:link w:val="Rubrik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Rubrik3">
    <w:name w:val="heading 3"/>
    <w:basedOn w:val="Normal"/>
    <w:next w:val="Normal"/>
    <w:link w:val="Rubrik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Normaltabel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Ingetavstnd">
    <w:name w:val="No Spacing"/>
    <w:uiPriority w:val="5"/>
    <w:qFormat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Underrubrik">
    <w:name w:val="Subtitle"/>
    <w:basedOn w:val="Normal"/>
    <w:next w:val="Normal"/>
    <w:link w:val="Underrubrik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UnderrubrikChar">
    <w:name w:val="Underrubrik Char"/>
    <w:basedOn w:val="Standardstycketeckensnitt"/>
    <w:link w:val="Underrubrik"/>
    <w:uiPriority w:val="4"/>
    <w:rPr>
      <w:sz w:val="28"/>
    </w:rPr>
  </w:style>
  <w:style w:type="paragraph" w:customStyle="1" w:styleId="Organisation">
    <w:name w:val="Organis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Mottagare">
    <w:name w:val="Mottagare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Rubrik1Char">
    <w:name w:val="Rubrik 1 Char"/>
    <w:basedOn w:val="Standardstycketeckensnitt"/>
    <w:link w:val="Rubrik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Indragetstycke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Rubrik2Char">
    <w:name w:val="Rubrik 2 Char"/>
    <w:basedOn w:val="Standardstycketeckensnitt"/>
    <w:link w:val="Rubrik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Rubrik3Char">
    <w:name w:val="Rubrik 3 Char"/>
    <w:basedOn w:val="Standardstycketeckensnitt"/>
    <w:link w:val="Rubrik3"/>
    <w:uiPriority w:val="2"/>
    <w:rPr>
      <w:b/>
      <w:bCs/>
      <w:sz w:val="26"/>
    </w:rPr>
  </w:style>
  <w:style w:type="paragraph" w:styleId="Citat">
    <w:name w:val="Quote"/>
    <w:basedOn w:val="Normal"/>
    <w:next w:val="Normal"/>
    <w:link w:val="Citat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Char">
    <w:name w:val="Citat Char"/>
    <w:basedOn w:val="Standardstycketeckensnitt"/>
    <w:link w:val="Citat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rubrik">
    <w:name w:val="Blockrubrik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Indragetstycke2">
    <w:name w:val="Indraget stycke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Punktlista">
    <w:name w:val="List Bullet"/>
    <w:basedOn w:val="Normal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5A155C" w:rsidRDefault="003162D1">
          <w:r>
            <w:rPr>
              <w:lang w:bidi="sv-SE"/>
            </w:rPr>
            <w:t>En kort beskrivning av företaget eller företags slogan passar bra här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5A155C" w:rsidRDefault="003162D1">
          <w:r>
            <w:rPr>
              <w:lang w:bidi="sv-SE"/>
            </w:rPr>
            <w:t>[Adress, postnummer, ort]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5A155C" w:rsidRDefault="003162D1">
          <w:r>
            <w:rPr>
              <w:lang w:bidi="sv-SE"/>
            </w:rPr>
            <w:t>[Företagets namn]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5A155C" w:rsidRDefault="003162D1">
          <w:r>
            <w:rPr>
              <w:lang w:bidi="sv-SE"/>
            </w:rPr>
            <w:t>[Mottagarens namn]</w:t>
          </w:r>
          <w:r>
            <w:rPr>
              <w:lang w:bidi="sv-SE"/>
            </w:rPr>
            <w:br/>
            <w:t>[Adress]</w:t>
          </w:r>
          <w:r>
            <w:rPr>
              <w:lang w:bidi="sv-SE"/>
            </w:rPr>
            <w:br/>
            <w:t>[Postnummer och ort]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5A155C" w:rsidRDefault="003162D1">
          <w:r>
            <w:rPr>
              <w:lang w:bidi="sv-SE"/>
            </w:rPr>
            <w:t>Det här är en bra plats för en programförklaring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5A155C" w:rsidRDefault="003162D1">
          <w:r>
            <w:rPr>
              <w:lang w:bidi="sv-SE"/>
            </w:rPr>
            <w:t>[Adress]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5A155C" w:rsidRDefault="003162D1">
          <w:r>
            <w:rPr>
              <w:lang w:bidi="sv-SE"/>
            </w:rPr>
            <w:t>[Telefon]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5A155C" w:rsidRDefault="003162D1">
          <w:r>
            <w:rPr>
              <w:lang w:bidi="sv-SE"/>
            </w:rPr>
            <w:t>[E-post]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5A155C" w:rsidRDefault="003162D1">
          <w:r>
            <w:rPr>
              <w:lang w:bidi="sv-SE"/>
            </w:rPr>
            <w:t>[Webbadress]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5A155C" w:rsidRDefault="003162D1">
          <w:r>
            <w:rPr>
              <w:lang w:bidi="sv-SE"/>
            </w:rPr>
            <w:t>Broschyr om ditt företag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5A155C" w:rsidRDefault="003162D1">
          <w:r>
            <w:rPr>
              <w:lang w:bidi="sv-SE"/>
            </w:rPr>
            <w:t>[Postnummer och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C"/>
    <w:rsid w:val="002A2087"/>
    <w:rsid w:val="003162D1"/>
    <w:rsid w:val="005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dragetstycke">
    <w:name w:val="Block Text"/>
    <w:basedOn w:val="Normal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Office_7243800_TF02933472_TF02933472</Template>
  <TotalTime>327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151</cp:revision>
  <dcterms:created xsi:type="dcterms:W3CDTF">2012-06-25T19:24:00Z</dcterms:created>
  <dcterms:modified xsi:type="dcterms:W3CDTF">2016-08-18T10:46:00Z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