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f"/>
        <w:tblW w:w="5000" w:type="pct"/>
        <w:tblLayout w:type="fixed"/>
        <w:tblLook w:val="0620" w:firstRow="1" w:lastRow="0" w:firstColumn="0" w:lastColumn="0" w:noHBand="1" w:noVBand="1"/>
        <w:tblDescription w:val="1 ページに 10 枚の名刺を並べたレイアウト"/>
      </w:tblPr>
      <w:tblGrid>
        <w:gridCol w:w="3079"/>
        <w:gridCol w:w="3079"/>
        <w:gridCol w:w="3080"/>
        <w:gridCol w:w="3080"/>
        <w:gridCol w:w="3080"/>
      </w:tblGrid>
      <w:tr w:rsidR="0085162B" w14:paraId="1CE8E728" w14:textId="77777777" w:rsidTr="0059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84"/>
        </w:trPr>
        <w:tc>
          <w:tcPr>
            <w:tcW w:w="2880" w:type="dxa"/>
            <w:tcMar>
              <w:top w:w="360" w:type="dxa"/>
            </w:tcMar>
          </w:tcPr>
          <w:bookmarkStart w:id="0" w:name="_GoBack" w:colFirst="1" w:colLast="1"/>
          <w:p w14:paraId="1EB89AF5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1C6442AE" wp14:editId="7D1FB9E6">
                      <wp:extent cx="707229" cy="353615"/>
                      <wp:effectExtent l="0" t="0" r="0" b="8890"/>
                      <wp:docPr id="31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D6878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4A012FDB" wp14:editId="35F73297">
                      <wp:extent cx="707229" cy="353615"/>
                      <wp:effectExtent l="0" t="0" r="0" b="8890"/>
                      <wp:docPr id="1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23D97AA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4D6E43F6" wp14:editId="64D7187C">
                      <wp:extent cx="707229" cy="353615"/>
                      <wp:effectExtent l="0" t="0" r="0" b="8890"/>
                      <wp:docPr id="3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FF026F5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0B77CE87" wp14:editId="056D1744">
                      <wp:extent cx="707229" cy="353615"/>
                      <wp:effectExtent l="0" t="0" r="0" b="8890"/>
                      <wp:docPr id="4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34272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7F2798C5" wp14:editId="4C380C65">
                      <wp:extent cx="707229" cy="353615"/>
                      <wp:effectExtent l="0" t="0" r="0" b="8890"/>
                      <wp:docPr id="5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14:paraId="431FB1A0" w14:textId="77777777" w:rsidTr="00001B41">
        <w:trPr>
          <w:trHeight w:hRule="exact" w:val="1048"/>
        </w:trPr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F8B7E8" w14:textId="77777777" w:rsidR="0085162B" w:rsidRPr="00A17FB7" w:rsidRDefault="008A0049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9B418F9" w14:textId="77777777" w:rsidR="0085162B" w:rsidRPr="000770F3" w:rsidRDefault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D2ECC31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5C556F" w14:textId="77777777" w:rsidR="0085162B" w:rsidRPr="000770F3" w:rsidRDefault="009514FD" w:rsidP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C4650CD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0969B45" w14:textId="77777777" w:rsidR="0085162B" w:rsidRPr="000770F3" w:rsidRDefault="009514FD" w:rsidP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CCF74E3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6DC42BF6" w14:textId="77777777" w:rsidR="0085162B" w:rsidRPr="000770F3" w:rsidRDefault="009514FD" w:rsidP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9D7742E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990CD44" w14:textId="77777777" w:rsidR="0085162B" w:rsidRPr="000770F3" w:rsidRDefault="009514FD" w:rsidP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</w:tr>
      <w:tr w:rsidR="0085162B" w14:paraId="7D30598C" w14:textId="77777777" w:rsidTr="000770F3">
        <w:trPr>
          <w:trHeight w:hRule="exact" w:val="1878"/>
        </w:trPr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0DC9" w14:textId="77777777" w:rsidR="00765A27" w:rsidRPr="00A17FB7" w:rsidRDefault="00765A27" w:rsidP="00765A27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39683" w14:textId="77777777" w:rsidR="00765A27" w:rsidRPr="000770F3" w:rsidRDefault="00765A27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01E5CB" w14:textId="77777777" w:rsidR="00765A27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4CD9A484" w14:textId="77777777" w:rsidR="00765A27" w:rsidRPr="000770F3" w:rsidRDefault="00765A27" w:rsidP="00765A27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4893AE3" w14:textId="77777777" w:rsidR="00765A27" w:rsidRPr="000770F3" w:rsidRDefault="00765A27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FA4F5A0" w14:textId="77777777" w:rsidR="0085162B" w:rsidRPr="000770F3" w:rsidRDefault="00765A27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6FC8D3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82E5A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2971B85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A079B94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E84392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752AD3" w14:textId="77777777" w:rsidR="0085162B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EF8EB59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697133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289063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537FE28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01E165A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4C6205" w14:textId="77777777" w:rsidR="0085162B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594629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585C3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494EC6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585FDFF7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1FDEFE" w14:textId="77777777" w:rsidR="003824E6" w:rsidRPr="000770F3" w:rsidRDefault="003824E6" w:rsidP="003824E6">
                <w:pPr>
                  <w:rPr>
                    <w:rFonts w:ascii="ＭＳ 明朝" w:hAnsi="ＭＳ 明朝" w:hint="eastAsia"/>
                    <w:sz w:val="18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BAB56D" w14:textId="77777777" w:rsidR="0085162B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CEF9E2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54FA24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0D02E8" w14:textId="77777777" w:rsidR="003824E6" w:rsidRPr="000770F3" w:rsidRDefault="003824E6" w:rsidP="005171EA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735513A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79FAD6" w14:textId="77777777" w:rsidR="003824E6" w:rsidRPr="000770F3" w:rsidRDefault="003824E6" w:rsidP="003824E6">
                <w:pPr>
                  <w:rPr>
                    <w:rFonts w:ascii="ＭＳ 明朝" w:hAnsi="ＭＳ 明朝" w:hint="eastAsia"/>
                    <w:sz w:val="18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989246" w14:textId="77777777" w:rsidR="0085162B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</w:tr>
      <w:tr w:rsidR="0085162B" w14:paraId="3AB51F72" w14:textId="77777777" w:rsidTr="00597F43">
        <w:trPr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42E8530F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427262B2" wp14:editId="474C59B1">
                      <wp:extent cx="707229" cy="353615"/>
                      <wp:effectExtent l="0" t="0" r="0" b="8890"/>
                      <wp:docPr id="6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65C74262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12B3E499" wp14:editId="1101CF59">
                      <wp:extent cx="707229" cy="353615"/>
                      <wp:effectExtent l="0" t="0" r="0" b="8890"/>
                      <wp:docPr id="7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84AA4EF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5DA35929" wp14:editId="723E427B">
                      <wp:extent cx="707229" cy="353615"/>
                      <wp:effectExtent l="0" t="0" r="0" b="8890"/>
                      <wp:docPr id="8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52A63DEA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4931B407" wp14:editId="059E1441">
                      <wp:extent cx="707229" cy="353615"/>
                      <wp:effectExtent l="0" t="0" r="0" b="8890"/>
                      <wp:docPr id="9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4EA212B9" w14:textId="77777777" w:rsidR="0085162B" w:rsidRPr="000770F3" w:rsidRDefault="00A201BF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ロゴ:"/>
                <w:tag w:val="ロゴ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770F3">
                  <w:rPr>
                    <w:rFonts w:ascii="ＭＳ 明朝" w:hAnsi="ＭＳ 明朝" w:hint="eastAsia"/>
                    <w:lang w:val="ja-JP" w:bidi="ja-JP"/>
                  </w:rPr>
                  <w:drawing>
                    <wp:inline distT="0" distB="0" distL="0" distR="0" wp14:anchorId="74BAC8D5" wp14:editId="52ED0D5C">
                      <wp:extent cx="707229" cy="353615"/>
                      <wp:effectExtent l="0" t="0" r="0" b="8890"/>
                      <wp:docPr id="10" name="画像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画像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14:paraId="3109543D" w14:textId="77777777" w:rsidTr="00001B41">
        <w:trPr>
          <w:trHeight w:hRule="exact" w:val="943"/>
        </w:trPr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18422E4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53B73CC" w14:textId="77777777" w:rsidR="0085162B" w:rsidRPr="000770F3" w:rsidRDefault="009514FD" w:rsidP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4D63352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87BC54E" w14:textId="77777777" w:rsidR="0085162B" w:rsidRPr="000770F3" w:rsidRDefault="009514FD" w:rsidP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F4D0620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p>
            </w:sdtContent>
          </w:sdt>
          <w:p w14:paraId="18F0A35D" w14:textId="77777777" w:rsidR="0085162B" w:rsidRPr="000770F3" w:rsidRDefault="00A201BF" w:rsidP="00712A6D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タイトルを入力:"/>
                <w:tag w:val="タイトルを入力: 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2B7E0ED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33CE280" w14:textId="77777777" w:rsidR="0085162B" w:rsidRPr="000770F3" w:rsidRDefault="009514FD" w:rsidP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自分の名前を入力:"/>
              <w:tag w:val="名前を入力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1CA32C0" w14:textId="77777777" w:rsidR="00712A6D" w:rsidRPr="00A17FB7" w:rsidRDefault="00712A6D" w:rsidP="00712A6D">
                <w:pPr>
                  <w:pStyle w:val="ae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役職を入力:"/>
              <w:tag w:val="タイトルを入力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509B8F5" w14:textId="77777777" w:rsidR="0085162B" w:rsidRPr="000770F3" w:rsidRDefault="009514FD" w:rsidP="009514FD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役職</w:t>
                </w:r>
              </w:p>
            </w:sdtContent>
          </w:sdt>
        </w:tc>
      </w:tr>
      <w:tr w:rsidR="0085162B" w14:paraId="7AA7EA81" w14:textId="77777777" w:rsidTr="000770F3">
        <w:trPr>
          <w:trHeight w:hRule="exact" w:val="1794"/>
        </w:trPr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F17BB4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239689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52E00F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A6A7492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106C5B5" w14:textId="77777777" w:rsidR="003824E6" w:rsidRPr="000770F3" w:rsidRDefault="003824E6" w:rsidP="003824E6">
                <w:pPr>
                  <w:rPr>
                    <w:rFonts w:ascii="ＭＳ 明朝" w:hAnsi="ＭＳ 明朝" w:hint="eastAsia"/>
                    <w:sz w:val="18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DB5ADC" w14:textId="77777777" w:rsidR="0085162B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939AD46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B9257B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DDFAB5C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8BDD3CB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72F7D3" w14:textId="77777777" w:rsidR="003824E6" w:rsidRPr="000770F3" w:rsidRDefault="003824E6" w:rsidP="003824E6">
                <w:pPr>
                  <w:rPr>
                    <w:rFonts w:ascii="ＭＳ 明朝" w:hAnsi="ＭＳ 明朝" w:hint="eastAsia"/>
                    <w:sz w:val="18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69A34C5" w14:textId="77777777" w:rsidR="0085162B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4E7183F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9A08F3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560083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7E5E57D6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45C9A11" w14:textId="77777777" w:rsidR="003824E6" w:rsidRPr="000770F3" w:rsidRDefault="003824E6" w:rsidP="003824E6">
                <w:pPr>
                  <w:rPr>
                    <w:rFonts w:ascii="ＭＳ 明朝" w:hAnsi="ＭＳ 明朝" w:hint="eastAsia"/>
                    <w:sz w:val="18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8F40A2" w14:textId="77777777" w:rsidR="0085162B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AF8B79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868E48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0D1428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0BCB1E9F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62764F" w14:textId="77777777" w:rsidR="003824E6" w:rsidRPr="000770F3" w:rsidRDefault="003824E6" w:rsidP="003824E6">
                <w:pPr>
                  <w:rPr>
                    <w:rFonts w:ascii="ＭＳ 明朝" w:hAnsi="ＭＳ 明朝" w:hint="eastAsia"/>
                    <w:sz w:val="18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E615F2E" w14:textId="77777777" w:rsidR="0085162B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Meiryo UI" w:hAnsi="Meiryo UI" w:hint="eastAsia"/>
              </w:rPr>
              <w:alias w:val="会社名を入力:"/>
              <w:tag w:val="会社名を入力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88D6789" w14:textId="77777777" w:rsidR="003824E6" w:rsidRPr="00A17FB7" w:rsidRDefault="003824E6" w:rsidP="003824E6">
                <w:pPr>
                  <w:pStyle w:val="ad"/>
                  <w:rPr>
                    <w:rFonts w:ascii="Meiryo UI" w:hAnsi="Meiryo UI" w:hint="eastAsia"/>
                  </w:rPr>
                </w:pPr>
                <w:r w:rsidRPr="00A17FB7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住所を入力:"/>
              <w:tag w:val="住所を入力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C9EE79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郵便番号、都道府県、市区町村を入力:"/>
              <w:tag w:val="郵便番号、都道府県、市区町村を入力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4CE93F6" w14:textId="77777777" w:rsidR="003824E6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電話番号を入力:"/>
              <w:tag w:val="電話番号を入力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40F35D0" w14:textId="77777777" w:rsidR="003824E6" w:rsidRPr="000770F3" w:rsidRDefault="003824E6" w:rsidP="003824E6">
                <w:pPr>
                  <w:pStyle w:val="af"/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メール アドレスを入力:"/>
              <w:tag w:val="メール アドレスを入力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6902031" w14:textId="77777777" w:rsidR="003824E6" w:rsidRPr="000770F3" w:rsidRDefault="003824E6" w:rsidP="003824E6">
                <w:pPr>
                  <w:rPr>
                    <w:rFonts w:ascii="ＭＳ 明朝" w:hAnsi="ＭＳ 明朝" w:hint="eastAsia"/>
                    <w:sz w:val="18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メール アドレス</w:t>
                </w:r>
              </w:p>
            </w:sdtContent>
          </w:sdt>
          <w:sdt>
            <w:sdtPr>
              <w:rPr>
                <w:rFonts w:ascii="ＭＳ 明朝" w:hAnsi="ＭＳ 明朝" w:hint="eastAsia"/>
              </w:rPr>
              <w:alias w:val="Web アドレスを入力:"/>
              <w:tag w:val="Web アドレスを入力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2FB10D" w14:textId="77777777" w:rsidR="0085162B" w:rsidRPr="000770F3" w:rsidRDefault="003824E6" w:rsidP="003824E6">
                <w:pPr>
                  <w:rPr>
                    <w:rFonts w:ascii="ＭＳ 明朝" w:hAnsi="ＭＳ 明朝" w:hint="eastAsia"/>
                  </w:rPr>
                </w:pPr>
                <w:r w:rsidRPr="000770F3">
                  <w:rPr>
                    <w:rFonts w:ascii="ＭＳ 明朝" w:hAnsi="ＭＳ 明朝" w:hint="eastAsia"/>
                    <w:lang w:val="ja-JP" w:bidi="ja-JP"/>
                  </w:rPr>
                  <w:t>Web アドレス</w:t>
                </w:r>
              </w:p>
            </w:sdtContent>
          </w:sdt>
        </w:tc>
      </w:tr>
      <w:bookmarkEnd w:id="0"/>
    </w:tbl>
    <w:p w14:paraId="16DC4C35" w14:textId="77777777" w:rsidR="00765A27" w:rsidRPr="000770F3" w:rsidRDefault="00765A27" w:rsidP="006F0DF7">
      <w:pPr>
        <w:rPr>
          <w:rFonts w:ascii="ＭＳ 明朝" w:hAnsi="ＭＳ 明朝" w:hint="eastAsia"/>
        </w:rPr>
      </w:pPr>
    </w:p>
    <w:sectPr w:rsidR="00765A27" w:rsidRPr="000770F3" w:rsidSect="00C9308B">
      <w:headerReference w:type="default" r:id="rId9"/>
      <w:pgSz w:w="16838" w:h="11906" w:orient="landscape" w:code="9"/>
      <w:pgMar w:top="864" w:right="720" w:bottom="432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4043" w14:textId="77777777" w:rsidR="00A201BF" w:rsidRDefault="00A201BF">
      <w:r>
        <w:separator/>
      </w:r>
    </w:p>
  </w:endnote>
  <w:endnote w:type="continuationSeparator" w:id="0">
    <w:p w14:paraId="2EDD2DD2" w14:textId="77777777" w:rsidR="00A201BF" w:rsidRDefault="00A2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AF70" w14:textId="77777777" w:rsidR="00A201BF" w:rsidRDefault="00A201BF">
      <w:r>
        <w:separator/>
      </w:r>
    </w:p>
  </w:footnote>
  <w:footnote w:type="continuationSeparator" w:id="0">
    <w:p w14:paraId="47704BD5" w14:textId="77777777" w:rsidR="00A201BF" w:rsidRDefault="00A2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ＭＳ 明朝" w:hAnsi="ＭＳ 明朝" w:hint="eastAsia"/>
      </w:rPr>
      <w:alias w:val="ヘッダー テキスト:"/>
      <w:tag w:val="ヘッダー テキスト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14:paraId="59155F60" w14:textId="50622AE6" w:rsidR="0085162B" w:rsidRPr="000770F3" w:rsidRDefault="00583947">
        <w:pPr>
          <w:pStyle w:val="a8"/>
          <w:rPr>
            <w:rFonts w:ascii="ＭＳ 明朝" w:hAnsi="ＭＳ 明朝" w:hint="eastAsia"/>
          </w:rPr>
        </w:pPr>
        <w:r w:rsidRPr="000770F3">
          <w:rPr>
            <w:rFonts w:ascii="ＭＳ 明朝" w:hAnsi="ＭＳ 明朝" w:hint="eastAsia"/>
            <w:lang w:val="ja-JP" w:bidi="ja-JP"/>
          </w:rPr>
          <w:t>注: 1 枚の名刺に自分の情報を入力するだけで、その情報が他の名刺に自動的に入力されます。ロゴの追加も 1 回だけで済みます。そのためには、ロゴのプレースホルダーのいずれかをクリックし、[図の変更] を選択して画像ファイルを選びます。ロゴを追加した後、ページ上の他の任意の場所をクリックすると、ロゴがすべての名刺に表示されます。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B"/>
    <w:rsid w:val="00001B41"/>
    <w:rsid w:val="00042F0A"/>
    <w:rsid w:val="00070752"/>
    <w:rsid w:val="000770F3"/>
    <w:rsid w:val="001B1434"/>
    <w:rsid w:val="002504FC"/>
    <w:rsid w:val="00280E63"/>
    <w:rsid w:val="00376955"/>
    <w:rsid w:val="003824E6"/>
    <w:rsid w:val="0038682A"/>
    <w:rsid w:val="00442528"/>
    <w:rsid w:val="00462C7D"/>
    <w:rsid w:val="00490CB0"/>
    <w:rsid w:val="004B5DA4"/>
    <w:rsid w:val="004F0070"/>
    <w:rsid w:val="005171EA"/>
    <w:rsid w:val="005255EF"/>
    <w:rsid w:val="00563E66"/>
    <w:rsid w:val="00583947"/>
    <w:rsid w:val="00597F43"/>
    <w:rsid w:val="005F1C91"/>
    <w:rsid w:val="006B0CD0"/>
    <w:rsid w:val="006F0DF7"/>
    <w:rsid w:val="00712A6D"/>
    <w:rsid w:val="00765A27"/>
    <w:rsid w:val="007B0725"/>
    <w:rsid w:val="007B3CE4"/>
    <w:rsid w:val="007D7FD9"/>
    <w:rsid w:val="007E7E65"/>
    <w:rsid w:val="0081794A"/>
    <w:rsid w:val="0085162B"/>
    <w:rsid w:val="008A0049"/>
    <w:rsid w:val="009514FD"/>
    <w:rsid w:val="0097475C"/>
    <w:rsid w:val="00A17FB7"/>
    <w:rsid w:val="00A201BF"/>
    <w:rsid w:val="00A244FF"/>
    <w:rsid w:val="00A87051"/>
    <w:rsid w:val="00AF5452"/>
    <w:rsid w:val="00B84C51"/>
    <w:rsid w:val="00C9308B"/>
    <w:rsid w:val="00CC5E32"/>
    <w:rsid w:val="00D23A41"/>
    <w:rsid w:val="00E43250"/>
    <w:rsid w:val="00E52ECD"/>
    <w:rsid w:val="00EA2863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81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770F3"/>
    <w:rPr>
      <w:sz w:val="20"/>
    </w:rPr>
  </w:style>
  <w:style w:type="paragraph" w:styleId="1">
    <w:name w:val="heading 1"/>
    <w:basedOn w:val="a1"/>
    <w:next w:val="a1"/>
    <w:link w:val="10"/>
    <w:uiPriority w:val="9"/>
    <w:qFormat/>
    <w:rsid w:val="000770F3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770F3"/>
    <w:pPr>
      <w:keepNext/>
      <w:keepLines/>
      <w:spacing w:before="40"/>
      <w:outlineLvl w:val="1"/>
    </w:pPr>
    <w:rPr>
      <w:rFonts w:asciiTheme="majorHAnsi" w:hAnsiTheme="majorHAnsi" w:cstheme="majorBid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E52ECD"/>
  </w:style>
  <w:style w:type="character" w:customStyle="1" w:styleId="a7">
    <w:name w:val="フッター (文字)"/>
    <w:basedOn w:val="a2"/>
    <w:link w:val="a6"/>
    <w:uiPriority w:val="99"/>
    <w:rsid w:val="00E52ECD"/>
  </w:style>
  <w:style w:type="paragraph" w:styleId="a8">
    <w:name w:val="header"/>
    <w:basedOn w:val="a1"/>
    <w:link w:val="a9"/>
    <w:uiPriority w:val="99"/>
    <w:unhideWhenUsed/>
    <w:rsid w:val="00E52ECD"/>
  </w:style>
  <w:style w:type="character" w:customStyle="1" w:styleId="a9">
    <w:name w:val="ヘッダー (文字)"/>
    <w:basedOn w:val="a2"/>
    <w:link w:val="a8"/>
    <w:uiPriority w:val="99"/>
    <w:rsid w:val="00E52ECD"/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</w:rPr>
  </w:style>
  <w:style w:type="character" w:customStyle="1" w:styleId="ac">
    <w:name w:val="吹き出し (文字)"/>
    <w:basedOn w:val="a2"/>
    <w:link w:val="ab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ad">
    <w:name w:val="会社名"/>
    <w:basedOn w:val="a1"/>
    <w:uiPriority w:val="2"/>
    <w:qFormat/>
    <w:rsid w:val="00A17FB7"/>
    <w:rPr>
      <w:rFonts w:asciiTheme="majorHAnsi" w:eastAsia="Meiryo UI" w:hAnsiTheme="majorHAnsi" w:cstheme="majorBidi"/>
      <w:b/>
      <w:bCs/>
      <w:caps/>
    </w:rPr>
  </w:style>
  <w:style w:type="paragraph" w:customStyle="1" w:styleId="ae">
    <w:name w:val="名前"/>
    <w:basedOn w:val="a1"/>
    <w:uiPriority w:val="1"/>
    <w:qFormat/>
    <w:rsid w:val="00A17FB7"/>
    <w:pPr>
      <w:spacing w:before="80" w:line="192" w:lineRule="auto"/>
    </w:pPr>
    <w:rPr>
      <w:rFonts w:asciiTheme="majorHAnsi" w:eastAsia="Meiryo UI" w:hAnsiTheme="majorHAnsi" w:cstheme="majorBidi"/>
      <w:b/>
      <w:bCs/>
      <w:caps/>
      <w:color w:val="027E6F" w:themeColor="accent1" w:themeShade="BF"/>
      <w:sz w:val="32"/>
    </w:rPr>
  </w:style>
  <w:style w:type="paragraph" w:customStyle="1" w:styleId="af">
    <w:name w:val="電話番号"/>
    <w:basedOn w:val="a1"/>
    <w:uiPriority w:val="4"/>
    <w:qFormat/>
    <w:rsid w:val="000770F3"/>
    <w:pPr>
      <w:spacing w:before="80" w:after="80"/>
      <w:contextualSpacing/>
    </w:pPr>
  </w:style>
  <w:style w:type="paragraph" w:styleId="af0">
    <w:name w:val="Bibliography"/>
    <w:basedOn w:val="a1"/>
    <w:next w:val="a1"/>
    <w:uiPriority w:val="37"/>
    <w:semiHidden/>
    <w:unhideWhenUsed/>
    <w:rsid w:val="003824E6"/>
  </w:style>
  <w:style w:type="paragraph" w:styleId="af1">
    <w:name w:val="Block Text"/>
    <w:basedOn w:val="a1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3824E6"/>
    <w:pPr>
      <w:spacing w:after="120"/>
    </w:pPr>
  </w:style>
  <w:style w:type="character" w:customStyle="1" w:styleId="af3">
    <w:name w:val="本文 (文字)"/>
    <w:basedOn w:val="a2"/>
    <w:link w:val="af2"/>
    <w:uiPriority w:val="99"/>
    <w:semiHidden/>
    <w:rsid w:val="003824E6"/>
  </w:style>
  <w:style w:type="paragraph" w:styleId="23">
    <w:name w:val="Body Text 2"/>
    <w:basedOn w:val="a1"/>
    <w:link w:val="24"/>
    <w:uiPriority w:val="99"/>
    <w:semiHidden/>
    <w:unhideWhenUsed/>
    <w:rsid w:val="003824E6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3824E6"/>
  </w:style>
  <w:style w:type="paragraph" w:styleId="33">
    <w:name w:val="Body Text 3"/>
    <w:basedOn w:val="a1"/>
    <w:link w:val="34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824E6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824E6"/>
    <w:pPr>
      <w:spacing w:after="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3824E6"/>
  </w:style>
  <w:style w:type="paragraph" w:styleId="af6">
    <w:name w:val="Body Text Indent"/>
    <w:basedOn w:val="a1"/>
    <w:link w:val="af7"/>
    <w:uiPriority w:val="99"/>
    <w:semiHidden/>
    <w:unhideWhenUsed/>
    <w:rsid w:val="003824E6"/>
    <w:pPr>
      <w:spacing w:after="120"/>
      <w:ind w:left="360"/>
    </w:pPr>
  </w:style>
  <w:style w:type="character" w:customStyle="1" w:styleId="af7">
    <w:name w:val="本文インデント (文字)"/>
    <w:basedOn w:val="a2"/>
    <w:link w:val="af6"/>
    <w:uiPriority w:val="99"/>
    <w:semiHidden/>
    <w:rsid w:val="003824E6"/>
  </w:style>
  <w:style w:type="paragraph" w:styleId="25">
    <w:name w:val="Body Text First Indent 2"/>
    <w:basedOn w:val="af6"/>
    <w:link w:val="26"/>
    <w:uiPriority w:val="99"/>
    <w:semiHidden/>
    <w:unhideWhenUsed/>
    <w:rsid w:val="003824E6"/>
    <w:pPr>
      <w:spacing w:after="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3824E6"/>
  </w:style>
  <w:style w:type="paragraph" w:styleId="27">
    <w:name w:val="Body Text Indent 2"/>
    <w:basedOn w:val="a1"/>
    <w:link w:val="28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3824E6"/>
  </w:style>
  <w:style w:type="paragraph" w:styleId="35">
    <w:name w:val="Body Text Indent 3"/>
    <w:basedOn w:val="a1"/>
    <w:link w:val="36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824E6"/>
    <w:rPr>
      <w:szCs w:val="16"/>
    </w:rPr>
  </w:style>
  <w:style w:type="character" w:styleId="af8">
    <w:name w:val="Book Title"/>
    <w:basedOn w:val="a2"/>
    <w:uiPriority w:val="33"/>
    <w:semiHidden/>
    <w:qFormat/>
    <w:rsid w:val="003824E6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3824E6"/>
    <w:pPr>
      <w:ind w:left="4320"/>
    </w:pPr>
  </w:style>
  <w:style w:type="character" w:customStyle="1" w:styleId="afb">
    <w:name w:val="結語 (文字)"/>
    <w:basedOn w:val="a2"/>
    <w:link w:val="afa"/>
    <w:uiPriority w:val="99"/>
    <w:semiHidden/>
    <w:rsid w:val="003824E6"/>
  </w:style>
  <w:style w:type="table" w:styleId="14">
    <w:name w:val="Colorful Grid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3824E6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3824E6"/>
    <w:rPr>
      <w:szCs w:val="20"/>
    </w:rPr>
  </w:style>
  <w:style w:type="character" w:customStyle="1" w:styleId="afe">
    <w:name w:val="コメント文字列 (文字)"/>
    <w:basedOn w:val="a2"/>
    <w:link w:val="afd"/>
    <w:uiPriority w:val="99"/>
    <w:semiHidden/>
    <w:rsid w:val="003824E6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824E6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3824E6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3824E6"/>
  </w:style>
  <w:style w:type="character" w:customStyle="1" w:styleId="aff2">
    <w:name w:val="日付 (文字)"/>
    <w:basedOn w:val="a2"/>
    <w:link w:val="aff1"/>
    <w:uiPriority w:val="99"/>
    <w:semiHidden/>
    <w:rsid w:val="003824E6"/>
  </w:style>
  <w:style w:type="paragraph" w:styleId="aff3">
    <w:name w:val="Document Map"/>
    <w:basedOn w:val="a1"/>
    <w:link w:val="aff4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3824E6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3824E6"/>
  </w:style>
  <w:style w:type="character" w:customStyle="1" w:styleId="aff6">
    <w:name w:val="電子メール署名 (文字)"/>
    <w:basedOn w:val="a2"/>
    <w:link w:val="aff5"/>
    <w:uiPriority w:val="99"/>
    <w:semiHidden/>
    <w:rsid w:val="003824E6"/>
  </w:style>
  <w:style w:type="character" w:styleId="aff7">
    <w:name w:val="Emphasis"/>
    <w:basedOn w:val="a2"/>
    <w:uiPriority w:val="19"/>
    <w:semiHidden/>
    <w:unhideWhenUsed/>
    <w:qFormat/>
    <w:rsid w:val="003824E6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3824E6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3824E6"/>
    <w:rPr>
      <w:szCs w:val="20"/>
    </w:rPr>
  </w:style>
  <w:style w:type="character" w:customStyle="1" w:styleId="affa">
    <w:name w:val="文末脚注文字列 (文字)"/>
    <w:basedOn w:val="a2"/>
    <w:link w:val="aff9"/>
    <w:uiPriority w:val="99"/>
    <w:semiHidden/>
    <w:rsid w:val="003824E6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3824E6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3824E6"/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3824E6"/>
    <w:rPr>
      <w:szCs w:val="20"/>
    </w:rPr>
  </w:style>
  <w:style w:type="table" w:styleId="15">
    <w:name w:val="Grid Table 1 Light"/>
    <w:basedOn w:val="a3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0">
    <w:name w:val="見出し 1 (文字)"/>
    <w:basedOn w:val="a2"/>
    <w:link w:val="1"/>
    <w:uiPriority w:val="9"/>
    <w:rsid w:val="000770F3"/>
    <w:rPr>
      <w:rFonts w:asciiTheme="majorHAnsi" w:hAnsiTheme="majorHAnsi" w:cstheme="majorBidi"/>
      <w:color w:val="027E6F" w:themeColor="accent1" w:themeShade="BF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0770F3"/>
    <w:rPr>
      <w:rFonts w:asciiTheme="majorHAnsi" w:hAnsiTheme="majorHAnsi" w:cstheme="majorBidi"/>
      <w:color w:val="027E6F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824E6"/>
  </w:style>
  <w:style w:type="paragraph" w:styleId="HTML0">
    <w:name w:val="HTML Address"/>
    <w:basedOn w:val="a1"/>
    <w:link w:val="HTML1"/>
    <w:uiPriority w:val="99"/>
    <w:semiHidden/>
    <w:unhideWhenUsed/>
    <w:rsid w:val="003824E6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3824E6"/>
    <w:rPr>
      <w:i/>
      <w:iCs/>
    </w:rPr>
  </w:style>
  <w:style w:type="character" w:styleId="HTML2">
    <w:name w:val="HTML Cite"/>
    <w:basedOn w:val="a2"/>
    <w:uiPriority w:val="99"/>
    <w:semiHidden/>
    <w:unhideWhenUsed/>
    <w:rsid w:val="003824E6"/>
    <w:rPr>
      <w:i/>
      <w:iCs/>
    </w:rPr>
  </w:style>
  <w:style w:type="character" w:styleId="HTML3">
    <w:name w:val="HTML Code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824E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3824E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824E6"/>
    <w:rPr>
      <w:i/>
      <w:iCs/>
    </w:rPr>
  </w:style>
  <w:style w:type="character" w:styleId="afff1">
    <w:name w:val="Hyperlink"/>
    <w:basedOn w:val="a2"/>
    <w:uiPriority w:val="99"/>
    <w:semiHidden/>
    <w:unhideWhenUsed/>
    <w:rsid w:val="003824E6"/>
    <w:rPr>
      <w:color w:val="2682A6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3824E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824E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824E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824E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824E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24E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24E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824E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824E6"/>
    <w:pPr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490CB0"/>
    <w:rPr>
      <w:i/>
      <w:iCs/>
      <w:color w:val="027E6F" w:themeColor="accent1" w:themeShade="BF"/>
    </w:rPr>
  </w:style>
  <w:style w:type="character" w:styleId="2e">
    <w:name w:val="Intense Reference"/>
    <w:basedOn w:val="a2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3824E6"/>
  </w:style>
  <w:style w:type="paragraph" w:styleId="afff4">
    <w:name w:val="List"/>
    <w:basedOn w:val="a1"/>
    <w:uiPriority w:val="99"/>
    <w:semiHidden/>
    <w:unhideWhenUsed/>
    <w:rsid w:val="003824E6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3824E6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3824E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824E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824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3824E6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3824E6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qFormat/>
    <w:rsid w:val="003824E6"/>
    <w:pPr>
      <w:ind w:left="720"/>
      <w:contextualSpacing/>
    </w:pPr>
  </w:style>
  <w:style w:type="table" w:styleId="1e">
    <w:name w:val="List Table 1 Light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f8">
    <w:name w:val="List Table 2"/>
    <w:basedOn w:val="a3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f2">
    <w:name w:val="List Table 3"/>
    <w:basedOn w:val="a3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3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3824E6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b">
    <w:name w:val="No Spacing"/>
    <w:uiPriority w:val="36"/>
    <w:semiHidden/>
    <w:unhideWhenUsed/>
    <w:qFormat/>
    <w:rsid w:val="003824E6"/>
  </w:style>
  <w:style w:type="paragraph" w:styleId="Web">
    <w:name w:val="Normal (Web)"/>
    <w:basedOn w:val="a1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3824E6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3824E6"/>
  </w:style>
  <w:style w:type="character" w:customStyle="1" w:styleId="afffe">
    <w:name w:val="記 (文字)"/>
    <w:basedOn w:val="a2"/>
    <w:link w:val="afffd"/>
    <w:uiPriority w:val="99"/>
    <w:semiHidden/>
    <w:rsid w:val="003824E6"/>
  </w:style>
  <w:style w:type="character" w:styleId="affff">
    <w:name w:val="page number"/>
    <w:basedOn w:val="a2"/>
    <w:uiPriority w:val="99"/>
    <w:semiHidden/>
    <w:unhideWhenUsed/>
    <w:rsid w:val="003824E6"/>
  </w:style>
  <w:style w:type="table" w:styleId="1f">
    <w:name w:val="Plain Table 1"/>
    <w:basedOn w:val="a3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4B5DA4"/>
    <w:tblPr>
      <w:tblStyleRowBandSize w:val="1"/>
      <w:tblStyleColBandSize w:val="1"/>
      <w:tblCellMar>
        <w:left w:w="72" w:type="dxa"/>
        <w:right w:w="72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3824E6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3824E6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3824E6"/>
  </w:style>
  <w:style w:type="character" w:customStyle="1" w:styleId="affff5">
    <w:name w:val="挨拶文 (文字)"/>
    <w:basedOn w:val="a2"/>
    <w:link w:val="affff4"/>
    <w:uiPriority w:val="99"/>
    <w:semiHidden/>
    <w:rsid w:val="003824E6"/>
  </w:style>
  <w:style w:type="paragraph" w:styleId="affff6">
    <w:name w:val="Signature"/>
    <w:basedOn w:val="a1"/>
    <w:link w:val="affff7"/>
    <w:uiPriority w:val="99"/>
    <w:semiHidden/>
    <w:unhideWhenUsed/>
    <w:rsid w:val="003824E6"/>
    <w:pPr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3824E6"/>
  </w:style>
  <w:style w:type="character" w:styleId="affff8">
    <w:name w:val="Strong"/>
    <w:basedOn w:val="a2"/>
    <w:uiPriority w:val="19"/>
    <w:semiHidden/>
    <w:unhideWhenUsed/>
    <w:qFormat/>
    <w:rsid w:val="003824E6"/>
    <w:rPr>
      <w:b/>
      <w:bCs/>
    </w:rPr>
  </w:style>
  <w:style w:type="paragraph" w:styleId="affff9">
    <w:name w:val="Subtitle"/>
    <w:basedOn w:val="a1"/>
    <w:link w:val="affffa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a">
    <w:name w:val="副題 (文字)"/>
    <w:basedOn w:val="a2"/>
    <w:link w:val="affff9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affffb">
    <w:name w:val="Subtle Emphasis"/>
    <w:basedOn w:val="a2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qFormat/>
    <w:rsid w:val="003824E6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3824E6"/>
    <w:pPr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3824E6"/>
  </w:style>
  <w:style w:type="table" w:styleId="afffff2">
    <w:name w:val="Table Professional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itle"/>
    <w:basedOn w:val="a1"/>
    <w:link w:val="afffff5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5">
    <w:name w:val="表題 (文字)"/>
    <w:basedOn w:val="a2"/>
    <w:link w:val="afffff4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6">
    <w:name w:val="toa heading"/>
    <w:basedOn w:val="a1"/>
    <w:next w:val="a1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3824E6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3824E6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824E6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3824E6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3824E6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824E6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3824E6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3824E6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3824E6"/>
    <w:pPr>
      <w:spacing w:after="100"/>
      <w:ind w:left="1760"/>
    </w:pPr>
  </w:style>
  <w:style w:type="paragraph" w:styleId="afffff7">
    <w:name w:val="TOC Heading"/>
    <w:basedOn w:val="1"/>
    <w:next w:val="a1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D20D1C" w:rsidP="00D20D1C">
          <w:pPr>
            <w:pStyle w:val="A0F07FF96D4C49CBAE530AD02525EB9C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D20D1C" w:rsidP="00D20D1C">
          <w:pPr>
            <w:pStyle w:val="59280949A8924FD2BD3A530CA2FE94DD5"/>
          </w:pPr>
          <w:r w:rsidRPr="000770F3">
            <w:rPr>
              <w:rFonts w:ascii="ＭＳ 明朝" w:hAnsi="ＭＳ 明朝" w:hint="eastAsia"/>
              <w:lang w:val="ja-JP" w:bidi="ja-JP"/>
            </w:rPr>
            <w:t>注: 1 枚の名刺に自分の情報を入力するだけで、その情報が他の名刺に自動的に入力されます。ロゴの追加も 1 回だけで済みます。そのためには、ロゴのプレースホルダーのいずれかをクリックし、[図の変更] を選択して画像ファイルを選びます。ロゴを追加した後、ページ上の他の任意の場所をクリックすると、ロゴがすべての名刺に表示されます。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D20D1C" w:rsidP="00D20D1C">
          <w:pPr>
            <w:pStyle w:val="8E86FD48EA9B479793DD2950D55E624E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D20D1C" w:rsidP="00D20D1C">
          <w:pPr>
            <w:pStyle w:val="F4443BB9EFB94609B2213325B011E386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D20D1C" w:rsidP="00D20D1C">
          <w:pPr>
            <w:pStyle w:val="8F7B90694E294414A1F950F1BA61077C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D20D1C" w:rsidP="00D20D1C">
          <w:pPr>
            <w:pStyle w:val="CE19A2CBED414D0DA77053B6E8784F56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D20D1C" w:rsidP="00D20D1C">
          <w:pPr>
            <w:pStyle w:val="58734EDF812F4785BEED1803C75CDD82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D20D1C" w:rsidP="00D20D1C">
          <w:pPr>
            <w:pStyle w:val="18CB5BA5F23E40129D048954E16F4DB9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D20D1C" w:rsidP="00D20D1C">
          <w:pPr>
            <w:pStyle w:val="9B35933597C34283A663088A906BDCB4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D20D1C" w:rsidP="00D20D1C">
          <w:pPr>
            <w:pStyle w:val="DC912974D7BD4871AC3FA4F3A2BCCB19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D20D1C" w:rsidP="00D20D1C">
          <w:pPr>
            <w:pStyle w:val="C77674521128451F8DA0F3542EF42A1E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D20D1C" w:rsidP="00D20D1C">
          <w:pPr>
            <w:pStyle w:val="EAF12BAD30204D85ACCCE3899E0C6F27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D20D1C" w:rsidP="00D20D1C">
          <w:pPr>
            <w:pStyle w:val="9807EDD9D235476CAD1B34E65647D234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D20D1C" w:rsidP="00D20D1C">
          <w:pPr>
            <w:pStyle w:val="0B2CAB384BCC4E81BC4F51027AD45330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D20D1C" w:rsidP="00D20D1C">
          <w:pPr>
            <w:pStyle w:val="C08744CEDB6D41A887F1B056C3FDCE38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D20D1C" w:rsidP="00D20D1C">
          <w:pPr>
            <w:pStyle w:val="B6BEB27E26384B858F80E3E4A3CE493E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D20D1C" w:rsidP="00D20D1C">
          <w:pPr>
            <w:pStyle w:val="F90EAC0B7A9B4E1EB2DC3B64BE7E97CA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D20D1C" w:rsidP="00D20D1C">
          <w:pPr>
            <w:pStyle w:val="5E87748C3E3E4F5FA20F801CF12379645"/>
          </w:pPr>
          <w:r w:rsidRPr="000770F3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D20D1C" w:rsidP="00D20D1C">
          <w:pPr>
            <w:pStyle w:val="83AA3F8790334863BBAD1D4E6FC97511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D20D1C" w:rsidP="00D20D1C">
          <w:pPr>
            <w:pStyle w:val="5509BE2606C64F26A0486A1E0037C07C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D20D1C" w:rsidP="00D20D1C">
          <w:pPr>
            <w:pStyle w:val="548B3A1E3D1B4A898E3D901292DF2BEC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D20D1C" w:rsidP="00D20D1C">
          <w:pPr>
            <w:pStyle w:val="2D78E6E3FB4F4F9293BE760F800DE068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D20D1C" w:rsidP="00D20D1C">
          <w:pPr>
            <w:pStyle w:val="C33D6BCCFB9049DCA94111FADF0A1CFC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D20D1C" w:rsidP="00D20D1C">
          <w:pPr>
            <w:pStyle w:val="FBD98350ECAB40E29C00BD3031BC05EC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D20D1C" w:rsidP="00D20D1C">
          <w:pPr>
            <w:pStyle w:val="DB9BE7AEDF2341E79E83B767E040C3C3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D20D1C" w:rsidP="00D20D1C">
          <w:pPr>
            <w:pStyle w:val="231BD382179E4F1A8CAE5DC67E4CA19D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D20D1C" w:rsidP="00D20D1C">
          <w:pPr>
            <w:pStyle w:val="433CCFA8E66B4D49B7C436B8B7AD9A88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D20D1C" w:rsidP="00D20D1C">
          <w:pPr>
            <w:pStyle w:val="844D7CE0F2D24D7584C050FCC29C690B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D20D1C" w:rsidP="00D20D1C">
          <w:pPr>
            <w:pStyle w:val="21C8BA2966A04D81B6F44A4E072738F3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D20D1C" w:rsidP="00D20D1C">
          <w:pPr>
            <w:pStyle w:val="78BA68F3E2F44D9E9C5864C319268618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D20D1C" w:rsidP="00D20D1C">
          <w:pPr>
            <w:pStyle w:val="9265C5AE3AD743FABAD661214E350ED8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D20D1C" w:rsidP="00D20D1C">
          <w:pPr>
            <w:pStyle w:val="6E7B8DC870784A928B560E6C02188C1F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D20D1C" w:rsidP="00D20D1C">
          <w:pPr>
            <w:pStyle w:val="62A94F91A42F4F1DBD3C57FE00DBE581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D20D1C" w:rsidP="00D20D1C">
          <w:pPr>
            <w:pStyle w:val="971D1E33135D4B48BCB7B0BC00898D58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D20D1C" w:rsidP="00D20D1C">
          <w:pPr>
            <w:pStyle w:val="F68850266A634C6C826C3DB261B926FD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D20D1C" w:rsidP="00D20D1C">
          <w:pPr>
            <w:pStyle w:val="8054CAD254A74B7F83211340AC5EAB93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D20D1C" w:rsidP="00D20D1C">
          <w:pPr>
            <w:pStyle w:val="1D3A4E8288804E5CB4EE60C4C724F80A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D20D1C" w:rsidP="00D20D1C">
          <w:pPr>
            <w:pStyle w:val="C9112EEF0BA44993A748E7F295F8E129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D20D1C" w:rsidP="00D20D1C">
          <w:pPr>
            <w:pStyle w:val="2C169CAC0B5A43A49272FBEBBD0694A2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D20D1C" w:rsidP="00D20D1C">
          <w:pPr>
            <w:pStyle w:val="D20AD95DC06C4E13824815FB383595CB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D20D1C" w:rsidP="00D20D1C">
          <w:pPr>
            <w:pStyle w:val="C4DD3E41B5214F95BCBFB64B00FE528A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D20D1C" w:rsidP="00D20D1C">
          <w:pPr>
            <w:pStyle w:val="75C8FC84DD7A47FAAD7549F987588276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D20D1C" w:rsidP="00D20D1C">
          <w:pPr>
            <w:pStyle w:val="9AB403B7D9914E01B40566AC48ED827B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D20D1C" w:rsidP="00D20D1C">
          <w:pPr>
            <w:pStyle w:val="3CE95C21C1084130ADD7AD1D74F64A2C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D20D1C" w:rsidP="00D20D1C">
          <w:pPr>
            <w:pStyle w:val="B0B6971AB26F4C2D9A98A314FEB63995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D20D1C" w:rsidP="00D20D1C">
          <w:pPr>
            <w:pStyle w:val="9FED746BB6804D6EAB7B2CA43229CB99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D20D1C" w:rsidP="00D20D1C">
          <w:pPr>
            <w:pStyle w:val="C9BECE17119A4A1289BDE7080B3589EB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D20D1C" w:rsidP="00D20D1C">
          <w:pPr>
            <w:pStyle w:val="AC802D2FE6EA410F88DC483708BD794F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D20D1C" w:rsidP="00D20D1C">
          <w:pPr>
            <w:pStyle w:val="CA90D4BB0A784CBB81EBACB11EAE57C0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D20D1C" w:rsidP="00D20D1C">
          <w:pPr>
            <w:pStyle w:val="21C68A7F500A4AB186807DBC8FD303E4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D20D1C" w:rsidP="00D20D1C">
          <w:pPr>
            <w:pStyle w:val="75508F7CB5B9416AB72D1F4CDCF8034C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D20D1C" w:rsidP="00D20D1C">
          <w:pPr>
            <w:pStyle w:val="1E779FAAD4E04508BDC425D28B7AF8D6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D20D1C" w:rsidP="00D20D1C">
          <w:pPr>
            <w:pStyle w:val="1F84DEE4313A49B5B9CED838057BBFAF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D20D1C" w:rsidP="00D20D1C">
          <w:pPr>
            <w:pStyle w:val="BA334C8AC87B462C9725339E17A0522C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D20D1C" w:rsidP="00D20D1C">
          <w:pPr>
            <w:pStyle w:val="D861A323B0144951A3974EF291B59F72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D20D1C" w:rsidP="00D20D1C">
          <w:pPr>
            <w:pStyle w:val="9FE0E10AFA0F4D6D9C3C70A702ABE146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D20D1C" w:rsidP="00D20D1C">
          <w:pPr>
            <w:pStyle w:val="BBB556007CCB4D5A9831DC4441E778B1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D20D1C" w:rsidP="00D20D1C">
          <w:pPr>
            <w:pStyle w:val="E2242F40560B4281AB1CB122F30DC27B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D20D1C" w:rsidP="00D20D1C">
          <w:pPr>
            <w:pStyle w:val="F030F58406154EF59C398EAD918CFEFF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D20D1C" w:rsidP="00D20D1C">
          <w:pPr>
            <w:pStyle w:val="385AC1A7FF82463AA9CF86BE7A5DF382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D20D1C" w:rsidP="00D20D1C">
          <w:pPr>
            <w:pStyle w:val="07AA732417344831A26D365D5BF0D51F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D20D1C" w:rsidP="00D20D1C">
          <w:pPr>
            <w:pStyle w:val="64A01432216E4E2AB727487C5383CE96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D20D1C" w:rsidP="00D20D1C">
          <w:pPr>
            <w:pStyle w:val="3BCD9FE110C643F891423BF500BE43EC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D20D1C" w:rsidP="00D20D1C">
          <w:pPr>
            <w:pStyle w:val="2B8F6BAD73334C21AE846BAC97831382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D20D1C" w:rsidP="00D20D1C">
          <w:pPr>
            <w:pStyle w:val="CB1190D8B044431CBAFC7E582E5D1795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D20D1C" w:rsidP="00D20D1C">
          <w:pPr>
            <w:pStyle w:val="E6536402A2244554B10CE42E403EBA3D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D20D1C" w:rsidP="00D20D1C">
          <w:pPr>
            <w:pStyle w:val="F07791CE8A3D4EC5B7E9730F72F3B7B55"/>
          </w:pPr>
          <w:r w:rsidRPr="00A17FB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D20D1C" w:rsidP="00D20D1C">
          <w:pPr>
            <w:pStyle w:val="C5F55F0289D648CBB201BA761F8BBDF05"/>
          </w:pPr>
          <w:r w:rsidRPr="000770F3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D20D1C" w:rsidP="00D20D1C">
          <w:pPr>
            <w:pStyle w:val="0C3BD8063D004994A466DAD2BB36D9425"/>
          </w:pPr>
          <w:r w:rsidRPr="000770F3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D20D1C" w:rsidP="00D20D1C">
          <w:pPr>
            <w:pStyle w:val="9A31CB1FA0F64970B1192C2C77C090615"/>
          </w:pPr>
          <w:r w:rsidRPr="000770F3">
            <w:rPr>
              <w:rFonts w:ascii="ＭＳ 明朝" w:hAnsi="ＭＳ 明朝" w:hint="eastAsia"/>
              <w:lang w:val="ja-JP" w:bidi="ja-JP"/>
            </w:rPr>
            <w:t>電話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D20D1C" w:rsidP="00D20D1C">
          <w:pPr>
            <w:pStyle w:val="C7A22EC7496B47AC9B7EEE8414B773705"/>
          </w:pPr>
          <w:r w:rsidRPr="000770F3">
            <w:rPr>
              <w:rFonts w:ascii="ＭＳ 明朝" w:hAnsi="ＭＳ 明朝" w:hint="eastAsia"/>
              <w:lang w:val="ja-JP" w:bidi="ja-JP"/>
            </w:rPr>
            <w:t>メール アドレス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D20D1C" w:rsidP="00D20D1C">
          <w:pPr>
            <w:pStyle w:val="CB37B2AA27894995A480FCC095632B2E5"/>
          </w:pPr>
          <w:r w:rsidRPr="000770F3">
            <w:rPr>
              <w:rFonts w:ascii="ＭＳ 明朝" w:hAnsi="ＭＳ 明朝" w:hint="eastAsia"/>
              <w:lang w:val="ja-JP" w:bidi="ja-JP"/>
            </w:rPr>
            <w:t>Web アドレス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D20D1C" w:rsidP="00D20D1C">
          <w:pPr>
            <w:pStyle w:val="6AE88931B33C42F2B6143A6C812A153A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D20D1C" w:rsidP="00D20D1C">
          <w:pPr>
            <w:pStyle w:val="F4EF8606C09342E581AD939AD5C4BC98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D20D1C" w:rsidP="00D20D1C">
          <w:pPr>
            <w:pStyle w:val="4C1A4598DD0F49049CCDDB4E7F489F1C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D20D1C" w:rsidP="00D20D1C">
          <w:pPr>
            <w:pStyle w:val="EB9EC3C95B4349568DB88B7540D0F218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D20D1C" w:rsidP="00D20D1C">
          <w:pPr>
            <w:pStyle w:val="28B4520BA7954020992233BBB8023902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D20D1C" w:rsidP="00D20D1C">
          <w:pPr>
            <w:pStyle w:val="8C5BE02615B4405497B51793F258BD35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D20D1C" w:rsidP="00D20D1C">
          <w:pPr>
            <w:pStyle w:val="8508E831EE0346EC9EBF031EDF65591D5"/>
          </w:pPr>
          <w:r w:rsidRPr="00A17FB7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D20D1C" w:rsidP="00D20D1C">
          <w:pPr>
            <w:pStyle w:val="56000CB6D2B34A98A8CDC0551802A1F9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D20D1C" w:rsidP="00D20D1C">
          <w:pPr>
            <w:pStyle w:val="71FA71B4304F4055ADBDD2D2685AB07E5"/>
          </w:pPr>
          <w:r w:rsidRPr="00A17FB7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56"/>
    <w:rsid w:val="000A6298"/>
    <w:rsid w:val="00144B83"/>
    <w:rsid w:val="002B730B"/>
    <w:rsid w:val="002D2446"/>
    <w:rsid w:val="003233E5"/>
    <w:rsid w:val="0048001F"/>
    <w:rsid w:val="006901BC"/>
    <w:rsid w:val="0075723D"/>
    <w:rsid w:val="007F75A3"/>
    <w:rsid w:val="0080378C"/>
    <w:rsid w:val="009437ED"/>
    <w:rsid w:val="009526A0"/>
    <w:rsid w:val="00995253"/>
    <w:rsid w:val="00B159AB"/>
    <w:rsid w:val="00B31158"/>
    <w:rsid w:val="00BF55A4"/>
    <w:rsid w:val="00C56F56"/>
    <w:rsid w:val="00D20D1C"/>
    <w:rsid w:val="00D85372"/>
    <w:rsid w:val="00D85CBB"/>
    <w:rsid w:val="00E0029D"/>
    <w:rsid w:val="00EF5786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0D1C"/>
    <w:rPr>
      <w:color w:val="808080"/>
    </w:rPr>
  </w:style>
  <w:style w:type="character" w:styleId="a4">
    <w:name w:val="Emphasis"/>
    <w:basedOn w:val="a0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0"/>
      <w:lang w:val="en-US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A0F07FF96D4C49CBAE530AD02525EB9C1">
    <w:name w:val="A0F07FF96D4C49CBAE530AD02525EB9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AE88931B33C42F2B6143A6C812A153A1">
    <w:name w:val="6AE88931B33C42F2B6143A6C812A153A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DC912974D7BD4871AC3FA4F3A2BCCB191">
    <w:name w:val="DC912974D7BD4871AC3FA4F3A2BCCB19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EF8606C09342E581AD939AD5C4BC981">
    <w:name w:val="F4EF8606C09342E581AD939AD5C4BC98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77674521128451F8DA0F3542EF42A1E1">
    <w:name w:val="C77674521128451F8DA0F3542EF42A1E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C1A4598DD0F49049CCDDB4E7F489F1C1">
    <w:name w:val="4C1A4598DD0F49049CCDDB4E7F489F1C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EAF12BAD30204D85ACCCE3899E0C6F271">
    <w:name w:val="EAF12BAD30204D85ACCCE3899E0C6F27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B9EC3C95B4349568DB88B7540D0F2181">
    <w:name w:val="EB9EC3C95B4349568DB88B7540D0F218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9807EDD9D235476CAD1B34E65647D2341">
    <w:name w:val="9807EDD9D235476CAD1B34E65647D234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443BB9EFB94609B2213325B011E3861">
    <w:name w:val="F4443BB9EFB94609B2213325B011E386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8F7B90694E294414A1F950F1BA61077C1">
    <w:name w:val="8F7B90694E294414A1F950F1BA61077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E19A2CBED414D0DA77053B6E8784F561">
    <w:name w:val="CE19A2CBED414D0DA77053B6E8784F56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8734EDF812F4785BEED1803C75CDD821">
    <w:name w:val="58734EDF812F4785BEED1803C75CDD82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8CB5BA5F23E40129D048954E16F4DB91">
    <w:name w:val="18CB5BA5F23E40129D048954E16F4DB9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B35933597C34283A663088A906BDCB41">
    <w:name w:val="9B35933597C34283A663088A906BDCB4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3AA3F8790334863BBAD1D4E6FC975111">
    <w:name w:val="83AA3F8790334863BBAD1D4E6FC97511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5509BE2606C64F26A0486A1E0037C07C1">
    <w:name w:val="5509BE2606C64F26A0486A1E0037C07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48B3A1E3D1B4A898E3D901292DF2BEC1">
    <w:name w:val="548B3A1E3D1B4A898E3D901292DF2BE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D78E6E3FB4F4F9293BE760F800DE0681">
    <w:name w:val="2D78E6E3FB4F4F9293BE760F800DE068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33D6BCCFB9049DCA94111FADF0A1CFC1">
    <w:name w:val="C33D6BCCFB9049DCA94111FADF0A1CF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BD98350ECAB40E29C00BD3031BC05EC1">
    <w:name w:val="FBD98350ECAB40E29C00BD3031BC05E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B9BE7AEDF2341E79E83B767E040C3C31">
    <w:name w:val="DB9BE7AEDF2341E79E83B767E040C3C3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31BD382179E4F1A8CAE5DC67E4CA19D1">
    <w:name w:val="231BD382179E4F1A8CAE5DC67E4CA19D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33CCFA8E66B4D49B7C436B8B7AD9A881">
    <w:name w:val="433CCFA8E66B4D49B7C436B8B7AD9A88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44D7CE0F2D24D7584C050FCC29C690B1">
    <w:name w:val="844D7CE0F2D24D7584C050FCC29C690B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1C8BA2966A04D81B6F44A4E072738F31">
    <w:name w:val="21C8BA2966A04D81B6F44A4E072738F3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8BA68F3E2F44D9E9C5864C3192686181">
    <w:name w:val="78BA68F3E2F44D9E9C5864C319268618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265C5AE3AD743FABAD661214E350ED81">
    <w:name w:val="9265C5AE3AD743FABAD661214E350ED8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E7B8DC870784A928B560E6C02188C1F1">
    <w:name w:val="6E7B8DC870784A928B560E6C02188C1F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2A94F91A42F4F1DBD3C57FE00DBE5811">
    <w:name w:val="62A94F91A42F4F1DBD3C57FE00DBE581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71D1E33135D4B48BCB7B0BC00898D581">
    <w:name w:val="971D1E33135D4B48BCB7B0BC00898D58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68850266A634C6C826C3DB261B926FD1">
    <w:name w:val="F68850266A634C6C826C3DB261B926FD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054CAD254A74B7F83211340AC5EAB931">
    <w:name w:val="8054CAD254A74B7F83211340AC5EAB93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D3A4E8288804E5CB4EE60C4C724F80A1">
    <w:name w:val="1D3A4E8288804E5CB4EE60C4C724F80A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9112EEF0BA44993A748E7F295F8E1291">
    <w:name w:val="C9112EEF0BA44993A748E7F295F8E129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C169CAC0B5A43A49272FBEBBD0694A21">
    <w:name w:val="2C169CAC0B5A43A49272FBEBBD0694A2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20AD95DC06C4E13824815FB383595CB1">
    <w:name w:val="D20AD95DC06C4E13824815FB383595CB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4DD3E41B5214F95BCBFB64B00FE528A1">
    <w:name w:val="C4DD3E41B5214F95BCBFB64B00FE528A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C8FC84DD7A47FAAD7549F9875882761">
    <w:name w:val="75C8FC84DD7A47FAAD7549F987588276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8B4520BA7954020992233BBB80239021">
    <w:name w:val="28B4520BA7954020992233BBB8023902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0B2CAB384BCC4E81BC4F51027AD453301">
    <w:name w:val="0B2CAB384BCC4E81BC4F51027AD45330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C5BE02615B4405497B51793F258BD351">
    <w:name w:val="8C5BE02615B4405497B51793F258BD35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08744CEDB6D41A887F1B056C3FDCE381">
    <w:name w:val="C08744CEDB6D41A887F1B056C3FDCE38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508E831EE0346EC9EBF031EDF65591D1">
    <w:name w:val="8508E831EE0346EC9EBF031EDF65591D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B6BEB27E26384B858F80E3E4A3CE493E1">
    <w:name w:val="B6BEB27E26384B858F80E3E4A3CE493E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6000CB6D2B34A98A8CDC0551802A1F91">
    <w:name w:val="56000CB6D2B34A98A8CDC0551802A1F9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F90EAC0B7A9B4E1EB2DC3B64BE7E97CA1">
    <w:name w:val="F90EAC0B7A9B4E1EB2DC3B64BE7E97CA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1FA71B4304F4055ADBDD2D2685AB07E1">
    <w:name w:val="71FA71B4304F4055ADBDD2D2685AB07E1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5E87748C3E3E4F5FA20F801CF12379641">
    <w:name w:val="5E87748C3E3E4F5FA20F801CF1237964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B403B7D9914E01B40566AC48ED827B1">
    <w:name w:val="9AB403B7D9914E01B40566AC48ED827B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3CE95C21C1084130ADD7AD1D74F64A2C1">
    <w:name w:val="3CE95C21C1084130ADD7AD1D74F64A2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0B6971AB26F4C2D9A98A314FEB639951">
    <w:name w:val="B0B6971AB26F4C2D9A98A314FEB63995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FED746BB6804D6EAB7B2CA43229CB991">
    <w:name w:val="9FED746BB6804D6EAB7B2CA43229CB99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9BECE17119A4A1289BDE7080B3589EB1">
    <w:name w:val="C9BECE17119A4A1289BDE7080B3589EB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AC802D2FE6EA410F88DC483708BD794F1">
    <w:name w:val="AC802D2FE6EA410F88DC483708BD794F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A90D4BB0A784CBB81EBACB11EAE57C01">
    <w:name w:val="CA90D4BB0A784CBB81EBACB11EAE57C0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1C68A7F500A4AB186807DBC8FD303E41">
    <w:name w:val="21C68A7F500A4AB186807DBC8FD303E4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508F7CB5B9416AB72D1F4CDCF8034C1">
    <w:name w:val="75508F7CB5B9416AB72D1F4CDCF8034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E779FAAD4E04508BDC425D28B7AF8D61">
    <w:name w:val="1E779FAAD4E04508BDC425D28B7AF8D6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F84DEE4313A49B5B9CED838057BBFAF1">
    <w:name w:val="1F84DEE4313A49B5B9CED838057BBFAF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A334C8AC87B462C9725339E17A0522C1">
    <w:name w:val="BA334C8AC87B462C9725339E17A0522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861A323B0144951A3974EF291B59F721">
    <w:name w:val="D861A323B0144951A3974EF291B59F72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9FE0E10AFA0F4D6D9C3C70A702ABE1461">
    <w:name w:val="9FE0E10AFA0F4D6D9C3C70A702ABE146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BB556007CCB4D5A9831DC4441E778B11">
    <w:name w:val="BBB556007CCB4D5A9831DC4441E778B1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2242F40560B4281AB1CB122F30DC27B1">
    <w:name w:val="E2242F40560B4281AB1CB122F30DC27B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30F58406154EF59C398EAD918CFEFF1">
    <w:name w:val="F030F58406154EF59C398EAD918CFEFF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85AC1A7FF82463AA9CF86BE7A5DF3821">
    <w:name w:val="385AC1A7FF82463AA9CF86BE7A5DF382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7AA732417344831A26D365D5BF0D51F1">
    <w:name w:val="07AA732417344831A26D365D5BF0D51F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4A01432216E4E2AB727487C5383CE961">
    <w:name w:val="64A01432216E4E2AB727487C5383CE96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BCD9FE110C643F891423BF500BE43EC1">
    <w:name w:val="3BCD9FE110C643F891423BF500BE43EC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B8F6BAD73334C21AE846BAC978313821">
    <w:name w:val="2B8F6BAD73334C21AE846BAC97831382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1190D8B044431CBAFC7E582E5D17951">
    <w:name w:val="CB1190D8B044431CBAFC7E582E5D1795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6536402A2244554B10CE42E403EBA3D1">
    <w:name w:val="E6536402A2244554B10CE42E403EBA3D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7791CE8A3D4EC5B7E9730F72F3B7B51">
    <w:name w:val="F07791CE8A3D4EC5B7E9730F72F3B7B51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5F55F0289D648CBB201BA761F8BBDF01">
    <w:name w:val="C5F55F0289D648CBB201BA761F8BBDF0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C3BD8063D004994A466DAD2BB36D9421">
    <w:name w:val="0C3BD8063D004994A466DAD2BB36D942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31CB1FA0F64970B1192C2C77C090611">
    <w:name w:val="9A31CB1FA0F64970B1192C2C77C090611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7A22EC7496B47AC9B7EEE8414B773701">
    <w:name w:val="C7A22EC7496B47AC9B7EEE8414B77370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37B2AA27894995A480FCC095632B2E1">
    <w:name w:val="CB37B2AA27894995A480FCC095632B2E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9280949A8924FD2BD3A530CA2FE94DD1">
    <w:name w:val="59280949A8924FD2BD3A530CA2FE94DD1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E86FD48EA9B479793DD2950D55E624E2">
    <w:name w:val="8E86FD48EA9B479793DD2950D55E624E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A0F07FF96D4C49CBAE530AD02525EB9C2">
    <w:name w:val="A0F07FF96D4C49CBAE530AD02525EB9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AE88931B33C42F2B6143A6C812A153A2">
    <w:name w:val="6AE88931B33C42F2B6143A6C812A153A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DC912974D7BD4871AC3FA4F3A2BCCB192">
    <w:name w:val="DC912974D7BD4871AC3FA4F3A2BCCB19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EF8606C09342E581AD939AD5C4BC982">
    <w:name w:val="F4EF8606C09342E581AD939AD5C4BC98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77674521128451F8DA0F3542EF42A1E2">
    <w:name w:val="C77674521128451F8DA0F3542EF42A1E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C1A4598DD0F49049CCDDB4E7F489F1C2">
    <w:name w:val="4C1A4598DD0F49049CCDDB4E7F489F1C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EAF12BAD30204D85ACCCE3899E0C6F272">
    <w:name w:val="EAF12BAD30204D85ACCCE3899E0C6F27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B9EC3C95B4349568DB88B7540D0F2182">
    <w:name w:val="EB9EC3C95B4349568DB88B7540D0F218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9807EDD9D235476CAD1B34E65647D2342">
    <w:name w:val="9807EDD9D235476CAD1B34E65647D234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443BB9EFB94609B2213325B011E3862">
    <w:name w:val="F4443BB9EFB94609B2213325B011E386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8F7B90694E294414A1F950F1BA61077C2">
    <w:name w:val="8F7B90694E294414A1F950F1BA61077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E19A2CBED414D0DA77053B6E8784F562">
    <w:name w:val="CE19A2CBED414D0DA77053B6E8784F56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8734EDF812F4785BEED1803C75CDD822">
    <w:name w:val="58734EDF812F4785BEED1803C75CDD82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8CB5BA5F23E40129D048954E16F4DB92">
    <w:name w:val="18CB5BA5F23E40129D048954E16F4DB9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B35933597C34283A663088A906BDCB42">
    <w:name w:val="9B35933597C34283A663088A906BDCB4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3AA3F8790334863BBAD1D4E6FC975112">
    <w:name w:val="83AA3F8790334863BBAD1D4E6FC97511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5509BE2606C64F26A0486A1E0037C07C2">
    <w:name w:val="5509BE2606C64F26A0486A1E0037C07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48B3A1E3D1B4A898E3D901292DF2BEC2">
    <w:name w:val="548B3A1E3D1B4A898E3D901292DF2BE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D78E6E3FB4F4F9293BE760F800DE0682">
    <w:name w:val="2D78E6E3FB4F4F9293BE760F800DE068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33D6BCCFB9049DCA94111FADF0A1CFC2">
    <w:name w:val="C33D6BCCFB9049DCA94111FADF0A1CF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BD98350ECAB40E29C00BD3031BC05EC2">
    <w:name w:val="FBD98350ECAB40E29C00BD3031BC05E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B9BE7AEDF2341E79E83B767E040C3C32">
    <w:name w:val="DB9BE7AEDF2341E79E83B767E040C3C3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31BD382179E4F1A8CAE5DC67E4CA19D2">
    <w:name w:val="231BD382179E4F1A8CAE5DC67E4CA19D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33CCFA8E66B4D49B7C436B8B7AD9A882">
    <w:name w:val="433CCFA8E66B4D49B7C436B8B7AD9A88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44D7CE0F2D24D7584C050FCC29C690B2">
    <w:name w:val="844D7CE0F2D24D7584C050FCC29C690B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1C8BA2966A04D81B6F44A4E072738F32">
    <w:name w:val="21C8BA2966A04D81B6F44A4E072738F3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8BA68F3E2F44D9E9C5864C3192686182">
    <w:name w:val="78BA68F3E2F44D9E9C5864C319268618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265C5AE3AD743FABAD661214E350ED82">
    <w:name w:val="9265C5AE3AD743FABAD661214E350ED8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E7B8DC870784A928B560E6C02188C1F2">
    <w:name w:val="6E7B8DC870784A928B560E6C02188C1F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2A94F91A42F4F1DBD3C57FE00DBE5812">
    <w:name w:val="62A94F91A42F4F1DBD3C57FE00DBE581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71D1E33135D4B48BCB7B0BC00898D582">
    <w:name w:val="971D1E33135D4B48BCB7B0BC00898D58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68850266A634C6C826C3DB261B926FD2">
    <w:name w:val="F68850266A634C6C826C3DB261B926FD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054CAD254A74B7F83211340AC5EAB932">
    <w:name w:val="8054CAD254A74B7F83211340AC5EAB93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D3A4E8288804E5CB4EE60C4C724F80A2">
    <w:name w:val="1D3A4E8288804E5CB4EE60C4C724F80A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9112EEF0BA44993A748E7F295F8E1292">
    <w:name w:val="C9112EEF0BA44993A748E7F295F8E129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C169CAC0B5A43A49272FBEBBD0694A22">
    <w:name w:val="2C169CAC0B5A43A49272FBEBBD0694A2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20AD95DC06C4E13824815FB383595CB2">
    <w:name w:val="D20AD95DC06C4E13824815FB383595CB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4DD3E41B5214F95BCBFB64B00FE528A2">
    <w:name w:val="C4DD3E41B5214F95BCBFB64B00FE528A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C8FC84DD7A47FAAD7549F9875882762">
    <w:name w:val="75C8FC84DD7A47FAAD7549F987588276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8B4520BA7954020992233BBB80239022">
    <w:name w:val="28B4520BA7954020992233BBB8023902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0B2CAB384BCC4E81BC4F51027AD453302">
    <w:name w:val="0B2CAB384BCC4E81BC4F51027AD45330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C5BE02615B4405497B51793F258BD352">
    <w:name w:val="8C5BE02615B4405497B51793F258BD35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08744CEDB6D41A887F1B056C3FDCE382">
    <w:name w:val="C08744CEDB6D41A887F1B056C3FDCE38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508E831EE0346EC9EBF031EDF65591D2">
    <w:name w:val="8508E831EE0346EC9EBF031EDF65591D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B6BEB27E26384B858F80E3E4A3CE493E2">
    <w:name w:val="B6BEB27E26384B858F80E3E4A3CE493E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6000CB6D2B34A98A8CDC0551802A1F92">
    <w:name w:val="56000CB6D2B34A98A8CDC0551802A1F9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F90EAC0B7A9B4E1EB2DC3B64BE7E97CA2">
    <w:name w:val="F90EAC0B7A9B4E1EB2DC3B64BE7E97CA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1FA71B4304F4055ADBDD2D2685AB07E2">
    <w:name w:val="71FA71B4304F4055ADBDD2D2685AB07E2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5E87748C3E3E4F5FA20F801CF12379642">
    <w:name w:val="5E87748C3E3E4F5FA20F801CF1237964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B403B7D9914E01B40566AC48ED827B2">
    <w:name w:val="9AB403B7D9914E01B40566AC48ED827B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3CE95C21C1084130ADD7AD1D74F64A2C2">
    <w:name w:val="3CE95C21C1084130ADD7AD1D74F64A2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0B6971AB26F4C2D9A98A314FEB639952">
    <w:name w:val="B0B6971AB26F4C2D9A98A314FEB63995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FED746BB6804D6EAB7B2CA43229CB992">
    <w:name w:val="9FED746BB6804D6EAB7B2CA43229CB99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9BECE17119A4A1289BDE7080B3589EB2">
    <w:name w:val="C9BECE17119A4A1289BDE7080B3589EB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AC802D2FE6EA410F88DC483708BD794F2">
    <w:name w:val="AC802D2FE6EA410F88DC483708BD794F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A90D4BB0A784CBB81EBACB11EAE57C02">
    <w:name w:val="CA90D4BB0A784CBB81EBACB11EAE57C0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1C68A7F500A4AB186807DBC8FD303E42">
    <w:name w:val="21C68A7F500A4AB186807DBC8FD303E4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508F7CB5B9416AB72D1F4CDCF8034C2">
    <w:name w:val="75508F7CB5B9416AB72D1F4CDCF8034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E779FAAD4E04508BDC425D28B7AF8D62">
    <w:name w:val="1E779FAAD4E04508BDC425D28B7AF8D6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F84DEE4313A49B5B9CED838057BBFAF2">
    <w:name w:val="1F84DEE4313A49B5B9CED838057BBFAF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A334C8AC87B462C9725339E17A0522C2">
    <w:name w:val="BA334C8AC87B462C9725339E17A0522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861A323B0144951A3974EF291B59F722">
    <w:name w:val="D861A323B0144951A3974EF291B59F72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9FE0E10AFA0F4D6D9C3C70A702ABE1462">
    <w:name w:val="9FE0E10AFA0F4D6D9C3C70A702ABE146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BB556007CCB4D5A9831DC4441E778B12">
    <w:name w:val="BBB556007CCB4D5A9831DC4441E778B1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2242F40560B4281AB1CB122F30DC27B2">
    <w:name w:val="E2242F40560B4281AB1CB122F30DC27B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30F58406154EF59C398EAD918CFEFF2">
    <w:name w:val="F030F58406154EF59C398EAD918CFEFF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85AC1A7FF82463AA9CF86BE7A5DF3822">
    <w:name w:val="385AC1A7FF82463AA9CF86BE7A5DF382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7AA732417344831A26D365D5BF0D51F2">
    <w:name w:val="07AA732417344831A26D365D5BF0D51F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4A01432216E4E2AB727487C5383CE962">
    <w:name w:val="64A01432216E4E2AB727487C5383CE96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BCD9FE110C643F891423BF500BE43EC2">
    <w:name w:val="3BCD9FE110C643F891423BF500BE43EC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B8F6BAD73334C21AE846BAC978313822">
    <w:name w:val="2B8F6BAD73334C21AE846BAC97831382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1190D8B044431CBAFC7E582E5D17952">
    <w:name w:val="CB1190D8B044431CBAFC7E582E5D1795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6536402A2244554B10CE42E403EBA3D2">
    <w:name w:val="E6536402A2244554B10CE42E403EBA3D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7791CE8A3D4EC5B7E9730F72F3B7B52">
    <w:name w:val="F07791CE8A3D4EC5B7E9730F72F3B7B52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5F55F0289D648CBB201BA761F8BBDF02">
    <w:name w:val="C5F55F0289D648CBB201BA761F8BBDF0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C3BD8063D004994A466DAD2BB36D9422">
    <w:name w:val="0C3BD8063D004994A466DAD2BB36D942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31CB1FA0F64970B1192C2C77C090612">
    <w:name w:val="9A31CB1FA0F64970B1192C2C77C090612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7A22EC7496B47AC9B7EEE8414B773702">
    <w:name w:val="C7A22EC7496B47AC9B7EEE8414B77370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37B2AA27894995A480FCC095632B2E2">
    <w:name w:val="CB37B2AA27894995A480FCC095632B2E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9280949A8924FD2BD3A530CA2FE94DD2">
    <w:name w:val="59280949A8924FD2BD3A530CA2FE94DD2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E86FD48EA9B479793DD2950D55E624E3">
    <w:name w:val="8E86FD48EA9B479793DD2950D55E624E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A0F07FF96D4C49CBAE530AD02525EB9C3">
    <w:name w:val="A0F07FF96D4C49CBAE530AD02525EB9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AE88931B33C42F2B6143A6C812A153A3">
    <w:name w:val="6AE88931B33C42F2B6143A6C812A153A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DC912974D7BD4871AC3FA4F3A2BCCB193">
    <w:name w:val="DC912974D7BD4871AC3FA4F3A2BCCB19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EF8606C09342E581AD939AD5C4BC983">
    <w:name w:val="F4EF8606C09342E581AD939AD5C4BC98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77674521128451F8DA0F3542EF42A1E3">
    <w:name w:val="C77674521128451F8DA0F3542EF42A1E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C1A4598DD0F49049CCDDB4E7F489F1C3">
    <w:name w:val="4C1A4598DD0F49049CCDDB4E7F489F1C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EAF12BAD30204D85ACCCE3899E0C6F273">
    <w:name w:val="EAF12BAD30204D85ACCCE3899E0C6F27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B9EC3C95B4349568DB88B7540D0F2183">
    <w:name w:val="EB9EC3C95B4349568DB88B7540D0F218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9807EDD9D235476CAD1B34E65647D2343">
    <w:name w:val="9807EDD9D235476CAD1B34E65647D234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443BB9EFB94609B2213325B011E3863">
    <w:name w:val="F4443BB9EFB94609B2213325B011E386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8F7B90694E294414A1F950F1BA61077C3">
    <w:name w:val="8F7B90694E294414A1F950F1BA61077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E19A2CBED414D0DA77053B6E8784F563">
    <w:name w:val="CE19A2CBED414D0DA77053B6E8784F56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8734EDF812F4785BEED1803C75CDD823">
    <w:name w:val="58734EDF812F4785BEED1803C75CDD82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8CB5BA5F23E40129D048954E16F4DB93">
    <w:name w:val="18CB5BA5F23E40129D048954E16F4DB9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B35933597C34283A663088A906BDCB43">
    <w:name w:val="9B35933597C34283A663088A906BDCB4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3AA3F8790334863BBAD1D4E6FC975113">
    <w:name w:val="83AA3F8790334863BBAD1D4E6FC97511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5509BE2606C64F26A0486A1E0037C07C3">
    <w:name w:val="5509BE2606C64F26A0486A1E0037C07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48B3A1E3D1B4A898E3D901292DF2BEC3">
    <w:name w:val="548B3A1E3D1B4A898E3D901292DF2BE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D78E6E3FB4F4F9293BE760F800DE0683">
    <w:name w:val="2D78E6E3FB4F4F9293BE760F800DE068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33D6BCCFB9049DCA94111FADF0A1CFC3">
    <w:name w:val="C33D6BCCFB9049DCA94111FADF0A1CF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BD98350ECAB40E29C00BD3031BC05EC3">
    <w:name w:val="FBD98350ECAB40E29C00BD3031BC05E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B9BE7AEDF2341E79E83B767E040C3C33">
    <w:name w:val="DB9BE7AEDF2341E79E83B767E040C3C3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31BD382179E4F1A8CAE5DC67E4CA19D3">
    <w:name w:val="231BD382179E4F1A8CAE5DC67E4CA19D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33CCFA8E66B4D49B7C436B8B7AD9A883">
    <w:name w:val="433CCFA8E66B4D49B7C436B8B7AD9A88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44D7CE0F2D24D7584C050FCC29C690B3">
    <w:name w:val="844D7CE0F2D24D7584C050FCC29C690B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1C8BA2966A04D81B6F44A4E072738F33">
    <w:name w:val="21C8BA2966A04D81B6F44A4E072738F3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8BA68F3E2F44D9E9C5864C3192686183">
    <w:name w:val="78BA68F3E2F44D9E9C5864C319268618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265C5AE3AD743FABAD661214E350ED83">
    <w:name w:val="9265C5AE3AD743FABAD661214E350ED8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E7B8DC870784A928B560E6C02188C1F3">
    <w:name w:val="6E7B8DC870784A928B560E6C02188C1F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2A94F91A42F4F1DBD3C57FE00DBE5813">
    <w:name w:val="62A94F91A42F4F1DBD3C57FE00DBE581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71D1E33135D4B48BCB7B0BC00898D583">
    <w:name w:val="971D1E33135D4B48BCB7B0BC00898D58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68850266A634C6C826C3DB261B926FD3">
    <w:name w:val="F68850266A634C6C826C3DB261B926FD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054CAD254A74B7F83211340AC5EAB933">
    <w:name w:val="8054CAD254A74B7F83211340AC5EAB93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D3A4E8288804E5CB4EE60C4C724F80A3">
    <w:name w:val="1D3A4E8288804E5CB4EE60C4C724F80A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9112EEF0BA44993A748E7F295F8E1293">
    <w:name w:val="C9112EEF0BA44993A748E7F295F8E129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C169CAC0B5A43A49272FBEBBD0694A23">
    <w:name w:val="2C169CAC0B5A43A49272FBEBBD0694A2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20AD95DC06C4E13824815FB383595CB3">
    <w:name w:val="D20AD95DC06C4E13824815FB383595CB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4DD3E41B5214F95BCBFB64B00FE528A3">
    <w:name w:val="C4DD3E41B5214F95BCBFB64B00FE528A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C8FC84DD7A47FAAD7549F9875882763">
    <w:name w:val="75C8FC84DD7A47FAAD7549F987588276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8B4520BA7954020992233BBB80239023">
    <w:name w:val="28B4520BA7954020992233BBB8023902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0B2CAB384BCC4E81BC4F51027AD453303">
    <w:name w:val="0B2CAB384BCC4E81BC4F51027AD45330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C5BE02615B4405497B51793F258BD353">
    <w:name w:val="8C5BE02615B4405497B51793F258BD35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08744CEDB6D41A887F1B056C3FDCE383">
    <w:name w:val="C08744CEDB6D41A887F1B056C3FDCE38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508E831EE0346EC9EBF031EDF65591D3">
    <w:name w:val="8508E831EE0346EC9EBF031EDF65591D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B6BEB27E26384B858F80E3E4A3CE493E3">
    <w:name w:val="B6BEB27E26384B858F80E3E4A3CE493E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6000CB6D2B34A98A8CDC0551802A1F93">
    <w:name w:val="56000CB6D2B34A98A8CDC0551802A1F9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F90EAC0B7A9B4E1EB2DC3B64BE7E97CA3">
    <w:name w:val="F90EAC0B7A9B4E1EB2DC3B64BE7E97CA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1FA71B4304F4055ADBDD2D2685AB07E3">
    <w:name w:val="71FA71B4304F4055ADBDD2D2685AB07E3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5E87748C3E3E4F5FA20F801CF12379643">
    <w:name w:val="5E87748C3E3E4F5FA20F801CF1237964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B403B7D9914E01B40566AC48ED827B3">
    <w:name w:val="9AB403B7D9914E01B40566AC48ED827B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3CE95C21C1084130ADD7AD1D74F64A2C3">
    <w:name w:val="3CE95C21C1084130ADD7AD1D74F64A2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0B6971AB26F4C2D9A98A314FEB639953">
    <w:name w:val="B0B6971AB26F4C2D9A98A314FEB63995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FED746BB6804D6EAB7B2CA43229CB993">
    <w:name w:val="9FED746BB6804D6EAB7B2CA43229CB99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9BECE17119A4A1289BDE7080B3589EB3">
    <w:name w:val="C9BECE17119A4A1289BDE7080B3589EB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AC802D2FE6EA410F88DC483708BD794F3">
    <w:name w:val="AC802D2FE6EA410F88DC483708BD794F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A90D4BB0A784CBB81EBACB11EAE57C03">
    <w:name w:val="CA90D4BB0A784CBB81EBACB11EAE57C0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1C68A7F500A4AB186807DBC8FD303E43">
    <w:name w:val="21C68A7F500A4AB186807DBC8FD303E4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508F7CB5B9416AB72D1F4CDCF8034C3">
    <w:name w:val="75508F7CB5B9416AB72D1F4CDCF8034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E779FAAD4E04508BDC425D28B7AF8D63">
    <w:name w:val="1E779FAAD4E04508BDC425D28B7AF8D6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F84DEE4313A49B5B9CED838057BBFAF3">
    <w:name w:val="1F84DEE4313A49B5B9CED838057BBFAF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A334C8AC87B462C9725339E17A0522C3">
    <w:name w:val="BA334C8AC87B462C9725339E17A0522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861A323B0144951A3974EF291B59F723">
    <w:name w:val="D861A323B0144951A3974EF291B59F72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9FE0E10AFA0F4D6D9C3C70A702ABE1463">
    <w:name w:val="9FE0E10AFA0F4D6D9C3C70A702ABE146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BB556007CCB4D5A9831DC4441E778B13">
    <w:name w:val="BBB556007CCB4D5A9831DC4441E778B1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2242F40560B4281AB1CB122F30DC27B3">
    <w:name w:val="E2242F40560B4281AB1CB122F30DC27B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30F58406154EF59C398EAD918CFEFF3">
    <w:name w:val="F030F58406154EF59C398EAD918CFEFF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85AC1A7FF82463AA9CF86BE7A5DF3823">
    <w:name w:val="385AC1A7FF82463AA9CF86BE7A5DF382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7AA732417344831A26D365D5BF0D51F3">
    <w:name w:val="07AA732417344831A26D365D5BF0D51F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4A01432216E4E2AB727487C5383CE963">
    <w:name w:val="64A01432216E4E2AB727487C5383CE96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BCD9FE110C643F891423BF500BE43EC3">
    <w:name w:val="3BCD9FE110C643F891423BF500BE43EC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B8F6BAD73334C21AE846BAC978313823">
    <w:name w:val="2B8F6BAD73334C21AE846BAC97831382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1190D8B044431CBAFC7E582E5D17953">
    <w:name w:val="CB1190D8B044431CBAFC7E582E5D1795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6536402A2244554B10CE42E403EBA3D3">
    <w:name w:val="E6536402A2244554B10CE42E403EBA3D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7791CE8A3D4EC5B7E9730F72F3B7B53">
    <w:name w:val="F07791CE8A3D4EC5B7E9730F72F3B7B53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5F55F0289D648CBB201BA761F8BBDF03">
    <w:name w:val="C5F55F0289D648CBB201BA761F8BBDF0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C3BD8063D004994A466DAD2BB36D9423">
    <w:name w:val="0C3BD8063D004994A466DAD2BB36D942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31CB1FA0F64970B1192C2C77C090613">
    <w:name w:val="9A31CB1FA0F64970B1192C2C77C090613"/>
    <w:rsid w:val="009526A0"/>
    <w:pPr>
      <w:spacing w:before="160" w:after="16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7A22EC7496B47AC9B7EEE8414B773703">
    <w:name w:val="C7A22EC7496B47AC9B7EEE8414B77370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37B2AA27894995A480FCC095632B2E3">
    <w:name w:val="CB37B2AA27894995A480FCC095632B2E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9280949A8924FD2BD3A530CA2FE94DD3">
    <w:name w:val="59280949A8924FD2BD3A530CA2FE94DD3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E86FD48EA9B479793DD2950D55E624E4">
    <w:name w:val="8E86FD48EA9B479793DD2950D55E624E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A0F07FF96D4C49CBAE530AD02525EB9C4">
    <w:name w:val="A0F07FF96D4C49CBAE530AD02525EB9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AE88931B33C42F2B6143A6C812A153A4">
    <w:name w:val="6AE88931B33C42F2B6143A6C812A153A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DC912974D7BD4871AC3FA4F3A2BCCB194">
    <w:name w:val="DC912974D7BD4871AC3FA4F3A2BCCB19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EF8606C09342E581AD939AD5C4BC984">
    <w:name w:val="F4EF8606C09342E581AD939AD5C4BC98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77674521128451F8DA0F3542EF42A1E4">
    <w:name w:val="C77674521128451F8DA0F3542EF42A1E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C1A4598DD0F49049CCDDB4E7F489F1C4">
    <w:name w:val="4C1A4598DD0F49049CCDDB4E7F489F1C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EAF12BAD30204D85ACCCE3899E0C6F274">
    <w:name w:val="EAF12BAD30204D85ACCCE3899E0C6F27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B9EC3C95B4349568DB88B7540D0F2184">
    <w:name w:val="EB9EC3C95B4349568DB88B7540D0F218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9807EDD9D235476CAD1B34E65647D2344">
    <w:name w:val="9807EDD9D235476CAD1B34E65647D234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443BB9EFB94609B2213325B011E3864">
    <w:name w:val="F4443BB9EFB94609B2213325B011E386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8F7B90694E294414A1F950F1BA61077C4">
    <w:name w:val="8F7B90694E294414A1F950F1BA61077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E19A2CBED414D0DA77053B6E8784F564">
    <w:name w:val="CE19A2CBED414D0DA77053B6E8784F56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8734EDF812F4785BEED1803C75CDD824">
    <w:name w:val="58734EDF812F4785BEED1803C75CDD82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8CB5BA5F23E40129D048954E16F4DB94">
    <w:name w:val="18CB5BA5F23E40129D048954E16F4DB9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B35933597C34283A663088A906BDCB44">
    <w:name w:val="9B35933597C34283A663088A906BDCB4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3AA3F8790334863BBAD1D4E6FC975114">
    <w:name w:val="83AA3F8790334863BBAD1D4E6FC97511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5509BE2606C64F26A0486A1E0037C07C4">
    <w:name w:val="5509BE2606C64F26A0486A1E0037C07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48B3A1E3D1B4A898E3D901292DF2BEC4">
    <w:name w:val="548B3A1E3D1B4A898E3D901292DF2BE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D78E6E3FB4F4F9293BE760F800DE0684">
    <w:name w:val="2D78E6E3FB4F4F9293BE760F800DE068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33D6BCCFB9049DCA94111FADF0A1CFC4">
    <w:name w:val="C33D6BCCFB9049DCA94111FADF0A1CF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BD98350ECAB40E29C00BD3031BC05EC4">
    <w:name w:val="FBD98350ECAB40E29C00BD3031BC05E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B9BE7AEDF2341E79E83B767E040C3C34">
    <w:name w:val="DB9BE7AEDF2341E79E83B767E040C3C3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31BD382179E4F1A8CAE5DC67E4CA19D4">
    <w:name w:val="231BD382179E4F1A8CAE5DC67E4CA19D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33CCFA8E66B4D49B7C436B8B7AD9A884">
    <w:name w:val="433CCFA8E66B4D49B7C436B8B7AD9A88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44D7CE0F2D24D7584C050FCC29C690B4">
    <w:name w:val="844D7CE0F2D24D7584C050FCC29C690B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1C8BA2966A04D81B6F44A4E072738F34">
    <w:name w:val="21C8BA2966A04D81B6F44A4E072738F3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8BA68F3E2F44D9E9C5864C3192686184">
    <w:name w:val="78BA68F3E2F44D9E9C5864C319268618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265C5AE3AD743FABAD661214E350ED84">
    <w:name w:val="9265C5AE3AD743FABAD661214E350ED8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E7B8DC870784A928B560E6C02188C1F4">
    <w:name w:val="6E7B8DC870784A928B560E6C02188C1F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2A94F91A42F4F1DBD3C57FE00DBE5814">
    <w:name w:val="62A94F91A42F4F1DBD3C57FE00DBE581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71D1E33135D4B48BCB7B0BC00898D584">
    <w:name w:val="971D1E33135D4B48BCB7B0BC00898D58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68850266A634C6C826C3DB261B926FD4">
    <w:name w:val="F68850266A634C6C826C3DB261B926FD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054CAD254A74B7F83211340AC5EAB934">
    <w:name w:val="8054CAD254A74B7F83211340AC5EAB93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D3A4E8288804E5CB4EE60C4C724F80A4">
    <w:name w:val="1D3A4E8288804E5CB4EE60C4C724F80A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9112EEF0BA44993A748E7F295F8E1294">
    <w:name w:val="C9112EEF0BA44993A748E7F295F8E129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C169CAC0B5A43A49272FBEBBD0694A24">
    <w:name w:val="2C169CAC0B5A43A49272FBEBBD0694A2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20AD95DC06C4E13824815FB383595CB4">
    <w:name w:val="D20AD95DC06C4E13824815FB383595CB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4DD3E41B5214F95BCBFB64B00FE528A4">
    <w:name w:val="C4DD3E41B5214F95BCBFB64B00FE528A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C8FC84DD7A47FAAD7549F9875882764">
    <w:name w:val="75C8FC84DD7A47FAAD7549F987588276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8B4520BA7954020992233BBB80239024">
    <w:name w:val="28B4520BA7954020992233BBB8023902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0B2CAB384BCC4E81BC4F51027AD453304">
    <w:name w:val="0B2CAB384BCC4E81BC4F51027AD45330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C5BE02615B4405497B51793F258BD354">
    <w:name w:val="8C5BE02615B4405497B51793F258BD35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08744CEDB6D41A887F1B056C3FDCE384">
    <w:name w:val="C08744CEDB6D41A887F1B056C3FDCE38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508E831EE0346EC9EBF031EDF65591D4">
    <w:name w:val="8508E831EE0346EC9EBF031EDF65591D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B6BEB27E26384B858F80E3E4A3CE493E4">
    <w:name w:val="B6BEB27E26384B858F80E3E4A3CE493E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6000CB6D2B34A98A8CDC0551802A1F94">
    <w:name w:val="56000CB6D2B34A98A8CDC0551802A1F9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F90EAC0B7A9B4E1EB2DC3B64BE7E97CA4">
    <w:name w:val="F90EAC0B7A9B4E1EB2DC3B64BE7E97CA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1FA71B4304F4055ADBDD2D2685AB07E4">
    <w:name w:val="71FA71B4304F4055ADBDD2D2685AB07E4"/>
    <w:rsid w:val="009526A0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5E87748C3E3E4F5FA20F801CF12379644">
    <w:name w:val="5E87748C3E3E4F5FA20F801CF1237964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B403B7D9914E01B40566AC48ED827B4">
    <w:name w:val="9AB403B7D9914E01B40566AC48ED827B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3CE95C21C1084130ADD7AD1D74F64A2C4">
    <w:name w:val="3CE95C21C1084130ADD7AD1D74F64A2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0B6971AB26F4C2D9A98A314FEB639954">
    <w:name w:val="B0B6971AB26F4C2D9A98A314FEB63995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FED746BB6804D6EAB7B2CA43229CB994">
    <w:name w:val="9FED746BB6804D6EAB7B2CA43229CB99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9BECE17119A4A1289BDE7080B3589EB4">
    <w:name w:val="C9BECE17119A4A1289BDE7080B3589EB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AC802D2FE6EA410F88DC483708BD794F4">
    <w:name w:val="AC802D2FE6EA410F88DC483708BD794F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A90D4BB0A784CBB81EBACB11EAE57C04">
    <w:name w:val="CA90D4BB0A784CBB81EBACB11EAE57C0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1C68A7F500A4AB186807DBC8FD303E44">
    <w:name w:val="21C68A7F500A4AB186807DBC8FD303E4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508F7CB5B9416AB72D1F4CDCF8034C4">
    <w:name w:val="75508F7CB5B9416AB72D1F4CDCF8034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E779FAAD4E04508BDC425D28B7AF8D64">
    <w:name w:val="1E779FAAD4E04508BDC425D28B7AF8D6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F84DEE4313A49B5B9CED838057BBFAF4">
    <w:name w:val="1F84DEE4313A49B5B9CED838057BBFAF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A334C8AC87B462C9725339E17A0522C4">
    <w:name w:val="BA334C8AC87B462C9725339E17A0522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861A323B0144951A3974EF291B59F724">
    <w:name w:val="D861A323B0144951A3974EF291B59F72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9FE0E10AFA0F4D6D9C3C70A702ABE1464">
    <w:name w:val="9FE0E10AFA0F4D6D9C3C70A702ABE146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BB556007CCB4D5A9831DC4441E778B14">
    <w:name w:val="BBB556007CCB4D5A9831DC4441E778B1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2242F40560B4281AB1CB122F30DC27B4">
    <w:name w:val="E2242F40560B4281AB1CB122F30DC27B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30F58406154EF59C398EAD918CFEFF4">
    <w:name w:val="F030F58406154EF59C398EAD918CFEFF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85AC1A7FF82463AA9CF86BE7A5DF3824">
    <w:name w:val="385AC1A7FF82463AA9CF86BE7A5DF382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7AA732417344831A26D365D5BF0D51F4">
    <w:name w:val="07AA732417344831A26D365D5BF0D51F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4A01432216E4E2AB727487C5383CE964">
    <w:name w:val="64A01432216E4E2AB727487C5383CE96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BCD9FE110C643F891423BF500BE43EC4">
    <w:name w:val="3BCD9FE110C643F891423BF500BE43EC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B8F6BAD73334C21AE846BAC978313824">
    <w:name w:val="2B8F6BAD73334C21AE846BAC97831382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1190D8B044431CBAFC7E582E5D17954">
    <w:name w:val="CB1190D8B044431CBAFC7E582E5D1795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6536402A2244554B10CE42E403EBA3D4">
    <w:name w:val="E6536402A2244554B10CE42E403EBA3D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7791CE8A3D4EC5B7E9730F72F3B7B54">
    <w:name w:val="F07791CE8A3D4EC5B7E9730F72F3B7B54"/>
    <w:rsid w:val="009526A0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5F55F0289D648CBB201BA761F8BBDF04">
    <w:name w:val="C5F55F0289D648CBB201BA761F8BBDF0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C3BD8063D004994A466DAD2BB36D9424">
    <w:name w:val="0C3BD8063D004994A466DAD2BB36D942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31CB1FA0F64970B1192C2C77C090614">
    <w:name w:val="9A31CB1FA0F64970B1192C2C77C090614"/>
    <w:rsid w:val="009526A0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7A22EC7496B47AC9B7EEE8414B773704">
    <w:name w:val="C7A22EC7496B47AC9B7EEE8414B77370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37B2AA27894995A480FCC095632B2E4">
    <w:name w:val="CB37B2AA27894995A480FCC095632B2E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9280949A8924FD2BD3A530CA2FE94DD4">
    <w:name w:val="59280949A8924FD2BD3A530CA2FE94DD4"/>
    <w:rsid w:val="009526A0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E86FD48EA9B479793DD2950D55E624E5">
    <w:name w:val="8E86FD48EA9B479793DD2950D55E624E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A0F07FF96D4C49CBAE530AD02525EB9C5">
    <w:name w:val="A0F07FF96D4C49CBAE530AD02525EB9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AE88931B33C42F2B6143A6C812A153A5">
    <w:name w:val="6AE88931B33C42F2B6143A6C812A153A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DC912974D7BD4871AC3FA4F3A2BCCB195">
    <w:name w:val="DC912974D7BD4871AC3FA4F3A2BCCB19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EF8606C09342E581AD939AD5C4BC985">
    <w:name w:val="F4EF8606C09342E581AD939AD5C4BC98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77674521128451F8DA0F3542EF42A1E5">
    <w:name w:val="C77674521128451F8DA0F3542EF42A1E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C1A4598DD0F49049CCDDB4E7F489F1C5">
    <w:name w:val="4C1A4598DD0F49049CCDDB4E7F489F1C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EAF12BAD30204D85ACCCE3899E0C6F275">
    <w:name w:val="EAF12BAD30204D85ACCCE3899E0C6F27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B9EC3C95B4349568DB88B7540D0F2185">
    <w:name w:val="EB9EC3C95B4349568DB88B7540D0F218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9807EDD9D235476CAD1B34E65647D2345">
    <w:name w:val="9807EDD9D235476CAD1B34E65647D234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4443BB9EFB94609B2213325B011E3865">
    <w:name w:val="F4443BB9EFB94609B2213325B011E386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8F7B90694E294414A1F950F1BA61077C5">
    <w:name w:val="8F7B90694E294414A1F950F1BA61077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E19A2CBED414D0DA77053B6E8784F565">
    <w:name w:val="CE19A2CBED414D0DA77053B6E8784F56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8734EDF812F4785BEED1803C75CDD825">
    <w:name w:val="58734EDF812F4785BEED1803C75CDD82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8CB5BA5F23E40129D048954E16F4DB95">
    <w:name w:val="18CB5BA5F23E40129D048954E16F4DB9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B35933597C34283A663088A906BDCB45">
    <w:name w:val="9B35933597C34283A663088A906BDCB4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3AA3F8790334863BBAD1D4E6FC975115">
    <w:name w:val="83AA3F8790334863BBAD1D4E6FC97511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5509BE2606C64F26A0486A1E0037C07C5">
    <w:name w:val="5509BE2606C64F26A0486A1E0037C07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48B3A1E3D1B4A898E3D901292DF2BEC5">
    <w:name w:val="548B3A1E3D1B4A898E3D901292DF2BE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D78E6E3FB4F4F9293BE760F800DE0685">
    <w:name w:val="2D78E6E3FB4F4F9293BE760F800DE068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33D6BCCFB9049DCA94111FADF0A1CFC5">
    <w:name w:val="C33D6BCCFB9049DCA94111FADF0A1CF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BD98350ECAB40E29C00BD3031BC05EC5">
    <w:name w:val="FBD98350ECAB40E29C00BD3031BC05E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B9BE7AEDF2341E79E83B767E040C3C35">
    <w:name w:val="DB9BE7AEDF2341E79E83B767E040C3C3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31BD382179E4F1A8CAE5DC67E4CA19D5">
    <w:name w:val="231BD382179E4F1A8CAE5DC67E4CA19D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433CCFA8E66B4D49B7C436B8B7AD9A885">
    <w:name w:val="433CCFA8E66B4D49B7C436B8B7AD9A88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44D7CE0F2D24D7584C050FCC29C690B5">
    <w:name w:val="844D7CE0F2D24D7584C050FCC29C690B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1C8BA2966A04D81B6F44A4E072738F35">
    <w:name w:val="21C8BA2966A04D81B6F44A4E072738F3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8BA68F3E2F44D9E9C5864C3192686185">
    <w:name w:val="78BA68F3E2F44D9E9C5864C319268618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265C5AE3AD743FABAD661214E350ED85">
    <w:name w:val="9265C5AE3AD743FABAD661214E350ED8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E7B8DC870784A928B560E6C02188C1F5">
    <w:name w:val="6E7B8DC870784A928B560E6C02188C1F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62A94F91A42F4F1DBD3C57FE00DBE5815">
    <w:name w:val="62A94F91A42F4F1DBD3C57FE00DBE581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71D1E33135D4B48BCB7B0BC00898D585">
    <w:name w:val="971D1E33135D4B48BCB7B0BC00898D58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68850266A634C6C826C3DB261B926FD5">
    <w:name w:val="F68850266A634C6C826C3DB261B926FD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054CAD254A74B7F83211340AC5EAB935">
    <w:name w:val="8054CAD254A74B7F83211340AC5EAB93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D3A4E8288804E5CB4EE60C4C724F80A5">
    <w:name w:val="1D3A4E8288804E5CB4EE60C4C724F80A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9112EEF0BA44993A748E7F295F8E1295">
    <w:name w:val="C9112EEF0BA44993A748E7F295F8E129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C169CAC0B5A43A49272FBEBBD0694A25">
    <w:name w:val="2C169CAC0B5A43A49272FBEBBD0694A2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20AD95DC06C4E13824815FB383595CB5">
    <w:name w:val="D20AD95DC06C4E13824815FB383595CB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4DD3E41B5214F95BCBFB64B00FE528A5">
    <w:name w:val="C4DD3E41B5214F95BCBFB64B00FE528A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C8FC84DD7A47FAAD7549F9875882765">
    <w:name w:val="75C8FC84DD7A47FAAD7549F987588276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8B4520BA7954020992233BBB80239025">
    <w:name w:val="28B4520BA7954020992233BBB8023902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0B2CAB384BCC4E81BC4F51027AD453305">
    <w:name w:val="0B2CAB384BCC4E81BC4F51027AD45330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C5BE02615B4405497B51793F258BD355">
    <w:name w:val="8C5BE02615B4405497B51793F258BD35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C08744CEDB6D41A887F1B056C3FDCE385">
    <w:name w:val="C08744CEDB6D41A887F1B056C3FDCE38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8508E831EE0346EC9EBF031EDF65591D5">
    <w:name w:val="8508E831EE0346EC9EBF031EDF65591D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B6BEB27E26384B858F80E3E4A3CE493E5">
    <w:name w:val="B6BEB27E26384B858F80E3E4A3CE493E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6000CB6D2B34A98A8CDC0551802A1F95">
    <w:name w:val="56000CB6D2B34A98A8CDC0551802A1F9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F90EAC0B7A9B4E1EB2DC3B64BE7E97CA5">
    <w:name w:val="F90EAC0B7A9B4E1EB2DC3B64BE7E97CA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1FA71B4304F4055ADBDD2D2685AB07E5">
    <w:name w:val="71FA71B4304F4055ADBDD2D2685AB07E5"/>
    <w:rsid w:val="00D20D1C"/>
    <w:pPr>
      <w:spacing w:before="80" w:after="0" w:line="192" w:lineRule="auto"/>
      <w:jc w:val="center"/>
    </w:pPr>
    <w:rPr>
      <w:rFonts w:asciiTheme="majorHAnsi" w:eastAsia="Meiryo UI" w:hAnsiTheme="majorHAnsi" w:cstheme="majorBidi"/>
      <w:b/>
      <w:bCs/>
      <w:caps/>
      <w:color w:val="2F5496" w:themeColor="accent1" w:themeShade="BF"/>
      <w:sz w:val="32"/>
      <w:lang w:val="en-US"/>
    </w:rPr>
  </w:style>
  <w:style w:type="paragraph" w:customStyle="1" w:styleId="5E87748C3E3E4F5FA20F801CF12379645">
    <w:name w:val="5E87748C3E3E4F5FA20F801CF1237964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B403B7D9914E01B40566AC48ED827B5">
    <w:name w:val="9AB403B7D9914E01B40566AC48ED827B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3CE95C21C1084130ADD7AD1D74F64A2C5">
    <w:name w:val="3CE95C21C1084130ADD7AD1D74F64A2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0B6971AB26F4C2D9A98A314FEB639955">
    <w:name w:val="B0B6971AB26F4C2D9A98A314FEB63995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FED746BB6804D6EAB7B2CA43229CB995">
    <w:name w:val="9FED746BB6804D6EAB7B2CA43229CB99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9BECE17119A4A1289BDE7080B3589EB5">
    <w:name w:val="C9BECE17119A4A1289BDE7080B3589EB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AC802D2FE6EA410F88DC483708BD794F5">
    <w:name w:val="AC802D2FE6EA410F88DC483708BD794F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A90D4BB0A784CBB81EBACB11EAE57C05">
    <w:name w:val="CA90D4BB0A784CBB81EBACB11EAE57C0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21C68A7F500A4AB186807DBC8FD303E45">
    <w:name w:val="21C68A7F500A4AB186807DBC8FD303E4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75508F7CB5B9416AB72D1F4CDCF8034C5">
    <w:name w:val="75508F7CB5B9416AB72D1F4CDCF8034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E779FAAD4E04508BDC425D28B7AF8D65">
    <w:name w:val="1E779FAAD4E04508BDC425D28B7AF8D6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1F84DEE4313A49B5B9CED838057BBFAF5">
    <w:name w:val="1F84DEE4313A49B5B9CED838057BBFAF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A334C8AC87B462C9725339E17A0522C5">
    <w:name w:val="BA334C8AC87B462C9725339E17A0522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D861A323B0144951A3974EF291B59F725">
    <w:name w:val="D861A323B0144951A3974EF291B59F72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9FE0E10AFA0F4D6D9C3C70A702ABE1465">
    <w:name w:val="9FE0E10AFA0F4D6D9C3C70A702ABE146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BBB556007CCB4D5A9831DC4441E778B15">
    <w:name w:val="BBB556007CCB4D5A9831DC4441E778B1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2242F40560B4281AB1CB122F30DC27B5">
    <w:name w:val="E2242F40560B4281AB1CB122F30DC27B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30F58406154EF59C398EAD918CFEFF5">
    <w:name w:val="F030F58406154EF59C398EAD918CFEFF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85AC1A7FF82463AA9CF86BE7A5DF3825">
    <w:name w:val="385AC1A7FF82463AA9CF86BE7A5DF382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7AA732417344831A26D365D5BF0D51F5">
    <w:name w:val="07AA732417344831A26D365D5BF0D51F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64A01432216E4E2AB727487C5383CE965">
    <w:name w:val="64A01432216E4E2AB727487C5383CE96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3BCD9FE110C643F891423BF500BE43EC5">
    <w:name w:val="3BCD9FE110C643F891423BF500BE43EC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2B8F6BAD73334C21AE846BAC978313825">
    <w:name w:val="2B8F6BAD73334C21AE846BAC97831382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1190D8B044431CBAFC7E582E5D17955">
    <w:name w:val="CB1190D8B044431CBAFC7E582E5D1795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E6536402A2244554B10CE42E403EBA3D5">
    <w:name w:val="E6536402A2244554B10CE42E403EBA3D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F07791CE8A3D4EC5B7E9730F72F3B7B55">
    <w:name w:val="F07791CE8A3D4EC5B7E9730F72F3B7B55"/>
    <w:rsid w:val="00D20D1C"/>
    <w:pPr>
      <w:spacing w:after="0" w:line="240" w:lineRule="auto"/>
      <w:jc w:val="center"/>
    </w:pPr>
    <w:rPr>
      <w:rFonts w:asciiTheme="majorHAnsi" w:eastAsia="Meiryo UI" w:hAnsiTheme="majorHAnsi" w:cstheme="majorBidi"/>
      <w:b/>
      <w:bCs/>
      <w:caps/>
      <w:color w:val="50637D" w:themeColor="text2" w:themeTint="E6"/>
      <w:sz w:val="20"/>
      <w:lang w:val="en-US"/>
    </w:rPr>
  </w:style>
  <w:style w:type="paragraph" w:customStyle="1" w:styleId="C5F55F0289D648CBB201BA761F8BBDF05">
    <w:name w:val="C5F55F0289D648CBB201BA761F8BBDF0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0C3BD8063D004994A466DAD2BB36D9425">
    <w:name w:val="0C3BD8063D004994A466DAD2BB36D942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9A31CB1FA0F64970B1192C2C77C090615">
    <w:name w:val="9A31CB1FA0F64970B1192C2C77C090615"/>
    <w:rsid w:val="00D20D1C"/>
    <w:pPr>
      <w:spacing w:before="80" w:after="80" w:line="240" w:lineRule="auto"/>
      <w:contextualSpacing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7A22EC7496B47AC9B7EEE8414B773705">
    <w:name w:val="C7A22EC7496B47AC9B7EEE8414B77370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CB37B2AA27894995A480FCC095632B2E5">
    <w:name w:val="CB37B2AA27894995A480FCC095632B2E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  <w:style w:type="paragraph" w:customStyle="1" w:styleId="59280949A8924FD2BD3A530CA2FE94DD5">
    <w:name w:val="59280949A8924FD2BD3A530CA2FE94DD5"/>
    <w:rsid w:val="00D20D1C"/>
    <w:pPr>
      <w:spacing w:after="0" w:line="240" w:lineRule="auto"/>
      <w:jc w:val="center"/>
    </w:pPr>
    <w:rPr>
      <w:rFonts w:eastAsia="ＭＳ 明朝"/>
      <w:color w:val="50637D" w:themeColor="text2" w:themeTint="E6"/>
      <w:sz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Office_26842339_TF03133092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Tester ja-JP</cp:lastModifiedBy>
  <cp:revision>2</cp:revision>
  <cp:lastPrinted>2012-07-09T14:53:00Z</cp:lastPrinted>
  <dcterms:created xsi:type="dcterms:W3CDTF">2019-06-07T15:43:00Z</dcterms:created>
  <dcterms:modified xsi:type="dcterms:W3CDTF">2019-06-07T15:43:00Z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