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idstymas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6762"/>
        <w:gridCol w:w="2238"/>
      </w:tblGrid>
      <w:tr w:rsidR="00162ABE">
        <w:tc>
          <w:tcPr>
            <w:tcW w:w="4000" w:type="pct"/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Įmonė"/>
              <w:tag w:val=""/>
              <w:id w:val="217645191"/>
              <w:placeholder>
                <w:docPart w:val="A397063E57D44DCEB8801636922C5CA9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162ABE" w:rsidRDefault="005770B4">
                <w:pPr>
                  <w:pStyle w:val="Vardas"/>
                  <w:spacing w:after="60"/>
                </w:pPr>
                <w:r>
                  <w:t>[Įmonė]</w:t>
                </w:r>
              </w:p>
            </w:sdtContent>
          </w:sdt>
          <w:p w:rsidR="00162ABE" w:rsidRDefault="004F761A">
            <w:pPr>
              <w:pStyle w:val="NoSpacing"/>
            </w:pPr>
            <w:sdt>
              <w:sdtPr>
                <w:alias w:val="Adresas"/>
                <w:tag w:val="Adresas"/>
                <w:id w:val="1415969137"/>
                <w:placeholder>
                  <w:docPart w:val="931E815F40C74E709D84070386E54019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5770B4">
                  <w:t>[Adresas, miestas, pašto kodas]</w:t>
                </w:r>
              </w:sdtContent>
            </w:sdt>
          </w:p>
        </w:tc>
        <w:tc>
          <w:tcPr>
            <w:tcW w:w="1000" w:type="pct"/>
            <w:vAlign w:val="bottom"/>
          </w:tcPr>
          <w:p w:rsidR="00162ABE" w:rsidRDefault="005770B4">
            <w:pPr>
              <w:pStyle w:val="NoSpacing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229995" cy="428625"/>
                  <wp:effectExtent l="0" t="0" r="8255" b="9525"/>
                  <wp:docPr id="1" name="1 paveikslė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4478" b="-15852"/>
                          <a:stretch/>
                        </pic:blipFill>
                        <pic:spPr bwMode="auto">
                          <a:xfrm>
                            <a:off x="0" y="0"/>
                            <a:ext cx="1231149" cy="429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2ABE" w:rsidRDefault="005770B4">
      <w:pPr>
        <w:pStyle w:val="Lentelsvieta"/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2 teksto laukas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BE" w:rsidRDefault="005770B4">
                            <w:pPr>
                              <w:pStyle w:val="Title"/>
                            </w:pPr>
                            <w:r>
                              <w:t xml:space="preserve">Sąskaita </w:t>
                            </w:r>
                            <w:sdt>
                              <w:sdtPr>
                                <w:rPr>
                                  <w:rStyle w:val="Strong"/>
                                </w:rPr>
                                <w:id w:val="667683691"/>
                                <w:placeholder>
                                  <w:docPart w:val="5D0DA1C9E5934C359A8B78B4939D287E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color w:val="4C483D" w:themeColor="text2"/>
                                </w:rPr>
                              </w:sdtEndPr>
                              <w:sdtContent>
                                <w:r>
                                  <w:rPr>
                                    <w:rStyle w:val="Strong"/>
                                  </w:rPr>
                                  <w:t>[0000]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alt="Document title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:rsidR="00162ABE" w:rsidRDefault="005770B4">
                      <w:pPr>
                        <w:pStyle w:val="Pavadinimas"/>
                      </w:pPr>
                      <w:r>
                        <w:t xml:space="preserve">Sąskaita </w:t>
                      </w:r>
                      <w:sdt>
                        <w:sdtPr>
                          <w:rPr>
                            <w:rStyle w:val="Grietas"/>
                          </w:rPr>
                          <w:id w:val="667683691"/>
                          <w:placeholder>
                            <w:docPart w:val="5D0DA1C9E5934C359A8B78B4939D287E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Numatytasispastraiposriftas"/>
                            <w:color w:val="4C483D" w:themeColor="text2"/>
                          </w:rPr>
                        </w:sdtEndPr>
                        <w:sdtContent>
                          <w:r>
                            <w:rPr>
                              <w:rStyle w:val="Grietas"/>
                            </w:rPr>
                            <w:t>[0000]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Lentelsidstymas"/>
        <w:tblW w:w="5329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3690"/>
        <w:gridCol w:w="2904"/>
        <w:gridCol w:w="2998"/>
      </w:tblGrid>
      <w:tr w:rsidR="00162ABE" w:rsidTr="00883084">
        <w:tc>
          <w:tcPr>
            <w:tcW w:w="3690" w:type="dxa"/>
            <w:vAlign w:val="bottom"/>
          </w:tcPr>
          <w:p w:rsidR="00162ABE" w:rsidRDefault="005770B4">
            <w:pPr>
              <w:pStyle w:val="Sskaitosantrat"/>
              <w:spacing w:after="60"/>
            </w:pPr>
            <w:r>
              <w:t>Data</w:t>
            </w:r>
          </w:p>
        </w:tc>
        <w:tc>
          <w:tcPr>
            <w:tcW w:w="2904" w:type="dxa"/>
            <w:vAlign w:val="bottom"/>
          </w:tcPr>
          <w:p w:rsidR="00162ABE" w:rsidRDefault="005770B4">
            <w:pPr>
              <w:pStyle w:val="Sskaitosantrat"/>
              <w:spacing w:after="60"/>
            </w:pPr>
            <w:r>
              <w:t>Kam</w:t>
            </w:r>
          </w:p>
        </w:tc>
        <w:tc>
          <w:tcPr>
            <w:tcW w:w="2998" w:type="dxa"/>
            <w:vAlign w:val="bottom"/>
          </w:tcPr>
          <w:p w:rsidR="00162ABE" w:rsidRDefault="005770B4">
            <w:pPr>
              <w:pStyle w:val="Sskaitosantrat"/>
              <w:spacing w:after="60"/>
            </w:pPr>
            <w:r>
              <w:t>Gavėjas</w:t>
            </w:r>
          </w:p>
        </w:tc>
      </w:tr>
      <w:tr w:rsidR="00162ABE" w:rsidTr="00883084">
        <w:sdt>
          <w:sdtPr>
            <w:id w:val="-1843920489"/>
            <w:placeholder>
              <w:docPart w:val="38DF54149CE24F11BECDDFA57BF51D27"/>
            </w:placeholder>
            <w:showingPlcHdr/>
            <w:date>
              <w:dateFormat w:val="yyyy 'm.' MMMM d 'd.'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3690" w:type="dxa"/>
                <w:tcMar>
                  <w:bottom w:w="360" w:type="dxa"/>
                </w:tcMar>
              </w:tcPr>
              <w:p w:rsidR="00162ABE" w:rsidRDefault="005770B4" w:rsidP="00883084">
                <w:pPr>
                  <w:pStyle w:val="NoSpacing"/>
                  <w:ind w:right="0"/>
                </w:pPr>
                <w:r w:rsidRPr="00883084">
                  <w:rPr>
                    <w:spacing w:val="-10"/>
                  </w:rPr>
                  <w:t>[Spustelėkite, kad pasirinktumėte datą]</w:t>
                </w:r>
              </w:p>
            </w:tc>
          </w:sdtContent>
        </w:sdt>
        <w:tc>
          <w:tcPr>
            <w:tcW w:w="2904" w:type="dxa"/>
            <w:tcMar>
              <w:bottom w:w="360" w:type="dxa"/>
            </w:tcMar>
          </w:tcPr>
          <w:p w:rsidR="00162ABE" w:rsidRDefault="004F761A">
            <w:pPr>
              <w:pStyle w:val="NoSpacing"/>
            </w:pPr>
            <w:sdt>
              <w:sdtPr>
                <w:id w:val="-190845037"/>
                <w:placeholder>
                  <w:docPart w:val="5EEC40D17F284BBBB841FC115BEC0F9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770B4">
                  <w:t>[Vardas, pavardė]</w:t>
                </w:r>
                <w:r w:rsidR="005770B4">
                  <w:br/>
                  <w:t>Adresas</w:t>
                </w:r>
                <w:r w:rsidR="005770B4">
                  <w:br/>
                  <w:t>[Miestas, pašto kodas]</w:t>
                </w:r>
              </w:sdtContent>
            </w:sdt>
          </w:p>
        </w:tc>
        <w:tc>
          <w:tcPr>
            <w:tcW w:w="2998" w:type="dxa"/>
            <w:tcMar>
              <w:bottom w:w="360" w:type="dxa"/>
            </w:tcMar>
          </w:tcPr>
          <w:p w:rsidR="00162ABE" w:rsidRDefault="004F761A">
            <w:pPr>
              <w:pStyle w:val="NoSpacing"/>
            </w:pPr>
            <w:sdt>
              <w:sdtPr>
                <w:id w:val="-786579127"/>
                <w:placeholder>
                  <w:docPart w:val="74A74EEC74A146E79F418107347DEAD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70B4">
                  <w:t>Toks pats, kaip gavėjo</w:t>
                </w:r>
              </w:sdtContent>
            </w:sdt>
          </w:p>
        </w:tc>
      </w:tr>
    </w:tbl>
    <w:p w:rsidR="00162ABE" w:rsidRDefault="005770B4">
      <w:pPr>
        <w:pStyle w:val="Sskaitosantrat"/>
      </w:pPr>
      <w:r>
        <w:t>Instrukcijos</w:t>
      </w:r>
    </w:p>
    <w:sdt>
      <w:sdtPr>
        <w:id w:val="1664363053"/>
        <w:placeholder>
          <w:docPart w:val="F543C725E6B443E1A46679D9DD021DC7"/>
        </w:placeholder>
        <w:temporary/>
        <w:showingPlcHdr/>
        <w15:appearance w15:val="hidden"/>
        <w:text/>
      </w:sdtPr>
      <w:sdtEndPr/>
      <w:sdtContent>
        <w:p w:rsidR="00162ABE" w:rsidRDefault="005770B4">
          <w:pPr>
            <w:pStyle w:val="Sskaitostekstas"/>
          </w:pPr>
          <w:r>
            <w:t>[Įtraukti papildomų instrukcijų]</w:t>
          </w:r>
        </w:p>
      </w:sdtContent>
    </w:sdt>
    <w:tbl>
      <w:tblPr>
        <w:tblStyle w:val="sskaitlentel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154"/>
        <w:gridCol w:w="3175"/>
        <w:gridCol w:w="2336"/>
        <w:gridCol w:w="2335"/>
      </w:tblGrid>
      <w:tr w:rsidR="00162ABE" w:rsidTr="00162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41" w:type="pct"/>
          </w:tcPr>
          <w:p w:rsidR="00162ABE" w:rsidRDefault="005770B4">
            <w:r>
              <w:t>Kiekis</w:t>
            </w:r>
          </w:p>
        </w:tc>
        <w:tc>
          <w:tcPr>
            <w:tcW w:w="1764" w:type="pct"/>
          </w:tcPr>
          <w:p w:rsidR="00162ABE" w:rsidRDefault="005770B4">
            <w:r>
              <w:t>Aprašas</w:t>
            </w:r>
          </w:p>
        </w:tc>
        <w:tc>
          <w:tcPr>
            <w:tcW w:w="1298" w:type="pct"/>
          </w:tcPr>
          <w:p w:rsidR="00162ABE" w:rsidRDefault="005770B4">
            <w:pPr>
              <w:jc w:val="right"/>
            </w:pPr>
            <w:r>
              <w:t>Vieneto kaina</w:t>
            </w:r>
          </w:p>
        </w:tc>
        <w:tc>
          <w:tcPr>
            <w:tcW w:w="1297" w:type="pct"/>
          </w:tcPr>
          <w:p w:rsidR="00162ABE" w:rsidRDefault="005770B4">
            <w:pPr>
              <w:jc w:val="right"/>
            </w:pPr>
            <w:r>
              <w:t>Iš viso</w:t>
            </w:r>
          </w:p>
        </w:tc>
      </w:tr>
      <w:tr w:rsidR="00162ABE" w:rsidTr="00162ABE">
        <w:trPr>
          <w:trHeight w:val="360"/>
        </w:trPr>
        <w:tc>
          <w:tcPr>
            <w:tcW w:w="641" w:type="pct"/>
            <w:tcBorders>
              <w:top w:val="nil"/>
              <w:bottom w:val="single" w:sz="4" w:space="0" w:color="9B9482" w:themeColor="text2" w:themeTint="99"/>
            </w:tcBorders>
          </w:tcPr>
          <w:p w:rsidR="00162ABE" w:rsidRDefault="00162ABE"/>
        </w:tc>
        <w:tc>
          <w:tcPr>
            <w:tcW w:w="1764" w:type="pct"/>
            <w:tcBorders>
              <w:top w:val="nil"/>
              <w:bottom w:val="single" w:sz="4" w:space="0" w:color="9B9482" w:themeColor="text2" w:themeTint="99"/>
            </w:tcBorders>
          </w:tcPr>
          <w:p w:rsidR="00162ABE" w:rsidRDefault="00162ABE"/>
        </w:tc>
        <w:tc>
          <w:tcPr>
            <w:tcW w:w="1298" w:type="pct"/>
            <w:tcBorders>
              <w:top w:val="nil"/>
              <w:bottom w:val="single" w:sz="4" w:space="0" w:color="9B9482" w:themeColor="text2" w:themeTint="99"/>
            </w:tcBorders>
          </w:tcPr>
          <w:p w:rsidR="00162ABE" w:rsidRDefault="00162ABE">
            <w:pPr>
              <w:jc w:val="right"/>
            </w:pPr>
          </w:p>
        </w:tc>
        <w:tc>
          <w:tcPr>
            <w:tcW w:w="1297" w:type="pct"/>
            <w:tcBorders>
              <w:top w:val="nil"/>
              <w:bottom w:val="single" w:sz="4" w:space="0" w:color="9B9482" w:themeColor="text2" w:themeTint="99"/>
            </w:tcBorders>
          </w:tcPr>
          <w:p w:rsidR="00162ABE" w:rsidRDefault="00162ABE">
            <w:pPr>
              <w:jc w:val="right"/>
            </w:pPr>
          </w:p>
        </w:tc>
      </w:tr>
      <w:tr w:rsidR="00162ABE" w:rsidTr="00162ABE">
        <w:trPr>
          <w:trHeight w:val="360"/>
        </w:trPr>
        <w:tc>
          <w:tcPr>
            <w:tcW w:w="641" w:type="pct"/>
            <w:tcBorders>
              <w:top w:val="single" w:sz="4" w:space="0" w:color="9B9482" w:themeColor="text2" w:themeTint="99"/>
            </w:tcBorders>
          </w:tcPr>
          <w:p w:rsidR="00162ABE" w:rsidRDefault="00162ABE"/>
        </w:tc>
        <w:tc>
          <w:tcPr>
            <w:tcW w:w="1764" w:type="pct"/>
            <w:tcBorders>
              <w:top w:val="single" w:sz="4" w:space="0" w:color="9B9482" w:themeColor="text2" w:themeTint="99"/>
            </w:tcBorders>
          </w:tcPr>
          <w:p w:rsidR="00162ABE" w:rsidRDefault="00162ABE"/>
        </w:tc>
        <w:tc>
          <w:tcPr>
            <w:tcW w:w="1298" w:type="pct"/>
            <w:tcBorders>
              <w:top w:val="single" w:sz="4" w:space="0" w:color="9B9482" w:themeColor="text2" w:themeTint="99"/>
            </w:tcBorders>
          </w:tcPr>
          <w:p w:rsidR="00162ABE" w:rsidRDefault="00162ABE">
            <w:pPr>
              <w:jc w:val="right"/>
            </w:pPr>
          </w:p>
        </w:tc>
        <w:tc>
          <w:tcPr>
            <w:tcW w:w="1297" w:type="pct"/>
            <w:tcBorders>
              <w:top w:val="single" w:sz="4" w:space="0" w:color="9B9482" w:themeColor="text2" w:themeTint="99"/>
            </w:tcBorders>
          </w:tcPr>
          <w:p w:rsidR="00162ABE" w:rsidRDefault="00162ABE">
            <w:pPr>
              <w:jc w:val="right"/>
            </w:pPr>
          </w:p>
        </w:tc>
      </w:tr>
      <w:tr w:rsidR="00162ABE" w:rsidTr="00162ABE">
        <w:trPr>
          <w:trHeight w:val="360"/>
        </w:trPr>
        <w:tc>
          <w:tcPr>
            <w:tcW w:w="641" w:type="pct"/>
          </w:tcPr>
          <w:p w:rsidR="00162ABE" w:rsidRDefault="00162ABE"/>
        </w:tc>
        <w:tc>
          <w:tcPr>
            <w:tcW w:w="1764" w:type="pct"/>
          </w:tcPr>
          <w:p w:rsidR="00162ABE" w:rsidRDefault="00162ABE"/>
        </w:tc>
        <w:tc>
          <w:tcPr>
            <w:tcW w:w="1298" w:type="pct"/>
          </w:tcPr>
          <w:p w:rsidR="00162ABE" w:rsidRDefault="00162ABE">
            <w:pPr>
              <w:jc w:val="right"/>
            </w:pPr>
          </w:p>
        </w:tc>
        <w:tc>
          <w:tcPr>
            <w:tcW w:w="1297" w:type="pct"/>
          </w:tcPr>
          <w:p w:rsidR="00162ABE" w:rsidRDefault="00162ABE">
            <w:pPr>
              <w:jc w:val="right"/>
            </w:pPr>
          </w:p>
        </w:tc>
      </w:tr>
      <w:tr w:rsidR="00162ABE" w:rsidTr="00162ABE">
        <w:trPr>
          <w:trHeight w:val="360"/>
        </w:trPr>
        <w:tc>
          <w:tcPr>
            <w:tcW w:w="641" w:type="pct"/>
          </w:tcPr>
          <w:p w:rsidR="00162ABE" w:rsidRDefault="00162ABE"/>
        </w:tc>
        <w:tc>
          <w:tcPr>
            <w:tcW w:w="1764" w:type="pct"/>
          </w:tcPr>
          <w:p w:rsidR="00162ABE" w:rsidRDefault="00162ABE"/>
        </w:tc>
        <w:tc>
          <w:tcPr>
            <w:tcW w:w="1298" w:type="pct"/>
          </w:tcPr>
          <w:p w:rsidR="00162ABE" w:rsidRDefault="00162ABE">
            <w:pPr>
              <w:jc w:val="right"/>
            </w:pPr>
          </w:p>
        </w:tc>
        <w:tc>
          <w:tcPr>
            <w:tcW w:w="1297" w:type="pct"/>
          </w:tcPr>
          <w:p w:rsidR="00162ABE" w:rsidRDefault="00162ABE">
            <w:pPr>
              <w:jc w:val="right"/>
            </w:pPr>
          </w:p>
        </w:tc>
      </w:tr>
      <w:tr w:rsidR="00162ABE" w:rsidTr="00162ABE">
        <w:trPr>
          <w:trHeight w:val="360"/>
        </w:trPr>
        <w:tc>
          <w:tcPr>
            <w:tcW w:w="641" w:type="pct"/>
          </w:tcPr>
          <w:p w:rsidR="00162ABE" w:rsidRDefault="00162ABE"/>
        </w:tc>
        <w:tc>
          <w:tcPr>
            <w:tcW w:w="1764" w:type="pct"/>
          </w:tcPr>
          <w:p w:rsidR="00162ABE" w:rsidRDefault="00162ABE"/>
        </w:tc>
        <w:tc>
          <w:tcPr>
            <w:tcW w:w="1298" w:type="pct"/>
          </w:tcPr>
          <w:p w:rsidR="00162ABE" w:rsidRDefault="00162ABE">
            <w:pPr>
              <w:jc w:val="right"/>
            </w:pPr>
          </w:p>
        </w:tc>
        <w:tc>
          <w:tcPr>
            <w:tcW w:w="1297" w:type="pct"/>
          </w:tcPr>
          <w:p w:rsidR="00162ABE" w:rsidRDefault="00162ABE">
            <w:pPr>
              <w:jc w:val="right"/>
            </w:pPr>
          </w:p>
        </w:tc>
      </w:tr>
      <w:tr w:rsidR="00162ABE" w:rsidTr="00162ABE">
        <w:trPr>
          <w:trHeight w:val="360"/>
        </w:trPr>
        <w:tc>
          <w:tcPr>
            <w:tcW w:w="641" w:type="pct"/>
          </w:tcPr>
          <w:p w:rsidR="00162ABE" w:rsidRDefault="00162ABE"/>
        </w:tc>
        <w:tc>
          <w:tcPr>
            <w:tcW w:w="1764" w:type="pct"/>
          </w:tcPr>
          <w:p w:rsidR="00162ABE" w:rsidRDefault="00162ABE"/>
        </w:tc>
        <w:tc>
          <w:tcPr>
            <w:tcW w:w="1298" w:type="pct"/>
          </w:tcPr>
          <w:p w:rsidR="00162ABE" w:rsidRDefault="00162ABE">
            <w:pPr>
              <w:jc w:val="right"/>
            </w:pPr>
          </w:p>
        </w:tc>
        <w:tc>
          <w:tcPr>
            <w:tcW w:w="1297" w:type="pct"/>
          </w:tcPr>
          <w:p w:rsidR="00162ABE" w:rsidRDefault="00162ABE">
            <w:pPr>
              <w:jc w:val="right"/>
            </w:pPr>
          </w:p>
        </w:tc>
      </w:tr>
      <w:tr w:rsidR="00162ABE" w:rsidTr="00162ABE">
        <w:trPr>
          <w:trHeight w:val="360"/>
        </w:trPr>
        <w:tc>
          <w:tcPr>
            <w:tcW w:w="641" w:type="pct"/>
          </w:tcPr>
          <w:p w:rsidR="00162ABE" w:rsidRDefault="00162ABE"/>
        </w:tc>
        <w:tc>
          <w:tcPr>
            <w:tcW w:w="1764" w:type="pct"/>
          </w:tcPr>
          <w:p w:rsidR="00162ABE" w:rsidRDefault="00162ABE"/>
        </w:tc>
        <w:tc>
          <w:tcPr>
            <w:tcW w:w="1298" w:type="pct"/>
          </w:tcPr>
          <w:p w:rsidR="00162ABE" w:rsidRDefault="00162ABE">
            <w:pPr>
              <w:jc w:val="right"/>
            </w:pPr>
          </w:p>
        </w:tc>
        <w:tc>
          <w:tcPr>
            <w:tcW w:w="1297" w:type="pct"/>
          </w:tcPr>
          <w:p w:rsidR="00162ABE" w:rsidRDefault="00162ABE">
            <w:pPr>
              <w:jc w:val="right"/>
            </w:pPr>
          </w:p>
        </w:tc>
      </w:tr>
      <w:tr w:rsidR="00162ABE" w:rsidTr="00162ABE">
        <w:trPr>
          <w:trHeight w:val="360"/>
        </w:trPr>
        <w:tc>
          <w:tcPr>
            <w:tcW w:w="641" w:type="pct"/>
          </w:tcPr>
          <w:p w:rsidR="00162ABE" w:rsidRDefault="00162ABE"/>
        </w:tc>
        <w:tc>
          <w:tcPr>
            <w:tcW w:w="1764" w:type="pct"/>
          </w:tcPr>
          <w:p w:rsidR="00162ABE" w:rsidRDefault="00162ABE"/>
        </w:tc>
        <w:tc>
          <w:tcPr>
            <w:tcW w:w="1298" w:type="pct"/>
          </w:tcPr>
          <w:p w:rsidR="00162ABE" w:rsidRDefault="00162ABE">
            <w:pPr>
              <w:jc w:val="right"/>
            </w:pPr>
          </w:p>
        </w:tc>
        <w:tc>
          <w:tcPr>
            <w:tcW w:w="1297" w:type="pct"/>
          </w:tcPr>
          <w:p w:rsidR="00162ABE" w:rsidRDefault="00162ABE">
            <w:pPr>
              <w:jc w:val="right"/>
            </w:pPr>
          </w:p>
        </w:tc>
      </w:tr>
      <w:tr w:rsidR="00162ABE" w:rsidTr="00162ABE">
        <w:trPr>
          <w:trHeight w:val="360"/>
        </w:trPr>
        <w:tc>
          <w:tcPr>
            <w:tcW w:w="641" w:type="pct"/>
          </w:tcPr>
          <w:p w:rsidR="00162ABE" w:rsidRDefault="00162ABE"/>
        </w:tc>
        <w:tc>
          <w:tcPr>
            <w:tcW w:w="1764" w:type="pct"/>
          </w:tcPr>
          <w:p w:rsidR="00162ABE" w:rsidRDefault="00162ABE"/>
        </w:tc>
        <w:tc>
          <w:tcPr>
            <w:tcW w:w="1298" w:type="pct"/>
          </w:tcPr>
          <w:p w:rsidR="00162ABE" w:rsidRDefault="00162ABE">
            <w:pPr>
              <w:jc w:val="right"/>
            </w:pPr>
          </w:p>
        </w:tc>
        <w:tc>
          <w:tcPr>
            <w:tcW w:w="1297" w:type="pct"/>
          </w:tcPr>
          <w:p w:rsidR="00162ABE" w:rsidRDefault="00162ABE">
            <w:pPr>
              <w:jc w:val="right"/>
            </w:pPr>
          </w:p>
        </w:tc>
      </w:tr>
      <w:tr w:rsidR="00162ABE" w:rsidTr="00162ABE">
        <w:trPr>
          <w:trHeight w:val="360"/>
        </w:trPr>
        <w:tc>
          <w:tcPr>
            <w:tcW w:w="641" w:type="pct"/>
          </w:tcPr>
          <w:p w:rsidR="00162ABE" w:rsidRDefault="00162ABE"/>
        </w:tc>
        <w:tc>
          <w:tcPr>
            <w:tcW w:w="1764" w:type="pct"/>
          </w:tcPr>
          <w:p w:rsidR="00162ABE" w:rsidRDefault="00162ABE"/>
        </w:tc>
        <w:tc>
          <w:tcPr>
            <w:tcW w:w="1298" w:type="pct"/>
          </w:tcPr>
          <w:p w:rsidR="00162ABE" w:rsidRDefault="00162ABE">
            <w:pPr>
              <w:jc w:val="right"/>
            </w:pPr>
          </w:p>
        </w:tc>
        <w:tc>
          <w:tcPr>
            <w:tcW w:w="1297" w:type="pct"/>
          </w:tcPr>
          <w:p w:rsidR="00162ABE" w:rsidRDefault="00162ABE">
            <w:pPr>
              <w:jc w:val="right"/>
            </w:pPr>
          </w:p>
        </w:tc>
      </w:tr>
      <w:tr w:rsidR="00162ABE" w:rsidTr="00162ABE">
        <w:trPr>
          <w:trHeight w:val="360"/>
        </w:trPr>
        <w:tc>
          <w:tcPr>
            <w:tcW w:w="641" w:type="pct"/>
          </w:tcPr>
          <w:p w:rsidR="00162ABE" w:rsidRDefault="00162ABE"/>
        </w:tc>
        <w:tc>
          <w:tcPr>
            <w:tcW w:w="1764" w:type="pct"/>
          </w:tcPr>
          <w:p w:rsidR="00162ABE" w:rsidRDefault="00162ABE"/>
        </w:tc>
        <w:tc>
          <w:tcPr>
            <w:tcW w:w="1298" w:type="pct"/>
          </w:tcPr>
          <w:p w:rsidR="00162ABE" w:rsidRDefault="00162ABE">
            <w:pPr>
              <w:jc w:val="right"/>
            </w:pPr>
          </w:p>
        </w:tc>
        <w:tc>
          <w:tcPr>
            <w:tcW w:w="1297" w:type="pct"/>
          </w:tcPr>
          <w:p w:rsidR="00162ABE" w:rsidRDefault="00162ABE">
            <w:pPr>
              <w:jc w:val="right"/>
            </w:pPr>
          </w:p>
        </w:tc>
      </w:tr>
      <w:tr w:rsidR="00162ABE" w:rsidTr="00162ABE">
        <w:trPr>
          <w:trHeight w:val="360"/>
        </w:trPr>
        <w:tc>
          <w:tcPr>
            <w:tcW w:w="641" w:type="pct"/>
          </w:tcPr>
          <w:p w:rsidR="00162ABE" w:rsidRDefault="00162ABE"/>
        </w:tc>
        <w:tc>
          <w:tcPr>
            <w:tcW w:w="1764" w:type="pct"/>
          </w:tcPr>
          <w:p w:rsidR="00162ABE" w:rsidRDefault="00162ABE"/>
        </w:tc>
        <w:tc>
          <w:tcPr>
            <w:tcW w:w="1298" w:type="pct"/>
          </w:tcPr>
          <w:p w:rsidR="00162ABE" w:rsidRDefault="005770B4">
            <w:pPr>
              <w:jc w:val="right"/>
            </w:pPr>
            <w:r>
              <w:t>Tarpinė suma</w:t>
            </w:r>
          </w:p>
        </w:tc>
        <w:tc>
          <w:tcPr>
            <w:tcW w:w="1297" w:type="pct"/>
          </w:tcPr>
          <w:p w:rsidR="00162ABE" w:rsidRDefault="00162ABE">
            <w:pPr>
              <w:jc w:val="right"/>
            </w:pPr>
          </w:p>
        </w:tc>
      </w:tr>
      <w:tr w:rsidR="00162ABE" w:rsidTr="00162ABE">
        <w:trPr>
          <w:trHeight w:val="360"/>
        </w:trPr>
        <w:tc>
          <w:tcPr>
            <w:tcW w:w="641" w:type="pct"/>
          </w:tcPr>
          <w:p w:rsidR="00162ABE" w:rsidRDefault="00162ABE"/>
        </w:tc>
        <w:tc>
          <w:tcPr>
            <w:tcW w:w="1764" w:type="pct"/>
          </w:tcPr>
          <w:p w:rsidR="00162ABE" w:rsidRDefault="00162ABE"/>
        </w:tc>
        <w:tc>
          <w:tcPr>
            <w:tcW w:w="1298" w:type="pct"/>
          </w:tcPr>
          <w:p w:rsidR="00162ABE" w:rsidRDefault="005770B4">
            <w:pPr>
              <w:jc w:val="right"/>
            </w:pPr>
            <w:r>
              <w:t>Pardavimo mokestis</w:t>
            </w:r>
          </w:p>
        </w:tc>
        <w:tc>
          <w:tcPr>
            <w:tcW w:w="1297" w:type="pct"/>
          </w:tcPr>
          <w:p w:rsidR="00162ABE" w:rsidRDefault="00162ABE">
            <w:pPr>
              <w:jc w:val="right"/>
            </w:pPr>
          </w:p>
        </w:tc>
      </w:tr>
      <w:tr w:rsidR="00162ABE" w:rsidTr="00162ABE">
        <w:trPr>
          <w:trHeight w:val="360"/>
        </w:trPr>
        <w:tc>
          <w:tcPr>
            <w:tcW w:w="641" w:type="pct"/>
            <w:tcBorders>
              <w:bottom w:val="single" w:sz="4" w:space="0" w:color="F79595" w:themeColor="accent1" w:themeTint="99"/>
            </w:tcBorders>
          </w:tcPr>
          <w:p w:rsidR="00162ABE" w:rsidRDefault="00162ABE"/>
        </w:tc>
        <w:tc>
          <w:tcPr>
            <w:tcW w:w="1764" w:type="pct"/>
            <w:tcBorders>
              <w:bottom w:val="single" w:sz="4" w:space="0" w:color="F79595" w:themeColor="accent1" w:themeTint="99"/>
            </w:tcBorders>
          </w:tcPr>
          <w:p w:rsidR="00162ABE" w:rsidRDefault="00162ABE"/>
        </w:tc>
        <w:tc>
          <w:tcPr>
            <w:tcW w:w="1298" w:type="pct"/>
            <w:tcBorders>
              <w:bottom w:val="single" w:sz="4" w:space="0" w:color="F79595" w:themeColor="accent1" w:themeTint="99"/>
            </w:tcBorders>
          </w:tcPr>
          <w:p w:rsidR="00162ABE" w:rsidRDefault="005770B4">
            <w:pPr>
              <w:jc w:val="right"/>
            </w:pPr>
            <w:r>
              <w:t>Gabenimas ir tvarkymas</w:t>
            </w:r>
          </w:p>
        </w:tc>
        <w:tc>
          <w:tcPr>
            <w:tcW w:w="1297" w:type="pct"/>
            <w:tcBorders>
              <w:bottom w:val="single" w:sz="4" w:space="0" w:color="F79595" w:themeColor="accent1" w:themeTint="99"/>
            </w:tcBorders>
          </w:tcPr>
          <w:p w:rsidR="00162ABE" w:rsidRDefault="00162ABE">
            <w:pPr>
              <w:jc w:val="right"/>
            </w:pPr>
          </w:p>
        </w:tc>
      </w:tr>
      <w:tr w:rsidR="00162ABE" w:rsidTr="00162A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1" w:type="pct"/>
            <w:tcBorders>
              <w:top w:val="single" w:sz="4" w:space="0" w:color="F79595" w:themeColor="accent1" w:themeTint="99"/>
            </w:tcBorders>
          </w:tcPr>
          <w:p w:rsidR="00162ABE" w:rsidRDefault="00162ABE"/>
        </w:tc>
        <w:tc>
          <w:tcPr>
            <w:tcW w:w="1764" w:type="pct"/>
            <w:tcBorders>
              <w:top w:val="single" w:sz="4" w:space="0" w:color="F79595" w:themeColor="accent1" w:themeTint="99"/>
            </w:tcBorders>
          </w:tcPr>
          <w:p w:rsidR="00162ABE" w:rsidRDefault="00162ABE"/>
        </w:tc>
        <w:tc>
          <w:tcPr>
            <w:tcW w:w="1298" w:type="pct"/>
            <w:tcBorders>
              <w:top w:val="single" w:sz="4" w:space="0" w:color="F79595" w:themeColor="accent1" w:themeTint="99"/>
            </w:tcBorders>
          </w:tcPr>
          <w:p w:rsidR="00162ABE" w:rsidRDefault="005770B4">
            <w:r>
              <w:t xml:space="preserve">Visos sumos sumokėjimo terminas </w:t>
            </w:r>
            <w:sdt>
              <w:sdtPr>
                <w:id w:val="826634738"/>
                <w:placeholder>
                  <w:docPart w:val="D891AFB114DD457ABEB000EB4029B25D"/>
                </w:placeholder>
                <w:showingPlcHdr/>
                <w:date w:fullDate="2012-12-27T00:00:00Z">
                  <w:dateFormat w:val="yyyy.MM.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>
                  <w:t>[Data]</w:t>
                </w:r>
              </w:sdtContent>
            </w:sdt>
          </w:p>
        </w:tc>
        <w:tc>
          <w:tcPr>
            <w:tcW w:w="1297" w:type="pct"/>
            <w:tcBorders>
              <w:top w:val="single" w:sz="4" w:space="0" w:color="F79595" w:themeColor="accent1" w:themeTint="99"/>
            </w:tcBorders>
          </w:tcPr>
          <w:p w:rsidR="00162ABE" w:rsidRDefault="00162ABE"/>
        </w:tc>
      </w:tr>
    </w:tbl>
    <w:p w:rsidR="00162ABE" w:rsidRDefault="005770B4">
      <w:pPr>
        <w:pStyle w:val="Closing"/>
      </w:pPr>
      <w:r>
        <w:t>Dėkojame už bendradarbiavimą!</w:t>
      </w:r>
    </w:p>
    <w:sectPr w:rsidR="00162ABE">
      <w:footerReference w:type="default" r:id="rId11"/>
      <w:footerReference w:type="first" r:id="rId12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ABE" w:rsidRDefault="005770B4">
      <w:pPr>
        <w:spacing w:before="0" w:after="0"/>
      </w:pPr>
      <w:r>
        <w:separator/>
      </w:r>
    </w:p>
  </w:endnote>
  <w:endnote w:type="continuationSeparator" w:id="0">
    <w:p w:rsidR="00162ABE" w:rsidRDefault="005770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BE" w:rsidRDefault="005770B4">
    <w:pPr>
      <w:pStyle w:val="Poratsucentrinelygiuote"/>
    </w:pPr>
    <w:r>
      <w:rPr>
        <w:rStyle w:val="Kontaktoantrat"/>
      </w:rPr>
      <w:t>Puslapis: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iš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ntelsidstymas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997"/>
      <w:gridCol w:w="6003"/>
    </w:tblGrid>
    <w:tr w:rsidR="00162ABE">
      <w:trPr>
        <w:jc w:val="center"/>
      </w:trPr>
      <w:tc>
        <w:tcPr>
          <w:tcW w:w="1665" w:type="pct"/>
          <w:vAlign w:val="center"/>
        </w:tcPr>
        <w:p w:rsidR="00162ABE" w:rsidRDefault="005770B4">
          <w:pPr>
            <w:pStyle w:val="Footer"/>
          </w:pPr>
          <w:r>
            <w:rPr>
              <w:rStyle w:val="Kontaktoantrat"/>
            </w:rPr>
            <w:t>Tel.</w:t>
          </w:r>
          <w:r>
            <w:t xml:space="preserve"> </w:t>
          </w:r>
          <w:sdt>
            <w:sdtPr>
              <w:alias w:val="Telefonas"/>
              <w:tag w:val="Telefonas"/>
              <w:id w:val="599758962"/>
              <w:placeholder>
                <w:docPart w:val="97717FB8470A47A9A3747EBBA5C5B1DC"/>
              </w:placeholder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>
                <w:t>[Telefonas]</w:t>
              </w:r>
            </w:sdtContent>
          </w:sdt>
        </w:p>
      </w:tc>
      <w:tc>
        <w:tcPr>
          <w:tcW w:w="3335" w:type="pct"/>
          <w:vAlign w:val="center"/>
        </w:tcPr>
        <w:p w:rsidR="00162ABE" w:rsidRDefault="005770B4">
          <w:pPr>
            <w:pStyle w:val="Footer"/>
          </w:pPr>
          <w:r>
            <w:rPr>
              <w:rStyle w:val="Kontaktoantrat"/>
            </w:rPr>
            <w:t xml:space="preserve">El. paštas </w:t>
          </w:r>
          <w:sdt>
            <w:sdtPr>
              <w:alias w:val="El. paštas"/>
              <w:tag w:val="El. paštas"/>
              <w:id w:val="-161245697"/>
              <w:placeholder>
                <w:docPart w:val="3E177ABA02F749128CC158E3BF8FB381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[El. paštas]</w:t>
              </w:r>
            </w:sdtContent>
          </w:sdt>
        </w:p>
      </w:tc>
    </w:tr>
    <w:tr w:rsidR="00162ABE">
      <w:trPr>
        <w:jc w:val="center"/>
      </w:trPr>
      <w:tc>
        <w:tcPr>
          <w:tcW w:w="1665" w:type="pct"/>
          <w:vAlign w:val="center"/>
        </w:tcPr>
        <w:p w:rsidR="00162ABE" w:rsidRDefault="005770B4">
          <w:pPr>
            <w:pStyle w:val="Footer"/>
          </w:pPr>
          <w:r>
            <w:rPr>
              <w:rStyle w:val="Kontaktoantrat"/>
            </w:rPr>
            <w:t xml:space="preserve">Faks. </w:t>
          </w:r>
          <w:sdt>
            <w:sdtPr>
              <w:alias w:val="Faksas"/>
              <w:tag w:val="Faksas"/>
              <w:id w:val="1789473382"/>
              <w:placeholder>
                <w:docPart w:val="F8D20A2CBEB24B7789FF9B32DA2302CF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[Faksas]</w:t>
              </w:r>
            </w:sdtContent>
          </w:sdt>
        </w:p>
      </w:tc>
      <w:tc>
        <w:tcPr>
          <w:tcW w:w="3335" w:type="pct"/>
          <w:vAlign w:val="center"/>
        </w:tcPr>
        <w:p w:rsidR="00162ABE" w:rsidRDefault="005770B4">
          <w:pPr>
            <w:pStyle w:val="Footer"/>
          </w:pPr>
          <w:r>
            <w:rPr>
              <w:rStyle w:val="Kontaktoantrat"/>
            </w:rPr>
            <w:t>Žiniatinklis</w:t>
          </w:r>
          <w:r>
            <w:t xml:space="preserve"> </w:t>
          </w:r>
          <w:sdt>
            <w:sdtPr>
              <w:alias w:val="Žiniatinklio svetainė"/>
              <w:tag w:val="Žiniatinklio svetainė"/>
              <w:id w:val="-1288270300"/>
              <w:placeholder>
                <w:docPart w:val="6EADB0ADDD7249669036225D03CD3CB0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[Žiniatinklio svetainės adresas]</w:t>
              </w:r>
            </w:sdtContent>
          </w:sdt>
        </w:p>
      </w:tc>
    </w:tr>
  </w:tbl>
  <w:p w:rsidR="00162ABE" w:rsidRDefault="00162ABE">
    <w:pPr>
      <w:pStyle w:val="Lentelsvie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ABE" w:rsidRDefault="005770B4">
      <w:pPr>
        <w:spacing w:before="0" w:after="0"/>
      </w:pPr>
      <w:r>
        <w:separator/>
      </w:r>
    </w:p>
  </w:footnote>
  <w:footnote w:type="continuationSeparator" w:id="0">
    <w:p w:rsidR="00162ABE" w:rsidRDefault="005770B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BE"/>
    <w:rsid w:val="00162ABE"/>
    <w:rsid w:val="001A5557"/>
    <w:rsid w:val="00216498"/>
    <w:rsid w:val="0025014A"/>
    <w:rsid w:val="003E1FF3"/>
    <w:rsid w:val="004F761A"/>
    <w:rsid w:val="005770B4"/>
    <w:rsid w:val="005A7212"/>
    <w:rsid w:val="005E0F80"/>
    <w:rsid w:val="006149A2"/>
    <w:rsid w:val="00883084"/>
    <w:rsid w:val="00DC213B"/>
    <w:rsid w:val="00E642B4"/>
    <w:rsid w:val="00F4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lang w:val="lt-LT" w:eastAsia="lt-LT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idstymas">
    <w:name w:val="Lentelės išdėstymas"/>
    <w:basedOn w:val="TableNormal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sskaitlentel">
    <w:name w:val="sąskaitų lentelė"/>
    <w:basedOn w:val="TableNormal"/>
    <w:uiPriority w:val="99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F24F4F" w:themeColor="accent1"/>
    </w:rPr>
  </w:style>
  <w:style w:type="paragraph" w:customStyle="1" w:styleId="Sskaitosantrat">
    <w:name w:val="Sąskaitos antraštė"/>
    <w:basedOn w:val="Normal"/>
    <w:next w:val="Sskaitostekstas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Sskaitostekstas">
    <w:name w:val="Sąskaitos tekstas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Lentelsvieta">
    <w:name w:val="Lentelės vieta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Vardas">
    <w:name w:val="Vardas"/>
    <w:aliases w:val=" pavardė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Kontaktoantrat">
    <w:name w:val="Kontakto antraštė"/>
    <w:basedOn w:val="DefaultParagraphFon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Poratsucentrinelygiuote">
    <w:name w:val="Poraštė su centrine lygiuote"/>
    <w:basedOn w:val="Footer"/>
    <w:uiPriority w:val="99"/>
    <w:qFormat/>
    <w:pPr>
      <w:spacing w:after="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91AFB114DD457ABEB000EB4029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526F-6705-475A-8659-EF01BB6812BF}"/>
      </w:docPartPr>
      <w:docPartBody>
        <w:p w:rsidR="0077418D" w:rsidRDefault="00216FB4" w:rsidP="00216FB4">
          <w:pPr>
            <w:pStyle w:val="D891AFB114DD457ABEB000EB4029B25D9"/>
          </w:pPr>
          <w:r>
            <w:t>[Data]</w:t>
          </w:r>
        </w:p>
      </w:docPartBody>
    </w:docPart>
    <w:docPart>
      <w:docPartPr>
        <w:name w:val="A397063E57D44DCEB8801636922C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6594-55F8-4DBA-A058-7881C67BF19F}"/>
      </w:docPartPr>
      <w:docPartBody>
        <w:p w:rsidR="0077418D" w:rsidRDefault="00216FB4">
          <w:r>
            <w:t>[Įmonė]</w:t>
          </w:r>
        </w:p>
      </w:docPartBody>
    </w:docPart>
    <w:docPart>
      <w:docPartPr>
        <w:name w:val="931E815F40C74E709D84070386E5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276B-6D61-4090-86C7-842E1025634A}"/>
      </w:docPartPr>
      <w:docPartBody>
        <w:p w:rsidR="0077418D" w:rsidRDefault="00216FB4">
          <w:r>
            <w:t>[Adresas, miestas, pašto kodas]</w:t>
          </w:r>
        </w:p>
      </w:docPartBody>
    </w:docPart>
    <w:docPart>
      <w:docPartPr>
        <w:name w:val="5D0DA1C9E5934C359A8B78B4939D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90EE-ED99-41B4-8D3E-964629599F99}"/>
      </w:docPartPr>
      <w:docPartBody>
        <w:p w:rsidR="0077418D" w:rsidRDefault="00216FB4" w:rsidP="00216FB4">
          <w:pPr>
            <w:pStyle w:val="5D0DA1C9E5934C359A8B78B4939D287E9"/>
          </w:pPr>
          <w:r>
            <w:rPr>
              <w:rStyle w:val="Strong"/>
            </w:rPr>
            <w:t>[0000]</w:t>
          </w:r>
        </w:p>
      </w:docPartBody>
    </w:docPart>
    <w:docPart>
      <w:docPartPr>
        <w:name w:val="38DF54149CE24F11BECDDFA57BF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C8D5-4ED3-4142-B997-CB4FD52F024B}"/>
      </w:docPartPr>
      <w:docPartBody>
        <w:p w:rsidR="0077418D" w:rsidRDefault="00216FB4" w:rsidP="00216FB4">
          <w:pPr>
            <w:pStyle w:val="38DF54149CE24F11BECDDFA57BF51D272"/>
          </w:pPr>
          <w:r w:rsidRPr="00883084">
            <w:rPr>
              <w:spacing w:val="-10"/>
            </w:rPr>
            <w:t>[Spustelėkite, kad pasirinktumėte datą]</w:t>
          </w:r>
        </w:p>
      </w:docPartBody>
    </w:docPart>
    <w:docPart>
      <w:docPartPr>
        <w:name w:val="5EEC40D17F284BBBB841FC115BEC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F0F4-2EDD-4106-873F-081CD2A5971D}"/>
      </w:docPartPr>
      <w:docPartBody>
        <w:p w:rsidR="0077418D" w:rsidRDefault="00216FB4">
          <w:r>
            <w:t>[Vardas, pavardė]</w:t>
          </w:r>
          <w:r>
            <w:br/>
            <w:t>Adresas</w:t>
          </w:r>
          <w:r>
            <w:br/>
            <w:t>[Miestas, pašto kodas]</w:t>
          </w:r>
        </w:p>
      </w:docPartBody>
    </w:docPart>
    <w:docPart>
      <w:docPartPr>
        <w:name w:val="74A74EEC74A146E79F418107347D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616D-E6C5-4FED-8524-56A6C722B0CF}"/>
      </w:docPartPr>
      <w:docPartBody>
        <w:p w:rsidR="0077418D" w:rsidRDefault="00216FB4">
          <w:r>
            <w:t>Toks pats, kaip gavėjo</w:t>
          </w:r>
        </w:p>
      </w:docPartBody>
    </w:docPart>
    <w:docPart>
      <w:docPartPr>
        <w:name w:val="F543C725E6B443E1A46679D9DD02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559E-CDF6-4366-AD6F-CFBC895083FA}"/>
      </w:docPartPr>
      <w:docPartBody>
        <w:p w:rsidR="0077418D" w:rsidRDefault="00216FB4">
          <w:r>
            <w:t>[Įtraukti papildomų instrukcijų]</w:t>
          </w:r>
        </w:p>
      </w:docPartBody>
    </w:docPart>
    <w:docPart>
      <w:docPartPr>
        <w:name w:val="97717FB8470A47A9A3747EBBA5C5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D074-BAAA-49DB-99D9-CD5CED9206C9}"/>
      </w:docPartPr>
      <w:docPartBody>
        <w:p w:rsidR="0077418D" w:rsidRDefault="00216FB4">
          <w:r>
            <w:t>[Telefonas]</w:t>
          </w:r>
        </w:p>
      </w:docPartBody>
    </w:docPart>
    <w:docPart>
      <w:docPartPr>
        <w:name w:val="3E177ABA02F749128CC158E3BF8F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C185-2C60-4583-9A8A-A1A6396F80C3}"/>
      </w:docPartPr>
      <w:docPartBody>
        <w:p w:rsidR="0077418D" w:rsidRDefault="00216FB4">
          <w:r>
            <w:t>[El. paštas]</w:t>
          </w:r>
        </w:p>
      </w:docPartBody>
    </w:docPart>
    <w:docPart>
      <w:docPartPr>
        <w:name w:val="F8D20A2CBEB24B7789FF9B32DA23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A8B7-E5DC-4DDA-9E27-28B5BD858490}"/>
      </w:docPartPr>
      <w:docPartBody>
        <w:p w:rsidR="0077418D" w:rsidRDefault="00216FB4">
          <w:r>
            <w:t>[Faksas]</w:t>
          </w:r>
        </w:p>
      </w:docPartBody>
    </w:docPart>
    <w:docPart>
      <w:docPartPr>
        <w:name w:val="6EADB0ADDD7249669036225D03CD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3210-7055-490A-B43F-50F0F652162F}"/>
      </w:docPartPr>
      <w:docPartBody>
        <w:p w:rsidR="0077418D" w:rsidRDefault="00216FB4">
          <w:r>
            <w:t>[Žiniatinklio svetainės adresas]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8D"/>
    <w:rsid w:val="00216FB4"/>
    <w:rsid w:val="004B7567"/>
    <w:rsid w:val="0077418D"/>
    <w:rsid w:val="0078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FB4"/>
    <w:rPr>
      <w:color w:val="808080"/>
    </w:rPr>
  </w:style>
  <w:style w:type="character" w:styleId="Strong">
    <w:name w:val="Strong"/>
    <w:basedOn w:val="DefaultParagraphFont"/>
    <w:uiPriority w:val="3"/>
    <w:qFormat/>
    <w:rsid w:val="00216FB4"/>
    <w:rPr>
      <w:b w:val="0"/>
      <w:bCs w:val="0"/>
      <w:color w:val="5B9BD5" w:themeColor="accent1"/>
    </w:rPr>
  </w:style>
  <w:style w:type="paragraph" w:customStyle="1" w:styleId="D891AFB114DD457ABEB000EB4029B25D6">
    <w:name w:val="D891AFB114DD457ABEB000EB4029B25D6"/>
    <w:pPr>
      <w:spacing w:before="60" w:after="60" w:line="228" w:lineRule="auto"/>
      <w:ind w:left="144" w:right="144"/>
    </w:pPr>
    <w:rPr>
      <w:color w:val="44546A" w:themeColor="text2"/>
      <w:sz w:val="20"/>
      <w:szCs w:val="20"/>
    </w:rPr>
  </w:style>
  <w:style w:type="paragraph" w:customStyle="1" w:styleId="5D0DA1C9E5934C359A8B78B4939D287E4">
    <w:name w:val="5D0DA1C9E5934C359A8B78B4939D287E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891AFB114DD457ABEB000EB4029B25D">
    <w:name w:val="D891AFB114DD457ABEB000EB4029B25D"/>
    <w:rsid w:val="0077418D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">
    <w:name w:val="5D0DA1C9E5934C359A8B78B4939D287E"/>
    <w:rsid w:val="0077418D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891AFB114DD457ABEB000EB4029B25D1">
    <w:name w:val="D891AFB114DD457ABEB000EB4029B25D1"/>
    <w:rsid w:val="0077418D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1">
    <w:name w:val="5D0DA1C9E5934C359A8B78B4939D287E1"/>
    <w:rsid w:val="0077418D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891AFB114DD457ABEB000EB4029B25D2">
    <w:name w:val="D891AFB114DD457ABEB000EB4029B25D2"/>
    <w:rsid w:val="0077418D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2">
    <w:name w:val="5D0DA1C9E5934C359A8B78B4939D287E2"/>
    <w:rsid w:val="0077418D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891AFB114DD457ABEB000EB4029B25D3">
    <w:name w:val="D891AFB114DD457ABEB000EB4029B25D3"/>
    <w:rsid w:val="004B7567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3">
    <w:name w:val="5D0DA1C9E5934C359A8B78B4939D287E3"/>
    <w:rsid w:val="004B7567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891AFB114DD457ABEB000EB4029B25D4">
    <w:name w:val="D891AFB114DD457ABEB000EB4029B25D4"/>
    <w:rsid w:val="00782D22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5">
    <w:name w:val="5D0DA1C9E5934C359A8B78B4939D287E5"/>
    <w:rsid w:val="00782D22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891AFB114DD457ABEB000EB4029B25D5">
    <w:name w:val="D891AFB114DD457ABEB000EB4029B25D5"/>
    <w:rsid w:val="00216FB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6">
    <w:name w:val="5D0DA1C9E5934C359A8B78B4939D287E6"/>
    <w:rsid w:val="00216FB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38DF54149CE24F11BECDDFA57BF51D27">
    <w:name w:val="38DF54149CE24F11BECDDFA57BF51D27"/>
    <w:rsid w:val="00216FB4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7">
    <w:name w:val="D891AFB114DD457ABEB000EB4029B25D7"/>
    <w:rsid w:val="00216FB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7">
    <w:name w:val="5D0DA1C9E5934C359A8B78B4939D287E7"/>
    <w:rsid w:val="00216FB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38DF54149CE24F11BECDDFA57BF51D271">
    <w:name w:val="38DF54149CE24F11BECDDFA57BF51D271"/>
    <w:rsid w:val="00216FB4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8">
    <w:name w:val="D891AFB114DD457ABEB000EB4029B25D8"/>
    <w:rsid w:val="00216FB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8">
    <w:name w:val="5D0DA1C9E5934C359A8B78B4939D287E8"/>
    <w:rsid w:val="00216FB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38DF54149CE24F11BECDDFA57BF51D272">
    <w:name w:val="38DF54149CE24F11BECDDFA57BF51D272"/>
    <w:rsid w:val="00216FB4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9">
    <w:name w:val="D891AFB114DD457ABEB000EB4029B25D9"/>
    <w:rsid w:val="00216FB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9">
    <w:name w:val="5D0DA1C9E5934C359A8B78B4939D287E9"/>
    <w:rsid w:val="00216FB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ba9b5cc-95a8-4c6a-b8c2-fbf672c2041c" xsi:nil="true"/>
    <AssetExpire xmlns="fba9b5cc-95a8-4c6a-b8c2-fbf672c2041c">2029-01-01T08:00:00+00:00</AssetExpire>
    <CampaignTagsTaxHTField0 xmlns="fba9b5cc-95a8-4c6a-b8c2-fbf672c2041c">
      <Terms xmlns="http://schemas.microsoft.com/office/infopath/2007/PartnerControls"/>
    </CampaignTagsTaxHTField0>
    <IntlLangReviewDate xmlns="fba9b5cc-95a8-4c6a-b8c2-fbf672c2041c" xsi:nil="true"/>
    <TPFriendlyName xmlns="fba9b5cc-95a8-4c6a-b8c2-fbf672c2041c" xsi:nil="true"/>
    <IntlLangReview xmlns="fba9b5cc-95a8-4c6a-b8c2-fbf672c2041c">false</IntlLangReview>
    <LocLastLocAttemptVersionLookup xmlns="fba9b5cc-95a8-4c6a-b8c2-fbf672c2041c">836903</LocLastLocAttemptVersionLookup>
    <PolicheckWords xmlns="fba9b5cc-95a8-4c6a-b8c2-fbf672c2041c" xsi:nil="true"/>
    <SubmitterId xmlns="fba9b5cc-95a8-4c6a-b8c2-fbf672c2041c" xsi:nil="true"/>
    <AcquiredFrom xmlns="fba9b5cc-95a8-4c6a-b8c2-fbf672c2041c">Internal MS</AcquiredFrom>
    <EditorialStatus xmlns="fba9b5cc-95a8-4c6a-b8c2-fbf672c2041c" xsi:nil="true"/>
    <Markets xmlns="fba9b5cc-95a8-4c6a-b8c2-fbf672c2041c"/>
    <OriginAsset xmlns="fba9b5cc-95a8-4c6a-b8c2-fbf672c2041c" xsi:nil="true"/>
    <AssetStart xmlns="fba9b5cc-95a8-4c6a-b8c2-fbf672c2041c">2012-05-23T23:05:00+00:00</AssetStart>
    <FriendlyTitle xmlns="fba9b5cc-95a8-4c6a-b8c2-fbf672c2041c" xsi:nil="true"/>
    <MarketSpecific xmlns="fba9b5cc-95a8-4c6a-b8c2-fbf672c2041c">false</MarketSpecific>
    <TPNamespace xmlns="fba9b5cc-95a8-4c6a-b8c2-fbf672c2041c" xsi:nil="true"/>
    <PublishStatusLookup xmlns="fba9b5cc-95a8-4c6a-b8c2-fbf672c2041c">
      <Value>223851</Value>
    </PublishStatusLookup>
    <APAuthor xmlns="fba9b5cc-95a8-4c6a-b8c2-fbf672c2041c">
      <UserInfo>
        <DisplayName>REDMOND\v-sa</DisplayName>
        <AccountId>2467</AccountId>
        <AccountType/>
      </UserInfo>
    </APAuthor>
    <TPCommandLine xmlns="fba9b5cc-95a8-4c6a-b8c2-fbf672c2041c" xsi:nil="true"/>
    <IntlLangReviewer xmlns="fba9b5cc-95a8-4c6a-b8c2-fbf672c2041c" xsi:nil="true"/>
    <OpenTemplate xmlns="fba9b5cc-95a8-4c6a-b8c2-fbf672c2041c">true</OpenTemplate>
    <CSXSubmissionDate xmlns="fba9b5cc-95a8-4c6a-b8c2-fbf672c2041c" xsi:nil="true"/>
    <TaxCatchAll xmlns="fba9b5cc-95a8-4c6a-b8c2-fbf672c2041c"/>
    <Manager xmlns="fba9b5cc-95a8-4c6a-b8c2-fbf672c2041c" xsi:nil="true"/>
    <NumericId xmlns="fba9b5cc-95a8-4c6a-b8c2-fbf672c2041c" xsi:nil="true"/>
    <ParentAssetId xmlns="fba9b5cc-95a8-4c6a-b8c2-fbf672c2041c" xsi:nil="true"/>
    <OriginalSourceMarket xmlns="fba9b5cc-95a8-4c6a-b8c2-fbf672c2041c">english</OriginalSourceMarket>
    <ApprovalStatus xmlns="fba9b5cc-95a8-4c6a-b8c2-fbf672c2041c">InProgress</ApprovalStatus>
    <TPComponent xmlns="fba9b5cc-95a8-4c6a-b8c2-fbf672c2041c" xsi:nil="true"/>
    <EditorialTags xmlns="fba9b5cc-95a8-4c6a-b8c2-fbf672c2041c" xsi:nil="true"/>
    <TPExecutable xmlns="fba9b5cc-95a8-4c6a-b8c2-fbf672c2041c" xsi:nil="true"/>
    <TPLaunchHelpLink xmlns="fba9b5cc-95a8-4c6a-b8c2-fbf672c2041c" xsi:nil="true"/>
    <LocComments xmlns="fba9b5cc-95a8-4c6a-b8c2-fbf672c2041c" xsi:nil="true"/>
    <LocRecommendedHandoff xmlns="fba9b5cc-95a8-4c6a-b8c2-fbf672c2041c" xsi:nil="true"/>
    <SourceTitle xmlns="fba9b5cc-95a8-4c6a-b8c2-fbf672c2041c" xsi:nil="true"/>
    <CSXUpdate xmlns="fba9b5cc-95a8-4c6a-b8c2-fbf672c2041c">false</CSXUpdate>
    <IntlLocPriority xmlns="fba9b5cc-95a8-4c6a-b8c2-fbf672c2041c" xsi:nil="true"/>
    <UAProjectedTotalWords xmlns="fba9b5cc-95a8-4c6a-b8c2-fbf672c2041c" xsi:nil="true"/>
    <AssetType xmlns="fba9b5cc-95a8-4c6a-b8c2-fbf672c2041c">TP</AssetType>
    <MachineTranslated xmlns="fba9b5cc-95a8-4c6a-b8c2-fbf672c2041c">false</MachineTranslated>
    <OutputCachingOn xmlns="fba9b5cc-95a8-4c6a-b8c2-fbf672c2041c">false</OutputCachingOn>
    <TemplateStatus xmlns="fba9b5cc-95a8-4c6a-b8c2-fbf672c2041c">Complete</TemplateStatus>
    <IsSearchable xmlns="fba9b5cc-95a8-4c6a-b8c2-fbf672c2041c">true</IsSearchable>
    <ContentItem xmlns="fba9b5cc-95a8-4c6a-b8c2-fbf672c2041c" xsi:nil="true"/>
    <HandoffToMSDN xmlns="fba9b5cc-95a8-4c6a-b8c2-fbf672c2041c" xsi:nil="true"/>
    <ShowIn xmlns="fba9b5cc-95a8-4c6a-b8c2-fbf672c2041c">Show everywhere</ShowIn>
    <ThumbnailAssetId xmlns="fba9b5cc-95a8-4c6a-b8c2-fbf672c2041c" xsi:nil="true"/>
    <UALocComments xmlns="fba9b5cc-95a8-4c6a-b8c2-fbf672c2041c" xsi:nil="true"/>
    <UALocRecommendation xmlns="fba9b5cc-95a8-4c6a-b8c2-fbf672c2041c">Localize</UALocRecommendation>
    <LastModifiedDateTime xmlns="fba9b5cc-95a8-4c6a-b8c2-fbf672c2041c" xsi:nil="true"/>
    <LegacyData xmlns="fba9b5cc-95a8-4c6a-b8c2-fbf672c2041c" xsi:nil="true"/>
    <LocManualTestRequired xmlns="fba9b5cc-95a8-4c6a-b8c2-fbf672c2041c">false</LocManualTestRequired>
    <ClipArtFilename xmlns="fba9b5cc-95a8-4c6a-b8c2-fbf672c2041c" xsi:nil="true"/>
    <TPApplication xmlns="fba9b5cc-95a8-4c6a-b8c2-fbf672c2041c" xsi:nil="true"/>
    <CSXHash xmlns="fba9b5cc-95a8-4c6a-b8c2-fbf672c2041c" xsi:nil="true"/>
    <DirectSourceMarket xmlns="fba9b5cc-95a8-4c6a-b8c2-fbf672c2041c">english</DirectSourceMarket>
    <PrimaryImageGen xmlns="fba9b5cc-95a8-4c6a-b8c2-fbf672c2041c">true</PrimaryImageGen>
    <PlannedPubDate xmlns="fba9b5cc-95a8-4c6a-b8c2-fbf672c2041c" xsi:nil="true"/>
    <CSXSubmissionMarket xmlns="fba9b5cc-95a8-4c6a-b8c2-fbf672c2041c" xsi:nil="true"/>
    <Downloads xmlns="fba9b5cc-95a8-4c6a-b8c2-fbf672c2041c">0</Downloads>
    <ArtSampleDocs xmlns="fba9b5cc-95a8-4c6a-b8c2-fbf672c2041c" xsi:nil="true"/>
    <TrustLevel xmlns="fba9b5cc-95a8-4c6a-b8c2-fbf672c2041c">1 Microsoft Managed Content</TrustLevel>
    <BlockPublish xmlns="fba9b5cc-95a8-4c6a-b8c2-fbf672c2041c">false</BlockPublish>
    <TPLaunchHelpLinkType xmlns="fba9b5cc-95a8-4c6a-b8c2-fbf672c2041c">Template</TPLaunchHelpLinkType>
    <LocalizationTagsTaxHTField0 xmlns="fba9b5cc-95a8-4c6a-b8c2-fbf672c2041c">
      <Terms xmlns="http://schemas.microsoft.com/office/infopath/2007/PartnerControls"/>
    </LocalizationTagsTaxHTField0>
    <BusinessGroup xmlns="fba9b5cc-95a8-4c6a-b8c2-fbf672c2041c" xsi:nil="true"/>
    <Providers xmlns="fba9b5cc-95a8-4c6a-b8c2-fbf672c2041c" xsi:nil="true"/>
    <TemplateTemplateType xmlns="fba9b5cc-95a8-4c6a-b8c2-fbf672c2041c">Word Document Template</TemplateTemplateType>
    <TimesCloned xmlns="fba9b5cc-95a8-4c6a-b8c2-fbf672c2041c" xsi:nil="true"/>
    <TPAppVersion xmlns="fba9b5cc-95a8-4c6a-b8c2-fbf672c2041c" xsi:nil="true"/>
    <VoteCount xmlns="fba9b5cc-95a8-4c6a-b8c2-fbf672c2041c" xsi:nil="true"/>
    <FeatureTagsTaxHTField0 xmlns="fba9b5cc-95a8-4c6a-b8c2-fbf672c2041c">
      <Terms xmlns="http://schemas.microsoft.com/office/infopath/2007/PartnerControls"/>
    </FeatureTagsTaxHTField0>
    <Provider xmlns="fba9b5cc-95a8-4c6a-b8c2-fbf672c2041c" xsi:nil="true"/>
    <UACurrentWords xmlns="fba9b5cc-95a8-4c6a-b8c2-fbf672c2041c" xsi:nil="true"/>
    <AssetId xmlns="fba9b5cc-95a8-4c6a-b8c2-fbf672c2041c">TP102901488</AssetId>
    <TPClientViewer xmlns="fba9b5cc-95a8-4c6a-b8c2-fbf672c2041c" xsi:nil="true"/>
    <DSATActionTaken xmlns="fba9b5cc-95a8-4c6a-b8c2-fbf672c2041c" xsi:nil="true"/>
    <APEditor xmlns="fba9b5cc-95a8-4c6a-b8c2-fbf672c2041c">
      <UserInfo>
        <DisplayName/>
        <AccountId xsi:nil="true"/>
        <AccountType/>
      </UserInfo>
    </APEditor>
    <TPInstallLocation xmlns="fba9b5cc-95a8-4c6a-b8c2-fbf672c2041c" xsi:nil="true"/>
    <OOCacheId xmlns="fba9b5cc-95a8-4c6a-b8c2-fbf672c2041c" xsi:nil="true"/>
    <IsDeleted xmlns="fba9b5cc-95a8-4c6a-b8c2-fbf672c2041c">false</IsDeleted>
    <PublishTargets xmlns="fba9b5cc-95a8-4c6a-b8c2-fbf672c2041c">OfficeOnlineVNext</PublishTargets>
    <ApprovalLog xmlns="fba9b5cc-95a8-4c6a-b8c2-fbf672c2041c" xsi:nil="true"/>
    <BugNumber xmlns="fba9b5cc-95a8-4c6a-b8c2-fbf672c2041c" xsi:nil="true"/>
    <CrawlForDependencies xmlns="fba9b5cc-95a8-4c6a-b8c2-fbf672c2041c">false</CrawlForDependencies>
    <InternalTagsTaxHTField0 xmlns="fba9b5cc-95a8-4c6a-b8c2-fbf672c2041c">
      <Terms xmlns="http://schemas.microsoft.com/office/infopath/2007/PartnerControls"/>
    </InternalTagsTaxHTField0>
    <LastHandOff xmlns="fba9b5cc-95a8-4c6a-b8c2-fbf672c2041c" xsi:nil="true"/>
    <Milestone xmlns="fba9b5cc-95a8-4c6a-b8c2-fbf672c2041c" xsi:nil="true"/>
    <OriginalRelease xmlns="fba9b5cc-95a8-4c6a-b8c2-fbf672c2041c">15</OriginalRelease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UANotes xmlns="fba9b5cc-95a8-4c6a-b8c2-fbf672c2041c" xsi:nil="true"/>
    <LocMarketGroupTiers2 xmlns="fba9b5cc-95a8-4c6a-b8c2-fbf672c204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9C761-E966-426E-BDD4-649092ACE324}"/>
</file>

<file path=customXml/itemProps2.xml><?xml version="1.0" encoding="utf-8"?>
<ds:datastoreItem xmlns:ds="http://schemas.openxmlformats.org/officeDocument/2006/customXml" ds:itemID="{9D3D023C-DB78-4CDD-A40A-FA78D08445A8}"/>
</file>

<file path=customXml/itemProps3.xml><?xml version="1.0" encoding="utf-8"?>
<ds:datastoreItem xmlns:ds="http://schemas.openxmlformats.org/officeDocument/2006/customXml" ds:itemID="{7D493D91-ACEF-45E4-A298-9173D33A3C50}"/>
</file>

<file path=customXml/itemProps4.xml><?xml version="1.0" encoding="utf-8"?>
<ds:datastoreItem xmlns:ds="http://schemas.openxmlformats.org/officeDocument/2006/customXml" ds:itemID="{E0EEB0B7-C822-486B-A223-E5B2E3E2D683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Invoice_red_15_TP102901488.dotx</Template>
  <TotalTime>35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DIU</cp:lastModifiedBy>
  <cp:revision>29</cp:revision>
  <dcterms:created xsi:type="dcterms:W3CDTF">2012-05-18T14:51:00Z</dcterms:created>
  <dcterms:modified xsi:type="dcterms:W3CDTF">2012-08-20T05:37:00Z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0x01010035BC00518110124D97D70C034A5ADB0B0400254D7AE92BE2064DAB8C4804D7FE5192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