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a informacijama o letku"/>
      </w:tblPr>
      <w:tblGrid>
        <w:gridCol w:w="9157"/>
      </w:tblGrid>
      <w:tr w:rsidR="007D4942" w:rsidRPr="00490D8A" w:rsidTr="00C405AF">
        <w:trPr>
          <w:trHeight w:hRule="exact" w:val="13471"/>
        </w:trPr>
        <w:tc>
          <w:tcPr>
            <w:tcW w:w="9157" w:type="dxa"/>
            <w:tcMar>
              <w:top w:w="1685" w:type="dxa"/>
            </w:tcMar>
          </w:tcPr>
          <w:p w:rsidR="007A77DE" w:rsidRPr="00490D8A" w:rsidRDefault="00BC7B27" w:rsidP="007A77DE">
            <w:pPr>
              <w:pStyle w:val="Podnaslov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Čestitke:"/>
                <w:tag w:val="Čestitke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490D8A">
                  <w:rPr>
                    <w:lang w:val="sr-Latn-CS" w:bidi="sr-Latn-RS"/>
                  </w:rPr>
                  <w:t>Čestitke</w:t>
                </w:r>
              </w:sdtContent>
            </w:sdt>
          </w:p>
          <w:p w:rsidR="007A77DE" w:rsidRPr="00490D8A" w:rsidRDefault="00BC7B27" w:rsidP="007A77DE">
            <w:pPr>
              <w:pStyle w:val="Naslov"/>
              <w:rPr>
                <w:lang w:val="sr-Latn-CS"/>
              </w:rPr>
            </w:pPr>
            <w:sdt>
              <w:sdtPr>
                <w:rPr>
                  <w:rStyle w:val="NaslovChar"/>
                  <w:b/>
                  <w:lang w:val="sr-Latn-CS"/>
                </w:rPr>
                <w:alias w:val="Unesite ime diplomca:"/>
                <w:tag w:val="Unesite ime diplomca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NaslovChar"/>
                </w:rPr>
              </w:sdtEndPr>
              <w:sdtContent>
                <w:r w:rsidR="00767EC3" w:rsidRPr="00490D8A">
                  <w:rPr>
                    <w:lang w:val="sr-Latn-CS" w:bidi="sr-Latn-RS"/>
                  </w:rPr>
                  <w:t xml:space="preserve">Ime </w:t>
                </w:r>
                <w:r w:rsidR="007D4942" w:rsidRPr="00490D8A">
                  <w:rPr>
                    <w:lang w:val="sr-Latn-CS" w:bidi="sr-Latn-RS"/>
                  </w:rPr>
                  <w:t>diplomca</w:t>
                </w:r>
              </w:sdtContent>
            </w:sdt>
            <w:r w:rsidR="007D4942" w:rsidRPr="00490D8A">
              <w:rPr>
                <w:lang w:val="sr-Latn-CS" w:bidi="sr-Latn-RS"/>
              </w:rPr>
              <w:t>!</w:t>
            </w:r>
          </w:p>
          <w:sdt>
            <w:sdtPr>
              <w:rPr>
                <w:lang w:val="sr-Latn-CS"/>
              </w:rPr>
              <w:alias w:val="Unesite poruku sa čestitkom 1:"/>
              <w:tag w:val="Unesite poruku sa čestitkom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490D8A" w:rsidRDefault="007D4942" w:rsidP="007D4942">
                <w:pPr>
                  <w:rPr>
                    <w:lang w:val="sr-Latn-CS"/>
                  </w:rPr>
                </w:pPr>
                <w:r w:rsidRPr="00490D8A">
                  <w:rPr>
                    <w:lang w:val="sr-Latn-CS" w:bidi="sr-Latn-RS"/>
                  </w:rPr>
                  <w:t>Ponosimo se tobom danas kada si diplomirao, kao i</w:t>
                </w:r>
                <w:r w:rsidR="00C405AF">
                  <w:rPr>
                    <w:lang w:val="sr-Latn-CS" w:bidi="sr-Latn-RS"/>
                  </w:rPr>
                  <w:t> </w:t>
                </w:r>
                <w:r w:rsidRPr="00490D8A">
                  <w:rPr>
                    <w:lang w:val="sr-Latn-CS" w:bidi="sr-Latn-RS"/>
                  </w:rPr>
                  <w:t>svakog dana.</w:t>
                </w:r>
              </w:p>
            </w:sdtContent>
          </w:sdt>
          <w:p w:rsidR="007D4942" w:rsidRPr="00490D8A" w:rsidRDefault="00BC7B27" w:rsidP="007D185A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oruku sa čestitkom 2:"/>
                <w:tag w:val="Unesite poruku sa čestitkom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490D8A">
                  <w:rPr>
                    <w:lang w:val="sr-Latn-CS" w:bidi="sr-Latn-RS"/>
                  </w:rPr>
                  <w:t>Vole te mama i</w:t>
                </w:r>
                <w:r w:rsidR="00C405AF">
                  <w:rPr>
                    <w:lang w:val="sr-Latn-CS" w:bidi="sr-Latn-RS"/>
                  </w:rPr>
                  <w:t> </w:t>
                </w:r>
                <w:r w:rsidR="007D185A" w:rsidRPr="00490D8A">
                  <w:rPr>
                    <w:lang w:val="sr-Latn-CS" w:bidi="sr-Latn-RS"/>
                  </w:rPr>
                  <w:t>tata</w:t>
                </w:r>
              </w:sdtContent>
            </w:sdt>
          </w:p>
        </w:tc>
        <w:bookmarkStart w:id="0" w:name="_GoBack"/>
        <w:bookmarkEnd w:id="0"/>
      </w:tr>
      <w:tr w:rsidR="007D4942" w:rsidRPr="00490D8A" w:rsidTr="00C405AF">
        <w:trPr>
          <w:trHeight w:hRule="exact" w:val="748"/>
        </w:trPr>
        <w:tc>
          <w:tcPr>
            <w:tcW w:w="9157" w:type="dxa"/>
          </w:tcPr>
          <w:p w:rsidR="007D4942" w:rsidRPr="00490D8A" w:rsidRDefault="00BC7B27" w:rsidP="005C70BB">
            <w:pPr>
              <w:pStyle w:val="Naslov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lasa:"/>
                <w:tag w:val="Klasa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490D8A">
                  <w:rPr>
                    <w:lang w:val="sr-Latn-CS" w:bidi="sr-Latn-RS"/>
                  </w:rPr>
                  <w:t>Klasa</w:t>
                </w:r>
              </w:sdtContent>
            </w:sdt>
            <w:r w:rsidR="007D185A" w:rsidRPr="00490D8A">
              <w:rPr>
                <w:lang w:val="sr-Latn-CS" w:bidi="sr-Latn-RS"/>
              </w:rPr>
              <w:t xml:space="preserve"> </w:t>
            </w:r>
            <w:sdt>
              <w:sdtPr>
                <w:rPr>
                  <w:lang w:val="sr-Latn-CS"/>
                </w:rPr>
                <w:alias w:val="Unesite godinu:"/>
                <w:tag w:val="Unesite godinu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490D8A">
                  <w:rPr>
                    <w:lang w:val="sr-Latn-CS" w:bidi="sr-Latn-RS"/>
                  </w:rPr>
                  <w:t>školske godine</w:t>
                </w:r>
              </w:sdtContent>
            </w:sdt>
          </w:p>
        </w:tc>
      </w:tr>
    </w:tbl>
    <w:p w:rsidR="007D4942" w:rsidRPr="00490D8A" w:rsidRDefault="007D4942" w:rsidP="0057558D">
      <w:pPr>
        <w:rPr>
          <w:lang w:val="sr-Latn-CS"/>
        </w:rPr>
      </w:pPr>
    </w:p>
    <w:sectPr w:rsidR="007D4942" w:rsidRPr="00490D8A" w:rsidSect="00C4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64" w:right="1440" w:bottom="576" w:left="1440" w:header="576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27" w:rsidRDefault="00BC7B27">
      <w:pPr>
        <w:spacing w:line="240" w:lineRule="auto"/>
      </w:pPr>
      <w:r>
        <w:separator/>
      </w:r>
    </w:p>
  </w:endnote>
  <w:endnote w:type="continuationSeparator" w:id="0">
    <w:p w:rsidR="00BC7B27" w:rsidRDefault="00BC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Default="00490D8A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Pr="00490D8A" w:rsidRDefault="00490D8A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Default="00490D8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27" w:rsidRDefault="00BC7B27">
      <w:pPr>
        <w:spacing w:line="240" w:lineRule="auto"/>
      </w:pPr>
      <w:r>
        <w:separator/>
      </w:r>
    </w:p>
  </w:footnote>
  <w:footnote w:type="continuationSeparator" w:id="0">
    <w:p w:rsidR="00BC7B27" w:rsidRDefault="00BC7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Default="00490D8A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490D8A" w:rsidRDefault="007D4942">
    <w:pPr>
      <w:pStyle w:val="Zaglavljestranice"/>
      <w:rPr>
        <w:lang w:val="sr-Latn-CS"/>
      </w:rPr>
    </w:pPr>
    <w:r w:rsidRPr="00490D8A">
      <w:rPr>
        <w:noProof/>
        <w:lang w:val="sr-Latn-C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avougaonik sa siluetom diplomaca sa diplomama na dnu i šara sa mnogo diploma u vazduhu iznad nji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avougaonik 3427" descr="Diplomc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Slika 2" descr="Diplom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Slika 3" descr="Diplom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Slika 4" descr="Diplom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Slobodni oblik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Slobodni oblik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Slobodni oblik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Slobodni oblik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Slobodni oblik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Slobodni oblik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Slobodni oblik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Slobodni oblik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Slobodni oblik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Slobodni oblik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Slobodni oblik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Slobodni oblik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Slobodni oblik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Slobodni oblik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Slobodni oblik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Slobodni oblik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Slobodni oblik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Slobodni oblik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Slobodni oblik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Slobodni oblik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Slobodni oblik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Slobodni oblik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Slobodni oblik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Slobodni oblik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Slobodni oblik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Slobodni oblik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Slobodni oblik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Slobodni oblik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Slobodni oblik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Slobodni oblik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Slobodni oblik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Slobodni oblik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Slobodni oblik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Slobodni oblik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Slobodni oblik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Slobodni oblik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Slobodni oblik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Slobodni oblik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Slobodni oblik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Slobodni oblik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Slobodni oblik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Slobodni oblik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Slobodni oblik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Slobodni oblik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Slobodni oblik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Slobodni oblik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Slobodni oblik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Slobodni oblik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Slobodni oblik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Slobodni oblik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Slobodni oblik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Slobodni oblik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Slobodni oblik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Slobodni oblik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Slobodni oblik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Slobodni oblik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Slobodni oblik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Slobodni oblik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Slobodni oblik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Slobodni oblik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Slobodni oblik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Slobodni oblik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Slobodni oblik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Slobodni oblik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Slobodni oblik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Slobodni oblik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Slobodni oblik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Slobodni oblik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Slobodni oblik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Slobodni oblik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Slobodni oblik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Slobodni oblik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Slobodni oblik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Slobodni oblik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Slobodni oblik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Slobodni oblik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Slobodni oblik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Slobodni oblik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Slobodni oblik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Slobodni oblik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Slobodni oblik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Slobodni oblik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Slobodni oblik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Slobodni oblik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Slobodni oblik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Slobodni oblik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Slobodni oblik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Slobodni oblik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Slobodni oblik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Slobodni oblik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Slobodni oblik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Slobodni oblik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Slobodni oblik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Slobodni oblik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Slobodni oblik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Slobodni oblik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Slobodni oblik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Slobodni oblik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Slobodni oblik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Slobodni oblik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Slobodni oblik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Slobodni oblik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Slobodni oblik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Slobodni oblik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Slobodni oblik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Slobodni oblik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Slobodni oblik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Slobodni oblik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Slobodni oblik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Slobodni oblik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Slobodni oblik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Slobodni oblik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Slobodni oblik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Slobodni oblik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Slobodni oblik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Slobodni oblik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Slobodni oblik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Slobodni oblik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Slobodni oblik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Slobodni oblik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avougaonik 3493" descr="Pozadina sa diplomcima i diplomama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avougaon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EA19AD" id="Grupa 5" o:spid="_x0000_s1026" alt="Pravougaonik sa siluetom diplomaca sa diplomama na dnu i šara sa mnogo diploma u vazduhu iznad njih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avougaonik 3427" o:spid="_x0000_s1029" alt="Diplomc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" o:spid="_x0000_s1031" type="#_x0000_t75" alt="Diplomc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omci" recolortarget="#203957 [1444]"/>
                    </v:shape>
                    <v:shape id="Slika 3" o:spid="_x0000_s1032" type="#_x0000_t75" alt="Diplomc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omci" recolortarget="#203957 [1444]"/>
                    </v:shape>
                    <v:shape id="Slika 4" o:spid="_x0000_s1033" type="#_x0000_t75" alt="Diplomc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omc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Slobod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Slobod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Slobod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Slobod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Slobod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Slobod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Slobod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Slobod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Slobod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Slobod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Slobod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Slobod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Slobod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Slobod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Slobod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Slobod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Slobod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Slobod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Slobod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Slobod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Slobod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Slobod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Slobod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Slobod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Slobod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Slobod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Slobod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Slobod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Slobod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Slobod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Slobod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Slobod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Slobod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Slobod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Slobod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Slobod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Slobod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Slobod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Slobod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Slobod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Slobod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Slobod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Slobod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Slobod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Slobod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Slobod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Slobod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Slobod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Slobod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Slobod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Slobod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Slobod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Slobod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Slobod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Slobod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Slobod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Slobod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Slobod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Slobod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Slobod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Slobod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Slobod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Slobod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Slobod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Slobod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Slobod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Slobod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Slobod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Slobod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Slobod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Slobod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Slobod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Slobod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Slobod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Slobod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Slobod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Slobod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Slobod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Slobod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Slobod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Slobod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Slobod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Slobod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Slobod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Slobod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Slobod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Slobod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Slobod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Slobod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Slobod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Slobod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Slobod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Slobod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Slobod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Slobod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Slobod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Slobod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Slobod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Slobod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Slobod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Slobod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Slobod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Slobod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Slobod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Slobod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Slobod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Slobod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Slobod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Slobod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Slobod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Slobod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Slobod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Slobod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Slobod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Slobod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Slobod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Slobod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Slobod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Slobod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Slobod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avougaonik 3493" o:spid="_x0000_s1155" alt="Pozadina sa diplomcima i diplomama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avougao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Default="00490D8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D21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D70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8B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90D8A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0BB7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C7B27"/>
    <w:rsid w:val="00BE72D5"/>
    <w:rsid w:val="00BF3E6C"/>
    <w:rsid w:val="00C11A7B"/>
    <w:rsid w:val="00C314D1"/>
    <w:rsid w:val="00C405AF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sr-Latn-R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D8A"/>
    <w:pPr>
      <w:spacing w:line="360" w:lineRule="auto"/>
    </w:pPr>
    <w:rPr>
      <w:rFonts w:ascii="Century Gothic" w:hAnsi="Century Gothic"/>
      <w:b/>
    </w:rPr>
  </w:style>
  <w:style w:type="paragraph" w:styleId="Naslov1">
    <w:name w:val="heading 1"/>
    <w:basedOn w:val="Normal"/>
    <w:uiPriority w:val="9"/>
    <w:qFormat/>
    <w:rsid w:val="00490D8A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0D8A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90D8A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90D8A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0D8A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90D8A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90D8A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90D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90D8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90D8A"/>
    <w:rPr>
      <w:rFonts w:ascii="Century Gothic" w:hAnsi="Century Gothic"/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490D8A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90D8A"/>
    <w:rPr>
      <w:rFonts w:ascii="Century Gothic" w:hAnsi="Century Gothic"/>
      <w:b/>
    </w:rPr>
  </w:style>
  <w:style w:type="paragraph" w:styleId="Podnojestranice">
    <w:name w:val="footer"/>
    <w:basedOn w:val="Normal"/>
    <w:link w:val="PodnojestraniceChar"/>
    <w:uiPriority w:val="99"/>
    <w:unhideWhenUsed/>
    <w:rsid w:val="00490D8A"/>
    <w:pPr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90D8A"/>
    <w:rPr>
      <w:rFonts w:ascii="Century Gothic" w:hAnsi="Century Gothic"/>
      <w:b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90D8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90D8A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90D8A"/>
  </w:style>
  <w:style w:type="paragraph" w:styleId="Podebljanitekst">
    <w:name w:val="Block Text"/>
    <w:basedOn w:val="Normal"/>
    <w:uiPriority w:val="99"/>
    <w:semiHidden/>
    <w:unhideWhenUsed/>
    <w:rsid w:val="00490D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490D8A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490D8A"/>
    <w:rPr>
      <w:rFonts w:ascii="Century Gothic" w:hAnsi="Century Gothic"/>
      <w:b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90D8A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90D8A"/>
    <w:rPr>
      <w:rFonts w:ascii="Century Gothic" w:hAnsi="Century Gothic"/>
      <w:b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90D8A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90D8A"/>
    <w:rPr>
      <w:rFonts w:ascii="Century Gothic" w:hAnsi="Century Gothic"/>
      <w:b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90D8A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90D8A"/>
    <w:rPr>
      <w:rFonts w:ascii="Century Gothic" w:hAnsi="Century Gothic"/>
      <w:b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90D8A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90D8A"/>
    <w:rPr>
      <w:rFonts w:ascii="Century Gothic" w:hAnsi="Century Gothic"/>
      <w:b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90D8A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90D8A"/>
    <w:rPr>
      <w:rFonts w:ascii="Century Gothic" w:hAnsi="Century Gothic"/>
      <w:b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90D8A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90D8A"/>
    <w:rPr>
      <w:rFonts w:ascii="Century Gothic" w:hAnsi="Century Gothic"/>
      <w:b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90D8A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90D8A"/>
    <w:rPr>
      <w:rFonts w:ascii="Century Gothic" w:hAnsi="Century Gothic"/>
      <w:b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90D8A"/>
    <w:rPr>
      <w:rFonts w:ascii="Century Gothic" w:hAnsi="Century Gothic"/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90D8A"/>
    <w:pPr>
      <w:spacing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90D8A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90D8A"/>
    <w:rPr>
      <w:rFonts w:ascii="Century Gothic" w:hAnsi="Century Gothic"/>
      <w:b/>
    </w:rPr>
  </w:style>
  <w:style w:type="table" w:styleId="Obojenakoordinatnamrea">
    <w:name w:val="Colorful Grid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90D8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90D8A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0D8A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90D8A"/>
    <w:rPr>
      <w:rFonts w:ascii="Century Gothic" w:hAnsi="Century Gothic"/>
      <w:b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90D8A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90D8A"/>
    <w:rPr>
      <w:rFonts w:ascii="Century Gothic" w:hAnsi="Century Gothic"/>
      <w:b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90D8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90D8A"/>
  </w:style>
  <w:style w:type="character" w:customStyle="1" w:styleId="DatumChar">
    <w:name w:val="Datum Char"/>
    <w:basedOn w:val="Podrazumevanifontpasusa"/>
    <w:link w:val="Datum"/>
    <w:uiPriority w:val="99"/>
    <w:semiHidden/>
    <w:rsid w:val="00490D8A"/>
    <w:rPr>
      <w:rFonts w:ascii="Century Gothic" w:hAnsi="Century Gothic"/>
      <w:b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90D8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90D8A"/>
    <w:rPr>
      <w:rFonts w:ascii="Segoe UI" w:hAnsi="Segoe UI" w:cs="Segoe UI"/>
      <w:b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90D8A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90D8A"/>
    <w:rPr>
      <w:rFonts w:ascii="Century Gothic" w:hAnsi="Century Gothic"/>
      <w:b/>
    </w:rPr>
  </w:style>
  <w:style w:type="character" w:styleId="Naglaavanje">
    <w:name w:val="Emphasis"/>
    <w:basedOn w:val="Podrazumevanifontpasusa"/>
    <w:uiPriority w:val="20"/>
    <w:semiHidden/>
    <w:unhideWhenUsed/>
    <w:qFormat/>
    <w:rsid w:val="00490D8A"/>
    <w:rPr>
      <w:rFonts w:ascii="Century Gothic" w:hAnsi="Century Gothic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90D8A"/>
    <w:rPr>
      <w:rFonts w:ascii="Century Gothic" w:hAnsi="Century Gothic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90D8A"/>
    <w:pPr>
      <w:spacing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90D8A"/>
    <w:rPr>
      <w:rFonts w:ascii="Century Gothic" w:hAnsi="Century Gothic"/>
      <w:b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90D8A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490D8A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90D8A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490D8A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0D8A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90D8A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lnatabela"/>
    <w:uiPriority w:val="51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natabela"/>
    <w:uiPriority w:val="51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lnatabela"/>
    <w:uiPriority w:val="51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lnatabela"/>
    <w:uiPriority w:val="51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lnatabela"/>
    <w:uiPriority w:val="51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lnatabela"/>
    <w:uiPriority w:val="51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lnatabela"/>
    <w:uiPriority w:val="51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lnatabela"/>
    <w:uiPriority w:val="52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natabela"/>
    <w:uiPriority w:val="52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natabela"/>
    <w:uiPriority w:val="52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natabela"/>
    <w:uiPriority w:val="52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natabela"/>
    <w:uiPriority w:val="52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natabela"/>
    <w:uiPriority w:val="52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natabela"/>
    <w:uiPriority w:val="52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Podrazumevanifontpasusa"/>
    <w:link w:val="Naslov4"/>
    <w:uiPriority w:val="9"/>
    <w:semiHidden/>
    <w:rsid w:val="00490D8A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90D8A"/>
    <w:rPr>
      <w:rFonts w:ascii="Century Gothic" w:eastAsiaTheme="majorEastAsia" w:hAnsi="Century Gothic" w:cstheme="majorBidi"/>
      <w:i/>
      <w:sz w:val="4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90D8A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90D8A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90D8A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90D8A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490D8A"/>
    <w:rPr>
      <w:rFonts w:ascii="Century Gothic" w:hAnsi="Century Gothic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490D8A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90D8A"/>
    <w:rPr>
      <w:rFonts w:ascii="Century Gothic" w:hAnsi="Century Gothic"/>
      <w:b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490D8A"/>
    <w:rPr>
      <w:rFonts w:ascii="Century Gothic" w:hAnsi="Century Gothic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90D8A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90D8A"/>
    <w:rPr>
      <w:rFonts w:ascii="Century Gothic" w:hAnsi="Century Gothic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90D8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90D8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90D8A"/>
    <w:rPr>
      <w:rFonts w:ascii="Consolas" w:hAnsi="Consolas"/>
      <w:b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90D8A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90D8A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90D8A"/>
    <w:rPr>
      <w:rFonts w:ascii="Century Gothic" w:hAnsi="Century Gothic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90D8A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90D8A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90D8A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90D8A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90D8A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90D8A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90D8A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90D8A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90D8A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90D8A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90D8A"/>
    <w:rPr>
      <w:rFonts w:eastAsiaTheme="majorEastAsia" w:cstheme="majorBidi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90D8A"/>
    <w:rPr>
      <w:rFonts w:ascii="Century Gothic" w:hAnsi="Century Gothic"/>
      <w:i/>
      <w:iCs/>
      <w:color w:val="4F81B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90D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90D8A"/>
    <w:rPr>
      <w:rFonts w:ascii="Century Gothic" w:hAnsi="Century Gothic"/>
      <w:b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90D8A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90D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90D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90D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90D8A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90D8A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90D8A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490D8A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490D8A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490D8A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490D8A"/>
    <w:pPr>
      <w:ind w:left="1800" w:hanging="360"/>
    </w:pPr>
  </w:style>
  <w:style w:type="paragraph" w:styleId="Znakzanabrajanjenalisti">
    <w:name w:val="List Bullet"/>
    <w:basedOn w:val="Normal"/>
    <w:uiPriority w:val="99"/>
    <w:semiHidden/>
    <w:unhideWhenUsed/>
    <w:rsid w:val="00490D8A"/>
    <w:pPr>
      <w:numPr>
        <w:numId w:val="1"/>
      </w:numPr>
    </w:pPr>
  </w:style>
  <w:style w:type="paragraph" w:styleId="Listasaznakovimazanabrajanje2">
    <w:name w:val="List Bullet 2"/>
    <w:basedOn w:val="Normal"/>
    <w:uiPriority w:val="99"/>
    <w:semiHidden/>
    <w:unhideWhenUsed/>
    <w:rsid w:val="00490D8A"/>
    <w:pPr>
      <w:numPr>
        <w:numId w:val="2"/>
      </w:numPr>
    </w:pPr>
  </w:style>
  <w:style w:type="paragraph" w:styleId="Listasaznakovimazanabrajanje3">
    <w:name w:val="List Bullet 3"/>
    <w:basedOn w:val="Normal"/>
    <w:uiPriority w:val="99"/>
    <w:semiHidden/>
    <w:unhideWhenUsed/>
    <w:rsid w:val="00490D8A"/>
    <w:pPr>
      <w:numPr>
        <w:numId w:val="3"/>
      </w:numPr>
    </w:pPr>
  </w:style>
  <w:style w:type="paragraph" w:styleId="Listasaznakovimazanabrajanje4">
    <w:name w:val="List Bullet 4"/>
    <w:basedOn w:val="Normal"/>
    <w:uiPriority w:val="99"/>
    <w:semiHidden/>
    <w:unhideWhenUsed/>
    <w:rsid w:val="00490D8A"/>
    <w:pPr>
      <w:numPr>
        <w:numId w:val="4"/>
      </w:numPr>
    </w:pPr>
  </w:style>
  <w:style w:type="paragraph" w:styleId="Listasaznakovimazanabrajanje5">
    <w:name w:val="List Bullet 5"/>
    <w:basedOn w:val="Normal"/>
    <w:uiPriority w:val="99"/>
    <w:semiHidden/>
    <w:unhideWhenUsed/>
    <w:rsid w:val="00490D8A"/>
    <w:pPr>
      <w:numPr>
        <w:numId w:val="5"/>
      </w:numPr>
    </w:pPr>
  </w:style>
  <w:style w:type="paragraph" w:styleId="Nastavakliste">
    <w:name w:val="List Continue"/>
    <w:basedOn w:val="Normal"/>
    <w:uiPriority w:val="99"/>
    <w:semiHidden/>
    <w:unhideWhenUsed/>
    <w:rsid w:val="00490D8A"/>
    <w:pPr>
      <w:spacing w:after="120"/>
      <w:ind w:left="360"/>
    </w:pPr>
  </w:style>
  <w:style w:type="paragraph" w:styleId="Nastavakliste2">
    <w:name w:val="List Continue 2"/>
    <w:basedOn w:val="Normal"/>
    <w:uiPriority w:val="99"/>
    <w:semiHidden/>
    <w:unhideWhenUsed/>
    <w:rsid w:val="00490D8A"/>
    <w:pPr>
      <w:spacing w:after="120"/>
      <w:ind w:left="720"/>
    </w:pPr>
  </w:style>
  <w:style w:type="paragraph" w:styleId="Nastavakliste3">
    <w:name w:val="List Continue 3"/>
    <w:basedOn w:val="Normal"/>
    <w:uiPriority w:val="99"/>
    <w:semiHidden/>
    <w:unhideWhenUsed/>
    <w:rsid w:val="00490D8A"/>
    <w:pPr>
      <w:spacing w:after="120"/>
      <w:ind w:left="1080"/>
    </w:pPr>
  </w:style>
  <w:style w:type="paragraph" w:styleId="Nastavakliste4">
    <w:name w:val="List Continue 4"/>
    <w:basedOn w:val="Normal"/>
    <w:uiPriority w:val="99"/>
    <w:semiHidden/>
    <w:unhideWhenUsed/>
    <w:rsid w:val="00490D8A"/>
    <w:pPr>
      <w:spacing w:after="120"/>
      <w:ind w:left="1440"/>
    </w:pPr>
  </w:style>
  <w:style w:type="paragraph" w:styleId="Nastavakliste5">
    <w:name w:val="List Continue 5"/>
    <w:basedOn w:val="Normal"/>
    <w:uiPriority w:val="99"/>
    <w:semiHidden/>
    <w:unhideWhenUsed/>
    <w:rsid w:val="00490D8A"/>
    <w:pPr>
      <w:spacing w:after="120"/>
      <w:ind w:left="1800"/>
    </w:pPr>
  </w:style>
  <w:style w:type="paragraph" w:styleId="Brojnalisti">
    <w:name w:val="List Number"/>
    <w:basedOn w:val="Normal"/>
    <w:uiPriority w:val="99"/>
    <w:semiHidden/>
    <w:unhideWhenUsed/>
    <w:rsid w:val="00490D8A"/>
    <w:pPr>
      <w:numPr>
        <w:numId w:val="6"/>
      </w:numPr>
    </w:pPr>
  </w:style>
  <w:style w:type="paragraph" w:styleId="Listasabrojevima2">
    <w:name w:val="List Number 2"/>
    <w:basedOn w:val="Normal"/>
    <w:uiPriority w:val="99"/>
    <w:semiHidden/>
    <w:unhideWhenUsed/>
    <w:rsid w:val="00490D8A"/>
    <w:pPr>
      <w:numPr>
        <w:numId w:val="7"/>
      </w:numPr>
    </w:pPr>
  </w:style>
  <w:style w:type="paragraph" w:styleId="Listasabrojevima3">
    <w:name w:val="List Number 3"/>
    <w:basedOn w:val="Normal"/>
    <w:uiPriority w:val="99"/>
    <w:semiHidden/>
    <w:unhideWhenUsed/>
    <w:rsid w:val="00490D8A"/>
    <w:pPr>
      <w:numPr>
        <w:numId w:val="8"/>
      </w:numPr>
    </w:pPr>
  </w:style>
  <w:style w:type="paragraph" w:styleId="Listasabrojevima4">
    <w:name w:val="List Number 4"/>
    <w:basedOn w:val="Normal"/>
    <w:uiPriority w:val="99"/>
    <w:semiHidden/>
    <w:unhideWhenUsed/>
    <w:rsid w:val="00490D8A"/>
    <w:pPr>
      <w:numPr>
        <w:numId w:val="9"/>
      </w:numPr>
    </w:pPr>
  </w:style>
  <w:style w:type="paragraph" w:styleId="Listasabrojevima5">
    <w:name w:val="List Number 5"/>
    <w:basedOn w:val="Normal"/>
    <w:uiPriority w:val="99"/>
    <w:semiHidden/>
    <w:unhideWhenUsed/>
    <w:rsid w:val="00490D8A"/>
    <w:pPr>
      <w:numPr>
        <w:numId w:val="10"/>
      </w:numPr>
    </w:pPr>
  </w:style>
  <w:style w:type="paragraph" w:styleId="Pasussalistom">
    <w:name w:val="List Paragraph"/>
    <w:basedOn w:val="Normal"/>
    <w:uiPriority w:val="34"/>
    <w:semiHidden/>
    <w:unhideWhenUsed/>
    <w:qFormat/>
    <w:rsid w:val="00490D8A"/>
    <w:pPr>
      <w:ind w:left="720"/>
    </w:pPr>
  </w:style>
  <w:style w:type="table" w:customStyle="1" w:styleId="ListTable1Light1">
    <w:name w:val="List Table 1 Light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natabela"/>
    <w:uiPriority w:val="51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natabela"/>
    <w:uiPriority w:val="51"/>
    <w:rsid w:val="00490D8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lnatabela"/>
    <w:uiPriority w:val="51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lnatabela"/>
    <w:uiPriority w:val="51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lnatabela"/>
    <w:uiPriority w:val="51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lnatabela"/>
    <w:uiPriority w:val="51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lnatabela"/>
    <w:uiPriority w:val="51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lnatabela"/>
    <w:uiPriority w:val="52"/>
    <w:rsid w:val="00490D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natabela"/>
    <w:uiPriority w:val="52"/>
    <w:rsid w:val="00490D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natabela"/>
    <w:uiPriority w:val="52"/>
    <w:rsid w:val="00490D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natabela"/>
    <w:uiPriority w:val="52"/>
    <w:rsid w:val="00490D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natabela"/>
    <w:uiPriority w:val="52"/>
    <w:rsid w:val="00490D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natabela"/>
    <w:uiPriority w:val="52"/>
    <w:rsid w:val="00490D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natabela"/>
    <w:uiPriority w:val="52"/>
    <w:rsid w:val="00490D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90D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90D8A"/>
    <w:rPr>
      <w:rFonts w:ascii="Consolas" w:hAnsi="Consolas"/>
      <w:b/>
      <w:bCs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90D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90D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90D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90D8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90D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90D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90D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90D8A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90D8A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490D8A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90D8A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90D8A"/>
    <w:rPr>
      <w:rFonts w:ascii="Century Gothic" w:hAnsi="Century Gothic"/>
      <w:b/>
    </w:rPr>
  </w:style>
  <w:style w:type="character" w:styleId="Brojstranice">
    <w:name w:val="page number"/>
    <w:basedOn w:val="Podrazumevanifontpasusa"/>
    <w:uiPriority w:val="99"/>
    <w:semiHidden/>
    <w:unhideWhenUsed/>
    <w:rsid w:val="00490D8A"/>
    <w:rPr>
      <w:rFonts w:ascii="Century Gothic" w:hAnsi="Century Gothic"/>
    </w:rPr>
  </w:style>
  <w:style w:type="table" w:customStyle="1" w:styleId="PlainTable11">
    <w:name w:val="Plain Table 11"/>
    <w:basedOn w:val="Normalnatabela"/>
    <w:uiPriority w:val="41"/>
    <w:rsid w:val="00490D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natabela"/>
    <w:uiPriority w:val="42"/>
    <w:rsid w:val="00490D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natabela"/>
    <w:uiPriority w:val="43"/>
    <w:rsid w:val="00490D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natabela"/>
    <w:uiPriority w:val="44"/>
    <w:rsid w:val="00490D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natabela"/>
    <w:uiPriority w:val="45"/>
    <w:rsid w:val="00490D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90D8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90D8A"/>
    <w:rPr>
      <w:rFonts w:ascii="Consolas" w:hAnsi="Consolas"/>
      <w:b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90D8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90D8A"/>
    <w:rPr>
      <w:rFonts w:ascii="Century Gothic" w:hAnsi="Century Gothic"/>
      <w:b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90D8A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90D8A"/>
    <w:rPr>
      <w:rFonts w:ascii="Century Gothic" w:hAnsi="Century Gothic"/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490D8A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90D8A"/>
    <w:rPr>
      <w:rFonts w:ascii="Century Gothic" w:hAnsi="Century Gothic"/>
      <w:b/>
    </w:rPr>
  </w:style>
  <w:style w:type="character" w:styleId="Naglaeno">
    <w:name w:val="Strong"/>
    <w:basedOn w:val="Podrazumevanifontpasusa"/>
    <w:uiPriority w:val="22"/>
    <w:semiHidden/>
    <w:unhideWhenUsed/>
    <w:qFormat/>
    <w:rsid w:val="00490D8A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2"/>
    <w:qFormat/>
    <w:rsid w:val="00490D8A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slovChar">
    <w:name w:val="Podnaslov Char"/>
    <w:basedOn w:val="Podrazumevanifontpasusa"/>
    <w:link w:val="Podnaslov"/>
    <w:uiPriority w:val="2"/>
    <w:rsid w:val="00490D8A"/>
    <w:rPr>
      <w:rFonts w:ascii="Century Gothic" w:hAnsi="Century Gothic"/>
      <w:b/>
      <w:sz w:val="7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490D8A"/>
    <w:rPr>
      <w:rFonts w:ascii="Century Gothic" w:hAnsi="Century Gothic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90D8A"/>
    <w:rPr>
      <w:rFonts w:ascii="Century Gothic" w:hAnsi="Century Gothic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90D8A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90D8A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90D8A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90D8A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90D8A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90D8A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90D8A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90D8A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49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90D8A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natabela"/>
    <w:uiPriority w:val="40"/>
    <w:rsid w:val="00490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90D8A"/>
    <w:pPr>
      <w:ind w:left="360" w:hanging="36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90D8A"/>
    <w:pPr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90D8A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90D8A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90D8A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90D8A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90D8A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90D8A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490D8A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490D8A"/>
    <w:rPr>
      <w:rFonts w:ascii="Century Gothic" w:eastAsiaTheme="majorEastAsia" w:hAnsi="Century Gothic" w:cstheme="majorBidi"/>
      <w:b/>
      <w:sz w:val="120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490D8A"/>
    <w:pPr>
      <w:spacing w:before="120"/>
    </w:pPr>
    <w:rPr>
      <w:rFonts w:eastAsiaTheme="majorEastAsia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90D8A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90D8A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90D8A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90D8A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90D8A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90D8A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90D8A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90D8A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90D8A"/>
    <w:pPr>
      <w:spacing w:after="10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90D8A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490D8A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liste"/>
    <w:uiPriority w:val="99"/>
    <w:semiHidden/>
    <w:unhideWhenUsed/>
    <w:rsid w:val="00490D8A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490D8A"/>
    <w:pPr>
      <w:numPr>
        <w:numId w:val="12"/>
      </w:numPr>
    </w:pPr>
  </w:style>
  <w:style w:type="character" w:customStyle="1" w:styleId="Naslov3Char">
    <w:name w:val="Naslov 3 Char"/>
    <w:basedOn w:val="Podrazumevanifontpasusa"/>
    <w:link w:val="Naslov3"/>
    <w:semiHidden/>
    <w:rsid w:val="00490D8A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anakodeljak">
    <w:name w:val="Outline List 3"/>
    <w:basedOn w:val="Bezliste"/>
    <w:uiPriority w:val="99"/>
    <w:semiHidden/>
    <w:unhideWhenUsed/>
    <w:rsid w:val="00490D8A"/>
    <w:pPr>
      <w:numPr>
        <w:numId w:val="13"/>
      </w:numPr>
    </w:pPr>
  </w:style>
  <w:style w:type="table" w:styleId="Svetlatabelakoordinatnemree1">
    <w:name w:val="Grid Table 1 Light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90D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90D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90D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90D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90D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490D8A"/>
    <w:rPr>
      <w:rFonts w:ascii="Century Gothic" w:hAnsi="Century Gothic"/>
      <w:color w:val="2B579A"/>
      <w:shd w:val="clear" w:color="auto" w:fill="E6E6E6"/>
    </w:rPr>
  </w:style>
  <w:style w:type="table" w:styleId="Svetlatabelaliste1">
    <w:name w:val="List Table 1 Light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90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90D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90D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90D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90D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90D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90D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90D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90D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90D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90D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90D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90D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90D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90D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90D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90D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90D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90D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490D8A"/>
    <w:rPr>
      <w:rFonts w:ascii="Century Gothic" w:hAnsi="Century Gothic"/>
      <w:color w:val="2B579A"/>
      <w:shd w:val="clear" w:color="auto" w:fill="E6E6E6"/>
    </w:rPr>
  </w:style>
  <w:style w:type="paragraph" w:styleId="Bezrazmaka">
    <w:name w:val="No Spacing"/>
    <w:uiPriority w:val="36"/>
    <w:semiHidden/>
    <w:unhideWhenUsed/>
    <w:qFormat/>
    <w:rsid w:val="00490D8A"/>
    <w:rPr>
      <w:rFonts w:ascii="Century Gothic" w:hAnsi="Century Gothic"/>
      <w:b/>
    </w:rPr>
  </w:style>
  <w:style w:type="table" w:styleId="Obinatabela1">
    <w:name w:val="Plain Table 1"/>
    <w:basedOn w:val="Normalnatabela"/>
    <w:uiPriority w:val="41"/>
    <w:rsid w:val="00490D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90D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90D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90D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90D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490D8A"/>
    <w:rPr>
      <w:rFonts w:ascii="Century Gothic" w:hAnsi="Century Gothic"/>
      <w:u w:val="dotted"/>
    </w:rPr>
  </w:style>
  <w:style w:type="table" w:styleId="Svetlakoordinatnamreatabele">
    <w:name w:val="Grid Table Light"/>
    <w:basedOn w:val="Normalnatabela"/>
    <w:uiPriority w:val="40"/>
    <w:rsid w:val="00490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opominjanje">
    <w:name w:val="Unresolved Mention"/>
    <w:basedOn w:val="Podrazumevanifontpasusa"/>
    <w:uiPriority w:val="99"/>
    <w:semiHidden/>
    <w:unhideWhenUsed/>
    <w:rsid w:val="00490D8A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0135C" w:rsidP="0020135C">
          <w:pPr>
            <w:pStyle w:val="594744BA0B2049D5B2727176B3C3FD953"/>
          </w:pPr>
          <w:r w:rsidRPr="00490D8A">
            <w:rPr>
              <w:lang w:val="sr-Latn-CS" w:bidi="sr-Latn-RS"/>
            </w:rPr>
            <w:t>Ime diplomca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0135C" w:rsidP="0020135C">
          <w:pPr>
            <w:pStyle w:val="4B3FB23931374AA99AABB57F3699A89C2"/>
          </w:pPr>
          <w:r w:rsidRPr="00490D8A">
            <w:rPr>
              <w:lang w:val="sr-Latn-CS" w:bidi="sr-Latn-RS"/>
            </w:rPr>
            <w:t>Ponosimo se tobom danas kada si diplomirao, kao i</w:t>
          </w:r>
          <w:r>
            <w:rPr>
              <w:lang w:val="sr-Latn-CS" w:bidi="sr-Latn-RS"/>
            </w:rPr>
            <w:t> </w:t>
          </w:r>
          <w:r w:rsidRPr="00490D8A">
            <w:rPr>
              <w:lang w:val="sr-Latn-CS" w:bidi="sr-Latn-RS"/>
            </w:rPr>
            <w:t>svakog dana.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0135C" w:rsidP="0020135C">
          <w:pPr>
            <w:pStyle w:val="4EE066F8DDD640F6BC02F90748A97B191"/>
          </w:pPr>
          <w:r w:rsidRPr="00490D8A">
            <w:rPr>
              <w:lang w:val="sr-Latn-CS" w:bidi="sr-Latn-RS"/>
            </w:rPr>
            <w:t>Klasa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0135C" w:rsidP="0020135C">
          <w:pPr>
            <w:pStyle w:val="FF935FC3A22B449185FD369CFBD3AF081"/>
          </w:pPr>
          <w:r w:rsidRPr="00490D8A">
            <w:rPr>
              <w:lang w:val="sr-Latn-CS" w:bidi="sr-Latn-RS"/>
            </w:rPr>
            <w:t>školske godine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0135C" w:rsidP="0020135C">
          <w:pPr>
            <w:pStyle w:val="843D44F50B6B44248C034AA4B9F398CC1"/>
          </w:pPr>
          <w:r w:rsidRPr="00490D8A">
            <w:rPr>
              <w:lang w:val="sr-Latn-CS" w:bidi="sr-Latn-RS"/>
            </w:rPr>
            <w:t>Čestitke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0135C" w:rsidP="0020135C">
          <w:pPr>
            <w:pStyle w:val="D2B2E0869B384749BD838491AC111F891"/>
          </w:pPr>
          <w:r w:rsidRPr="00490D8A">
            <w:rPr>
              <w:lang w:val="sr-Latn-CS" w:bidi="sr-Latn-RS"/>
            </w:rPr>
            <w:t>Vole te mama i</w:t>
          </w:r>
          <w:r>
            <w:rPr>
              <w:lang w:val="sr-Latn-CS" w:bidi="sr-Latn-RS"/>
            </w:rPr>
            <w:t> </w:t>
          </w:r>
          <w:r w:rsidRPr="00490D8A">
            <w:rPr>
              <w:lang w:val="sr-Latn-CS" w:bidi="sr-Latn-RS"/>
            </w:rPr>
            <w:t>tata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1704C9"/>
    <w:rsid w:val="0020135C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0135C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aslovChar">
    <w:name w:val="Naslov Char"/>
    <w:basedOn w:val="Podrazumevanifontpasusa"/>
    <w:link w:val="Naslov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20135C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20135C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20135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20135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20135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20135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20135C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20135C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20135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20135C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20135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20135C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Office_18837878_TF03977870</Template>
  <TotalTime>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2018-04-26T09:04:00Z</dcterms:created>
  <dcterms:modified xsi:type="dcterms:W3CDTF">2018-05-16T11:13:00Z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