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C9" w:rsidRPr="005F2650" w:rsidRDefault="000C0859" w:rsidP="006666AE">
      <w:pPr>
        <w:pStyle w:val="Heading2"/>
        <w:tabs>
          <w:tab w:val="left" w:pos="4320"/>
        </w:tabs>
        <w:rPr>
          <w:rFonts w:hint="eastAsia"/>
          <w:lang w:eastAsia="ja-JP"/>
        </w:rPr>
        <w:sectPr w:rsidR="002646C9" w:rsidRPr="005F2650" w:rsidSect="005433DD">
          <w:pgSz w:w="16840" w:h="11907" w:orient="landscape" w:code="9"/>
          <w:pgMar w:top="1797" w:right="1440" w:bottom="1797" w:left="1440" w:header="720" w:footer="720" w:gutter="0"/>
          <w:cols w:space="720"/>
          <w:docGrid w:linePitch="360"/>
        </w:sectPr>
      </w:pPr>
      <w:bookmarkStart w:id="0" w:name="_GoBack"/>
      <w:bookmarkEnd w:id="0"/>
      <w:r w:rsidRPr="00E52921">
        <w:pict>
          <v:line id="_x0000_s1028" style="position:absolute;left:0;text-align:left;z-index:251643392" from="7in,-53.85pt" to="7in,567.15pt" strokecolor="silver" strokeweight="2pt">
            <v:stroke dashstyle="1 1"/>
          </v:line>
        </w:pict>
      </w:r>
      <w:r w:rsidR="00E529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23.6pt;margin-top:5in;width:152.45pt;height:130.2pt;z-index:251654656;mso-wrap-style:none;mso-position-horizontal-relative:page;mso-position-vertical-relative:page" filled="f" stroked="f">
            <v:textbox style="mso-next-textbox:#_x0000_s1050;mso-fit-shape-to-text:t">
              <w:txbxContent>
                <w:p w:rsidR="00AF5E2E" w:rsidRPr="00AF5E2E" w:rsidRDefault="005027A8">
                  <w:r w:rsidRPr="00AF5E2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Bird wearing Santa hat" style="width:139.05pt;height:124.1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13D5A">
        <w:rPr>
          <w:noProof/>
        </w:rPr>
        <w:pict>
          <v:shape id="_x0000_s1048" type="#_x0000_t202" style="position:absolute;left:0;text-align:left;margin-left:78pt;margin-top:447.6pt;width:635.6pt;height:102.05pt;z-index:251652608;mso-wrap-style:none;mso-position-horizontal-relative:page;mso-position-vertical-relative:page" filled="f" stroked="f">
            <v:textbox style="mso-next-textbox:#_x0000_s1048;mso-fit-shape-to-text:t">
              <w:txbxContent>
                <w:p w:rsidR="00AF5E2E" w:rsidRPr="00AF5E2E" w:rsidRDefault="005518DA">
                  <w:r w:rsidRPr="00AF5E2E">
                    <w:pict>
                      <v:shape id="_x0000_i1026" type="#_x0000_t75" alt="Snowflake and bell border" style="width:620.7pt;height:94.3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13D5A">
        <w:rPr>
          <w:noProof/>
        </w:rPr>
        <w:pict>
          <v:roundrect id="_x0000_s1070" style="position:absolute;left:0;text-align:left;margin-left:95.9pt;margin-top:84.05pt;width:806.75pt;height:425.05pt;z-index:-251646464;mso-position-horizontal-relative:page;mso-position-vertical-relative:page" arcsize="10923f" fillcolor="#ccebe6" strokecolor="#ccebe6" strokeweight="3pt">
            <v:fill r:id="rId8" o:title="Light vertical" type="pattern"/>
            <w10:wrap anchorx="page" anchory="page"/>
          </v:roundrect>
        </w:pict>
      </w:r>
      <w:r w:rsidR="001D70E0">
        <w:rPr>
          <w:noProof/>
        </w:rPr>
        <w:pict>
          <v:roundrect id="_x0000_s1069" style="position:absolute;left:0;text-align:left;margin-left:75.15pt;margin-top:63.3pt;width:872pt;height:470.2pt;z-index:-251647488;mso-position-horizontal-relative:page;mso-position-vertical-relative:page" arcsize="10923f" fillcolor="#f74717" strokecolor="#f74717" strokeweight="1.5pt">
            <v:fill r:id="rId9" o:title="10%" type="pattern"/>
            <w10:wrap anchorx="page" anchory="page"/>
          </v:roundrect>
        </w:pict>
      </w:r>
      <w:r w:rsidR="00AF5E2E">
        <w:rPr>
          <w:noProof/>
        </w:rPr>
        <w:pict>
          <v:shape id="_x0000_s1049" type="#_x0000_t202" style="position:absolute;left:0;text-align:left;margin-left:40.8pt;margin-top:164.4pt;width:104.2pt;height:288.4pt;z-index:251653632;mso-wrap-style:none;mso-position-horizontal-relative:page;mso-position-vertical-relative:page" filled="f" stroked="f">
            <v:textbox style="mso-next-textbox:#_x0000_s1049;mso-fit-shape-to-text:t">
              <w:txbxContent>
                <w:p w:rsidR="00AF5E2E" w:rsidRPr="00AF5E2E" w:rsidRDefault="005518DA">
                  <w:r w:rsidRPr="00AF5E2E">
                    <w:pict>
                      <v:shape id="_x0000_i1027" type="#_x0000_t75" alt="Snowflake border" style="width:89.4pt;height:280.55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97E5E">
        <w:rPr>
          <w:rFonts w:hint="eastAsia"/>
          <w:lang w:eastAsia="ja-JP"/>
        </w:rPr>
        <w:t>メ</w:t>
      </w:r>
    </w:p>
    <w:p w:rsidR="002646C9" w:rsidRPr="00E52921" w:rsidRDefault="005433DD" w:rsidP="000C0859">
      <w:pPr>
        <w:pStyle w:val="Heading1"/>
        <w:sectPr w:rsidR="002646C9" w:rsidRPr="00E52921" w:rsidSect="005433DD">
          <w:pgSz w:w="16840" w:h="11907" w:orient="landscape" w:code="9"/>
          <w:pgMar w:top="1800" w:right="1440" w:bottom="1800" w:left="1440" w:header="720" w:footer="720" w:gutter="0"/>
          <w:cols w:space="720"/>
          <w:docGrid w:linePitch="360"/>
        </w:sectPr>
      </w:pPr>
      <w:r w:rsidRPr="00E52921">
        <w:lastRenderedPageBreak/>
        <w:pict>
          <v:roundrect id="_x0000_s1071" style="position:absolute;margin-left:-1in;margin-top:63.35pt;width:938.5pt;height:470.2pt;z-index:-251645440;mso-position-horizontal-relative:page;mso-position-vertical-relative:page" arcsize="10923f" fillcolor="#f74717" strokecolor="#f74717" strokeweight="1.5pt">
            <v:fill r:id="rId9" o:title="10%" type="pattern"/>
            <w10:wrap anchorx="page" anchory="page"/>
          </v:roundrect>
        </w:pict>
      </w:r>
      <w:r w:rsidR="00C13D5A" w:rsidRPr="00E52921">
        <w:pict>
          <v:shape id="_x0000_s1046" type="#_x0000_t202" style="position:absolute;margin-left:535.2pt;margin-top:247.2pt;width:155.45pt;height:145.2pt;z-index:251651584;mso-wrap-style:none;mso-position-horizontal-relative:page;mso-position-vertical-relative:page" filled="f" stroked="f">
            <v:textbox style="mso-next-textbox:#_x0000_s1046;mso-fit-shape-to-text:t">
              <w:txbxContent>
                <w:p w:rsidR="002C4222" w:rsidRPr="002C4222" w:rsidRDefault="005027A8" w:rsidP="006C14BE">
                  <w:pPr>
                    <w:spacing w:before="240"/>
                  </w:pPr>
                  <w:r w:rsidRPr="002C4222">
                    <w:pict>
                      <v:shape id="_x0000_i1028" type="#_x0000_t75" alt="Sleigh bells" style="width:141.5pt;height:126.6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1D70E0" w:rsidRPr="00E52921">
        <w:pict>
          <v:roundrect id="_x0000_s1072" style="position:absolute;margin-left:-69.7pt;margin-top:84.25pt;width:922.15pt;height:425.05pt;z-index:-251644416;mso-position-horizontal-relative:page;mso-position-vertical-relative:page" arcsize="10923f" fillcolor="#ccebe6" strokecolor="#ccebe6" strokeweight="3pt">
            <v:fill r:id="rId8" o:title="Light vertical" type="pattern"/>
            <w10:wrap anchorx="page" anchory="page"/>
          </v:roundrect>
        </w:pict>
      </w:r>
      <w:r w:rsidR="000B327B" w:rsidRPr="00E52921">
        <w:pict>
          <v:shape id="_x0000_s1056" type="#_x0000_t202" style="position:absolute;margin-left:68.4pt;margin-top:463.2pt;width:302.85pt;height:114.05pt;z-index:251660800;mso-wrap-style:none;mso-position-horizontal-relative:page;mso-position-vertical-relative:page" filled="f" stroked="f">
            <v:textbox style="mso-next-textbox:#_x0000_s1056;mso-fit-shape-to-text:t">
              <w:txbxContent>
                <w:p w:rsidR="000B327B" w:rsidRPr="00AF5E2E" w:rsidRDefault="005518DA" w:rsidP="006C14BE">
                  <w:pPr>
                    <w:spacing w:before="240"/>
                  </w:pPr>
                  <w:r w:rsidRPr="00AF5E2E">
                    <w:pict>
                      <v:shape id="_x0000_i1029" type="#_x0000_t75" alt="Snowflake border" style="width:4in;height:94.35pt">
                        <v:imagedata r:id="rId7" o:title="" cropleft="15825f" cropright="19334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0B327B" w:rsidRPr="00E52921">
        <w:pict>
          <v:shape id="_x0000_s1055" type="#_x0000_t202" style="position:absolute;margin-left:318pt;margin-top:454.8pt;width:452.2pt;height:114.05pt;z-index:251659776;mso-wrap-style:none;mso-position-horizontal-relative:page;mso-position-vertical-relative:page" filled="f" stroked="f">
            <v:textbox style="mso-next-textbox:#_x0000_s1055;mso-fit-shape-to-text:t">
              <w:txbxContent>
                <w:p w:rsidR="000B327B" w:rsidRPr="00AF5E2E" w:rsidRDefault="005518DA" w:rsidP="006C14BE">
                  <w:pPr>
                    <w:spacing w:before="240"/>
                  </w:pPr>
                  <w:r w:rsidRPr="00AF5E2E">
                    <w:pict>
                      <v:shape id="_x0000_i1030" type="#_x0000_t75" alt="Snowflake and bells border" style="width:436.95pt;height:94.35pt">
                        <v:imagedata r:id="rId7" o:title="" cropright="19334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E7013" w:rsidRPr="00E52921">
        <w:pict>
          <v:line id="_x0000_s1029" style="position:absolute;z-index:251644416" from="5.4pt,-99pt" to="5.4pt,522pt" strokecolor="silver" strokeweight="2pt">
            <v:stroke dashstyle="1 1"/>
          </v:line>
        </w:pict>
      </w:r>
      <w:r w:rsidR="00D0367B" w:rsidRPr="00E52921">
        <w:pict>
          <v:line id="_x0000_s1030" style="position:absolute;z-index:251645440" from="657pt,-117pt" to="657pt,522pt" strokecolor="silver" strokeweight="2pt">
            <v:stroke dashstyle="1 1"/>
          </v:line>
        </w:pict>
      </w:r>
      <w:r w:rsidR="00497E5E">
        <w:rPr>
          <w:rFonts w:hint="eastAsia"/>
        </w:rPr>
        <w:t>リー</w:t>
      </w:r>
      <w:r w:rsidR="002646C9" w:rsidRPr="00E52921">
        <w:t xml:space="preserve"> </w:t>
      </w:r>
      <w:r>
        <w:lastRenderedPageBreak/>
        <w:pict>
          <v:roundrect id="_x0000_s1065" style="position:absolute;margin-left:-38.5pt;margin-top:63.3pt;width:938.5pt;height:470.2pt;z-index:-251649536;mso-position-horizontal-relative:page;mso-position-vertical-relative:page" arcsize="10923f" fillcolor="#f74717" strokecolor="#f74717" strokeweight="1.5pt">
            <v:fill r:id="rId9" o:title="10%" type="pattern"/>
            <w10:wrap anchorx="page" anchory="page"/>
          </v:roundrect>
        </w:pict>
      </w:r>
      <w:r>
        <w:pict>
          <v:roundrect id="_x0000_s1066" style="position:absolute;margin-left:-36pt;margin-top:84.05pt;width:922.15pt;height:425.05pt;z-index:-251648512;mso-position-horizontal-relative:page;mso-position-vertical-relative:page" arcsize="10923f" fillcolor="#ccebe6" strokecolor="#ccebe6" strokeweight="3pt">
            <v:fill r:id="rId8" o:title="Light vertical" type="pattern"/>
            <w10:wrap anchorx="page" anchory="page"/>
          </v:roundrect>
        </w:pict>
      </w:r>
      <w:r w:rsidR="000C0859" w:rsidRPr="00247489">
        <w:pict>
          <v:line id="_x0000_s1031" style="position:absolute;z-index:251646464;mso-position-horizontal-relative:text;mso-position-vertical-relative:text" from="6in,-54pt" to="6in,567pt" strokecolor="silver" strokeweight="2pt">
            <v:stroke dashstyle="1 1"/>
          </v:line>
        </w:pict>
      </w:r>
      <w:r w:rsidR="00C13D5A" w:rsidRPr="00247489">
        <w:pict>
          <v:shape id="_x0000_s1054" type="#_x0000_t202" style="position:absolute;margin-left:75.6pt;margin-top:469.2pt;width:109.8pt;height:102.05pt;z-index:251658752;mso-wrap-style:none;mso-position-horizontal-relative:page;mso-position-vertical-relative:page" filled="f" stroked="f">
            <v:textbox style="mso-next-textbox:#_x0000_s1054;mso-fit-shape-to-text:t">
              <w:txbxContent>
                <w:p w:rsidR="000B327B" w:rsidRPr="00AF5E2E" w:rsidRDefault="005518DA" w:rsidP="000B327B">
                  <w:r w:rsidRPr="00AF5E2E">
                    <w:pict>
                      <v:shape id="_x0000_i1031" type="#_x0000_t75" alt="Snowflake and bell border" style="width:94.35pt;height:94.35pt">
                        <v:imagedata r:id="rId7" o:title="" cropleft="55450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13D5A" w:rsidRPr="00247489">
        <w:pict>
          <v:shape id="_x0000_s1053" type="#_x0000_t202" style="position:absolute;margin-left:234pt;margin-top:462pt;width:452.2pt;height:102.05pt;z-index:251657728;mso-wrap-style:none;mso-position-horizontal-relative:page;mso-position-vertical-relative:page" filled="f" stroked="f">
            <v:textbox style="mso-next-textbox:#_x0000_s1053;mso-fit-shape-to-text:t">
              <w:txbxContent>
                <w:p w:rsidR="000B327B" w:rsidRPr="00AF5E2E" w:rsidRDefault="005518DA" w:rsidP="000B327B">
                  <w:r w:rsidRPr="00AF5E2E">
                    <w:pict>
                      <v:shape id="_x0000_i1032" type="#_x0000_t75" alt="Snowflake and bell border" style="width:436.95pt;height:94.35pt">
                        <v:imagedata r:id="rId7" o:title="" cropright="19334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284354" w:rsidRPr="00247489">
        <w:pict>
          <v:line id="_x0000_s1032" style="position:absolute;z-index:251647488;mso-position-horizontal-relative:text;mso-position-vertical-relative:text" from="-9pt,-108pt" to="-9pt,513pt" strokecolor="silver" strokeweight="2pt">
            <v:stroke dashstyle="1 1"/>
          </v:line>
        </w:pict>
      </w:r>
      <w:r w:rsidR="00497E5E" w:rsidRPr="000C0859">
        <w:rPr>
          <w:rFonts w:hint="eastAsia"/>
        </w:rPr>
        <w:t>クリ</w:t>
      </w:r>
      <w:r w:rsidR="00497E5E" w:rsidRPr="000C0859">
        <w:t xml:space="preserve"> </w:t>
      </w:r>
      <w:r w:rsidR="000C0859" w:rsidRPr="00247489">
        <w:lastRenderedPageBreak/>
        <w:pict>
          <v:line id="_x0000_s1041" style="position:absolute;z-index:251650560;mso-position-horizontal-relative:text;mso-position-vertical-relative:text" from="7in,-126pt" to="7in,522pt" strokecolor="silver" strokeweight="2pt">
            <v:stroke dashstyle="1 1"/>
          </v:line>
        </w:pict>
      </w:r>
      <w:r w:rsidR="00E77EEE">
        <w:pict>
          <v:roundrect id="_x0000_s1063" style="position:absolute;margin-left:-123.9pt;margin-top:63.3pt;width:1049.85pt;height:470.2pt;z-index:-251651584;mso-position-horizontal-relative:page;mso-position-vertical-relative:page" arcsize="10923f" fillcolor="#f74717" strokecolor="#f74717" strokeweight="1.5pt">
            <v:fill r:id="rId9" o:title="10%" type="pattern"/>
            <w10:wrap anchorx="page" anchory="page"/>
          </v:roundrect>
        </w:pict>
      </w:r>
      <w:r w:rsidR="00E77EEE">
        <w:pict>
          <v:roundrect id="_x0000_s1064" style="position:absolute;margin-left:-94.9pt;margin-top:84.05pt;width:971.3pt;height:425.05pt;z-index:-251650560;mso-position-horizontal-relative:page;mso-position-vertical-relative:page" arcsize="10923f" fillcolor="#ccebe6" strokecolor="#ccebe6" strokeweight="3pt">
            <v:fill r:id="rId8" o:title="Light vertical" type="pattern"/>
            <w10:wrap anchorx="page" anchory="page"/>
          </v:roundrect>
        </w:pict>
      </w:r>
      <w:r w:rsidR="00C13D5A" w:rsidRPr="00247489">
        <w:pict>
          <v:shape id="_x0000_s1052" type="#_x0000_t202" style="position:absolute;margin-left:48pt;margin-top:464.4pt;width:512.85pt;height:102.05pt;z-index:251656704;mso-wrap-style:none;mso-position-horizontal-relative:page;mso-position-vertical-relative:page" filled="f" stroked="f">
            <v:textbox style="mso-next-textbox:#_x0000_s1052;mso-fit-shape-to-text:t">
              <w:txbxContent>
                <w:p w:rsidR="000B327B" w:rsidRPr="00AF5E2E" w:rsidRDefault="005518DA" w:rsidP="000B327B">
                  <w:r w:rsidRPr="00AF5E2E">
                    <w:pict>
                      <v:shape id="_x0000_i1033" type="#_x0000_t75" alt="Snowflake and bell border" style="width:499.05pt;height:94.35pt">
                        <v:imagedata r:id="rId7" o:title="" cropleft="13017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367B" w:rsidRPr="00247489">
        <w:pict>
          <v:line id="_x0000_s1040" style="position:absolute;z-index:251649536;mso-position-horizontal-relative:text;mso-position-vertical-relative:text" from="-9pt,-108pt" to="-9pt,540pt" strokecolor="silver" strokeweight="2pt">
            <v:stroke dashstyle="1 1"/>
          </v:line>
        </w:pict>
      </w:r>
      <w:r w:rsidR="00497E5E" w:rsidRPr="000C0859">
        <w:rPr>
          <w:rFonts w:hint="eastAsia"/>
        </w:rPr>
        <w:t>スマ</w:t>
      </w:r>
    </w:p>
    <w:p w:rsidR="002646C9" w:rsidRPr="00247489" w:rsidRDefault="005F2650" w:rsidP="000C0859">
      <w:pPr>
        <w:pStyle w:val="Heading1"/>
      </w:pPr>
      <w:r w:rsidRPr="00E52921">
        <w:rPr>
          <w:szCs w:val="600"/>
        </w:rPr>
        <w:lastRenderedPageBreak/>
        <w:pict>
          <v:shape id="_x0000_s1062" type="#_x0000_t202" style="position:absolute;margin-left:505.2pt;margin-top:184.8pt;width:181.35pt;height:286.7pt;z-index:251663872;mso-wrap-style:none;mso-position-horizontal-relative:page;mso-position-vertical-relative:page" filled="f" stroked="f">
            <v:textbox style="mso-next-textbox:#_x0000_s1062;mso-fit-shape-to-text:t">
              <w:txbxContent>
                <w:p w:rsidR="00793F6C" w:rsidRPr="00793F6C" w:rsidRDefault="005518DA" w:rsidP="00BF0121">
                  <w:pPr>
                    <w:spacing w:before="240"/>
                  </w:pPr>
                  <w:r w:rsidRPr="00793F6C">
                    <w:pict>
                      <v:shape id="_x0000_i1034" type="#_x0000_t75" alt="Christmas reindeer" style="width:166.35pt;height:268.15pt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52921" w:rsidRPr="00E52921">
        <w:pict>
          <v:line id="_x0000_s1035" style="position:absolute;z-index:251648512" from="-3pt,-90pt" to="-3pt,531pt" strokecolor="silver" strokeweight="2pt">
            <v:stroke dashstyle="1 1"/>
          </v:line>
        </w:pict>
      </w:r>
      <w:r w:rsidR="00E77EEE" w:rsidRPr="00E52921">
        <w:rPr>
          <w:szCs w:val="600"/>
        </w:rPr>
        <w:pict>
          <v:roundrect id="_x0000_s1059" style="position:absolute;margin-left:-161.1pt;margin-top:63.35pt;width:794.25pt;height:470.2pt;z-index:-251654656;mso-position-horizontal-relative:page;mso-position-vertical-relative:page" arcsize="10923f" o:regroupid="1" fillcolor="#f74717" strokecolor="#f74717" strokeweight="1.5pt">
            <v:fill r:id="rId9" o:title="10%" type="pattern"/>
            <w10:wrap anchorx="page" anchory="page"/>
          </v:roundrect>
        </w:pict>
      </w:r>
      <w:r w:rsidR="00E77EEE" w:rsidRPr="00E52921">
        <w:rPr>
          <w:szCs w:val="600"/>
        </w:rPr>
        <w:pict>
          <v:roundrect id="_x0000_s1060" style="position:absolute;margin-left:-129.7pt;margin-top:84.25pt;width:734.85pt;height:425.05pt;z-index:-251653632;mso-position-horizontal-relative:page;mso-position-vertical-relative:page" arcsize="10923f" o:regroupid="1" fillcolor="#ccebe6" strokecolor="#ccebe6" strokeweight="3pt">
            <v:fill r:id="rId8" o:title="Light vertical" type="pattern"/>
            <w10:wrap anchorx="page" anchory="page"/>
          </v:roundrect>
        </w:pict>
      </w:r>
      <w:r w:rsidR="00AF5E2E" w:rsidRPr="00E52921">
        <w:rPr>
          <w:szCs w:val="600"/>
        </w:rPr>
        <w:pict>
          <v:shape id="_x0000_s1051" type="#_x0000_t202" style="position:absolute;margin-left:171.6pt;margin-top:446.4pt;width:452.2pt;height:114.05pt;z-index:251655680;mso-wrap-style:none;mso-position-horizontal-relative:page;mso-position-vertical-relative:page" filled="f" stroked="f">
            <v:textbox style="mso-next-textbox:#_x0000_s1051;mso-fit-shape-to-text:t">
              <w:txbxContent>
                <w:p w:rsidR="00AF5E2E" w:rsidRPr="00AF5E2E" w:rsidRDefault="005518DA" w:rsidP="00BF0121">
                  <w:pPr>
                    <w:spacing w:before="240"/>
                  </w:pPr>
                  <w:r w:rsidRPr="00AF5E2E">
                    <w:pict>
                      <v:shape id="_x0000_i1035" type="#_x0000_t75" alt="Snowflake and bell border" style="width:436.95pt;height:94.35pt">
                        <v:imagedata r:id="rId7" o:title="" cropright="19334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97E5E">
        <w:rPr>
          <w:rFonts w:hint="eastAsia"/>
        </w:rPr>
        <w:t>ス</w:t>
      </w:r>
      <w:r w:rsidR="002646C9" w:rsidRPr="00247489">
        <w:t>!</w:t>
      </w:r>
      <w:r w:rsidR="000E197A" w:rsidRPr="00247489">
        <w:t xml:space="preserve"> </w:t>
      </w:r>
      <w:r w:rsidR="002F7D8D" w:rsidRPr="00247489">
        <w:t xml:space="preserve"> </w:t>
      </w:r>
    </w:p>
    <w:sectPr w:rsidR="002646C9" w:rsidRPr="00247489" w:rsidSect="005433DD">
      <w:pgSz w:w="16840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CE" w:rsidRDefault="002F73CE">
      <w:r>
        <w:separator/>
      </w:r>
    </w:p>
  </w:endnote>
  <w:endnote w:type="continuationSeparator" w:id="0">
    <w:p w:rsidR="002F73CE" w:rsidRDefault="002F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CE" w:rsidRDefault="002F73CE">
      <w:r>
        <w:separator/>
      </w:r>
    </w:p>
  </w:footnote>
  <w:footnote w:type="continuationSeparator" w:id="0">
    <w:p w:rsidR="002F73CE" w:rsidRDefault="002F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doNotUseMarginsForDrawingGridOrigin/>
  <w:drawingGridHorizontalOrigin w:val="144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3CE"/>
    <w:rsid w:val="00075023"/>
    <w:rsid w:val="000A5D53"/>
    <w:rsid w:val="000B327B"/>
    <w:rsid w:val="000C0859"/>
    <w:rsid w:val="000E197A"/>
    <w:rsid w:val="00105A9A"/>
    <w:rsid w:val="001C2DB6"/>
    <w:rsid w:val="001D70E0"/>
    <w:rsid w:val="00247489"/>
    <w:rsid w:val="002646C9"/>
    <w:rsid w:val="002802DE"/>
    <w:rsid w:val="00284354"/>
    <w:rsid w:val="002845C5"/>
    <w:rsid w:val="002A0E1B"/>
    <w:rsid w:val="002C4222"/>
    <w:rsid w:val="002F73CE"/>
    <w:rsid w:val="002F7D8D"/>
    <w:rsid w:val="002F7EA6"/>
    <w:rsid w:val="003C5ABC"/>
    <w:rsid w:val="00401E53"/>
    <w:rsid w:val="00497E5E"/>
    <w:rsid w:val="004C27C8"/>
    <w:rsid w:val="004C7E24"/>
    <w:rsid w:val="005027A8"/>
    <w:rsid w:val="005433DD"/>
    <w:rsid w:val="005518DA"/>
    <w:rsid w:val="005E7013"/>
    <w:rsid w:val="005F2650"/>
    <w:rsid w:val="00601C10"/>
    <w:rsid w:val="006666AE"/>
    <w:rsid w:val="006C14BE"/>
    <w:rsid w:val="00731021"/>
    <w:rsid w:val="00731437"/>
    <w:rsid w:val="00793F6C"/>
    <w:rsid w:val="007D1393"/>
    <w:rsid w:val="0085758F"/>
    <w:rsid w:val="00884C46"/>
    <w:rsid w:val="00971D06"/>
    <w:rsid w:val="00975BE5"/>
    <w:rsid w:val="009E669A"/>
    <w:rsid w:val="00A43118"/>
    <w:rsid w:val="00A7356E"/>
    <w:rsid w:val="00AF1E68"/>
    <w:rsid w:val="00AF5E2E"/>
    <w:rsid w:val="00B67FF4"/>
    <w:rsid w:val="00B75247"/>
    <w:rsid w:val="00B82DF5"/>
    <w:rsid w:val="00BF0121"/>
    <w:rsid w:val="00C13D5A"/>
    <w:rsid w:val="00CD1412"/>
    <w:rsid w:val="00D0367B"/>
    <w:rsid w:val="00D339A6"/>
    <w:rsid w:val="00D90231"/>
    <w:rsid w:val="00DC009D"/>
    <w:rsid w:val="00E20A7C"/>
    <w:rsid w:val="00E52921"/>
    <w:rsid w:val="00E60780"/>
    <w:rsid w:val="00E77EEE"/>
    <w:rsid w:val="00E97085"/>
    <w:rsid w:val="00EE5C46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be6,#57a8c7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E5E"/>
    <w:rPr>
      <w:rFonts w:eastAsia="MS PGothic"/>
      <w:sz w:val="24"/>
      <w:szCs w:val="24"/>
    </w:rPr>
  </w:style>
  <w:style w:type="paragraph" w:styleId="Heading1">
    <w:name w:val="heading 1"/>
    <w:basedOn w:val="Normal"/>
    <w:next w:val="Normal"/>
    <w:qFormat/>
    <w:rsid w:val="00497E5E"/>
    <w:pPr>
      <w:outlineLvl w:val="0"/>
    </w:pPr>
    <w:rPr>
      <w:rFonts w:ascii="Trebuchet MS" w:hAnsi="Trebuchet MS" w:cs="Tahoma"/>
      <w:b/>
      <w:color w:val="FF0000"/>
      <w:sz w:val="560"/>
      <w:szCs w:val="650"/>
    </w:rPr>
  </w:style>
  <w:style w:type="paragraph" w:styleId="Heading2">
    <w:name w:val="heading 2"/>
    <w:basedOn w:val="Heading1"/>
    <w:next w:val="Normal"/>
    <w:qFormat/>
    <w:rsid w:val="00497E5E"/>
    <w:pPr>
      <w:ind w:left="4763" w:firstLine="720"/>
      <w:outlineLvl w:val="1"/>
    </w:pPr>
  </w:style>
  <w:style w:type="paragraph" w:styleId="Heading3">
    <w:name w:val="heading 3"/>
    <w:basedOn w:val="Normal"/>
    <w:next w:val="Normal"/>
    <w:qFormat/>
    <w:rsid w:val="00497E5E"/>
    <w:pPr>
      <w:keepNext/>
      <w:ind w:leftChars="400" w:left="400"/>
      <w:outlineLvl w:val="2"/>
    </w:pPr>
    <w:rPr>
      <w:rFonts w:ascii="Arial" w:eastAsia="MS Gothic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0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Merry Christmas banner (with reindeer)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592510</Value>
      <Value>592516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2012-02-16T16:35:00+00:00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TP102830142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825902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075E4B5-4D8A-4D16-900D-9478B8BE0AAB}"/>
</file>

<file path=customXml/itemProps2.xml><?xml version="1.0" encoding="utf-8"?>
<ds:datastoreItem xmlns:ds="http://schemas.openxmlformats.org/officeDocument/2006/customXml" ds:itemID="{7BBCAC4B-E20E-48ED-9CA6-F63CF4E006EA}"/>
</file>

<file path=customXml/itemProps3.xml><?xml version="1.0" encoding="utf-8"?>
<ds:datastoreItem xmlns:ds="http://schemas.openxmlformats.org/officeDocument/2006/customXml" ds:itemID="{885C220A-CD1C-4055-80FA-BF14EDCFD27C}"/>
</file>

<file path=docProps/app.xml><?xml version="1.0" encoding="utf-8"?>
<Properties xmlns="http://schemas.openxmlformats.org/officeDocument/2006/extended-properties" xmlns:vt="http://schemas.openxmlformats.org/officeDocument/2006/docPropsVTypes">
  <Template>01016163</Template>
  <TotalTime>0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 </vt:lpstr>
    </vt:vector>
  </TitlesOfParts>
  <Manager/>
  <Company>Microsoft Corporation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2003-10-30T16:37:00Z</cp:lastPrinted>
  <dcterms:created xsi:type="dcterms:W3CDTF">2012-06-01T16:13:00Z</dcterms:created>
  <dcterms:modified xsi:type="dcterms:W3CDTF">2012-06-01T16:13:00Z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TC010161631041</vt:lpwstr>
  </property>
  <property fmtid="{D5CDD505-2E9C-101B-9397-08002B2CF9AE}" pid="3" name="Order">
    <vt:r8>13877300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