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ảng bố trí danh thiếp"/>
      </w:tblPr>
      <w:tblGrid>
        <w:gridCol w:w="4874"/>
        <w:gridCol w:w="4873"/>
      </w:tblGrid>
      <w:tr w:rsidR="005F06FF" w:rsidRPr="00E9669F" w:rsidTr="00861678">
        <w:trPr>
          <w:trHeight w:hRule="exact" w:val="1440"/>
        </w:trPr>
        <w:sdt>
          <w:sdtPr>
            <w:rPr>
              <w:lang w:val="vi-VN"/>
            </w:rPr>
            <w:alias w:val="Nhập tên bạn:"/>
            <w:tag w:val="Nhập tên bạn:"/>
            <w:id w:val="-1398743237"/>
            <w:placeholder>
              <w:docPart w:val="89E0B0223E74417E9DEB7F669D6D5DC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9669F" w:rsidRDefault="00F87355">
                <w:pPr>
                  <w:pStyle w:val="u1"/>
                  <w:rPr>
                    <w:lang w:val="vi-VN"/>
                  </w:rPr>
                </w:pPr>
                <w:r w:rsidRPr="00E9669F">
                  <w:rPr>
                    <w:lang w:val="vi-VN" w:bidi="vi-VN"/>
                  </w:rPr>
                  <w:t>Tên</w:t>
                </w:r>
              </w:p>
            </w:tc>
          </w:sdtContent>
        </w:sdt>
        <w:sdt>
          <w:sdtPr>
            <w:rPr>
              <w:lang w:val="vi-VN"/>
            </w:rPr>
            <w:alias w:val="Nhập tên bạn:"/>
            <w:tag w:val="Nhập tên bạn:"/>
            <w:id w:val="320241398"/>
            <w:placeholder>
              <w:docPart w:val="17EFE0E5058B48F5B1AE1A1B178A8AC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9669F" w:rsidRDefault="00A6376D" w:rsidP="00A6376D">
                <w:pPr>
                  <w:pStyle w:val="u1"/>
                  <w:rPr>
                    <w:lang w:val="vi-VN"/>
                  </w:rPr>
                </w:pPr>
                <w:r w:rsidRPr="00E9669F"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5F06FF" w:rsidRPr="00E9669F" w:rsidTr="00861678">
        <w:trPr>
          <w:trHeight w:hRule="exact" w:val="1440"/>
        </w:trPr>
        <w:tc>
          <w:tcPr>
            <w:tcW w:w="5040" w:type="dxa"/>
            <w:vAlign w:val="bottom"/>
          </w:tcPr>
          <w:p w:rsidR="00E8727E" w:rsidRPr="00E9669F" w:rsidRDefault="006D1682" w:rsidP="00E8727E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Bản cập nhật văn bản trong tất cả các thẻ: "/>
                <w:tag w:val="Bản cập nhật văn bản trong tất cả các thẻ: "/>
                <w:id w:val="566226096"/>
                <w:placeholder>
                  <w:docPart w:val="14851C9872FA4EC2A996D5492E059E78"/>
                </w:placeholder>
                <w:temporary/>
                <w:showingPlcHdr/>
                <w15:appearance w15:val="hidden"/>
              </w:sdtPr>
              <w:sdtEndPr/>
              <w:sdtContent>
                <w:r w:rsidR="0054143C" w:rsidRPr="00E9669F">
                  <w:rPr>
                    <w:lang w:val="vi-VN" w:bidi="vi-VN"/>
                  </w:rPr>
                  <w:t>Bản cập nhật văn bản trong tất cả các thẻ</w:t>
                </w:r>
                <w:r w:rsidR="003F299A">
                  <w:rPr>
                    <w:lang w:val="vi-VN" w:bidi="vi-VN"/>
                  </w:rPr>
                  <w:t> </w:t>
                </w:r>
                <w:r w:rsidR="0054143C" w:rsidRPr="00E9669F">
                  <w:rPr>
                    <w:lang w:val="vi-VN" w:bidi="vi-VN"/>
                  </w:rPr>
                  <w:t>tự</w:t>
                </w:r>
                <w:r w:rsidR="003F299A">
                  <w:rPr>
                    <w:lang w:val="vi-VN" w:bidi="vi-VN"/>
                  </w:rPr>
                  <w:t> </w:t>
                </w:r>
                <w:r w:rsidR="0054143C" w:rsidRPr="00E9669F">
                  <w:rPr>
                    <w:lang w:val="vi-VN" w:bidi="vi-VN"/>
                  </w:rPr>
                  <w:t>động Loại bỏ dòng văn bản này trước</w:t>
                </w:r>
                <w:r w:rsidR="003F299A">
                  <w:rPr>
                    <w:lang w:val="vi-VN" w:bidi="vi-VN"/>
                  </w:rPr>
                  <w:t> </w:t>
                </w:r>
                <w:r w:rsidR="0054143C" w:rsidRPr="00E9669F">
                  <w:rPr>
                    <w:lang w:val="vi-VN" w:bidi="vi-VN"/>
                  </w:rPr>
                  <w:t>khi in</w:t>
                </w:r>
              </w:sdtContent>
            </w:sdt>
            <w:r w:rsidR="00E8727E" w:rsidRPr="00E9669F">
              <w:rPr>
                <w:lang w:val="vi-VN" w:bidi="vi-VN"/>
              </w:rPr>
              <w:br/>
            </w:r>
            <w:sdt>
              <w:sdtPr>
                <w:rPr>
                  <w:lang w:val="vi-VN"/>
                </w:rPr>
                <w:alias w:val="Lớp:"/>
                <w:tag w:val="Lớp:"/>
                <w:id w:val="-686373932"/>
                <w:placeholder>
                  <w:docPart w:val="B4B1A25767E444E190D7F1AE8089337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9669F">
                  <w:rPr>
                    <w:lang w:val="vi-VN" w:bidi="vi-VN"/>
                  </w:rPr>
                  <w:t>Lớp của</w:t>
                </w:r>
              </w:sdtContent>
            </w:sdt>
            <w:r w:rsidR="00E8727E" w:rsidRPr="00E9669F">
              <w:rPr>
                <w:lang w:val="vi-VN" w:bidi="vi-VN"/>
              </w:rPr>
              <w:t xml:space="preserve"> </w:t>
            </w:r>
            <w:sdt>
              <w:sdtPr>
                <w:rPr>
                  <w:lang w:val="vi-VN"/>
                </w:rPr>
                <w:alias w:val="Nhập niên khóa:"/>
                <w:tag w:val="Nhập niên khóa:"/>
                <w:id w:val="738825040"/>
                <w:placeholder>
                  <w:docPart w:val="7AB7BEAB3D78491B8922F3531226BF4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87355" w:rsidRPr="00E9669F">
                  <w:rPr>
                    <w:lang w:val="vi-VN" w:bidi="vi-VN"/>
                  </w:rPr>
                  <w:t>niên khóa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E9669F" w:rsidRDefault="006D1682" w:rsidP="00A74D3E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Lớp:"/>
                <w:tag w:val="Lớp:"/>
                <w:id w:val="-281188276"/>
                <w:placeholder>
                  <w:docPart w:val="22F4045CA190463589E7516B4E27C59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9669F">
                  <w:rPr>
                    <w:lang w:val="vi-VN" w:bidi="vi-VN"/>
                  </w:rPr>
                  <w:t>Lớp của</w:t>
                </w:r>
              </w:sdtContent>
            </w:sdt>
            <w:r w:rsidR="00A6376D" w:rsidRPr="00E9669F">
              <w:rPr>
                <w:lang w:val="vi-VN" w:bidi="vi-VN"/>
              </w:rPr>
              <w:t xml:space="preserve"> </w:t>
            </w:r>
            <w:sdt>
              <w:sdtPr>
                <w:rPr>
                  <w:lang w:val="vi-VN"/>
                </w:rPr>
                <w:alias w:val="Nhập niên khóa:"/>
                <w:tag w:val="Nhập niên khóa:"/>
                <w:id w:val="10654085"/>
                <w:placeholder>
                  <w:docPart w:val="5364BAB26FA74445821458A2E50E164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9669F">
                  <w:rPr>
                    <w:lang w:val="vi-VN" w:bidi="vi-VN"/>
                  </w:rPr>
                  <w:t>niên khóa</w:t>
                </w:r>
              </w:sdtContent>
            </w:sdt>
          </w:p>
        </w:tc>
      </w:tr>
      <w:tr w:rsidR="005F06FF" w:rsidRPr="00E9669F" w:rsidTr="00861678">
        <w:trPr>
          <w:trHeight w:hRule="exact" w:val="1440"/>
        </w:trPr>
        <w:sdt>
          <w:sdtPr>
            <w:rPr>
              <w:lang w:val="vi-VN"/>
            </w:rPr>
            <w:alias w:val="Nhập tên bạn:"/>
            <w:tag w:val="Nhập tên bạn:"/>
            <w:id w:val="535321790"/>
            <w:placeholder>
              <w:docPart w:val="E2C4CC391DE9461682A7D2FE71958829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9669F" w:rsidRDefault="00A6376D" w:rsidP="00A6376D">
                <w:pPr>
                  <w:pStyle w:val="u1"/>
                  <w:rPr>
                    <w:lang w:val="vi-VN"/>
                  </w:rPr>
                </w:pPr>
                <w:r w:rsidRPr="00E9669F">
                  <w:rPr>
                    <w:lang w:val="vi-VN" w:bidi="vi-VN"/>
                  </w:rPr>
                  <w:t>Tên</w:t>
                </w:r>
              </w:p>
            </w:tc>
          </w:sdtContent>
        </w:sdt>
        <w:sdt>
          <w:sdtPr>
            <w:rPr>
              <w:lang w:val="vi-VN"/>
            </w:rPr>
            <w:alias w:val="Nhập tên bạn:"/>
            <w:tag w:val="Nhập tên bạn:"/>
            <w:id w:val="1237593972"/>
            <w:placeholder>
              <w:docPart w:val="C42E21D9ED6C4BB293DA25E05E4B0B1A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9669F" w:rsidRDefault="00A6376D" w:rsidP="00A6376D">
                <w:pPr>
                  <w:pStyle w:val="u1"/>
                  <w:rPr>
                    <w:lang w:val="vi-VN"/>
                  </w:rPr>
                </w:pPr>
                <w:r w:rsidRPr="00E9669F"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5F06FF" w:rsidRPr="00E9669F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E9669F" w:rsidRDefault="006D1682" w:rsidP="00A74D3E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Lớp:"/>
                <w:tag w:val="Lớp:"/>
                <w:id w:val="-941293008"/>
                <w:placeholder>
                  <w:docPart w:val="F637EB653FFD462D9920A7C65580AE6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9669F">
                  <w:rPr>
                    <w:lang w:val="vi-VN" w:bidi="vi-VN"/>
                  </w:rPr>
                  <w:t>Lớp của</w:t>
                </w:r>
              </w:sdtContent>
            </w:sdt>
            <w:r w:rsidR="00A6376D" w:rsidRPr="00E9669F">
              <w:rPr>
                <w:lang w:val="vi-VN" w:bidi="vi-VN"/>
              </w:rPr>
              <w:t xml:space="preserve"> </w:t>
            </w:r>
            <w:sdt>
              <w:sdtPr>
                <w:rPr>
                  <w:lang w:val="vi-VN"/>
                </w:rPr>
                <w:alias w:val="Nhập niên khóa:"/>
                <w:tag w:val="Nhập niên khóa:"/>
                <w:id w:val="928005419"/>
                <w:placeholder>
                  <w:docPart w:val="5DE0EECDEE64408FBF24FE12C2DA494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9669F">
                  <w:rPr>
                    <w:lang w:val="vi-VN" w:bidi="vi-VN"/>
                  </w:rPr>
                  <w:t>niên khóa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E9669F" w:rsidRDefault="006D1682" w:rsidP="00A74D3E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Lớp:"/>
                <w:tag w:val="Lớp:"/>
                <w:id w:val="-1196608950"/>
                <w:placeholder>
                  <w:docPart w:val="C65CB41655704B5FA36ECB0D3E141D3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9669F">
                  <w:rPr>
                    <w:lang w:val="vi-VN" w:bidi="vi-VN"/>
                  </w:rPr>
                  <w:t>Lớp của</w:t>
                </w:r>
              </w:sdtContent>
            </w:sdt>
            <w:r w:rsidR="00A6376D" w:rsidRPr="00E9669F">
              <w:rPr>
                <w:lang w:val="vi-VN" w:bidi="vi-VN"/>
              </w:rPr>
              <w:t xml:space="preserve"> </w:t>
            </w:r>
            <w:sdt>
              <w:sdtPr>
                <w:rPr>
                  <w:lang w:val="vi-VN"/>
                </w:rPr>
                <w:alias w:val="Nhập niên khóa:"/>
                <w:tag w:val="Nhập niên khóa:"/>
                <w:id w:val="-742262374"/>
                <w:placeholder>
                  <w:docPart w:val="B9FE35B4E6E149B5BA0F972300A3E3B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9669F">
                  <w:rPr>
                    <w:lang w:val="vi-VN" w:bidi="vi-VN"/>
                  </w:rPr>
                  <w:t>niên khóa</w:t>
                </w:r>
              </w:sdtContent>
            </w:sdt>
          </w:p>
        </w:tc>
      </w:tr>
      <w:tr w:rsidR="005F06FF" w:rsidRPr="00E9669F" w:rsidTr="00861678">
        <w:trPr>
          <w:trHeight w:hRule="exact" w:val="1440"/>
        </w:trPr>
        <w:sdt>
          <w:sdtPr>
            <w:rPr>
              <w:lang w:val="vi-VN"/>
            </w:rPr>
            <w:alias w:val="Nhập tên bạn:"/>
            <w:tag w:val="Nhập tên bạn:"/>
            <w:id w:val="-2114113505"/>
            <w:placeholder>
              <w:docPart w:val="9A81FF2279B74210B0CD277CFD03BEE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9669F" w:rsidRDefault="00A6376D" w:rsidP="00A6376D">
                <w:pPr>
                  <w:pStyle w:val="u1"/>
                  <w:rPr>
                    <w:lang w:val="vi-VN"/>
                  </w:rPr>
                </w:pPr>
                <w:r w:rsidRPr="00E9669F">
                  <w:rPr>
                    <w:lang w:val="vi-VN" w:bidi="vi-VN"/>
                  </w:rPr>
                  <w:t>Tên</w:t>
                </w:r>
              </w:p>
            </w:tc>
          </w:sdtContent>
        </w:sdt>
        <w:sdt>
          <w:sdtPr>
            <w:rPr>
              <w:lang w:val="vi-VN"/>
            </w:rPr>
            <w:alias w:val="Nhập tên bạn:"/>
            <w:tag w:val="Nhập tên bạn:"/>
            <w:id w:val="-503118251"/>
            <w:placeholder>
              <w:docPart w:val="C109E7272A1242A9ACC18258027B4B5E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9669F" w:rsidRDefault="00A6376D" w:rsidP="00A6376D">
                <w:pPr>
                  <w:pStyle w:val="u1"/>
                  <w:rPr>
                    <w:lang w:val="vi-VN"/>
                  </w:rPr>
                </w:pPr>
                <w:r w:rsidRPr="00E9669F"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5F06FF" w:rsidRPr="00E9669F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E9669F" w:rsidRDefault="006D1682" w:rsidP="00A74D3E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Lớp:"/>
                <w:tag w:val="Lớp:"/>
                <w:id w:val="1545491558"/>
                <w:placeholder>
                  <w:docPart w:val="0CA0A2BF0CCF42208579FA94A9FB1B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9669F">
                  <w:rPr>
                    <w:lang w:val="vi-VN" w:bidi="vi-VN"/>
                  </w:rPr>
                  <w:t>Lớp của</w:t>
                </w:r>
              </w:sdtContent>
            </w:sdt>
            <w:r w:rsidR="00A6376D" w:rsidRPr="00E9669F">
              <w:rPr>
                <w:lang w:val="vi-VN" w:bidi="vi-VN"/>
              </w:rPr>
              <w:t xml:space="preserve"> </w:t>
            </w:r>
            <w:sdt>
              <w:sdtPr>
                <w:rPr>
                  <w:lang w:val="vi-VN"/>
                </w:rPr>
                <w:alias w:val="Nhập niên khóa:"/>
                <w:tag w:val="Nhập niên khóa:"/>
                <w:id w:val="1035459508"/>
                <w:placeholder>
                  <w:docPart w:val="6605C018AE46464C960F3BFCD7D9635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9669F">
                  <w:rPr>
                    <w:lang w:val="vi-VN" w:bidi="vi-VN"/>
                  </w:rPr>
                  <w:t>niên khóa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E9669F" w:rsidRDefault="006D1682" w:rsidP="00A74D3E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Lớp:"/>
                <w:tag w:val="Lớp:"/>
                <w:id w:val="817691471"/>
                <w:placeholder>
                  <w:docPart w:val="58F9F09F7C494D5991E76F1407C5EE4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9669F">
                  <w:rPr>
                    <w:lang w:val="vi-VN" w:bidi="vi-VN"/>
                  </w:rPr>
                  <w:t>Lớp của</w:t>
                </w:r>
              </w:sdtContent>
            </w:sdt>
            <w:r w:rsidR="00A6376D" w:rsidRPr="00E9669F">
              <w:rPr>
                <w:lang w:val="vi-VN" w:bidi="vi-VN"/>
              </w:rPr>
              <w:t xml:space="preserve"> </w:t>
            </w:r>
            <w:sdt>
              <w:sdtPr>
                <w:rPr>
                  <w:lang w:val="vi-VN"/>
                </w:rPr>
                <w:alias w:val="Nhập niên khóa:"/>
                <w:tag w:val="Nhập niên khóa:"/>
                <w:id w:val="76875423"/>
                <w:placeholder>
                  <w:docPart w:val="23A03DE4E8BD4448A1A562351728BFC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9669F">
                  <w:rPr>
                    <w:lang w:val="vi-VN" w:bidi="vi-VN"/>
                  </w:rPr>
                  <w:t>niên khóa</w:t>
                </w:r>
              </w:sdtContent>
            </w:sdt>
          </w:p>
        </w:tc>
      </w:tr>
      <w:tr w:rsidR="005F06FF" w:rsidRPr="00E9669F" w:rsidTr="00861678">
        <w:trPr>
          <w:trHeight w:hRule="exact" w:val="1440"/>
        </w:trPr>
        <w:sdt>
          <w:sdtPr>
            <w:rPr>
              <w:lang w:val="vi-VN"/>
            </w:rPr>
            <w:alias w:val="Nhập tên bạn:"/>
            <w:tag w:val="Nhập tên bạn:"/>
            <w:id w:val="-1474280789"/>
            <w:placeholder>
              <w:docPart w:val="13F3A0D72AF0448B98FCC43154D561B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9669F" w:rsidRDefault="00A6376D" w:rsidP="00A6376D">
                <w:pPr>
                  <w:pStyle w:val="u1"/>
                  <w:rPr>
                    <w:lang w:val="vi-VN"/>
                  </w:rPr>
                </w:pPr>
                <w:r w:rsidRPr="00E9669F">
                  <w:rPr>
                    <w:lang w:val="vi-VN" w:bidi="vi-VN"/>
                  </w:rPr>
                  <w:t>Tên</w:t>
                </w:r>
              </w:p>
            </w:tc>
          </w:sdtContent>
        </w:sdt>
        <w:sdt>
          <w:sdtPr>
            <w:rPr>
              <w:lang w:val="vi-VN"/>
            </w:rPr>
            <w:alias w:val="Nhập tên bạn:"/>
            <w:tag w:val="Nhập tên bạn:"/>
            <w:id w:val="-210038326"/>
            <w:placeholder>
              <w:docPart w:val="461F7E2F5CC048B188F011CAC7E576C2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9669F" w:rsidRDefault="00A6376D" w:rsidP="00A6376D">
                <w:pPr>
                  <w:pStyle w:val="u1"/>
                  <w:rPr>
                    <w:lang w:val="vi-VN"/>
                  </w:rPr>
                </w:pPr>
                <w:r w:rsidRPr="00E9669F"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5F06FF" w:rsidRPr="00E9669F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E9669F" w:rsidRDefault="006D1682" w:rsidP="00A74D3E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Lớp:"/>
                <w:tag w:val="Lớp:"/>
                <w:id w:val="-2082659455"/>
                <w:placeholder>
                  <w:docPart w:val="3AAECA1569DE4A9C9541AC987F65524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9669F">
                  <w:rPr>
                    <w:lang w:val="vi-VN" w:bidi="vi-VN"/>
                  </w:rPr>
                  <w:t>Lớp của</w:t>
                </w:r>
              </w:sdtContent>
            </w:sdt>
            <w:r w:rsidR="00A6376D" w:rsidRPr="00E9669F">
              <w:rPr>
                <w:lang w:val="vi-VN" w:bidi="vi-VN"/>
              </w:rPr>
              <w:t xml:space="preserve"> </w:t>
            </w:r>
            <w:sdt>
              <w:sdtPr>
                <w:rPr>
                  <w:lang w:val="vi-VN"/>
                </w:rPr>
                <w:alias w:val="Nhập niên khóa:"/>
                <w:tag w:val="Nhập niên khóa:"/>
                <w:id w:val="-529344704"/>
                <w:placeholder>
                  <w:docPart w:val="B25B93EE9ACC4F5D8A836491EB8250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9669F">
                  <w:rPr>
                    <w:lang w:val="vi-VN" w:bidi="vi-VN"/>
                  </w:rPr>
                  <w:t>niên khóa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E9669F" w:rsidRDefault="006D1682" w:rsidP="00A74D3E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Lớp:"/>
                <w:tag w:val="Lớp:"/>
                <w:id w:val="-173739451"/>
                <w:placeholder>
                  <w:docPart w:val="77A83EF278A04BEF84DFF6B936DAF33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9669F">
                  <w:rPr>
                    <w:lang w:val="vi-VN" w:bidi="vi-VN"/>
                  </w:rPr>
                  <w:t>Lớp của</w:t>
                </w:r>
              </w:sdtContent>
            </w:sdt>
            <w:r w:rsidR="00A6376D" w:rsidRPr="00E9669F">
              <w:rPr>
                <w:lang w:val="vi-VN" w:bidi="vi-VN"/>
              </w:rPr>
              <w:t xml:space="preserve"> </w:t>
            </w:r>
            <w:sdt>
              <w:sdtPr>
                <w:rPr>
                  <w:lang w:val="vi-VN"/>
                </w:rPr>
                <w:alias w:val="Nhập niên khóa:"/>
                <w:tag w:val="Nhập niên khóa:"/>
                <w:id w:val="-586548711"/>
                <w:placeholder>
                  <w:docPart w:val="BBD4CE060B444F0EB77673DDD8C4D5A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9669F">
                  <w:rPr>
                    <w:lang w:val="vi-VN" w:bidi="vi-VN"/>
                  </w:rPr>
                  <w:t>niên khóa</w:t>
                </w:r>
              </w:sdtContent>
            </w:sdt>
          </w:p>
        </w:tc>
      </w:tr>
      <w:tr w:rsidR="005F06FF" w:rsidRPr="00E9669F" w:rsidTr="00861678">
        <w:trPr>
          <w:trHeight w:hRule="exact" w:val="1440"/>
        </w:trPr>
        <w:sdt>
          <w:sdtPr>
            <w:rPr>
              <w:lang w:val="vi-VN"/>
            </w:rPr>
            <w:alias w:val="Nhập tên bạn:"/>
            <w:tag w:val="Nhập tên bạn:"/>
            <w:id w:val="245390202"/>
            <w:placeholder>
              <w:docPart w:val="99BD0167A10A482EA9264E35DC06AF01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9669F" w:rsidRDefault="00A6376D" w:rsidP="00A6376D">
                <w:pPr>
                  <w:pStyle w:val="u1"/>
                  <w:rPr>
                    <w:lang w:val="vi-VN"/>
                  </w:rPr>
                </w:pPr>
                <w:r w:rsidRPr="00E9669F">
                  <w:rPr>
                    <w:lang w:val="vi-VN" w:bidi="vi-VN"/>
                  </w:rPr>
                  <w:t>Tên</w:t>
                </w:r>
              </w:p>
            </w:tc>
          </w:sdtContent>
        </w:sdt>
        <w:sdt>
          <w:sdtPr>
            <w:rPr>
              <w:lang w:val="vi-VN"/>
            </w:rPr>
            <w:alias w:val="Nhập tên bạn:"/>
            <w:tag w:val="Nhập tên bạn:"/>
            <w:id w:val="-1816252951"/>
            <w:placeholder>
              <w:docPart w:val="F36585D11C81488280E3B4B2097BC88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040" w:type="dxa"/>
                <w:vAlign w:val="bottom"/>
              </w:tcPr>
              <w:p w:rsidR="005F06FF" w:rsidRPr="00E9669F" w:rsidRDefault="00A6376D" w:rsidP="00A6376D">
                <w:pPr>
                  <w:pStyle w:val="u1"/>
                  <w:rPr>
                    <w:lang w:val="vi-VN"/>
                  </w:rPr>
                </w:pPr>
                <w:r w:rsidRPr="00E9669F">
                  <w:rPr>
                    <w:lang w:val="vi-VN" w:bidi="vi-VN"/>
                  </w:rPr>
                  <w:t>Tên</w:t>
                </w:r>
              </w:p>
            </w:tc>
          </w:sdtContent>
        </w:sdt>
      </w:tr>
      <w:tr w:rsidR="005F06FF" w:rsidRPr="00E9669F" w:rsidTr="00861678">
        <w:trPr>
          <w:trHeight w:hRule="exact" w:val="1440"/>
        </w:trPr>
        <w:tc>
          <w:tcPr>
            <w:tcW w:w="5040" w:type="dxa"/>
            <w:vAlign w:val="bottom"/>
          </w:tcPr>
          <w:p w:rsidR="005F06FF" w:rsidRPr="00E9669F" w:rsidRDefault="006D1682" w:rsidP="00A74D3E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Lớp:"/>
                <w:tag w:val="Lớp:"/>
                <w:id w:val="1059123706"/>
                <w:placeholder>
                  <w:docPart w:val="DA57B505C462425A8684C4807C6B080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9669F">
                  <w:rPr>
                    <w:lang w:val="vi-VN" w:bidi="vi-VN"/>
                  </w:rPr>
                  <w:t>Lớp của</w:t>
                </w:r>
              </w:sdtContent>
            </w:sdt>
            <w:r w:rsidR="00A6376D" w:rsidRPr="00E9669F">
              <w:rPr>
                <w:lang w:val="vi-VN" w:bidi="vi-VN"/>
              </w:rPr>
              <w:t xml:space="preserve"> </w:t>
            </w:r>
            <w:sdt>
              <w:sdtPr>
                <w:rPr>
                  <w:lang w:val="vi-VN"/>
                </w:rPr>
                <w:alias w:val="Nhập niên khóa:"/>
                <w:tag w:val="Nhập niên khóa:"/>
                <w:id w:val="2095354082"/>
                <w:placeholder>
                  <w:docPart w:val="A115CB0AB1AA4AB1AD823025918F8A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9669F">
                  <w:rPr>
                    <w:lang w:val="vi-VN" w:bidi="vi-VN"/>
                  </w:rPr>
                  <w:t>niên khóa</w:t>
                </w:r>
              </w:sdtContent>
            </w:sdt>
          </w:p>
        </w:tc>
        <w:tc>
          <w:tcPr>
            <w:tcW w:w="5040" w:type="dxa"/>
            <w:vAlign w:val="bottom"/>
          </w:tcPr>
          <w:p w:rsidR="005F06FF" w:rsidRPr="00E9669F" w:rsidRDefault="006D1682" w:rsidP="00A74D3E">
            <w:pPr>
              <w:rPr>
                <w:lang w:val="vi-VN"/>
              </w:rPr>
            </w:pPr>
            <w:sdt>
              <w:sdtPr>
                <w:rPr>
                  <w:lang w:val="vi-VN"/>
                </w:rPr>
                <w:alias w:val="Lớp:"/>
                <w:tag w:val="Lớp:"/>
                <w:id w:val="-732239284"/>
                <w:placeholder>
                  <w:docPart w:val="6395DB9F80EA4434A0693701E6D2A9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E8727E" w:rsidRPr="00E9669F">
                  <w:rPr>
                    <w:lang w:val="vi-VN" w:bidi="vi-VN"/>
                  </w:rPr>
                  <w:t>Lớp của</w:t>
                </w:r>
              </w:sdtContent>
            </w:sdt>
            <w:r w:rsidR="00A6376D" w:rsidRPr="00E9669F">
              <w:rPr>
                <w:lang w:val="vi-VN" w:bidi="vi-VN"/>
              </w:rPr>
              <w:t xml:space="preserve"> </w:t>
            </w:r>
            <w:sdt>
              <w:sdtPr>
                <w:rPr>
                  <w:lang w:val="vi-VN"/>
                </w:rPr>
                <w:alias w:val="Nhập niên khóa:"/>
                <w:tag w:val="Nhập niên khóa:"/>
                <w:id w:val="-1934047419"/>
                <w:placeholder>
                  <w:docPart w:val="F63F36A4DB5A47639660265CECDC9EA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A6376D" w:rsidRPr="00E9669F">
                  <w:rPr>
                    <w:lang w:val="vi-VN" w:bidi="vi-VN"/>
                  </w:rPr>
                  <w:t>niên khóa</w:t>
                </w:r>
              </w:sdtContent>
            </w:sdt>
          </w:p>
        </w:tc>
      </w:tr>
    </w:tbl>
    <w:p w:rsidR="005F06FF" w:rsidRPr="00E9669F" w:rsidRDefault="005F06FF">
      <w:pPr>
        <w:rPr>
          <w:lang w:val="vi-VN"/>
        </w:rPr>
      </w:pPr>
    </w:p>
    <w:sectPr w:rsidR="005F06FF" w:rsidRPr="00E9669F" w:rsidSect="00E9669F">
      <w:headerReference w:type="default" r:id="rId8"/>
      <w:pgSz w:w="11907" w:h="16839" w:code="1"/>
      <w:pgMar w:top="720" w:right="1080" w:bottom="432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82" w:rsidRDefault="006D1682">
      <w:r>
        <w:separator/>
      </w:r>
    </w:p>
  </w:endnote>
  <w:endnote w:type="continuationSeparator" w:id="0">
    <w:p w:rsidR="006D1682" w:rsidRDefault="006D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82" w:rsidRDefault="006D1682">
      <w:r>
        <w:separator/>
      </w:r>
    </w:p>
  </w:footnote>
  <w:footnote w:type="continuationSeparator" w:id="0">
    <w:p w:rsidR="006D1682" w:rsidRDefault="006D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71" w:rsidRPr="00E9669F" w:rsidRDefault="00CF4A71">
    <w:pPr>
      <w:pStyle w:val="utrang"/>
      <w:rPr>
        <w:lang w:val="vi-VN"/>
      </w:rPr>
    </w:pPr>
    <w:r w:rsidRPr="00E9669F">
      <w:rPr>
        <w:noProof/>
        <w:lang w:val="vi-VN" w:bidi="vi-VN"/>
      </w:rPr>
      <w:drawing>
        <wp:anchor distT="0" distB="0" distL="114300" distR="114300" simplePos="0" relativeHeight="251659264" behindDoc="1" locked="1" layoutInCell="1" allowOverlap="1" wp14:anchorId="1B974DBA" wp14:editId="168D98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0048875"/>
          <wp:effectExtent l="0" t="0" r="0" b="0"/>
          <wp:wrapNone/>
          <wp:docPr id="10" name="Ảnh 9" descr="Bóng của sinh viên tốt nghiệp đội nón tốt nghiệp trên nền của từng thẻ được bố trí ở giữa tên và năm tốt nghiệ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Ảnh 9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435BA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2C4C2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0DB00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0DF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7C9786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42AD56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A5D2A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22503E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AFDB0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AD94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B64B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4B2A24"/>
    <w:multiLevelType w:val="multilevel"/>
    <w:tmpl w:val="04090023"/>
    <w:styleLink w:val="oantrichPh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0331C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FF"/>
    <w:rsid w:val="000112F7"/>
    <w:rsid w:val="000E7FCA"/>
    <w:rsid w:val="001D4C73"/>
    <w:rsid w:val="00212384"/>
    <w:rsid w:val="00214FCE"/>
    <w:rsid w:val="003F299A"/>
    <w:rsid w:val="00403899"/>
    <w:rsid w:val="00473AB8"/>
    <w:rsid w:val="0054143C"/>
    <w:rsid w:val="005517A3"/>
    <w:rsid w:val="005F06FF"/>
    <w:rsid w:val="00624FFA"/>
    <w:rsid w:val="006506F0"/>
    <w:rsid w:val="006D1682"/>
    <w:rsid w:val="0073467A"/>
    <w:rsid w:val="00810E5C"/>
    <w:rsid w:val="00861678"/>
    <w:rsid w:val="008754C4"/>
    <w:rsid w:val="00895238"/>
    <w:rsid w:val="00920F73"/>
    <w:rsid w:val="009446B6"/>
    <w:rsid w:val="00972149"/>
    <w:rsid w:val="00A6376D"/>
    <w:rsid w:val="00A67279"/>
    <w:rsid w:val="00A74D3E"/>
    <w:rsid w:val="00AF4576"/>
    <w:rsid w:val="00B678B9"/>
    <w:rsid w:val="00C024BE"/>
    <w:rsid w:val="00CF4A71"/>
    <w:rsid w:val="00E8727E"/>
    <w:rsid w:val="00E9669F"/>
    <w:rsid w:val="00F84523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388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91" w:themeColor="accent1" w:themeShade="BF"/>
        <w:sz w:val="22"/>
        <w:szCs w:val="22"/>
        <w:lang w:val="en-US" w:eastAsia="vi-VN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E9669F"/>
    <w:rPr>
      <w:rFonts w:ascii="Calibri" w:hAnsi="Calibri" w:cs="Calibri"/>
      <w:b/>
      <w:caps/>
    </w:rPr>
  </w:style>
  <w:style w:type="paragraph" w:styleId="u1">
    <w:name w:val="heading 1"/>
    <w:basedOn w:val="Binhthng"/>
    <w:link w:val="u1Char"/>
    <w:uiPriority w:val="1"/>
    <w:qFormat/>
    <w:rsid w:val="00E9669F"/>
    <w:pPr>
      <w:keepNext/>
      <w:keepLines/>
      <w:spacing w:after="0"/>
      <w:contextualSpacing/>
      <w:outlineLvl w:val="0"/>
    </w:pPr>
    <w:rPr>
      <w:rFonts w:eastAsiaTheme="majorEastAsia"/>
      <w:caps w:val="0"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E9669F"/>
    <w:pPr>
      <w:keepNext/>
      <w:keepLines/>
      <w:spacing w:before="40" w:after="0"/>
      <w:outlineLvl w:val="1"/>
    </w:pPr>
    <w:rPr>
      <w:rFonts w:eastAsiaTheme="majorEastAsia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E9669F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E9669F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E9669F"/>
    <w:pPr>
      <w:keepNext/>
      <w:keepLines/>
      <w:spacing w:before="40" w:after="0"/>
      <w:outlineLvl w:val="4"/>
    </w:pPr>
    <w:rPr>
      <w:rFonts w:eastAsiaTheme="majorEastAsia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E9669F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E9669F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E9669F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E9669F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E966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1"/>
    <w:rsid w:val="00E9669F"/>
    <w:rPr>
      <w:rFonts w:ascii="Calibri" w:eastAsiaTheme="majorEastAsia" w:hAnsi="Calibri" w:cs="Calibri"/>
      <w:b/>
      <w:sz w:val="48"/>
      <w:szCs w:val="48"/>
    </w:rPr>
  </w:style>
  <w:style w:type="character" w:styleId="VnbanChdanhsn">
    <w:name w:val="Placeholder Text"/>
    <w:basedOn w:val="Phngmcinhcuaoanvn"/>
    <w:uiPriority w:val="99"/>
    <w:semiHidden/>
    <w:rsid w:val="00E9669F"/>
    <w:rPr>
      <w:rFonts w:ascii="Calibri" w:hAnsi="Calibri" w:cs="Calibri"/>
      <w:color w:val="595959" w:themeColor="text1" w:themeTint="A6"/>
    </w:rPr>
  </w:style>
  <w:style w:type="character" w:customStyle="1" w:styleId="u2Char">
    <w:name w:val="Đầu đề 2 Char"/>
    <w:basedOn w:val="Phngmcinhcuaoanvn"/>
    <w:link w:val="u2"/>
    <w:uiPriority w:val="9"/>
    <w:semiHidden/>
    <w:rsid w:val="00E9669F"/>
    <w:rPr>
      <w:rFonts w:ascii="Calibri" w:eastAsiaTheme="majorEastAsia" w:hAnsi="Calibri" w:cs="Calibri"/>
      <w:b/>
      <w:caps/>
      <w:sz w:val="26"/>
      <w:szCs w:val="26"/>
    </w:rPr>
  </w:style>
  <w:style w:type="paragraph" w:styleId="utrang">
    <w:name w:val="header"/>
    <w:basedOn w:val="Binhthng"/>
    <w:link w:val="utrangChar"/>
    <w:uiPriority w:val="99"/>
    <w:unhideWhenUsed/>
    <w:rsid w:val="00E9669F"/>
    <w:pPr>
      <w:spacing w:after="0"/>
    </w:pPr>
  </w:style>
  <w:style w:type="character" w:customStyle="1" w:styleId="utrangChar">
    <w:name w:val="Đầu trang Char"/>
    <w:basedOn w:val="Phngmcinhcuaoanvn"/>
    <w:link w:val="utrang"/>
    <w:uiPriority w:val="99"/>
    <w:rsid w:val="00E9669F"/>
    <w:rPr>
      <w:rFonts w:ascii="Calibri" w:hAnsi="Calibri" w:cs="Calibri"/>
      <w:b/>
      <w:caps/>
    </w:rPr>
  </w:style>
  <w:style w:type="paragraph" w:styleId="Chntrang">
    <w:name w:val="footer"/>
    <w:basedOn w:val="Binhthng"/>
    <w:link w:val="ChntrangChar"/>
    <w:uiPriority w:val="99"/>
    <w:unhideWhenUsed/>
    <w:rsid w:val="00E9669F"/>
    <w:pPr>
      <w:spacing w:after="0"/>
    </w:pPr>
  </w:style>
  <w:style w:type="character" w:customStyle="1" w:styleId="ChntrangChar">
    <w:name w:val="Chân trang Char"/>
    <w:basedOn w:val="Phngmcinhcuaoanvn"/>
    <w:link w:val="Chntrang"/>
    <w:uiPriority w:val="99"/>
    <w:rsid w:val="00E9669F"/>
    <w:rPr>
      <w:rFonts w:ascii="Calibri" w:hAnsi="Calibri" w:cs="Calibri"/>
      <w:b/>
      <w:caps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E9669F"/>
    <w:pPr>
      <w:spacing w:after="0"/>
    </w:pPr>
    <w:rPr>
      <w:rFonts w:ascii="Segoe UI" w:hAnsi="Segoe UI" w:cs="Segoe UI"/>
      <w:szCs w:val="18"/>
    </w:rPr>
  </w:style>
  <w:style w:type="paragraph" w:styleId="uMucluc">
    <w:name w:val="TOC Heading"/>
    <w:basedOn w:val="u1"/>
    <w:next w:val="Binhthng"/>
    <w:uiPriority w:val="39"/>
    <w:semiHidden/>
    <w:unhideWhenUsed/>
    <w:qFormat/>
    <w:rsid w:val="00E9669F"/>
    <w:pPr>
      <w:outlineLvl w:val="9"/>
    </w:pPr>
    <w:rPr>
      <w:szCs w:val="32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E9669F"/>
    <w:rPr>
      <w:rFonts w:ascii="Segoe UI" w:hAnsi="Segoe UI" w:cs="Segoe UI"/>
      <w:b/>
      <w:caps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E9669F"/>
  </w:style>
  <w:style w:type="paragraph" w:styleId="Khivnban">
    <w:name w:val="Block Text"/>
    <w:basedOn w:val="Binhthng"/>
    <w:uiPriority w:val="99"/>
    <w:semiHidden/>
    <w:unhideWhenUsed/>
    <w:rsid w:val="00E9669F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</w:rPr>
  </w:style>
  <w:style w:type="paragraph" w:styleId="ThnVnban">
    <w:name w:val="Body Text"/>
    <w:basedOn w:val="Binhthng"/>
    <w:link w:val="ThnVnbanChar"/>
    <w:uiPriority w:val="99"/>
    <w:semiHidden/>
    <w:unhideWhenUsed/>
    <w:rsid w:val="00E9669F"/>
  </w:style>
  <w:style w:type="character" w:customStyle="1" w:styleId="ThnVnbanChar">
    <w:name w:val="Thân Văn bản Char"/>
    <w:basedOn w:val="Phngmcinhcuaoanvn"/>
    <w:link w:val="ThnVnban"/>
    <w:uiPriority w:val="99"/>
    <w:semiHidden/>
    <w:rsid w:val="00E9669F"/>
    <w:rPr>
      <w:rFonts w:ascii="Calibri" w:hAnsi="Calibri" w:cs="Calibri"/>
      <w:b/>
      <w:caps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E9669F"/>
    <w:pPr>
      <w:spacing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E9669F"/>
    <w:rPr>
      <w:rFonts w:ascii="Calibri" w:hAnsi="Calibri" w:cs="Calibri"/>
      <w:b/>
      <w:caps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E9669F"/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E9669F"/>
    <w:rPr>
      <w:rFonts w:ascii="Calibri" w:hAnsi="Calibri" w:cs="Calibri"/>
      <w:b/>
      <w:caps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E9669F"/>
    <w:pPr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E9669F"/>
    <w:rPr>
      <w:rFonts w:ascii="Calibri" w:hAnsi="Calibri" w:cs="Calibri"/>
      <w:b/>
      <w:caps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E9669F"/>
    <w:pPr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E9669F"/>
    <w:rPr>
      <w:rFonts w:ascii="Calibri" w:hAnsi="Calibri" w:cs="Calibri"/>
      <w:b/>
      <w:caps/>
    </w:rPr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E9669F"/>
    <w:pPr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E9669F"/>
    <w:rPr>
      <w:rFonts w:ascii="Calibri" w:hAnsi="Calibri" w:cs="Calibri"/>
      <w:b/>
      <w:caps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E9669F"/>
    <w:pPr>
      <w:spacing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E9669F"/>
    <w:rPr>
      <w:rFonts w:ascii="Calibri" w:hAnsi="Calibri" w:cs="Calibri"/>
      <w:b/>
      <w:caps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E9669F"/>
    <w:pPr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E9669F"/>
    <w:rPr>
      <w:rFonts w:ascii="Calibri" w:hAnsi="Calibri" w:cs="Calibri"/>
      <w:b/>
      <w:caps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E9669F"/>
    <w:rPr>
      <w:rFonts w:ascii="Calibri" w:hAnsi="Calibri" w:cs="Calibri"/>
      <w:b/>
      <w:bCs/>
      <w:i/>
      <w:iCs/>
      <w:spacing w:val="0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E9669F"/>
    <w:pPr>
      <w:spacing w:after="200"/>
    </w:pPr>
    <w:rPr>
      <w:i/>
      <w:iCs/>
      <w:color w:val="1F497D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E9669F"/>
    <w:pPr>
      <w:spacing w:after="0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E9669F"/>
    <w:rPr>
      <w:rFonts w:ascii="Calibri" w:hAnsi="Calibri" w:cs="Calibri"/>
      <w:b/>
      <w:caps/>
    </w:rPr>
  </w:style>
  <w:style w:type="table" w:styleId="LiScs">
    <w:name w:val="Colorful Grid"/>
    <w:basedOn w:val="BangThngthng"/>
    <w:uiPriority w:val="73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E9669F"/>
    <w:rPr>
      <w:rFonts w:ascii="Calibri" w:hAnsi="Calibri" w:cs="Calibri"/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E9669F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E9669F"/>
    <w:rPr>
      <w:rFonts w:ascii="Calibri" w:hAnsi="Calibri" w:cs="Calibri"/>
      <w:b/>
      <w:caps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E9669F"/>
    <w:rPr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E9669F"/>
    <w:rPr>
      <w:rFonts w:ascii="Calibri" w:hAnsi="Calibri" w:cs="Calibri"/>
      <w:b/>
      <w:bCs/>
      <w:caps/>
      <w:szCs w:val="20"/>
    </w:rPr>
  </w:style>
  <w:style w:type="table" w:styleId="DanhsachSm">
    <w:name w:val="Dark List"/>
    <w:basedOn w:val="BangThngthng"/>
    <w:uiPriority w:val="70"/>
    <w:semiHidden/>
    <w:unhideWhenUsed/>
    <w:rsid w:val="00E966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E966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E966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E966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E966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E966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E9669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E9669F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E9669F"/>
    <w:rPr>
      <w:rFonts w:ascii="Calibri" w:hAnsi="Calibri" w:cs="Calibri"/>
      <w:b/>
      <w:caps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E9669F"/>
    <w:pPr>
      <w:spacing w:after="0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E9669F"/>
    <w:rPr>
      <w:rFonts w:ascii="Segoe UI" w:hAnsi="Segoe UI" w:cs="Segoe UI"/>
      <w:b/>
      <w:caps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E9669F"/>
    <w:pPr>
      <w:spacing w:after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E9669F"/>
    <w:rPr>
      <w:rFonts w:ascii="Calibri" w:hAnsi="Calibri" w:cs="Calibri"/>
      <w:b/>
      <w:caps/>
    </w:rPr>
  </w:style>
  <w:style w:type="character" w:styleId="Nhnmanh">
    <w:name w:val="Emphasis"/>
    <w:basedOn w:val="Phngmcinhcuaoanvn"/>
    <w:uiPriority w:val="20"/>
    <w:semiHidden/>
    <w:unhideWhenUsed/>
    <w:qFormat/>
    <w:rsid w:val="00E9669F"/>
    <w:rPr>
      <w:rFonts w:ascii="Calibri" w:hAnsi="Calibri" w:cs="Calibri"/>
      <w:b/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E9669F"/>
    <w:rPr>
      <w:rFonts w:ascii="Calibri" w:hAnsi="Calibri" w:cs="Calibri"/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E9669F"/>
    <w:pPr>
      <w:spacing w:after="0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E9669F"/>
    <w:rPr>
      <w:rFonts w:ascii="Calibri" w:hAnsi="Calibri" w:cs="Calibri"/>
      <w:b/>
      <w:caps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E9669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E9669F"/>
    <w:pPr>
      <w:spacing w:after="0"/>
    </w:pPr>
    <w:rPr>
      <w:rFonts w:eastAsiaTheme="majorEastAsia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E9669F"/>
    <w:rPr>
      <w:rFonts w:ascii="Calibri" w:hAnsi="Calibri" w:cs="Calibri"/>
      <w:color w:val="800080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E9669F"/>
    <w:rPr>
      <w:rFonts w:ascii="Calibri" w:hAnsi="Calibri" w:cs="Calibri"/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E9669F"/>
    <w:pPr>
      <w:spacing w:after="0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E9669F"/>
    <w:rPr>
      <w:rFonts w:ascii="Calibri" w:hAnsi="Calibri" w:cs="Calibri"/>
      <w:b/>
      <w:caps/>
      <w:szCs w:val="20"/>
    </w:rPr>
  </w:style>
  <w:style w:type="table" w:styleId="LiBng1Nhat">
    <w:name w:val="Grid Table 1 Light"/>
    <w:basedOn w:val="BangThngthng"/>
    <w:uiPriority w:val="46"/>
    <w:rsid w:val="00E9669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E9669F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E9669F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E9669F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E9669F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E9669F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E9669F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bng3">
    <w:name w:val="Grid Table 3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5m">
    <w:name w:val="Grid Table 5 Dark"/>
    <w:basedOn w:val="BangThngthng"/>
    <w:uiPriority w:val="50"/>
    <w:rsid w:val="00E966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E966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E966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E966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E966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E966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E9669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E9669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E9669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E9669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E9669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E9669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E9669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E9669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E9669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E9669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E9669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E9669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E9669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u3Char">
    <w:name w:val="Đầu đề 3 Char"/>
    <w:basedOn w:val="Phngmcinhcuaoanvn"/>
    <w:link w:val="u3"/>
    <w:uiPriority w:val="9"/>
    <w:semiHidden/>
    <w:rsid w:val="00E9669F"/>
    <w:rPr>
      <w:rFonts w:ascii="Calibri" w:eastAsiaTheme="majorEastAsia" w:hAnsi="Calibri" w:cs="Calibri"/>
      <w:b/>
      <w:caps/>
      <w:color w:val="243F60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E9669F"/>
    <w:rPr>
      <w:rFonts w:ascii="Calibri" w:eastAsiaTheme="majorEastAsia" w:hAnsi="Calibri" w:cs="Calibri"/>
      <w:b/>
      <w:i/>
      <w:iCs/>
      <w:caps/>
    </w:rPr>
  </w:style>
  <w:style w:type="character" w:customStyle="1" w:styleId="u5Char">
    <w:name w:val="Đầu đề 5 Char"/>
    <w:basedOn w:val="Phngmcinhcuaoanvn"/>
    <w:link w:val="u5"/>
    <w:uiPriority w:val="9"/>
    <w:semiHidden/>
    <w:rsid w:val="00E9669F"/>
    <w:rPr>
      <w:rFonts w:ascii="Calibri" w:eastAsiaTheme="majorEastAsia" w:hAnsi="Calibri" w:cs="Calibri"/>
      <w:b/>
      <w:caps/>
    </w:rPr>
  </w:style>
  <w:style w:type="character" w:customStyle="1" w:styleId="u6Char">
    <w:name w:val="Đầu đề 6 Char"/>
    <w:basedOn w:val="Phngmcinhcuaoanvn"/>
    <w:link w:val="u6"/>
    <w:uiPriority w:val="9"/>
    <w:semiHidden/>
    <w:rsid w:val="00E9669F"/>
    <w:rPr>
      <w:rFonts w:ascii="Calibri" w:eastAsiaTheme="majorEastAsia" w:hAnsi="Calibri" w:cs="Calibri"/>
      <w:b/>
      <w:caps/>
      <w:color w:val="243F60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E9669F"/>
    <w:rPr>
      <w:rFonts w:ascii="Calibri" w:eastAsiaTheme="majorEastAsia" w:hAnsi="Calibri" w:cs="Calibri"/>
      <w:b/>
      <w:i/>
      <w:iCs/>
      <w:caps/>
      <w:color w:val="243F60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E9669F"/>
    <w:rPr>
      <w:rFonts w:ascii="Calibri" w:eastAsiaTheme="majorEastAsia" w:hAnsi="Calibri" w:cs="Calibri"/>
      <w:b/>
      <w:caps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E9669F"/>
    <w:rPr>
      <w:rFonts w:ascii="Calibri" w:eastAsiaTheme="majorEastAsia" w:hAnsi="Calibri" w:cs="Calibri"/>
      <w:b/>
      <w:i/>
      <w:iCs/>
      <w:cap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E9669F"/>
    <w:rPr>
      <w:rFonts w:ascii="Calibri" w:hAnsi="Calibri" w:cs="Calibri"/>
    </w:rPr>
  </w:style>
  <w:style w:type="paragraph" w:styleId="iachiHTML">
    <w:name w:val="HTML Address"/>
    <w:basedOn w:val="Binhthng"/>
    <w:link w:val="iachiHTMLChar"/>
    <w:uiPriority w:val="99"/>
    <w:semiHidden/>
    <w:unhideWhenUsed/>
    <w:rsid w:val="00E9669F"/>
    <w:pPr>
      <w:spacing w:after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E9669F"/>
    <w:rPr>
      <w:rFonts w:ascii="Calibri" w:hAnsi="Calibri" w:cs="Calibri"/>
      <w:b/>
      <w:i/>
      <w:iCs/>
      <w:caps/>
    </w:rPr>
  </w:style>
  <w:style w:type="character" w:styleId="VindnHTML">
    <w:name w:val="HTML Cite"/>
    <w:basedOn w:val="Phngmcinhcuaoanvn"/>
    <w:uiPriority w:val="99"/>
    <w:semiHidden/>
    <w:unhideWhenUsed/>
    <w:rsid w:val="00E9669F"/>
    <w:rPr>
      <w:rFonts w:ascii="Calibri" w:hAnsi="Calibri" w:cs="Calibri"/>
      <w:i/>
      <w:iCs/>
    </w:rPr>
  </w:style>
  <w:style w:type="character" w:styleId="MaHTML">
    <w:name w:val="HTML Code"/>
    <w:basedOn w:val="Phngmcinhcuaoanvn"/>
    <w:uiPriority w:val="99"/>
    <w:semiHidden/>
    <w:unhideWhenUsed/>
    <w:rsid w:val="00E9669F"/>
    <w:rPr>
      <w:rFonts w:ascii="Consolas" w:hAnsi="Consolas" w:cs="Calibri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E9669F"/>
    <w:rPr>
      <w:rFonts w:ascii="Calibri" w:hAnsi="Calibri" w:cs="Calibri"/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E9669F"/>
    <w:rPr>
      <w:rFonts w:ascii="Consolas" w:hAnsi="Consolas" w:cs="Calibri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E9669F"/>
    <w:pPr>
      <w:spacing w:after="0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E9669F"/>
    <w:rPr>
      <w:rFonts w:ascii="Consolas" w:hAnsi="Consolas" w:cs="Calibri"/>
      <w:b/>
      <w:caps/>
      <w:szCs w:val="20"/>
    </w:rPr>
  </w:style>
  <w:style w:type="character" w:styleId="MuHTML">
    <w:name w:val="HTML Sample"/>
    <w:basedOn w:val="Phngmcinhcuaoanvn"/>
    <w:uiPriority w:val="99"/>
    <w:semiHidden/>
    <w:unhideWhenUsed/>
    <w:rsid w:val="00E9669F"/>
    <w:rPr>
      <w:rFonts w:ascii="Consolas" w:hAnsi="Consolas" w:cs="Calibri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E9669F"/>
    <w:rPr>
      <w:rFonts w:ascii="Consolas" w:hAnsi="Consolas" w:cs="Calibri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E9669F"/>
    <w:rPr>
      <w:rFonts w:ascii="Calibri" w:hAnsi="Calibri" w:cs="Calibri"/>
      <w:i/>
      <w:iCs/>
    </w:rPr>
  </w:style>
  <w:style w:type="character" w:styleId="Siuktni">
    <w:name w:val="Hyperlink"/>
    <w:basedOn w:val="Phngmcinhcuaoanvn"/>
    <w:uiPriority w:val="99"/>
    <w:semiHidden/>
    <w:unhideWhenUsed/>
    <w:rsid w:val="00E9669F"/>
    <w:rPr>
      <w:rFonts w:ascii="Calibri" w:hAnsi="Calibri" w:cs="Calibri"/>
      <w:color w:val="0000FF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E9669F"/>
    <w:pPr>
      <w:spacing w:after="0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E9669F"/>
    <w:pPr>
      <w:spacing w:after="0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E9669F"/>
    <w:pPr>
      <w:spacing w:after="0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E9669F"/>
    <w:pPr>
      <w:spacing w:after="0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E9669F"/>
    <w:pPr>
      <w:spacing w:after="0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E9669F"/>
    <w:pPr>
      <w:spacing w:after="0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E9669F"/>
    <w:pPr>
      <w:spacing w:after="0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E9669F"/>
    <w:pPr>
      <w:spacing w:after="0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E9669F"/>
    <w:pPr>
      <w:spacing w:after="0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E9669F"/>
    <w:rPr>
      <w:rFonts w:eastAsiaTheme="majorEastAsia"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E9669F"/>
    <w:rPr>
      <w:rFonts w:ascii="Calibri" w:hAnsi="Calibri" w:cs="Calibri"/>
      <w:i/>
      <w:iCs/>
      <w:color w:val="365F91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E9669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E9669F"/>
    <w:rPr>
      <w:rFonts w:ascii="Calibri" w:hAnsi="Calibri" w:cs="Calibri"/>
      <w:b/>
      <w:i/>
      <w:iCs/>
      <w:caps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E9669F"/>
    <w:rPr>
      <w:rFonts w:ascii="Calibri" w:hAnsi="Calibri" w:cs="Calibri"/>
      <w:b/>
      <w:bCs/>
      <w:caps w:val="0"/>
      <w:smallCaps/>
      <w:color w:val="365F91" w:themeColor="accent1" w:themeShade="BF"/>
      <w:spacing w:val="0"/>
    </w:rPr>
  </w:style>
  <w:style w:type="table" w:styleId="LiMausang">
    <w:name w:val="Light Grid"/>
    <w:basedOn w:val="BangThngthng"/>
    <w:uiPriority w:val="62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E9669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E9669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E9669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E9669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E9669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E9669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E9669F"/>
    <w:rPr>
      <w:rFonts w:ascii="Calibri" w:hAnsi="Calibri" w:cs="Calibri"/>
    </w:rPr>
  </w:style>
  <w:style w:type="paragraph" w:styleId="Danhsach">
    <w:name w:val="List"/>
    <w:basedOn w:val="Binhthng"/>
    <w:uiPriority w:val="99"/>
    <w:semiHidden/>
    <w:unhideWhenUsed/>
    <w:rsid w:val="00E9669F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E9669F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E9669F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E9669F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E9669F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E9669F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E9669F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E9669F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E9669F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E9669F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E9669F"/>
    <w:pPr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E9669F"/>
    <w:pPr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E9669F"/>
    <w:pPr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E9669F"/>
    <w:pPr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E9669F"/>
    <w:pPr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E9669F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E9669F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E9669F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E9669F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E9669F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E9669F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E966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E966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E966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E966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E966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E966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E9669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2">
    <w:name w:val="List Table 2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E9669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3">
    <w:name w:val="List Table 3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E9669F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E9669F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5m">
    <w:name w:val="List Table 5 Dark"/>
    <w:basedOn w:val="BangThngthng"/>
    <w:uiPriority w:val="50"/>
    <w:rsid w:val="00E966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E966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E966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E966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E966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E966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E9669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E9669F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E9669F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E9669F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E9669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E9669F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E9669F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E9669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E9669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E9669F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E9669F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E9669F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E9669F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E9669F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E966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b/>
      <w:caps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E9669F"/>
    <w:rPr>
      <w:rFonts w:ascii="Consolas" w:hAnsi="Consolas" w:cs="Calibri"/>
      <w:b/>
      <w:caps/>
      <w:szCs w:val="20"/>
    </w:rPr>
  </w:style>
  <w:style w:type="table" w:styleId="LiVa1">
    <w:name w:val="Medium Grid 1"/>
    <w:basedOn w:val="BangThngthng"/>
    <w:uiPriority w:val="67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E9669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E9669F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E9669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E966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E9669F"/>
    <w:rPr>
      <w:rFonts w:ascii="Calibri" w:eastAsiaTheme="majorEastAsia" w:hAnsi="Calibri" w:cs="Calibri"/>
      <w:b/>
      <w:caps/>
      <w:sz w:val="24"/>
      <w:szCs w:val="24"/>
      <w:shd w:val="pct20" w:color="auto" w:fill="auto"/>
    </w:rPr>
  </w:style>
  <w:style w:type="paragraph" w:styleId="KhngDncch">
    <w:name w:val="No Spacing"/>
    <w:uiPriority w:val="36"/>
    <w:semiHidden/>
    <w:unhideWhenUsed/>
    <w:qFormat/>
    <w:rsid w:val="00E9669F"/>
    <w:pPr>
      <w:spacing w:after="0"/>
    </w:pPr>
    <w:rPr>
      <w:rFonts w:ascii="Calibri" w:hAnsi="Calibri" w:cs="Calibri"/>
      <w:b/>
      <w:caps/>
    </w:rPr>
  </w:style>
  <w:style w:type="paragraph" w:styleId="ThngthngWeb">
    <w:name w:val="Normal (Web)"/>
    <w:basedOn w:val="Binhthng"/>
    <w:uiPriority w:val="99"/>
    <w:semiHidden/>
    <w:unhideWhenUsed/>
    <w:rsid w:val="00E9669F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E9669F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E9669F"/>
    <w:pPr>
      <w:spacing w:after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E9669F"/>
    <w:rPr>
      <w:rFonts w:ascii="Calibri" w:hAnsi="Calibri" w:cs="Calibri"/>
      <w:b/>
      <w:caps/>
    </w:rPr>
  </w:style>
  <w:style w:type="character" w:styleId="Strang">
    <w:name w:val="page number"/>
    <w:basedOn w:val="Phngmcinhcuaoanvn"/>
    <w:uiPriority w:val="99"/>
    <w:semiHidden/>
    <w:unhideWhenUsed/>
    <w:rsid w:val="00E9669F"/>
    <w:rPr>
      <w:rFonts w:ascii="Calibri" w:hAnsi="Calibri" w:cs="Calibri"/>
    </w:rPr>
  </w:style>
  <w:style w:type="table" w:styleId="BangThun1">
    <w:name w:val="Plain Table 1"/>
    <w:basedOn w:val="BangThngthng"/>
    <w:uiPriority w:val="41"/>
    <w:rsid w:val="00E9669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E9669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E9669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E9669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E9669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E9669F"/>
    <w:pPr>
      <w:spacing w:after="0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E9669F"/>
    <w:rPr>
      <w:rFonts w:ascii="Consolas" w:hAnsi="Consolas" w:cs="Calibri"/>
      <w:b/>
      <w:caps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E9669F"/>
    <w:pPr>
      <w:spacing w:before="200" w:after="160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E9669F"/>
    <w:rPr>
      <w:rFonts w:ascii="Calibri" w:hAnsi="Calibri" w:cs="Calibri"/>
      <w:b/>
      <w:i/>
      <w:iCs/>
      <w:cap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E9669F"/>
  </w:style>
  <w:style w:type="character" w:customStyle="1" w:styleId="LichaoChar">
    <w:name w:val="Lời chào Char"/>
    <w:basedOn w:val="Phngmcinhcuaoanvn"/>
    <w:link w:val="Lichao"/>
    <w:uiPriority w:val="99"/>
    <w:semiHidden/>
    <w:rsid w:val="00E9669F"/>
    <w:rPr>
      <w:rFonts w:ascii="Calibri" w:hAnsi="Calibri" w:cs="Calibri"/>
      <w:b/>
      <w:caps/>
    </w:rPr>
  </w:style>
  <w:style w:type="paragraph" w:styleId="Chky">
    <w:name w:val="Signature"/>
    <w:basedOn w:val="Binhthng"/>
    <w:link w:val="ChkyChar"/>
    <w:uiPriority w:val="99"/>
    <w:semiHidden/>
    <w:unhideWhenUsed/>
    <w:rsid w:val="00E9669F"/>
    <w:pPr>
      <w:spacing w:after="0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E9669F"/>
    <w:rPr>
      <w:rFonts w:ascii="Calibri" w:hAnsi="Calibri" w:cs="Calibri"/>
      <w:b/>
      <w:caps/>
    </w:rPr>
  </w:style>
  <w:style w:type="character" w:styleId="Manh">
    <w:name w:val="Strong"/>
    <w:basedOn w:val="Phngmcinhcuaoanvn"/>
    <w:uiPriority w:val="22"/>
    <w:semiHidden/>
    <w:unhideWhenUsed/>
    <w:qFormat/>
    <w:rsid w:val="00E9669F"/>
    <w:rPr>
      <w:rFonts w:ascii="Calibri" w:hAnsi="Calibri" w:cs="Calibri"/>
      <w:b/>
      <w:bCs/>
    </w:rPr>
  </w:style>
  <w:style w:type="paragraph" w:styleId="Tiuphu">
    <w:name w:val="Subtitle"/>
    <w:basedOn w:val="Binhthng"/>
    <w:link w:val="TiuphuChar"/>
    <w:uiPriority w:val="11"/>
    <w:semiHidden/>
    <w:unhideWhenUsed/>
    <w:qFormat/>
    <w:rsid w:val="00E9669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E9669F"/>
    <w:rPr>
      <w:rFonts w:ascii="Calibri" w:hAnsi="Calibri" w:cs="Calibri"/>
      <w:b/>
      <w:caps/>
      <w:color w:val="5A5A5A" w:themeColor="text1" w:themeTint="A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E9669F"/>
    <w:rPr>
      <w:rFonts w:ascii="Calibri" w:hAnsi="Calibri" w:cs="Calibri"/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E9669F"/>
    <w:rPr>
      <w:rFonts w:ascii="Calibri" w:hAnsi="Calibri" w:cs="Calibri"/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E966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E966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E966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E966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E966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E966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E966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E966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E966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E966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E966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E966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E966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E966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E966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E966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E966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E966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E966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E966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E966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E966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E966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E966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E966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E9669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E966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E966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E966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E966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E966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E966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E966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E966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E9669F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E9669F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E966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E966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E966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E966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E966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E966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E9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E966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E966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E966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link w:val="TiuChar"/>
    <w:uiPriority w:val="10"/>
    <w:semiHidden/>
    <w:unhideWhenUsed/>
    <w:qFormat/>
    <w:rsid w:val="00E9669F"/>
    <w:pPr>
      <w:spacing w:after="0"/>
      <w:contextualSpacing/>
    </w:pPr>
    <w:rPr>
      <w:rFonts w:eastAsiaTheme="majorEastAsia"/>
      <w:color w:val="auto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E9669F"/>
    <w:rPr>
      <w:rFonts w:ascii="Calibri" w:eastAsiaTheme="majorEastAsia" w:hAnsi="Calibri" w:cs="Calibri"/>
      <w:b/>
      <w:caps/>
      <w:color w:val="auto"/>
      <w:kern w:val="28"/>
      <w:sz w:val="56"/>
      <w:szCs w:val="56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E9669F"/>
    <w:pPr>
      <w:spacing w:before="120"/>
    </w:pPr>
    <w:rPr>
      <w:rFonts w:eastAsiaTheme="majorEastAsia"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E9669F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E9669F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E9669F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E9669F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E9669F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E9669F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E9669F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E9669F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E9669F"/>
    <w:pPr>
      <w:spacing w:after="100"/>
      <w:ind w:left="1760"/>
    </w:pPr>
  </w:style>
  <w:style w:type="numbering" w:styleId="111111">
    <w:name w:val="Outline List 2"/>
    <w:basedOn w:val="Khngco"/>
    <w:uiPriority w:val="99"/>
    <w:semiHidden/>
    <w:unhideWhenUsed/>
    <w:rsid w:val="00E9669F"/>
    <w:pPr>
      <w:numPr>
        <w:numId w:val="11"/>
      </w:numPr>
    </w:pPr>
  </w:style>
  <w:style w:type="numbering" w:styleId="1ai">
    <w:name w:val="Outline List 1"/>
    <w:basedOn w:val="Khngco"/>
    <w:uiPriority w:val="99"/>
    <w:semiHidden/>
    <w:unhideWhenUsed/>
    <w:rsid w:val="00E9669F"/>
    <w:pPr>
      <w:numPr>
        <w:numId w:val="12"/>
      </w:numPr>
    </w:pPr>
  </w:style>
  <w:style w:type="numbering" w:styleId="oantrichPhn">
    <w:name w:val="Outline List 3"/>
    <w:basedOn w:val="Khngco"/>
    <w:uiPriority w:val="99"/>
    <w:semiHidden/>
    <w:unhideWhenUsed/>
    <w:rsid w:val="00E9669F"/>
    <w:pPr>
      <w:numPr>
        <w:numId w:val="13"/>
      </w:numPr>
    </w:pPr>
  </w:style>
  <w:style w:type="character" w:styleId="Hashtag">
    <w:name w:val="Hashtag"/>
    <w:basedOn w:val="Phngmcinhcuaoanvn"/>
    <w:uiPriority w:val="99"/>
    <w:semiHidden/>
    <w:unhideWhenUsed/>
    <w:rsid w:val="00E9669F"/>
    <w:rPr>
      <w:rFonts w:ascii="Calibri" w:hAnsi="Calibri" w:cs="Calibri"/>
      <w:color w:val="2B579A"/>
      <w:shd w:val="clear" w:color="auto" w:fill="E6E6E6"/>
    </w:rPr>
  </w:style>
  <w:style w:type="character" w:styleId="cp">
    <w:name w:val="Mention"/>
    <w:basedOn w:val="Phngmcinhcuaoanvn"/>
    <w:uiPriority w:val="99"/>
    <w:semiHidden/>
    <w:unhideWhenUsed/>
    <w:rsid w:val="00E9669F"/>
    <w:rPr>
      <w:rFonts w:ascii="Calibri" w:hAnsi="Calibri" w:cs="Calibri"/>
      <w:color w:val="2B579A"/>
      <w:shd w:val="clear" w:color="auto" w:fill="E6E6E6"/>
    </w:rPr>
  </w:style>
  <w:style w:type="character" w:styleId="SiuktniThngminh">
    <w:name w:val="Smart Hyperlink"/>
    <w:basedOn w:val="Phngmcinhcuaoanvn"/>
    <w:uiPriority w:val="99"/>
    <w:semiHidden/>
    <w:unhideWhenUsed/>
    <w:rsid w:val="00E9669F"/>
    <w:rPr>
      <w:rFonts w:ascii="Calibri" w:hAnsi="Calibri" w:cs="Calibri"/>
      <w:u w:val="dotted"/>
    </w:rPr>
  </w:style>
  <w:style w:type="character" w:styleId="cpChagiiquyt">
    <w:name w:val="Unresolved Mention"/>
    <w:basedOn w:val="Phngmcinhcuaoanvn"/>
    <w:uiPriority w:val="99"/>
    <w:semiHidden/>
    <w:unhideWhenUsed/>
    <w:rsid w:val="00E9669F"/>
    <w:rPr>
      <w:rFonts w:ascii="Calibri" w:hAnsi="Calibri" w:cs="Calibr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0B0223E74417E9DEB7F669D6D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8D5-E410-4DEC-B182-D68EE610EF81}"/>
      </w:docPartPr>
      <w:docPartBody>
        <w:p w:rsidR="00B73071" w:rsidRDefault="00C12877" w:rsidP="00C12877">
          <w:pPr>
            <w:pStyle w:val="89E0B0223E74417E9DEB7F669D6D5DC72"/>
          </w:pPr>
          <w:r w:rsidRPr="00E9669F">
            <w:rPr>
              <w:lang w:val="vi-VN" w:bidi="vi-VN"/>
            </w:rPr>
            <w:t>Tên</w:t>
          </w:r>
        </w:p>
      </w:docPartBody>
    </w:docPart>
    <w:docPart>
      <w:docPartPr>
        <w:name w:val="7AB7BEAB3D78491B8922F3531226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02B6-13E1-45A3-A6BC-7111A0DC624B}"/>
      </w:docPartPr>
      <w:docPartBody>
        <w:p w:rsidR="00B73071" w:rsidRDefault="00C12877" w:rsidP="00C12877">
          <w:pPr>
            <w:pStyle w:val="7AB7BEAB3D78491B8922F3531226BF4C2"/>
          </w:pPr>
          <w:r w:rsidRPr="00E9669F">
            <w:rPr>
              <w:lang w:val="vi-VN" w:bidi="vi-VN"/>
            </w:rPr>
            <w:t>niên khóa</w:t>
          </w:r>
        </w:p>
      </w:docPartBody>
    </w:docPart>
    <w:docPart>
      <w:docPartPr>
        <w:name w:val="17EFE0E5058B48F5B1AE1A1B178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046-8A1E-4911-ADEA-7A90B69A7AFD}"/>
      </w:docPartPr>
      <w:docPartBody>
        <w:p w:rsidR="00C108DD" w:rsidRDefault="00C12877" w:rsidP="00C12877">
          <w:pPr>
            <w:pStyle w:val="17EFE0E5058B48F5B1AE1A1B178A8ACB3"/>
          </w:pPr>
          <w:r w:rsidRPr="00E9669F">
            <w:rPr>
              <w:lang w:val="vi-VN" w:bidi="vi-VN"/>
            </w:rPr>
            <w:t>Tên</w:t>
          </w:r>
        </w:p>
      </w:docPartBody>
    </w:docPart>
    <w:docPart>
      <w:docPartPr>
        <w:name w:val="C42E21D9ED6C4BB293DA25E05E4B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D44B-123B-47E7-86AF-8BF3A49FB0BC}"/>
      </w:docPartPr>
      <w:docPartBody>
        <w:p w:rsidR="00C108DD" w:rsidRDefault="00C12877" w:rsidP="00C12877">
          <w:pPr>
            <w:pStyle w:val="C42E21D9ED6C4BB293DA25E05E4B0B1A3"/>
          </w:pPr>
          <w:r w:rsidRPr="00E9669F">
            <w:rPr>
              <w:lang w:val="vi-VN" w:bidi="vi-VN"/>
            </w:rPr>
            <w:t>Tên</w:t>
          </w:r>
        </w:p>
      </w:docPartBody>
    </w:docPart>
    <w:docPart>
      <w:docPartPr>
        <w:name w:val="E2C4CC391DE9461682A7D2FE7195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5CA4-74BE-42E9-AA4A-EC2C31AEBEBB}"/>
      </w:docPartPr>
      <w:docPartBody>
        <w:p w:rsidR="00C108DD" w:rsidRDefault="00C12877" w:rsidP="00C12877">
          <w:pPr>
            <w:pStyle w:val="E2C4CC391DE9461682A7D2FE719588293"/>
          </w:pPr>
          <w:r w:rsidRPr="00E9669F">
            <w:rPr>
              <w:lang w:val="vi-VN" w:bidi="vi-VN"/>
            </w:rPr>
            <w:t>Tên</w:t>
          </w:r>
        </w:p>
      </w:docPartBody>
    </w:docPart>
    <w:docPart>
      <w:docPartPr>
        <w:name w:val="9A81FF2279B74210B0CD277CFD03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912-8E5F-48C6-AE93-0ED9B7C44B85}"/>
      </w:docPartPr>
      <w:docPartBody>
        <w:p w:rsidR="00C108DD" w:rsidRDefault="00C12877" w:rsidP="00C12877">
          <w:pPr>
            <w:pStyle w:val="9A81FF2279B74210B0CD277CFD03BEE33"/>
          </w:pPr>
          <w:r w:rsidRPr="00E9669F">
            <w:rPr>
              <w:lang w:val="vi-VN" w:bidi="vi-VN"/>
            </w:rPr>
            <w:t>Tên</w:t>
          </w:r>
        </w:p>
      </w:docPartBody>
    </w:docPart>
    <w:docPart>
      <w:docPartPr>
        <w:name w:val="C109E7272A1242A9ACC18258027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E32F-E7DC-46A5-97ED-625B13BA48EF}"/>
      </w:docPartPr>
      <w:docPartBody>
        <w:p w:rsidR="00C108DD" w:rsidRDefault="00C12877" w:rsidP="00C12877">
          <w:pPr>
            <w:pStyle w:val="C109E7272A1242A9ACC18258027B4B5E3"/>
          </w:pPr>
          <w:r w:rsidRPr="00E9669F">
            <w:rPr>
              <w:lang w:val="vi-VN" w:bidi="vi-VN"/>
            </w:rPr>
            <w:t>Tên</w:t>
          </w:r>
        </w:p>
      </w:docPartBody>
    </w:docPart>
    <w:docPart>
      <w:docPartPr>
        <w:name w:val="13F3A0D72AF0448B98FCC43154D5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8278-E8C4-4A58-98A9-B6723D7FF272}"/>
      </w:docPartPr>
      <w:docPartBody>
        <w:p w:rsidR="00C108DD" w:rsidRDefault="00C12877" w:rsidP="00C12877">
          <w:pPr>
            <w:pStyle w:val="13F3A0D72AF0448B98FCC43154D561B53"/>
          </w:pPr>
          <w:r w:rsidRPr="00E9669F">
            <w:rPr>
              <w:lang w:val="vi-VN" w:bidi="vi-VN"/>
            </w:rPr>
            <w:t>Tên</w:t>
          </w:r>
        </w:p>
      </w:docPartBody>
    </w:docPart>
    <w:docPart>
      <w:docPartPr>
        <w:name w:val="461F7E2F5CC048B188F011CAC7E5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5CA7-5E33-4166-AF7E-3A62C62DA2FB}"/>
      </w:docPartPr>
      <w:docPartBody>
        <w:p w:rsidR="00C108DD" w:rsidRDefault="00C12877" w:rsidP="00C12877">
          <w:pPr>
            <w:pStyle w:val="461F7E2F5CC048B188F011CAC7E576C23"/>
          </w:pPr>
          <w:r w:rsidRPr="00E9669F">
            <w:rPr>
              <w:lang w:val="vi-VN" w:bidi="vi-VN"/>
            </w:rPr>
            <w:t>Tên</w:t>
          </w:r>
        </w:p>
      </w:docPartBody>
    </w:docPart>
    <w:docPart>
      <w:docPartPr>
        <w:name w:val="99BD0167A10A482EA9264E35DC06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2750F-92AB-404A-A98C-A7A1D19EAF3B}"/>
      </w:docPartPr>
      <w:docPartBody>
        <w:p w:rsidR="00C108DD" w:rsidRDefault="00C12877" w:rsidP="00C12877">
          <w:pPr>
            <w:pStyle w:val="99BD0167A10A482EA9264E35DC06AF013"/>
          </w:pPr>
          <w:r w:rsidRPr="00E9669F">
            <w:rPr>
              <w:lang w:val="vi-VN" w:bidi="vi-VN"/>
            </w:rPr>
            <w:t>Tên</w:t>
          </w:r>
        </w:p>
      </w:docPartBody>
    </w:docPart>
    <w:docPart>
      <w:docPartPr>
        <w:name w:val="F36585D11C81488280E3B4B2097B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233-E2BF-4900-BDF5-4CE8228C9C2B}"/>
      </w:docPartPr>
      <w:docPartBody>
        <w:p w:rsidR="00C108DD" w:rsidRDefault="00C12877" w:rsidP="00C12877">
          <w:pPr>
            <w:pStyle w:val="F36585D11C81488280E3B4B2097BC8863"/>
          </w:pPr>
          <w:r w:rsidRPr="00E9669F">
            <w:rPr>
              <w:lang w:val="vi-VN" w:bidi="vi-VN"/>
            </w:rPr>
            <w:t>Tên</w:t>
          </w:r>
        </w:p>
      </w:docPartBody>
    </w:docPart>
    <w:docPart>
      <w:docPartPr>
        <w:name w:val="5364BAB26FA74445821458A2E50E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658C-3F61-434D-89DF-9E4716C8F863}"/>
      </w:docPartPr>
      <w:docPartBody>
        <w:p w:rsidR="00C108DD" w:rsidRDefault="00C12877" w:rsidP="00C12877">
          <w:pPr>
            <w:pStyle w:val="5364BAB26FA74445821458A2E50E16413"/>
          </w:pPr>
          <w:r w:rsidRPr="00E9669F">
            <w:rPr>
              <w:lang w:val="vi-VN" w:bidi="vi-VN"/>
            </w:rPr>
            <w:t>niên khóa</w:t>
          </w:r>
        </w:p>
      </w:docPartBody>
    </w:docPart>
    <w:docPart>
      <w:docPartPr>
        <w:name w:val="5DE0EECDEE64408FBF24FE12C2DA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532-C0D3-4C2A-8941-AD3177D7625D}"/>
      </w:docPartPr>
      <w:docPartBody>
        <w:p w:rsidR="00C108DD" w:rsidRDefault="00C12877" w:rsidP="00C12877">
          <w:pPr>
            <w:pStyle w:val="5DE0EECDEE64408FBF24FE12C2DA49493"/>
          </w:pPr>
          <w:r w:rsidRPr="00E9669F">
            <w:rPr>
              <w:lang w:val="vi-VN" w:bidi="vi-VN"/>
            </w:rPr>
            <w:t>niên khóa</w:t>
          </w:r>
        </w:p>
      </w:docPartBody>
    </w:docPart>
    <w:docPart>
      <w:docPartPr>
        <w:name w:val="B9FE35B4E6E149B5BA0F972300A3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ED6C-D8B1-4852-B470-2CE504148AD8}"/>
      </w:docPartPr>
      <w:docPartBody>
        <w:p w:rsidR="00C108DD" w:rsidRDefault="00C12877" w:rsidP="00C12877">
          <w:pPr>
            <w:pStyle w:val="B9FE35B4E6E149B5BA0F972300A3E3B03"/>
          </w:pPr>
          <w:r w:rsidRPr="00E9669F">
            <w:rPr>
              <w:lang w:val="vi-VN" w:bidi="vi-VN"/>
            </w:rPr>
            <w:t>niên khóa</w:t>
          </w:r>
        </w:p>
      </w:docPartBody>
    </w:docPart>
    <w:docPart>
      <w:docPartPr>
        <w:name w:val="6605C018AE46464C960F3BFCD7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06AE-AAC6-435B-9497-41E88FF28587}"/>
      </w:docPartPr>
      <w:docPartBody>
        <w:p w:rsidR="00C108DD" w:rsidRDefault="00C12877" w:rsidP="00C12877">
          <w:pPr>
            <w:pStyle w:val="6605C018AE46464C960F3BFCD7D963513"/>
          </w:pPr>
          <w:r w:rsidRPr="00E9669F">
            <w:rPr>
              <w:lang w:val="vi-VN" w:bidi="vi-VN"/>
            </w:rPr>
            <w:t>niên khóa</w:t>
          </w:r>
        </w:p>
      </w:docPartBody>
    </w:docPart>
    <w:docPart>
      <w:docPartPr>
        <w:name w:val="23A03DE4E8BD4448A1A562351728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35B9-153F-488D-83D3-6EC7CA11A7D2}"/>
      </w:docPartPr>
      <w:docPartBody>
        <w:p w:rsidR="00C108DD" w:rsidRDefault="00C12877" w:rsidP="00C12877">
          <w:pPr>
            <w:pStyle w:val="23A03DE4E8BD4448A1A562351728BFCC3"/>
          </w:pPr>
          <w:r w:rsidRPr="00E9669F">
            <w:rPr>
              <w:lang w:val="vi-VN" w:bidi="vi-VN"/>
            </w:rPr>
            <w:t>niên khóa</w:t>
          </w:r>
        </w:p>
      </w:docPartBody>
    </w:docPart>
    <w:docPart>
      <w:docPartPr>
        <w:name w:val="BBD4CE060B444F0EB77673DDD8C4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551A-34A9-431D-9EDC-17F4F640F400}"/>
      </w:docPartPr>
      <w:docPartBody>
        <w:p w:rsidR="00C108DD" w:rsidRDefault="00C12877" w:rsidP="00C12877">
          <w:pPr>
            <w:pStyle w:val="BBD4CE060B444F0EB77673DDD8C4D5AE3"/>
          </w:pPr>
          <w:r w:rsidRPr="00E9669F">
            <w:rPr>
              <w:lang w:val="vi-VN" w:bidi="vi-VN"/>
            </w:rPr>
            <w:t>niên khóa</w:t>
          </w:r>
        </w:p>
      </w:docPartBody>
    </w:docPart>
    <w:docPart>
      <w:docPartPr>
        <w:name w:val="B25B93EE9ACC4F5D8A836491EB82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121D-5297-4633-A184-E8AF1A580EB6}"/>
      </w:docPartPr>
      <w:docPartBody>
        <w:p w:rsidR="00C108DD" w:rsidRDefault="00C12877" w:rsidP="00C12877">
          <w:pPr>
            <w:pStyle w:val="B25B93EE9ACC4F5D8A836491EB8250B63"/>
          </w:pPr>
          <w:r w:rsidRPr="00E9669F">
            <w:rPr>
              <w:lang w:val="vi-VN" w:bidi="vi-VN"/>
            </w:rPr>
            <w:t>niên khóa</w:t>
          </w:r>
        </w:p>
      </w:docPartBody>
    </w:docPart>
    <w:docPart>
      <w:docPartPr>
        <w:name w:val="A115CB0AB1AA4AB1AD823025918F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BFA0-2B8C-4141-A49C-6D7EAEC5801F}"/>
      </w:docPartPr>
      <w:docPartBody>
        <w:p w:rsidR="00C108DD" w:rsidRDefault="00C12877" w:rsidP="00C12877">
          <w:pPr>
            <w:pStyle w:val="A115CB0AB1AA4AB1AD823025918F8A5E3"/>
          </w:pPr>
          <w:r w:rsidRPr="00E9669F">
            <w:rPr>
              <w:lang w:val="vi-VN" w:bidi="vi-VN"/>
            </w:rPr>
            <w:t>niên khóa</w:t>
          </w:r>
        </w:p>
      </w:docPartBody>
    </w:docPart>
    <w:docPart>
      <w:docPartPr>
        <w:name w:val="F63F36A4DB5A47639660265CECDC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66-9231-4E05-891F-2B13CB95589F}"/>
      </w:docPartPr>
      <w:docPartBody>
        <w:p w:rsidR="00C108DD" w:rsidRDefault="00C12877" w:rsidP="00C12877">
          <w:pPr>
            <w:pStyle w:val="F63F36A4DB5A47639660265CECDC9EA93"/>
          </w:pPr>
          <w:r w:rsidRPr="00E9669F">
            <w:rPr>
              <w:lang w:val="vi-VN" w:bidi="vi-VN"/>
            </w:rPr>
            <w:t>niên khóa</w:t>
          </w:r>
        </w:p>
      </w:docPartBody>
    </w:docPart>
    <w:docPart>
      <w:docPartPr>
        <w:name w:val="B4B1A25767E444E190D7F1AE8089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589-1541-4FEF-B644-5EA4B56E4469}"/>
      </w:docPartPr>
      <w:docPartBody>
        <w:p w:rsidR="00796453" w:rsidRDefault="00C12877" w:rsidP="00C12877">
          <w:pPr>
            <w:pStyle w:val="B4B1A25767E444E190D7F1AE808933783"/>
          </w:pPr>
          <w:r w:rsidRPr="00E9669F">
            <w:rPr>
              <w:lang w:val="vi-VN" w:bidi="vi-VN"/>
            </w:rPr>
            <w:t>Lớp của</w:t>
          </w:r>
        </w:p>
      </w:docPartBody>
    </w:docPart>
    <w:docPart>
      <w:docPartPr>
        <w:name w:val="22F4045CA190463589E7516B4E27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228-C8C5-4823-A720-62820CC8D26B}"/>
      </w:docPartPr>
      <w:docPartBody>
        <w:p w:rsidR="00796453" w:rsidRDefault="00C12877" w:rsidP="00C12877">
          <w:pPr>
            <w:pStyle w:val="22F4045CA190463589E7516B4E27C59C3"/>
          </w:pPr>
          <w:r w:rsidRPr="00E9669F">
            <w:rPr>
              <w:lang w:val="vi-VN" w:bidi="vi-VN"/>
            </w:rPr>
            <w:t>Lớp của</w:t>
          </w:r>
        </w:p>
      </w:docPartBody>
    </w:docPart>
    <w:docPart>
      <w:docPartPr>
        <w:name w:val="C65CB41655704B5FA36ECB0D3E141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D518-6F11-4436-8D6E-3415CA5C3D0C}"/>
      </w:docPartPr>
      <w:docPartBody>
        <w:p w:rsidR="00796453" w:rsidRDefault="00C12877" w:rsidP="00C12877">
          <w:pPr>
            <w:pStyle w:val="C65CB41655704B5FA36ECB0D3E141D353"/>
          </w:pPr>
          <w:r w:rsidRPr="00E9669F">
            <w:rPr>
              <w:lang w:val="vi-VN" w:bidi="vi-VN"/>
            </w:rPr>
            <w:t>Lớp của</w:t>
          </w:r>
        </w:p>
      </w:docPartBody>
    </w:docPart>
    <w:docPart>
      <w:docPartPr>
        <w:name w:val="F637EB653FFD462D9920A7C65580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B8FC-67C9-47F2-B344-48E7667C6CD5}"/>
      </w:docPartPr>
      <w:docPartBody>
        <w:p w:rsidR="00796453" w:rsidRDefault="00C12877" w:rsidP="00C12877">
          <w:pPr>
            <w:pStyle w:val="F637EB653FFD462D9920A7C65580AE6B3"/>
          </w:pPr>
          <w:r w:rsidRPr="00E9669F">
            <w:rPr>
              <w:lang w:val="vi-VN" w:bidi="vi-VN"/>
            </w:rPr>
            <w:t>Lớp của</w:t>
          </w:r>
        </w:p>
      </w:docPartBody>
    </w:docPart>
    <w:docPart>
      <w:docPartPr>
        <w:name w:val="0CA0A2BF0CCF42208579FA94A9FB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835-E338-4CF9-A145-7BD5DAA54FD3}"/>
      </w:docPartPr>
      <w:docPartBody>
        <w:p w:rsidR="00796453" w:rsidRDefault="00C12877" w:rsidP="00C12877">
          <w:pPr>
            <w:pStyle w:val="0CA0A2BF0CCF42208579FA94A9FB1BFE3"/>
          </w:pPr>
          <w:r w:rsidRPr="00E9669F">
            <w:rPr>
              <w:lang w:val="vi-VN" w:bidi="vi-VN"/>
            </w:rPr>
            <w:t>Lớp của</w:t>
          </w:r>
        </w:p>
      </w:docPartBody>
    </w:docPart>
    <w:docPart>
      <w:docPartPr>
        <w:name w:val="58F9F09F7C494D5991E76F1407C5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CEB6-7590-4838-81F4-D107E172544B}"/>
      </w:docPartPr>
      <w:docPartBody>
        <w:p w:rsidR="00796453" w:rsidRDefault="00C12877" w:rsidP="00C12877">
          <w:pPr>
            <w:pStyle w:val="58F9F09F7C494D5991E76F1407C5EE433"/>
          </w:pPr>
          <w:r w:rsidRPr="00E9669F">
            <w:rPr>
              <w:lang w:val="vi-VN" w:bidi="vi-VN"/>
            </w:rPr>
            <w:t>Lớp của</w:t>
          </w:r>
        </w:p>
      </w:docPartBody>
    </w:docPart>
    <w:docPart>
      <w:docPartPr>
        <w:name w:val="77A83EF278A04BEF84DFF6B936DA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84CA-A4C7-4597-B378-BD038D14B51B}"/>
      </w:docPartPr>
      <w:docPartBody>
        <w:p w:rsidR="00796453" w:rsidRDefault="00C12877" w:rsidP="00C12877">
          <w:pPr>
            <w:pStyle w:val="77A83EF278A04BEF84DFF6B936DAF3333"/>
          </w:pPr>
          <w:r w:rsidRPr="00E9669F">
            <w:rPr>
              <w:lang w:val="vi-VN" w:bidi="vi-VN"/>
            </w:rPr>
            <w:t>Lớp của</w:t>
          </w:r>
        </w:p>
      </w:docPartBody>
    </w:docPart>
    <w:docPart>
      <w:docPartPr>
        <w:name w:val="3AAECA1569DE4A9C9541AC987F65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F974-72AC-40B3-8175-7B6EBAE5AA7C}"/>
      </w:docPartPr>
      <w:docPartBody>
        <w:p w:rsidR="00796453" w:rsidRDefault="00C12877" w:rsidP="00C12877">
          <w:pPr>
            <w:pStyle w:val="3AAECA1569DE4A9C9541AC987F6552423"/>
          </w:pPr>
          <w:r w:rsidRPr="00E9669F">
            <w:rPr>
              <w:lang w:val="vi-VN" w:bidi="vi-VN"/>
            </w:rPr>
            <w:t>Lớp của</w:t>
          </w:r>
        </w:p>
      </w:docPartBody>
    </w:docPart>
    <w:docPart>
      <w:docPartPr>
        <w:name w:val="DA57B505C462425A8684C4807C6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8A1A-3807-43F9-9860-29D08DC0711B}"/>
      </w:docPartPr>
      <w:docPartBody>
        <w:p w:rsidR="00796453" w:rsidRDefault="00C12877" w:rsidP="00C12877">
          <w:pPr>
            <w:pStyle w:val="DA57B505C462425A8684C4807C6B08023"/>
          </w:pPr>
          <w:r w:rsidRPr="00E9669F">
            <w:rPr>
              <w:lang w:val="vi-VN" w:bidi="vi-VN"/>
            </w:rPr>
            <w:t>Lớp của</w:t>
          </w:r>
        </w:p>
      </w:docPartBody>
    </w:docPart>
    <w:docPart>
      <w:docPartPr>
        <w:name w:val="6395DB9F80EA4434A0693701E6D2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9EA5-9788-4BBF-B67B-4C58C9423703}"/>
      </w:docPartPr>
      <w:docPartBody>
        <w:p w:rsidR="00796453" w:rsidRDefault="00C12877" w:rsidP="00C12877">
          <w:pPr>
            <w:pStyle w:val="6395DB9F80EA4434A0693701E6D2A9923"/>
          </w:pPr>
          <w:r w:rsidRPr="00E9669F">
            <w:rPr>
              <w:lang w:val="vi-VN" w:bidi="vi-VN"/>
            </w:rPr>
            <w:t>Lớp của</w:t>
          </w:r>
        </w:p>
      </w:docPartBody>
    </w:docPart>
    <w:docPart>
      <w:docPartPr>
        <w:name w:val="14851C9872FA4EC2A996D5492E05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0A90-E89E-47A8-94AD-0291A2372003}"/>
      </w:docPartPr>
      <w:docPartBody>
        <w:p w:rsidR="00ED073D" w:rsidRDefault="00C12877" w:rsidP="00C12877">
          <w:pPr>
            <w:pStyle w:val="14851C9872FA4EC2A996D5492E059E783"/>
          </w:pPr>
          <w:r w:rsidRPr="00E9669F">
            <w:rPr>
              <w:lang w:val="vi-VN" w:bidi="vi-VN"/>
            </w:rPr>
            <w:t>Bản cập nhật văn bản trong tất cả các thẻ</w:t>
          </w:r>
          <w:r>
            <w:rPr>
              <w:lang w:val="vi-VN" w:bidi="vi-VN"/>
            </w:rPr>
            <w:t> </w:t>
          </w:r>
          <w:r w:rsidRPr="00E9669F">
            <w:rPr>
              <w:lang w:val="vi-VN" w:bidi="vi-VN"/>
            </w:rPr>
            <w:t>tự</w:t>
          </w:r>
          <w:r>
            <w:rPr>
              <w:lang w:val="vi-VN" w:bidi="vi-VN"/>
            </w:rPr>
            <w:t> </w:t>
          </w:r>
          <w:r w:rsidRPr="00E9669F">
            <w:rPr>
              <w:lang w:val="vi-VN" w:bidi="vi-VN"/>
            </w:rPr>
            <w:t>động Loại bỏ dòng văn bản này trước</w:t>
          </w:r>
          <w:r>
            <w:rPr>
              <w:lang w:val="vi-VN" w:bidi="vi-VN"/>
            </w:rPr>
            <w:t> </w:t>
          </w:r>
          <w:r w:rsidRPr="00E9669F">
            <w:rPr>
              <w:lang w:val="vi-VN" w:bidi="vi-VN"/>
            </w:rPr>
            <w:t>khi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71"/>
    <w:rsid w:val="0053260F"/>
    <w:rsid w:val="006A73C9"/>
    <w:rsid w:val="006D4D83"/>
    <w:rsid w:val="0077254B"/>
    <w:rsid w:val="00796453"/>
    <w:rsid w:val="007E415A"/>
    <w:rsid w:val="00B71971"/>
    <w:rsid w:val="00B73071"/>
    <w:rsid w:val="00C108DD"/>
    <w:rsid w:val="00C12877"/>
    <w:rsid w:val="00D80631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vi-V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C12877"/>
    <w:rPr>
      <w:rFonts w:ascii="Calibri" w:hAnsi="Calibri" w:cs="Calibri"/>
      <w:color w:val="595959" w:themeColor="text1" w:themeTint="A6"/>
    </w:rPr>
  </w:style>
  <w:style w:type="paragraph" w:customStyle="1" w:styleId="17EFE0E5058B48F5B1AE1A1B178A8ACB">
    <w:name w:val="17EFE0E5058B48F5B1AE1A1B178A8ACB"/>
    <w:rsid w:val="00B73071"/>
    <w:rPr>
      <w:kern w:val="0"/>
      <w14:ligatures w14:val="none"/>
    </w:rPr>
  </w:style>
  <w:style w:type="paragraph" w:customStyle="1" w:styleId="C42E21D9ED6C4BB293DA25E05E4B0B1A">
    <w:name w:val="C42E21D9ED6C4BB293DA25E05E4B0B1A"/>
    <w:rsid w:val="00B73071"/>
    <w:rPr>
      <w:kern w:val="0"/>
      <w14:ligatures w14:val="none"/>
    </w:rPr>
  </w:style>
  <w:style w:type="paragraph" w:customStyle="1" w:styleId="E2C4CC391DE9461682A7D2FE71958829">
    <w:name w:val="E2C4CC391DE9461682A7D2FE71958829"/>
    <w:rsid w:val="00B73071"/>
    <w:rPr>
      <w:kern w:val="0"/>
      <w14:ligatures w14:val="none"/>
    </w:rPr>
  </w:style>
  <w:style w:type="paragraph" w:customStyle="1" w:styleId="9A81FF2279B74210B0CD277CFD03BEE3">
    <w:name w:val="9A81FF2279B74210B0CD277CFD03BEE3"/>
    <w:rsid w:val="00B73071"/>
    <w:rPr>
      <w:kern w:val="0"/>
      <w14:ligatures w14:val="none"/>
    </w:rPr>
  </w:style>
  <w:style w:type="paragraph" w:customStyle="1" w:styleId="C109E7272A1242A9ACC18258027B4B5E">
    <w:name w:val="C109E7272A1242A9ACC18258027B4B5E"/>
    <w:rsid w:val="00B73071"/>
    <w:rPr>
      <w:kern w:val="0"/>
      <w14:ligatures w14:val="none"/>
    </w:rPr>
  </w:style>
  <w:style w:type="paragraph" w:customStyle="1" w:styleId="13F3A0D72AF0448B98FCC43154D561B5">
    <w:name w:val="13F3A0D72AF0448B98FCC43154D561B5"/>
    <w:rsid w:val="00B73071"/>
    <w:rPr>
      <w:kern w:val="0"/>
      <w14:ligatures w14:val="none"/>
    </w:rPr>
  </w:style>
  <w:style w:type="paragraph" w:customStyle="1" w:styleId="461F7E2F5CC048B188F011CAC7E576C2">
    <w:name w:val="461F7E2F5CC048B188F011CAC7E576C2"/>
    <w:rsid w:val="00B73071"/>
    <w:rPr>
      <w:kern w:val="0"/>
      <w14:ligatures w14:val="none"/>
    </w:rPr>
  </w:style>
  <w:style w:type="paragraph" w:customStyle="1" w:styleId="99BD0167A10A482EA9264E35DC06AF01">
    <w:name w:val="99BD0167A10A482EA9264E35DC06AF01"/>
    <w:rsid w:val="00B73071"/>
    <w:rPr>
      <w:kern w:val="0"/>
      <w14:ligatures w14:val="none"/>
    </w:rPr>
  </w:style>
  <w:style w:type="paragraph" w:customStyle="1" w:styleId="F36585D11C81488280E3B4B2097BC886">
    <w:name w:val="F36585D11C81488280E3B4B2097BC886"/>
    <w:rsid w:val="00B73071"/>
    <w:rPr>
      <w:kern w:val="0"/>
      <w14:ligatures w14:val="none"/>
    </w:rPr>
  </w:style>
  <w:style w:type="paragraph" w:customStyle="1" w:styleId="589FD70DB8E24658B08BC2356DA642F2">
    <w:name w:val="589FD70DB8E24658B08BC2356DA642F2"/>
    <w:rsid w:val="00B73071"/>
    <w:rPr>
      <w:kern w:val="0"/>
      <w14:ligatures w14:val="none"/>
    </w:rPr>
  </w:style>
  <w:style w:type="paragraph" w:customStyle="1" w:styleId="5364BAB26FA74445821458A2E50E1641">
    <w:name w:val="5364BAB26FA74445821458A2E50E1641"/>
    <w:rsid w:val="00B73071"/>
    <w:rPr>
      <w:kern w:val="0"/>
      <w14:ligatures w14:val="none"/>
    </w:rPr>
  </w:style>
  <w:style w:type="paragraph" w:customStyle="1" w:styleId="B291529B083D404BB533E288B2557164">
    <w:name w:val="B291529B083D404BB533E288B2557164"/>
    <w:rsid w:val="00B73071"/>
    <w:rPr>
      <w:kern w:val="0"/>
      <w14:ligatures w14:val="none"/>
    </w:rPr>
  </w:style>
  <w:style w:type="paragraph" w:customStyle="1" w:styleId="5DE0EECDEE64408FBF24FE12C2DA4949">
    <w:name w:val="5DE0EECDEE64408FBF24FE12C2DA4949"/>
    <w:rsid w:val="00B73071"/>
    <w:rPr>
      <w:kern w:val="0"/>
      <w14:ligatures w14:val="none"/>
    </w:rPr>
  </w:style>
  <w:style w:type="paragraph" w:customStyle="1" w:styleId="788004FE31B04FFB8B5EDF9C7E7FD4E7">
    <w:name w:val="788004FE31B04FFB8B5EDF9C7E7FD4E7"/>
    <w:rsid w:val="00B73071"/>
    <w:rPr>
      <w:kern w:val="0"/>
      <w14:ligatures w14:val="none"/>
    </w:rPr>
  </w:style>
  <w:style w:type="paragraph" w:customStyle="1" w:styleId="B9FE35B4E6E149B5BA0F972300A3E3B0">
    <w:name w:val="B9FE35B4E6E149B5BA0F972300A3E3B0"/>
    <w:rsid w:val="00B73071"/>
    <w:rPr>
      <w:kern w:val="0"/>
      <w14:ligatures w14:val="none"/>
    </w:rPr>
  </w:style>
  <w:style w:type="paragraph" w:customStyle="1" w:styleId="92028E42D8804789AB36D398279CF2C4">
    <w:name w:val="92028E42D8804789AB36D398279CF2C4"/>
    <w:rsid w:val="00B73071"/>
    <w:rPr>
      <w:kern w:val="0"/>
      <w14:ligatures w14:val="none"/>
    </w:rPr>
  </w:style>
  <w:style w:type="paragraph" w:customStyle="1" w:styleId="6605C018AE46464C960F3BFCD7D96351">
    <w:name w:val="6605C018AE46464C960F3BFCD7D96351"/>
    <w:rsid w:val="00B73071"/>
    <w:rPr>
      <w:kern w:val="0"/>
      <w14:ligatures w14:val="none"/>
    </w:rPr>
  </w:style>
  <w:style w:type="paragraph" w:customStyle="1" w:styleId="12DA79D196A24321B7E8B4253AEC88B5">
    <w:name w:val="12DA79D196A24321B7E8B4253AEC88B5"/>
    <w:rsid w:val="00B73071"/>
    <w:rPr>
      <w:kern w:val="0"/>
      <w14:ligatures w14:val="none"/>
    </w:rPr>
  </w:style>
  <w:style w:type="paragraph" w:customStyle="1" w:styleId="23A03DE4E8BD4448A1A562351728BFCC">
    <w:name w:val="23A03DE4E8BD4448A1A562351728BFCC"/>
    <w:rsid w:val="00B73071"/>
    <w:rPr>
      <w:kern w:val="0"/>
      <w14:ligatures w14:val="none"/>
    </w:rPr>
  </w:style>
  <w:style w:type="paragraph" w:customStyle="1" w:styleId="AC72B0EC24E3419A8F292633558E8C68">
    <w:name w:val="AC72B0EC24E3419A8F292633558E8C68"/>
    <w:rsid w:val="00B73071"/>
    <w:rPr>
      <w:kern w:val="0"/>
      <w14:ligatures w14:val="none"/>
    </w:rPr>
  </w:style>
  <w:style w:type="paragraph" w:customStyle="1" w:styleId="BBD4CE060B444F0EB77673DDD8C4D5AE">
    <w:name w:val="BBD4CE060B444F0EB77673DDD8C4D5AE"/>
    <w:rsid w:val="00B73071"/>
    <w:rPr>
      <w:kern w:val="0"/>
      <w14:ligatures w14:val="none"/>
    </w:rPr>
  </w:style>
  <w:style w:type="paragraph" w:customStyle="1" w:styleId="AECC7E7D3F724D5887D2780DCD24D07A">
    <w:name w:val="AECC7E7D3F724D5887D2780DCD24D07A"/>
    <w:rsid w:val="00B73071"/>
    <w:rPr>
      <w:kern w:val="0"/>
      <w14:ligatures w14:val="none"/>
    </w:rPr>
  </w:style>
  <w:style w:type="paragraph" w:customStyle="1" w:styleId="B25B93EE9ACC4F5D8A836491EB8250B6">
    <w:name w:val="B25B93EE9ACC4F5D8A836491EB8250B6"/>
    <w:rsid w:val="00B73071"/>
    <w:rPr>
      <w:kern w:val="0"/>
      <w14:ligatures w14:val="none"/>
    </w:rPr>
  </w:style>
  <w:style w:type="paragraph" w:customStyle="1" w:styleId="8FD1A0A15B744C01BC98F1BF6FE40A0F">
    <w:name w:val="8FD1A0A15B744C01BC98F1BF6FE40A0F"/>
    <w:rsid w:val="00B73071"/>
    <w:rPr>
      <w:kern w:val="0"/>
      <w14:ligatures w14:val="none"/>
    </w:rPr>
  </w:style>
  <w:style w:type="paragraph" w:customStyle="1" w:styleId="A115CB0AB1AA4AB1AD823025918F8A5E">
    <w:name w:val="A115CB0AB1AA4AB1AD823025918F8A5E"/>
    <w:rsid w:val="00B73071"/>
    <w:rPr>
      <w:kern w:val="0"/>
      <w14:ligatures w14:val="none"/>
    </w:rPr>
  </w:style>
  <w:style w:type="paragraph" w:customStyle="1" w:styleId="37E28D1FBDE24FFB968A1EF90F78961F">
    <w:name w:val="37E28D1FBDE24FFB968A1EF90F78961F"/>
    <w:rsid w:val="00B73071"/>
    <w:rPr>
      <w:kern w:val="0"/>
      <w14:ligatures w14:val="none"/>
    </w:rPr>
  </w:style>
  <w:style w:type="paragraph" w:customStyle="1" w:styleId="F63F36A4DB5A47639660265CECDC9EA9">
    <w:name w:val="F63F36A4DB5A47639660265CECDC9EA9"/>
    <w:rsid w:val="00B73071"/>
    <w:rPr>
      <w:kern w:val="0"/>
      <w14:ligatures w14:val="none"/>
    </w:rPr>
  </w:style>
  <w:style w:type="paragraph" w:customStyle="1" w:styleId="51DD9B2C99E64875986624E309662CBC">
    <w:name w:val="51DD9B2C99E64875986624E309662CBC"/>
    <w:rsid w:val="00C108DD"/>
    <w:rPr>
      <w:kern w:val="0"/>
      <w14:ligatures w14:val="none"/>
    </w:rPr>
  </w:style>
  <w:style w:type="paragraph" w:customStyle="1" w:styleId="E0158B41051A4374950F46B2708D29D0">
    <w:name w:val="E0158B41051A4374950F46B2708D29D0"/>
    <w:rsid w:val="00C108DD"/>
    <w:rPr>
      <w:kern w:val="0"/>
      <w14:ligatures w14:val="none"/>
    </w:rPr>
  </w:style>
  <w:style w:type="paragraph" w:customStyle="1" w:styleId="442A67AADB3140A18B3CB6C7F0AF4DD9">
    <w:name w:val="442A67AADB3140A18B3CB6C7F0AF4DD9"/>
    <w:rsid w:val="00C108DD"/>
    <w:rPr>
      <w:kern w:val="0"/>
      <w14:ligatures w14:val="none"/>
    </w:rPr>
  </w:style>
  <w:style w:type="paragraph" w:customStyle="1" w:styleId="C9DA160E83A548E79EA13DEAFA9E6C10">
    <w:name w:val="C9DA160E83A548E79EA13DEAFA9E6C10"/>
    <w:rsid w:val="00C108DD"/>
    <w:rPr>
      <w:kern w:val="0"/>
      <w14:ligatures w14:val="none"/>
    </w:rPr>
  </w:style>
  <w:style w:type="paragraph" w:customStyle="1" w:styleId="F9C88F9DDEB446B2AB5297EA5FA578EA">
    <w:name w:val="F9C88F9DDEB446B2AB5297EA5FA578EA"/>
    <w:rsid w:val="00C108DD"/>
    <w:rPr>
      <w:kern w:val="0"/>
      <w14:ligatures w14:val="none"/>
    </w:rPr>
  </w:style>
  <w:style w:type="paragraph" w:customStyle="1" w:styleId="4A6355A0F0584378AA5F6F180C567FAA">
    <w:name w:val="4A6355A0F0584378AA5F6F180C567FAA"/>
    <w:rsid w:val="00C108DD"/>
    <w:rPr>
      <w:kern w:val="0"/>
      <w14:ligatures w14:val="none"/>
    </w:rPr>
  </w:style>
  <w:style w:type="paragraph" w:customStyle="1" w:styleId="17B1E7FB9FD24CA586DD1400145BB5B4">
    <w:name w:val="17B1E7FB9FD24CA586DD1400145BB5B4"/>
    <w:rsid w:val="00C108DD"/>
    <w:rPr>
      <w:kern w:val="0"/>
      <w14:ligatures w14:val="none"/>
    </w:rPr>
  </w:style>
  <w:style w:type="paragraph" w:customStyle="1" w:styleId="E74B41D728E54FC980884D6C73CDC09B">
    <w:name w:val="E74B41D728E54FC980884D6C73CDC09B"/>
    <w:rsid w:val="00C108DD"/>
    <w:rPr>
      <w:kern w:val="0"/>
      <w14:ligatures w14:val="none"/>
    </w:rPr>
  </w:style>
  <w:style w:type="paragraph" w:customStyle="1" w:styleId="7C9685EE5E3244E5A9F8B4DB5066DAD1">
    <w:name w:val="7C9685EE5E3244E5A9F8B4DB5066DAD1"/>
    <w:rsid w:val="00C108DD"/>
    <w:rPr>
      <w:kern w:val="0"/>
      <w14:ligatures w14:val="none"/>
    </w:rPr>
  </w:style>
  <w:style w:type="paragraph" w:customStyle="1" w:styleId="B4B1A25767E444E190D7F1AE80893378">
    <w:name w:val="B4B1A25767E444E190D7F1AE80893378"/>
    <w:rsid w:val="006D4D83"/>
    <w:rPr>
      <w:kern w:val="0"/>
      <w14:ligatures w14:val="none"/>
    </w:rPr>
  </w:style>
  <w:style w:type="paragraph" w:customStyle="1" w:styleId="22F4045CA190463589E7516B4E27C59C">
    <w:name w:val="22F4045CA190463589E7516B4E27C59C"/>
    <w:rsid w:val="006D4D83"/>
    <w:rPr>
      <w:kern w:val="0"/>
      <w14:ligatures w14:val="none"/>
    </w:rPr>
  </w:style>
  <w:style w:type="paragraph" w:customStyle="1" w:styleId="C65CB41655704B5FA36ECB0D3E141D35">
    <w:name w:val="C65CB41655704B5FA36ECB0D3E141D35"/>
    <w:rsid w:val="006D4D83"/>
    <w:rPr>
      <w:kern w:val="0"/>
      <w14:ligatures w14:val="none"/>
    </w:rPr>
  </w:style>
  <w:style w:type="paragraph" w:customStyle="1" w:styleId="F637EB653FFD462D9920A7C65580AE6B">
    <w:name w:val="F637EB653FFD462D9920A7C65580AE6B"/>
    <w:rsid w:val="006D4D83"/>
    <w:rPr>
      <w:kern w:val="0"/>
      <w14:ligatures w14:val="none"/>
    </w:rPr>
  </w:style>
  <w:style w:type="paragraph" w:customStyle="1" w:styleId="0CA0A2BF0CCF42208579FA94A9FB1BFE">
    <w:name w:val="0CA0A2BF0CCF42208579FA94A9FB1BFE"/>
    <w:rsid w:val="006D4D83"/>
    <w:rPr>
      <w:kern w:val="0"/>
      <w14:ligatures w14:val="none"/>
    </w:rPr>
  </w:style>
  <w:style w:type="paragraph" w:customStyle="1" w:styleId="58F9F09F7C494D5991E76F1407C5EE43">
    <w:name w:val="58F9F09F7C494D5991E76F1407C5EE43"/>
    <w:rsid w:val="006D4D83"/>
    <w:rPr>
      <w:kern w:val="0"/>
      <w14:ligatures w14:val="none"/>
    </w:rPr>
  </w:style>
  <w:style w:type="paragraph" w:customStyle="1" w:styleId="77A83EF278A04BEF84DFF6B936DAF333">
    <w:name w:val="77A83EF278A04BEF84DFF6B936DAF333"/>
    <w:rsid w:val="006D4D83"/>
    <w:rPr>
      <w:kern w:val="0"/>
      <w14:ligatures w14:val="none"/>
    </w:rPr>
  </w:style>
  <w:style w:type="paragraph" w:customStyle="1" w:styleId="3AAECA1569DE4A9C9541AC987F655242">
    <w:name w:val="3AAECA1569DE4A9C9541AC987F655242"/>
    <w:rsid w:val="006D4D83"/>
    <w:rPr>
      <w:kern w:val="0"/>
      <w14:ligatures w14:val="none"/>
    </w:rPr>
  </w:style>
  <w:style w:type="paragraph" w:customStyle="1" w:styleId="DA57B505C462425A8684C4807C6B0802">
    <w:name w:val="DA57B505C462425A8684C4807C6B0802"/>
    <w:rsid w:val="006D4D83"/>
    <w:rPr>
      <w:kern w:val="0"/>
      <w14:ligatures w14:val="none"/>
    </w:rPr>
  </w:style>
  <w:style w:type="paragraph" w:customStyle="1" w:styleId="6395DB9F80EA4434A0693701E6D2A992">
    <w:name w:val="6395DB9F80EA4434A0693701E6D2A992"/>
    <w:rsid w:val="006D4D83"/>
    <w:rPr>
      <w:kern w:val="0"/>
      <w14:ligatures w14:val="none"/>
    </w:rPr>
  </w:style>
  <w:style w:type="paragraph" w:customStyle="1" w:styleId="14851C9872FA4EC2A996D5492E059E78">
    <w:name w:val="14851C9872FA4EC2A996D5492E059E78"/>
    <w:rsid w:val="00D80631"/>
    <w:rPr>
      <w:kern w:val="0"/>
      <w14:ligatures w14:val="none"/>
    </w:rPr>
  </w:style>
  <w:style w:type="paragraph" w:customStyle="1" w:styleId="89E0B0223E74417E9DEB7F669D6D5DC7">
    <w:name w:val="89E0B0223E74417E9DEB7F669D6D5DC7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17EFE0E5058B48F5B1AE1A1B178A8ACB1">
    <w:name w:val="17EFE0E5058B48F5B1AE1A1B178A8ACB1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14851C9872FA4EC2A996D5492E059E781">
    <w:name w:val="14851C9872FA4EC2A996D5492E059E78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B4B1A25767E444E190D7F1AE808933781">
    <w:name w:val="B4B1A25767E444E190D7F1AE80893378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7AB7BEAB3D78491B8922F3531226BF4C">
    <w:name w:val="7AB7BEAB3D78491B8922F3531226BF4C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22F4045CA190463589E7516B4E27C59C1">
    <w:name w:val="22F4045CA190463589E7516B4E27C59C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5364BAB26FA74445821458A2E50E16411">
    <w:name w:val="5364BAB26FA74445821458A2E50E1641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E2C4CC391DE9461682A7D2FE719588291">
    <w:name w:val="E2C4CC391DE9461682A7D2FE719588291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C42E21D9ED6C4BB293DA25E05E4B0B1A1">
    <w:name w:val="C42E21D9ED6C4BB293DA25E05E4B0B1A1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F637EB653FFD462D9920A7C65580AE6B1">
    <w:name w:val="F637EB653FFD462D9920A7C65580AE6B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5DE0EECDEE64408FBF24FE12C2DA49491">
    <w:name w:val="5DE0EECDEE64408FBF24FE12C2DA4949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C65CB41655704B5FA36ECB0D3E141D351">
    <w:name w:val="C65CB41655704B5FA36ECB0D3E141D35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B9FE35B4E6E149B5BA0F972300A3E3B01">
    <w:name w:val="B9FE35B4E6E149B5BA0F972300A3E3B0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9A81FF2279B74210B0CD277CFD03BEE31">
    <w:name w:val="9A81FF2279B74210B0CD277CFD03BEE31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C109E7272A1242A9ACC18258027B4B5E1">
    <w:name w:val="C109E7272A1242A9ACC18258027B4B5E1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0CA0A2BF0CCF42208579FA94A9FB1BFE1">
    <w:name w:val="0CA0A2BF0CCF42208579FA94A9FB1BFE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6605C018AE46464C960F3BFCD7D963511">
    <w:name w:val="6605C018AE46464C960F3BFCD7D96351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58F9F09F7C494D5991E76F1407C5EE431">
    <w:name w:val="58F9F09F7C494D5991E76F1407C5EE43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23A03DE4E8BD4448A1A562351728BFCC1">
    <w:name w:val="23A03DE4E8BD4448A1A562351728BFCC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13F3A0D72AF0448B98FCC43154D561B51">
    <w:name w:val="13F3A0D72AF0448B98FCC43154D561B51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461F7E2F5CC048B188F011CAC7E576C21">
    <w:name w:val="461F7E2F5CC048B188F011CAC7E576C21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3AAECA1569DE4A9C9541AC987F6552421">
    <w:name w:val="3AAECA1569DE4A9C9541AC987F655242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B25B93EE9ACC4F5D8A836491EB8250B61">
    <w:name w:val="B25B93EE9ACC4F5D8A836491EB8250B6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77A83EF278A04BEF84DFF6B936DAF3331">
    <w:name w:val="77A83EF278A04BEF84DFF6B936DAF333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BBD4CE060B444F0EB77673DDD8C4D5AE1">
    <w:name w:val="BBD4CE060B444F0EB77673DDD8C4D5AE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99BD0167A10A482EA9264E35DC06AF011">
    <w:name w:val="99BD0167A10A482EA9264E35DC06AF011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F36585D11C81488280E3B4B2097BC8861">
    <w:name w:val="F36585D11C81488280E3B4B2097BC8861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DA57B505C462425A8684C4807C6B08021">
    <w:name w:val="DA57B505C462425A8684C4807C6B0802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A115CB0AB1AA4AB1AD823025918F8A5E1">
    <w:name w:val="A115CB0AB1AA4AB1AD823025918F8A5E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6395DB9F80EA4434A0693701E6D2A9921">
    <w:name w:val="6395DB9F80EA4434A0693701E6D2A992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F63F36A4DB5A47639660265CECDC9EA91">
    <w:name w:val="F63F36A4DB5A47639660265CECDC9EA9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89E0B0223E74417E9DEB7F669D6D5DC71">
    <w:name w:val="89E0B0223E74417E9DEB7F669D6D5DC71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17EFE0E5058B48F5B1AE1A1B178A8ACB2">
    <w:name w:val="17EFE0E5058B48F5B1AE1A1B178A8ACB2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14851C9872FA4EC2A996D5492E059E782">
    <w:name w:val="14851C9872FA4EC2A996D5492E059E78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B4B1A25767E444E190D7F1AE808933782">
    <w:name w:val="B4B1A25767E444E190D7F1AE80893378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7AB7BEAB3D78491B8922F3531226BF4C1">
    <w:name w:val="7AB7BEAB3D78491B8922F3531226BF4C1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22F4045CA190463589E7516B4E27C59C2">
    <w:name w:val="22F4045CA190463589E7516B4E27C59C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5364BAB26FA74445821458A2E50E16412">
    <w:name w:val="5364BAB26FA74445821458A2E50E1641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E2C4CC391DE9461682A7D2FE719588292">
    <w:name w:val="E2C4CC391DE9461682A7D2FE719588292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C42E21D9ED6C4BB293DA25E05E4B0B1A2">
    <w:name w:val="C42E21D9ED6C4BB293DA25E05E4B0B1A2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F637EB653FFD462D9920A7C65580AE6B2">
    <w:name w:val="F637EB653FFD462D9920A7C65580AE6B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5DE0EECDEE64408FBF24FE12C2DA49492">
    <w:name w:val="5DE0EECDEE64408FBF24FE12C2DA4949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C65CB41655704B5FA36ECB0D3E141D352">
    <w:name w:val="C65CB41655704B5FA36ECB0D3E141D35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B9FE35B4E6E149B5BA0F972300A3E3B02">
    <w:name w:val="B9FE35B4E6E149B5BA0F972300A3E3B0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9A81FF2279B74210B0CD277CFD03BEE32">
    <w:name w:val="9A81FF2279B74210B0CD277CFD03BEE32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C109E7272A1242A9ACC18258027B4B5E2">
    <w:name w:val="C109E7272A1242A9ACC18258027B4B5E2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0CA0A2BF0CCF42208579FA94A9FB1BFE2">
    <w:name w:val="0CA0A2BF0CCF42208579FA94A9FB1BFE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6605C018AE46464C960F3BFCD7D963512">
    <w:name w:val="6605C018AE46464C960F3BFCD7D96351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58F9F09F7C494D5991E76F1407C5EE432">
    <w:name w:val="58F9F09F7C494D5991E76F1407C5EE43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23A03DE4E8BD4448A1A562351728BFCC2">
    <w:name w:val="23A03DE4E8BD4448A1A562351728BFCC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13F3A0D72AF0448B98FCC43154D561B52">
    <w:name w:val="13F3A0D72AF0448B98FCC43154D561B52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461F7E2F5CC048B188F011CAC7E576C22">
    <w:name w:val="461F7E2F5CC048B188F011CAC7E576C22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3AAECA1569DE4A9C9541AC987F6552422">
    <w:name w:val="3AAECA1569DE4A9C9541AC987F655242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B25B93EE9ACC4F5D8A836491EB8250B62">
    <w:name w:val="B25B93EE9ACC4F5D8A836491EB8250B6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77A83EF278A04BEF84DFF6B936DAF3332">
    <w:name w:val="77A83EF278A04BEF84DFF6B936DAF333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BBD4CE060B444F0EB77673DDD8C4D5AE2">
    <w:name w:val="BBD4CE060B444F0EB77673DDD8C4D5AE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99BD0167A10A482EA9264E35DC06AF012">
    <w:name w:val="99BD0167A10A482EA9264E35DC06AF012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F36585D11C81488280E3B4B2097BC8862">
    <w:name w:val="F36585D11C81488280E3B4B2097BC8862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DA57B505C462425A8684C4807C6B08022">
    <w:name w:val="DA57B505C462425A8684C4807C6B0802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A115CB0AB1AA4AB1AD823025918F8A5E2">
    <w:name w:val="A115CB0AB1AA4AB1AD823025918F8A5E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6395DB9F80EA4434A0693701E6D2A9922">
    <w:name w:val="6395DB9F80EA4434A0693701E6D2A992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F63F36A4DB5A47639660265CECDC9EA92">
    <w:name w:val="F63F36A4DB5A47639660265CECDC9EA9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89E0B0223E74417E9DEB7F669D6D5DC72">
    <w:name w:val="89E0B0223E74417E9DEB7F669D6D5DC72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17EFE0E5058B48F5B1AE1A1B178A8ACB3">
    <w:name w:val="17EFE0E5058B48F5B1AE1A1B178A8ACB3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14851C9872FA4EC2A996D5492E059E783">
    <w:name w:val="14851C9872FA4EC2A996D5492E059E78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B4B1A25767E444E190D7F1AE808933783">
    <w:name w:val="B4B1A25767E444E190D7F1AE80893378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7AB7BEAB3D78491B8922F3531226BF4C2">
    <w:name w:val="7AB7BEAB3D78491B8922F3531226BF4C2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22F4045CA190463589E7516B4E27C59C3">
    <w:name w:val="22F4045CA190463589E7516B4E27C59C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5364BAB26FA74445821458A2E50E16413">
    <w:name w:val="5364BAB26FA74445821458A2E50E1641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E2C4CC391DE9461682A7D2FE719588293">
    <w:name w:val="E2C4CC391DE9461682A7D2FE719588293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C42E21D9ED6C4BB293DA25E05E4B0B1A3">
    <w:name w:val="C42E21D9ED6C4BB293DA25E05E4B0B1A3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F637EB653FFD462D9920A7C65580AE6B3">
    <w:name w:val="F637EB653FFD462D9920A7C65580AE6B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5DE0EECDEE64408FBF24FE12C2DA49493">
    <w:name w:val="5DE0EECDEE64408FBF24FE12C2DA4949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C65CB41655704B5FA36ECB0D3E141D353">
    <w:name w:val="C65CB41655704B5FA36ECB0D3E141D35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B9FE35B4E6E149B5BA0F972300A3E3B03">
    <w:name w:val="B9FE35B4E6E149B5BA0F972300A3E3B0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9A81FF2279B74210B0CD277CFD03BEE33">
    <w:name w:val="9A81FF2279B74210B0CD277CFD03BEE33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C109E7272A1242A9ACC18258027B4B5E3">
    <w:name w:val="C109E7272A1242A9ACC18258027B4B5E3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0CA0A2BF0CCF42208579FA94A9FB1BFE3">
    <w:name w:val="0CA0A2BF0CCF42208579FA94A9FB1BFE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6605C018AE46464C960F3BFCD7D963513">
    <w:name w:val="6605C018AE46464C960F3BFCD7D96351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58F9F09F7C494D5991E76F1407C5EE433">
    <w:name w:val="58F9F09F7C494D5991E76F1407C5EE43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23A03DE4E8BD4448A1A562351728BFCC3">
    <w:name w:val="23A03DE4E8BD4448A1A562351728BFCC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13F3A0D72AF0448B98FCC43154D561B53">
    <w:name w:val="13F3A0D72AF0448B98FCC43154D561B53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461F7E2F5CC048B188F011CAC7E576C23">
    <w:name w:val="461F7E2F5CC048B188F011CAC7E576C23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3AAECA1569DE4A9C9541AC987F6552423">
    <w:name w:val="3AAECA1569DE4A9C9541AC987F655242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B25B93EE9ACC4F5D8A836491EB8250B63">
    <w:name w:val="B25B93EE9ACC4F5D8A836491EB8250B6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77A83EF278A04BEF84DFF6B936DAF3333">
    <w:name w:val="77A83EF278A04BEF84DFF6B936DAF333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BBD4CE060B444F0EB77673DDD8C4D5AE3">
    <w:name w:val="BBD4CE060B444F0EB77673DDD8C4D5AE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99BD0167A10A482EA9264E35DC06AF013">
    <w:name w:val="99BD0167A10A482EA9264E35DC06AF013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F36585D11C81488280E3B4B2097BC8863">
    <w:name w:val="F36585D11C81488280E3B4B2097BC8863"/>
    <w:rsid w:val="00C12877"/>
    <w:pPr>
      <w:keepNext/>
      <w:keepLines/>
      <w:spacing w:after="0" w:line="240" w:lineRule="auto"/>
      <w:contextualSpacing/>
      <w:jc w:val="center"/>
      <w:outlineLvl w:val="0"/>
    </w:pPr>
    <w:rPr>
      <w:rFonts w:ascii="Calibri" w:eastAsiaTheme="majorEastAsia" w:hAnsi="Calibri" w:cs="Calibri"/>
      <w:b/>
      <w:color w:val="2F5496" w:themeColor="accent1" w:themeShade="BF"/>
      <w:kern w:val="0"/>
      <w:sz w:val="48"/>
      <w:szCs w:val="48"/>
      <w14:ligatures w14:val="none"/>
    </w:rPr>
  </w:style>
  <w:style w:type="paragraph" w:customStyle="1" w:styleId="DA57B505C462425A8684C4807C6B08023">
    <w:name w:val="DA57B505C462425A8684C4807C6B0802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A115CB0AB1AA4AB1AD823025918F8A5E3">
    <w:name w:val="A115CB0AB1AA4AB1AD823025918F8A5E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6395DB9F80EA4434A0693701E6D2A9923">
    <w:name w:val="6395DB9F80EA4434A0693701E6D2A992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  <w:style w:type="paragraph" w:customStyle="1" w:styleId="F63F36A4DB5A47639660265CECDC9EA93">
    <w:name w:val="F63F36A4DB5A47639660265CECDC9EA93"/>
    <w:rsid w:val="00C12877"/>
    <w:pPr>
      <w:spacing w:after="120" w:line="240" w:lineRule="auto"/>
      <w:jc w:val="center"/>
    </w:pPr>
    <w:rPr>
      <w:rFonts w:ascii="Calibri" w:hAnsi="Calibri" w:cs="Calibri"/>
      <w:b/>
      <w:caps/>
      <w:color w:val="2F5496" w:themeColor="accent1" w:themeShade="BF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Office_18837964_TF03991966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2018-05-16T13:44:00Z</dcterms:created>
  <dcterms:modified xsi:type="dcterms:W3CDTF">2018-05-16T13:44:00Z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