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iêu đề"/>
      </w:tblPr>
      <w:tblGrid>
        <w:gridCol w:w="15364"/>
      </w:tblGrid>
      <w:tr w:rsidR="000A0CDE" w:rsidRPr="00A47B7F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A47B7F" w:rsidRDefault="004D4F30" w:rsidP="005E5CBD">
            <w:pPr>
              <w:pStyle w:val="Tiu"/>
              <w:rPr>
                <w:rFonts w:ascii="Times New Roman" w:hAnsi="Times New Roman" w:cs="Times New Roman"/>
                <w:lang w:val="vi-VN"/>
              </w:rPr>
            </w:pPr>
            <w:sdt>
              <w:sdtPr>
                <w:rPr>
                  <w:rFonts w:ascii="Times New Roman" w:hAnsi="Times New Roman" w:cs="Times New Roman"/>
                  <w:lang w:val="vi-VN"/>
                </w:rPr>
                <w:alias w:val="Tiêu đề:"/>
                <w:tag w:val="Tiêu đề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A918E2">
                  <w:rPr>
                    <w:rFonts w:cs="Arial"/>
                    <w:sz w:val="88"/>
                    <w:szCs w:val="88"/>
                    <w:lang w:val="vi-VN" w:bidi="vi-VN"/>
                  </w:rPr>
                  <w:t>Tôi Muốn tham gia Tình nguyện</w:t>
                </w:r>
              </w:sdtContent>
            </w:sdt>
          </w:p>
        </w:tc>
      </w:tr>
    </w:tbl>
    <w:tbl>
      <w:tblPr>
        <w:tblStyle w:val="Bngbtr"/>
        <w:tblW w:w="5000" w:type="pct"/>
        <w:tblLayout w:type="fixed"/>
        <w:tblLook w:val="04A0" w:firstRow="1" w:lastRow="0" w:firstColumn="1" w:lastColumn="0" w:noHBand="0" w:noVBand="1"/>
        <w:tblDescription w:val="Bảng tiêu đề"/>
      </w:tblPr>
      <w:tblGrid>
        <w:gridCol w:w="732"/>
        <w:gridCol w:w="2609"/>
        <w:gridCol w:w="1983"/>
        <w:gridCol w:w="2047"/>
        <w:gridCol w:w="1418"/>
        <w:gridCol w:w="3403"/>
        <w:gridCol w:w="3172"/>
      </w:tblGrid>
      <w:tr w:rsidR="00D73EEF" w:rsidRPr="00A47B7F" w14:paraId="06D35841" w14:textId="77777777" w:rsidTr="000A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lang w:val="vi-VN"/>
            </w:rPr>
            <w:alias w:val="Số:"/>
            <w:tag w:val="Số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2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B955F7" w:rsidRDefault="00D73EEF" w:rsidP="00423FA6">
                <w:pPr>
                  <w:rPr>
                    <w:rFonts w:ascii="Arial" w:hAnsi="Arial" w:cs="Arial"/>
                    <w:lang w:val="vi-VN"/>
                  </w:rPr>
                </w:pPr>
                <w:r w:rsidRPr="00B955F7">
                  <w:rPr>
                    <w:rFonts w:ascii="Arial" w:hAnsi="Arial" w:cs="Arial"/>
                    <w:lang w:val="vi-VN" w:bidi="vi-VN"/>
                  </w:rPr>
                  <w:t>Số</w:t>
                </w:r>
              </w:p>
            </w:tc>
          </w:sdtContent>
        </w:sdt>
        <w:tc>
          <w:tcPr>
            <w:tcW w:w="2609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Tên tình nguyện viên:"/>
                <w:tag w:val="Tên tình nguyện viên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Điện thoại nhà:"/>
                <w:tag w:val="Điện thoại nhà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Điện thoại di động:"/>
                <w:tag w:val="Điện thoại di động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Email:"/>
                <w:tag w:val="E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Lĩnh vực chuyên môn/mối quan tâm:"/>
                <w:tag w:val="Lĩnh vực chuyên môn/mối quan tâm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Ngày/thời gian có thể tham gia:"/>
                <w:tag w:val="Ngày/thời gian có thể tham gia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B955F7">
                  <w:rPr>
                    <w:rFonts w:ascii="Arial" w:hAnsi="Arial" w:cs="Arial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D73EEF" w:rsidRPr="00A47B7F" w14:paraId="3462B9F2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nil"/>
            </w:tcBorders>
          </w:tcPr>
          <w:p w14:paraId="74ED5AB3" w14:textId="77777777" w:rsidR="00D73EEF" w:rsidRPr="00B955F7" w:rsidRDefault="00D73EEF" w:rsidP="00470CAB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50BD81DB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  <w:tcBorders>
              <w:top w:val="nil"/>
            </w:tcBorders>
          </w:tcPr>
          <w:p w14:paraId="112BA014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  <w:tcBorders>
              <w:top w:val="nil"/>
            </w:tcBorders>
          </w:tcPr>
          <w:p w14:paraId="51A8D9DC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55BAA869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  <w:tcBorders>
              <w:top w:val="nil"/>
            </w:tcBorders>
          </w:tcPr>
          <w:p w14:paraId="74DB95AA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  <w:tcBorders>
              <w:top w:val="nil"/>
            </w:tcBorders>
          </w:tcPr>
          <w:p w14:paraId="27098C93" w14:textId="77777777" w:rsidR="00D73EEF" w:rsidRPr="0005113C" w:rsidRDefault="004D4F3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C669950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4A844AE3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5039B55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0EF94E3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122FBC15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4C4F2F85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14DEDC8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44BE1CE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6F6E685A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17146709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4C1770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CFEED5B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2AE471E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18F3A84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568C80F1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673B77C3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3F65538F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79A62FD7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778641B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7493F7F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B9DEED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24E09C0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57CE7E0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27C4AE74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6F4A93B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2D43705D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F3A6A58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4F0E5B2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74CCC9C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6F66B25C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51D55B0C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0112BD4B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0A69318F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330D251C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1A557EF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CF46A6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27A2AC63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26BC29E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1BA172B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1BBBB05A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18AF005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009EEBA8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6BC3420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3CC9EB81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295C7FC4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5C9E5C1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4240C38A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499A5A6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7F422376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0A26B80D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A6F8219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72DEB579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4E4CC3B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87BD53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01AF7A6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43F73F3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32FDDB7E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275752F7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5C16933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691980E3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1272664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49C95A4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4C9A068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4BF9389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65A3EE38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4FDA3F4C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2BB2E3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61E995A7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591F0A0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16D17229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7C1555C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598886B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7697D170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5CF6C3D7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1C405B9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81C2BEC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4BCDF2E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6EC3D31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1FF46043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7D1DAD8C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7BAA8653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394AA003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7EE9635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A94C8A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18E3D7E4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7DDF208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189B238E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12AFC1CD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7B72259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57F00879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2E82009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4C5CA91F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19D0DA1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C4A5C7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4BC969F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08F20504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609C5D2D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57AD9D80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3A802A4A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61E33D36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5B022C5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132DDD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07749D9B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1FCEEE65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5AEDB793" w14:textId="77777777" w:rsidTr="000A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69AF61EF" w14:textId="77777777" w:rsidR="005174EF" w:rsidRPr="00B955F7" w:rsidRDefault="005174EF" w:rsidP="005174EF">
            <w:pPr>
              <w:pStyle w:val="uHang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84CFED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CD86E79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612C390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8E5609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3" w:type="dxa"/>
          </w:tcPr>
          <w:p w14:paraId="12B6CB82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2" w:type="dxa"/>
          </w:tcPr>
          <w:p w14:paraId="09AA077B" w14:textId="77777777" w:rsidR="005174EF" w:rsidRPr="0005113C" w:rsidRDefault="004D4F3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05113C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</w:tbl>
    <w:tbl>
      <w:tblPr>
        <w:tblStyle w:val="LiBng1Nh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Bảng tiêu đề"/>
      </w:tblPr>
      <w:tblGrid>
        <w:gridCol w:w="5322"/>
        <w:gridCol w:w="2046"/>
        <w:gridCol w:w="1420"/>
        <w:gridCol w:w="6576"/>
      </w:tblGrid>
      <w:tr w:rsidR="0052768F" w:rsidRPr="00A47B7F" w14:paraId="00F3B3F6" w14:textId="77777777" w:rsidTr="000A6E1B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6CA85D96" w14:textId="77777777" w:rsidR="000A0CDE" w:rsidRPr="00B955F7" w:rsidRDefault="004D4F30" w:rsidP="002B54A0">
            <w:pPr>
              <w:pStyle w:val="uBng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Tổ chức:"/>
                <w:tag w:val="Tổ chức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955F7">
                  <w:rPr>
                    <w:rFonts w:ascii="Arial" w:hAnsi="Arial" w:cs="Arial"/>
                    <w:lang w:val="vi-VN" w:bidi="vi-VN"/>
                  </w:rPr>
                  <w:t>Tổ chức</w:t>
                </w:r>
              </w:sdtContent>
            </w:sdt>
          </w:p>
        </w:tc>
        <w:tc>
          <w:tcPr>
            <w:tcW w:w="666" w:type="pct"/>
            <w:tcMar>
              <w:top w:w="288" w:type="dxa"/>
            </w:tcMar>
          </w:tcPr>
          <w:p w14:paraId="121B45DF" w14:textId="77777777" w:rsidR="000A0CDE" w:rsidRPr="00B955F7" w:rsidRDefault="004D4F30" w:rsidP="002B54A0">
            <w:pPr>
              <w:pStyle w:val="uBng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Thời gian:"/>
                <w:tag w:val="Thời gian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955F7">
                  <w:rPr>
                    <w:rFonts w:ascii="Arial" w:hAnsi="Arial" w:cs="Arial"/>
                    <w:lang w:val="vi-VN" w:bidi="vi-VN"/>
                  </w:rPr>
                  <w:t>Thời gian</w:t>
                </w:r>
              </w:sdtContent>
            </w:sdt>
          </w:p>
        </w:tc>
        <w:tc>
          <w:tcPr>
            <w:tcW w:w="462" w:type="pct"/>
            <w:tcMar>
              <w:top w:w="288" w:type="dxa"/>
            </w:tcMar>
          </w:tcPr>
          <w:p w14:paraId="3B543196" w14:textId="77777777" w:rsidR="000A0CDE" w:rsidRPr="00B955F7" w:rsidRDefault="004D4F30" w:rsidP="002B54A0">
            <w:pPr>
              <w:pStyle w:val="uBng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Ngày diễn ra sự kiện:"/>
                <w:tag w:val="Ngày diễn ra sự kiện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955F7">
                  <w:rPr>
                    <w:rFonts w:ascii="Arial" w:hAnsi="Arial" w:cs="Arial"/>
                    <w:lang w:val="vi-VN" w:bidi="vi-VN"/>
                  </w:rPr>
                  <w:t>Ngày diễn ra Sự kiện</w:t>
                </w:r>
              </w:sdtContent>
            </w:sdt>
          </w:p>
        </w:tc>
        <w:tc>
          <w:tcPr>
            <w:tcW w:w="2140" w:type="pct"/>
            <w:tcMar>
              <w:top w:w="288" w:type="dxa"/>
            </w:tcMar>
          </w:tcPr>
          <w:p w14:paraId="27FF1C76" w14:textId="77777777" w:rsidR="000A0CDE" w:rsidRPr="00B955F7" w:rsidRDefault="004D4F30" w:rsidP="002B54A0">
            <w:pPr>
              <w:pStyle w:val="uBng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Địa điểm:"/>
                <w:tag w:val="Địa điểm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B955F7">
                  <w:rPr>
                    <w:rFonts w:ascii="Arial" w:hAnsi="Arial" w:cs="Arial"/>
                    <w:lang w:val="vi-VN" w:bidi="vi-VN"/>
                  </w:rPr>
                  <w:t>Địa điểm</w:t>
                </w:r>
              </w:sdtContent>
            </w:sdt>
          </w:p>
        </w:tc>
      </w:tr>
      <w:tr w:rsidR="0052768F" w:rsidRPr="00A47B7F" w14:paraId="4AEF0DB9" w14:textId="77777777" w:rsidTr="000A6E1B">
        <w:sdt>
          <w:sdtPr>
            <w:rPr>
              <w:rFonts w:cs="Times New Roman"/>
              <w:sz w:val="22"/>
              <w:szCs w:val="22"/>
              <w:lang w:val="vi-VN"/>
            </w:rPr>
            <w:alias w:val="Nhập tổ chức/sự kiện:"/>
            <w:tag w:val="Nhập tổ chức/sự kiện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204B96B9" w14:textId="77777777" w:rsidR="000A0CDE" w:rsidRPr="006E43F4" w:rsidRDefault="008C40D0" w:rsidP="002B54A0">
                <w:pPr>
                  <w:pStyle w:val="Chntrang"/>
                  <w:rPr>
                    <w:rFonts w:cs="Times New Roman"/>
                    <w:sz w:val="22"/>
                    <w:szCs w:val="22"/>
                    <w:lang w:val="vi-VN"/>
                  </w:rPr>
                </w:pPr>
                <w:r w:rsidRPr="006E43F4">
                  <w:rPr>
                    <w:rFonts w:cs="Times New Roman"/>
                    <w:sz w:val="22"/>
                    <w:szCs w:val="22"/>
                    <w:lang w:val="vi-VN" w:bidi="vi-VN"/>
                  </w:rPr>
                  <w:t>Tổ chức/Sự kiện</w:t>
                </w:r>
              </w:p>
            </w:tc>
          </w:sdtContent>
        </w:sdt>
        <w:sdt>
          <w:sdtPr>
            <w:rPr>
              <w:rFonts w:cs="Times New Roman"/>
              <w:sz w:val="22"/>
              <w:szCs w:val="22"/>
              <w:lang w:val="vi-VN"/>
            </w:rPr>
            <w:alias w:val="Nhập thời gian từ-đến:"/>
            <w:tag w:val="Nhập thời gian từ-đến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66" w:type="pct"/>
              </w:tcPr>
              <w:p w14:paraId="0EE1ED16" w14:textId="77777777" w:rsidR="000A0CDE" w:rsidRPr="006E43F4" w:rsidRDefault="008C40D0" w:rsidP="002B54A0">
                <w:pPr>
                  <w:pStyle w:val="Chntrang"/>
                  <w:rPr>
                    <w:rFonts w:cs="Times New Roman"/>
                    <w:sz w:val="22"/>
                    <w:szCs w:val="22"/>
                    <w:lang w:val="vi-VN"/>
                  </w:rPr>
                </w:pPr>
                <w:r w:rsidRPr="006E43F4">
                  <w:rPr>
                    <w:rFonts w:cs="Times New Roman"/>
                    <w:sz w:val="22"/>
                    <w:szCs w:val="22"/>
                    <w:lang w:val="vi-VN" w:bidi="vi-VN"/>
                  </w:rPr>
                  <w:t>Từ - Đến</w:t>
                </w:r>
              </w:p>
            </w:tc>
          </w:sdtContent>
        </w:sdt>
        <w:sdt>
          <w:sdtPr>
            <w:rPr>
              <w:rFonts w:cs="Times New Roman"/>
              <w:sz w:val="22"/>
              <w:szCs w:val="22"/>
              <w:lang w:val="vi-VN"/>
            </w:rPr>
            <w:alias w:val="Nhập ngày diễn ra sự kiện:"/>
            <w:tag w:val="Nhập ngày diễn ra sự kiện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2" w:type="pct"/>
              </w:tcPr>
              <w:p w14:paraId="0C51149D" w14:textId="77777777" w:rsidR="000A0CDE" w:rsidRPr="006E43F4" w:rsidRDefault="002B54A0" w:rsidP="002B54A0">
                <w:pPr>
                  <w:pStyle w:val="Chntrang"/>
                  <w:rPr>
                    <w:rFonts w:cs="Times New Roman"/>
                    <w:sz w:val="22"/>
                    <w:szCs w:val="22"/>
                    <w:lang w:val="vi-VN"/>
                  </w:rPr>
                </w:pPr>
                <w:r w:rsidRPr="006E43F4">
                  <w:rPr>
                    <w:rFonts w:cs="Times New Roman"/>
                    <w:sz w:val="22"/>
                    <w:szCs w:val="22"/>
                    <w:lang w:val="vi-VN" w:bidi="vi-VN"/>
                  </w:rPr>
                  <w:t>Ngày diễn ra Sự kiện</w:t>
                </w:r>
              </w:p>
            </w:tc>
          </w:sdtContent>
        </w:sdt>
        <w:sdt>
          <w:sdtPr>
            <w:rPr>
              <w:rFonts w:cs="Times New Roman"/>
              <w:sz w:val="22"/>
              <w:szCs w:val="22"/>
              <w:lang w:val="vi-VN"/>
            </w:rPr>
            <w:alias w:val="Nhập địa điểm:"/>
            <w:tag w:val="Nhập địa điểm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40" w:type="pct"/>
              </w:tcPr>
              <w:p w14:paraId="1D907BEE" w14:textId="77777777" w:rsidR="000A0CDE" w:rsidRPr="006E43F4" w:rsidRDefault="008C40D0" w:rsidP="002B54A0">
                <w:pPr>
                  <w:pStyle w:val="Chntrang"/>
                  <w:rPr>
                    <w:rFonts w:cs="Times New Roman"/>
                    <w:sz w:val="22"/>
                    <w:szCs w:val="22"/>
                    <w:lang w:val="vi-VN"/>
                  </w:rPr>
                </w:pPr>
                <w:r w:rsidRPr="006E43F4">
                  <w:rPr>
                    <w:rFonts w:cs="Times New Roman"/>
                    <w:sz w:val="22"/>
                    <w:szCs w:val="22"/>
                    <w:lang w:val="vi-VN" w:bidi="vi-VN"/>
                  </w:rPr>
                  <w:t>Địa điểm</w:t>
                </w:r>
              </w:p>
            </w:tc>
          </w:sdtContent>
        </w:sdt>
      </w:tr>
    </w:tbl>
    <w:tbl>
      <w:tblPr>
        <w:tblStyle w:val="Bngbtr"/>
        <w:tblW w:w="5000" w:type="pct"/>
        <w:tblLayout w:type="fixed"/>
        <w:tblLook w:val="04A0" w:firstRow="1" w:lastRow="0" w:firstColumn="1" w:lastColumn="0" w:noHBand="0" w:noVBand="1"/>
        <w:tblDescription w:val="Bảng tiêu đề"/>
      </w:tblPr>
      <w:tblGrid>
        <w:gridCol w:w="732"/>
        <w:gridCol w:w="2609"/>
        <w:gridCol w:w="1983"/>
        <w:gridCol w:w="2047"/>
        <w:gridCol w:w="1418"/>
        <w:gridCol w:w="3402"/>
        <w:gridCol w:w="3173"/>
      </w:tblGrid>
      <w:tr w:rsidR="00470CAB" w:rsidRPr="00A47B7F" w14:paraId="0E163452" w14:textId="77777777" w:rsidTr="000A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lang w:val="vi-VN"/>
            </w:rPr>
            <w:alias w:val="Số:"/>
            <w:tag w:val="Số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2" w:type="dxa"/>
                <w:tcBorders>
                  <w:bottom w:val="nil"/>
                </w:tcBorders>
              </w:tcPr>
              <w:p w14:paraId="4FEE5380" w14:textId="77777777" w:rsidR="00470CAB" w:rsidRPr="00B955F7" w:rsidRDefault="00470CAB" w:rsidP="00423FA6">
                <w:pPr>
                  <w:rPr>
                    <w:rFonts w:ascii="Arial" w:hAnsi="Arial" w:cs="Arial"/>
                    <w:lang w:val="vi-VN"/>
                  </w:rPr>
                </w:pPr>
                <w:r w:rsidRPr="00B955F7">
                  <w:rPr>
                    <w:rFonts w:ascii="Arial" w:hAnsi="Arial" w:cs="Arial"/>
                    <w:lang w:val="vi-VN" w:bidi="vi-VN"/>
                  </w:rPr>
                  <w:t>Số</w:t>
                </w:r>
              </w:p>
            </w:tc>
          </w:sdtContent>
        </w:sdt>
        <w:tc>
          <w:tcPr>
            <w:tcW w:w="2609" w:type="dxa"/>
            <w:tcBorders>
              <w:bottom w:val="nil"/>
            </w:tcBorders>
          </w:tcPr>
          <w:p w14:paraId="05063D34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Tên tình nguyện viên:"/>
                <w:tag w:val="Tên tình nguyện viên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  <w:tcBorders>
              <w:bottom w:val="nil"/>
            </w:tcBorders>
          </w:tcPr>
          <w:p w14:paraId="5B66B65A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Điện thoại nhà:"/>
                <w:tag w:val="Điện thoại nhà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  <w:tcBorders>
              <w:bottom w:val="nil"/>
            </w:tcBorders>
          </w:tcPr>
          <w:p w14:paraId="0E6E78F5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Điện thoại di động:"/>
                <w:tag w:val="Điện thoại di động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</w:tcPr>
          <w:p w14:paraId="3F2315D0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Email:"/>
                <w:tag w:val="E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</w:tcPr>
          <w:p w14:paraId="400898FD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Lĩnh vực chuyên môn/mối quan tâm:"/>
                <w:tag w:val="Lĩnh vực chuyên môn/mối quan tâm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  <w:tcBorders>
              <w:bottom w:val="nil"/>
            </w:tcBorders>
          </w:tcPr>
          <w:p w14:paraId="24E2063E" w14:textId="77777777" w:rsidR="00470CAB" w:rsidRPr="00B955F7" w:rsidRDefault="004D4F3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vi-VN"/>
              </w:rPr>
            </w:pPr>
            <w:sdt>
              <w:sdtPr>
                <w:rPr>
                  <w:rFonts w:ascii="Arial" w:hAnsi="Arial" w:cs="Arial"/>
                  <w:lang w:val="vi-VN"/>
                </w:rPr>
                <w:alias w:val="Ngày/thời gian có thể tham gia:"/>
                <w:tag w:val="Ngày/thời gian có thể tham gia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B955F7">
                  <w:rPr>
                    <w:rFonts w:ascii="Arial" w:hAnsi="Arial" w:cs="Arial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470CAB" w:rsidRPr="00A47B7F" w14:paraId="49AD5DBF" w14:textId="77777777" w:rsidTr="000A6E1B">
        <w:tc>
          <w:tcPr>
            <w:tcW w:w="732" w:type="dxa"/>
            <w:tcBorders>
              <w:top w:val="nil"/>
            </w:tcBorders>
          </w:tcPr>
          <w:p w14:paraId="04E1DF52" w14:textId="77777777" w:rsidR="00470CAB" w:rsidRPr="00B955F7" w:rsidRDefault="00470CAB" w:rsidP="00423FA6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  <w:bookmarkStart w:id="0" w:name="_GoBack" w:colFirst="1" w:colLast="6"/>
          </w:p>
        </w:tc>
        <w:tc>
          <w:tcPr>
            <w:tcW w:w="2609" w:type="dxa"/>
            <w:tcBorders>
              <w:top w:val="nil"/>
            </w:tcBorders>
          </w:tcPr>
          <w:p w14:paraId="684102BC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  <w:tcBorders>
              <w:top w:val="nil"/>
            </w:tcBorders>
          </w:tcPr>
          <w:p w14:paraId="2112DE1C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  <w:tcBorders>
              <w:top w:val="nil"/>
            </w:tcBorders>
          </w:tcPr>
          <w:p w14:paraId="6BDF9CA7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7C89B39E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  <w:tcBorders>
              <w:top w:val="nil"/>
            </w:tcBorders>
          </w:tcPr>
          <w:p w14:paraId="49BCA577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  <w:tcBorders>
              <w:top w:val="nil"/>
            </w:tcBorders>
          </w:tcPr>
          <w:p w14:paraId="6524A3D0" w14:textId="77777777" w:rsidR="00470CAB" w:rsidRPr="004D4F30" w:rsidRDefault="004D4F30" w:rsidP="00423FA6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13F1D3C" w14:textId="77777777" w:rsidTr="000A6E1B">
        <w:tc>
          <w:tcPr>
            <w:tcW w:w="732" w:type="dxa"/>
          </w:tcPr>
          <w:p w14:paraId="1AF2338B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58B0161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764C4BD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8066EFD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59DCD1B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0766A30B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078981A4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F0A5171" w14:textId="77777777" w:rsidTr="000A6E1B">
        <w:tc>
          <w:tcPr>
            <w:tcW w:w="732" w:type="dxa"/>
          </w:tcPr>
          <w:p w14:paraId="2D516A87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27708DD1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23FD5D6D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49F5D18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674D57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7B2E9F8E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46ABFCB4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21A845BB" w14:textId="77777777" w:rsidTr="000A6E1B">
        <w:tc>
          <w:tcPr>
            <w:tcW w:w="732" w:type="dxa"/>
          </w:tcPr>
          <w:p w14:paraId="59E343E6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7EB0C550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E8E8A71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1D61FEF9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537F5BD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57F3289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2668E86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63C6FAB8" w14:textId="77777777" w:rsidTr="000A6E1B">
        <w:tc>
          <w:tcPr>
            <w:tcW w:w="732" w:type="dxa"/>
          </w:tcPr>
          <w:p w14:paraId="4F87E502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2B6961E8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4DDD581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4D546FA2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B4B756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58E43BFF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46DE935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344A6753" w14:textId="77777777" w:rsidTr="000A6E1B">
        <w:tc>
          <w:tcPr>
            <w:tcW w:w="732" w:type="dxa"/>
          </w:tcPr>
          <w:p w14:paraId="638D52B0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3FAA0EB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7A036814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FBCD32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9FD842B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4DC428FB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79650A5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5B9AFD14" w14:textId="77777777" w:rsidTr="000A6E1B">
        <w:tc>
          <w:tcPr>
            <w:tcW w:w="732" w:type="dxa"/>
          </w:tcPr>
          <w:p w14:paraId="256AAC27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85B153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29495F3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7ED63CA2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BE0FE8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0191354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3AB562C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203FB429" w14:textId="77777777" w:rsidTr="000A6E1B">
        <w:tc>
          <w:tcPr>
            <w:tcW w:w="732" w:type="dxa"/>
          </w:tcPr>
          <w:p w14:paraId="63EBC194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666E3862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2D75FDD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2297ECB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960C029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4FB8A7A8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7A04ABC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315E910E" w14:textId="77777777" w:rsidTr="000A6E1B">
        <w:tc>
          <w:tcPr>
            <w:tcW w:w="732" w:type="dxa"/>
          </w:tcPr>
          <w:p w14:paraId="46EF56E5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66E56C6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A7C83C3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65D7893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18B8A1E2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7E2721D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3E49D433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144801EB" w14:textId="77777777" w:rsidTr="000A6E1B">
        <w:tc>
          <w:tcPr>
            <w:tcW w:w="732" w:type="dxa"/>
          </w:tcPr>
          <w:p w14:paraId="13EF887A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6753613F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4C69F2F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52D573C3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61C6E7B0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26B341B3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45EC460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7DE6CA07" w14:textId="77777777" w:rsidTr="000A6E1B">
        <w:tc>
          <w:tcPr>
            <w:tcW w:w="732" w:type="dxa"/>
          </w:tcPr>
          <w:p w14:paraId="297E59C2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6F462298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70AA071E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45E00B4D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3F1E5720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0A012B6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69EB2B3E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7FFC4CAE" w14:textId="77777777" w:rsidTr="000A6E1B">
        <w:tc>
          <w:tcPr>
            <w:tcW w:w="732" w:type="dxa"/>
          </w:tcPr>
          <w:p w14:paraId="19E16CF3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781D6A3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1B817656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50A58281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788C70B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3ECD253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5F19E894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05B45AF3" w14:textId="77777777" w:rsidTr="000A6E1B">
        <w:tc>
          <w:tcPr>
            <w:tcW w:w="732" w:type="dxa"/>
          </w:tcPr>
          <w:p w14:paraId="0D16A407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389F5AE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546F899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55FE43BD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16799A5B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52234FBA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2FB6750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06F5B987" w14:textId="77777777" w:rsidTr="000A6E1B">
        <w:tc>
          <w:tcPr>
            <w:tcW w:w="732" w:type="dxa"/>
          </w:tcPr>
          <w:p w14:paraId="7311C1BD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0B4268F9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0DC1CEEF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5F2C5C52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43DEAA27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50327761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3B1A9C94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tr w:rsidR="005174EF" w:rsidRPr="00A47B7F" w14:paraId="46EFD4D3" w14:textId="77777777" w:rsidTr="000A6E1B">
        <w:tc>
          <w:tcPr>
            <w:tcW w:w="732" w:type="dxa"/>
          </w:tcPr>
          <w:p w14:paraId="1BDB28C4" w14:textId="77777777" w:rsidR="005174EF" w:rsidRPr="00B955F7" w:rsidRDefault="005174EF" w:rsidP="005174EF">
            <w:pPr>
              <w:pStyle w:val="uHa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609" w:type="dxa"/>
          </w:tcPr>
          <w:p w14:paraId="41B7ADF0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ên tình nguyện viên:"/>
                <w:tag w:val="Nhập tên tình nguyện viên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Tên Tình nguyện viên</w:t>
                </w:r>
              </w:sdtContent>
            </w:sdt>
          </w:p>
        </w:tc>
        <w:tc>
          <w:tcPr>
            <w:tcW w:w="1983" w:type="dxa"/>
          </w:tcPr>
          <w:p w14:paraId="3E9895A5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nhà:"/>
                <w:tag w:val="Nhập điện thoại nhà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(Nhà)</w:t>
                </w:r>
              </w:sdtContent>
            </w:sdt>
          </w:p>
        </w:tc>
        <w:tc>
          <w:tcPr>
            <w:tcW w:w="2047" w:type="dxa"/>
          </w:tcPr>
          <w:p w14:paraId="7EB1C363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điện thoại di động:"/>
                <w:tag w:val="Nhập điện thoại di động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Điện thoại (Di động)</w:t>
                </w:r>
              </w:sdtContent>
            </w:sdt>
          </w:p>
        </w:tc>
        <w:tc>
          <w:tcPr>
            <w:tcW w:w="1418" w:type="dxa"/>
          </w:tcPr>
          <w:p w14:paraId="04A1B51D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email:"/>
                <w:tag w:val="Nhập e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Email</w:t>
                </w:r>
              </w:sdtContent>
            </w:sdt>
          </w:p>
        </w:tc>
        <w:tc>
          <w:tcPr>
            <w:tcW w:w="3402" w:type="dxa"/>
          </w:tcPr>
          <w:p w14:paraId="4AADCEA9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lĩnh vực chuyên môn/mối quan tâm:"/>
                <w:tag w:val="Nhập lĩnh vực chuyên môn/mối quan tâm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Lĩnh vực Chuyên môn/Mối quan tâm</w:t>
                </w:r>
              </w:sdtContent>
            </w:sdt>
          </w:p>
        </w:tc>
        <w:tc>
          <w:tcPr>
            <w:tcW w:w="3173" w:type="dxa"/>
          </w:tcPr>
          <w:p w14:paraId="08DDFAEC" w14:textId="77777777" w:rsidR="005174EF" w:rsidRPr="004D4F30" w:rsidRDefault="004D4F30" w:rsidP="005174EF">
            <w:pPr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ngày/thời gian có thể tham gia:"/>
                <w:tag w:val="Nhập ngày/thời gian có thể tham gia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D4F30">
                  <w:rPr>
                    <w:rFonts w:cs="Times New Roman"/>
                    <w:lang w:val="vi-VN" w:bidi="vi-VN"/>
                  </w:rPr>
                  <w:t>Ngày/Thời gian Có thể tham gia</w:t>
                </w:r>
              </w:sdtContent>
            </w:sdt>
          </w:p>
        </w:tc>
      </w:tr>
      <w:bookmarkEnd w:id="0"/>
    </w:tbl>
    <w:p w14:paraId="79C4791E" w14:textId="77777777" w:rsidR="00470CAB" w:rsidRPr="00A47B7F" w:rsidRDefault="00470CAB" w:rsidP="005174EF">
      <w:pPr>
        <w:pStyle w:val="KhngDncch"/>
        <w:rPr>
          <w:rFonts w:ascii="Times New Roman" w:hAnsi="Times New Roman" w:cs="Times New Roman"/>
          <w:lang w:val="vi-VN"/>
        </w:rPr>
      </w:pPr>
    </w:p>
    <w:sectPr w:rsidR="00470CAB" w:rsidRPr="00A47B7F" w:rsidSect="00A47B7F">
      <w:footerReference w:type="default" r:id="rId11"/>
      <w:pgSz w:w="16838" w:h="11906" w:orient="landscape" w:code="9"/>
      <w:pgMar w:top="680" w:right="737" w:bottom="680" w:left="737" w:header="57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9949" w14:textId="77777777" w:rsidR="00D365A0" w:rsidRDefault="00D365A0" w:rsidP="00D9076A">
      <w:pPr>
        <w:spacing w:before="0" w:after="0"/>
      </w:pPr>
      <w:r>
        <w:separator/>
      </w:r>
    </w:p>
    <w:p w14:paraId="154468CD" w14:textId="77777777" w:rsidR="00D365A0" w:rsidRDefault="00D365A0"/>
  </w:endnote>
  <w:endnote w:type="continuationSeparator" w:id="0">
    <w:p w14:paraId="3B367655" w14:textId="77777777" w:rsidR="00D365A0" w:rsidRDefault="00D365A0" w:rsidP="00D9076A">
      <w:pPr>
        <w:spacing w:before="0" w:after="0"/>
      </w:pPr>
      <w:r>
        <w:continuationSeparator/>
      </w:r>
    </w:p>
    <w:p w14:paraId="33667206" w14:textId="77777777" w:rsidR="00D365A0" w:rsidRDefault="00D36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16F84387" w:rsidR="001A6249" w:rsidRDefault="008C40D0" w:rsidP="005174EF">
    <w:pPr>
      <w:pStyle w:val="Chntrang"/>
    </w:pPr>
    <w:r>
      <w:rPr>
        <w:lang w:val="vi-VN" w:bidi="vi-VN"/>
      </w:rPr>
      <w:t xml:space="preserve">Trang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4D4F30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  <w:r>
      <w:rPr>
        <w:noProof/>
        <w:lang w:val="vi-VN" w:bidi="vi-VN"/>
      </w:rPr>
      <w:t>/</w:t>
    </w:r>
    <w:r>
      <w:rPr>
        <w:noProof/>
        <w:lang w:val="vi-VN" w:bidi="vi-VN"/>
      </w:rPr>
      <w:fldChar w:fldCharType="begin"/>
    </w:r>
    <w:r>
      <w:rPr>
        <w:noProof/>
        <w:lang w:val="vi-VN" w:bidi="vi-VN"/>
      </w:rPr>
      <w:instrText xml:space="preserve"> NUMPAGES  \* MERGEFORMAT </w:instrText>
    </w:r>
    <w:r>
      <w:rPr>
        <w:noProof/>
        <w:lang w:val="vi-VN" w:bidi="vi-VN"/>
      </w:rPr>
      <w:fldChar w:fldCharType="separate"/>
    </w:r>
    <w:r w:rsidR="004D4F30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6422" w14:textId="77777777" w:rsidR="00D365A0" w:rsidRDefault="00D365A0" w:rsidP="00D9076A">
      <w:pPr>
        <w:spacing w:before="0" w:after="0"/>
      </w:pPr>
      <w:r>
        <w:separator/>
      </w:r>
    </w:p>
    <w:p w14:paraId="70615386" w14:textId="77777777" w:rsidR="00D365A0" w:rsidRDefault="00D365A0"/>
  </w:footnote>
  <w:footnote w:type="continuationSeparator" w:id="0">
    <w:p w14:paraId="638E56D4" w14:textId="77777777" w:rsidR="00D365A0" w:rsidRDefault="00D365A0" w:rsidP="00D9076A">
      <w:pPr>
        <w:spacing w:before="0" w:after="0"/>
      </w:pPr>
      <w:r>
        <w:continuationSeparator/>
      </w:r>
    </w:p>
    <w:p w14:paraId="66A5F069" w14:textId="77777777" w:rsidR="00D365A0" w:rsidRDefault="00D36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86B8C176"/>
    <w:lvl w:ilvl="0" w:tplc="824AF4E6">
      <w:start w:val="1"/>
      <w:numFmt w:val="decimal"/>
      <w:pStyle w:val="uHang"/>
      <w:suff w:val="nothing"/>
      <w:lvlText w:val="%1"/>
      <w:lvlJc w:val="left"/>
      <w:pPr>
        <w:ind w:left="0" w:firstLine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252E1"/>
    <w:rsid w:val="0005113C"/>
    <w:rsid w:val="0006315B"/>
    <w:rsid w:val="000A0CDE"/>
    <w:rsid w:val="000A6E1B"/>
    <w:rsid w:val="00114CF3"/>
    <w:rsid w:val="00194199"/>
    <w:rsid w:val="001A6249"/>
    <w:rsid w:val="001F4AB5"/>
    <w:rsid w:val="002654ED"/>
    <w:rsid w:val="002B0812"/>
    <w:rsid w:val="002B54A0"/>
    <w:rsid w:val="00392FE2"/>
    <w:rsid w:val="003C371D"/>
    <w:rsid w:val="003C7729"/>
    <w:rsid w:val="00470CAB"/>
    <w:rsid w:val="004B1BD4"/>
    <w:rsid w:val="004D4F30"/>
    <w:rsid w:val="005174EF"/>
    <w:rsid w:val="0052768F"/>
    <w:rsid w:val="00565BFC"/>
    <w:rsid w:val="005E5CBD"/>
    <w:rsid w:val="006A06D8"/>
    <w:rsid w:val="006B055B"/>
    <w:rsid w:val="006E43F4"/>
    <w:rsid w:val="00765E19"/>
    <w:rsid w:val="00770691"/>
    <w:rsid w:val="007C2292"/>
    <w:rsid w:val="007C45D3"/>
    <w:rsid w:val="008328F2"/>
    <w:rsid w:val="008C40D0"/>
    <w:rsid w:val="008D623D"/>
    <w:rsid w:val="00951925"/>
    <w:rsid w:val="009A1090"/>
    <w:rsid w:val="009F4905"/>
    <w:rsid w:val="00A23CB0"/>
    <w:rsid w:val="00A47B7F"/>
    <w:rsid w:val="00A70BC7"/>
    <w:rsid w:val="00A918E2"/>
    <w:rsid w:val="00B955F7"/>
    <w:rsid w:val="00C273D7"/>
    <w:rsid w:val="00C66D87"/>
    <w:rsid w:val="00CC008E"/>
    <w:rsid w:val="00CC1066"/>
    <w:rsid w:val="00D365A0"/>
    <w:rsid w:val="00D73EEF"/>
    <w:rsid w:val="00D9076A"/>
    <w:rsid w:val="00E7457F"/>
    <w:rsid w:val="00E76F85"/>
    <w:rsid w:val="00EA3464"/>
    <w:rsid w:val="00EA4CF6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vi-V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B955F7"/>
    <w:rPr>
      <w:sz w:val="20"/>
    </w:rPr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next w:val="Binhthng"/>
    <w:link w:val="TiuChar"/>
    <w:uiPriority w:val="2"/>
    <w:qFormat/>
    <w:rsid w:val="006A06D8"/>
    <w:pPr>
      <w:spacing w:before="0" w:after="0"/>
      <w:contextualSpacing/>
      <w:jc w:val="center"/>
    </w:pPr>
    <w:rPr>
      <w:rFonts w:ascii="Arial" w:eastAsiaTheme="majorEastAsia" w:hAnsi="Arial" w:cstheme="majorBidi"/>
      <w:b/>
      <w:bCs/>
      <w:caps/>
      <w:kern w:val="28"/>
      <w:sz w:val="122"/>
      <w:szCs w:val="122"/>
    </w:rPr>
  </w:style>
  <w:style w:type="character" w:customStyle="1" w:styleId="TiuChar">
    <w:name w:val="Tiêu đề Char"/>
    <w:basedOn w:val="Phngmcinhcuaoanvn"/>
    <w:link w:val="Tiu"/>
    <w:uiPriority w:val="2"/>
    <w:rsid w:val="006A06D8"/>
    <w:rPr>
      <w:rFonts w:ascii="Arial" w:eastAsiaTheme="majorEastAsia" w:hAnsi="Arial" w:cstheme="majorBidi"/>
      <w:b/>
      <w:bCs/>
      <w:caps/>
      <w:kern w:val="28"/>
      <w:sz w:val="122"/>
      <w:szCs w:val="122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18"/>
      <w:szCs w:val="18"/>
    </w:rPr>
  </w:style>
  <w:style w:type="paragraph" w:styleId="KhngDncch">
    <w:name w:val="No Spacing"/>
    <w:uiPriority w:val="4"/>
    <w:qFormat/>
    <w:pPr>
      <w:spacing w:after="0"/>
    </w:pPr>
  </w:style>
  <w:style w:type="paragraph" w:customStyle="1" w:styleId="uBng">
    <w:name w:val="Đầu Bảng"/>
    <w:basedOn w:val="Binhthng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uHang">
    <w:name w:val="Đầu Hàng"/>
    <w:basedOn w:val="Binhthng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Chntrang">
    <w:name w:val="footer"/>
    <w:basedOn w:val="Binhthng"/>
    <w:link w:val="Chntrang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ChntrangChar">
    <w:name w:val="Chân trang Char"/>
    <w:basedOn w:val="Phngmcinhcuaoanvn"/>
    <w:link w:val="Chntrang"/>
    <w:uiPriority w:val="99"/>
    <w:rsid w:val="005174EF"/>
    <w:rPr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F1328A"/>
    <w:pPr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F1328A"/>
  </w:style>
  <w:style w:type="paragraph" w:styleId="DanhmucTailiuThamkhao">
    <w:name w:val="Bibliography"/>
    <w:basedOn w:val="Binhthng"/>
    <w:next w:val="Binhthng"/>
    <w:uiPriority w:val="37"/>
    <w:semiHidden/>
    <w:unhideWhenUsed/>
    <w:rsid w:val="00770691"/>
  </w:style>
  <w:style w:type="paragraph" w:styleId="Khivnban">
    <w:name w:val="Block Text"/>
    <w:basedOn w:val="Binhthng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ThnVnban">
    <w:name w:val="Body Text"/>
    <w:basedOn w:val="Binhthng"/>
    <w:link w:val="ThnVnbanChar"/>
    <w:uiPriority w:val="99"/>
    <w:semiHidden/>
    <w:unhideWhenUsed/>
    <w:rsid w:val="0077069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770691"/>
  </w:style>
  <w:style w:type="paragraph" w:styleId="Thnvnban2">
    <w:name w:val="Body Text 2"/>
    <w:basedOn w:val="Binhthng"/>
    <w:link w:val="Thnvnban2Char"/>
    <w:uiPriority w:val="99"/>
    <w:semiHidden/>
    <w:unhideWhenUsed/>
    <w:rsid w:val="0077069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770691"/>
  </w:style>
  <w:style w:type="paragraph" w:styleId="Thnvnban3">
    <w:name w:val="Body Text 3"/>
    <w:basedOn w:val="Binhthng"/>
    <w:link w:val="Thnvnban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770691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770691"/>
    <w:pPr>
      <w:spacing w:after="1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770691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77069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770691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770691"/>
    <w:pPr>
      <w:spacing w:after="1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770691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770691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770691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770691"/>
  </w:style>
  <w:style w:type="table" w:styleId="LiScs">
    <w:name w:val="Colorful Grid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77069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70691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70691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7069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70691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77069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770691"/>
  </w:style>
  <w:style w:type="paragraph" w:styleId="Bantailiu">
    <w:name w:val="Document Map"/>
    <w:basedOn w:val="Binhthng"/>
    <w:link w:val="Bantailiu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770691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770691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770691"/>
  </w:style>
  <w:style w:type="character" w:styleId="Nhnmanh">
    <w:name w:val="Emphasis"/>
    <w:basedOn w:val="Phngmcinhcuaoanvn"/>
    <w:uiPriority w:val="20"/>
    <w:semiHidden/>
    <w:unhideWhenUsed/>
    <w:qFormat/>
    <w:rsid w:val="0077069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77069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770691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77069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770691"/>
    <w:rPr>
      <w:szCs w:val="20"/>
    </w:rPr>
  </w:style>
  <w:style w:type="table" w:styleId="LiBng1Nhat">
    <w:name w:val="Grid Table 1 Light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bng3">
    <w:name w:val="Grid Table 3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ngLi5m">
    <w:name w:val="Grid Table 5 Dark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770691"/>
  </w:style>
  <w:style w:type="paragraph" w:styleId="iachiHTML">
    <w:name w:val="HTML Address"/>
    <w:basedOn w:val="Binhthng"/>
    <w:link w:val="iachiHTML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770691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77069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77069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770691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770691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70691"/>
    <w:rPr>
      <w:i/>
      <w:iCs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770691"/>
  </w:style>
  <w:style w:type="paragraph" w:styleId="Danhsach">
    <w:name w:val="List"/>
    <w:basedOn w:val="Binhthng"/>
    <w:uiPriority w:val="99"/>
    <w:semiHidden/>
    <w:unhideWhenUsed/>
    <w:rsid w:val="0077069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77069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77069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77069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77069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77069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77069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77069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DanhschBng2">
    <w:name w:val="List Table 2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DanhschBng3">
    <w:name w:val="List Table 3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DanhschBng5m">
    <w:name w:val="List Table 5 Dark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770691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77069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770691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770691"/>
  </w:style>
  <w:style w:type="character" w:styleId="Strang">
    <w:name w:val="page number"/>
    <w:basedOn w:val="Phngmcinhcuaoanvn"/>
    <w:uiPriority w:val="99"/>
    <w:semiHidden/>
    <w:unhideWhenUsed/>
    <w:rsid w:val="00770691"/>
  </w:style>
  <w:style w:type="table" w:styleId="BangThun1">
    <w:name w:val="Plain Table 1"/>
    <w:basedOn w:val="BangThngthng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770691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770691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770691"/>
  </w:style>
  <w:style w:type="character" w:customStyle="1" w:styleId="LichaoChar">
    <w:name w:val="Lời chào Char"/>
    <w:basedOn w:val="Phngmcinhcuaoanvn"/>
    <w:link w:val="Lichao"/>
    <w:uiPriority w:val="99"/>
    <w:semiHidden/>
    <w:rsid w:val="00770691"/>
  </w:style>
  <w:style w:type="paragraph" w:styleId="Chky">
    <w:name w:val="Signature"/>
    <w:basedOn w:val="Binhthng"/>
    <w:link w:val="Chky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770691"/>
  </w:style>
  <w:style w:type="character" w:styleId="Manh">
    <w:name w:val="Strong"/>
    <w:basedOn w:val="Phngmcinhcuaoanvn"/>
    <w:uiPriority w:val="22"/>
    <w:semiHidden/>
    <w:unhideWhenUsed/>
    <w:qFormat/>
    <w:rsid w:val="00770691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770691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770691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770691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770691"/>
  </w:style>
  <w:style w:type="paragraph" w:styleId="Mucluc2">
    <w:name w:val="toc 2"/>
    <w:basedOn w:val="Binhthng"/>
    <w:next w:val="Binhthng"/>
    <w:autoRedefine/>
    <w:uiPriority w:val="39"/>
    <w:semiHidden/>
    <w:unhideWhenUsed/>
    <w:rsid w:val="00770691"/>
    <w:pPr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770691"/>
    <w:pPr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770691"/>
    <w:pPr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770691"/>
    <w:pPr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770691"/>
    <w:pPr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770691"/>
    <w:pPr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770691"/>
    <w:pPr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770691"/>
    <w:pPr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Bngbtr">
    <w:name w:val="Bảng bố trí"/>
    <w:basedOn w:val="BangThngthng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FA2AD9" w:rsidP="00FA2AD9">
          <w:pPr>
            <w:pStyle w:val="FC7BB206D0F542A8815D5487A5A533D0"/>
          </w:pPr>
          <w:r>
            <w:rPr>
              <w:lang w:val="vi-VN" w:bidi="vi-VN"/>
            </w:rPr>
            <w:t>Tổ chức/Sự kiện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FA2AD9" w:rsidP="00FA2AD9">
          <w:pPr>
            <w:pStyle w:val="154085AD77F443D399760601FDFBB80C"/>
          </w:pPr>
          <w:r>
            <w:rPr>
              <w:lang w:val="vi-VN" w:bidi="vi-VN"/>
            </w:rPr>
            <w:t>Từ - Đến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FA2AD9" w:rsidP="00FA2AD9">
          <w:pPr>
            <w:pStyle w:val="9F3D66E4BE194684B4C70613FB9616C4"/>
          </w:pPr>
          <w:r>
            <w:rPr>
              <w:lang w:val="vi-VN" w:bidi="vi-VN"/>
            </w:rPr>
            <w:t>Địa điểm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FA2AD9" w:rsidP="00FA2AD9">
          <w:pPr>
            <w:pStyle w:val="6C82992558584BF5ADEB79333610FC45"/>
          </w:pPr>
          <w:r w:rsidRPr="004B1BD4">
            <w:rPr>
              <w:sz w:val="72"/>
              <w:szCs w:val="72"/>
              <w:lang w:val="vi-VN" w:bidi="vi-VN"/>
            </w:rPr>
            <w:t>Tôi Muốn tham gia Tình nguyện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FA2AD9" w:rsidP="00FA2AD9">
          <w:pPr>
            <w:pStyle w:val="42C09BD6280E4443965529C4ABA5DFCF"/>
          </w:pPr>
          <w:r>
            <w:rPr>
              <w:lang w:val="vi-VN" w:bidi="vi-VN"/>
            </w:rPr>
            <w:t>Tổ chức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FA2AD9" w:rsidP="00FA2AD9">
          <w:pPr>
            <w:pStyle w:val="6240F6ABE0B1445DADB37B0A88424118"/>
          </w:pPr>
          <w:r>
            <w:rPr>
              <w:lang w:val="vi-VN" w:bidi="vi-VN"/>
            </w:rPr>
            <w:t>Thời gian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FA2AD9" w:rsidP="00FA2AD9">
          <w:pPr>
            <w:pStyle w:val="12747DE831BF4766AFE8F664432F7936"/>
          </w:pPr>
          <w:r>
            <w:rPr>
              <w:lang w:val="vi-VN" w:bidi="vi-VN"/>
            </w:rPr>
            <w:t>Ngày diễn ra Sự kiện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FA2AD9" w:rsidP="00FA2AD9">
          <w:pPr>
            <w:pStyle w:val="EF41C6BE57FA43ADB2D892B507551C74"/>
          </w:pPr>
          <w:r>
            <w:rPr>
              <w:lang w:val="vi-VN" w:bidi="vi-VN"/>
            </w:rPr>
            <w:t>Địa điểm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FA2AD9" w:rsidP="00FA2AD9">
          <w:pPr>
            <w:pStyle w:val="A741238264DA48E19E55FAC85280D33B"/>
          </w:pPr>
          <w:r>
            <w:rPr>
              <w:lang w:val="vi-VN" w:bidi="vi-VN"/>
            </w:rPr>
            <w:t>Ngày diễn ra Sự kiện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FA2AD9" w:rsidP="00FA2AD9">
          <w:pPr>
            <w:pStyle w:val="34C7C67ECE5D4EFA89C12B6266A8A27A5"/>
          </w:pPr>
          <w:r>
            <w:rPr>
              <w:lang w:val="vi-VN" w:bidi="vi-VN"/>
            </w:rPr>
            <w:t>Số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FA2AD9" w:rsidP="00FA2AD9">
          <w:pPr>
            <w:pStyle w:val="3A86B7945F0240538A7443B99F5647F35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FA2AD9" w:rsidP="00FA2AD9">
          <w:pPr>
            <w:pStyle w:val="67C12A43AEE34F1D82A7F6E24C5D10B05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FA2AD9" w:rsidP="00FA2AD9">
          <w:pPr>
            <w:pStyle w:val="EA2A7ADAD75B4129A1B2D4D017B834EB5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FA2AD9" w:rsidP="00FA2AD9">
          <w:pPr>
            <w:pStyle w:val="C68F0D530C0C4FA9ABA185F9DEBAF6855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FA2AD9" w:rsidP="00FA2AD9">
          <w:pPr>
            <w:pStyle w:val="6085E70E33244245B1E387108EDA024C5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FA2AD9" w:rsidP="00FA2AD9">
          <w:pPr>
            <w:pStyle w:val="EE128E19C5544D7A96C9D988B1FF0B105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FA2AD9" w:rsidP="00FA2AD9">
          <w:pPr>
            <w:pStyle w:val="6528BEA7F73D4E76AD1488BF901FE1A1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FA2AD9" w:rsidP="00FA2AD9">
          <w:pPr>
            <w:pStyle w:val="989CBC7EF05B4BD390A2C4936F0AF7A0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FA2AD9" w:rsidP="00FA2AD9">
          <w:pPr>
            <w:pStyle w:val="051CC1E813D342A18FFDFF2D6B495879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FA2AD9" w:rsidP="00FA2AD9">
          <w:pPr>
            <w:pStyle w:val="0649864806F04B9D8034BDD1E9DB82B7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FA2AD9" w:rsidP="00FA2AD9">
          <w:pPr>
            <w:pStyle w:val="7B5DFB60001F49EDAA3B703D314D232A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FA2AD9" w:rsidP="00FA2AD9">
          <w:pPr>
            <w:pStyle w:val="B0608CFFDFCF4AF4A40DEB3B3A3E63FE4"/>
          </w:pPr>
          <w:r>
            <w:rPr>
              <w:lang w:val="vi-VN" w:bidi="vi-VN"/>
            </w:rPr>
            <w:t>Số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FA2AD9" w:rsidP="00FA2AD9">
          <w:pPr>
            <w:pStyle w:val="6220D3C4A10F4093800D58F588E3BF1F4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FA2AD9" w:rsidP="00FA2AD9">
          <w:pPr>
            <w:pStyle w:val="CDDD24077532456BA6755A4A2F5702D64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FA2AD9" w:rsidP="00FA2AD9">
          <w:pPr>
            <w:pStyle w:val="50F614EFD2684A54B77EB3AB70DE84D34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FA2AD9" w:rsidP="00FA2AD9">
          <w:pPr>
            <w:pStyle w:val="2878EDDC018C4925803C706A0863EDD64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FA2AD9" w:rsidP="00FA2AD9">
          <w:pPr>
            <w:pStyle w:val="D41FBA01D64449009939754BB66F778C4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FA2AD9" w:rsidP="00FA2AD9">
          <w:pPr>
            <w:pStyle w:val="CE0192BBAB9C45E6A7012F5DE956FB414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FA2AD9" w:rsidP="00FA2AD9">
          <w:pPr>
            <w:pStyle w:val="8393E13CF62A42929016305008EC0486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FA2AD9" w:rsidP="00FA2AD9">
          <w:pPr>
            <w:pStyle w:val="146DC813FC0044CF8288EF9FA00FC48A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FA2AD9" w:rsidP="00FA2AD9">
          <w:pPr>
            <w:pStyle w:val="E5C8E9971EA54BA7994A0A27DD514304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FA2AD9" w:rsidP="00FA2AD9">
          <w:pPr>
            <w:pStyle w:val="EDDB4572123542E08F87D0C750E6561C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FA2AD9" w:rsidP="00FA2AD9">
          <w:pPr>
            <w:pStyle w:val="C271A5A2E31549CBB6545E7FE6498711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FA2AD9" w:rsidP="00FA2AD9">
          <w:pPr>
            <w:pStyle w:val="CC7EE9D591F24C3896362FBAD940972B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FA2AD9" w:rsidP="00FA2AD9">
          <w:pPr>
            <w:pStyle w:val="99BF15F1019F40128548D25D89DADE0A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FA2AD9" w:rsidP="00FA2AD9">
          <w:pPr>
            <w:pStyle w:val="C8205B3A0D824E87BC5068EDD955E89D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FA2AD9" w:rsidP="00FA2AD9">
          <w:pPr>
            <w:pStyle w:val="EE0209C474DD4CDC824C40ECBD8A9561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FA2AD9" w:rsidP="00FA2AD9">
          <w:pPr>
            <w:pStyle w:val="329F410D40DC45D59E63B72254DE2B0F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FA2AD9" w:rsidP="00FA2AD9">
          <w:pPr>
            <w:pStyle w:val="1CDE245171D144008A290B11260C2D54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FA2AD9" w:rsidP="00FA2AD9">
          <w:pPr>
            <w:pStyle w:val="29DB2CE2277F405EBED18D8576171EF1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FA2AD9" w:rsidP="00FA2AD9">
          <w:pPr>
            <w:pStyle w:val="8C61E80FF217431587FDF056EEFF5C53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FA2AD9" w:rsidP="00FA2AD9">
          <w:pPr>
            <w:pStyle w:val="07FD1BA21BCC4B37B564AA1E56435B3B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FA2AD9" w:rsidP="00FA2AD9">
          <w:pPr>
            <w:pStyle w:val="14D3B9EEA1A14A8B905E5D639CD39053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FA2AD9" w:rsidP="00FA2AD9">
          <w:pPr>
            <w:pStyle w:val="723E8FDB8D904A89A97503F3C4166368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FA2AD9" w:rsidP="00FA2AD9">
          <w:pPr>
            <w:pStyle w:val="ADD5C4F3184B44B29B285625E119B7E4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FA2AD9" w:rsidP="00FA2AD9">
          <w:pPr>
            <w:pStyle w:val="4E3F264B57534D77BEF0670D1490EBFF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FA2AD9" w:rsidP="00FA2AD9">
          <w:pPr>
            <w:pStyle w:val="75A80A159B4B49BD90FCD954A2FFFB09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FA2AD9" w:rsidP="00FA2AD9">
          <w:pPr>
            <w:pStyle w:val="F6917A80FA5843229A78DD6E8C7D8939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FA2AD9" w:rsidP="00FA2AD9">
          <w:pPr>
            <w:pStyle w:val="B0962F266DD247CF8151F7F880F04B6D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FA2AD9" w:rsidP="00FA2AD9">
          <w:pPr>
            <w:pStyle w:val="B7880A1658344A64B9E87F6838B5D3AC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FA2AD9" w:rsidP="00FA2AD9">
          <w:pPr>
            <w:pStyle w:val="20799ED8C58F4AA79EE5DDE700D0CEF1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FA2AD9" w:rsidP="00FA2AD9">
          <w:pPr>
            <w:pStyle w:val="47B2014A5FEE4FEF9D4783268925E300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FA2AD9" w:rsidP="00FA2AD9">
          <w:pPr>
            <w:pStyle w:val="CF2BDCEE64984BE2A86861B23D299F38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FA2AD9" w:rsidP="00FA2AD9">
          <w:pPr>
            <w:pStyle w:val="557409384E0A43EBBD0B691CBEE35C0B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FA2AD9" w:rsidP="00FA2AD9">
          <w:pPr>
            <w:pStyle w:val="45DBE25950704AF9AD5B1A2BF4DF4EF0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FA2AD9" w:rsidP="00FA2AD9">
          <w:pPr>
            <w:pStyle w:val="76C940DAE8234557AD859885024CE401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FA2AD9" w:rsidP="00FA2AD9">
          <w:pPr>
            <w:pStyle w:val="58A13B1468994420A85D508DA33BEE51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FA2AD9" w:rsidP="00FA2AD9">
          <w:pPr>
            <w:pStyle w:val="3029850ECC0D433484CB5830366B0AEA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FA2AD9" w:rsidP="00FA2AD9">
          <w:pPr>
            <w:pStyle w:val="AFB77F2D63774EB599678DA62BE7F3D9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FA2AD9" w:rsidP="00FA2AD9">
          <w:pPr>
            <w:pStyle w:val="7BB0592DFB7C42E487E791EC7FC7D07E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FA2AD9" w:rsidP="00FA2AD9">
          <w:pPr>
            <w:pStyle w:val="E2E6554F7EFA4029BE53CDD5BC573B1E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FA2AD9" w:rsidP="00FA2AD9">
          <w:pPr>
            <w:pStyle w:val="C358A77AFB98488593558DD3B571C2C7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FA2AD9" w:rsidP="00FA2AD9">
          <w:pPr>
            <w:pStyle w:val="9B659DE2249A48ECABD3180D7CC16A1E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FA2AD9" w:rsidP="00FA2AD9">
          <w:pPr>
            <w:pStyle w:val="0E6578D526CC46128E44FD450375595E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FA2AD9" w:rsidP="00FA2AD9">
          <w:pPr>
            <w:pStyle w:val="12477687487E4E5FB50DB9F50263A43B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FA2AD9" w:rsidP="00FA2AD9">
          <w:pPr>
            <w:pStyle w:val="6A103BD7D3FD4834A6FCBC0606FD139B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FA2AD9" w:rsidP="00FA2AD9">
          <w:pPr>
            <w:pStyle w:val="9C79B46CB8944DAF917B65FAD3070241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FA2AD9" w:rsidP="00FA2AD9">
          <w:pPr>
            <w:pStyle w:val="AA8D372ACC3B4140846B8BB3196EF7F6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FA2AD9" w:rsidP="00FA2AD9">
          <w:pPr>
            <w:pStyle w:val="F9E1FCD674DB4E508FF5D3A433B17573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FA2AD9" w:rsidP="00FA2AD9">
          <w:pPr>
            <w:pStyle w:val="3C629AAA9E3B428483F5B3EE77441EA9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FA2AD9" w:rsidP="00FA2AD9">
          <w:pPr>
            <w:pStyle w:val="E5A59C62755E4A35BEF20D157F453D3D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FA2AD9" w:rsidP="00FA2AD9">
          <w:pPr>
            <w:pStyle w:val="205530643F18478A81900E54E6BD0F46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FA2AD9" w:rsidP="00FA2AD9">
          <w:pPr>
            <w:pStyle w:val="EC4194134CD84D878FA1D8C0BFD213CF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FA2AD9" w:rsidP="00FA2AD9">
          <w:pPr>
            <w:pStyle w:val="02981913A4CE464AB19B9E3E77A28E90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FA2AD9" w:rsidP="00FA2AD9">
          <w:pPr>
            <w:pStyle w:val="26AE40C6D6AC42E292408E3376E3E3A9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FA2AD9" w:rsidP="00FA2AD9">
          <w:pPr>
            <w:pStyle w:val="BAAD2C910339459A8B1CB4E794310082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FA2AD9" w:rsidP="00FA2AD9">
          <w:pPr>
            <w:pStyle w:val="5DDF92CE561D4489A7F3E2E3B20658EF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FA2AD9" w:rsidP="00FA2AD9">
          <w:pPr>
            <w:pStyle w:val="81EA2BC75A294311AA20A059C44D1D38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FA2AD9" w:rsidP="00FA2AD9">
          <w:pPr>
            <w:pStyle w:val="538E089BBA0441F88EDCBC084D44D3EA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FA2AD9" w:rsidP="00FA2AD9">
          <w:pPr>
            <w:pStyle w:val="377CBD321DBD4A758B4E557EF93190AB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FA2AD9" w:rsidP="00FA2AD9">
          <w:pPr>
            <w:pStyle w:val="D2CFF24DCA9C4480B3DD34DAC278815E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FA2AD9" w:rsidP="00FA2AD9">
          <w:pPr>
            <w:pStyle w:val="1724DE1206DF41E6B0E7AF613F685D08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FA2AD9" w:rsidP="00FA2AD9">
          <w:pPr>
            <w:pStyle w:val="E62B711BA8E642E28A6BA1A894E3AE02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FA2AD9" w:rsidP="00FA2AD9">
          <w:pPr>
            <w:pStyle w:val="C134370007224513818F051465FC893D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FA2AD9" w:rsidP="00FA2AD9">
          <w:pPr>
            <w:pStyle w:val="06F05472550149A1B7090C2E5FBBC637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FA2AD9" w:rsidP="00FA2AD9">
          <w:pPr>
            <w:pStyle w:val="2F01BACA2A364672B915DEEA95BD4744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FA2AD9" w:rsidP="00FA2AD9">
          <w:pPr>
            <w:pStyle w:val="308F97BE537C4F229C67AE3D0DC00BFD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FA2AD9" w:rsidP="00FA2AD9">
          <w:pPr>
            <w:pStyle w:val="8A6CA94EDECD4D8489F1264AA1AF9463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FA2AD9" w:rsidP="00FA2AD9">
          <w:pPr>
            <w:pStyle w:val="20CF223C04CF490DA70A74902CEF20FE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FA2AD9" w:rsidP="00FA2AD9">
          <w:pPr>
            <w:pStyle w:val="800621F57AA54A2B843F1E803012A7B5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FA2AD9" w:rsidP="00FA2AD9">
          <w:pPr>
            <w:pStyle w:val="DDE3DCEC25034F678A6FCF456EA94FE3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FA2AD9" w:rsidP="00FA2AD9">
          <w:pPr>
            <w:pStyle w:val="88187E75D81E485BA76EF04B6F62238E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FA2AD9" w:rsidP="00FA2AD9">
          <w:pPr>
            <w:pStyle w:val="4A48BEB584CE49A287D057A8F6564DEB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FA2AD9" w:rsidP="00FA2AD9">
          <w:pPr>
            <w:pStyle w:val="99BF14E53F9F435D87AE506FF452C1FF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FA2AD9" w:rsidP="00FA2AD9">
          <w:pPr>
            <w:pStyle w:val="73EC38AFB7CA44E9AB6893FC1DD87950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FA2AD9" w:rsidP="00FA2AD9">
          <w:pPr>
            <w:pStyle w:val="CD75EF4AD9F94C889A1E5675E6B3803E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FA2AD9" w:rsidP="00FA2AD9">
          <w:pPr>
            <w:pStyle w:val="B2B239A077C7489E881BC4B9353C86E3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FA2AD9" w:rsidP="00FA2AD9">
          <w:pPr>
            <w:pStyle w:val="57A998D3075545FBBF360C8B7398F5B8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FA2AD9" w:rsidP="00FA2AD9">
          <w:pPr>
            <w:pStyle w:val="AC569D06CED641549C905E7BDBE69DDD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FA2AD9" w:rsidP="00FA2AD9">
          <w:pPr>
            <w:pStyle w:val="984E89342ECE4D1CBA1FB30D8BA3E96F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FA2AD9" w:rsidP="00FA2AD9">
          <w:pPr>
            <w:pStyle w:val="25560239893046FCAABD4C27C5079E6C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FA2AD9" w:rsidP="00FA2AD9">
          <w:pPr>
            <w:pStyle w:val="97D37AF2F2CA46D4A5B011F9372277D5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FA2AD9" w:rsidP="00FA2AD9">
          <w:pPr>
            <w:pStyle w:val="33612D862EFD41CEB5EA4173F7327FE3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FA2AD9" w:rsidP="00FA2AD9">
          <w:pPr>
            <w:pStyle w:val="E4F91859E7CF46B0A568C09640A90520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FA2AD9" w:rsidP="00FA2AD9">
          <w:pPr>
            <w:pStyle w:val="6CF8493EE9E742B4901FF086E1F6EB2E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FA2AD9" w:rsidP="00FA2AD9">
          <w:pPr>
            <w:pStyle w:val="1C4E5D36FE81492EA4C2CA75D4F98374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FA2AD9" w:rsidP="00FA2AD9">
          <w:pPr>
            <w:pStyle w:val="A00DA6A8C0784245805FD21DF9C226B6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FA2AD9" w:rsidP="00FA2AD9">
          <w:pPr>
            <w:pStyle w:val="90886263F1644872A16FBB8977563CEF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FA2AD9" w:rsidP="00FA2AD9">
          <w:pPr>
            <w:pStyle w:val="C9C284D486804BB68A9B1B77F6031A99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FA2AD9" w:rsidP="00FA2AD9">
          <w:pPr>
            <w:pStyle w:val="CCE7F190322A44D9A88CA3912837EFD4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FA2AD9" w:rsidP="00FA2AD9">
          <w:pPr>
            <w:pStyle w:val="BAE3AD1F99654E168C2EBC660591B48E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FA2AD9" w:rsidP="00FA2AD9">
          <w:pPr>
            <w:pStyle w:val="E24DA28F738C414FBA8F6136090A8833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FA2AD9" w:rsidP="00FA2AD9">
          <w:pPr>
            <w:pStyle w:val="1E0E2AF37E95485A8FA6E8A23B48A8C2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FA2AD9" w:rsidP="00FA2AD9">
          <w:pPr>
            <w:pStyle w:val="ED63DC6812654FF1A476CE40B39610D0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FA2AD9" w:rsidP="00FA2AD9">
          <w:pPr>
            <w:pStyle w:val="F587C4FC1F8B48E3BD016CC88C8EACE2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FA2AD9" w:rsidP="00FA2AD9">
          <w:pPr>
            <w:pStyle w:val="0F17BD188804499382721734B5A9921C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FA2AD9" w:rsidP="00FA2AD9">
          <w:pPr>
            <w:pStyle w:val="805823A2A31D4A879082DD78548692A3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FA2AD9" w:rsidP="00FA2AD9">
          <w:pPr>
            <w:pStyle w:val="F6872393403D422BBEA2B97BE61274AE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FA2AD9" w:rsidP="00FA2AD9">
          <w:pPr>
            <w:pStyle w:val="FFE239A6BB884C00872739CA5C06D1CB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FA2AD9" w:rsidP="00FA2AD9">
          <w:pPr>
            <w:pStyle w:val="6F3EC4BD5C244EE09AD0D5A33B32B610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FA2AD9" w:rsidP="00FA2AD9">
          <w:pPr>
            <w:pStyle w:val="A30D9A76BCA44CEDBF4931650526DC8A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FA2AD9" w:rsidP="00FA2AD9">
          <w:pPr>
            <w:pStyle w:val="8F7BD2BDD07D4C77A66B5C2C64AFCF84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FA2AD9" w:rsidP="00FA2AD9">
          <w:pPr>
            <w:pStyle w:val="E3D90039EAD04A408AE3A8FC6A1DDFFC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FA2AD9" w:rsidP="00FA2AD9">
          <w:pPr>
            <w:pStyle w:val="B23A7328436E4249BF7E305CBA25557D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FA2AD9" w:rsidP="00FA2AD9">
          <w:pPr>
            <w:pStyle w:val="FEA074ABF2A341AF93EFCB7A31962F15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FA2AD9" w:rsidP="00FA2AD9">
          <w:pPr>
            <w:pStyle w:val="632B9BB3FEB0445DBBBB7724C9867B5C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FA2AD9" w:rsidP="00FA2AD9">
          <w:pPr>
            <w:pStyle w:val="473584825A344134825C0A64DA3AAA4B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FA2AD9" w:rsidP="00FA2AD9">
          <w:pPr>
            <w:pStyle w:val="13FDAD86B06642BC9E52C99C692A57B5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FA2AD9" w:rsidP="00FA2AD9">
          <w:pPr>
            <w:pStyle w:val="E0F9440E53EE4637BFD1D880B9CA461A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FA2AD9" w:rsidP="00FA2AD9">
          <w:pPr>
            <w:pStyle w:val="C8EC6BED934C46F7BC525AD8ADAE4F4A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FA2AD9" w:rsidP="00FA2AD9">
          <w:pPr>
            <w:pStyle w:val="C1A0E89393E7415190A16E1552D4A393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FA2AD9" w:rsidP="00FA2AD9">
          <w:pPr>
            <w:pStyle w:val="F150E2F0BD2743798C366848072D3355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FA2AD9" w:rsidP="00FA2AD9">
          <w:pPr>
            <w:pStyle w:val="D60D527042DC43278346EB6F000D68A4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FA2AD9" w:rsidP="00FA2AD9">
          <w:pPr>
            <w:pStyle w:val="AE2BDDDA4F1543CC9197A1604E6B7CD8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FA2AD9" w:rsidP="00FA2AD9">
          <w:pPr>
            <w:pStyle w:val="F689ACB760324C50B2469A5A1EE2D359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FA2AD9" w:rsidP="00FA2AD9">
          <w:pPr>
            <w:pStyle w:val="DAA31F354D7348D187DEAF55C257D0BB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FA2AD9" w:rsidP="00FA2AD9">
          <w:pPr>
            <w:pStyle w:val="DA7F896357914F51B84DE464EADD1B19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FA2AD9" w:rsidP="00FA2AD9">
          <w:pPr>
            <w:pStyle w:val="67256987FDF74874AAFAF4E02374B2F9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FA2AD9" w:rsidP="00FA2AD9">
          <w:pPr>
            <w:pStyle w:val="BEDD115183A24005BC73B6B113631DAE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FA2AD9" w:rsidP="00FA2AD9">
          <w:pPr>
            <w:pStyle w:val="5B6EC99B811346A1BBF40480C987371D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FA2AD9" w:rsidP="00FA2AD9">
          <w:pPr>
            <w:pStyle w:val="FC889E989DDC4693881BD321D1A50145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FA2AD9" w:rsidP="00FA2AD9">
          <w:pPr>
            <w:pStyle w:val="B67D457BBD5940BB965680222B4A9292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FA2AD9" w:rsidP="00FA2AD9">
          <w:pPr>
            <w:pStyle w:val="266232BBC24A44CE9BCAAB59BB0B8C50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FA2AD9" w:rsidP="00FA2AD9">
          <w:pPr>
            <w:pStyle w:val="DD956969092A4422B99B77BF73BC9CE8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FA2AD9" w:rsidP="00FA2AD9">
          <w:pPr>
            <w:pStyle w:val="58A75F0230364CFA9D440553ABE439BE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FA2AD9" w:rsidP="00FA2AD9">
          <w:pPr>
            <w:pStyle w:val="3C0F0BD311294E9E9065D8DE1102DBDB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FA2AD9" w:rsidP="00FA2AD9">
          <w:pPr>
            <w:pStyle w:val="2C5D13BA111D476D9289ED81AC195CE0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FA2AD9" w:rsidP="00FA2AD9">
          <w:pPr>
            <w:pStyle w:val="2A4BCBAA4A3C4F28A006B034EEA73C47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FA2AD9" w:rsidP="00FA2AD9">
          <w:pPr>
            <w:pStyle w:val="F25EA9EFB4BB4900A77175DEFC74A49C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FA2AD9" w:rsidP="00FA2AD9">
          <w:pPr>
            <w:pStyle w:val="7E8E9FBFBFA247A8ACF6EE159EF01987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FA2AD9" w:rsidP="00FA2AD9">
          <w:pPr>
            <w:pStyle w:val="76D929990A354CD0891463C3BB74B68F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FA2AD9" w:rsidP="00FA2AD9">
          <w:pPr>
            <w:pStyle w:val="F9C1A3D4F30F45F7942EB5D5A8CF3973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FA2AD9" w:rsidP="00FA2AD9">
          <w:pPr>
            <w:pStyle w:val="3C73A8E0C1CA4F64955A40D1B00AD92D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FA2AD9" w:rsidP="00FA2AD9">
          <w:pPr>
            <w:pStyle w:val="A28549557F514AE294B4AE089C4CAD3D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FA2AD9" w:rsidP="00FA2AD9">
          <w:pPr>
            <w:pStyle w:val="5DA4E262F6D444449306E19A8A57E768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FA2AD9" w:rsidP="00FA2AD9">
          <w:pPr>
            <w:pStyle w:val="4A3FFA8BEA3A4B908768A78067BF1F2A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FA2AD9" w:rsidP="00FA2AD9">
          <w:pPr>
            <w:pStyle w:val="FA724D9A1E85473F98227980E23A6CA8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FA2AD9" w:rsidP="00FA2AD9">
          <w:pPr>
            <w:pStyle w:val="65E46460A43E4C08ABCA4F08238C998F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FA2AD9" w:rsidP="00FA2AD9">
          <w:pPr>
            <w:pStyle w:val="BB6324033BBC4C5A8465A3BA00A1A7C6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FA2AD9" w:rsidP="00FA2AD9">
          <w:pPr>
            <w:pStyle w:val="A16C5E03497941139F580124A61CB5B0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FA2AD9" w:rsidP="00FA2AD9">
          <w:pPr>
            <w:pStyle w:val="55F0BFA7B3E44FF28E523527EEC6CA87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FA2AD9" w:rsidP="00FA2AD9">
          <w:pPr>
            <w:pStyle w:val="D6D67D19B9534B6F9424E4D1291298CC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FA2AD9" w:rsidP="00FA2AD9">
          <w:pPr>
            <w:pStyle w:val="E64372A99EB34F548CC48419E8227BDA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FA2AD9" w:rsidP="00FA2AD9">
          <w:pPr>
            <w:pStyle w:val="F162D1DC1893405C8CC1520274CF485A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FA2AD9" w:rsidP="00FA2AD9">
          <w:pPr>
            <w:pStyle w:val="77DB1EFBF7E049B88491E8E870FBA9A2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FA2AD9" w:rsidP="00FA2AD9">
          <w:pPr>
            <w:pStyle w:val="C5A76E44B7FB432A985EDB36DB73356C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FA2AD9" w:rsidP="00FA2AD9">
          <w:pPr>
            <w:pStyle w:val="8E49DD88C54C4964AB7FC134B958168B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FA2AD9" w:rsidP="00FA2AD9">
          <w:pPr>
            <w:pStyle w:val="607EBFDB20724CF09E16CFE55AE50665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FA2AD9" w:rsidP="00FA2AD9">
          <w:pPr>
            <w:pStyle w:val="3C5EA213C05E4953A406DEC500A28AB8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FA2AD9" w:rsidP="00FA2AD9">
          <w:pPr>
            <w:pStyle w:val="D85EFCB24EA14F5A9C6E5FE2FBA31C1C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FA2AD9" w:rsidP="00FA2AD9">
          <w:pPr>
            <w:pStyle w:val="30D8A76D85D044AD92AAD321467964BB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FA2AD9" w:rsidP="00FA2AD9">
          <w:pPr>
            <w:pStyle w:val="4C3B3D37D8614C10914307AE9D72F4DF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FA2AD9" w:rsidP="00FA2AD9">
          <w:pPr>
            <w:pStyle w:val="38AE834539384B65BE1699168B833ED1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FA2AD9" w:rsidP="00FA2AD9">
          <w:pPr>
            <w:pStyle w:val="A1ADFFBE1079433A8EA3849DE77F3261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FA2AD9" w:rsidP="00FA2AD9">
          <w:pPr>
            <w:pStyle w:val="D83641A60C1B4CA79708F045AD5220EA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FA2AD9" w:rsidP="00FA2AD9">
          <w:pPr>
            <w:pStyle w:val="FE447D23429F40D394C81E49E9860932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FA2AD9" w:rsidP="00FA2AD9">
          <w:pPr>
            <w:pStyle w:val="580312671F1F461888D0E344A946B53B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FA2AD9" w:rsidP="00FA2AD9">
          <w:pPr>
            <w:pStyle w:val="4F62A3466D384301B1F7F1BC907AC278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FA2AD9" w:rsidP="00FA2AD9">
          <w:pPr>
            <w:pStyle w:val="15BCC0E5CE67439EAD3D2A23EA060F50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FA2AD9" w:rsidP="00FA2AD9">
          <w:pPr>
            <w:pStyle w:val="93C6A5B52B3C4F67B9CF8B402C7C2FCF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FA2AD9" w:rsidP="00FA2AD9">
          <w:pPr>
            <w:pStyle w:val="23ED67C108CC4AAF9C216E5F58FA7CF5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FA2AD9" w:rsidP="00FA2AD9">
          <w:pPr>
            <w:pStyle w:val="E0D9006AEAC64ED294BDB330E8E67EC8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FA2AD9" w:rsidP="00FA2AD9">
          <w:pPr>
            <w:pStyle w:val="37F7EE1B5D77457CB9DD499CD84CC5DE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FA2AD9" w:rsidP="00FA2AD9">
          <w:pPr>
            <w:pStyle w:val="005289A263EC4A6EA1E16F52E46FDBB8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FA2AD9" w:rsidP="00FA2AD9">
          <w:pPr>
            <w:pStyle w:val="EF45C0418D3A44D3B04A284494448F39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FA2AD9" w:rsidP="00FA2AD9">
          <w:pPr>
            <w:pStyle w:val="7CC89E231A4D476FB2D6B9CA462BCD78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FA2AD9" w:rsidP="00FA2AD9">
          <w:pPr>
            <w:pStyle w:val="7A23C8E541B04D6180F566DAA18E0C5E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FA2AD9" w:rsidP="00FA2AD9">
          <w:pPr>
            <w:pStyle w:val="62EF62AC465041E7A6FCAE12EC7EEF24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FA2AD9" w:rsidP="00FA2AD9">
          <w:pPr>
            <w:pStyle w:val="EA1EF9DB7AB442CA8270F76BB2ED6928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FA2AD9" w:rsidP="00FA2AD9">
          <w:pPr>
            <w:pStyle w:val="79D943FDA53E4B379B1DC73E11398371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FA2AD9" w:rsidP="00FA2AD9">
          <w:pPr>
            <w:pStyle w:val="AD2C8B1CAE2A47A49043E7BB2539C313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FA2AD9" w:rsidP="00FA2AD9">
          <w:pPr>
            <w:pStyle w:val="8CE5F9A2EEFD49318C05798E197D3B34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FA2AD9" w:rsidP="00FA2AD9">
          <w:pPr>
            <w:pStyle w:val="D033E4F73B6F49B39A47B903FD2E1DE2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FA2AD9" w:rsidP="00FA2AD9">
          <w:pPr>
            <w:pStyle w:val="60FDF0988C7A45828ED2078215357A73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FA2AD9" w:rsidP="00FA2AD9">
          <w:pPr>
            <w:pStyle w:val="9EAD7021044443168BF5F188BE5ECA95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FA2AD9" w:rsidP="00FA2AD9">
          <w:pPr>
            <w:pStyle w:val="2F6561D1059C486BBC040783A56CDBDC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FA2AD9" w:rsidP="00FA2AD9">
          <w:pPr>
            <w:pStyle w:val="1080D14D05D84A87970500A13852C8AB1"/>
          </w:pPr>
          <w:r>
            <w:rPr>
              <w:lang w:val="vi-VN" w:bidi="vi-VN"/>
            </w:rPr>
            <w:t>Ngày/Thời gian Có thể tham gia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FA2AD9" w:rsidP="00FA2AD9">
          <w:pPr>
            <w:pStyle w:val="213EB294A43E4164ADDDAE5E0B3FFA3E1"/>
          </w:pPr>
          <w:r>
            <w:rPr>
              <w:lang w:val="vi-VN" w:bidi="vi-VN"/>
            </w:rPr>
            <w:t>Tên Tình nguyện viên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FA2AD9" w:rsidP="00FA2AD9">
          <w:pPr>
            <w:pStyle w:val="1BE3F05470B14C65B724B8BD47AE340D1"/>
          </w:pPr>
          <w:r>
            <w:rPr>
              <w:lang w:val="vi-VN" w:bidi="vi-VN"/>
            </w:rPr>
            <w:t>Điện thoại (Nhà)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FA2AD9" w:rsidP="00FA2AD9">
          <w:pPr>
            <w:pStyle w:val="0DF29D50333A40B38D680ADE8098E2A01"/>
          </w:pPr>
          <w:r>
            <w:rPr>
              <w:lang w:val="vi-VN" w:bidi="vi-VN"/>
            </w:rPr>
            <w:t>Điện thoại (Di động)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FA2AD9" w:rsidP="00FA2AD9">
          <w:pPr>
            <w:pStyle w:val="D5CB556448784978A09FEF8B59276914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FA2AD9" w:rsidP="00FA2AD9">
          <w:pPr>
            <w:pStyle w:val="90870CD3CF724EB7BEDE851ADBAFC0561"/>
          </w:pPr>
          <w:r>
            <w:rPr>
              <w:lang w:val="vi-VN" w:bidi="vi-VN"/>
            </w:rPr>
            <w:t>Lĩnh vực Chuyên môn/Mối quan tâm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FA2AD9" w:rsidP="00FA2AD9">
          <w:pPr>
            <w:pStyle w:val="97626E69F62B44BBB03C2D1B079C740B1"/>
          </w:pPr>
          <w:r>
            <w:rPr>
              <w:lang w:val="vi-VN" w:bidi="vi-VN"/>
            </w:rPr>
            <w:t>Ngày/Thời gian Có thể tham gia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36A90"/>
    <w:rsid w:val="00281329"/>
    <w:rsid w:val="003000D3"/>
    <w:rsid w:val="0061521E"/>
    <w:rsid w:val="006B3C3A"/>
    <w:rsid w:val="007B0EA5"/>
    <w:rsid w:val="007C30F3"/>
    <w:rsid w:val="0084342C"/>
    <w:rsid w:val="00856CE0"/>
    <w:rsid w:val="00AA7DF6"/>
    <w:rsid w:val="00D82E5F"/>
    <w:rsid w:val="00E86F27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FA2AD9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FA2AD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</w:rPr>
  </w:style>
  <w:style w:type="paragraph" w:customStyle="1" w:styleId="34C7C67ECE5D4EFA89C12B6266A8A27A5">
    <w:name w:val="34C7C67ECE5D4EFA89C12B6266A8A27A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A86B7945F0240538A7443B99F5647F35">
    <w:name w:val="3A86B7945F0240538A7443B99F5647F3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7C12A43AEE34F1D82A7F6E24C5D10B05">
    <w:name w:val="67C12A43AEE34F1D82A7F6E24C5D10B0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A2A7ADAD75B4129A1B2D4D017B834EB5">
    <w:name w:val="EA2A7ADAD75B4129A1B2D4D017B834EB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68F0D530C0C4FA9ABA185F9DEBAF6855">
    <w:name w:val="C68F0D530C0C4FA9ABA185F9DEBAF685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085E70E33244245B1E387108EDA024C5">
    <w:name w:val="6085E70E33244245B1E387108EDA024C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E128E19C5544D7A96C9D988B1FF0B105">
    <w:name w:val="EE128E19C5544D7A96C9D988B1FF0B105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B5DFB60001F49EDAA3B703D314D232A1">
    <w:name w:val="7B5DFB60001F49EDAA3B703D314D232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649864806F04B9D8034BDD1E9DB82B71">
    <w:name w:val="0649864806F04B9D8034BDD1E9DB82B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51CC1E813D342A18FFDFF2D6B4958791">
    <w:name w:val="051CC1E813D342A18FFDFF2D6B49587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89CBC7EF05B4BD390A2C4936F0AF7A01">
    <w:name w:val="989CBC7EF05B4BD390A2C4936F0AF7A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528BEA7F73D4E76AD1488BF901FE1A11">
    <w:name w:val="6528BEA7F73D4E76AD1488BF901FE1A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9BF15F1019F40128548D25D89DADE0A1">
    <w:name w:val="99BF15F1019F40128548D25D89DADE0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8205B3A0D824E87BC5068EDD955E89D1">
    <w:name w:val="C8205B3A0D824E87BC5068EDD955E89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E0209C474DD4CDC824C40ECBD8A95611">
    <w:name w:val="EE0209C474DD4CDC824C40ECBD8A956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29F410D40DC45D59E63B72254DE2B0F1">
    <w:name w:val="329F410D40DC45D59E63B72254DE2B0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CDE245171D144008A290B11260C2D541">
    <w:name w:val="1CDE245171D144008A290B11260C2D5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9DB2CE2277F405EBED18D8576171EF11">
    <w:name w:val="29DB2CE2277F405EBED18D8576171EF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C61E80FF217431587FDF056EEFF5C531">
    <w:name w:val="8C61E80FF217431587FDF056EEFF5C5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7FD1BA21BCC4B37B564AA1E56435B3B1">
    <w:name w:val="07FD1BA21BCC4B37B564AA1E56435B3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4D3B9EEA1A14A8B905E5D639CD390531">
    <w:name w:val="14D3B9EEA1A14A8B905E5D639CD3905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23E8FDB8D904A89A97503F3C41663681">
    <w:name w:val="723E8FDB8D904A89A97503F3C416636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DD5C4F3184B44B29B285625E119B7E41">
    <w:name w:val="ADD5C4F3184B44B29B285625E119B7E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E3F264B57534D77BEF0670D1490EBFF1">
    <w:name w:val="4E3F264B57534D77BEF0670D1490EBF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5A80A159B4B49BD90FCD954A2FFFB091">
    <w:name w:val="75A80A159B4B49BD90FCD954A2FFFB0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6917A80FA5843229A78DD6E8C7D89391">
    <w:name w:val="F6917A80FA5843229A78DD6E8C7D893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0962F266DD247CF8151F7F880F04B6D1">
    <w:name w:val="B0962F266DD247CF8151F7F880F04B6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7880A1658344A64B9E87F6838B5D3AC1">
    <w:name w:val="B7880A1658344A64B9E87F6838B5D3A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0799ED8C58F4AA79EE5DDE700D0CEF11">
    <w:name w:val="20799ED8C58F4AA79EE5DDE700D0CEF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7B2014A5FEE4FEF9D4783268925E3001">
    <w:name w:val="47B2014A5FEE4FEF9D4783268925E30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F2BDCEE64984BE2A86861B23D299F381">
    <w:name w:val="CF2BDCEE64984BE2A86861B23D299F3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57409384E0A43EBBD0B691CBEE35C0B1">
    <w:name w:val="557409384E0A43EBBD0B691CBEE35C0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5DBE25950704AF9AD5B1A2BF4DF4EF01">
    <w:name w:val="45DBE25950704AF9AD5B1A2BF4DF4EF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6C940DAE8234557AD859885024CE4011">
    <w:name w:val="76C940DAE8234557AD859885024CE40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8A13B1468994420A85D508DA33BEE511">
    <w:name w:val="58A13B1468994420A85D508DA33BEE5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029850ECC0D433484CB5830366B0AEA1">
    <w:name w:val="3029850ECC0D433484CB5830366B0AE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FB77F2D63774EB599678DA62BE7F3D91">
    <w:name w:val="AFB77F2D63774EB599678DA62BE7F3D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BB0592DFB7C42E487E791EC7FC7D07E1">
    <w:name w:val="7BB0592DFB7C42E487E791EC7FC7D07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2E6554F7EFA4029BE53CDD5BC573B1E1">
    <w:name w:val="E2E6554F7EFA4029BE53CDD5BC573B1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358A77AFB98488593558DD3B571C2C71">
    <w:name w:val="C358A77AFB98488593558DD3B571C2C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B659DE2249A48ECABD3180D7CC16A1E1">
    <w:name w:val="9B659DE2249A48ECABD3180D7CC16A1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E6578D526CC46128E44FD450375595E1">
    <w:name w:val="0E6578D526CC46128E44FD450375595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2477687487E4E5FB50DB9F50263A43B1">
    <w:name w:val="12477687487E4E5FB50DB9F50263A43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A103BD7D3FD4834A6FCBC0606FD139B1">
    <w:name w:val="6A103BD7D3FD4834A6FCBC0606FD139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C79B46CB8944DAF917B65FAD30702411">
    <w:name w:val="9C79B46CB8944DAF917B65FAD307024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A8D372ACC3B4140846B8BB3196EF7F61">
    <w:name w:val="AA8D372ACC3B4140846B8BB3196EF7F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9E1FCD674DB4E508FF5D3A433B175731">
    <w:name w:val="F9E1FCD674DB4E508FF5D3A433B1757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C629AAA9E3B428483F5B3EE77441EA91">
    <w:name w:val="3C629AAA9E3B428483F5B3EE77441EA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5A59C62755E4A35BEF20D157F453D3D1">
    <w:name w:val="E5A59C62755E4A35BEF20D157F453D3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05530643F18478A81900E54E6BD0F461">
    <w:name w:val="205530643F18478A81900E54E6BD0F4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C4194134CD84D878FA1D8C0BFD213CF1">
    <w:name w:val="EC4194134CD84D878FA1D8C0BFD213C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2981913A4CE464AB19B9E3E77A28E901">
    <w:name w:val="02981913A4CE464AB19B9E3E77A28E9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6AE40C6D6AC42E292408E3376E3E3A91">
    <w:name w:val="26AE40C6D6AC42E292408E3376E3E3A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AAD2C910339459A8B1CB4E7943100821">
    <w:name w:val="BAAD2C910339459A8B1CB4E79431008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DDF92CE561D4489A7F3E2E3B20658EF1">
    <w:name w:val="5DDF92CE561D4489A7F3E2E3B20658E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1EA2BC75A294311AA20A059C44D1D381">
    <w:name w:val="81EA2BC75A294311AA20A059C44D1D3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38E089BBA0441F88EDCBC084D44D3EA1">
    <w:name w:val="538E089BBA0441F88EDCBC084D44D3E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77CBD321DBD4A758B4E557EF93190AB1">
    <w:name w:val="377CBD321DBD4A758B4E557EF93190A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2CFF24DCA9C4480B3DD34DAC278815E1">
    <w:name w:val="D2CFF24DCA9C4480B3DD34DAC278815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724DE1206DF41E6B0E7AF613F685D081">
    <w:name w:val="1724DE1206DF41E6B0E7AF613F685D0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62B711BA8E642E28A6BA1A894E3AE021">
    <w:name w:val="E62B711BA8E642E28A6BA1A894E3AE0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134370007224513818F051465FC893D1">
    <w:name w:val="C134370007224513818F051465FC893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6F05472550149A1B7090C2E5FBBC6371">
    <w:name w:val="06F05472550149A1B7090C2E5FBBC63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F01BACA2A364672B915DEEA95BD47441">
    <w:name w:val="2F01BACA2A364672B915DEEA95BD474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08F97BE537C4F229C67AE3D0DC00BFD1">
    <w:name w:val="308F97BE537C4F229C67AE3D0DC00BF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A6CA94EDECD4D8489F1264AA1AF94631">
    <w:name w:val="8A6CA94EDECD4D8489F1264AA1AF946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0CF223C04CF490DA70A74902CEF20FE1">
    <w:name w:val="20CF223C04CF490DA70A74902CEF20F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00621F57AA54A2B843F1E803012A7B51">
    <w:name w:val="800621F57AA54A2B843F1E803012A7B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DE3DCEC25034F678A6FCF456EA94FE31">
    <w:name w:val="DDE3DCEC25034F678A6FCF456EA94FE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8187E75D81E485BA76EF04B6F62238E1">
    <w:name w:val="88187E75D81E485BA76EF04B6F62238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A48BEB584CE49A287D057A8F6564DEB1">
    <w:name w:val="4A48BEB584CE49A287D057A8F6564DE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9BF14E53F9F435D87AE506FF452C1FF1">
    <w:name w:val="99BF14E53F9F435D87AE506FF452C1F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3EC38AFB7CA44E9AB6893FC1DD879501">
    <w:name w:val="73EC38AFB7CA44E9AB6893FC1DD8795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D75EF4AD9F94C889A1E5675E6B3803E1">
    <w:name w:val="CD75EF4AD9F94C889A1E5675E6B3803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2B239A077C7489E881BC4B9353C86E31">
    <w:name w:val="B2B239A077C7489E881BC4B9353C86E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7A998D3075545FBBF360C8B7398F5B81">
    <w:name w:val="57A998D3075545FBBF360C8B7398F5B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C569D06CED641549C905E7BDBE69DDD1">
    <w:name w:val="AC569D06CED641549C905E7BDBE69DD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84E89342ECE4D1CBA1FB30D8BA3E96F1">
    <w:name w:val="984E89342ECE4D1CBA1FB30D8BA3E96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5560239893046FCAABD4C27C5079E6C1">
    <w:name w:val="25560239893046FCAABD4C27C5079E6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7D37AF2F2CA46D4A5B011F9372277D51">
    <w:name w:val="97D37AF2F2CA46D4A5B011F9372277D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3612D862EFD41CEB5EA4173F7327FE31">
    <w:name w:val="33612D862EFD41CEB5EA4173F7327FE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4F91859E7CF46B0A568C09640A905201">
    <w:name w:val="E4F91859E7CF46B0A568C09640A9052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CF8493EE9E742B4901FF086E1F6EB2E1">
    <w:name w:val="6CF8493EE9E742B4901FF086E1F6EB2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C4E5D36FE81492EA4C2CA75D4F983741">
    <w:name w:val="1C4E5D36FE81492EA4C2CA75D4F9837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00DA6A8C0784245805FD21DF9C226B61">
    <w:name w:val="A00DA6A8C0784245805FD21DF9C226B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0886263F1644872A16FBB8977563CEF1">
    <w:name w:val="90886263F1644872A16FBB8977563CE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9C284D486804BB68A9B1B77F6031A991">
    <w:name w:val="C9C284D486804BB68A9B1B77F6031A9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CE7F190322A44D9A88CA3912837EFD41">
    <w:name w:val="CCE7F190322A44D9A88CA3912837EFD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AE3AD1F99654E168C2EBC660591B48E1">
    <w:name w:val="BAE3AD1F99654E168C2EBC660591B48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24DA28F738C414FBA8F6136090A88331">
    <w:name w:val="E24DA28F738C414FBA8F6136090A883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E0E2AF37E95485A8FA6E8A23B48A8C21">
    <w:name w:val="1E0E2AF37E95485A8FA6E8A23B48A8C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D63DC6812654FF1A476CE40B39610D01">
    <w:name w:val="ED63DC6812654FF1A476CE40B39610D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587C4FC1F8B48E3BD016CC88C8EACE21">
    <w:name w:val="F587C4FC1F8B48E3BD016CC88C8EACE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F17BD188804499382721734B5A9921C1">
    <w:name w:val="0F17BD188804499382721734B5A9921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05823A2A31D4A879082DD78548692A31">
    <w:name w:val="805823A2A31D4A879082DD78548692A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6872393403D422BBEA2B97BE61274AE1">
    <w:name w:val="F6872393403D422BBEA2B97BE61274A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FE239A6BB884C00872739CA5C06D1CB1">
    <w:name w:val="FFE239A6BB884C00872739CA5C06D1C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2C09BD6280E4443965529C4ABA5DFCF">
    <w:name w:val="42C09BD6280E4443965529C4ABA5DFCF"/>
    <w:rsid w:val="00FA2AD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18"/>
    </w:rPr>
  </w:style>
  <w:style w:type="paragraph" w:customStyle="1" w:styleId="6240F6ABE0B1445DADB37B0A88424118">
    <w:name w:val="6240F6ABE0B1445DADB37B0A88424118"/>
    <w:rsid w:val="00FA2AD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18"/>
    </w:rPr>
  </w:style>
  <w:style w:type="paragraph" w:customStyle="1" w:styleId="12747DE831BF4766AFE8F664432F7936">
    <w:name w:val="12747DE831BF4766AFE8F664432F7936"/>
    <w:rsid w:val="00FA2AD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18"/>
    </w:rPr>
  </w:style>
  <w:style w:type="paragraph" w:customStyle="1" w:styleId="EF41C6BE57FA43ADB2D892B507551C74">
    <w:name w:val="EF41C6BE57FA43ADB2D892B507551C74"/>
    <w:rsid w:val="00FA2AD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z w:val="18"/>
    </w:rPr>
  </w:style>
  <w:style w:type="paragraph" w:customStyle="1" w:styleId="FC7BB206D0F542A8815D5487A5A533D0">
    <w:name w:val="FC7BB206D0F542A8815D5487A5A533D0"/>
    <w:rsid w:val="00FA2AD9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FA2AD9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A741238264DA48E19E55FAC85280D33B">
    <w:name w:val="A741238264DA48E19E55FAC85280D33B"/>
    <w:rsid w:val="00FA2AD9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FA2AD9"/>
    <w:pPr>
      <w:spacing w:before="40" w:after="0" w:line="240" w:lineRule="auto"/>
      <w:contextualSpacing/>
    </w:pPr>
    <w:rPr>
      <w:color w:val="5B9BD5" w:themeColor="accent1"/>
      <w:sz w:val="24"/>
      <w:szCs w:val="24"/>
    </w:rPr>
  </w:style>
  <w:style w:type="paragraph" w:customStyle="1" w:styleId="B0608CFFDFCF4AF4A40DEB3B3A3E63FE4">
    <w:name w:val="B0608CFFDFCF4AF4A40DEB3B3A3E63FE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220D3C4A10F4093800D58F588E3BF1F4">
    <w:name w:val="6220D3C4A10F4093800D58F588E3BF1F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DDD24077532456BA6755A4A2F5702D64">
    <w:name w:val="CDDD24077532456BA6755A4A2F5702D6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0F614EFD2684A54B77EB3AB70DE84D34">
    <w:name w:val="50F614EFD2684A54B77EB3AB70DE84D3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878EDDC018C4925803C706A0863EDD64">
    <w:name w:val="2878EDDC018C4925803C706A0863EDD6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41FBA01D64449009939754BB66F778C4">
    <w:name w:val="D41FBA01D64449009939754BB66F778C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E0192BBAB9C45E6A7012F5DE956FB414">
    <w:name w:val="CE0192BBAB9C45E6A7012F5DE956FB414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393E13CF62A42929016305008EC04861">
    <w:name w:val="8393E13CF62A42929016305008EC048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46DC813FC0044CF8288EF9FA00FC48A1">
    <w:name w:val="146DC813FC0044CF8288EF9FA00FC48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5C8E9971EA54BA7994A0A27DD5143041">
    <w:name w:val="E5C8E9971EA54BA7994A0A27DD51430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DDB4572123542E08F87D0C750E6561C1">
    <w:name w:val="EDDB4572123542E08F87D0C750E6561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271A5A2E31549CBB6545E7FE64987111">
    <w:name w:val="C271A5A2E31549CBB6545E7FE649871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C7EE9D591F24C3896362FBAD940972B1">
    <w:name w:val="CC7EE9D591F24C3896362FBAD940972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F3EC4BD5C244EE09AD0D5A33B32B6101">
    <w:name w:val="6F3EC4BD5C244EE09AD0D5A33B32B61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30D9A76BCA44CEDBF4931650526DC8A1">
    <w:name w:val="A30D9A76BCA44CEDBF4931650526DC8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F7BD2BDD07D4C77A66B5C2C64AFCF841">
    <w:name w:val="8F7BD2BDD07D4C77A66B5C2C64AFCF8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3D90039EAD04A408AE3A8FC6A1DDFFC1">
    <w:name w:val="E3D90039EAD04A408AE3A8FC6A1DDFF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23A7328436E4249BF7E305CBA25557D1">
    <w:name w:val="B23A7328436E4249BF7E305CBA25557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EA074ABF2A341AF93EFCB7A31962F151">
    <w:name w:val="FEA074ABF2A341AF93EFCB7A31962F1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32B9BB3FEB0445DBBBB7724C9867B5C1">
    <w:name w:val="632B9BB3FEB0445DBBBB7724C9867B5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73584825A344134825C0A64DA3AAA4B1">
    <w:name w:val="473584825A344134825C0A64DA3AAA4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3FDAD86B06642BC9E52C99C692A57B51">
    <w:name w:val="13FDAD86B06642BC9E52C99C692A57B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0F9440E53EE4637BFD1D880B9CA461A1">
    <w:name w:val="E0F9440E53EE4637BFD1D880B9CA461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8EC6BED934C46F7BC525AD8ADAE4F4A1">
    <w:name w:val="C8EC6BED934C46F7BC525AD8ADAE4F4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1A0E89393E7415190A16E1552D4A3931">
    <w:name w:val="C1A0E89393E7415190A16E1552D4A39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150E2F0BD2743798C366848072D33551">
    <w:name w:val="F150E2F0BD2743798C366848072D335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60D527042DC43278346EB6F000D68A41">
    <w:name w:val="D60D527042DC43278346EB6F000D68A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E2BDDDA4F1543CC9197A1604E6B7CD81">
    <w:name w:val="AE2BDDDA4F1543CC9197A1604E6B7CD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689ACB760324C50B2469A5A1EE2D3591">
    <w:name w:val="F689ACB760324C50B2469A5A1EE2D35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AA31F354D7348D187DEAF55C257D0BB1">
    <w:name w:val="DAA31F354D7348D187DEAF55C257D0B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A7F896357914F51B84DE464EADD1B191">
    <w:name w:val="DA7F896357914F51B84DE464EADD1B1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7256987FDF74874AAFAF4E02374B2F91">
    <w:name w:val="67256987FDF74874AAFAF4E02374B2F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EDD115183A24005BC73B6B113631DAE1">
    <w:name w:val="BEDD115183A24005BC73B6B113631DA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B6EC99B811346A1BBF40480C987371D1">
    <w:name w:val="5B6EC99B811346A1BBF40480C987371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C889E989DDC4693881BD321D1A501451">
    <w:name w:val="FC889E989DDC4693881BD321D1A5014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67D457BBD5940BB965680222B4A92921">
    <w:name w:val="B67D457BBD5940BB965680222B4A929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66232BBC24A44CE9BCAAB59BB0B8C501">
    <w:name w:val="266232BBC24A44CE9BCAAB59BB0B8C5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D956969092A4422B99B77BF73BC9CE81">
    <w:name w:val="DD956969092A4422B99B77BF73BC9CE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8A75F0230364CFA9D440553ABE439BE1">
    <w:name w:val="58A75F0230364CFA9D440553ABE439B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C0F0BD311294E9E9065D8DE1102DBDB1">
    <w:name w:val="3C0F0BD311294E9E9065D8DE1102DBD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C5D13BA111D476D9289ED81AC195CE01">
    <w:name w:val="2C5D13BA111D476D9289ED81AC195CE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A4BCBAA4A3C4F28A006B034EEA73C471">
    <w:name w:val="2A4BCBAA4A3C4F28A006B034EEA73C4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25EA9EFB4BB4900A77175DEFC74A49C1">
    <w:name w:val="F25EA9EFB4BB4900A77175DEFC74A49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E8E9FBFBFA247A8ACF6EE159EF019871">
    <w:name w:val="7E8E9FBFBFA247A8ACF6EE159EF0198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6D929990A354CD0891463C3BB74B68F1">
    <w:name w:val="76D929990A354CD0891463C3BB74B68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9C1A3D4F30F45F7942EB5D5A8CF39731">
    <w:name w:val="F9C1A3D4F30F45F7942EB5D5A8CF397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C73A8E0C1CA4F64955A40D1B00AD92D1">
    <w:name w:val="3C73A8E0C1CA4F64955A40D1B00AD92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28549557F514AE294B4AE089C4CAD3D1">
    <w:name w:val="A28549557F514AE294B4AE089C4CAD3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DA4E262F6D444449306E19A8A57E7681">
    <w:name w:val="5DA4E262F6D444449306E19A8A57E76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A3FFA8BEA3A4B908768A78067BF1F2A1">
    <w:name w:val="4A3FFA8BEA3A4B908768A78067BF1F2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A724D9A1E85473F98227980E23A6CA81">
    <w:name w:val="FA724D9A1E85473F98227980E23A6CA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5E46460A43E4C08ABCA4F08238C998F1">
    <w:name w:val="65E46460A43E4C08ABCA4F08238C998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BB6324033BBC4C5A8465A3BA00A1A7C61">
    <w:name w:val="BB6324033BBC4C5A8465A3BA00A1A7C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16C5E03497941139F580124A61CB5B01">
    <w:name w:val="A16C5E03497941139F580124A61CB5B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5F0BFA7B3E44FF28E523527EEC6CA871">
    <w:name w:val="55F0BFA7B3E44FF28E523527EEC6CA87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6D67D19B9534B6F9424E4D1291298CC1">
    <w:name w:val="D6D67D19B9534B6F9424E4D1291298C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64372A99EB34F548CC48419E8227BDA1">
    <w:name w:val="E64372A99EB34F548CC48419E8227BD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162D1DC1893405C8CC1520274CF485A1">
    <w:name w:val="F162D1DC1893405C8CC1520274CF485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7DB1EFBF7E049B88491E8E870FBA9A21">
    <w:name w:val="77DB1EFBF7E049B88491E8E870FBA9A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C5A76E44B7FB432A985EDB36DB73356C1">
    <w:name w:val="C5A76E44B7FB432A985EDB36DB73356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E49DD88C54C4964AB7FC134B958168B1">
    <w:name w:val="8E49DD88C54C4964AB7FC134B958168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07EBFDB20724CF09E16CFE55AE506651">
    <w:name w:val="607EBFDB20724CF09E16CFE55AE5066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C5EA213C05E4953A406DEC500A28AB81">
    <w:name w:val="3C5EA213C05E4953A406DEC500A28AB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85EFCB24EA14F5A9C6E5FE2FBA31C1C1">
    <w:name w:val="D85EFCB24EA14F5A9C6E5FE2FBA31C1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0D8A76D85D044AD92AAD321467964BB1">
    <w:name w:val="30D8A76D85D044AD92AAD321467964B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C3B3D37D8614C10914307AE9D72F4DF1">
    <w:name w:val="4C3B3D37D8614C10914307AE9D72F4D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8AE834539384B65BE1699168B833ED11">
    <w:name w:val="38AE834539384B65BE1699168B833ED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1ADFFBE1079433A8EA3849DE77F32611">
    <w:name w:val="A1ADFFBE1079433A8EA3849DE77F326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83641A60C1B4CA79708F045AD5220EA1">
    <w:name w:val="D83641A60C1B4CA79708F045AD5220EA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FE447D23429F40D394C81E49E98609321">
    <w:name w:val="FE447D23429F40D394C81E49E986093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580312671F1F461888D0E344A946B53B1">
    <w:name w:val="580312671F1F461888D0E344A946B53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4F62A3466D384301B1F7F1BC907AC2781">
    <w:name w:val="4F62A3466D384301B1F7F1BC907AC27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5BCC0E5CE67439EAD3D2A23EA060F501">
    <w:name w:val="15BCC0E5CE67439EAD3D2A23EA060F5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3C6A5B52B3C4F67B9CF8B402C7C2FCF1">
    <w:name w:val="93C6A5B52B3C4F67B9CF8B402C7C2FCF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3ED67C108CC4AAF9C216E5F58FA7CF51">
    <w:name w:val="23ED67C108CC4AAF9C216E5F58FA7CF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0D9006AEAC64ED294BDB330E8E67EC81">
    <w:name w:val="E0D9006AEAC64ED294BDB330E8E67EC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37F7EE1B5D77457CB9DD499CD84CC5DE1">
    <w:name w:val="37F7EE1B5D77457CB9DD499CD84CC5D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05289A263EC4A6EA1E16F52E46FDBB81">
    <w:name w:val="005289A263EC4A6EA1E16F52E46FDBB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F45C0418D3A44D3B04A284494448F391">
    <w:name w:val="EF45C0418D3A44D3B04A284494448F39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CC89E231A4D476FB2D6B9CA462BCD781">
    <w:name w:val="7CC89E231A4D476FB2D6B9CA462BCD7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A23C8E541B04D6180F566DAA18E0C5E1">
    <w:name w:val="7A23C8E541B04D6180F566DAA18E0C5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2EF62AC465041E7A6FCAE12EC7EEF241">
    <w:name w:val="62EF62AC465041E7A6FCAE12EC7EEF2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EA1EF9DB7AB442CA8270F76BB2ED69281">
    <w:name w:val="EA1EF9DB7AB442CA8270F76BB2ED6928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79D943FDA53E4B379B1DC73E113983711">
    <w:name w:val="79D943FDA53E4B379B1DC73E11398371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AD2C8B1CAE2A47A49043E7BB2539C3131">
    <w:name w:val="AD2C8B1CAE2A47A49043E7BB2539C31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8CE5F9A2EEFD49318C05798E197D3B341">
    <w:name w:val="8CE5F9A2EEFD49318C05798E197D3B3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033E4F73B6F49B39A47B903FD2E1DE21">
    <w:name w:val="D033E4F73B6F49B39A47B903FD2E1DE2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60FDF0988C7A45828ED2078215357A731">
    <w:name w:val="60FDF0988C7A45828ED2078215357A73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EAD7021044443168BF5F188BE5ECA951">
    <w:name w:val="9EAD7021044443168BF5F188BE5ECA95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F6561D1059C486BBC040783A56CDBDC1">
    <w:name w:val="2F6561D1059C486BBC040783A56CDBDC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080D14D05D84A87970500A13852C8AB1">
    <w:name w:val="1080D14D05D84A87970500A13852C8AB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213EB294A43E4164ADDDAE5E0B3FFA3E1">
    <w:name w:val="213EB294A43E4164ADDDAE5E0B3FFA3E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1BE3F05470B14C65B724B8BD47AE340D1">
    <w:name w:val="1BE3F05470B14C65B724B8BD47AE340D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0DF29D50333A40B38D680ADE8098E2A01">
    <w:name w:val="0DF29D50333A40B38D680ADE8098E2A0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D5CB556448784978A09FEF8B592769141">
    <w:name w:val="D5CB556448784978A09FEF8B59276914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0870CD3CF724EB7BEDE851ADBAFC0561">
    <w:name w:val="90870CD3CF724EB7BEDE851ADBAFC0561"/>
    <w:rsid w:val="00FA2AD9"/>
    <w:pPr>
      <w:spacing w:before="100" w:after="100" w:line="240" w:lineRule="auto"/>
    </w:pPr>
    <w:rPr>
      <w:color w:val="5B9BD5" w:themeColor="accent1"/>
      <w:sz w:val="18"/>
    </w:rPr>
  </w:style>
  <w:style w:type="paragraph" w:customStyle="1" w:styleId="97626E69F62B44BBB03C2D1B079C740B1">
    <w:name w:val="97626E69F62B44BBB03C2D1B079C740B1"/>
    <w:rsid w:val="00FA2AD9"/>
    <w:pPr>
      <w:spacing w:before="100" w:after="100" w:line="240" w:lineRule="auto"/>
    </w:pPr>
    <w:rPr>
      <w:color w:val="5B9BD5" w:themeColor="accent1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43C21-6A6E-4594-A1BF-14E71DB6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Office_10741421_TF04021442.dotx</Template>
  <TotalTime>313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