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D06586" w:rsidRPr="00466126" w:rsidRDefault="00C25583" w:rsidP="00D065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Principal Name Here</w:t>
                            </w:r>
                          </w:p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Vice-Principal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7" o:spid="_x0000_s1026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Principal Name Here</w:t>
                      </w:r>
                    </w:p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Vice-Principal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Newsletter Date</w:t>
                            </w:r>
                          </w:p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Volume 1,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r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" filled="f" stroked="f">
                <v:textbox style="mso-fit-shape-to-text:t" inset="0,0,0,0">
                  <w:txbxContent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Newsletter Date</w:t>
                      </w:r>
                    </w:p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Volume 1,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Ur8AA&#10;AADbAAAADwAAAGRycy9kb3ducmV2LnhtbESPQWvCQBSE70L/w/IKvenGqkFSVxEl0Gu0vT92X5No&#10;9m3Y3cb033cFweMwM98wm91oOzGQD61jBfNZBoJYO9NyreDrXE7XIEJENtg5JgV/FGC3fZlssDDu&#10;xhUNp1iLBOFQoIImxr6QMuiGLIaZ64mT9+O8xZikr6XxeEtw28n3LMulxZbTQoM9HRrS19OvVeAu&#10;pc/1kkcdrjYvB66+j4tKqbfXcf8BItIYn+FH+9MoWK/g/i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Ur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K2MAA&#10;AADbAAAADwAAAGRycy9kb3ducmV2LnhtbESPT4vCMBTE7wt+h/CEva2p61KkGkVcCl7rn/sjebbV&#10;5qUk2dr99htB2OMwM79h1tvRdmIgH1rHCuazDASxdqblWsH5VH4sQYSIbLBzTAp+KcB2M3lbY2Hc&#10;gysajrEWCcKhQAVNjH0hZdANWQwz1xMn7+q8xZikr6Xx+Ehw28nPLMulxZbTQoM97RvS9+OPVeBu&#10;pc/1F4863G1eDlxdvheVUu/TcbcCEWmM/+FX+2AULHN4fk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gK2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Q8EA&#10;AADbAAAADwAAAGRycy9kb3ducmV2LnhtbESPzWrDMBCE74W8g9hAbo2cpjjBiRJCi6FX5+e+SBvb&#10;ibUykuq4b18VCjkOM/MNs92PthMD+dA6VrCYZyCItTMt1wrOp/J1DSJEZIOdY1LwQwH2u8nLFgvj&#10;HlzRcIy1SBAOBSpoYuwLKYNuyGKYu544eVfnLcYkfS2Nx0eC206+ZVkuLbacFhrs6aMhfT9+WwXu&#10;Vvpcv/Oow93m5cDV5XNZKTWbjocNiEhjfIb/219GwXo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r0PBAAAA2w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7Mb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8am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s7Mb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Lvpit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3N7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9an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03N7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SrMAA&#10;AADbAAAADwAAAGRycy9kb3ducmV2LnhtbESPT4vCMBTE7wt+h/CEva2puhSpRhGXgtf65/5Inm21&#10;eSlJttZvv1lY2OMwM79hNrvRdmIgH1rHCuazDASxdqblWsHlXH6sQISIbLBzTApeFGC3nbxtsDDu&#10;yRUNp1iLBOFQoIImxr6QMuiGLIaZ64mTd3PeYkzS19J4fCa47eQiy3JpseW00GBPh4b04/RtFbh7&#10;6XP9yaMOD5uXA1fXr2Wl1Pt03K9BRBrjf/ivfTQKVnP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GSr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8AA&#10;AADbAAAADwAAAGRycy9kb3ducmV2LnhtbESPzWrDMBCE74G+g9hCb4mcH4xxo4SQYsjVSXpfpK3t&#10;xloZSXHct68KhRyHmfmG2e4n24uRfOgcK1guMhDE2pmOGwXXSzUvQISIbLB3TAp+KMB+9zLbYmnc&#10;g2saz7ERCcKhRAVtjEMpZdAtWQwLNxAn78t5izFJ30jj8ZHgtperLMulxY7TQosDHVvSt/PdKnDf&#10;lc/1hicdbjavRq4/P9a1Um+v0+EdRKQpPsP/7ZNRUKzg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M2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QMAA&#10;AADbAAAADwAAAGRycy9kb3ducmV2LnhtbESPQWvCQBSE70L/w/IKvenGKiGkriKWgNeovT92X5PU&#10;7Nuwu8b477uFgsdhZr5hNrvJ9mIkHzrHCpaLDASxdqbjRsHlXM0LECEiG+wdk4IHBdhtX2YbLI27&#10;c03jKTYiQTiUqKCNcSilDLoli2HhBuLkfTtvMSbpG2k83hPc9vI9y3JpseO00OJAh5b09XSzCtxP&#10;5XO95kmHq82rkeuvz1Wt1NvrtP8AEWmKz/B/+2gUFCv4+5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+pQ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1631315</wp:posOffset>
                </wp:positionV>
                <wp:extent cx="1487805" cy="1796415"/>
                <wp:effectExtent l="0" t="2540" r="0" b="0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C25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704975"/>
                                  <wp:effectExtent l="0" t="0" r="9525" b="9525"/>
                                  <wp:docPr id="1" name="Picture 1" descr="school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28" type="#_x0000_t202" style="position:absolute;margin-left:45pt;margin-top:128.45pt;width:117.15pt;height:141.4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" stroked="f">
                <v:textbox style="mso-fit-shape-to-text:t">
                  <w:txbxContent>
                    <w:p w:rsidR="00D76C36" w:rsidRPr="00D76C36" w:rsidRDefault="00C255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704975"/>
                            <wp:effectExtent l="0" t="0" r="9525" b="9525"/>
                            <wp:docPr id="1" name="Picture 1" descr="school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7205345</wp:posOffset>
                </wp:positionV>
                <wp:extent cx="1485900" cy="1344930"/>
                <wp:effectExtent l="0" t="4445" r="0" b="0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44930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45A" w:rsidRDefault="006B145A" w:rsidP="006B145A">
                            <w:pPr>
                              <w:pStyle w:val="Heading2"/>
                              <w:spacing w:after="240"/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6B145A" w:rsidRP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One</w:t>
                            </w:r>
                          </w:p>
                          <w:p w:rsidR="006B145A" w:rsidRP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Two</w:t>
                            </w:r>
                          </w:p>
                          <w:p w:rsid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29" type="#_x0000_t202" style="position:absolute;margin-left:54pt;margin-top:567.35pt;width:117pt;height:105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" fillcolor="#d7f7ff" stroked="f">
                <v:textbox style="mso-fit-shape-to-text:t">
                  <w:txbxContent>
                    <w:p w:rsidR="006B145A" w:rsidRDefault="006B145A" w:rsidP="006B145A">
                      <w:pPr>
                        <w:pStyle w:val="Heading2"/>
                        <w:spacing w:after="240"/>
                        <w:jc w:val="center"/>
                      </w:pPr>
                      <w:r>
                        <w:t>Upcoming Events</w:t>
                      </w:r>
                    </w:p>
                    <w:p w:rsidR="006B145A" w:rsidRPr="006B145A" w:rsidRDefault="006B145A" w:rsidP="006B145A">
                      <w:pPr>
                        <w:pStyle w:val="List"/>
                      </w:pPr>
                      <w:r w:rsidRPr="006B145A">
                        <w:t>Event One</w:t>
                      </w:r>
                    </w:p>
                    <w:p w:rsidR="006B145A" w:rsidRPr="006B145A" w:rsidRDefault="006B145A" w:rsidP="006B145A">
                      <w:pPr>
                        <w:pStyle w:val="List"/>
                      </w:pPr>
                      <w:r w:rsidRPr="006B145A">
                        <w:t>Event Two</w:t>
                      </w:r>
                    </w:p>
                    <w:p w:rsidR="006B145A" w:rsidRDefault="006B145A" w:rsidP="006B145A">
                      <w:pPr>
                        <w:pStyle w:val="List"/>
                      </w:pPr>
                      <w:r w:rsidRPr="006B145A">
                        <w:t>Event Three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1623060" cy="32004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6D64B2" w:rsidP="00B323F9">
                            <w:pPr>
                              <w:pStyle w:val="TOCHeading"/>
                            </w:pPr>
                            <w:r w:rsidRPr="00B323F9">
                              <w:t>Contents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Principal’s News</w:t>
                            </w:r>
                            <w:r w:rsidR="005B7866" w:rsidRPr="00B323F9">
                              <w:tab/>
                            </w:r>
                            <w:r w:rsidR="000B400F">
                              <w:t>1</w:t>
                            </w:r>
                          </w:p>
                          <w:p w:rsidR="005B7866" w:rsidRPr="00B323F9" w:rsidRDefault="000B400F" w:rsidP="00B323F9">
                            <w:pPr>
                              <w:pStyle w:val="TOCText"/>
                            </w:pPr>
                            <w:r>
                              <w:t>Dear Parents</w:t>
                            </w:r>
                            <w:r w:rsidR="00D33014" w:rsidRPr="00B323F9">
                              <w:tab/>
                            </w:r>
                            <w:r>
                              <w:t>1</w:t>
                            </w:r>
                          </w:p>
                          <w:p w:rsidR="007A6CFE" w:rsidRDefault="007A6CFE" w:rsidP="00B323F9">
                            <w:pPr>
                              <w:pStyle w:val="TOCText"/>
                            </w:pPr>
                            <w:r>
                              <w:t>Upcoming Events</w:t>
                            </w:r>
                            <w:r>
                              <w:tab/>
                            </w:r>
                            <w:r w:rsidR="000B400F">
                              <w:t>1</w:t>
                            </w:r>
                          </w:p>
                          <w:p w:rsidR="00D33014" w:rsidRPr="00B323F9" w:rsidRDefault="007A6CFE" w:rsidP="00B323F9">
                            <w:pPr>
                              <w:pStyle w:val="TOCText"/>
                            </w:pPr>
                            <w:r>
                              <w:t>Kindergarten News</w:t>
                            </w:r>
                            <w:r w:rsidR="00D33014" w:rsidRPr="00B323F9">
                              <w:tab/>
                              <w:t>2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First Grade News</w:t>
                            </w:r>
                            <w:r w:rsidR="005B7866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Second Grade News</w:t>
                            </w:r>
                            <w:r w:rsidR="005B7866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516F08" w:rsidRPr="00B323F9" w:rsidRDefault="007A6CFE" w:rsidP="00B323F9">
                            <w:pPr>
                              <w:pStyle w:val="TOCText"/>
                            </w:pPr>
                            <w:r>
                              <w:t>Third Grade News</w:t>
                            </w:r>
                            <w:r w:rsidR="00516F08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D33014" w:rsidRDefault="007A6CFE" w:rsidP="00B323F9">
                            <w:pPr>
                              <w:pStyle w:val="TOCText"/>
                            </w:pPr>
                            <w:r>
                              <w:t>Fourth Grade News</w:t>
                            </w:r>
                            <w:r>
                              <w:tab/>
                              <w:t>3</w:t>
                            </w:r>
                          </w:p>
                          <w:p w:rsidR="007A6CFE" w:rsidRDefault="00ED4B87" w:rsidP="00B323F9">
                            <w:pPr>
                              <w:pStyle w:val="TOCText"/>
                            </w:pPr>
                            <w:r>
                              <w:t>Fif</w:t>
                            </w:r>
                            <w:r w:rsidR="007A6CFE">
                              <w:t>th Grade News</w:t>
                            </w:r>
                            <w:r w:rsidR="007A6CFE">
                              <w:tab/>
                              <w:t>3</w:t>
                            </w:r>
                          </w:p>
                          <w:p w:rsidR="007A6CFE" w:rsidRDefault="007A6CFE" w:rsidP="00B323F9">
                            <w:pPr>
                              <w:pStyle w:val="TOCText"/>
                            </w:pPr>
                            <w:r>
                              <w:t>Sixth Grade New</w:t>
                            </w:r>
                            <w:r w:rsidR="00ED4B87">
                              <w:t>s</w:t>
                            </w:r>
                            <w:r>
                              <w:tab/>
                              <w:t>3</w:t>
                            </w:r>
                          </w:p>
                          <w:p w:rsidR="00ED4B87" w:rsidRDefault="00ED4B87" w:rsidP="00B323F9">
                            <w:pPr>
                              <w:pStyle w:val="TOCText"/>
                            </w:pPr>
                            <w:r>
                              <w:t>New Students</w:t>
                            </w:r>
                            <w:r>
                              <w:tab/>
                              <w:t>4</w:t>
                            </w:r>
                          </w:p>
                          <w:p w:rsidR="00ED4B87" w:rsidRDefault="00ED4B87" w:rsidP="00B323F9">
                            <w:pPr>
                              <w:pStyle w:val="TOCText"/>
                            </w:pPr>
                            <w:r>
                              <w:t>New Staff</w:t>
                            </w:r>
                            <w:r>
                              <w:tab/>
                              <w:t>4</w:t>
                            </w:r>
                          </w:p>
                          <w:p w:rsidR="007A6CFE" w:rsidRPr="00B323F9" w:rsidRDefault="007A6CFE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54pt;margin-top:4in;width:127.8pt;height:2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Td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B323F9" w:rsidRDefault="006D64B2" w:rsidP="00B323F9">
                      <w:pPr>
                        <w:pStyle w:val="TOCHeading"/>
                      </w:pPr>
                      <w:r w:rsidRPr="00B323F9">
                        <w:t>Contents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Principal’s News</w:t>
                      </w:r>
                      <w:r w:rsidR="005B7866" w:rsidRPr="00B323F9">
                        <w:tab/>
                      </w:r>
                      <w:r w:rsidR="000B400F">
                        <w:t>1</w:t>
                      </w:r>
                    </w:p>
                    <w:p w:rsidR="005B7866" w:rsidRPr="00B323F9" w:rsidRDefault="000B400F" w:rsidP="00B323F9">
                      <w:pPr>
                        <w:pStyle w:val="TOCText"/>
                      </w:pPr>
                      <w:r>
                        <w:t>Dear Parents</w:t>
                      </w:r>
                      <w:r w:rsidR="00D33014" w:rsidRPr="00B323F9">
                        <w:tab/>
                      </w:r>
                      <w:r>
                        <w:t>1</w:t>
                      </w:r>
                    </w:p>
                    <w:p w:rsidR="007A6CFE" w:rsidRDefault="007A6CFE" w:rsidP="00B323F9">
                      <w:pPr>
                        <w:pStyle w:val="TOCText"/>
                      </w:pPr>
                      <w:r>
                        <w:t>Upcoming Events</w:t>
                      </w:r>
                      <w:r>
                        <w:tab/>
                      </w:r>
                      <w:r w:rsidR="000B400F">
                        <w:t>1</w:t>
                      </w:r>
                    </w:p>
                    <w:p w:rsidR="00D33014" w:rsidRPr="00B323F9" w:rsidRDefault="007A6CFE" w:rsidP="00B323F9">
                      <w:pPr>
                        <w:pStyle w:val="TOCText"/>
                      </w:pPr>
                      <w:r>
                        <w:t>Kindergarten News</w:t>
                      </w:r>
                      <w:r w:rsidR="00D33014" w:rsidRPr="00B323F9">
                        <w:tab/>
                        <w:t>2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First Grade News</w:t>
                      </w:r>
                      <w:r w:rsidR="005B7866" w:rsidRPr="00B323F9">
                        <w:tab/>
                      </w:r>
                      <w:r w:rsidR="001823C3">
                        <w:t>2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Second Grade News</w:t>
                      </w:r>
                      <w:r w:rsidR="005B7866" w:rsidRPr="00B323F9">
                        <w:tab/>
                      </w:r>
                      <w:r w:rsidR="001823C3">
                        <w:t>2</w:t>
                      </w:r>
                    </w:p>
                    <w:p w:rsidR="00516F08" w:rsidRPr="00B323F9" w:rsidRDefault="007A6CFE" w:rsidP="00B323F9">
                      <w:pPr>
                        <w:pStyle w:val="TOCText"/>
                      </w:pPr>
                      <w:r>
                        <w:t>Third Grade News</w:t>
                      </w:r>
                      <w:r w:rsidR="00516F08" w:rsidRPr="00B323F9">
                        <w:tab/>
                      </w:r>
                      <w:r w:rsidR="001823C3">
                        <w:t>2</w:t>
                      </w:r>
                    </w:p>
                    <w:p w:rsidR="00D33014" w:rsidRDefault="007A6CFE" w:rsidP="00B323F9">
                      <w:pPr>
                        <w:pStyle w:val="TOCText"/>
                      </w:pPr>
                      <w:r>
                        <w:t>Fourth Grade News</w:t>
                      </w:r>
                      <w:r>
                        <w:tab/>
                        <w:t>3</w:t>
                      </w:r>
                    </w:p>
                    <w:p w:rsidR="007A6CFE" w:rsidRDefault="00ED4B87" w:rsidP="00B323F9">
                      <w:pPr>
                        <w:pStyle w:val="TOCText"/>
                      </w:pPr>
                      <w:r>
                        <w:t>Fif</w:t>
                      </w:r>
                      <w:r w:rsidR="007A6CFE">
                        <w:t>th Grade News</w:t>
                      </w:r>
                      <w:r w:rsidR="007A6CFE">
                        <w:tab/>
                        <w:t>3</w:t>
                      </w:r>
                    </w:p>
                    <w:p w:rsidR="007A6CFE" w:rsidRDefault="007A6CFE" w:rsidP="00B323F9">
                      <w:pPr>
                        <w:pStyle w:val="TOCText"/>
                      </w:pPr>
                      <w:r>
                        <w:t>Sixth Grade New</w:t>
                      </w:r>
                      <w:r w:rsidR="00ED4B87">
                        <w:t>s</w:t>
                      </w:r>
                      <w:r>
                        <w:tab/>
                        <w:t>3</w:t>
                      </w:r>
                    </w:p>
                    <w:p w:rsidR="00ED4B87" w:rsidRDefault="00ED4B87" w:rsidP="00B323F9">
                      <w:pPr>
                        <w:pStyle w:val="TOCText"/>
                      </w:pPr>
                      <w:r>
                        <w:t>New Students</w:t>
                      </w:r>
                      <w:r>
                        <w:tab/>
                        <w:t>4</w:t>
                      </w:r>
                    </w:p>
                    <w:p w:rsidR="00ED4B87" w:rsidRDefault="00ED4B87" w:rsidP="00B323F9">
                      <w:pPr>
                        <w:pStyle w:val="TOCText"/>
                      </w:pPr>
                      <w:r>
                        <w:t>New Staff</w:t>
                      </w:r>
                      <w:r>
                        <w:tab/>
                        <w:t>4</w:t>
                      </w:r>
                    </w:p>
                    <w:p w:rsidR="007A6CFE" w:rsidRPr="00B323F9" w:rsidRDefault="007A6CFE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6911340</wp:posOffset>
                </wp:positionV>
                <wp:extent cx="2158365" cy="2286000"/>
                <wp:effectExtent l="3810" t="0" r="0" b="3810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388.05pt;margin-top:544.2pt;width:169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2641600</wp:posOffset>
                </wp:positionV>
                <wp:extent cx="2158365" cy="3631565"/>
                <wp:effectExtent l="3810" t="3175" r="0" b="3810"/>
                <wp:wrapNone/>
                <wp:docPr id="7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63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88.05pt;margin-top:208pt;width:169.95pt;height:285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76489" w:rsidRDefault="000B400F" w:rsidP="00776489">
                            <w:pPr>
                              <w:pStyle w:val="Masthead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76489">
                                  <w:t>Elm</w:t>
                                </w:r>
                              </w:smartTag>
                              <w:r w:rsidRPr="00776489">
                                <w:t xml:space="preserve"> </w:t>
                              </w:r>
                              <w:smartTag w:uri="urn:schemas-microsoft-com:office:smarttags" w:element="PlaceName">
                                <w:r w:rsidRPr="00776489">
                                  <w:t>Way</w:t>
                                </w:r>
                              </w:smartTag>
                              <w:r w:rsidRPr="00776489">
                                <w:t xml:space="preserve"> </w:t>
                              </w:r>
                              <w:smartTag w:uri="urn:schemas-microsoft-com:office:smarttags" w:element="PlaceType">
                                <w:r w:rsidRPr="00776489">
                                  <w:t xml:space="preserve">Elementary </w:t>
                                </w:r>
                                <w:r w:rsidR="00016EAF" w:rsidRPr="00776489">
                                  <w:t>School</w:t>
                                </w:r>
                              </w:smartTag>
                            </w:smartTag>
                            <w:r w:rsidR="00016EAF" w:rsidRPr="00776489">
                              <w:t xml:space="preserve"> </w:t>
                            </w:r>
                            <w:r w:rsidR="006D64B2" w:rsidRPr="00776489">
                              <w:t>N</w:t>
                            </w:r>
                            <w:r w:rsidR="008A0005" w:rsidRPr="00776489">
                              <w:t>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5B7866" w:rsidRPr="00776489" w:rsidRDefault="000B400F" w:rsidP="00776489">
                      <w:pPr>
                        <w:pStyle w:val="Masthead"/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76489">
                            <w:t>Elm</w:t>
                          </w:r>
                        </w:smartTag>
                        <w:r w:rsidRPr="00776489">
                          <w:t xml:space="preserve"> </w:t>
                        </w:r>
                        <w:smartTag w:uri="urn:schemas-microsoft-com:office:smarttags" w:element="PlaceName">
                          <w:r w:rsidRPr="00776489">
                            <w:t>Way</w:t>
                          </w:r>
                        </w:smartTag>
                        <w:r w:rsidRPr="00776489">
                          <w:t xml:space="preserve"> </w:t>
                        </w:r>
                        <w:smartTag w:uri="urn:schemas-microsoft-com:office:smarttags" w:element="PlaceType">
                          <w:r w:rsidRPr="00776489">
                            <w:t xml:space="preserve">Elementary </w:t>
                          </w:r>
                          <w:r w:rsidR="00016EAF" w:rsidRPr="00776489">
                            <w:t>School</w:t>
                          </w:r>
                        </w:smartTag>
                      </w:smartTag>
                      <w:r w:rsidR="00016EAF" w:rsidRPr="00776489">
                        <w:t xml:space="preserve"> </w:t>
                      </w:r>
                      <w:r w:rsidR="006D64B2" w:rsidRPr="00776489">
                        <w:t>N</w:t>
                      </w:r>
                      <w:r w:rsidR="008A0005" w:rsidRPr="00776489">
                        <w:t>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2006600</wp:posOffset>
                </wp:positionV>
                <wp:extent cx="4739005" cy="294640"/>
                <wp:effectExtent l="4445" t="0" r="0" b="3175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1"/>
                            </w:pPr>
                            <w:r>
                              <w:t>Principal’s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3.85pt;margin-top:158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XX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CCNBO+DogR0MupUHFM5sfYZep+B234OjOcA+8Oxy1f2dLL9rJOSqoWLLbpSSQ8NoBfGF9qb/&#10;7OqIoy3IZvgkK3iH7ox0QIdadbZ4UA4E6MDT44kbG0sJm2RxmQTBDKMSzqKEzI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1"/>
                      </w:pPr>
                      <w:r>
                        <w:t>Principal’s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2641600</wp:posOffset>
                </wp:positionV>
                <wp:extent cx="2323465" cy="3634740"/>
                <wp:effectExtent l="3810" t="3175" r="0" b="6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5B7866" w:rsidRDefault="005B7866" w:rsidP="00CB0026">
                            <w:pPr>
                              <w:pStyle w:val="BodyText"/>
                            </w:pPr>
                            <w:r>
                              <w:t xml:space="preserve">The purpose of a newsletter is to provide specialized information to a targeted audience. </w:t>
                            </w:r>
                            <w:r w:rsidR="00C63F0E">
                              <w:t>A school newsletter</w:t>
                            </w:r>
                            <w:r>
                              <w:t xml:space="preserve"> can be a great way to </w:t>
                            </w:r>
                            <w:r w:rsidR="00C63F0E">
                              <w:t>develop a strong relationship with parents.</w:t>
                            </w:r>
                          </w:p>
                          <w:p w:rsidR="00F10072" w:rsidRDefault="00F10072" w:rsidP="00CB0026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5478F3" w:rsidRDefault="005B7866" w:rsidP="00CB0026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t>Next, establish how much time and money you can spend on your newsletter. These factors will help determine how frequently you publish the newsletter and its length.</w:t>
                            </w:r>
                            <w:r w:rsidR="00410DFE">
                              <w:t xml:space="preserve"> 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 w:rsidRPr="00CB0026">
                              <w:t xml:space="preserve">Use the body of your school newsletter to keep parents apprised of major assignments and class events, as well as </w:t>
                            </w:r>
                            <w:r w:rsidR="002174C2">
                              <w:t xml:space="preserve">of </w:t>
                            </w:r>
                            <w:r w:rsidRPr="00CB0026">
                              <w:t xml:space="preserve">any school district news. </w:t>
                            </w:r>
                            <w:r w:rsidR="00410DFE" w:rsidRPr="00CB0026">
                              <w:t>S</w:t>
                            </w:r>
                            <w:r w:rsidRPr="00CB0026">
                              <w:t>hare news for specific grade levels, and</w:t>
                            </w:r>
                            <w:r>
                              <w:t xml:space="preserve"> </w:t>
                            </w:r>
                            <w:r w:rsidRPr="00CB0026">
                              <w:t>tell parents about upcoming events, new faculty,</w:t>
                            </w:r>
                            <w:r>
                              <w:t xml:space="preserve"> </w:t>
                            </w:r>
                            <w:r w:rsidRPr="00CB0026">
                              <w:t xml:space="preserve">and school policies. </w:t>
                            </w:r>
                            <w:r w:rsidR="00410DFE" w:rsidRPr="00CB0026">
                              <w:t>You can a</w:t>
                            </w:r>
                            <w:r w:rsidRPr="00CB0026">
                              <w:t>lso provide explanations of how projects and daily work conform to the state standards.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 xml:space="preserve">Next, establish how much time and money you can spend on your newsletter. </w:t>
                            </w:r>
                            <w:r w:rsidRPr="00CB0026">
                              <w:t>These f</w:t>
                            </w:r>
                            <w:r>
                              <w:t>actors will help determine how frequently you publish the newsletter and its length.</w:t>
                            </w:r>
                          </w:p>
                          <w:p w:rsidR="007A6666" w:rsidRPr="00C63F0E" w:rsidRDefault="007A6666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3.05pt;margin-top:208pt;width:182.95pt;height:286.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3XtAIAALM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" filled="f" stroked="f">
                <v:textbox style="mso-next-textbox:#Text Box 143;mso-fit-shape-to-text:t" inset="0,0,0,0">
                  <w:txbxContent>
                    <w:p w:rsidR="005B7866" w:rsidRDefault="005B7866" w:rsidP="00CB0026">
                      <w:pPr>
                        <w:pStyle w:val="BodyText"/>
                      </w:pPr>
                      <w:r>
                        <w:t xml:space="preserve">The purpose of a newsletter is to provide specialized information to a targeted audience. </w:t>
                      </w:r>
                      <w:r w:rsidR="00C63F0E">
                        <w:t>A school newsletter</w:t>
                      </w:r>
                      <w:r>
                        <w:t xml:space="preserve"> can be a great way to </w:t>
                      </w:r>
                      <w:r w:rsidR="00C63F0E">
                        <w:t>develop a strong relationship with parents.</w:t>
                      </w:r>
                    </w:p>
                    <w:p w:rsidR="00F10072" w:rsidRDefault="00F10072" w:rsidP="00CB0026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5478F3" w:rsidRDefault="005B7866" w:rsidP="00CB0026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t>Next, establish how much time and money you can spend on your newsletter. These factors will help determine how frequently you publish the newsletter and its length.</w:t>
                      </w:r>
                      <w:r w:rsidR="00410DFE">
                        <w:t xml:space="preserve"> 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 w:rsidRPr="00CB0026">
                        <w:t xml:space="preserve">Use the body of your school newsletter to keep parents apprised of major assignments and class events, as well as </w:t>
                      </w:r>
                      <w:r w:rsidR="002174C2">
                        <w:t xml:space="preserve">of </w:t>
                      </w:r>
                      <w:r w:rsidRPr="00CB0026">
                        <w:t xml:space="preserve">any school district news. </w:t>
                      </w:r>
                      <w:r w:rsidR="00410DFE" w:rsidRPr="00CB0026">
                        <w:t>S</w:t>
                      </w:r>
                      <w:r w:rsidRPr="00CB0026">
                        <w:t>hare news for specific grade levels, and</w:t>
                      </w:r>
                      <w:r>
                        <w:t xml:space="preserve"> </w:t>
                      </w:r>
                      <w:r w:rsidRPr="00CB0026">
                        <w:t>tell parents about upcoming events, new faculty,</w:t>
                      </w:r>
                      <w:r>
                        <w:t xml:space="preserve"> </w:t>
                      </w:r>
                      <w:r w:rsidRPr="00CB0026">
                        <w:t xml:space="preserve">and school policies. </w:t>
                      </w:r>
                      <w:r w:rsidR="00410DFE" w:rsidRPr="00CB0026">
                        <w:t>You can a</w:t>
                      </w:r>
                      <w:r w:rsidRPr="00CB0026">
                        <w:t>lso provide explanations of how projects and daily work conform to the state standards.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 xml:space="preserve">Next, establish how much time and money you can spend on your newsletter. </w:t>
                      </w:r>
                      <w:r w:rsidRPr="00CB0026">
                        <w:t>These f</w:t>
                      </w:r>
                      <w:r>
                        <w:t>actors will help determine how frequently you publish the newsletter and its length.</w:t>
                      </w:r>
                    </w:p>
                    <w:p w:rsidR="007A6666" w:rsidRPr="00C63F0E" w:rsidRDefault="007A6666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6530340</wp:posOffset>
                </wp:positionV>
                <wp:extent cx="4800600" cy="236220"/>
                <wp:effectExtent l="381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Dear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93.05pt;margin-top:514.2pt;width:378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KA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Dear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6911340</wp:posOffset>
                </wp:positionV>
                <wp:extent cx="2323465" cy="2286000"/>
                <wp:effectExtent l="3810" t="0" r="0" b="38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7A6666" w:rsidRDefault="00C63F0E" w:rsidP="00CB0026">
                            <w:pPr>
                              <w:pStyle w:val="BodyText"/>
                            </w:pPr>
                            <w:r>
                              <w:t xml:space="preserve">Use the body of your school </w:t>
                            </w:r>
                            <w:r w:rsidRPr="00DD380D">
                              <w:t>newsletter to</w:t>
                            </w:r>
                            <w:r>
                              <w:t xml:space="preserve"> </w:t>
                            </w:r>
                            <w:r w:rsidRPr="00DD380D">
                              <w:t>keep parents apprised of</w:t>
                            </w:r>
                            <w:r>
                              <w:rPr>
                                <w:color w:val="0000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80D">
                              <w:t>major assignments and class</w:t>
                            </w:r>
                            <w:r w:rsidRPr="00CB0026">
                              <w:t xml:space="preserve"> events, as well as any </w:t>
                            </w:r>
                            <w:r w:rsidR="005478F3">
                              <w:t xml:space="preserve">of </w:t>
                            </w:r>
                            <w:r w:rsidRPr="00CB0026">
                              <w:t>school district news. Also</w:t>
                            </w:r>
                            <w:r>
                              <w:t xml:space="preserve"> </w:t>
                            </w:r>
                            <w:r w:rsidRPr="00CB0026">
                              <w:t>share news for specific grade</w:t>
                            </w:r>
                            <w:r>
                              <w:t xml:space="preserve"> </w:t>
                            </w:r>
                            <w:r w:rsidRPr="00CB0026">
                              <w:t>levels, and tell parents about</w:t>
                            </w:r>
                            <w:r>
                              <w:t xml:space="preserve"> upcoming events, new faculty, and school </w:t>
                            </w:r>
                            <w:r w:rsidRPr="00CB0026">
                              <w:t>policies.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93.05pt;margin-top:544.2pt;width:182.95pt;height:18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FV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" filled="f" stroked="f">
                <v:textbox style="mso-next-textbox:#Text Box 147;mso-fit-shape-to-text:t" inset="0,0,0,0">
                  <w:txbxContent>
                    <w:p w:rsidR="00C63F0E" w:rsidRDefault="00C63F0E" w:rsidP="00CB0026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7A6666" w:rsidRDefault="00C63F0E" w:rsidP="00CB0026">
                      <w:pPr>
                        <w:pStyle w:val="BodyText"/>
                      </w:pPr>
                      <w:r>
                        <w:t xml:space="preserve">Use the body of your school </w:t>
                      </w:r>
                      <w:r w:rsidRPr="00DD380D">
                        <w:t>newsletter to</w:t>
                      </w:r>
                      <w:r>
                        <w:t xml:space="preserve"> </w:t>
                      </w:r>
                      <w:r w:rsidRPr="00DD380D">
                        <w:t>keep parents apprised of</w:t>
                      </w:r>
                      <w:r>
                        <w:rPr>
                          <w:color w:val="000022"/>
                          <w:sz w:val="18"/>
                          <w:szCs w:val="18"/>
                        </w:rPr>
                        <w:t xml:space="preserve"> </w:t>
                      </w:r>
                      <w:r w:rsidRPr="00DD380D">
                        <w:t>major assignments and class</w:t>
                      </w:r>
                      <w:r w:rsidRPr="00CB0026">
                        <w:t xml:space="preserve"> events, as well as any </w:t>
                      </w:r>
                      <w:r w:rsidR="005478F3">
                        <w:t xml:space="preserve">of </w:t>
                      </w:r>
                      <w:r w:rsidRPr="00CB0026">
                        <w:t>school district news. Also</w:t>
                      </w:r>
                      <w:r>
                        <w:t xml:space="preserve"> </w:t>
                      </w:r>
                      <w:r w:rsidRPr="00CB0026">
                        <w:t>share news for specific grade</w:t>
                      </w:r>
                      <w:r>
                        <w:t xml:space="preserve"> </w:t>
                      </w:r>
                      <w:r w:rsidRPr="00CB0026">
                        <w:t>levels, and tell parents about</w:t>
                      </w:r>
                      <w:r>
                        <w:t xml:space="preserve"> upcoming events, new faculty, and school </w:t>
                      </w:r>
                      <w:r w:rsidRPr="00CB0026">
                        <w:t>policies.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6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1B55B5">
                            <w:pPr>
                              <w:rPr>
                                <w:rStyle w:val="PageNumber"/>
                              </w:rPr>
                            </w:pPr>
                            <w:r w:rsidRPr="00641FBF">
                              <w:rPr>
                                <w:rStyle w:val="PageNumber"/>
                              </w:rPr>
                              <w:t>Page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 xml:space="preserve"> 2</w:t>
                            </w:r>
                            <w:r w:rsidRPr="00641FBF">
                              <w:rPr>
                                <w:rStyle w:val="PageNumber"/>
                              </w:rPr>
                              <w:t xml:space="preserve"> of 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rntA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P84que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5B7866" w:rsidRPr="00641FBF" w:rsidRDefault="005B7866" w:rsidP="001B55B5">
                      <w:pPr>
                        <w:rPr>
                          <w:rStyle w:val="PageNumber"/>
                        </w:rPr>
                      </w:pPr>
                      <w:r w:rsidRPr="00641FBF">
                        <w:rPr>
                          <w:rStyle w:val="PageNumber"/>
                        </w:rPr>
                        <w:t>Page</w:t>
                      </w:r>
                      <w:r w:rsidR="00B323F9" w:rsidRPr="00641FBF">
                        <w:rPr>
                          <w:rStyle w:val="PageNumber"/>
                        </w:rPr>
                        <w:t xml:space="preserve"> 2</w:t>
                      </w:r>
                      <w:r w:rsidRPr="00641FBF">
                        <w:rPr>
                          <w:rStyle w:val="PageNumber"/>
                        </w:rPr>
                        <w:t xml:space="preserve"> of </w:t>
                      </w:r>
                      <w:r w:rsidR="00B323F9" w:rsidRPr="00641FBF">
                        <w:rPr>
                          <w:rStyle w:val="PageNumbe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1869440" cy="1776730"/>
                <wp:effectExtent l="0" t="0" r="1270" b="0"/>
                <wp:wrapNone/>
                <wp:docPr id="64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C25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685925"/>
                                  <wp:effectExtent l="0" t="0" r="9525" b="9525"/>
                                  <wp:docPr id="2" name="Picture 2" descr="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1" type="#_x0000_t202" style="position:absolute;margin-left:27pt;margin-top:126pt;width:147.2pt;height:139.9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/KhgIAABo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" stroked="f">
                <v:textbox style="mso-fit-shape-to-text:t">
                  <w:txbxContent>
                    <w:p w:rsidR="00D76C36" w:rsidRPr="00D76C36" w:rsidRDefault="00C255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1685925"/>
                            <wp:effectExtent l="0" t="0" r="9525" b="9525"/>
                            <wp:docPr id="2" name="Picture 2" descr="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2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5B7866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</w:t>
                            </w:r>
                            <w:r w:rsidRPr="00174345">
                              <w:rPr>
                                <w:szCs w:val="18"/>
                              </w:rPr>
                              <w:t xml:space="preserve">parents apprised of major assignments and class events, as well as </w:t>
                            </w:r>
                            <w:r w:rsidR="00C71EBD">
                              <w:rPr>
                                <w:szCs w:val="18"/>
                              </w:rPr>
                              <w:t xml:space="preserve">of </w:t>
                            </w:r>
                            <w:r w:rsidRPr="00174345">
                              <w:rPr>
                                <w:szCs w:val="18"/>
                              </w:rPr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98pt;margin-top:109pt;width:182.95pt;height:13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LytwIAALQ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" filled="f" stroked="f">
                <v:textbox style="mso-next-textbox:#Text Box 151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5B7866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</w:t>
                      </w:r>
                      <w:r w:rsidRPr="00174345">
                        <w:rPr>
                          <w:szCs w:val="18"/>
                        </w:rPr>
                        <w:t xml:space="preserve">parents apprised of major assignments and class events, as well as </w:t>
                      </w:r>
                      <w:r w:rsidR="00C71EBD">
                        <w:rPr>
                          <w:szCs w:val="18"/>
                        </w:rPr>
                        <w:t xml:space="preserve">of </w:t>
                      </w:r>
                      <w:r w:rsidRPr="00174345">
                        <w:rPr>
                          <w:szCs w:val="18"/>
                        </w:rPr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Kindergarten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7pt;margin-top:81pt;width:378pt;height:18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Rysw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Kindergarten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3543300</wp:posOffset>
                </wp:positionV>
                <wp:extent cx="1097280" cy="304800"/>
                <wp:effectExtent l="635" t="0" r="0" b="0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A34EFD">
                            <w:pPr>
                              <w:pStyle w:val="CaptionText"/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57.05pt;margin-top:279pt;width:86.4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u6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jKw0kHPXqgo0a3YkThpanP0KsU3O57cNQj7EOfba6qvxPld4W4WDeE7+iNlGJoKKmAn29uus+u&#10;TjjKgGyHT6KCOGSvhQUaa9mZ4kE5EKADkcdTbwyX0oT0kmUQw1EJZ5deGHu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Default="005B7866" w:rsidP="00A34EFD">
                      <w:pPr>
                        <w:pStyle w:val="CaptionText"/>
                      </w:pPr>
                      <w:r w:rsidRPr="00B11426">
                        <w:rPr>
                          <w:color w:val="000080"/>
                        </w:rPr>
                        <w:t>Caption describing picture or graphic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9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 xml:space="preserve">any school district news. </w:t>
                            </w:r>
                          </w:p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8" o:spid="_x0000_s1046" type="#_x0000_t202" style="position:absolute;margin-left:198pt;margin-top:620.95pt;width:183pt;height:1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EswIAALY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" filled="f" stroked="f">
                <v:textbox style="mso-next-textbox:#Text Box 1909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 xml:space="preserve">any school district news. </w:t>
                      </w:r>
                    </w:p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3197860</wp:posOffset>
                </wp:positionV>
                <wp:extent cx="4800600" cy="236220"/>
                <wp:effectExtent l="0" t="0" r="0" b="4445"/>
                <wp:wrapNone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First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98pt;margin-top:251.8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BswIAALM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First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8" type="#_x0000_t202" style="position:absolute;margin-left:393pt;margin-top:278.95pt;width:183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 xml:space="preserve">any school district news. </w:t>
                            </w:r>
                          </w:p>
                          <w:p w:rsidR="007A6666" w:rsidRDefault="007A66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198pt;margin-top:278.95pt;width:183pt;height:135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OsgIAALQ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" filled="f" stroked="f">
                <v:textbox style="mso-next-textbox:#Text Box 155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 xml:space="preserve">any school district news. </w:t>
                      </w:r>
                    </w:p>
                    <w:p w:rsidR="007A6666" w:rsidRDefault="007A66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5" name="Text Box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7" o:spid="_x0000_s1050" type="#_x0000_t202" style="position:absolute;margin-left:393pt;margin-top:449.95pt;width:183pt;height:1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236220"/>
                <wp:effectExtent l="0" t="0" r="0" b="254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Second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198pt;margin-top:422.95pt;width:378pt;height:18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7mtAIAALM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Second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3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>any school district news</w:t>
                            </w:r>
                            <w:r w:rsidR="00F10072">
                              <w:t>.</w:t>
                            </w:r>
                            <w:r w:rsidRPr="00174345">
                              <w:t xml:space="preserve"> </w:t>
                            </w:r>
                          </w:p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52" type="#_x0000_t202" style="position:absolute;margin-left:198pt;margin-top:449.95pt;width:183pt;height:1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5Ssw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" filled="f" stroked="f">
                <v:textbox style="mso-next-textbox:#Text Box 1907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>any school district news</w:t>
                      </w:r>
                      <w:r w:rsidR="00F10072">
                        <w:t>.</w:t>
                      </w:r>
                      <w:r w:rsidRPr="00174345">
                        <w:t xml:space="preserve"> </w:t>
                      </w:r>
                    </w:p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4800600" cy="236220"/>
                <wp:effectExtent l="0" t="0" r="0" b="1905"/>
                <wp:wrapNone/>
                <wp:docPr id="52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Third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53" type="#_x0000_t202" style="position:absolute;margin-left:198pt;margin-top:594pt;width:37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BatQ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Third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1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9" o:spid="_x0000_s1054" type="#_x0000_t202" style="position:absolute;margin-left:393pt;margin-top:620.95pt;width:183pt;height:1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5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1B55B5">
                            <w:pPr>
                              <w:pStyle w:val="PageTitle"/>
                              <w:jc w:val="center"/>
                            </w:pPr>
                            <w:r>
                              <w:t>Grade Level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5" type="#_x0000_t202" style="position:absolute;margin-left:180pt;margin-top:43.9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osQ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1B55B5">
                      <w:pPr>
                        <w:pStyle w:val="PageTitle"/>
                        <w:jc w:val="center"/>
                      </w:pPr>
                      <w:r>
                        <w:t>Grade Level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2A343F" w:rsidP="00B323F9">
                            <w:pPr>
                              <w:pStyle w:val="PageTitle"/>
                            </w:pPr>
                            <w:r>
                              <w:t xml:space="preserve">School </w:t>
                            </w:r>
                            <w:r w:rsidR="002174C2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+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B323F9" w:rsidRDefault="002A343F" w:rsidP="00B323F9">
                      <w:pPr>
                        <w:pStyle w:val="PageTitle"/>
                      </w:pPr>
                      <w:r>
                        <w:t xml:space="preserve">School </w:t>
                      </w:r>
                      <w:r w:rsidR="002174C2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Ai&#10;AiQ7gwIAAP4EAAAOAAAAAAAAAAAAAAAAAC4CAABkcnMvZTJvRG9jLnhtbFBLAQItABQABgAIAAAA&#10;IQABflS74AAAAAoBAAAPAAAAAAAAAAAAAAAAAN0EAABkcnMvZG93bnJldi54bWxQSwUGAAAAAAQA&#10;BADzAAAA6gUAAAAA&#10;" fillcolor="#f6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7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1600200"/>
                <wp:effectExtent l="635" t="1270" r="4445" b="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A34EFD">
                            <w:pPr>
                              <w:pStyle w:val="Pullquote"/>
                            </w:pPr>
                            <w:r w:rsidRPr="00B323F9">
                              <w:t xml:space="preserve">“To catch the reader’s attention, place an interesting sentence or quote from the story here.”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48.05pt;margin-top:387.85pt;width:111.35pt;height:12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" filled="f" stroked="f">
                <v:textbox style="mso-fit-shape-to-text:t" inset="0,0,,0">
                  <w:txbxContent>
                    <w:p w:rsidR="005B7866" w:rsidRPr="00B323F9" w:rsidRDefault="005B7866" w:rsidP="00A34EFD">
                      <w:pPr>
                        <w:pStyle w:val="Pullquote"/>
                      </w:pPr>
                      <w:r w:rsidRPr="00B323F9">
                        <w:t xml:space="preserve">“To catch the reader’s attention, place an interesting sentence or quote from the story here.”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2171700</wp:posOffset>
                </wp:positionV>
                <wp:extent cx="1621155" cy="1767840"/>
                <wp:effectExtent l="0" t="0" r="1905" b="0"/>
                <wp:wrapNone/>
                <wp:docPr id="43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E9" w:rsidRPr="00927DE9" w:rsidRDefault="00C25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9525" b="0"/>
                                  <wp:docPr id="3" name="Picture 3" descr="book with 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 with 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9" o:spid="_x0000_s1061" type="#_x0000_t202" style="position:absolute;margin-left:441pt;margin-top:171pt;width:127.65pt;height:139.2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aug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" filled="f" stroked="f">
                <v:textbox style="mso-fit-shape-to-text:t">
                  <w:txbxContent>
                    <w:p w:rsidR="00927DE9" w:rsidRPr="00927DE9" w:rsidRDefault="00C255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9525" b="0"/>
                            <wp:docPr id="3" name="Picture 3" descr="book with 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 with 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5372100</wp:posOffset>
                </wp:positionV>
                <wp:extent cx="4800600" cy="236220"/>
                <wp:effectExtent l="0" t="0" r="3175" b="1905"/>
                <wp:wrapNone/>
                <wp:docPr id="42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Sixth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62" type="#_x0000_t202" style="position:absolute;margin-left:44pt;margin-top:423pt;width:37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5F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Sixth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3556000</wp:posOffset>
                </wp:positionV>
                <wp:extent cx="2323465" cy="1701800"/>
                <wp:effectExtent l="0" t="3175" r="635" b="0"/>
                <wp:wrapNone/>
                <wp:docPr id="41" name="Text Box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3B67B6" w:rsidRDefault="00C63F0E" w:rsidP="003B67B6">
                            <w:pPr>
                              <w:pStyle w:val="BodyText"/>
                            </w:pPr>
                            <w:r w:rsidRPr="003B67B6">
                              <w:t>Use the body of your school newsletter</w:t>
                            </w:r>
                            <w:r w:rsidRPr="00174345">
                              <w:t xml:space="preserve"> </w:t>
                            </w:r>
                            <w:r w:rsidRPr="003B67B6">
                              <w:t xml:space="preserve">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  <w:p w:rsidR="00060F4A" w:rsidRDefault="00060F4A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4" o:spid="_x0000_s1063" type="#_x0000_t202" style="position:absolute;margin-left:45pt;margin-top:280pt;width:182.95pt;height:13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0Jtw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" filled="f" stroked="f">
                <v:textbox style="mso-next-textbox:#Text Box 1876;mso-fit-shape-to-text:t" inset="0,0,0,0">
                  <w:txbxContent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3B67B6" w:rsidRDefault="00C63F0E" w:rsidP="003B67B6">
                      <w:pPr>
                        <w:pStyle w:val="BodyText"/>
                      </w:pPr>
                      <w:r w:rsidRPr="003B67B6">
                        <w:t>Use the body of your school newsletter</w:t>
                      </w:r>
                      <w:r w:rsidRPr="00174345">
                        <w:t xml:space="preserve"> </w:t>
                      </w:r>
                      <w:r w:rsidRPr="003B67B6">
                        <w:t xml:space="preserve">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  <w:p w:rsidR="00060F4A" w:rsidRDefault="00060F4A" w:rsidP="003277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3556000</wp:posOffset>
                </wp:positionV>
                <wp:extent cx="2324100" cy="1701800"/>
                <wp:effectExtent l="0" t="3175" r="0" b="0"/>
                <wp:wrapNone/>
                <wp:docPr id="40" name="Text Box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6" o:spid="_x0000_s1064" type="#_x0000_t202" style="position:absolute;margin-left:240pt;margin-top:280pt;width:183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dvAIAAMQ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3200400</wp:posOffset>
                </wp:positionV>
                <wp:extent cx="4800600" cy="236220"/>
                <wp:effectExtent l="0" t="0" r="3175" b="1905"/>
                <wp:wrapNone/>
                <wp:docPr id="39" name="Text Box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Fifth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5" o:spid="_x0000_s1065" type="#_x0000_t202" style="position:absolute;margin-left:44pt;margin-top:252pt;width:378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+6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Fifth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5727700</wp:posOffset>
                </wp:positionV>
                <wp:extent cx="2323465" cy="1701800"/>
                <wp:effectExtent l="0" t="3175" r="635" b="0"/>
                <wp:wrapNone/>
                <wp:docPr id="38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4">
                        <w:txbxContent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3B67B6">
                              <w:t>Use the</w:t>
                            </w:r>
                            <w:r w:rsidRPr="00174345">
                              <w:t xml:space="preserve"> body of your school newsletter to keep parents apprised of major assignments and </w:t>
                            </w:r>
                            <w:r w:rsidRPr="003B67B6">
                              <w:t xml:space="preserve">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  <w:p w:rsidR="00A16249" w:rsidRDefault="00A16249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66" type="#_x0000_t202" style="position:absolute;margin-left:45pt;margin-top:451pt;width:182.95pt;height:1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kJtw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" filled="f" stroked="f">
                <v:textbox style="mso-next-textbox:#Text Box 1879;mso-fit-shape-to-text:t" inset="0,0,0,0">
                  <w:txbxContent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3B67B6">
                        <w:t>Use the</w:t>
                      </w:r>
                      <w:r w:rsidRPr="00174345">
                        <w:t xml:space="preserve"> body of your school newsletter to keep parents apprised of major assignments and </w:t>
                      </w:r>
                      <w:r w:rsidRPr="003B67B6">
                        <w:t xml:space="preserve">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  <w:p w:rsidR="00A16249" w:rsidRDefault="00A16249" w:rsidP="003277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5727700</wp:posOffset>
                </wp:positionV>
                <wp:extent cx="2324100" cy="1701800"/>
                <wp:effectExtent l="0" t="3175" r="0" b="0"/>
                <wp:wrapNone/>
                <wp:docPr id="37" name="Text Box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9" o:spid="_x0000_s1067" type="#_x0000_t202" style="position:absolute;margin-left:240pt;margin-top:451pt;width:183pt;height:1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89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tkSI05a6NE9HTS6EQPyo2Vs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547370</wp:posOffset>
                </wp:positionV>
                <wp:extent cx="2035175" cy="206375"/>
                <wp:effectExtent l="0" t="4445" r="3175" b="0"/>
                <wp:wrapNone/>
                <wp:docPr id="3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 xml:space="preserve">Grade Level 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8" type="#_x0000_t202" style="position:absolute;margin-left:225pt;margin-top:43.1pt;width:160.2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n1sA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 xml:space="preserve">Grade Level </w:t>
                      </w:r>
                      <w:r w:rsidRPr="00641FBF">
                        <w:rPr>
                          <w:rStyle w:val="PageNumber"/>
                          <w:b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Page </w:t>
                            </w:r>
                            <w:r w:rsidR="00B323F9" w:rsidRPr="00641FBF">
                              <w:rPr>
                                <w:rStyle w:val="PageNumber"/>
                                <w:b/>
                              </w:rPr>
                              <w:t>3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 of </w:t>
                            </w:r>
                            <w:r w:rsidR="008A0005" w:rsidRPr="00641FBF">
                              <w:rPr>
                                <w:rStyle w:val="PageNumber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9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DjswIAALQ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641FBF" w:rsidRDefault="005B7866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 xml:space="preserve">Page </w:t>
                      </w:r>
                      <w:r w:rsidR="00B323F9" w:rsidRPr="00641FBF">
                        <w:rPr>
                          <w:rStyle w:val="PageNumber"/>
                          <w:b/>
                        </w:rPr>
                        <w:t>3</w:t>
                      </w:r>
                      <w:r w:rsidRPr="00641FBF">
                        <w:rPr>
                          <w:rStyle w:val="PageNumber"/>
                          <w:b/>
                        </w:rPr>
                        <w:t xml:space="preserve"> of </w:t>
                      </w:r>
                      <w:r w:rsidR="008A0005" w:rsidRPr="00641FBF">
                        <w:rPr>
                          <w:rStyle w:val="PageNumber"/>
                          <w:b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2540"/>
                <wp:wrapNone/>
                <wp:docPr id="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641FBF" w:rsidP="00B323F9">
                            <w:pPr>
                              <w:pStyle w:val="PageTitle"/>
                              <w:jc w:val="left"/>
                            </w:pPr>
                            <w:r>
                              <w:t>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bS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" filled="f" stroked="f">
                <v:textbox style="mso-fit-shape-to-text:t" inset="0,0,0,0">
                  <w:txbxContent>
                    <w:p w:rsidR="005B7866" w:rsidRDefault="00641FBF" w:rsidP="00B323F9">
                      <w:pPr>
                        <w:pStyle w:val="PageTitle"/>
                        <w:jc w:val="left"/>
                      </w:pPr>
                      <w:r>
                        <w:t>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33" name="Text Box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8">
                        <w:txbxContent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A16249" w:rsidRPr="003277A9" w:rsidRDefault="00C63F0E" w:rsidP="003B67B6">
                            <w:pPr>
                              <w:pStyle w:val="BodyText"/>
                            </w:pPr>
                            <w:r w:rsidRPr="003B67B6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1" o:spid="_x0000_s1071" type="#_x0000_t202" style="position:absolute;margin-left:45pt;margin-top:109pt;width:182.95pt;height:1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oltw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" filled="f" stroked="f">
                <v:textbox style="mso-next-textbox:#Text Box 1873;mso-fit-shape-to-text:t" inset="0,0,0,0">
                  <w:txbxContent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A16249" w:rsidRPr="003277A9" w:rsidRDefault="00C63F0E" w:rsidP="003B67B6">
                      <w:pPr>
                        <w:pStyle w:val="BodyText"/>
                      </w:pPr>
                      <w:r w:rsidRPr="003B67B6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32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072" type="#_x0000_t202" style="position:absolute;margin-left:240pt;margin-top:109pt;width:183pt;height:13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re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lmAESct9OieDhrdiAH50XJm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31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73" type="#_x0000_t202" style="position:absolute;margin-left:44pt;margin-top:81pt;width:37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ap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304800"/>
                <wp:effectExtent l="3810" t="0" r="381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11426" w:rsidRDefault="005B7866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469.05pt;margin-top:322.45pt;width:86.4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9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B11426" w:rsidRDefault="005B7866" w:rsidP="004326F5">
                      <w:pPr>
                        <w:pStyle w:val="CaptionText"/>
                        <w:rPr>
                          <w:color w:val="000080"/>
                        </w:rPr>
                      </w:pPr>
                      <w:r w:rsidRPr="00B11426">
                        <w:rPr>
                          <w:color w:val="000080"/>
                        </w:rP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o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PFy7oKtqO9B&#10;v1KAwkCLMALBaIX8gdEI4yTH6vueSIpR94FDD5jZMxtyNrazQXgFrjnWGDlzrd2M2g+S7VpAdl3G&#10;xR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GXfCi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0967FC" w:rsidRPr="0046612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3959860</wp:posOffset>
                </wp:positionV>
                <wp:extent cx="1552575" cy="410210"/>
                <wp:effectExtent l="10160" t="6985" r="8890" b="9525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66" w:rsidRDefault="005B7866" w:rsidP="004326F5">
                            <w:pPr>
                              <w:pStyle w:val="web"/>
                              <w:spacing w:before="120"/>
                            </w:pPr>
                            <w:r>
                              <w:t>We’re on the Web!</w:t>
                            </w:r>
                          </w:p>
                          <w:p w:rsidR="005B7866" w:rsidRPr="00213DB3" w:rsidRDefault="00B323F9" w:rsidP="004326F5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Web site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2" type="#_x0000_t202" style="position:absolute;margin-left:39.05pt;margin-top:311.8pt;width:122.25pt;height:32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" filled="f" fillcolor="#3cc" strokecolor="#f60">
                <v:fill opacity="32896f"/>
                <v:textbox style="mso-fit-shape-to-text:t" inset="0,0,0,0">
                  <w:txbxContent>
                    <w:p w:rsidR="005B7866" w:rsidRDefault="005B7866" w:rsidP="004326F5">
                      <w:pPr>
                        <w:pStyle w:val="web"/>
                        <w:spacing w:before="120"/>
                      </w:pPr>
                      <w:r>
                        <w:t>We’re on the Web!</w:t>
                      </w:r>
                    </w:p>
                    <w:p w:rsidR="005B7866" w:rsidRPr="00213DB3" w:rsidRDefault="00B323F9" w:rsidP="004326F5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Web site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868680</wp:posOffset>
                </wp:positionV>
                <wp:extent cx="1043305" cy="588645"/>
                <wp:effectExtent l="635" t="1905" r="381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3" w:rsidRDefault="00C25583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</w:rPr>
                              <w:drawing>
                                <wp:inline distT="0" distB="0" distL="0" distR="0">
                                  <wp:extent cx="857250" cy="428625"/>
                                  <wp:effectExtent l="0" t="0" r="0" b="9525"/>
                                  <wp:docPr id="4" name="Picture 4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83" type="#_x0000_t202" style="position:absolute;margin-left:52.55pt;margin-top:68.4pt;width:82.15pt;height:46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uQIAAMI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" filled="f" stroked="f">
                <v:textbox>
                  <w:txbxContent>
                    <w:p w:rsidR="00504463" w:rsidRDefault="00C25583"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</w:rPr>
                        <w:drawing>
                          <wp:inline distT="0" distB="0" distL="0" distR="0">
                            <wp:extent cx="857250" cy="428625"/>
                            <wp:effectExtent l="0" t="0" r="0" b="9525"/>
                            <wp:docPr id="4" name="Picture 4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625600"/>
                <wp:effectExtent l="381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0B400F" w:rsidP="000D7E65">
                            <w:pPr>
                              <w:pStyle w:val="ReturnAddress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School</w:t>
                            </w:r>
                            <w:r w:rsidR="005B7866" w:rsidRPr="00A34EFD">
                              <w:rPr>
                                <w:b/>
                                <w:szCs w:val="18"/>
                              </w:rPr>
                              <w:t xml:space="preserve"> Name</w:t>
                            </w:r>
                          </w:p>
                          <w:p w:rsidR="005B7866" w:rsidRPr="000D7E65" w:rsidRDefault="00B323F9" w:rsidP="000D7E65">
                            <w:pPr>
                              <w:pStyle w:val="ReturnAddress"/>
                            </w:pPr>
                            <w:r w:rsidRPr="000D7E65">
                              <w:t>Street Address</w:t>
                            </w:r>
                          </w:p>
                          <w:p w:rsidR="005B7866" w:rsidRPr="000D7E65" w:rsidRDefault="005B7866" w:rsidP="000D7E65">
                            <w:pPr>
                              <w:pStyle w:val="ReturnAddress"/>
                            </w:pPr>
                            <w:r w:rsidRPr="000D7E65">
                              <w:t>Address 2</w:t>
                            </w:r>
                          </w:p>
                          <w:p w:rsidR="000D7E65" w:rsidRDefault="005B7866" w:rsidP="000D7E65">
                            <w:pPr>
                              <w:pStyle w:val="ReturnAddress"/>
                            </w:pPr>
                            <w:r>
                              <w:t xml:space="preserve">City, ST </w:t>
                            </w:r>
                            <w:r w:rsidR="00B323F9">
                              <w:t>ZIP Code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Phone: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0125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Fax: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0145</w:t>
                            </w:r>
                            <w:bookmarkStart w:id="1" w:name="_Hlt460832717"/>
                            <w:bookmarkEnd w:id="1"/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E-</w:t>
                            </w:r>
                            <w:r w:rsidR="00B323F9" w:rsidRPr="00A34EFD">
                              <w:rPr>
                                <w:b/>
                                <w:szCs w:val="18"/>
                              </w:rPr>
                              <w:t>m</w:t>
                            </w:r>
                            <w:r w:rsidRPr="00A34EFD">
                              <w:rPr>
                                <w:b/>
                                <w:szCs w:val="18"/>
                              </w:rPr>
                              <w:t>ail:</w:t>
                            </w:r>
                          </w:p>
                          <w:p w:rsidR="005B7866" w:rsidRDefault="00B323F9" w:rsidP="000D7E65">
                            <w:pPr>
                              <w:pStyle w:val="ReturnAddress"/>
                            </w:pPr>
                            <w: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margin-left:40.05pt;margin-top:122.7pt;width:103.95pt;height:12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A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A34EFD" w:rsidRDefault="000B400F" w:rsidP="000D7E65">
                      <w:pPr>
                        <w:pStyle w:val="ReturnAddress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School</w:t>
                      </w:r>
                      <w:r w:rsidR="005B7866" w:rsidRPr="00A34EFD">
                        <w:rPr>
                          <w:b/>
                          <w:szCs w:val="18"/>
                        </w:rPr>
                        <w:t xml:space="preserve"> Name</w:t>
                      </w:r>
                    </w:p>
                    <w:p w:rsidR="005B7866" w:rsidRPr="000D7E65" w:rsidRDefault="00B323F9" w:rsidP="000D7E65">
                      <w:pPr>
                        <w:pStyle w:val="ReturnAddress"/>
                      </w:pPr>
                      <w:r w:rsidRPr="000D7E65">
                        <w:t>Street Address</w:t>
                      </w:r>
                    </w:p>
                    <w:p w:rsidR="005B7866" w:rsidRPr="000D7E65" w:rsidRDefault="005B7866" w:rsidP="000D7E65">
                      <w:pPr>
                        <w:pStyle w:val="ReturnAddress"/>
                      </w:pPr>
                      <w:r w:rsidRPr="000D7E65">
                        <w:t>Address 2</w:t>
                      </w:r>
                    </w:p>
                    <w:p w:rsidR="000D7E65" w:rsidRDefault="005B7866" w:rsidP="000D7E65">
                      <w:pPr>
                        <w:pStyle w:val="ReturnAddress"/>
                      </w:pPr>
                      <w:r>
                        <w:t xml:space="preserve">City, ST </w:t>
                      </w:r>
                      <w:r w:rsidR="00B323F9">
                        <w:t>ZIP Code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Phone: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0125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Fax: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0145</w:t>
                      </w:r>
                      <w:bookmarkStart w:id="2" w:name="_Hlt460832717"/>
                      <w:bookmarkEnd w:id="2"/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E-</w:t>
                      </w:r>
                      <w:r w:rsidR="00B323F9" w:rsidRPr="00A34EFD">
                        <w:rPr>
                          <w:b/>
                          <w:szCs w:val="18"/>
                        </w:rPr>
                        <w:t>m</w:t>
                      </w:r>
                      <w:r w:rsidRPr="00A34EFD">
                        <w:rPr>
                          <w:b/>
                          <w:szCs w:val="18"/>
                        </w:rPr>
                        <w:t>ail:</w:t>
                      </w:r>
                    </w:p>
                    <w:p w:rsidR="005B7866" w:rsidRDefault="00B323F9" w:rsidP="000D7E65">
                      <w:pPr>
                        <w:pStyle w:val="ReturnAddress"/>
                      </w:pPr>
                      <w: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3531235</wp:posOffset>
                </wp:positionV>
                <wp:extent cx="1371600" cy="353695"/>
                <wp:effectExtent l="635" t="0" r="0" b="127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5B7866" w:rsidP="00A34EFD">
                            <w:pPr>
                              <w:pStyle w:val="web"/>
                            </w:pPr>
                            <w:r w:rsidRPr="00A34EFD">
                              <w:t xml:space="preserve">Your </w:t>
                            </w:r>
                            <w:r w:rsidR="000B400F" w:rsidRPr="00A34EFD">
                              <w:t xml:space="preserve">school motto </w:t>
                            </w:r>
                            <w:r w:rsidRPr="00A34EFD"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5" type="#_x0000_t202" style="position:absolute;margin-left:46.55pt;margin-top:278.05pt;width:108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K6sA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" filled="f" stroked="f">
                <v:textbox style="mso-fit-shape-to-text:t" inset="0,0,0,0">
                  <w:txbxContent>
                    <w:p w:rsidR="005B7866" w:rsidRPr="00A34EFD" w:rsidRDefault="005B7866" w:rsidP="00A34EFD">
                      <w:pPr>
                        <w:pStyle w:val="web"/>
                      </w:pPr>
                      <w:r w:rsidRPr="00A34EFD">
                        <w:t xml:space="preserve">Your </w:t>
                      </w:r>
                      <w:r w:rsidR="000B400F" w:rsidRPr="00A34EFD">
                        <w:t xml:space="preserve">school motto </w:t>
                      </w:r>
                      <w:r w:rsidRPr="00A34EFD">
                        <w:t>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433070</wp:posOffset>
                </wp:positionV>
                <wp:extent cx="4926965" cy="236220"/>
                <wp:effectExtent l="4445" t="4445" r="2540" b="0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193.1pt;margin-top:34.1pt;width:387.95pt;height:18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Tzs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2848610</wp:posOffset>
                </wp:positionV>
                <wp:extent cx="4846320" cy="236220"/>
                <wp:effectExtent l="0" t="635" r="0" b="127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7" type="#_x0000_t202" style="position:absolute;margin-left:195.45pt;margin-top:224.3pt;width:381.6pt;height:18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ox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5338445</wp:posOffset>
                </wp:positionV>
                <wp:extent cx="621665" cy="621665"/>
                <wp:effectExtent l="6350" t="13970" r="10160" b="12065"/>
                <wp:wrapNone/>
                <wp:docPr id="15" name="D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35DA1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6" o:spid="_x0000_s1026" style="position:absolute;margin-left:525.5pt;margin-top:420.35pt;width:48.95pt;height:4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" filled="f" fillcolor="#135da1" strokecolor="#333" strokeweight="1pt">
                <v:fill opacity="3289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5316855</wp:posOffset>
                </wp:positionV>
                <wp:extent cx="1371600" cy="558800"/>
                <wp:effectExtent l="0" t="1905" r="2540" b="0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1254" w:rsidRDefault="000B400F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School</w:t>
                            </w:r>
                            <w:r w:rsidR="005B7866" w:rsidRPr="00701254">
                              <w:t xml:space="preserve"> Name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Street Address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 xml:space="preserve">Address </w:t>
                            </w:r>
                            <w:r w:rsidR="005B7866" w:rsidRPr="00701254">
                              <w:t>2</w:t>
                            </w:r>
                          </w:p>
                          <w:p w:rsidR="005B7866" w:rsidRPr="00701254" w:rsidRDefault="005B7866" w:rsidP="000D7E65">
                            <w:pPr>
                              <w:pStyle w:val="ReturnAddress"/>
                              <w:jc w:val="left"/>
                            </w:pPr>
                            <w:r w:rsidRPr="00701254">
                              <w:t xml:space="preserve">City, ST </w:t>
                            </w:r>
                            <w:r w:rsid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8" type="#_x0000_t202" style="position:absolute;margin-left:35.05pt;margin-top:418.65pt;width:108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701254" w:rsidRDefault="000B400F" w:rsidP="000D7E65">
                      <w:pPr>
                        <w:pStyle w:val="ReturnAddress"/>
                        <w:jc w:val="left"/>
                      </w:pPr>
                      <w:r>
                        <w:t>School</w:t>
                      </w:r>
                      <w:r w:rsidR="005B7866" w:rsidRPr="00701254">
                        <w:t xml:space="preserve"> Name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>Street Address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 xml:space="preserve">Address </w:t>
                      </w:r>
                      <w:r w:rsidR="005B7866" w:rsidRPr="00701254">
                        <w:t>2</w:t>
                      </w:r>
                    </w:p>
                    <w:p w:rsidR="005B7866" w:rsidRPr="00701254" w:rsidRDefault="005B7866" w:rsidP="000D7E65">
                      <w:pPr>
                        <w:pStyle w:val="ReturnAddress"/>
                        <w:jc w:val="left"/>
                      </w:pPr>
                      <w:r w:rsidRPr="00701254">
                        <w:t xml:space="preserve">City, ST </w:t>
                      </w:r>
                      <w:r w:rsid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775970</wp:posOffset>
                </wp:positionV>
                <wp:extent cx="2323465" cy="1803400"/>
                <wp:effectExtent l="635" t="4445" r="0" b="190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5">
                        <w:txbxContent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</w:pPr>
                            <w:r w:rsidRPr="0029061A">
                              <w:t>Next, establish how much time and</w:t>
                            </w:r>
                            <w:r>
                              <w:t xml:space="preserve"> money you can spend on your newsletter. These factors will help determine how frequently you publish the newsletter and its length.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U</w:t>
                            </w:r>
                            <w:r w:rsidRPr="0029061A">
                              <w:t>se the body of your school newsletter</w:t>
                            </w:r>
                            <w:r>
                              <w:t xml:space="preserve"> to keep </w:t>
                            </w:r>
                            <w:r w:rsidRPr="0029061A">
                              <w:t>parents apprised of major assignments and class events.</w:t>
                            </w:r>
                            <w:r>
                              <w:t xml:space="preserve"> </w:t>
                            </w:r>
                          </w:p>
                          <w:p w:rsidR="005B7866" w:rsidRDefault="005B7866" w:rsidP="00060F4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9" type="#_x0000_t202" style="position:absolute;margin-left:195.05pt;margin-top:61.1pt;width:182.95pt;height:14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Ds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" filled="f" stroked="f">
                <v:textbox style="mso-next-textbox:#Text Box 219;mso-fit-shape-to-text:t" inset="0,0,0,0">
                  <w:txbxContent>
                    <w:p w:rsidR="00060F4A" w:rsidRDefault="00060F4A" w:rsidP="0029061A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060F4A" w:rsidRDefault="00060F4A" w:rsidP="0029061A">
                      <w:pPr>
                        <w:pStyle w:val="BodyText"/>
                      </w:pPr>
                      <w:r w:rsidRPr="0029061A">
                        <w:t>Next, establish how much time and</w:t>
                      </w:r>
                      <w:r>
                        <w:t xml:space="preserve"> money you can spend on your newsletter. These factors will help determine how frequently you publish the newsletter and its length.</w:t>
                      </w:r>
                    </w:p>
                    <w:p w:rsidR="00060F4A" w:rsidRDefault="00060F4A" w:rsidP="0029061A">
                      <w:pPr>
                        <w:pStyle w:val="BodyText"/>
                      </w:pPr>
                      <w:r>
                        <w:t>U</w:t>
                      </w:r>
                      <w:r w:rsidRPr="0029061A">
                        <w:t>se the body of your school newsletter</w:t>
                      </w:r>
                      <w:r>
                        <w:t xml:space="preserve"> to keep </w:t>
                      </w:r>
                      <w:r w:rsidRPr="0029061A">
                        <w:t>parents apprised of major assignments and class events.</w:t>
                      </w:r>
                      <w:r>
                        <w:t xml:space="preserve"> </w:t>
                      </w:r>
                    </w:p>
                    <w:p w:rsidR="005B7866" w:rsidRDefault="005B7866" w:rsidP="00060F4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1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0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9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3186430</wp:posOffset>
                </wp:positionV>
                <wp:extent cx="2323465" cy="1273810"/>
                <wp:effectExtent l="635" t="0" r="0" b="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7">
                        <w:txbxContent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</w:t>
                            </w:r>
                            <w:r>
                              <w:t xml:space="preserve">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</w:t>
                            </w:r>
                            <w:r>
                              <w:t xml:space="preserve">also </w:t>
                            </w:r>
                            <w:r>
                              <w:t>take time to</w:t>
                            </w:r>
                            <w:r>
                              <w:t xml:space="preserve">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</w:t>
                            </w:r>
                            <w:r>
                              <w:t>’s theme</w:t>
                            </w:r>
                            <w:r>
                              <w:t xml:space="preserve">. What </w:t>
                            </w:r>
                            <w:r>
                              <w:t xml:space="preserve">important messages do you want to </w:t>
                            </w:r>
                            <w:r>
                              <w:t>send</w:t>
                            </w:r>
                            <w:r>
                              <w:t xml:space="preserve"> parents</w:t>
                            </w:r>
                            <w:r>
                              <w:t xml:space="preserve"> and families</w:t>
                            </w:r>
                            <w:r>
                              <w:t>?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t xml:space="preserve">Next, establish how much time and money you can spend on your newsletter. </w:t>
                            </w: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95.05pt;margin-top:250.9pt;width:182.95pt;height:100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+w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" filled="f" stroked="f">
                <v:textbox style="mso-next-textbox:#Text Box 223;mso-fit-shape-to-text:t" inset="0,0,0,0">
                  <w:txbxContent>
                    <w:p w:rsidR="00060F4A" w:rsidRDefault="00060F4A" w:rsidP="0029061A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</w:t>
                      </w:r>
                      <w:r>
                        <w:t xml:space="preserve">s you choose </w:t>
                      </w:r>
                      <w:r w:rsidR="00926C73">
                        <w:t>the</w:t>
                      </w:r>
                      <w:r>
                        <w:t xml:space="preserve"> title, </w:t>
                      </w:r>
                      <w:r>
                        <w:t xml:space="preserve">also </w:t>
                      </w:r>
                      <w:r>
                        <w:t>take time to</w:t>
                      </w:r>
                      <w:r>
                        <w:t xml:space="preserve"> think about </w:t>
                      </w:r>
                      <w:r w:rsidR="00926C73">
                        <w:t>the</w:t>
                      </w:r>
                      <w:r>
                        <w:t xml:space="preserve"> newsletter</w:t>
                      </w:r>
                      <w:r>
                        <w:t>’s theme</w:t>
                      </w:r>
                      <w:r>
                        <w:t xml:space="preserve">. What </w:t>
                      </w:r>
                      <w:r>
                        <w:t xml:space="preserve">important messages do you want to </w:t>
                      </w:r>
                      <w:r>
                        <w:t>send</w:t>
                      </w:r>
                      <w:r>
                        <w:t xml:space="preserve"> parents</w:t>
                      </w:r>
                      <w:r>
                        <w:t xml:space="preserve"> and families</w:t>
                      </w:r>
                      <w:r>
                        <w:t>?</w:t>
                      </w:r>
                    </w:p>
                    <w:p w:rsidR="00060F4A" w:rsidRDefault="00060F4A" w:rsidP="0029061A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t xml:space="preserve">Next, establish how much time and money you can spend on your newsletter. </w:t>
                      </w: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3186430</wp:posOffset>
                </wp:positionV>
                <wp:extent cx="2324100" cy="1273810"/>
                <wp:effectExtent l="635" t="0" r="0" b="0"/>
                <wp:wrapNone/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3" type="#_x0000_t202" style="position:absolute;margin-left:390.05pt;margin-top:250.9pt;width:183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EPp&#10;ee69AgAAwgUAAA4AAAAAAAAAAAAAAAAALgIAAGRycy9lMm9Eb2MueG1sUEsBAi0AFAAGAAgAAAAh&#10;AKCF57v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4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711200"/>
                <wp:effectExtent l="3810" t="3810" r="0" b="127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Recipient Name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street address</w:t>
                            </w:r>
                          </w:p>
                          <w:p w:rsidR="000D7E65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address 2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smartTag w:uri="urn:schemas-microsoft-com:office:smarttags" w:element="stockticker">
                              <w:r w:rsidRPr="000D7E65">
                                <w:t>City</w:t>
                              </w:r>
                            </w:smartTag>
                            <w:r w:rsidRPr="000D7E65">
                              <w:t>, St</w:t>
                            </w:r>
                            <w:r w:rsidR="005B7866" w:rsidRPr="000D7E65">
                              <w:t xml:space="preserve"> </w:t>
                            </w:r>
                            <w:r w:rsidRP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6" type="#_x0000_t202" style="position:absolute;margin-left:256.05pt;margin-top:569.55pt;width:136.5pt;height:5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8rw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" filled="f" stroked="f">
                <v:textbox style="mso-fit-shape-to-text:t" inset="0,0,0,0">
                  <w:txbxContent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Recipient Name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street address</w:t>
                      </w:r>
                    </w:p>
                    <w:p w:rsidR="000D7E65" w:rsidRPr="000D7E65" w:rsidRDefault="000D7E65" w:rsidP="000D7E65">
                      <w:pPr>
                        <w:pStyle w:val="MailingAddress"/>
                      </w:pPr>
                      <w:r w:rsidRPr="000D7E65">
                        <w:t>address 2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smartTag w:uri="urn:schemas-microsoft-com:office:smarttags" w:element="stockticker">
                        <w:r w:rsidRPr="000D7E65">
                          <w:t>City</w:t>
                        </w:r>
                      </w:smartTag>
                      <w:r w:rsidRPr="000D7E65">
                        <w:t>, St</w:t>
                      </w:r>
                      <w:r w:rsidR="005B7866" w:rsidRPr="000D7E65">
                        <w:t xml:space="preserve"> </w:t>
                      </w:r>
                      <w:r w:rsidRP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5.95pt;height:143.95pt" o:bullet="t">
        <v:imagedata r:id="rId1" o:title=""/>
      </v:shape>
    </w:pict>
  </w:numPicBullet>
  <w:numPicBullet w:numPicBulletId="1">
    <w:pict>
      <v:shape id="_x0000_i1033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3"/>
    <w:rsid w:val="00016EAF"/>
    <w:rsid w:val="00060F4A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6C6F"/>
    <w:rsid w:val="008A0005"/>
    <w:rsid w:val="008B5412"/>
    <w:rsid w:val="00913593"/>
    <w:rsid w:val="00926C73"/>
    <w:rsid w:val="00927DE9"/>
    <w:rsid w:val="009916DB"/>
    <w:rsid w:val="009C453F"/>
    <w:rsid w:val="009E0970"/>
    <w:rsid w:val="009F18F4"/>
    <w:rsid w:val="00A16249"/>
    <w:rsid w:val="00A34EFD"/>
    <w:rsid w:val="00A448DC"/>
    <w:rsid w:val="00A719A1"/>
    <w:rsid w:val="00AC17D7"/>
    <w:rsid w:val="00B11426"/>
    <w:rsid w:val="00B323F9"/>
    <w:rsid w:val="00BA584E"/>
    <w:rsid w:val="00BA7E32"/>
    <w:rsid w:val="00BD2793"/>
    <w:rsid w:val="00BF7708"/>
    <w:rsid w:val="00C25583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936">
      <o:colormru v:ext="edit" colors="#ebeeff,#e7ffe7,#c1f3ff,#d7f7ff,#98a3d7,#bfc9ff,#ffc,#d1f4f3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lisabethKeating">
    <w:name w:val="EmailStyle29"/>
    <w:aliases w:val="EmailStyle29"/>
    <w:basedOn w:val="DefaultParagraphFont"/>
    <w:semiHidden/>
    <w:personal/>
    <w:rsid w:val="00F10072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lisabethKeating">
    <w:name w:val="EmailStyle29"/>
    <w:aliases w:val="EmailStyle29"/>
    <w:basedOn w:val="DefaultParagraphFont"/>
    <w:semiHidden/>
    <w:personal/>
    <w:rsid w:val="00F1007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749964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2012-01-03T21:33:00+00:00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328946</Value>
      <Value>328950</Value>
    </PublishStatusLookup>
    <APAuthor xmlns="8289c1ac-6532-4c62-99f0-6d047703163c">
      <UserInfo>
        <DisplayName>REDMOND\v-gehous</DisplayName>
        <AccountId>2365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 xsi:nil="true"/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TP102809224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OfficeOnlineVNext,OfficeOnline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A050D-5DC1-45DA-9F42-002AADEF4549}"/>
</file>

<file path=customXml/itemProps2.xml><?xml version="1.0" encoding="utf-8"?>
<ds:datastoreItem xmlns:ds="http://schemas.openxmlformats.org/officeDocument/2006/customXml" ds:itemID="{EDD18C99-DC01-4926-8C8D-0B6DA784F876}"/>
</file>

<file path=customXml/itemProps3.xml><?xml version="1.0" encoding="utf-8"?>
<ds:datastoreItem xmlns:ds="http://schemas.openxmlformats.org/officeDocument/2006/customXml" ds:itemID="{C50D3777-1F77-4722-A22B-723CDA25070D}"/>
</file>

<file path=docProps/app.xml><?xml version="1.0" encoding="utf-8"?>
<Properties xmlns="http://schemas.openxmlformats.org/officeDocument/2006/extended-properties" xmlns:vt="http://schemas.openxmlformats.org/officeDocument/2006/docPropsVTypes">
  <Template>01018255.dot</Template>
  <TotalTime>0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 (3-col., 4-pp.)</dc:title>
  <dc:creator>tester</dc:creator>
  <cp:lastModifiedBy>tester</cp:lastModifiedBy>
  <cp:revision>1</cp:revision>
  <cp:lastPrinted>2002-11-08T17:55:00Z</cp:lastPrinted>
  <dcterms:created xsi:type="dcterms:W3CDTF">2012-01-03T21:27:00Z</dcterms:created>
  <dcterms:modified xsi:type="dcterms:W3CDTF">2012-01-03T21:27:00Z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5630700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