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3"/>
        <w:gridCol w:w="426"/>
        <w:gridCol w:w="2523"/>
        <w:gridCol w:w="425"/>
        <w:gridCol w:w="2523"/>
        <w:gridCol w:w="425"/>
        <w:gridCol w:w="2523"/>
      </w:tblGrid>
      <w:tr w:rsidR="00820F39" w:rsidTr="00AB3EAD">
        <w:trPr>
          <w:cantSplit/>
          <w:trHeight w:hRule="exact" w:val="720"/>
        </w:trPr>
        <w:tc>
          <w:tcPr>
            <w:tcW w:w="2523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Sterk"/>
              </w:rPr>
              <w:alias w:val="Navn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820F39" w:rsidTr="00AB3EAD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6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25" w:type="dxa"/>
          </w:tcPr>
          <w:p w:rsidR="00820F39" w:rsidRDefault="00820F39">
            <w:pPr>
              <w:ind w:left="63" w:right="63"/>
            </w:pPr>
          </w:p>
        </w:tc>
        <w:tc>
          <w:tcPr>
            <w:tcW w:w="2523" w:type="dxa"/>
          </w:tcPr>
          <w:sdt>
            <w:sdtPr>
              <w:rPr>
                <w:rStyle w:val="Sterk"/>
              </w:rPr>
              <w:alias w:val="Navn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erk"/>
              </w:rPr>
            </w:sdtEndPr>
            <w:sdtContent>
              <w:p w:rsidR="00820F39" w:rsidRDefault="00614947">
                <w:pPr>
                  <w:spacing w:before="55"/>
                  <w:ind w:left="63" w:right="63"/>
                  <w:rPr>
                    <w:rStyle w:val="Sterk"/>
                  </w:rPr>
                </w:pPr>
                <w:r>
                  <w:rPr>
                    <w:rStyle w:val="Sterk"/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820F39" w:rsidRDefault="00614947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</w:tbl>
    <w:p w:rsidR="00820F39" w:rsidRDefault="00820F39">
      <w:pPr>
        <w:ind w:left="63" w:right="63"/>
        <w:rPr>
          <w:vanish/>
        </w:rPr>
      </w:pPr>
    </w:p>
    <w:sectPr w:rsidR="00820F39" w:rsidSect="00AB3EAD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614947"/>
    <w:rsid w:val="007728B0"/>
    <w:rsid w:val="00820F39"/>
    <w:rsid w:val="00AB3EAD"/>
    <w:rsid w:val="00AD407A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">
    <w:name w:val="Strong"/>
    <w:basedOn w:val="Standardskriftforavsnit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2B092D" w:rsidRDefault="00C425C5">
          <w:pPr>
            <w:pStyle w:val="371C2BF9CD614DE9825F4767EE0B5BA41"/>
          </w:pPr>
          <w:r>
            <w:rPr>
              <w:rStyle w:val="Sterk"/>
              <w:lang w:bidi="nb-NO"/>
            </w:rPr>
            <w:t>[Navn]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2B092D" w:rsidRDefault="00C425C5">
          <w:r>
            <w:rPr>
              <w:lang w:bidi="nb-NO"/>
            </w:rPr>
            <w:t>[Gateadresse]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2B092D" w:rsidRDefault="00C425C5">
          <w:r>
            <w:rPr>
              <w:lang w:bidi="nb-NO"/>
            </w:rPr>
            <w:t>[Poststed, postnummer]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2B092D"/>
    <w:rsid w:val="00580AD3"/>
    <w:rsid w:val="00A92F53"/>
    <w:rsid w:val="00C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">
    <w:name w:val="Strong"/>
    <w:basedOn w:val="Standardskriftforavsnitt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Office_7243206_TF03465059</Template>
  <TotalTime>13</TotalTime>
  <Pages>1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6</cp:revision>
  <dcterms:created xsi:type="dcterms:W3CDTF">2012-07-17T02:56:00Z</dcterms:created>
  <dcterms:modified xsi:type="dcterms:W3CDTF">2016-06-16T08:12:00Z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