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A6" w:rsidRDefault="00B253D2">
      <w:pPr>
        <w:pStyle w:val="Date"/>
        <w:rPr>
          <w:noProof/>
        </w:rPr>
      </w:pPr>
      <w:bookmarkStart w:id="0" w:name="_GoBack"/>
      <w:bookmarkEnd w:id="0"/>
      <w:r>
        <w:rPr>
          <w:noProof/>
          <w:lang w:val="en-US" w:eastAsia="en-US" w:bidi="th-TH"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upp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Textruta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noProof/>
                                </w:rPr>
                                <w:alias w:val="Ditt namn"/>
                                <w:tag w:val=""/>
                                <w:id w:val="177164487"/>
                                <w:placeholder>
                                  <w:docPart w:val="C79368FB60A9495A96C6F45CB9BA69C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852EA6" w:rsidRDefault="00B253D2">
                                  <w:pPr>
                                    <w:pStyle w:val="Namn"/>
                                    <w:rPr>
                                      <w:noProof/>
                                    </w:rPr>
                                  </w:pPr>
                                  <w:r>
                                    <w:t>[Ditt namn]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noProof/>
                                </w:rPr>
                                <w:id w:val="972643682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852EA6" w:rsidRDefault="00B253D2">
                                  <w:pPr>
                                    <w:pStyle w:val="Viktigapunkter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[Befattning]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noProof/>
                                </w:rPr>
                                <w:id w:val="-689379014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852EA6" w:rsidRDefault="00B253D2">
                                  <w:pPr>
                                    <w:pStyle w:val="Viktigapunkter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[Befattning]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ruta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noProof/>
                                </w:rPr>
                                <w:alias w:val="Adress"/>
                                <w:tag w:val="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852EA6" w:rsidRDefault="00B253D2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[Adress 1]</w:t>
                                  </w:r>
                                  <w:r>
                                    <w:rPr>
                                      <w:noProof/>
                                    </w:rPr>
                                    <w:br/>
                                    <w:t>[Adress 2]</w:t>
                                  </w:r>
                                  <w:r>
                                    <w:rPr>
                                      <w:noProof/>
                                    </w:rPr>
                                    <w:br/>
                                    <w:t>[Postnummer, ort]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noProof/>
                                </w:rPr>
                                <w:alias w:val="Telefon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852EA6" w:rsidRDefault="00B253D2">
                                  <w:pPr>
                                    <w:pStyle w:val="Kontaktinformation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[Telefon]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noProof/>
                                </w:rPr>
                                <w:alias w:val="E-post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852EA6" w:rsidRDefault="00B253D2">
                                  <w:pPr>
                                    <w:pStyle w:val="Kontaktinformation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[E-post]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noProof/>
                                </w:rPr>
                                <w:alias w:val="Webbplats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852EA6" w:rsidRDefault="00B253D2">
                                  <w:pPr>
                                    <w:pStyle w:val="Kontaktinformation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[Webbplats]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upp 1" o:spid="_x0000_s1026" alt="Contact Info" style="position:absolute;margin-left:0;margin-top:0;width:149.75pt;height:684pt;z-index:251677696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11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rPr>
                            <w:noProof/>
                          </w:rPr>
                          <w:alias w:val="Ditt namn"/>
                          <w:tag w:val=""/>
                          <w:id w:val="177164487"/>
                          <w:placeholder>
                            <w:docPart w:val="C79368FB60A9495A96C6F45CB9BA69C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852EA6" w:rsidRDefault="00B253D2">
                            <w:pPr>
                              <w:pStyle w:val="Namn"/>
                              <w:rPr>
                                <w:noProof/>
                              </w:rPr>
                            </w:pPr>
                            <w:r>
                              <w:t>[Ditt namn]</w:t>
                            </w:r>
                          </w:p>
                        </w:sdtContent>
                      </w:sdt>
                      <w:sdt>
                        <w:sdtPr>
                          <w:rPr>
                            <w:noProof/>
                          </w:rPr>
                          <w:id w:val="972643682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852EA6" w:rsidRDefault="00B253D2">
                            <w:pPr>
                              <w:pStyle w:val="Viktigapunkter"/>
                              <w:numPr>
                                <w:ilvl w:val="0"/>
                                <w:numId w:val="10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[Befattning]</w:t>
                            </w:r>
                          </w:p>
                        </w:sdtContent>
                      </w:sdt>
                      <w:sdt>
                        <w:sdtPr>
                          <w:rPr>
                            <w:noProof/>
                          </w:rPr>
                          <w:id w:val="-689379014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852EA6" w:rsidRDefault="00B253D2">
                            <w:pPr>
                              <w:pStyle w:val="Viktigapunkter"/>
                              <w:numPr>
                                <w:ilvl w:val="0"/>
                                <w:numId w:val="10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[Befattning]</w:t>
                            </w:r>
                          </w:p>
                        </w:sdtContent>
                      </w:sdt>
                    </w:txbxContent>
                  </v:textbox>
                </v:shape>
                <v:shape id="Textruta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rPr>
                            <w:noProof/>
                          </w:rPr>
                          <w:alias w:val="Adress"/>
                          <w:tag w:val="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852EA6" w:rsidRDefault="00B253D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[Adress 1]</w:t>
                            </w:r>
                            <w:r>
                              <w:rPr>
                                <w:noProof/>
                              </w:rPr>
                              <w:br/>
                              <w:t>[Adress 2]</w:t>
                            </w:r>
                            <w:r>
                              <w:rPr>
                                <w:noProof/>
                              </w:rPr>
                              <w:br/>
                              <w:t>[Postnummer, ort]</w:t>
                            </w:r>
                          </w:p>
                        </w:sdtContent>
                      </w:sdt>
                      <w:sdt>
                        <w:sdtPr>
                          <w:rPr>
                            <w:noProof/>
                          </w:rPr>
                          <w:alias w:val="Telefon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852EA6" w:rsidRDefault="00B253D2">
                            <w:pPr>
                              <w:pStyle w:val="Kontaktinformatio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[Telefon]</w:t>
                            </w:r>
                          </w:p>
                        </w:sdtContent>
                      </w:sdt>
                      <w:sdt>
                        <w:sdtPr>
                          <w:rPr>
                            <w:noProof/>
                          </w:rPr>
                          <w:alias w:val="E-post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852EA6" w:rsidRDefault="00B253D2">
                            <w:pPr>
                              <w:pStyle w:val="Kontaktinformatio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[E-post]</w:t>
                            </w:r>
                          </w:p>
                        </w:sdtContent>
                      </w:sdt>
                      <w:sdt>
                        <w:sdtPr>
                          <w:rPr>
                            <w:noProof/>
                          </w:rPr>
                          <w:alias w:val="Webbplats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852EA6" w:rsidRDefault="00B253D2">
                            <w:pPr>
                              <w:pStyle w:val="Kontaktinformatio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[Webbplats]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rPr>
            <w:noProof/>
          </w:rPr>
          <w:id w:val="-80211151"/>
          <w:placeholder>
            <w:docPart w:val="E9CAAC5855644A8FA8663723FC204770"/>
          </w:placeholder>
          <w:showingPlcHdr/>
          <w:date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rPr>
              <w:noProof/>
            </w:rPr>
            <w:t>[Klicka för att välja datum]</w:t>
          </w:r>
        </w:sdtContent>
      </w:sdt>
    </w:p>
    <w:p w:rsidR="00852EA6" w:rsidRDefault="00370A46">
      <w:pPr>
        <w:pStyle w:val="Mottagare"/>
        <w:rPr>
          <w:noProof/>
        </w:rPr>
      </w:pPr>
      <w:sdt>
        <w:sdtPr>
          <w:rPr>
            <w:noProof/>
          </w:rPr>
          <w:id w:val="1085264987"/>
          <w:placeholder>
            <w:docPart w:val="ED3FE842D9D046708E054AF772E5E718"/>
          </w:placeholder>
          <w:temporary/>
          <w:showingPlcHdr/>
          <w15:appearance w15:val="hidden"/>
          <w:text/>
        </w:sdtPr>
        <w:sdtEndPr/>
        <w:sdtContent>
          <w:r w:rsidR="00B253D2">
            <w:rPr>
              <w:noProof/>
            </w:rPr>
            <w:t>[Mottagarens namn]</w:t>
          </w:r>
        </w:sdtContent>
      </w:sdt>
    </w:p>
    <w:p w:rsidR="00852EA6" w:rsidRDefault="00370A46">
      <w:pPr>
        <w:pStyle w:val="Mottagare"/>
        <w:rPr>
          <w:noProof/>
        </w:rPr>
      </w:pPr>
      <w:sdt>
        <w:sdtPr>
          <w:rPr>
            <w:noProof/>
          </w:rPr>
          <w:id w:val="-1189296398"/>
          <w:placeholder>
            <w:docPart w:val="20735914EF2F42609DCF07F10862F1C3"/>
          </w:placeholder>
          <w:temporary/>
          <w:showingPlcHdr/>
          <w15:appearance w15:val="hidden"/>
          <w:text/>
        </w:sdtPr>
        <w:sdtEndPr/>
        <w:sdtContent>
          <w:r w:rsidR="00B253D2">
            <w:rPr>
              <w:noProof/>
            </w:rPr>
            <w:t>[Befattning]</w:t>
          </w:r>
        </w:sdtContent>
      </w:sdt>
    </w:p>
    <w:p w:rsidR="00852EA6" w:rsidRDefault="00370A46">
      <w:pPr>
        <w:pStyle w:val="Mottagare"/>
        <w:rPr>
          <w:noProof/>
        </w:rPr>
      </w:pPr>
      <w:sdt>
        <w:sdtPr>
          <w:rPr>
            <w:noProof/>
          </w:rPr>
          <w:id w:val="-1336061025"/>
          <w:placeholder>
            <w:docPart w:val="739EDA77AE1F4D2586B29D4C8E8A39A5"/>
          </w:placeholder>
          <w:temporary/>
          <w:showingPlcHdr/>
          <w15:appearance w15:val="hidden"/>
          <w:text/>
        </w:sdtPr>
        <w:sdtEndPr/>
        <w:sdtContent>
          <w:r w:rsidR="00B253D2">
            <w:rPr>
              <w:noProof/>
            </w:rPr>
            <w:t>[Företagsnamn]</w:t>
          </w:r>
        </w:sdtContent>
      </w:sdt>
    </w:p>
    <w:p w:rsidR="00852EA6" w:rsidRDefault="00370A46">
      <w:pPr>
        <w:pStyle w:val="Mottagare"/>
        <w:tabs>
          <w:tab w:val="left" w:pos="4380"/>
        </w:tabs>
        <w:rPr>
          <w:noProof/>
        </w:rPr>
      </w:pPr>
      <w:sdt>
        <w:sdtPr>
          <w:rPr>
            <w:noProof/>
          </w:rPr>
          <w:id w:val="840900122"/>
          <w:placeholder>
            <w:docPart w:val="F570C2159E4D4C4DBE3139604DB0F613"/>
          </w:placeholder>
          <w:temporary/>
          <w:showingPlcHdr/>
          <w15:appearance w15:val="hidden"/>
          <w:text/>
        </w:sdtPr>
        <w:sdtEndPr/>
        <w:sdtContent>
          <w:r w:rsidR="00B253D2">
            <w:rPr>
              <w:noProof/>
            </w:rPr>
            <w:t>[Gatuadress]</w:t>
          </w:r>
        </w:sdtContent>
      </w:sdt>
    </w:p>
    <w:p w:rsidR="00852EA6" w:rsidRDefault="00370A46">
      <w:pPr>
        <w:pStyle w:val="Mottagare"/>
        <w:rPr>
          <w:noProof/>
        </w:rPr>
      </w:pPr>
      <w:sdt>
        <w:sdtPr>
          <w:rPr>
            <w:noProof/>
          </w:rPr>
          <w:id w:val="-1247187982"/>
          <w:placeholder>
            <w:docPart w:val="BDE6F0CE53234C42AB299F3768F561EA"/>
          </w:placeholder>
          <w:temporary/>
          <w:showingPlcHdr/>
          <w15:appearance w15:val="hidden"/>
          <w:text/>
        </w:sdtPr>
        <w:sdtEndPr/>
        <w:sdtContent>
          <w:r w:rsidR="00B253D2">
            <w:rPr>
              <w:noProof/>
            </w:rPr>
            <w:t>[Postnummer, ort]</w:t>
          </w:r>
        </w:sdtContent>
      </w:sdt>
    </w:p>
    <w:p w:rsidR="00852EA6" w:rsidRDefault="00B253D2">
      <w:pPr>
        <w:rPr>
          <w:noProof/>
        </w:rPr>
      </w:pPr>
      <w:r>
        <w:rPr>
          <w:noProof/>
        </w:rPr>
        <w:t xml:space="preserve">Hej </w:t>
      </w:r>
      <w:sdt>
        <w:sdtPr>
          <w:rPr>
            <w:noProof/>
          </w:rPr>
          <w:id w:val="1586728313"/>
          <w:placeholder>
            <w:docPart w:val="4A933FD11D4C42C4BA0B01B517EFC676"/>
          </w:placeholder>
          <w:temporary/>
          <w:showingPlcHdr/>
          <w15:appearance w15:val="hidden"/>
          <w:text/>
        </w:sdtPr>
        <w:sdtEndPr/>
        <w:sdtContent>
          <w:r>
            <w:rPr>
              <w:noProof/>
            </w:rPr>
            <w:t>[Mottagare]</w:t>
          </w:r>
        </w:sdtContent>
      </w:sdt>
      <w:r>
        <w:rPr>
          <w:noProof/>
        </w:rPr>
        <w:t>:</w:t>
      </w:r>
    </w:p>
    <w:sdt>
      <w:sdtPr>
        <w:rPr>
          <w:noProof/>
        </w:rPr>
        <w:id w:val="413980692"/>
        <w:placeholder>
          <w:docPart w:val="9DF3F12B25AD470EB41F861CA74F9F27"/>
        </w:placeholder>
        <w:temporary/>
        <w:showingPlcHdr/>
        <w15:appearance w15:val="hidden"/>
      </w:sdtPr>
      <w:sdtEndPr/>
      <w:sdtContent>
        <w:p w:rsidR="00852EA6" w:rsidRDefault="00B253D2">
          <w:pPr>
            <w:rPr>
              <w:noProof/>
            </w:rPr>
          </w:pPr>
          <w:r>
            <w:rPr>
              <w:noProof/>
            </w:rPr>
            <w:t>Om du vill börja skriva är det bara att klicka här och sätta igång. Om du vill anpassa brevets utseende går det snabbt att ordna.</w:t>
          </w:r>
        </w:p>
        <w:p w:rsidR="00852EA6" w:rsidRDefault="00B253D2">
          <w:pPr>
            <w:pStyle w:val="ListBullet"/>
            <w:rPr>
              <w:noProof/>
            </w:rPr>
          </w:pPr>
          <w:r>
            <w:rPr>
              <w:noProof/>
            </w:rPr>
            <w:t xml:space="preserve">På fliken Design i menyfliksområdet kan du gå till gallerierna Teman, Färger och Teckensnitt och förhandsgranska olika utseenden utifrån en rad olika val. Sedan klickar du bara på det alternativ du gillar. </w:t>
          </w:r>
        </w:p>
        <w:p w:rsidR="00852EA6" w:rsidRDefault="00B253D2">
          <w:pPr>
            <w:pStyle w:val="ListBullet"/>
            <w:rPr>
              <w:noProof/>
            </w:rPr>
          </w:pPr>
          <w:r>
            <w:rPr>
              <w:noProof/>
            </w:rPr>
            <w:t>Vi har också skapat format så att du kan matcha formateringen du ser i det här brevet. Du kan titta på dem i galleriet Teckensnitt på fliken Start i menyfliksområdet.</w:t>
          </w:r>
        </w:p>
        <w:p w:rsidR="00852EA6" w:rsidRDefault="00B253D2">
          <w:pPr>
            <w:pStyle w:val="ListBullet"/>
            <w:rPr>
              <w:noProof/>
            </w:rPr>
          </w:pPr>
          <w:r>
            <w:rPr>
              <w:noProof/>
            </w:rPr>
            <w:t>De här tjusiga små punkterna hittar du också i formatgalleriet. Det här formatet heter Punktlista.</w:t>
          </w:r>
        </w:p>
        <w:p w:rsidR="00852EA6" w:rsidRDefault="00B253D2">
          <w:pPr>
            <w:rPr>
              <w:noProof/>
            </w:rPr>
          </w:pPr>
          <w:r>
            <w:rPr>
              <w:noProof/>
            </w:rPr>
            <w:t>Är du redo att lägga till dina siffror? Inga problem. Det är bara att klicka i marginallisten till vänster och sätta igång!</w:t>
          </w:r>
        </w:p>
      </w:sdtContent>
    </w:sdt>
    <w:p w:rsidR="00852EA6" w:rsidRDefault="00B253D2">
      <w:pPr>
        <w:pStyle w:val="Closing"/>
      </w:pPr>
      <w:r>
        <w:t>Med vänlig hälsning,</w:t>
      </w:r>
    </w:p>
    <w:sdt>
      <w:sdtPr>
        <w:alias w:val="Ditt namn"/>
        <w:tag w:val=""/>
        <w:id w:val="1197042864"/>
        <w:placeholder>
          <w:docPart w:val="C79368FB60A9495A96C6F45CB9BA69C8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852EA6" w:rsidRDefault="00B253D2">
          <w:r>
            <w:t>[Ditt namn]</w:t>
          </w:r>
        </w:p>
      </w:sdtContent>
    </w:sdt>
    <w:p w:rsidR="00852EA6" w:rsidRDefault="00B253D2">
      <w:pPr>
        <w:pStyle w:val="Bilaga"/>
      </w:pPr>
      <w:r>
        <w:t>Bilaga</w:t>
      </w:r>
    </w:p>
    <w:sectPr w:rsidR="00852EA6">
      <w:headerReference w:type="default" r:id="rId12"/>
      <w:footerReference w:type="default" r:id="rId13"/>
      <w:headerReference w:type="first" r:id="rId14"/>
      <w:pgSz w:w="12240" w:h="15840"/>
      <w:pgMar w:top="1080" w:right="720" w:bottom="1080" w:left="47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EA6" w:rsidRDefault="00B253D2">
      <w:pPr>
        <w:spacing w:after="0" w:line="240" w:lineRule="auto"/>
      </w:pPr>
      <w:r>
        <w:separator/>
      </w:r>
    </w:p>
  </w:endnote>
  <w:endnote w:type="continuationSeparator" w:id="0">
    <w:p w:rsidR="00852EA6" w:rsidRDefault="00B2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A6" w:rsidRDefault="00B253D2">
    <w:pPr>
      <w:pStyle w:val="Footer"/>
    </w:pPr>
    <w:r>
      <w:rPr>
        <w:noProof/>
        <w:lang w:val="en-US" w:eastAsia="en-US" w:bidi="th-TH"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2EA6" w:rsidRDefault="00B253D2">
                          <w:pPr>
                            <w:pStyle w:val="Kontaktinformation"/>
                          </w:pPr>
                          <w:r>
                            <w:t xml:space="preserve">Sida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852EA6" w:rsidRDefault="00B253D2">
                    <w:pPr>
                      <w:pStyle w:val="Kontaktinformation"/>
                    </w:pPr>
                    <w:r>
                      <w:t xml:space="preserve">Sida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EA6" w:rsidRDefault="00B253D2">
      <w:pPr>
        <w:spacing w:after="0" w:line="240" w:lineRule="auto"/>
      </w:pPr>
      <w:r>
        <w:separator/>
      </w:r>
    </w:p>
  </w:footnote>
  <w:footnote w:type="continuationSeparator" w:id="0">
    <w:p w:rsidR="00852EA6" w:rsidRDefault="00B2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A6" w:rsidRDefault="00B253D2">
    <w:pPr>
      <w:pStyle w:val="Header"/>
    </w:pPr>
    <w:r>
      <w:rPr>
        <w:noProof/>
        <w:lang w:val="en-US" w:eastAsia="en-US" w:bidi="th-TH"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Straight Connector 2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5D3BE4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A6" w:rsidRDefault="00B253D2">
    <w:pPr>
      <w:pStyle w:val="Header"/>
    </w:pPr>
    <w:r>
      <w:rPr>
        <w:noProof/>
        <w:lang w:val="en-US" w:eastAsia="en-US" w:bidi="th-TH"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Rak kontak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6257E5BE" id="Rak kontakt 9" o:spid="_x0000_s1026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Viktigapunkter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A6"/>
    <w:rsid w:val="00043BD6"/>
    <w:rsid w:val="00370A46"/>
    <w:rsid w:val="00495B67"/>
    <w:rsid w:val="005A2088"/>
    <w:rsid w:val="00852EA6"/>
    <w:rsid w:val="00A0120D"/>
    <w:rsid w:val="00B253D2"/>
    <w:rsid w:val="00C934B8"/>
    <w:rsid w:val="00DF5A5F"/>
    <w:rsid w:val="00D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sv-SE" w:eastAsia="sv-SE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Mottagare">
    <w:name w:val="Mottagare"/>
    <w:basedOn w:val="Normal"/>
    <w:uiPriority w:val="2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ilaga">
    <w:name w:val="Bilaga"/>
    <w:basedOn w:val="Normal"/>
    <w:uiPriority w:val="10"/>
    <w:qFormat/>
    <w:rPr>
      <w:color w:val="7F7F7F" w:themeColor="text1" w:themeTint="80"/>
    </w:rPr>
  </w:style>
  <w:style w:type="paragraph" w:customStyle="1" w:styleId="Namn">
    <w:name w:val="Namn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Viktigapunkter">
    <w:name w:val="Viktiga punkter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Kontaktinformation">
    <w:name w:val="Kontaktinformation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2"/>
    <w:rPr>
      <w:caps/>
      <w:color w:val="969696" w:themeColor="accent3"/>
      <w:sz w:val="20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CAAC5855644A8FA8663723FC20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9928-DE87-484B-8C3F-D51B9208CA86}"/>
      </w:docPartPr>
      <w:docPartBody>
        <w:p w:rsidR="002B5001" w:rsidRDefault="002B5001" w:rsidP="002B5001">
          <w:pPr>
            <w:pStyle w:val="E9CAAC5855644A8FA8663723FC204770"/>
          </w:pPr>
          <w:r>
            <w:rPr>
              <w:noProof/>
            </w:rPr>
            <w:t>[Klicka för att välja datum]</w:t>
          </w:r>
        </w:p>
      </w:docPartBody>
    </w:docPart>
    <w:docPart>
      <w:docPartPr>
        <w:name w:val="ED3FE842D9D046708E054AF772E5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CB5E-2369-4336-88C0-BFDC8E06754F}"/>
      </w:docPartPr>
      <w:docPartBody>
        <w:p w:rsidR="002B5001" w:rsidRDefault="002B5001" w:rsidP="002B5001">
          <w:pPr>
            <w:pStyle w:val="ED3FE842D9D046708E054AF772E5E718"/>
          </w:pPr>
          <w:r>
            <w:rPr>
              <w:noProof/>
            </w:rPr>
            <w:t>[Mottagarens namn]</w:t>
          </w:r>
        </w:p>
      </w:docPartBody>
    </w:docPart>
    <w:docPart>
      <w:docPartPr>
        <w:name w:val="20735914EF2F42609DCF07F10862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3F63-1019-4B4E-BD59-BC499BFA5220}"/>
      </w:docPartPr>
      <w:docPartBody>
        <w:p w:rsidR="002B5001" w:rsidRDefault="002B5001" w:rsidP="002B5001">
          <w:pPr>
            <w:pStyle w:val="20735914EF2F42609DCF07F10862F1C3"/>
          </w:pPr>
          <w:r>
            <w:rPr>
              <w:noProof/>
            </w:rPr>
            <w:t>[Befattning]</w:t>
          </w:r>
        </w:p>
      </w:docPartBody>
    </w:docPart>
    <w:docPart>
      <w:docPartPr>
        <w:name w:val="739EDA77AE1F4D2586B29D4C8E8A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CCDA-CE90-44FF-824D-A1A1AF6A4DFB}"/>
      </w:docPartPr>
      <w:docPartBody>
        <w:p w:rsidR="002B5001" w:rsidRDefault="002B5001" w:rsidP="002B5001">
          <w:pPr>
            <w:pStyle w:val="739EDA77AE1F4D2586B29D4C8E8A39A5"/>
          </w:pPr>
          <w:r>
            <w:rPr>
              <w:noProof/>
            </w:rPr>
            <w:t>[Företagsnamn]</w:t>
          </w:r>
        </w:p>
      </w:docPartBody>
    </w:docPart>
    <w:docPart>
      <w:docPartPr>
        <w:name w:val="F570C2159E4D4C4DBE3139604DB0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1215-40D3-45DF-98BF-EEF7ED34BBF8}"/>
      </w:docPartPr>
      <w:docPartBody>
        <w:p w:rsidR="002B5001" w:rsidRDefault="002B5001" w:rsidP="002B5001">
          <w:pPr>
            <w:pStyle w:val="F570C2159E4D4C4DBE3139604DB0F613"/>
          </w:pPr>
          <w:r>
            <w:rPr>
              <w:noProof/>
            </w:rPr>
            <w:t>[Gatuadress]</w:t>
          </w:r>
        </w:p>
      </w:docPartBody>
    </w:docPart>
    <w:docPart>
      <w:docPartPr>
        <w:name w:val="BDE6F0CE53234C42AB299F3768F5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2E12-970B-40C6-B758-0AE4D1F37D62}"/>
      </w:docPartPr>
      <w:docPartBody>
        <w:p w:rsidR="002B5001" w:rsidRDefault="002B5001" w:rsidP="002B5001">
          <w:pPr>
            <w:pStyle w:val="BDE6F0CE53234C42AB299F3768F561EA"/>
          </w:pPr>
          <w:r>
            <w:rPr>
              <w:noProof/>
            </w:rPr>
            <w:t>[Postnummer, ort]</w:t>
          </w:r>
        </w:p>
      </w:docPartBody>
    </w:docPart>
    <w:docPart>
      <w:docPartPr>
        <w:name w:val="4A933FD11D4C42C4BA0B01B517EF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248B-1948-47E5-9E5F-B6185A15D66B}"/>
      </w:docPartPr>
      <w:docPartBody>
        <w:p w:rsidR="002B5001" w:rsidRDefault="002B5001" w:rsidP="002B5001">
          <w:pPr>
            <w:pStyle w:val="4A933FD11D4C42C4BA0B01B517EFC676"/>
          </w:pPr>
          <w:r>
            <w:rPr>
              <w:noProof/>
            </w:rPr>
            <w:t>[Mottagare]</w:t>
          </w:r>
        </w:p>
      </w:docPartBody>
    </w:docPart>
    <w:docPart>
      <w:docPartPr>
        <w:name w:val="9DF3F12B25AD470EB41F861CA74F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7309A-0F4B-41C5-BCB9-C13D8C6EC4B3}"/>
      </w:docPartPr>
      <w:docPartBody>
        <w:p w:rsidR="002B5001" w:rsidRDefault="002B5001">
          <w:pPr>
            <w:rPr>
              <w:noProof/>
            </w:rPr>
          </w:pPr>
          <w:r>
            <w:rPr>
              <w:noProof/>
            </w:rPr>
            <w:t>Om du vill börja skriva är det bara att klicka här och sätta igång. Om du vill anpassa brevets utseende går det snabbt att ordna.</w:t>
          </w:r>
        </w:p>
        <w:p w:rsidR="002B5001" w:rsidRDefault="002B5001">
          <w:pPr>
            <w:pStyle w:val="ListBullet"/>
            <w:rPr>
              <w:noProof/>
            </w:rPr>
          </w:pPr>
          <w:r>
            <w:rPr>
              <w:noProof/>
            </w:rPr>
            <w:t xml:space="preserve">På fliken Design i menyfliksområdet kan du gå till gallerierna Teman, Färger och Teckensnitt och förhandsgranska olika utseenden utifrån en rad olika val. Sedan klickar du bara på det alternativ du gillar. </w:t>
          </w:r>
        </w:p>
        <w:p w:rsidR="002B5001" w:rsidRDefault="002B5001">
          <w:pPr>
            <w:pStyle w:val="ListBullet"/>
            <w:rPr>
              <w:noProof/>
            </w:rPr>
          </w:pPr>
          <w:r>
            <w:rPr>
              <w:noProof/>
            </w:rPr>
            <w:t>Vi har också skapat format så att du kan matcha formateringen du ser i det här brevet. Du kan titta på dem i galleriet Teckensnitt på fliken Start i menyfliksområdet.</w:t>
          </w:r>
        </w:p>
        <w:p w:rsidR="002B5001" w:rsidRDefault="002B5001">
          <w:pPr>
            <w:pStyle w:val="ListBullet"/>
            <w:rPr>
              <w:noProof/>
            </w:rPr>
          </w:pPr>
          <w:r>
            <w:rPr>
              <w:noProof/>
            </w:rPr>
            <w:t>De här tjusiga små punkterna hittar du också i formatgalleriet. Det här formatet heter Punktlista.</w:t>
          </w:r>
        </w:p>
        <w:p w:rsidR="002B5001" w:rsidRDefault="002B5001" w:rsidP="002B5001">
          <w:pPr>
            <w:pStyle w:val="9DF3F12B25AD470EB41F861CA74F9F27"/>
          </w:pPr>
          <w:r>
            <w:rPr>
              <w:noProof/>
            </w:rPr>
            <w:t>Är du redo att lägga till dina siffror? Inga problem. Det är bara att klicka i marginallisten till vänster och sätta igång!</w:t>
          </w:r>
        </w:p>
      </w:docPartBody>
    </w:docPart>
    <w:docPart>
      <w:docPartPr>
        <w:name w:val="C79368FB60A9495A96C6F45CB9BA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B396-B5F6-4731-BCB5-6F18E4887625}"/>
      </w:docPartPr>
      <w:docPartBody>
        <w:p w:rsidR="002B5001" w:rsidRDefault="002B5001">
          <w:r>
            <w:t>[Ditt namn]</w:t>
          </w:r>
        </w:p>
      </w:docPartBody>
    </w:docPart>
    <w:docPart>
      <w:docPartPr>
        <w:name w:val="86BEF2FABDDA4048B3EC109320F3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F774-7FEE-4717-A3BD-BC5CE8E87800}"/>
      </w:docPartPr>
      <w:docPartBody>
        <w:p w:rsidR="002B5001" w:rsidRDefault="002B5001" w:rsidP="002B5001">
          <w:pPr>
            <w:pStyle w:val="86BEF2FABDDA4048B3EC109320F3B79F"/>
          </w:pPr>
          <w:r>
            <w:rPr>
              <w:noProof/>
            </w:rPr>
            <w:t>[Befattning]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D7C2BA36"/>
    <w:lvl w:ilvl="0" w:tplc="54EC712C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D4CED"/>
    <w:multiLevelType w:val="multilevel"/>
    <w:tmpl w:val="F03A9754"/>
    <w:lvl w:ilvl="0">
      <w:start w:val="1"/>
      <w:numFmt w:val="decimal"/>
      <w:pStyle w:val="86BEF2FABDDA4048B3EC109320F3B79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01"/>
    <w:rsid w:val="002B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rsid w:val="002B5001"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B5001"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after="480" w:line="240" w:lineRule="auto"/>
      <w:contextualSpacing/>
    </w:pPr>
    <w:rPr>
      <w:color w:val="000000" w:themeColor="text1"/>
      <w:sz w:val="20"/>
    </w:rPr>
  </w:style>
  <w:style w:type="paragraph" w:customStyle="1" w:styleId="E9CAAC5855644A8FA8663723FC204770">
    <w:name w:val="E9CAAC5855644A8FA8663723FC204770"/>
    <w:rsid w:val="002B5001"/>
    <w:pPr>
      <w:spacing w:after="480" w:line="300" w:lineRule="auto"/>
    </w:pPr>
    <w:rPr>
      <w:rFonts w:eastAsiaTheme="minorHAnsi"/>
      <w:color w:val="7F7F7F" w:themeColor="text1" w:themeTint="80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D3FE842D9D046708E054AF772E5E718">
    <w:name w:val="ED3FE842D9D046708E054AF772E5E718"/>
    <w:rsid w:val="002B5001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20735914EF2F42609DCF07F10862F1C3">
    <w:name w:val="20735914EF2F42609DCF07F10862F1C3"/>
    <w:rsid w:val="002B5001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739EDA77AE1F4D2586B29D4C8E8A39A5">
    <w:name w:val="739EDA77AE1F4D2586B29D4C8E8A39A5"/>
    <w:rsid w:val="002B5001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F570C2159E4D4C4DBE3139604DB0F613">
    <w:name w:val="F570C2159E4D4C4DBE3139604DB0F613"/>
    <w:rsid w:val="002B5001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BDE6F0CE53234C42AB299F3768F561EA">
    <w:name w:val="BDE6F0CE53234C42AB299F3768F561EA"/>
    <w:rsid w:val="002B5001"/>
    <w:pPr>
      <w:spacing w:after="480" w:line="24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4A933FD11D4C42C4BA0B01B517EFC676">
    <w:name w:val="4A933FD11D4C42C4BA0B01B517EFC676"/>
    <w:rsid w:val="002B5001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DF3F12B25AD470EB41F861CA74F9F27">
    <w:name w:val="9DF3F12B25AD470EB41F861CA74F9F27"/>
    <w:rsid w:val="002B5001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6BEF2FABDDA4048B3EC109320F3B79F">
    <w:name w:val="86BEF2FABDDA4048B3EC109320F3B79F"/>
    <w:rsid w:val="002B5001"/>
    <w:pPr>
      <w:numPr>
        <w:numId w:val="2"/>
      </w:numPr>
      <w:spacing w:before="60" w:after="60" w:line="300" w:lineRule="auto"/>
    </w:pPr>
    <w:rPr>
      <w:rFonts w:eastAsiaTheme="minorHAnsi"/>
      <w:color w:val="7F7F7F" w:themeColor="text1" w:themeTint="80"/>
      <w:sz w:val="26"/>
      <w:szCs w:val="20"/>
    </w:rPr>
  </w:style>
  <w:style w:type="paragraph" w:customStyle="1" w:styleId="E3D43D89D66B4F28975EFC5C6DB75BEA">
    <w:name w:val="E3D43D89D66B4F28975EFC5C6DB75BEA"/>
    <w:rsid w:val="002B5001"/>
    <w:pPr>
      <w:spacing w:after="48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E9EAE548881A434EBA7914A6A56353EB">
    <w:name w:val="E9EAE548881A434EBA7914A6A56353EB"/>
    <w:rsid w:val="002B5001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B6860FFB9D6487FB5AD30F9123A6316">
    <w:name w:val="FB6860FFB9D6487FB5AD30F9123A6316"/>
    <w:rsid w:val="002B5001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3B76BBD88214D0BA319B2FB080FED4A">
    <w:name w:val="43B76BBD88214D0BA319B2FB080FED4A"/>
    <w:rsid w:val="002B5001"/>
    <w:pPr>
      <w:spacing w:after="0" w:line="300" w:lineRule="auto"/>
    </w:pPr>
    <w:rPr>
      <w:rFonts w:eastAsiaTheme="minorHAnsi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6b809b-b7bc-48ce-813f-22e66fa9c53a">english</DirectSourceMarket>
    <ApprovalStatus xmlns="296b809b-b7bc-48ce-813f-22e66fa9c53a">InProgress</ApprovalStatus>
    <MarketSpecific xmlns="296b809b-b7bc-48ce-813f-22e66fa9c53a">false</MarketSpecific>
    <LocComments xmlns="296b809b-b7bc-48ce-813f-22e66fa9c53a" xsi:nil="true"/>
    <ThumbnailAssetId xmlns="296b809b-b7bc-48ce-813f-22e66fa9c53a" xsi:nil="true"/>
    <PrimaryImageGen xmlns="296b809b-b7bc-48ce-813f-22e66fa9c53a">true</PrimaryImageGen>
    <LegacyData xmlns="296b809b-b7bc-48ce-813f-22e66fa9c53a" xsi:nil="true"/>
    <LocRecommendedHandoff xmlns="296b809b-b7bc-48ce-813f-22e66fa9c53a" xsi:nil="true"/>
    <BusinessGroup xmlns="296b809b-b7bc-48ce-813f-22e66fa9c53a" xsi:nil="true"/>
    <BlockPublish xmlns="296b809b-b7bc-48ce-813f-22e66fa9c53a">false</BlockPublish>
    <TPFriendlyName xmlns="296b809b-b7bc-48ce-813f-22e66fa9c53a" xsi:nil="true"/>
    <NumericId xmlns="296b809b-b7bc-48ce-813f-22e66fa9c53a" xsi:nil="true"/>
    <APEditor xmlns="296b809b-b7bc-48ce-813f-22e66fa9c53a">
      <UserInfo>
        <DisplayName/>
        <AccountId xsi:nil="true"/>
        <AccountType/>
      </UserInfo>
    </APEditor>
    <SourceTitle xmlns="296b809b-b7bc-48ce-813f-22e66fa9c53a" xsi:nil="true"/>
    <OpenTemplate xmlns="296b809b-b7bc-48ce-813f-22e66fa9c53a">true</OpenTemplate>
    <UALocComments xmlns="296b809b-b7bc-48ce-813f-22e66fa9c53a" xsi:nil="true"/>
    <ParentAssetId xmlns="296b809b-b7bc-48ce-813f-22e66fa9c53a" xsi:nil="true"/>
    <IntlLangReviewDate xmlns="296b809b-b7bc-48ce-813f-22e66fa9c53a" xsi:nil="true"/>
    <FeatureTagsTaxHTField0 xmlns="296b809b-b7bc-48ce-813f-22e66fa9c53a">
      <Terms xmlns="http://schemas.microsoft.com/office/infopath/2007/PartnerControls"/>
    </FeatureTagsTaxHTField0>
    <PublishStatusLookup xmlns="296b809b-b7bc-48ce-813f-22e66fa9c53a">
      <Value>347251</Value>
      <Value>347252</Value>
    </PublishStatusLookup>
    <Providers xmlns="296b809b-b7bc-48ce-813f-22e66fa9c53a" xsi:nil="true"/>
    <MachineTranslated xmlns="296b809b-b7bc-48ce-813f-22e66fa9c53a">false</MachineTranslated>
    <OriginalSourceMarket xmlns="296b809b-b7bc-48ce-813f-22e66fa9c53a" xsi:nil="true"/>
    <APDescription xmlns="296b809b-b7bc-48ce-813f-22e66fa9c53a">Use this simple cover letter to accompany your chronological resume. Matches the Simple design resume template.
</APDescription>
    <ClipArtFilename xmlns="296b809b-b7bc-48ce-813f-22e66fa9c53a" xsi:nil="true"/>
    <ContentItem xmlns="296b809b-b7bc-48ce-813f-22e66fa9c53a" xsi:nil="true"/>
    <TPInstallLocation xmlns="296b809b-b7bc-48ce-813f-22e66fa9c53a" xsi:nil="true"/>
    <PublishTargets xmlns="296b809b-b7bc-48ce-813f-22e66fa9c53a">OfficeOnlineVNext,OfflineBuild</PublishTargets>
    <TimesCloned xmlns="296b809b-b7bc-48ce-813f-22e66fa9c53a" xsi:nil="true"/>
    <AssetStart xmlns="296b809b-b7bc-48ce-813f-22e66fa9c53a">2012-03-08T00:19:00+00:00</AssetStart>
    <Provider xmlns="296b809b-b7bc-48ce-813f-22e66fa9c53a" xsi:nil="true"/>
    <AcquiredFrom xmlns="296b809b-b7bc-48ce-813f-22e66fa9c53a">Internal MS</AcquiredFrom>
    <FriendlyTitle xmlns="296b809b-b7bc-48ce-813f-22e66fa9c53a" xsi:nil="true"/>
    <LastHandOff xmlns="296b809b-b7bc-48ce-813f-22e66fa9c53a" xsi:nil="true"/>
    <TPClientViewer xmlns="296b809b-b7bc-48ce-813f-22e66fa9c53a" xsi:nil="true"/>
    <UACurrentWords xmlns="296b809b-b7bc-48ce-813f-22e66fa9c53a" xsi:nil="true"/>
    <ArtSampleDocs xmlns="296b809b-b7bc-48ce-813f-22e66fa9c53a" xsi:nil="true"/>
    <UALocRecommendation xmlns="296b809b-b7bc-48ce-813f-22e66fa9c53a">Localize</UALocRecommendation>
    <Manager xmlns="296b809b-b7bc-48ce-813f-22e66fa9c53a" xsi:nil="true"/>
    <ShowIn xmlns="296b809b-b7bc-48ce-813f-22e66fa9c53a">Show everywhere</ShowIn>
    <UANotes xmlns="296b809b-b7bc-48ce-813f-22e66fa9c53a" xsi:nil="true"/>
    <TemplateStatus xmlns="296b809b-b7bc-48ce-813f-22e66fa9c53a">Complete</TemplateStatus>
    <InternalTagsTaxHTField0 xmlns="296b809b-b7bc-48ce-813f-22e66fa9c53a">
      <Terms xmlns="http://schemas.microsoft.com/office/infopath/2007/PartnerControls"/>
    </InternalTagsTaxHTField0>
    <CSXHash xmlns="296b809b-b7bc-48ce-813f-22e66fa9c53a" xsi:nil="true"/>
    <Downloads xmlns="296b809b-b7bc-48ce-813f-22e66fa9c53a">0</Downloads>
    <VoteCount xmlns="296b809b-b7bc-48ce-813f-22e66fa9c53a" xsi:nil="true"/>
    <OOCacheId xmlns="296b809b-b7bc-48ce-813f-22e66fa9c53a" xsi:nil="true"/>
    <IsDeleted xmlns="296b809b-b7bc-48ce-813f-22e66fa9c53a">false</IsDeleted>
    <AssetExpire xmlns="296b809b-b7bc-48ce-813f-22e66fa9c53a">2029-01-01T08:00:00+00:00</AssetExpire>
    <DSATActionTaken xmlns="296b809b-b7bc-48ce-813f-22e66fa9c53a" xsi:nil="true"/>
    <CSXSubmissionMarket xmlns="296b809b-b7bc-48ce-813f-22e66fa9c53a" xsi:nil="true"/>
    <TPExecutable xmlns="296b809b-b7bc-48ce-813f-22e66fa9c53a" xsi:nil="true"/>
    <SubmitterId xmlns="296b809b-b7bc-48ce-813f-22e66fa9c53a" xsi:nil="true"/>
    <EditorialTags xmlns="296b809b-b7bc-48ce-813f-22e66fa9c53a" xsi:nil="true"/>
    <ApprovalLog xmlns="296b809b-b7bc-48ce-813f-22e66fa9c53a" xsi:nil="true"/>
    <AssetType xmlns="296b809b-b7bc-48ce-813f-22e66fa9c53a">TP</AssetType>
    <BugNumber xmlns="296b809b-b7bc-48ce-813f-22e66fa9c53a" xsi:nil="true"/>
    <CSXSubmissionDate xmlns="296b809b-b7bc-48ce-813f-22e66fa9c53a" xsi:nil="true"/>
    <CSXUpdate xmlns="296b809b-b7bc-48ce-813f-22e66fa9c53a">false</CSXUpdate>
    <Milestone xmlns="296b809b-b7bc-48ce-813f-22e66fa9c53a" xsi:nil="true"/>
    <RecommendationsModifier xmlns="296b809b-b7bc-48ce-813f-22e66fa9c53a">1000</RecommendationsModifier>
    <OriginAsset xmlns="296b809b-b7bc-48ce-813f-22e66fa9c53a" xsi:nil="true"/>
    <TPComponent xmlns="296b809b-b7bc-48ce-813f-22e66fa9c53a" xsi:nil="true"/>
    <AssetId xmlns="296b809b-b7bc-48ce-813f-22e66fa9c53a">TP102835050</AssetId>
    <IntlLocPriority xmlns="296b809b-b7bc-48ce-813f-22e66fa9c53a" xsi:nil="true"/>
    <PolicheckWords xmlns="296b809b-b7bc-48ce-813f-22e66fa9c53a" xsi:nil="true"/>
    <TPLaunchHelpLink xmlns="296b809b-b7bc-48ce-813f-22e66fa9c53a" xsi:nil="true"/>
    <TPApplication xmlns="296b809b-b7bc-48ce-813f-22e66fa9c53a" xsi:nil="true"/>
    <CrawlForDependencies xmlns="296b809b-b7bc-48ce-813f-22e66fa9c53a">false</CrawlForDependencies>
    <HandoffToMSDN xmlns="296b809b-b7bc-48ce-813f-22e66fa9c53a" xsi:nil="true"/>
    <PlannedPubDate xmlns="296b809b-b7bc-48ce-813f-22e66fa9c53a" xsi:nil="true"/>
    <IntlLangReviewer xmlns="296b809b-b7bc-48ce-813f-22e66fa9c53a" xsi:nil="true"/>
    <TrustLevel xmlns="296b809b-b7bc-48ce-813f-22e66fa9c53a">1 Microsoft Managed Content</TrustLevel>
    <LocLastLocAttemptVersionLookup xmlns="296b809b-b7bc-48ce-813f-22e66fa9c53a">827846</LocLastLocAttemptVersionLookup>
    <IsSearchable xmlns="296b809b-b7bc-48ce-813f-22e66fa9c53a">true</IsSearchable>
    <TemplateTemplateType xmlns="296b809b-b7bc-48ce-813f-22e66fa9c53a">Word Document Template</TemplateTemplateType>
    <CampaignTagsTaxHTField0 xmlns="296b809b-b7bc-48ce-813f-22e66fa9c53a">
      <Terms xmlns="http://schemas.microsoft.com/office/infopath/2007/PartnerControls"/>
    </CampaignTagsTaxHTField0>
    <TPNamespace xmlns="296b809b-b7bc-48ce-813f-22e66fa9c53a" xsi:nil="true"/>
    <TaxCatchAll xmlns="296b809b-b7bc-48ce-813f-22e66fa9c53a"/>
    <Markets xmlns="296b809b-b7bc-48ce-813f-22e66fa9c53a"/>
    <UAProjectedTotalWords xmlns="296b809b-b7bc-48ce-813f-22e66fa9c53a" xsi:nil="true"/>
    <IntlLangReview xmlns="296b809b-b7bc-48ce-813f-22e66fa9c53a">false</IntlLangReview>
    <OutputCachingOn xmlns="296b809b-b7bc-48ce-813f-22e66fa9c53a">false</OutputCachingOn>
    <APAuthor xmlns="296b809b-b7bc-48ce-813f-22e66fa9c53a">
      <UserInfo>
        <DisplayName>REDMOND\ericlaw</DisplayName>
        <AccountId>81</AccountId>
        <AccountType/>
      </UserInfo>
    </APAuthor>
    <LocManualTestRequired xmlns="296b809b-b7bc-48ce-813f-22e66fa9c53a">false</LocManualTestRequired>
    <TPCommandLine xmlns="296b809b-b7bc-48ce-813f-22e66fa9c53a" xsi:nil="true"/>
    <TPAppVersion xmlns="296b809b-b7bc-48ce-813f-22e66fa9c53a" xsi:nil="true"/>
    <EditorialStatus xmlns="296b809b-b7bc-48ce-813f-22e66fa9c53a">Complete</EditorialStatus>
    <LastModifiedDateTime xmlns="296b809b-b7bc-48ce-813f-22e66fa9c53a" xsi:nil="true"/>
    <ScenarioTagsTaxHTField0 xmlns="296b809b-b7bc-48ce-813f-22e66fa9c53a">
      <Terms xmlns="http://schemas.microsoft.com/office/infopath/2007/PartnerControls"/>
    </ScenarioTagsTaxHTField0>
    <OriginalRelease xmlns="296b809b-b7bc-48ce-813f-22e66fa9c53a">15</OriginalRelease>
    <TPLaunchHelpLinkType xmlns="296b809b-b7bc-48ce-813f-22e66fa9c53a">Template</TPLaunchHelpLinkType>
    <LocalizationTagsTaxHTField0 xmlns="296b809b-b7bc-48ce-813f-22e66fa9c53a">
      <Terms xmlns="http://schemas.microsoft.com/office/infopath/2007/PartnerControls"/>
    </LocalizationTagsTaxHTField0>
    <LocMarketGroupTiers2 xmlns="296b809b-b7bc-48ce-813f-22e66fa9c53a" xsi:nil="true"/>
  </documentManagement>
</p:properties>
</file>

<file path=customXml/itemProps1.xml><?xml version="1.0" encoding="utf-8"?>
<ds:datastoreItem xmlns:ds="http://schemas.openxmlformats.org/officeDocument/2006/customXml" ds:itemID="{5E1321D0-850D-4CF8-8D6E-ACD4A342D43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E49DF47-8237-4E2C-BF28-3CFB9E5A8962}"/>
</file>

<file path=customXml/itemProps4.xml><?xml version="1.0" encoding="utf-8"?>
<ds:datastoreItem xmlns:ds="http://schemas.openxmlformats.org/officeDocument/2006/customXml" ds:itemID="{9EC84DFB-A370-449A-B60A-B455737F2402}"/>
</file>

<file path=customXml/itemProps5.xml><?xml version="1.0" encoding="utf-8"?>
<ds:datastoreItem xmlns:ds="http://schemas.openxmlformats.org/officeDocument/2006/customXml" ds:itemID="{1E903D1A-EEAE-405B-965A-8FB58C745EB2}"/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chronological resume (Simple design)_final_15_TP102835050.dotx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yeah</cp:lastModifiedBy>
  <cp:revision>13</cp:revision>
  <dcterms:created xsi:type="dcterms:W3CDTF">2012-03-05T20:34:00Z</dcterms:created>
  <dcterms:modified xsi:type="dcterms:W3CDTF">2012-08-08T09:49:00Z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0x010100BE4E3BC60946534DB8314F473FCD9CA804001E6F70B81F461A41B87FD4CE9EC386B3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3801100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