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26C23" w:rsidRPr="00047358" w:rsidRDefault="00F36084" w:rsidP="00047358">
      <w:pPr>
        <w:pStyle w:val="a6"/>
        <w:rPr>
          <w:cs/>
        </w:rPr>
      </w:pPr>
      <w:sdt>
        <w:sdtPr>
          <w:alias w:val="ใบรับรอง:"/>
          <w:tag w:val="ใบรับรอง:"/>
          <w:id w:val="-1111122592"/>
          <w:placeholder>
            <w:docPart w:val="6FDDDB90A8E243F2B151911CFA7A1872"/>
          </w:placeholder>
          <w:temporary/>
          <w:showingPlcHdr/>
          <w15:appearance w15:val="hidden"/>
        </w:sdtPr>
        <w:sdtEndPr/>
        <w:sdtContent>
          <w:r w:rsidR="00370BB0" w:rsidRPr="00047358">
            <w:rPr>
              <w:cs/>
            </w:rPr>
            <w:t>ใบรับรอง</w:t>
          </w:r>
        </w:sdtContent>
      </w:sdt>
    </w:p>
    <w:p w:rsidR="00C26C23" w:rsidRPr="00047358" w:rsidRDefault="00F36084" w:rsidP="00047358">
      <w:pPr>
        <w:pStyle w:val="a9"/>
        <w:rPr>
          <w:cs/>
        </w:rPr>
      </w:pPr>
      <w:sdt>
        <w:sdtPr>
          <w:alias w:val="ชื่อรางวัล:"/>
          <w:tag w:val="ชื่อรางวัล:"/>
          <w:id w:val="890001474"/>
          <w:placeholder>
            <w:docPart w:val="A4866522A8F14F3D89BAB221A98BDDCD"/>
          </w:placeholder>
          <w:temporary/>
          <w:showingPlcHdr/>
          <w15:appearance w15:val="hidden"/>
        </w:sdtPr>
        <w:sdtEndPr/>
        <w:sdtContent>
          <w:r w:rsidR="00370BB0" w:rsidRPr="00047358">
            <w:rPr>
              <w:cs/>
            </w:rPr>
            <w:t>รางวัล</w:t>
          </w:r>
        </w:sdtContent>
      </w:sdt>
    </w:p>
    <w:p w:rsidR="005B16C1" w:rsidRPr="00047358" w:rsidRDefault="00F36084" w:rsidP="00047358">
      <w:pPr>
        <w:pStyle w:val="1"/>
        <w:rPr>
          <w:cs/>
        </w:rPr>
      </w:pPr>
      <w:sdt>
        <w:sdtPr>
          <w:alias w:val="จำนวน:"/>
          <w:tag w:val="จำนวน:"/>
          <w:id w:val="1286000387"/>
          <w:placeholder>
            <w:docPart w:val="4CEBCADD1C6F4D61BB0AA9EB503EA94B"/>
          </w:placeholder>
          <w:temporary/>
          <w:showingPlcHdr/>
          <w15:appearance w15:val="hidden"/>
        </w:sdtPr>
        <w:sdtEndPr/>
        <w:sdtContent>
          <w:r w:rsidR="005B16C1" w:rsidRPr="00047358">
            <w:rPr>
              <w:cs/>
            </w:rPr>
            <w:t>จำนวนเงิน</w:t>
          </w:r>
        </w:sdtContent>
      </w:sdt>
    </w:p>
    <w:sdt>
      <w:sdtPr>
        <w:alias w:val="เพิ่มข้อความของคุณที่นี่:"/>
        <w:tag w:val="เพิ่มข้อความของคุณที่นี่:"/>
        <w:id w:val="-1088775303"/>
        <w:placeholder>
          <w:docPart w:val="3AF08FEE31644E5FBCA87048CE52F009"/>
        </w:placeholder>
        <w:temporary/>
        <w:showingPlcHdr/>
        <w15:appearance w15:val="hidden"/>
        <w:text/>
      </w:sdtPr>
      <w:sdtEndPr/>
      <w:sdtContent>
        <w:p w:rsidR="00C26C23" w:rsidRPr="00047358" w:rsidRDefault="00C26C23" w:rsidP="00047358">
          <w:pPr>
            <w:pStyle w:val="2"/>
            <w:rPr>
              <w:cs/>
            </w:rPr>
          </w:pPr>
          <w:r w:rsidRPr="00047358">
            <w:rPr>
              <w:cs/>
            </w:rPr>
            <w:t>เพิ่มข้อความของคุณที่นี่</w:t>
          </w:r>
        </w:p>
      </w:sdtContent>
    </w:sdt>
    <w:sdt>
      <w:sdtPr>
        <w:alias w:val="พิมพ์ข้อความของคุณต่อที่นี่:"/>
        <w:tag w:val="พิมพ์ข้อความของคุณต่อที่นี่:"/>
        <w:id w:val="127134051"/>
        <w:placeholder>
          <w:docPart w:val="949C56BC63AC419EB701CFDBD2AEB01A"/>
        </w:placeholder>
        <w:temporary/>
        <w:showingPlcHdr/>
        <w15:appearance w15:val="hidden"/>
        <w:text/>
      </w:sdtPr>
      <w:sdtEndPr/>
      <w:sdtContent>
        <w:p w:rsidR="00C26C23" w:rsidRPr="002D6021" w:rsidRDefault="00370BB0" w:rsidP="00047358">
          <w:pPr>
            <w:rPr>
              <w:rFonts w:cs="Century"/>
              <w:cs/>
              <w:lang w:bidi="th-TH"/>
            </w:rPr>
          </w:pPr>
          <w:r w:rsidRPr="002D6021">
            <w:rPr>
              <w:cs/>
              <w:lang w:bidi="th-TH"/>
            </w:rPr>
            <w:t>เมื่อต้องการเริ่มต้นใช้งาน ให้แตะที่ตัวแทนข้อความใดๆ (เช่นตัวแทนข้อความนี้) แล้วเริ่มพิมพ์ด้วยข้อความของคุณเองได้เลย</w:t>
          </w:r>
        </w:p>
      </w:sdtContent>
    </w:sdt>
    <w:tbl>
      <w:tblPr>
        <w:tblW w:w="5000" w:type="pct"/>
        <w:tblBorders>
          <w:insideV w:val="single" w:sz="8" w:space="0" w:color="D9D9D9" w:themeColor="background1" w:themeShade="D9"/>
        </w:tblBorders>
        <w:tblCellMar>
          <w:top w:w="288" w:type="dxa"/>
          <w:left w:w="0" w:type="dxa"/>
          <w:bottom w:w="2088" w:type="dxa"/>
          <w:right w:w="0" w:type="dxa"/>
        </w:tblCellMar>
        <w:tblLook w:val="04A0" w:firstRow="1" w:lastRow="0" w:firstColumn="1" w:lastColumn="0" w:noHBand="0" w:noVBand="1"/>
        <w:tblDescription w:val="ตารางผู้รับและผู้นำเสนอ"/>
      </w:tblPr>
      <w:tblGrid>
        <w:gridCol w:w="4514"/>
        <w:gridCol w:w="4513"/>
      </w:tblGrid>
      <w:tr w:rsidR="005B16C1" w:rsidRPr="002D6021" w:rsidTr="00047358">
        <w:trPr>
          <w:trHeight w:val="1587"/>
        </w:trPr>
        <w:tc>
          <w:tcPr>
            <w:tcW w:w="4670" w:type="dxa"/>
            <w:tcBorders>
              <w:right w:val="nil"/>
            </w:tcBorders>
          </w:tcPr>
          <w:p w:rsidR="005B16C1" w:rsidRPr="00047358" w:rsidRDefault="00F36084" w:rsidP="00047358">
            <w:pPr>
              <w:pStyle w:val="3"/>
              <w:rPr>
                <w:cs/>
              </w:rPr>
            </w:pPr>
            <w:sdt>
              <w:sdtPr>
                <w:alias w:val="ผู้รับ:"/>
                <w:tag w:val="ผู้รับ:"/>
                <w:id w:val="1482892075"/>
                <w:placeholder>
                  <w:docPart w:val="507F5E60E1464954AD126F7342E9FA37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5B16C1" w:rsidRPr="00047358">
                  <w:rPr>
                    <w:cs/>
                  </w:rPr>
                  <w:t>ผู้รับ</w:t>
                </w:r>
              </w:sdtContent>
            </w:sdt>
          </w:p>
          <w:sdt>
            <w:sdtPr>
              <w:alias w:val="เพื่อระลึกถึง:"/>
              <w:tag w:val="เพื่อระลึกถึง:"/>
              <w:id w:val="995848883"/>
              <w:placeholder>
                <w:docPart w:val="EE50D3A45BC54619A7007BC9D2473099"/>
              </w:placeholder>
              <w:temporary/>
              <w:showingPlcHdr/>
              <w15:appearance w15:val="hidden"/>
            </w:sdtPr>
            <w:sdtEndPr/>
            <w:sdtContent>
              <w:p w:rsidR="005B16C1" w:rsidRPr="002D6021" w:rsidRDefault="005B16C1" w:rsidP="00047358">
                <w:pPr>
                  <w:rPr>
                    <w:rFonts w:cs="Century"/>
                    <w:cs/>
                    <w:lang w:bidi="th-TH"/>
                  </w:rPr>
                </w:pPr>
                <w:r w:rsidRPr="002D6021">
                  <w:rPr>
                    <w:cs/>
                    <w:lang w:bidi="th-TH"/>
                  </w:rPr>
                  <w:t>เพื่อระลึกถึง</w:t>
                </w:r>
              </w:p>
            </w:sdtContent>
          </w:sdt>
        </w:tc>
        <w:tc>
          <w:tcPr>
            <w:tcW w:w="4670" w:type="dxa"/>
            <w:tcBorders>
              <w:left w:val="nil"/>
            </w:tcBorders>
          </w:tcPr>
          <w:sdt>
            <w:sdtPr>
              <w:alias w:val="ผู้นำเสนอ:"/>
              <w:tag w:val="ผู้นำเสนอ:"/>
              <w:id w:val="2014410122"/>
              <w:placeholder>
                <w:docPart w:val="D6D07F9E95534CB8BBFC93CC44F3104C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5B16C1" w:rsidRPr="00047358" w:rsidRDefault="005B16C1" w:rsidP="00047358">
                <w:pPr>
                  <w:pStyle w:val="3"/>
                  <w:rPr>
                    <w:cs/>
                  </w:rPr>
                </w:pPr>
                <w:r w:rsidRPr="00047358">
                  <w:rPr>
                    <w:cs/>
                  </w:rPr>
                  <w:t>ผู้นำเสนอ</w:t>
                </w:r>
              </w:p>
            </w:sdtContent>
          </w:sdt>
          <w:p w:rsidR="005B16C1" w:rsidRPr="002D6021" w:rsidRDefault="00F36084" w:rsidP="00047358">
            <w:pPr>
              <w:rPr>
                <w:rFonts w:cs="Century"/>
                <w:cs/>
                <w:lang w:bidi="th-TH"/>
              </w:rPr>
            </w:pPr>
            <w:sdt>
              <w:sdtPr>
                <w:alias w:val="มอบให้โดย:"/>
                <w:tag w:val="มอบให้โดย:"/>
                <w:id w:val="-480773907"/>
                <w:placeholder>
                  <w:docPart w:val="4131E6708BA446EAA88F39C87556C1A8"/>
                </w:placeholder>
                <w:temporary/>
                <w:showingPlcHdr/>
                <w15:appearance w15:val="hidden"/>
              </w:sdtPr>
              <w:sdtEndPr/>
              <w:sdtContent>
                <w:r w:rsidR="005B16C1" w:rsidRPr="002D6021">
                  <w:rPr>
                    <w:cs/>
                    <w:lang w:bidi="th-TH"/>
                  </w:rPr>
                  <w:t>มอบให้โดย:</w:t>
                </w:r>
              </w:sdtContent>
            </w:sdt>
          </w:p>
        </w:tc>
      </w:tr>
    </w:tbl>
    <w:p w:rsidR="002F1E38" w:rsidRPr="00047358" w:rsidRDefault="00F36084" w:rsidP="00047358">
      <w:pPr>
        <w:pStyle w:val="ab"/>
        <w:rPr>
          <w:cs/>
        </w:rPr>
      </w:pPr>
      <w:sdt>
        <w:sdtPr>
          <w:alias w:val="วันที่:"/>
          <w:tag w:val="วันที่:"/>
          <w:id w:val="1579713618"/>
          <w:placeholder>
            <w:docPart w:val="B1BE06F04B7C4B8D982F8BE5AA471E8E"/>
          </w:placeholder>
          <w:temporary/>
          <w:showingPlcHdr/>
          <w15:appearance w15:val="hidden"/>
          <w:text w:multiLine="1"/>
        </w:sdtPr>
        <w:sdtEndPr/>
        <w:sdtContent>
          <w:r w:rsidR="002F1E38" w:rsidRPr="00047358">
            <w:rPr>
              <w:cs/>
            </w:rPr>
            <w:t>วันที่</w:t>
          </w:r>
        </w:sdtContent>
      </w:sdt>
    </w:p>
    <w:sectPr w:rsidR="002F1E38" w:rsidRPr="00047358" w:rsidSect="00A642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3312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8D8" w:rsidRDefault="00B568D8">
      <w:pPr>
        <w:rPr>
          <w:rFonts w:cs="Century"/>
          <w:cs/>
          <w:lang w:bidi="th-TH"/>
        </w:rPr>
      </w:pPr>
      <w:r>
        <w:separator/>
      </w:r>
    </w:p>
  </w:endnote>
  <w:endnote w:type="continuationSeparator" w:id="0">
    <w:p w:rsidR="00B568D8" w:rsidRDefault="00B568D8">
      <w:pPr>
        <w:rPr>
          <w:rFonts w:cs="Century"/>
          <w:cs/>
          <w:lang w:bidi="th-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17F" w:rsidRDefault="0096417F">
    <w:pPr>
      <w:pStyle w:val="af"/>
      <w:rPr>
        <w:rFonts w:cs="Century"/>
        <w:cs/>
        <w:lang w:bidi="th-T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17F" w:rsidRDefault="0096417F">
    <w:pPr>
      <w:pStyle w:val="af"/>
      <w:rPr>
        <w:rFonts w:cs="Century"/>
        <w:cs/>
        <w:lang w:bidi="th-T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17F" w:rsidRDefault="0096417F">
    <w:pPr>
      <w:pStyle w:val="af"/>
      <w:rPr>
        <w:rFonts w:cs="Century"/>
        <w:cs/>
        <w:lang w:bidi="th-T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8D8" w:rsidRDefault="00B568D8">
      <w:pPr>
        <w:rPr>
          <w:rFonts w:cs="Century"/>
          <w:cs/>
          <w:lang w:bidi="th-TH"/>
        </w:rPr>
      </w:pPr>
      <w:r>
        <w:separator/>
      </w:r>
    </w:p>
  </w:footnote>
  <w:footnote w:type="continuationSeparator" w:id="0">
    <w:p w:rsidR="00B568D8" w:rsidRDefault="00B568D8">
      <w:pPr>
        <w:rPr>
          <w:rFonts w:cs="Century"/>
          <w:cs/>
          <w:lang w:bidi="th-TH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17F" w:rsidRDefault="0096417F">
    <w:pPr>
      <w:pStyle w:val="ad"/>
      <w:rPr>
        <w:rFonts w:cs="Century"/>
        <w:cs/>
        <w:lang w:bidi="th-T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861" w:rsidRDefault="00456861">
    <w:pPr>
      <w:pStyle w:val="ad"/>
      <w:rPr>
        <w:rFonts w:cs="Century"/>
        <w:cs/>
        <w:lang w:bidi="th-TH"/>
      </w:rPr>
    </w:pPr>
    <w:r>
      <w:rPr>
        <w:noProof/>
        <w:lang w:val="en-US" w:eastAsia="en-US" w:bidi="th-TH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381AF5EC" wp14:editId="7D59435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15200" cy="9601200"/>
              <wp:effectExtent l="57150" t="19050" r="57150" b="19050"/>
              <wp:wrapNone/>
              <wp:docPr id="20" name="กลุ่ม 19" descr="การออกแบบพื้นหลังกำลังแสดงโล่รางวัดสีขาวบนริบบิ้นสีทองด้านหน้าการออกแบบลวดลายวิจิตสีดำและเงิน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0" cy="9601200"/>
                        <a:chOff x="0" y="0"/>
                        <a:chExt cx="7316788" cy="9601200"/>
                      </a:xfrm>
                    </wpg:grpSpPr>
                    <wpg:grpSp>
                      <wpg:cNvPr id="2" name="กลุ่มที่ 2"/>
                      <wpg:cNvGrpSpPr/>
                      <wpg:grpSpPr>
                        <a:xfrm>
                          <a:off x="0" y="0"/>
                          <a:ext cx="7316788" cy="9601200"/>
                          <a:chOff x="0" y="0"/>
                          <a:chExt cx="7316788" cy="9601200"/>
                        </a:xfrm>
                      </wpg:grpSpPr>
                      <wpg:grpSp>
                        <wpg:cNvPr id="4" name="กลุ่ม 4" descr="การออกแบบพื้นหลังการมอบรางวัลที่มีลวดลายวิจิตรอยู่ด้านหลังโล่สีขาวบนริบบิ้นสีทอง"/>
                        <wpg:cNvGrpSpPr/>
                        <wpg:grpSpPr>
                          <a:xfrm>
                            <a:off x="0" y="0"/>
                            <a:ext cx="7316788" cy="9601200"/>
                            <a:chOff x="0" y="0"/>
                            <a:chExt cx="7316788" cy="9601200"/>
                          </a:xfrm>
                        </wpg:grpSpPr>
                        <wps:wsp>
                          <wps:cNvPr id="6" name="สี่เหลี่ยมผืนผ้า 6"/>
                          <wps:cNvSpPr/>
                          <wps:spPr>
                            <a:xfrm>
                              <a:off x="0" y="0"/>
                              <a:ext cx="7315200" cy="960120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" name="กลุ่ม 7"/>
                          <wpg:cNvGrpSpPr/>
                          <wpg:grpSpPr>
                            <a:xfrm>
                              <a:off x="0" y="0"/>
                              <a:ext cx="7316788" cy="9601200"/>
                              <a:chOff x="0" y="0"/>
                              <a:chExt cx="7316788" cy="9601200"/>
                            </a:xfrm>
                          </wpg:grpSpPr>
                          <wps:wsp>
                            <wps:cNvPr id="8" name="รูปแบบอิสระ 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7316788" cy="9601200"/>
                              </a:xfrm>
                              <a:custGeom>
                                <a:avLst/>
                                <a:gdLst>
                                  <a:gd name="T0" fmla="*/ 4609 w 4609"/>
                                  <a:gd name="T1" fmla="*/ 6048 h 6048"/>
                                  <a:gd name="T2" fmla="*/ 1398 w 4609"/>
                                  <a:gd name="T3" fmla="*/ 5606 h 6048"/>
                                  <a:gd name="T4" fmla="*/ 3797 w 4609"/>
                                  <a:gd name="T5" fmla="*/ 5736 h 6048"/>
                                  <a:gd name="T6" fmla="*/ 2388 w 4609"/>
                                  <a:gd name="T7" fmla="*/ 6048 h 6048"/>
                                  <a:gd name="T8" fmla="*/ 3483 w 4609"/>
                                  <a:gd name="T9" fmla="*/ 5639 h 6048"/>
                                  <a:gd name="T10" fmla="*/ 3005 w 4609"/>
                                  <a:gd name="T11" fmla="*/ 5810 h 6048"/>
                                  <a:gd name="T12" fmla="*/ 2604 w 4609"/>
                                  <a:gd name="T13" fmla="*/ 5650 h 6048"/>
                                  <a:gd name="T14" fmla="*/ 4530 w 4609"/>
                                  <a:gd name="T15" fmla="*/ 5357 h 6048"/>
                                  <a:gd name="T16" fmla="*/ 557 w 4609"/>
                                  <a:gd name="T17" fmla="*/ 5170 h 6048"/>
                                  <a:gd name="T18" fmla="*/ 321 w 4609"/>
                                  <a:gd name="T19" fmla="*/ 5104 h 6048"/>
                                  <a:gd name="T20" fmla="*/ 4403 w 4609"/>
                                  <a:gd name="T21" fmla="*/ 5055 h 6048"/>
                                  <a:gd name="T22" fmla="*/ 81 w 4609"/>
                                  <a:gd name="T23" fmla="*/ 4998 h 6048"/>
                                  <a:gd name="T24" fmla="*/ 4182 w 4609"/>
                                  <a:gd name="T25" fmla="*/ 4868 h 6048"/>
                                  <a:gd name="T26" fmla="*/ 4110 w 4609"/>
                                  <a:gd name="T27" fmla="*/ 4813 h 6048"/>
                                  <a:gd name="T28" fmla="*/ 3221 w 4609"/>
                                  <a:gd name="T29" fmla="*/ 4732 h 6048"/>
                                  <a:gd name="T30" fmla="*/ 3359 w 4609"/>
                                  <a:gd name="T31" fmla="*/ 4860 h 6048"/>
                                  <a:gd name="T32" fmla="*/ 4302 w 4609"/>
                                  <a:gd name="T33" fmla="*/ 5495 h 6048"/>
                                  <a:gd name="T34" fmla="*/ 2219 w 4609"/>
                                  <a:gd name="T35" fmla="*/ 5020 h 6048"/>
                                  <a:gd name="T36" fmla="*/ 1193 w 4609"/>
                                  <a:gd name="T37" fmla="*/ 4822 h 6048"/>
                                  <a:gd name="T38" fmla="*/ 3634 w 4609"/>
                                  <a:gd name="T39" fmla="*/ 4454 h 6048"/>
                                  <a:gd name="T40" fmla="*/ 3450 w 4609"/>
                                  <a:gd name="T41" fmla="*/ 4345 h 6048"/>
                                  <a:gd name="T42" fmla="*/ 180 w 4609"/>
                                  <a:gd name="T43" fmla="*/ 4142 h 6048"/>
                                  <a:gd name="T44" fmla="*/ 2793 w 4609"/>
                                  <a:gd name="T45" fmla="*/ 3873 h 6048"/>
                                  <a:gd name="T46" fmla="*/ 227 w 4609"/>
                                  <a:gd name="T47" fmla="*/ 3620 h 6048"/>
                                  <a:gd name="T48" fmla="*/ 504 w 4609"/>
                                  <a:gd name="T49" fmla="*/ 3409 h 6048"/>
                                  <a:gd name="T50" fmla="*/ 4106 w 4609"/>
                                  <a:gd name="T51" fmla="*/ 3684 h 6048"/>
                                  <a:gd name="T52" fmla="*/ 4110 w 4609"/>
                                  <a:gd name="T53" fmla="*/ 3636 h 6048"/>
                                  <a:gd name="T54" fmla="*/ 4094 w 4609"/>
                                  <a:gd name="T55" fmla="*/ 2185 h 6048"/>
                                  <a:gd name="T56" fmla="*/ 3795 w 4609"/>
                                  <a:gd name="T57" fmla="*/ 2408 h 6048"/>
                                  <a:gd name="T58" fmla="*/ 3788 w 4609"/>
                                  <a:gd name="T59" fmla="*/ 2606 h 6048"/>
                                  <a:gd name="T60" fmla="*/ 480 w 4609"/>
                                  <a:gd name="T61" fmla="*/ 1780 h 6048"/>
                                  <a:gd name="T62" fmla="*/ 279 w 4609"/>
                                  <a:gd name="T63" fmla="*/ 1539 h 6048"/>
                                  <a:gd name="T64" fmla="*/ 62 w 4609"/>
                                  <a:gd name="T65" fmla="*/ 1387 h 6048"/>
                                  <a:gd name="T66" fmla="*/ 858 w 4609"/>
                                  <a:gd name="T67" fmla="*/ 1277 h 6048"/>
                                  <a:gd name="T68" fmla="*/ 4271 w 4609"/>
                                  <a:gd name="T69" fmla="*/ 1052 h 6048"/>
                                  <a:gd name="T70" fmla="*/ 4361 w 4609"/>
                                  <a:gd name="T71" fmla="*/ 1391 h 6048"/>
                                  <a:gd name="T72" fmla="*/ 935 w 4609"/>
                                  <a:gd name="T73" fmla="*/ 1919 h 6048"/>
                                  <a:gd name="T74" fmla="*/ 4521 w 4609"/>
                                  <a:gd name="T75" fmla="*/ 673 h 6048"/>
                                  <a:gd name="T76" fmla="*/ 4429 w 4609"/>
                                  <a:gd name="T77" fmla="*/ 575 h 6048"/>
                                  <a:gd name="T78" fmla="*/ 4165 w 4609"/>
                                  <a:gd name="T79" fmla="*/ 456 h 6048"/>
                                  <a:gd name="T80" fmla="*/ 3822 w 4609"/>
                                  <a:gd name="T81" fmla="*/ 319 h 6048"/>
                                  <a:gd name="T82" fmla="*/ 1876 w 4609"/>
                                  <a:gd name="T83" fmla="*/ 381 h 6048"/>
                                  <a:gd name="T84" fmla="*/ 4057 w 4609"/>
                                  <a:gd name="T85" fmla="*/ 90 h 6048"/>
                                  <a:gd name="T86" fmla="*/ 4609 w 4609"/>
                                  <a:gd name="T87" fmla="*/ 552 h 6048"/>
                                  <a:gd name="T88" fmla="*/ 3419 w 4609"/>
                                  <a:gd name="T89" fmla="*/ 520 h 6048"/>
                                  <a:gd name="T90" fmla="*/ 3351 w 4609"/>
                                  <a:gd name="T91" fmla="*/ 889 h 6048"/>
                                  <a:gd name="T92" fmla="*/ 3637 w 4609"/>
                                  <a:gd name="T93" fmla="*/ 1596 h 6048"/>
                                  <a:gd name="T94" fmla="*/ 3810 w 4609"/>
                                  <a:gd name="T95" fmla="*/ 1459 h 6048"/>
                                  <a:gd name="T96" fmla="*/ 3397 w 4609"/>
                                  <a:gd name="T97" fmla="*/ 2023 h 6048"/>
                                  <a:gd name="T98" fmla="*/ 3927 w 4609"/>
                                  <a:gd name="T99" fmla="*/ 2657 h 6048"/>
                                  <a:gd name="T100" fmla="*/ 3449 w 4609"/>
                                  <a:gd name="T101" fmla="*/ 3931 h 6048"/>
                                  <a:gd name="T102" fmla="*/ 3617 w 4609"/>
                                  <a:gd name="T103" fmla="*/ 4160 h 6048"/>
                                  <a:gd name="T104" fmla="*/ 1363 w 4609"/>
                                  <a:gd name="T105" fmla="*/ 6048 h 6048"/>
                                  <a:gd name="T106" fmla="*/ 3531 w 4609"/>
                                  <a:gd name="T107" fmla="*/ 2736 h 6048"/>
                                  <a:gd name="T108" fmla="*/ 3520 w 4609"/>
                                  <a:gd name="T109" fmla="*/ 2188 h 6048"/>
                                  <a:gd name="T110" fmla="*/ 3075 w 4609"/>
                                  <a:gd name="T111" fmla="*/ 2535 h 6048"/>
                                  <a:gd name="T112" fmla="*/ 2948 w 4609"/>
                                  <a:gd name="T113" fmla="*/ 2949 h 6048"/>
                                  <a:gd name="T114" fmla="*/ 2560 w 4609"/>
                                  <a:gd name="T115" fmla="*/ 3255 h 6048"/>
                                  <a:gd name="T116" fmla="*/ 3016 w 4609"/>
                                  <a:gd name="T117" fmla="*/ 3372 h 6048"/>
                                  <a:gd name="T118" fmla="*/ 2344 w 4609"/>
                                  <a:gd name="T119" fmla="*/ 1932 h 6048"/>
                                  <a:gd name="T120" fmla="*/ 2490 w 4609"/>
                                  <a:gd name="T121" fmla="*/ 3473 h 6048"/>
                                  <a:gd name="T122" fmla="*/ 2023 w 4609"/>
                                  <a:gd name="T123" fmla="*/ 2876 h 60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4609" h="6048">
                                    <a:moveTo>
                                      <a:pt x="1908" y="5960"/>
                                    </a:moveTo>
                                    <a:lnTo>
                                      <a:pt x="1957" y="5967"/>
                                    </a:lnTo>
                                    <a:lnTo>
                                      <a:pt x="2012" y="5980"/>
                                    </a:lnTo>
                                    <a:lnTo>
                                      <a:pt x="2017" y="5975"/>
                                    </a:lnTo>
                                    <a:lnTo>
                                      <a:pt x="2032" y="5975"/>
                                    </a:lnTo>
                                    <a:lnTo>
                                      <a:pt x="2052" y="5980"/>
                                    </a:lnTo>
                                    <a:lnTo>
                                      <a:pt x="2078" y="5989"/>
                                    </a:lnTo>
                                    <a:lnTo>
                                      <a:pt x="2109" y="6004"/>
                                    </a:lnTo>
                                    <a:lnTo>
                                      <a:pt x="2144" y="6024"/>
                                    </a:lnTo>
                                    <a:lnTo>
                                      <a:pt x="2182" y="6048"/>
                                    </a:lnTo>
                                    <a:lnTo>
                                      <a:pt x="2085" y="6048"/>
                                    </a:lnTo>
                                    <a:lnTo>
                                      <a:pt x="2023" y="6030"/>
                                    </a:lnTo>
                                    <a:lnTo>
                                      <a:pt x="1961" y="6017"/>
                                    </a:lnTo>
                                    <a:lnTo>
                                      <a:pt x="1902" y="6011"/>
                                    </a:lnTo>
                                    <a:lnTo>
                                      <a:pt x="1847" y="6013"/>
                                    </a:lnTo>
                                    <a:lnTo>
                                      <a:pt x="1794" y="6022"/>
                                    </a:lnTo>
                                    <a:lnTo>
                                      <a:pt x="1746" y="6039"/>
                                    </a:lnTo>
                                    <a:lnTo>
                                      <a:pt x="1741" y="6024"/>
                                    </a:lnTo>
                                    <a:lnTo>
                                      <a:pt x="1748" y="6008"/>
                                    </a:lnTo>
                                    <a:lnTo>
                                      <a:pt x="1765" y="5993"/>
                                    </a:lnTo>
                                    <a:lnTo>
                                      <a:pt x="1788" y="5978"/>
                                    </a:lnTo>
                                    <a:lnTo>
                                      <a:pt x="1821" y="5967"/>
                                    </a:lnTo>
                                    <a:lnTo>
                                      <a:pt x="1862" y="5962"/>
                                    </a:lnTo>
                                    <a:lnTo>
                                      <a:pt x="1908" y="5960"/>
                                    </a:lnTo>
                                    <a:close/>
                                    <a:moveTo>
                                      <a:pt x="0" y="5713"/>
                                    </a:moveTo>
                                    <a:lnTo>
                                      <a:pt x="24" y="5744"/>
                                    </a:lnTo>
                                    <a:lnTo>
                                      <a:pt x="104" y="5845"/>
                                    </a:lnTo>
                                    <a:lnTo>
                                      <a:pt x="176" y="5947"/>
                                    </a:lnTo>
                                    <a:lnTo>
                                      <a:pt x="238" y="6048"/>
                                    </a:lnTo>
                                    <a:lnTo>
                                      <a:pt x="211" y="6048"/>
                                    </a:lnTo>
                                    <a:lnTo>
                                      <a:pt x="150" y="5953"/>
                                    </a:lnTo>
                                    <a:lnTo>
                                      <a:pt x="82" y="5857"/>
                                    </a:lnTo>
                                    <a:lnTo>
                                      <a:pt x="7" y="5762"/>
                                    </a:lnTo>
                                    <a:lnTo>
                                      <a:pt x="0" y="5755"/>
                                    </a:lnTo>
                                    <a:lnTo>
                                      <a:pt x="0" y="5713"/>
                                    </a:lnTo>
                                    <a:close/>
                                    <a:moveTo>
                                      <a:pt x="4609" y="5579"/>
                                    </a:moveTo>
                                    <a:lnTo>
                                      <a:pt x="4609" y="5742"/>
                                    </a:lnTo>
                                    <a:lnTo>
                                      <a:pt x="4588" y="5757"/>
                                    </a:lnTo>
                                    <a:lnTo>
                                      <a:pt x="4572" y="5777"/>
                                    </a:lnTo>
                                    <a:lnTo>
                                      <a:pt x="4559" y="5801"/>
                                    </a:lnTo>
                                    <a:lnTo>
                                      <a:pt x="4554" y="5828"/>
                                    </a:lnTo>
                                    <a:lnTo>
                                      <a:pt x="4552" y="5861"/>
                                    </a:lnTo>
                                    <a:lnTo>
                                      <a:pt x="4561" y="5900"/>
                                    </a:lnTo>
                                    <a:lnTo>
                                      <a:pt x="4579" y="5934"/>
                                    </a:lnTo>
                                    <a:lnTo>
                                      <a:pt x="4609" y="5964"/>
                                    </a:lnTo>
                                    <a:lnTo>
                                      <a:pt x="4609" y="6048"/>
                                    </a:lnTo>
                                    <a:lnTo>
                                      <a:pt x="4537" y="6048"/>
                                    </a:lnTo>
                                    <a:lnTo>
                                      <a:pt x="4502" y="6017"/>
                                    </a:lnTo>
                                    <a:lnTo>
                                      <a:pt x="4475" y="5978"/>
                                    </a:lnTo>
                                    <a:lnTo>
                                      <a:pt x="4453" y="5933"/>
                                    </a:lnTo>
                                    <a:lnTo>
                                      <a:pt x="4440" y="5883"/>
                                    </a:lnTo>
                                    <a:lnTo>
                                      <a:pt x="4434" y="5828"/>
                                    </a:lnTo>
                                    <a:lnTo>
                                      <a:pt x="4438" y="5777"/>
                                    </a:lnTo>
                                    <a:lnTo>
                                      <a:pt x="4451" y="5729"/>
                                    </a:lnTo>
                                    <a:lnTo>
                                      <a:pt x="4473" y="5687"/>
                                    </a:lnTo>
                                    <a:lnTo>
                                      <a:pt x="4499" y="5650"/>
                                    </a:lnTo>
                                    <a:lnTo>
                                      <a:pt x="4532" y="5619"/>
                                    </a:lnTo>
                                    <a:lnTo>
                                      <a:pt x="4568" y="5595"/>
                                    </a:lnTo>
                                    <a:lnTo>
                                      <a:pt x="4609" y="5579"/>
                                    </a:lnTo>
                                    <a:close/>
                                    <a:moveTo>
                                      <a:pt x="0" y="5542"/>
                                    </a:moveTo>
                                    <a:lnTo>
                                      <a:pt x="77" y="5630"/>
                                    </a:lnTo>
                                    <a:lnTo>
                                      <a:pt x="152" y="5718"/>
                                    </a:lnTo>
                                    <a:lnTo>
                                      <a:pt x="220" y="5804"/>
                                    </a:lnTo>
                                    <a:lnTo>
                                      <a:pt x="280" y="5887"/>
                                    </a:lnTo>
                                    <a:lnTo>
                                      <a:pt x="333" y="5969"/>
                                    </a:lnTo>
                                    <a:lnTo>
                                      <a:pt x="379" y="6048"/>
                                    </a:lnTo>
                                    <a:lnTo>
                                      <a:pt x="359" y="6048"/>
                                    </a:lnTo>
                                    <a:lnTo>
                                      <a:pt x="302" y="5951"/>
                                    </a:lnTo>
                                    <a:lnTo>
                                      <a:pt x="235" y="5850"/>
                                    </a:lnTo>
                                    <a:lnTo>
                                      <a:pt x="156" y="5747"/>
                                    </a:lnTo>
                                    <a:lnTo>
                                      <a:pt x="66" y="5641"/>
                                    </a:lnTo>
                                    <a:lnTo>
                                      <a:pt x="0" y="5566"/>
                                    </a:lnTo>
                                    <a:lnTo>
                                      <a:pt x="0" y="5542"/>
                                    </a:lnTo>
                                    <a:close/>
                                    <a:moveTo>
                                      <a:pt x="247" y="5506"/>
                                    </a:moveTo>
                                    <a:lnTo>
                                      <a:pt x="317" y="5551"/>
                                    </a:lnTo>
                                    <a:lnTo>
                                      <a:pt x="390" y="5592"/>
                                    </a:lnTo>
                                    <a:lnTo>
                                      <a:pt x="469" y="5625"/>
                                    </a:lnTo>
                                    <a:lnTo>
                                      <a:pt x="550" y="5654"/>
                                    </a:lnTo>
                                    <a:lnTo>
                                      <a:pt x="634" y="5676"/>
                                    </a:lnTo>
                                    <a:lnTo>
                                      <a:pt x="718" y="5692"/>
                                    </a:lnTo>
                                    <a:lnTo>
                                      <a:pt x="803" y="5703"/>
                                    </a:lnTo>
                                    <a:lnTo>
                                      <a:pt x="887" y="5707"/>
                                    </a:lnTo>
                                    <a:lnTo>
                                      <a:pt x="969" y="5705"/>
                                    </a:lnTo>
                                    <a:lnTo>
                                      <a:pt x="1050" y="5696"/>
                                    </a:lnTo>
                                    <a:lnTo>
                                      <a:pt x="1127" y="5681"/>
                                    </a:lnTo>
                                    <a:lnTo>
                                      <a:pt x="1200" y="5661"/>
                                    </a:lnTo>
                                    <a:lnTo>
                                      <a:pt x="1270" y="5634"/>
                                    </a:lnTo>
                                    <a:lnTo>
                                      <a:pt x="1332" y="5599"/>
                                    </a:lnTo>
                                    <a:lnTo>
                                      <a:pt x="1387" y="5557"/>
                                    </a:lnTo>
                                    <a:lnTo>
                                      <a:pt x="1398" y="5571"/>
                                    </a:lnTo>
                                    <a:lnTo>
                                      <a:pt x="1402" y="5588"/>
                                    </a:lnTo>
                                    <a:lnTo>
                                      <a:pt x="1398" y="5606"/>
                                    </a:lnTo>
                                    <a:lnTo>
                                      <a:pt x="1387" y="5628"/>
                                    </a:lnTo>
                                    <a:lnTo>
                                      <a:pt x="1369" y="5650"/>
                                    </a:lnTo>
                                    <a:lnTo>
                                      <a:pt x="1343" y="5672"/>
                                    </a:lnTo>
                                    <a:lnTo>
                                      <a:pt x="1312" y="5694"/>
                                    </a:lnTo>
                                    <a:lnTo>
                                      <a:pt x="1274" y="5714"/>
                                    </a:lnTo>
                                    <a:lnTo>
                                      <a:pt x="1231" y="5733"/>
                                    </a:lnTo>
                                    <a:lnTo>
                                      <a:pt x="1182" y="5747"/>
                                    </a:lnTo>
                                    <a:lnTo>
                                      <a:pt x="1129" y="5758"/>
                                    </a:lnTo>
                                    <a:lnTo>
                                      <a:pt x="1072" y="5766"/>
                                    </a:lnTo>
                                    <a:lnTo>
                                      <a:pt x="1010" y="5766"/>
                                    </a:lnTo>
                                    <a:lnTo>
                                      <a:pt x="1004" y="5777"/>
                                    </a:lnTo>
                                    <a:lnTo>
                                      <a:pt x="989" y="5784"/>
                                    </a:lnTo>
                                    <a:lnTo>
                                      <a:pt x="968" y="5790"/>
                                    </a:lnTo>
                                    <a:lnTo>
                                      <a:pt x="936" y="5791"/>
                                    </a:lnTo>
                                    <a:lnTo>
                                      <a:pt x="900" y="5790"/>
                                    </a:lnTo>
                                    <a:lnTo>
                                      <a:pt x="858" y="5786"/>
                                    </a:lnTo>
                                    <a:lnTo>
                                      <a:pt x="808" y="5779"/>
                                    </a:lnTo>
                                    <a:lnTo>
                                      <a:pt x="757" y="5768"/>
                                    </a:lnTo>
                                    <a:lnTo>
                                      <a:pt x="700" y="5753"/>
                                    </a:lnTo>
                                    <a:lnTo>
                                      <a:pt x="643" y="5736"/>
                                    </a:lnTo>
                                    <a:lnTo>
                                      <a:pt x="585" y="5714"/>
                                    </a:lnTo>
                                    <a:lnTo>
                                      <a:pt x="524" y="5689"/>
                                    </a:lnTo>
                                    <a:lnTo>
                                      <a:pt x="464" y="5661"/>
                                    </a:lnTo>
                                    <a:lnTo>
                                      <a:pt x="407" y="5628"/>
                                    </a:lnTo>
                                    <a:lnTo>
                                      <a:pt x="350" y="5592"/>
                                    </a:lnTo>
                                    <a:lnTo>
                                      <a:pt x="297" y="5551"/>
                                    </a:lnTo>
                                    <a:lnTo>
                                      <a:pt x="247" y="5506"/>
                                    </a:lnTo>
                                    <a:close/>
                                    <a:moveTo>
                                      <a:pt x="4009" y="5502"/>
                                    </a:moveTo>
                                    <a:lnTo>
                                      <a:pt x="4042" y="5506"/>
                                    </a:lnTo>
                                    <a:lnTo>
                                      <a:pt x="4072" y="5515"/>
                                    </a:lnTo>
                                    <a:lnTo>
                                      <a:pt x="4097" y="5526"/>
                                    </a:lnTo>
                                    <a:lnTo>
                                      <a:pt x="4117" y="5539"/>
                                    </a:lnTo>
                                    <a:lnTo>
                                      <a:pt x="4132" y="5553"/>
                                    </a:lnTo>
                                    <a:lnTo>
                                      <a:pt x="4141" y="5568"/>
                                    </a:lnTo>
                                    <a:lnTo>
                                      <a:pt x="4138" y="5566"/>
                                    </a:lnTo>
                                    <a:lnTo>
                                      <a:pt x="4127" y="5562"/>
                                    </a:lnTo>
                                    <a:lnTo>
                                      <a:pt x="4108" y="5559"/>
                                    </a:lnTo>
                                    <a:lnTo>
                                      <a:pt x="4086" y="5555"/>
                                    </a:lnTo>
                                    <a:lnTo>
                                      <a:pt x="4059" y="5553"/>
                                    </a:lnTo>
                                    <a:lnTo>
                                      <a:pt x="4026" y="5557"/>
                                    </a:lnTo>
                                    <a:lnTo>
                                      <a:pt x="3991" y="5564"/>
                                    </a:lnTo>
                                    <a:lnTo>
                                      <a:pt x="3953" y="5581"/>
                                    </a:lnTo>
                                    <a:lnTo>
                                      <a:pt x="3912" y="5604"/>
                                    </a:lnTo>
                                    <a:lnTo>
                                      <a:pt x="3872" y="5639"/>
                                    </a:lnTo>
                                    <a:lnTo>
                                      <a:pt x="3830" y="5687"/>
                                    </a:lnTo>
                                    <a:lnTo>
                                      <a:pt x="3797" y="5736"/>
                                    </a:lnTo>
                                    <a:lnTo>
                                      <a:pt x="3769" y="5793"/>
                                    </a:lnTo>
                                    <a:lnTo>
                                      <a:pt x="3747" y="5854"/>
                                    </a:lnTo>
                                    <a:lnTo>
                                      <a:pt x="3734" y="5916"/>
                                    </a:lnTo>
                                    <a:lnTo>
                                      <a:pt x="3731" y="5982"/>
                                    </a:lnTo>
                                    <a:lnTo>
                                      <a:pt x="3734" y="6048"/>
                                    </a:lnTo>
                                    <a:lnTo>
                                      <a:pt x="3674" y="6048"/>
                                    </a:lnTo>
                                    <a:lnTo>
                                      <a:pt x="3667" y="5967"/>
                                    </a:lnTo>
                                    <a:lnTo>
                                      <a:pt x="3672" y="5887"/>
                                    </a:lnTo>
                                    <a:lnTo>
                                      <a:pt x="3689" y="5808"/>
                                    </a:lnTo>
                                    <a:lnTo>
                                      <a:pt x="3716" y="5729"/>
                                    </a:lnTo>
                                    <a:lnTo>
                                      <a:pt x="3755" y="5654"/>
                                    </a:lnTo>
                                    <a:lnTo>
                                      <a:pt x="3788" y="5606"/>
                                    </a:lnTo>
                                    <a:lnTo>
                                      <a:pt x="3824" y="5568"/>
                                    </a:lnTo>
                                    <a:lnTo>
                                      <a:pt x="3861" y="5540"/>
                                    </a:lnTo>
                                    <a:lnTo>
                                      <a:pt x="3899" y="5520"/>
                                    </a:lnTo>
                                    <a:lnTo>
                                      <a:pt x="3936" y="5507"/>
                                    </a:lnTo>
                                    <a:lnTo>
                                      <a:pt x="3974" y="5502"/>
                                    </a:lnTo>
                                    <a:lnTo>
                                      <a:pt x="4009" y="5502"/>
                                    </a:lnTo>
                                    <a:close/>
                                    <a:moveTo>
                                      <a:pt x="0" y="5364"/>
                                    </a:moveTo>
                                    <a:lnTo>
                                      <a:pt x="134" y="5502"/>
                                    </a:lnTo>
                                    <a:lnTo>
                                      <a:pt x="269" y="5637"/>
                                    </a:lnTo>
                                    <a:lnTo>
                                      <a:pt x="405" y="5771"/>
                                    </a:lnTo>
                                    <a:lnTo>
                                      <a:pt x="487" y="5857"/>
                                    </a:lnTo>
                                    <a:lnTo>
                                      <a:pt x="570" y="5951"/>
                                    </a:lnTo>
                                    <a:lnTo>
                                      <a:pt x="649" y="6048"/>
                                    </a:lnTo>
                                    <a:lnTo>
                                      <a:pt x="588" y="6048"/>
                                    </a:lnTo>
                                    <a:lnTo>
                                      <a:pt x="526" y="5962"/>
                                    </a:lnTo>
                                    <a:lnTo>
                                      <a:pt x="456" y="5878"/>
                                    </a:lnTo>
                                    <a:lnTo>
                                      <a:pt x="381" y="5797"/>
                                    </a:lnTo>
                                    <a:lnTo>
                                      <a:pt x="255" y="5669"/>
                                    </a:lnTo>
                                    <a:lnTo>
                                      <a:pt x="126" y="5540"/>
                                    </a:lnTo>
                                    <a:lnTo>
                                      <a:pt x="0" y="5408"/>
                                    </a:lnTo>
                                    <a:lnTo>
                                      <a:pt x="0" y="5364"/>
                                    </a:lnTo>
                                    <a:close/>
                                    <a:moveTo>
                                      <a:pt x="2432" y="5350"/>
                                    </a:moveTo>
                                    <a:lnTo>
                                      <a:pt x="2448" y="5352"/>
                                    </a:lnTo>
                                    <a:lnTo>
                                      <a:pt x="2461" y="5363"/>
                                    </a:lnTo>
                                    <a:lnTo>
                                      <a:pt x="2428" y="5410"/>
                                    </a:lnTo>
                                    <a:lnTo>
                                      <a:pt x="2399" y="5465"/>
                                    </a:lnTo>
                                    <a:lnTo>
                                      <a:pt x="2377" y="5526"/>
                                    </a:lnTo>
                                    <a:lnTo>
                                      <a:pt x="2360" y="5590"/>
                                    </a:lnTo>
                                    <a:lnTo>
                                      <a:pt x="2349" y="5659"/>
                                    </a:lnTo>
                                    <a:lnTo>
                                      <a:pt x="2345" y="5733"/>
                                    </a:lnTo>
                                    <a:lnTo>
                                      <a:pt x="2347" y="5810"/>
                                    </a:lnTo>
                                    <a:lnTo>
                                      <a:pt x="2355" y="5887"/>
                                    </a:lnTo>
                                    <a:lnTo>
                                      <a:pt x="2367" y="5967"/>
                                    </a:lnTo>
                                    <a:lnTo>
                                      <a:pt x="2388" y="6048"/>
                                    </a:lnTo>
                                    <a:lnTo>
                                      <a:pt x="2345" y="6048"/>
                                    </a:lnTo>
                                    <a:lnTo>
                                      <a:pt x="2323" y="5991"/>
                                    </a:lnTo>
                                    <a:lnTo>
                                      <a:pt x="2305" y="5938"/>
                                    </a:lnTo>
                                    <a:lnTo>
                                      <a:pt x="2292" y="5889"/>
                                    </a:lnTo>
                                    <a:lnTo>
                                      <a:pt x="2281" y="5843"/>
                                    </a:lnTo>
                                    <a:lnTo>
                                      <a:pt x="2274" y="5801"/>
                                    </a:lnTo>
                                    <a:lnTo>
                                      <a:pt x="2269" y="5766"/>
                                    </a:lnTo>
                                    <a:lnTo>
                                      <a:pt x="2269" y="5738"/>
                                    </a:lnTo>
                                    <a:lnTo>
                                      <a:pt x="2270" y="5716"/>
                                    </a:lnTo>
                                    <a:lnTo>
                                      <a:pt x="2276" y="5703"/>
                                    </a:lnTo>
                                    <a:lnTo>
                                      <a:pt x="2285" y="5698"/>
                                    </a:lnTo>
                                    <a:lnTo>
                                      <a:pt x="2285" y="5639"/>
                                    </a:lnTo>
                                    <a:lnTo>
                                      <a:pt x="2291" y="5584"/>
                                    </a:lnTo>
                                    <a:lnTo>
                                      <a:pt x="2300" y="5535"/>
                                    </a:lnTo>
                                    <a:lnTo>
                                      <a:pt x="2314" y="5489"/>
                                    </a:lnTo>
                                    <a:lnTo>
                                      <a:pt x="2331" y="5451"/>
                                    </a:lnTo>
                                    <a:lnTo>
                                      <a:pt x="2351" y="5418"/>
                                    </a:lnTo>
                                    <a:lnTo>
                                      <a:pt x="2371" y="5390"/>
                                    </a:lnTo>
                                    <a:lnTo>
                                      <a:pt x="2393" y="5370"/>
                                    </a:lnTo>
                                    <a:lnTo>
                                      <a:pt x="2413" y="5355"/>
                                    </a:lnTo>
                                    <a:lnTo>
                                      <a:pt x="2432" y="5350"/>
                                    </a:lnTo>
                                    <a:close/>
                                    <a:moveTo>
                                      <a:pt x="3271" y="5302"/>
                                    </a:moveTo>
                                    <a:lnTo>
                                      <a:pt x="3322" y="5308"/>
                                    </a:lnTo>
                                    <a:lnTo>
                                      <a:pt x="3372" y="5320"/>
                                    </a:lnTo>
                                    <a:lnTo>
                                      <a:pt x="3417" y="5339"/>
                                    </a:lnTo>
                                    <a:lnTo>
                                      <a:pt x="3460" y="5363"/>
                                    </a:lnTo>
                                    <a:lnTo>
                                      <a:pt x="3496" y="5388"/>
                                    </a:lnTo>
                                    <a:lnTo>
                                      <a:pt x="3529" y="5418"/>
                                    </a:lnTo>
                                    <a:lnTo>
                                      <a:pt x="3559" y="5449"/>
                                    </a:lnTo>
                                    <a:lnTo>
                                      <a:pt x="3581" y="5482"/>
                                    </a:lnTo>
                                    <a:lnTo>
                                      <a:pt x="3599" y="5515"/>
                                    </a:lnTo>
                                    <a:lnTo>
                                      <a:pt x="3610" y="5548"/>
                                    </a:lnTo>
                                    <a:lnTo>
                                      <a:pt x="3615" y="5579"/>
                                    </a:lnTo>
                                    <a:lnTo>
                                      <a:pt x="3615" y="5608"/>
                                    </a:lnTo>
                                    <a:lnTo>
                                      <a:pt x="3606" y="5641"/>
                                    </a:lnTo>
                                    <a:lnTo>
                                      <a:pt x="3592" y="5669"/>
                                    </a:lnTo>
                                    <a:lnTo>
                                      <a:pt x="3571" y="5691"/>
                                    </a:lnTo>
                                    <a:lnTo>
                                      <a:pt x="3551" y="5709"/>
                                    </a:lnTo>
                                    <a:lnTo>
                                      <a:pt x="3531" y="5724"/>
                                    </a:lnTo>
                                    <a:lnTo>
                                      <a:pt x="3511" y="5735"/>
                                    </a:lnTo>
                                    <a:lnTo>
                                      <a:pt x="3494" y="5742"/>
                                    </a:lnTo>
                                    <a:lnTo>
                                      <a:pt x="3483" y="5746"/>
                                    </a:lnTo>
                                    <a:lnTo>
                                      <a:pt x="3480" y="5747"/>
                                    </a:lnTo>
                                    <a:lnTo>
                                      <a:pt x="3487" y="5713"/>
                                    </a:lnTo>
                                    <a:lnTo>
                                      <a:pt x="3489" y="5678"/>
                                    </a:lnTo>
                                    <a:lnTo>
                                      <a:pt x="3483" y="5639"/>
                                    </a:lnTo>
                                    <a:lnTo>
                                      <a:pt x="3472" y="5601"/>
                                    </a:lnTo>
                                    <a:lnTo>
                                      <a:pt x="3456" y="5564"/>
                                    </a:lnTo>
                                    <a:lnTo>
                                      <a:pt x="3432" y="5528"/>
                                    </a:lnTo>
                                    <a:lnTo>
                                      <a:pt x="3405" y="5495"/>
                                    </a:lnTo>
                                    <a:lnTo>
                                      <a:pt x="3372" y="5465"/>
                                    </a:lnTo>
                                    <a:lnTo>
                                      <a:pt x="3333" y="5441"/>
                                    </a:lnTo>
                                    <a:lnTo>
                                      <a:pt x="3293" y="5423"/>
                                    </a:lnTo>
                                    <a:lnTo>
                                      <a:pt x="3247" y="5412"/>
                                    </a:lnTo>
                                    <a:lnTo>
                                      <a:pt x="3199" y="5408"/>
                                    </a:lnTo>
                                    <a:lnTo>
                                      <a:pt x="3146" y="5416"/>
                                    </a:lnTo>
                                    <a:lnTo>
                                      <a:pt x="3091" y="5432"/>
                                    </a:lnTo>
                                    <a:lnTo>
                                      <a:pt x="3034" y="5460"/>
                                    </a:lnTo>
                                    <a:lnTo>
                                      <a:pt x="3075" y="5473"/>
                                    </a:lnTo>
                                    <a:lnTo>
                                      <a:pt x="3115" y="5491"/>
                                    </a:lnTo>
                                    <a:lnTo>
                                      <a:pt x="3161" y="5520"/>
                                    </a:lnTo>
                                    <a:lnTo>
                                      <a:pt x="3198" y="5551"/>
                                    </a:lnTo>
                                    <a:lnTo>
                                      <a:pt x="3225" y="5586"/>
                                    </a:lnTo>
                                    <a:lnTo>
                                      <a:pt x="3247" y="5623"/>
                                    </a:lnTo>
                                    <a:lnTo>
                                      <a:pt x="3260" y="5659"/>
                                    </a:lnTo>
                                    <a:lnTo>
                                      <a:pt x="3265" y="5698"/>
                                    </a:lnTo>
                                    <a:lnTo>
                                      <a:pt x="3265" y="5736"/>
                                    </a:lnTo>
                                    <a:lnTo>
                                      <a:pt x="3260" y="5773"/>
                                    </a:lnTo>
                                    <a:lnTo>
                                      <a:pt x="3249" y="5808"/>
                                    </a:lnTo>
                                    <a:lnTo>
                                      <a:pt x="3232" y="5839"/>
                                    </a:lnTo>
                                    <a:lnTo>
                                      <a:pt x="3212" y="5868"/>
                                    </a:lnTo>
                                    <a:lnTo>
                                      <a:pt x="3188" y="5894"/>
                                    </a:lnTo>
                                    <a:lnTo>
                                      <a:pt x="3161" y="5914"/>
                                    </a:lnTo>
                                    <a:lnTo>
                                      <a:pt x="3130" y="5931"/>
                                    </a:lnTo>
                                    <a:lnTo>
                                      <a:pt x="3097" y="5940"/>
                                    </a:lnTo>
                                    <a:lnTo>
                                      <a:pt x="3062" y="5942"/>
                                    </a:lnTo>
                                    <a:lnTo>
                                      <a:pt x="3031" y="5938"/>
                                    </a:lnTo>
                                    <a:lnTo>
                                      <a:pt x="3001" y="5927"/>
                                    </a:lnTo>
                                    <a:lnTo>
                                      <a:pt x="2979" y="5911"/>
                                    </a:lnTo>
                                    <a:lnTo>
                                      <a:pt x="2961" y="5890"/>
                                    </a:lnTo>
                                    <a:lnTo>
                                      <a:pt x="2948" y="5868"/>
                                    </a:lnTo>
                                    <a:lnTo>
                                      <a:pt x="2941" y="5845"/>
                                    </a:lnTo>
                                    <a:lnTo>
                                      <a:pt x="2939" y="5819"/>
                                    </a:lnTo>
                                    <a:lnTo>
                                      <a:pt x="2943" y="5795"/>
                                    </a:lnTo>
                                    <a:lnTo>
                                      <a:pt x="2952" y="5775"/>
                                    </a:lnTo>
                                    <a:lnTo>
                                      <a:pt x="2968" y="5757"/>
                                    </a:lnTo>
                                    <a:lnTo>
                                      <a:pt x="2992" y="5744"/>
                                    </a:lnTo>
                                    <a:lnTo>
                                      <a:pt x="2992" y="5747"/>
                                    </a:lnTo>
                                    <a:lnTo>
                                      <a:pt x="2992" y="5757"/>
                                    </a:lnTo>
                                    <a:lnTo>
                                      <a:pt x="2994" y="5771"/>
                                    </a:lnTo>
                                    <a:lnTo>
                                      <a:pt x="2998" y="5790"/>
                                    </a:lnTo>
                                    <a:lnTo>
                                      <a:pt x="3005" y="5810"/>
                                    </a:lnTo>
                                    <a:lnTo>
                                      <a:pt x="3016" y="5828"/>
                                    </a:lnTo>
                                    <a:lnTo>
                                      <a:pt x="3033" y="5845"/>
                                    </a:lnTo>
                                    <a:lnTo>
                                      <a:pt x="3053" y="5857"/>
                                    </a:lnTo>
                                    <a:lnTo>
                                      <a:pt x="3082" y="5867"/>
                                    </a:lnTo>
                                    <a:lnTo>
                                      <a:pt x="3102" y="5865"/>
                                    </a:lnTo>
                                    <a:lnTo>
                                      <a:pt x="3122" y="5859"/>
                                    </a:lnTo>
                                    <a:lnTo>
                                      <a:pt x="3143" y="5846"/>
                                    </a:lnTo>
                                    <a:lnTo>
                                      <a:pt x="3161" y="5830"/>
                                    </a:lnTo>
                                    <a:lnTo>
                                      <a:pt x="3179" y="5810"/>
                                    </a:lnTo>
                                    <a:lnTo>
                                      <a:pt x="3194" y="5786"/>
                                    </a:lnTo>
                                    <a:lnTo>
                                      <a:pt x="3207" y="5758"/>
                                    </a:lnTo>
                                    <a:lnTo>
                                      <a:pt x="3216" y="5729"/>
                                    </a:lnTo>
                                    <a:lnTo>
                                      <a:pt x="3220" y="5700"/>
                                    </a:lnTo>
                                    <a:lnTo>
                                      <a:pt x="3218" y="5669"/>
                                    </a:lnTo>
                                    <a:lnTo>
                                      <a:pt x="3209" y="5636"/>
                                    </a:lnTo>
                                    <a:lnTo>
                                      <a:pt x="3194" y="5604"/>
                                    </a:lnTo>
                                    <a:lnTo>
                                      <a:pt x="3172" y="5575"/>
                                    </a:lnTo>
                                    <a:lnTo>
                                      <a:pt x="3141" y="5546"/>
                                    </a:lnTo>
                                    <a:lnTo>
                                      <a:pt x="3102" y="5520"/>
                                    </a:lnTo>
                                    <a:lnTo>
                                      <a:pt x="3053" y="5496"/>
                                    </a:lnTo>
                                    <a:lnTo>
                                      <a:pt x="3001" y="5482"/>
                                    </a:lnTo>
                                    <a:lnTo>
                                      <a:pt x="2956" y="5518"/>
                                    </a:lnTo>
                                    <a:lnTo>
                                      <a:pt x="2912" y="5562"/>
                                    </a:lnTo>
                                    <a:lnTo>
                                      <a:pt x="2877" y="5612"/>
                                    </a:lnTo>
                                    <a:lnTo>
                                      <a:pt x="2848" y="5667"/>
                                    </a:lnTo>
                                    <a:lnTo>
                                      <a:pt x="2827" y="5725"/>
                                    </a:lnTo>
                                    <a:lnTo>
                                      <a:pt x="2813" y="5786"/>
                                    </a:lnTo>
                                    <a:lnTo>
                                      <a:pt x="2807" y="5850"/>
                                    </a:lnTo>
                                    <a:lnTo>
                                      <a:pt x="2809" y="5916"/>
                                    </a:lnTo>
                                    <a:lnTo>
                                      <a:pt x="2818" y="5982"/>
                                    </a:lnTo>
                                    <a:lnTo>
                                      <a:pt x="2835" y="6048"/>
                                    </a:lnTo>
                                    <a:lnTo>
                                      <a:pt x="2747" y="6048"/>
                                    </a:lnTo>
                                    <a:lnTo>
                                      <a:pt x="2730" y="5982"/>
                                    </a:lnTo>
                                    <a:lnTo>
                                      <a:pt x="2719" y="5914"/>
                                    </a:lnTo>
                                    <a:lnTo>
                                      <a:pt x="2717" y="5846"/>
                                    </a:lnTo>
                                    <a:lnTo>
                                      <a:pt x="2721" y="5780"/>
                                    </a:lnTo>
                                    <a:lnTo>
                                      <a:pt x="2734" y="5716"/>
                                    </a:lnTo>
                                    <a:lnTo>
                                      <a:pt x="2754" y="5654"/>
                                    </a:lnTo>
                                    <a:lnTo>
                                      <a:pt x="2782" y="5593"/>
                                    </a:lnTo>
                                    <a:lnTo>
                                      <a:pt x="2818" y="5539"/>
                                    </a:lnTo>
                                    <a:lnTo>
                                      <a:pt x="2860" y="5485"/>
                                    </a:lnTo>
                                    <a:lnTo>
                                      <a:pt x="2804" y="5502"/>
                                    </a:lnTo>
                                    <a:lnTo>
                                      <a:pt x="2749" y="5528"/>
                                    </a:lnTo>
                                    <a:lnTo>
                                      <a:pt x="2697" y="5562"/>
                                    </a:lnTo>
                                    <a:lnTo>
                                      <a:pt x="2648" y="5603"/>
                                    </a:lnTo>
                                    <a:lnTo>
                                      <a:pt x="2604" y="5650"/>
                                    </a:lnTo>
                                    <a:lnTo>
                                      <a:pt x="2565" y="5703"/>
                                    </a:lnTo>
                                    <a:lnTo>
                                      <a:pt x="2534" y="5764"/>
                                    </a:lnTo>
                                    <a:lnTo>
                                      <a:pt x="2509" y="5828"/>
                                    </a:lnTo>
                                    <a:lnTo>
                                      <a:pt x="2492" y="5898"/>
                                    </a:lnTo>
                                    <a:lnTo>
                                      <a:pt x="2485" y="5971"/>
                                    </a:lnTo>
                                    <a:lnTo>
                                      <a:pt x="2487" y="6048"/>
                                    </a:lnTo>
                                    <a:lnTo>
                                      <a:pt x="2457" y="6048"/>
                                    </a:lnTo>
                                    <a:lnTo>
                                      <a:pt x="2455" y="5971"/>
                                    </a:lnTo>
                                    <a:lnTo>
                                      <a:pt x="2463" y="5896"/>
                                    </a:lnTo>
                                    <a:lnTo>
                                      <a:pt x="2479" y="5826"/>
                                    </a:lnTo>
                                    <a:lnTo>
                                      <a:pt x="2505" y="5758"/>
                                    </a:lnTo>
                                    <a:lnTo>
                                      <a:pt x="2538" y="5698"/>
                                    </a:lnTo>
                                    <a:lnTo>
                                      <a:pt x="2576" y="5643"/>
                                    </a:lnTo>
                                    <a:lnTo>
                                      <a:pt x="2620" y="5592"/>
                                    </a:lnTo>
                                    <a:lnTo>
                                      <a:pt x="2670" y="5549"/>
                                    </a:lnTo>
                                    <a:lnTo>
                                      <a:pt x="2723" y="5513"/>
                                    </a:lnTo>
                                    <a:lnTo>
                                      <a:pt x="2778" y="5484"/>
                                    </a:lnTo>
                                    <a:lnTo>
                                      <a:pt x="2837" y="5463"/>
                                    </a:lnTo>
                                    <a:lnTo>
                                      <a:pt x="2897" y="5452"/>
                                    </a:lnTo>
                                    <a:lnTo>
                                      <a:pt x="2906" y="5443"/>
                                    </a:lnTo>
                                    <a:lnTo>
                                      <a:pt x="2970" y="5394"/>
                                    </a:lnTo>
                                    <a:lnTo>
                                      <a:pt x="3034" y="5357"/>
                                    </a:lnTo>
                                    <a:lnTo>
                                      <a:pt x="3097" y="5330"/>
                                    </a:lnTo>
                                    <a:lnTo>
                                      <a:pt x="3157" y="5311"/>
                                    </a:lnTo>
                                    <a:lnTo>
                                      <a:pt x="3216" y="5302"/>
                                    </a:lnTo>
                                    <a:lnTo>
                                      <a:pt x="3271" y="5302"/>
                                    </a:lnTo>
                                    <a:close/>
                                    <a:moveTo>
                                      <a:pt x="4568" y="5284"/>
                                    </a:moveTo>
                                    <a:lnTo>
                                      <a:pt x="4590" y="5284"/>
                                    </a:lnTo>
                                    <a:lnTo>
                                      <a:pt x="4599" y="5287"/>
                                    </a:lnTo>
                                    <a:lnTo>
                                      <a:pt x="4609" y="5293"/>
                                    </a:lnTo>
                                    <a:lnTo>
                                      <a:pt x="4609" y="5375"/>
                                    </a:lnTo>
                                    <a:lnTo>
                                      <a:pt x="4587" y="5385"/>
                                    </a:lnTo>
                                    <a:lnTo>
                                      <a:pt x="4565" y="5385"/>
                                    </a:lnTo>
                                    <a:lnTo>
                                      <a:pt x="4570" y="5383"/>
                                    </a:lnTo>
                                    <a:lnTo>
                                      <a:pt x="4576" y="5379"/>
                                    </a:lnTo>
                                    <a:lnTo>
                                      <a:pt x="4581" y="5374"/>
                                    </a:lnTo>
                                    <a:lnTo>
                                      <a:pt x="4585" y="5368"/>
                                    </a:lnTo>
                                    <a:lnTo>
                                      <a:pt x="4588" y="5361"/>
                                    </a:lnTo>
                                    <a:lnTo>
                                      <a:pt x="4588" y="5346"/>
                                    </a:lnTo>
                                    <a:lnTo>
                                      <a:pt x="4581" y="5333"/>
                                    </a:lnTo>
                                    <a:lnTo>
                                      <a:pt x="4566" y="5326"/>
                                    </a:lnTo>
                                    <a:lnTo>
                                      <a:pt x="4552" y="5326"/>
                                    </a:lnTo>
                                    <a:lnTo>
                                      <a:pt x="4539" y="5333"/>
                                    </a:lnTo>
                                    <a:lnTo>
                                      <a:pt x="4532" y="5346"/>
                                    </a:lnTo>
                                    <a:lnTo>
                                      <a:pt x="4530" y="5352"/>
                                    </a:lnTo>
                                    <a:lnTo>
                                      <a:pt x="4530" y="5357"/>
                                    </a:lnTo>
                                    <a:lnTo>
                                      <a:pt x="4526" y="5341"/>
                                    </a:lnTo>
                                    <a:lnTo>
                                      <a:pt x="4528" y="5322"/>
                                    </a:lnTo>
                                    <a:lnTo>
                                      <a:pt x="4535" y="5304"/>
                                    </a:lnTo>
                                    <a:lnTo>
                                      <a:pt x="4550" y="5291"/>
                                    </a:lnTo>
                                    <a:lnTo>
                                      <a:pt x="4568" y="5284"/>
                                    </a:lnTo>
                                    <a:close/>
                                    <a:moveTo>
                                      <a:pt x="4480" y="5121"/>
                                    </a:moveTo>
                                    <a:lnTo>
                                      <a:pt x="4499" y="5121"/>
                                    </a:lnTo>
                                    <a:lnTo>
                                      <a:pt x="4513" y="5128"/>
                                    </a:lnTo>
                                    <a:lnTo>
                                      <a:pt x="4524" y="5141"/>
                                    </a:lnTo>
                                    <a:lnTo>
                                      <a:pt x="4532" y="5157"/>
                                    </a:lnTo>
                                    <a:lnTo>
                                      <a:pt x="4530" y="5174"/>
                                    </a:lnTo>
                                    <a:lnTo>
                                      <a:pt x="4526" y="5183"/>
                                    </a:lnTo>
                                    <a:lnTo>
                                      <a:pt x="4521" y="5192"/>
                                    </a:lnTo>
                                    <a:lnTo>
                                      <a:pt x="4510" y="5201"/>
                                    </a:lnTo>
                                    <a:lnTo>
                                      <a:pt x="4495" y="5207"/>
                                    </a:lnTo>
                                    <a:lnTo>
                                      <a:pt x="4478" y="5207"/>
                                    </a:lnTo>
                                    <a:lnTo>
                                      <a:pt x="4484" y="5205"/>
                                    </a:lnTo>
                                    <a:lnTo>
                                      <a:pt x="4489" y="5201"/>
                                    </a:lnTo>
                                    <a:lnTo>
                                      <a:pt x="4493" y="5196"/>
                                    </a:lnTo>
                                    <a:lnTo>
                                      <a:pt x="4497" y="5188"/>
                                    </a:lnTo>
                                    <a:lnTo>
                                      <a:pt x="4497" y="5181"/>
                                    </a:lnTo>
                                    <a:lnTo>
                                      <a:pt x="4495" y="5174"/>
                                    </a:lnTo>
                                    <a:lnTo>
                                      <a:pt x="4491" y="5168"/>
                                    </a:lnTo>
                                    <a:lnTo>
                                      <a:pt x="4484" y="5163"/>
                                    </a:lnTo>
                                    <a:lnTo>
                                      <a:pt x="4477" y="5159"/>
                                    </a:lnTo>
                                    <a:lnTo>
                                      <a:pt x="4464" y="5159"/>
                                    </a:lnTo>
                                    <a:lnTo>
                                      <a:pt x="4455" y="5165"/>
                                    </a:lnTo>
                                    <a:lnTo>
                                      <a:pt x="4447" y="5174"/>
                                    </a:lnTo>
                                    <a:lnTo>
                                      <a:pt x="4447" y="5181"/>
                                    </a:lnTo>
                                    <a:lnTo>
                                      <a:pt x="4444" y="5172"/>
                                    </a:lnTo>
                                    <a:lnTo>
                                      <a:pt x="4444" y="5163"/>
                                    </a:lnTo>
                                    <a:lnTo>
                                      <a:pt x="4445" y="5152"/>
                                    </a:lnTo>
                                    <a:lnTo>
                                      <a:pt x="4453" y="5137"/>
                                    </a:lnTo>
                                    <a:lnTo>
                                      <a:pt x="4466" y="5126"/>
                                    </a:lnTo>
                                    <a:lnTo>
                                      <a:pt x="4480" y="5121"/>
                                    </a:lnTo>
                                    <a:close/>
                                    <a:moveTo>
                                      <a:pt x="528" y="5121"/>
                                    </a:moveTo>
                                    <a:lnTo>
                                      <a:pt x="544" y="5121"/>
                                    </a:lnTo>
                                    <a:lnTo>
                                      <a:pt x="539" y="5122"/>
                                    </a:lnTo>
                                    <a:lnTo>
                                      <a:pt x="535" y="5124"/>
                                    </a:lnTo>
                                    <a:lnTo>
                                      <a:pt x="530" y="5130"/>
                                    </a:lnTo>
                                    <a:lnTo>
                                      <a:pt x="528" y="5133"/>
                                    </a:lnTo>
                                    <a:lnTo>
                                      <a:pt x="524" y="5141"/>
                                    </a:lnTo>
                                    <a:lnTo>
                                      <a:pt x="526" y="5154"/>
                                    </a:lnTo>
                                    <a:lnTo>
                                      <a:pt x="531" y="5165"/>
                                    </a:lnTo>
                                    <a:lnTo>
                                      <a:pt x="544" y="5170"/>
                                    </a:lnTo>
                                    <a:lnTo>
                                      <a:pt x="557" y="5170"/>
                                    </a:lnTo>
                                    <a:lnTo>
                                      <a:pt x="566" y="5163"/>
                                    </a:lnTo>
                                    <a:lnTo>
                                      <a:pt x="574" y="5152"/>
                                    </a:lnTo>
                                    <a:lnTo>
                                      <a:pt x="574" y="5143"/>
                                    </a:lnTo>
                                    <a:lnTo>
                                      <a:pt x="577" y="5152"/>
                                    </a:lnTo>
                                    <a:lnTo>
                                      <a:pt x="579" y="5163"/>
                                    </a:lnTo>
                                    <a:lnTo>
                                      <a:pt x="577" y="5172"/>
                                    </a:lnTo>
                                    <a:lnTo>
                                      <a:pt x="570" y="5188"/>
                                    </a:lnTo>
                                    <a:lnTo>
                                      <a:pt x="559" y="5199"/>
                                    </a:lnTo>
                                    <a:lnTo>
                                      <a:pt x="542" y="5205"/>
                                    </a:lnTo>
                                    <a:lnTo>
                                      <a:pt x="526" y="5205"/>
                                    </a:lnTo>
                                    <a:lnTo>
                                      <a:pt x="509" y="5198"/>
                                    </a:lnTo>
                                    <a:lnTo>
                                      <a:pt x="498" y="5187"/>
                                    </a:lnTo>
                                    <a:lnTo>
                                      <a:pt x="493" y="5170"/>
                                    </a:lnTo>
                                    <a:lnTo>
                                      <a:pt x="493" y="5154"/>
                                    </a:lnTo>
                                    <a:lnTo>
                                      <a:pt x="500" y="5137"/>
                                    </a:lnTo>
                                    <a:lnTo>
                                      <a:pt x="511" y="5126"/>
                                    </a:lnTo>
                                    <a:lnTo>
                                      <a:pt x="528" y="5121"/>
                                    </a:lnTo>
                                    <a:close/>
                                    <a:moveTo>
                                      <a:pt x="355" y="5091"/>
                                    </a:moveTo>
                                    <a:lnTo>
                                      <a:pt x="352" y="5093"/>
                                    </a:lnTo>
                                    <a:lnTo>
                                      <a:pt x="346" y="5097"/>
                                    </a:lnTo>
                                    <a:lnTo>
                                      <a:pt x="344" y="5100"/>
                                    </a:lnTo>
                                    <a:lnTo>
                                      <a:pt x="341" y="5108"/>
                                    </a:lnTo>
                                    <a:lnTo>
                                      <a:pt x="341" y="5113"/>
                                    </a:lnTo>
                                    <a:lnTo>
                                      <a:pt x="343" y="5119"/>
                                    </a:lnTo>
                                    <a:lnTo>
                                      <a:pt x="346" y="5124"/>
                                    </a:lnTo>
                                    <a:lnTo>
                                      <a:pt x="352" y="5130"/>
                                    </a:lnTo>
                                    <a:lnTo>
                                      <a:pt x="357" y="5132"/>
                                    </a:lnTo>
                                    <a:lnTo>
                                      <a:pt x="365" y="5132"/>
                                    </a:lnTo>
                                    <a:lnTo>
                                      <a:pt x="370" y="5132"/>
                                    </a:lnTo>
                                    <a:lnTo>
                                      <a:pt x="376" y="5128"/>
                                    </a:lnTo>
                                    <a:lnTo>
                                      <a:pt x="379" y="5124"/>
                                    </a:lnTo>
                                    <a:lnTo>
                                      <a:pt x="383" y="5119"/>
                                    </a:lnTo>
                                    <a:lnTo>
                                      <a:pt x="383" y="5111"/>
                                    </a:lnTo>
                                    <a:lnTo>
                                      <a:pt x="385" y="5119"/>
                                    </a:lnTo>
                                    <a:lnTo>
                                      <a:pt x="387" y="5128"/>
                                    </a:lnTo>
                                    <a:lnTo>
                                      <a:pt x="385" y="5137"/>
                                    </a:lnTo>
                                    <a:lnTo>
                                      <a:pt x="379" y="5150"/>
                                    </a:lnTo>
                                    <a:lnTo>
                                      <a:pt x="368" y="5159"/>
                                    </a:lnTo>
                                    <a:lnTo>
                                      <a:pt x="355" y="5165"/>
                                    </a:lnTo>
                                    <a:lnTo>
                                      <a:pt x="341" y="5165"/>
                                    </a:lnTo>
                                    <a:lnTo>
                                      <a:pt x="328" y="5157"/>
                                    </a:lnTo>
                                    <a:lnTo>
                                      <a:pt x="319" y="5148"/>
                                    </a:lnTo>
                                    <a:lnTo>
                                      <a:pt x="313" y="5135"/>
                                    </a:lnTo>
                                    <a:lnTo>
                                      <a:pt x="313" y="5121"/>
                                    </a:lnTo>
                                    <a:lnTo>
                                      <a:pt x="315" y="5111"/>
                                    </a:lnTo>
                                    <a:lnTo>
                                      <a:pt x="321" y="5104"/>
                                    </a:lnTo>
                                    <a:lnTo>
                                      <a:pt x="330" y="5097"/>
                                    </a:lnTo>
                                    <a:lnTo>
                                      <a:pt x="343" y="5091"/>
                                    </a:lnTo>
                                    <a:lnTo>
                                      <a:pt x="355" y="5091"/>
                                    </a:lnTo>
                                    <a:close/>
                                    <a:moveTo>
                                      <a:pt x="202" y="5049"/>
                                    </a:moveTo>
                                    <a:lnTo>
                                      <a:pt x="198" y="5049"/>
                                    </a:lnTo>
                                    <a:lnTo>
                                      <a:pt x="196" y="5051"/>
                                    </a:lnTo>
                                    <a:lnTo>
                                      <a:pt x="192" y="5055"/>
                                    </a:lnTo>
                                    <a:lnTo>
                                      <a:pt x="192" y="5060"/>
                                    </a:lnTo>
                                    <a:lnTo>
                                      <a:pt x="192" y="5064"/>
                                    </a:lnTo>
                                    <a:lnTo>
                                      <a:pt x="194" y="5069"/>
                                    </a:lnTo>
                                    <a:lnTo>
                                      <a:pt x="198" y="5073"/>
                                    </a:lnTo>
                                    <a:lnTo>
                                      <a:pt x="202" y="5077"/>
                                    </a:lnTo>
                                    <a:lnTo>
                                      <a:pt x="207" y="5078"/>
                                    </a:lnTo>
                                    <a:lnTo>
                                      <a:pt x="213" y="5080"/>
                                    </a:lnTo>
                                    <a:lnTo>
                                      <a:pt x="218" y="5078"/>
                                    </a:lnTo>
                                    <a:lnTo>
                                      <a:pt x="224" y="5075"/>
                                    </a:lnTo>
                                    <a:lnTo>
                                      <a:pt x="225" y="5071"/>
                                    </a:lnTo>
                                    <a:lnTo>
                                      <a:pt x="225" y="5067"/>
                                    </a:lnTo>
                                    <a:lnTo>
                                      <a:pt x="227" y="5073"/>
                                    </a:lnTo>
                                    <a:lnTo>
                                      <a:pt x="229" y="5080"/>
                                    </a:lnTo>
                                    <a:lnTo>
                                      <a:pt x="227" y="5088"/>
                                    </a:lnTo>
                                    <a:lnTo>
                                      <a:pt x="220" y="5100"/>
                                    </a:lnTo>
                                    <a:lnTo>
                                      <a:pt x="207" y="5108"/>
                                    </a:lnTo>
                                    <a:lnTo>
                                      <a:pt x="191" y="5108"/>
                                    </a:lnTo>
                                    <a:lnTo>
                                      <a:pt x="178" y="5102"/>
                                    </a:lnTo>
                                    <a:lnTo>
                                      <a:pt x="169" y="5089"/>
                                    </a:lnTo>
                                    <a:lnTo>
                                      <a:pt x="167" y="5073"/>
                                    </a:lnTo>
                                    <a:lnTo>
                                      <a:pt x="170" y="5067"/>
                                    </a:lnTo>
                                    <a:lnTo>
                                      <a:pt x="172" y="5060"/>
                                    </a:lnTo>
                                    <a:lnTo>
                                      <a:pt x="178" y="5055"/>
                                    </a:lnTo>
                                    <a:lnTo>
                                      <a:pt x="185" y="5051"/>
                                    </a:lnTo>
                                    <a:lnTo>
                                      <a:pt x="192" y="5049"/>
                                    </a:lnTo>
                                    <a:lnTo>
                                      <a:pt x="202" y="5049"/>
                                    </a:lnTo>
                                    <a:close/>
                                    <a:moveTo>
                                      <a:pt x="4407" y="5002"/>
                                    </a:moveTo>
                                    <a:lnTo>
                                      <a:pt x="4423" y="5011"/>
                                    </a:lnTo>
                                    <a:lnTo>
                                      <a:pt x="4433" y="5027"/>
                                    </a:lnTo>
                                    <a:lnTo>
                                      <a:pt x="4433" y="5045"/>
                                    </a:lnTo>
                                    <a:lnTo>
                                      <a:pt x="4431" y="5053"/>
                                    </a:lnTo>
                                    <a:lnTo>
                                      <a:pt x="4427" y="5060"/>
                                    </a:lnTo>
                                    <a:lnTo>
                                      <a:pt x="4411" y="5071"/>
                                    </a:lnTo>
                                    <a:lnTo>
                                      <a:pt x="4392" y="5073"/>
                                    </a:lnTo>
                                    <a:lnTo>
                                      <a:pt x="4396" y="5073"/>
                                    </a:lnTo>
                                    <a:lnTo>
                                      <a:pt x="4400" y="5069"/>
                                    </a:lnTo>
                                    <a:lnTo>
                                      <a:pt x="4401" y="5066"/>
                                    </a:lnTo>
                                    <a:lnTo>
                                      <a:pt x="4403" y="5060"/>
                                    </a:lnTo>
                                    <a:lnTo>
                                      <a:pt x="4403" y="5055"/>
                                    </a:lnTo>
                                    <a:lnTo>
                                      <a:pt x="4401" y="5049"/>
                                    </a:lnTo>
                                    <a:lnTo>
                                      <a:pt x="4398" y="5044"/>
                                    </a:lnTo>
                                    <a:lnTo>
                                      <a:pt x="4392" y="5040"/>
                                    </a:lnTo>
                                    <a:lnTo>
                                      <a:pt x="4387" y="5036"/>
                                    </a:lnTo>
                                    <a:lnTo>
                                      <a:pt x="4381" y="5036"/>
                                    </a:lnTo>
                                    <a:lnTo>
                                      <a:pt x="4376" y="5036"/>
                                    </a:lnTo>
                                    <a:lnTo>
                                      <a:pt x="4370" y="5038"/>
                                    </a:lnTo>
                                    <a:lnTo>
                                      <a:pt x="4367" y="5042"/>
                                    </a:lnTo>
                                    <a:lnTo>
                                      <a:pt x="4365" y="5045"/>
                                    </a:lnTo>
                                    <a:lnTo>
                                      <a:pt x="4363" y="5051"/>
                                    </a:lnTo>
                                    <a:lnTo>
                                      <a:pt x="4361" y="5044"/>
                                    </a:lnTo>
                                    <a:lnTo>
                                      <a:pt x="4361" y="5035"/>
                                    </a:lnTo>
                                    <a:lnTo>
                                      <a:pt x="4363" y="5027"/>
                                    </a:lnTo>
                                    <a:lnTo>
                                      <a:pt x="4372" y="5011"/>
                                    </a:lnTo>
                                    <a:lnTo>
                                      <a:pt x="4389" y="5002"/>
                                    </a:lnTo>
                                    <a:lnTo>
                                      <a:pt x="4407" y="5002"/>
                                    </a:lnTo>
                                    <a:close/>
                                    <a:moveTo>
                                      <a:pt x="81" y="4998"/>
                                    </a:moveTo>
                                    <a:lnTo>
                                      <a:pt x="79" y="4998"/>
                                    </a:lnTo>
                                    <a:lnTo>
                                      <a:pt x="77" y="5002"/>
                                    </a:lnTo>
                                    <a:lnTo>
                                      <a:pt x="77" y="5005"/>
                                    </a:lnTo>
                                    <a:lnTo>
                                      <a:pt x="81" y="5011"/>
                                    </a:lnTo>
                                    <a:lnTo>
                                      <a:pt x="84" y="5016"/>
                                    </a:lnTo>
                                    <a:lnTo>
                                      <a:pt x="90" y="5018"/>
                                    </a:lnTo>
                                    <a:lnTo>
                                      <a:pt x="95" y="5020"/>
                                    </a:lnTo>
                                    <a:lnTo>
                                      <a:pt x="99" y="5020"/>
                                    </a:lnTo>
                                    <a:lnTo>
                                      <a:pt x="103" y="5018"/>
                                    </a:lnTo>
                                    <a:lnTo>
                                      <a:pt x="104" y="5016"/>
                                    </a:lnTo>
                                    <a:lnTo>
                                      <a:pt x="104" y="5022"/>
                                    </a:lnTo>
                                    <a:lnTo>
                                      <a:pt x="104" y="5025"/>
                                    </a:lnTo>
                                    <a:lnTo>
                                      <a:pt x="104" y="5029"/>
                                    </a:lnTo>
                                    <a:lnTo>
                                      <a:pt x="101" y="5036"/>
                                    </a:lnTo>
                                    <a:lnTo>
                                      <a:pt x="95" y="5042"/>
                                    </a:lnTo>
                                    <a:lnTo>
                                      <a:pt x="90" y="5045"/>
                                    </a:lnTo>
                                    <a:lnTo>
                                      <a:pt x="82" y="5045"/>
                                    </a:lnTo>
                                    <a:lnTo>
                                      <a:pt x="75" y="5045"/>
                                    </a:lnTo>
                                    <a:lnTo>
                                      <a:pt x="68" y="5044"/>
                                    </a:lnTo>
                                    <a:lnTo>
                                      <a:pt x="62" y="5038"/>
                                    </a:lnTo>
                                    <a:lnTo>
                                      <a:pt x="59" y="5033"/>
                                    </a:lnTo>
                                    <a:lnTo>
                                      <a:pt x="57" y="5025"/>
                                    </a:lnTo>
                                    <a:lnTo>
                                      <a:pt x="57" y="5018"/>
                                    </a:lnTo>
                                    <a:lnTo>
                                      <a:pt x="59" y="5013"/>
                                    </a:lnTo>
                                    <a:lnTo>
                                      <a:pt x="60" y="5009"/>
                                    </a:lnTo>
                                    <a:lnTo>
                                      <a:pt x="64" y="5003"/>
                                    </a:lnTo>
                                    <a:lnTo>
                                      <a:pt x="70" y="5000"/>
                                    </a:lnTo>
                                    <a:lnTo>
                                      <a:pt x="75" y="4998"/>
                                    </a:lnTo>
                                    <a:lnTo>
                                      <a:pt x="81" y="4998"/>
                                    </a:lnTo>
                                    <a:close/>
                                    <a:moveTo>
                                      <a:pt x="4291" y="4917"/>
                                    </a:moveTo>
                                    <a:lnTo>
                                      <a:pt x="4306" y="4917"/>
                                    </a:lnTo>
                                    <a:lnTo>
                                      <a:pt x="4319" y="4923"/>
                                    </a:lnTo>
                                    <a:lnTo>
                                      <a:pt x="4326" y="4936"/>
                                    </a:lnTo>
                                    <a:lnTo>
                                      <a:pt x="4328" y="4948"/>
                                    </a:lnTo>
                                    <a:lnTo>
                                      <a:pt x="4326" y="4956"/>
                                    </a:lnTo>
                                    <a:lnTo>
                                      <a:pt x="4323" y="4961"/>
                                    </a:lnTo>
                                    <a:lnTo>
                                      <a:pt x="4319" y="4967"/>
                                    </a:lnTo>
                                    <a:lnTo>
                                      <a:pt x="4312" y="4970"/>
                                    </a:lnTo>
                                    <a:lnTo>
                                      <a:pt x="4306" y="4972"/>
                                    </a:lnTo>
                                    <a:lnTo>
                                      <a:pt x="4299" y="4974"/>
                                    </a:lnTo>
                                    <a:lnTo>
                                      <a:pt x="4301" y="4972"/>
                                    </a:lnTo>
                                    <a:lnTo>
                                      <a:pt x="4302" y="4970"/>
                                    </a:lnTo>
                                    <a:lnTo>
                                      <a:pt x="4302" y="4965"/>
                                    </a:lnTo>
                                    <a:lnTo>
                                      <a:pt x="4301" y="4959"/>
                                    </a:lnTo>
                                    <a:lnTo>
                                      <a:pt x="4297" y="4954"/>
                                    </a:lnTo>
                                    <a:lnTo>
                                      <a:pt x="4293" y="4950"/>
                                    </a:lnTo>
                                    <a:lnTo>
                                      <a:pt x="4288" y="4948"/>
                                    </a:lnTo>
                                    <a:lnTo>
                                      <a:pt x="4282" y="4947"/>
                                    </a:lnTo>
                                    <a:lnTo>
                                      <a:pt x="4279" y="4947"/>
                                    </a:lnTo>
                                    <a:lnTo>
                                      <a:pt x="4273" y="4948"/>
                                    </a:lnTo>
                                    <a:lnTo>
                                      <a:pt x="4271" y="4950"/>
                                    </a:lnTo>
                                    <a:lnTo>
                                      <a:pt x="4271" y="4947"/>
                                    </a:lnTo>
                                    <a:lnTo>
                                      <a:pt x="4270" y="4941"/>
                                    </a:lnTo>
                                    <a:lnTo>
                                      <a:pt x="4271" y="4937"/>
                                    </a:lnTo>
                                    <a:lnTo>
                                      <a:pt x="4271" y="4936"/>
                                    </a:lnTo>
                                    <a:lnTo>
                                      <a:pt x="4279" y="4923"/>
                                    </a:lnTo>
                                    <a:lnTo>
                                      <a:pt x="4291" y="4917"/>
                                    </a:lnTo>
                                    <a:close/>
                                    <a:moveTo>
                                      <a:pt x="4202" y="4842"/>
                                    </a:moveTo>
                                    <a:lnTo>
                                      <a:pt x="4209" y="4844"/>
                                    </a:lnTo>
                                    <a:lnTo>
                                      <a:pt x="4215" y="4846"/>
                                    </a:lnTo>
                                    <a:lnTo>
                                      <a:pt x="4218" y="4849"/>
                                    </a:lnTo>
                                    <a:lnTo>
                                      <a:pt x="4222" y="4855"/>
                                    </a:lnTo>
                                    <a:lnTo>
                                      <a:pt x="4224" y="4860"/>
                                    </a:lnTo>
                                    <a:lnTo>
                                      <a:pt x="4226" y="4866"/>
                                    </a:lnTo>
                                    <a:lnTo>
                                      <a:pt x="4224" y="4871"/>
                                    </a:lnTo>
                                    <a:lnTo>
                                      <a:pt x="4222" y="4875"/>
                                    </a:lnTo>
                                    <a:lnTo>
                                      <a:pt x="4218" y="4881"/>
                                    </a:lnTo>
                                    <a:lnTo>
                                      <a:pt x="4213" y="4884"/>
                                    </a:lnTo>
                                    <a:lnTo>
                                      <a:pt x="4205" y="4886"/>
                                    </a:lnTo>
                                    <a:lnTo>
                                      <a:pt x="4202" y="4881"/>
                                    </a:lnTo>
                                    <a:lnTo>
                                      <a:pt x="4198" y="4875"/>
                                    </a:lnTo>
                                    <a:lnTo>
                                      <a:pt x="4193" y="4871"/>
                                    </a:lnTo>
                                    <a:lnTo>
                                      <a:pt x="4187" y="4870"/>
                                    </a:lnTo>
                                    <a:lnTo>
                                      <a:pt x="4183" y="4868"/>
                                    </a:lnTo>
                                    <a:lnTo>
                                      <a:pt x="4182" y="4868"/>
                                    </a:lnTo>
                                    <a:lnTo>
                                      <a:pt x="4182" y="4862"/>
                                    </a:lnTo>
                                    <a:lnTo>
                                      <a:pt x="4182" y="4859"/>
                                    </a:lnTo>
                                    <a:lnTo>
                                      <a:pt x="4183" y="4855"/>
                                    </a:lnTo>
                                    <a:lnTo>
                                      <a:pt x="4187" y="4849"/>
                                    </a:lnTo>
                                    <a:lnTo>
                                      <a:pt x="4191" y="4846"/>
                                    </a:lnTo>
                                    <a:lnTo>
                                      <a:pt x="4196" y="4844"/>
                                    </a:lnTo>
                                    <a:lnTo>
                                      <a:pt x="4202" y="4842"/>
                                    </a:lnTo>
                                    <a:close/>
                                    <a:moveTo>
                                      <a:pt x="2620" y="4835"/>
                                    </a:moveTo>
                                    <a:lnTo>
                                      <a:pt x="2560" y="4866"/>
                                    </a:lnTo>
                                    <a:lnTo>
                                      <a:pt x="2494" y="4904"/>
                                    </a:lnTo>
                                    <a:lnTo>
                                      <a:pt x="2422" y="4952"/>
                                    </a:lnTo>
                                    <a:lnTo>
                                      <a:pt x="2349" y="5007"/>
                                    </a:lnTo>
                                    <a:lnTo>
                                      <a:pt x="2274" y="5071"/>
                                    </a:lnTo>
                                    <a:lnTo>
                                      <a:pt x="2195" y="5144"/>
                                    </a:lnTo>
                                    <a:lnTo>
                                      <a:pt x="2116" y="5227"/>
                                    </a:lnTo>
                                    <a:lnTo>
                                      <a:pt x="2036" y="5317"/>
                                    </a:lnTo>
                                    <a:lnTo>
                                      <a:pt x="1957" y="5418"/>
                                    </a:lnTo>
                                    <a:lnTo>
                                      <a:pt x="1878" y="5526"/>
                                    </a:lnTo>
                                    <a:lnTo>
                                      <a:pt x="1803" y="5643"/>
                                    </a:lnTo>
                                    <a:lnTo>
                                      <a:pt x="1730" y="5769"/>
                                    </a:lnTo>
                                    <a:lnTo>
                                      <a:pt x="1660" y="5903"/>
                                    </a:lnTo>
                                    <a:lnTo>
                                      <a:pt x="1594" y="6048"/>
                                    </a:lnTo>
                                    <a:lnTo>
                                      <a:pt x="1563" y="6048"/>
                                    </a:lnTo>
                                    <a:lnTo>
                                      <a:pt x="1624" y="5912"/>
                                    </a:lnTo>
                                    <a:lnTo>
                                      <a:pt x="1689" y="5782"/>
                                    </a:lnTo>
                                    <a:lnTo>
                                      <a:pt x="1759" y="5663"/>
                                    </a:lnTo>
                                    <a:lnTo>
                                      <a:pt x="1831" y="5551"/>
                                    </a:lnTo>
                                    <a:lnTo>
                                      <a:pt x="1904" y="5447"/>
                                    </a:lnTo>
                                    <a:lnTo>
                                      <a:pt x="1979" y="5350"/>
                                    </a:lnTo>
                                    <a:lnTo>
                                      <a:pt x="2054" y="5262"/>
                                    </a:lnTo>
                                    <a:lnTo>
                                      <a:pt x="2131" y="5181"/>
                                    </a:lnTo>
                                    <a:lnTo>
                                      <a:pt x="2208" y="5110"/>
                                    </a:lnTo>
                                    <a:lnTo>
                                      <a:pt x="2281" y="5044"/>
                                    </a:lnTo>
                                    <a:lnTo>
                                      <a:pt x="2355" y="4987"/>
                                    </a:lnTo>
                                    <a:lnTo>
                                      <a:pt x="2426" y="4937"/>
                                    </a:lnTo>
                                    <a:lnTo>
                                      <a:pt x="2494" y="4895"/>
                                    </a:lnTo>
                                    <a:lnTo>
                                      <a:pt x="2560" y="4862"/>
                                    </a:lnTo>
                                    <a:lnTo>
                                      <a:pt x="2620" y="4835"/>
                                    </a:lnTo>
                                    <a:close/>
                                    <a:moveTo>
                                      <a:pt x="4101" y="4785"/>
                                    </a:moveTo>
                                    <a:lnTo>
                                      <a:pt x="4106" y="4785"/>
                                    </a:lnTo>
                                    <a:lnTo>
                                      <a:pt x="4112" y="4787"/>
                                    </a:lnTo>
                                    <a:lnTo>
                                      <a:pt x="4116" y="4793"/>
                                    </a:lnTo>
                                    <a:lnTo>
                                      <a:pt x="4117" y="4798"/>
                                    </a:lnTo>
                                    <a:lnTo>
                                      <a:pt x="4117" y="4804"/>
                                    </a:lnTo>
                                    <a:lnTo>
                                      <a:pt x="4116" y="4809"/>
                                    </a:lnTo>
                                    <a:lnTo>
                                      <a:pt x="4110" y="4813"/>
                                    </a:lnTo>
                                    <a:lnTo>
                                      <a:pt x="4105" y="4815"/>
                                    </a:lnTo>
                                    <a:lnTo>
                                      <a:pt x="4099" y="4815"/>
                                    </a:lnTo>
                                    <a:lnTo>
                                      <a:pt x="4094" y="4813"/>
                                    </a:lnTo>
                                    <a:lnTo>
                                      <a:pt x="4090" y="4807"/>
                                    </a:lnTo>
                                    <a:lnTo>
                                      <a:pt x="4088" y="4802"/>
                                    </a:lnTo>
                                    <a:lnTo>
                                      <a:pt x="4088" y="4796"/>
                                    </a:lnTo>
                                    <a:lnTo>
                                      <a:pt x="4090" y="4791"/>
                                    </a:lnTo>
                                    <a:lnTo>
                                      <a:pt x="4095" y="4787"/>
                                    </a:lnTo>
                                    <a:lnTo>
                                      <a:pt x="4101" y="4785"/>
                                    </a:lnTo>
                                    <a:close/>
                                    <a:moveTo>
                                      <a:pt x="3826" y="4743"/>
                                    </a:moveTo>
                                    <a:lnTo>
                                      <a:pt x="3912" y="4782"/>
                                    </a:lnTo>
                                    <a:lnTo>
                                      <a:pt x="3995" y="4827"/>
                                    </a:lnTo>
                                    <a:lnTo>
                                      <a:pt x="4070" y="4882"/>
                                    </a:lnTo>
                                    <a:lnTo>
                                      <a:pt x="4141" y="4945"/>
                                    </a:lnTo>
                                    <a:lnTo>
                                      <a:pt x="4204" y="5013"/>
                                    </a:lnTo>
                                    <a:lnTo>
                                      <a:pt x="4260" y="5086"/>
                                    </a:lnTo>
                                    <a:lnTo>
                                      <a:pt x="4310" y="5166"/>
                                    </a:lnTo>
                                    <a:lnTo>
                                      <a:pt x="4350" y="5251"/>
                                    </a:lnTo>
                                    <a:lnTo>
                                      <a:pt x="4383" y="5341"/>
                                    </a:lnTo>
                                    <a:lnTo>
                                      <a:pt x="4407" y="5434"/>
                                    </a:lnTo>
                                    <a:lnTo>
                                      <a:pt x="4420" y="5531"/>
                                    </a:lnTo>
                                    <a:lnTo>
                                      <a:pt x="4425" y="5630"/>
                                    </a:lnTo>
                                    <a:lnTo>
                                      <a:pt x="4420" y="5733"/>
                                    </a:lnTo>
                                    <a:lnTo>
                                      <a:pt x="4403" y="5835"/>
                                    </a:lnTo>
                                    <a:lnTo>
                                      <a:pt x="4374" y="5942"/>
                                    </a:lnTo>
                                    <a:lnTo>
                                      <a:pt x="4335" y="6048"/>
                                    </a:lnTo>
                                    <a:lnTo>
                                      <a:pt x="4317" y="6048"/>
                                    </a:lnTo>
                                    <a:lnTo>
                                      <a:pt x="4357" y="5938"/>
                                    </a:lnTo>
                                    <a:lnTo>
                                      <a:pt x="4385" y="5828"/>
                                    </a:lnTo>
                                    <a:lnTo>
                                      <a:pt x="4400" y="5720"/>
                                    </a:lnTo>
                                    <a:lnTo>
                                      <a:pt x="4403" y="5614"/>
                                    </a:lnTo>
                                    <a:lnTo>
                                      <a:pt x="4394" y="5511"/>
                                    </a:lnTo>
                                    <a:lnTo>
                                      <a:pt x="4376" y="5410"/>
                                    </a:lnTo>
                                    <a:lnTo>
                                      <a:pt x="4346" y="5313"/>
                                    </a:lnTo>
                                    <a:lnTo>
                                      <a:pt x="4308" y="5221"/>
                                    </a:lnTo>
                                    <a:lnTo>
                                      <a:pt x="4260" y="5133"/>
                                    </a:lnTo>
                                    <a:lnTo>
                                      <a:pt x="4205" y="5051"/>
                                    </a:lnTo>
                                    <a:lnTo>
                                      <a:pt x="4141" y="4976"/>
                                    </a:lnTo>
                                    <a:lnTo>
                                      <a:pt x="4072" y="4906"/>
                                    </a:lnTo>
                                    <a:lnTo>
                                      <a:pt x="3995" y="4844"/>
                                    </a:lnTo>
                                    <a:lnTo>
                                      <a:pt x="3914" y="4789"/>
                                    </a:lnTo>
                                    <a:lnTo>
                                      <a:pt x="3826" y="4743"/>
                                    </a:lnTo>
                                    <a:close/>
                                    <a:moveTo>
                                      <a:pt x="3058" y="4708"/>
                                    </a:moveTo>
                                    <a:lnTo>
                                      <a:pt x="3115" y="4710"/>
                                    </a:lnTo>
                                    <a:lnTo>
                                      <a:pt x="3168" y="4717"/>
                                    </a:lnTo>
                                    <a:lnTo>
                                      <a:pt x="3221" y="4732"/>
                                    </a:lnTo>
                                    <a:lnTo>
                                      <a:pt x="3269" y="4752"/>
                                    </a:lnTo>
                                    <a:lnTo>
                                      <a:pt x="3311" y="4778"/>
                                    </a:lnTo>
                                    <a:lnTo>
                                      <a:pt x="3351" y="4809"/>
                                    </a:lnTo>
                                    <a:lnTo>
                                      <a:pt x="3384" y="4848"/>
                                    </a:lnTo>
                                    <a:lnTo>
                                      <a:pt x="3412" y="4893"/>
                                    </a:lnTo>
                                    <a:lnTo>
                                      <a:pt x="3430" y="4936"/>
                                    </a:lnTo>
                                    <a:lnTo>
                                      <a:pt x="3436" y="4976"/>
                                    </a:lnTo>
                                    <a:lnTo>
                                      <a:pt x="3434" y="5013"/>
                                    </a:lnTo>
                                    <a:lnTo>
                                      <a:pt x="3423" y="5045"/>
                                    </a:lnTo>
                                    <a:lnTo>
                                      <a:pt x="3406" y="5075"/>
                                    </a:lnTo>
                                    <a:lnTo>
                                      <a:pt x="3384" y="5100"/>
                                    </a:lnTo>
                                    <a:lnTo>
                                      <a:pt x="3357" y="5119"/>
                                    </a:lnTo>
                                    <a:lnTo>
                                      <a:pt x="3329" y="5133"/>
                                    </a:lnTo>
                                    <a:lnTo>
                                      <a:pt x="3298" y="5139"/>
                                    </a:lnTo>
                                    <a:lnTo>
                                      <a:pt x="3267" y="5139"/>
                                    </a:lnTo>
                                    <a:lnTo>
                                      <a:pt x="3238" y="5132"/>
                                    </a:lnTo>
                                    <a:lnTo>
                                      <a:pt x="3210" y="5115"/>
                                    </a:lnTo>
                                    <a:lnTo>
                                      <a:pt x="3183" y="5088"/>
                                    </a:lnTo>
                                    <a:lnTo>
                                      <a:pt x="3166" y="5058"/>
                                    </a:lnTo>
                                    <a:lnTo>
                                      <a:pt x="3157" y="5031"/>
                                    </a:lnTo>
                                    <a:lnTo>
                                      <a:pt x="3157" y="5003"/>
                                    </a:lnTo>
                                    <a:lnTo>
                                      <a:pt x="3163" y="4980"/>
                                    </a:lnTo>
                                    <a:lnTo>
                                      <a:pt x="3176" y="4959"/>
                                    </a:lnTo>
                                    <a:lnTo>
                                      <a:pt x="3192" y="4943"/>
                                    </a:lnTo>
                                    <a:lnTo>
                                      <a:pt x="3210" y="4932"/>
                                    </a:lnTo>
                                    <a:lnTo>
                                      <a:pt x="3231" y="4926"/>
                                    </a:lnTo>
                                    <a:lnTo>
                                      <a:pt x="3251" y="4928"/>
                                    </a:lnTo>
                                    <a:lnTo>
                                      <a:pt x="3271" y="4937"/>
                                    </a:lnTo>
                                    <a:lnTo>
                                      <a:pt x="3260" y="4948"/>
                                    </a:lnTo>
                                    <a:lnTo>
                                      <a:pt x="3249" y="4963"/>
                                    </a:lnTo>
                                    <a:lnTo>
                                      <a:pt x="3243" y="4981"/>
                                    </a:lnTo>
                                    <a:lnTo>
                                      <a:pt x="3240" y="5002"/>
                                    </a:lnTo>
                                    <a:lnTo>
                                      <a:pt x="3243" y="5022"/>
                                    </a:lnTo>
                                    <a:lnTo>
                                      <a:pt x="3254" y="5042"/>
                                    </a:lnTo>
                                    <a:lnTo>
                                      <a:pt x="3273" y="5058"/>
                                    </a:lnTo>
                                    <a:lnTo>
                                      <a:pt x="3291" y="5066"/>
                                    </a:lnTo>
                                    <a:lnTo>
                                      <a:pt x="3309" y="5066"/>
                                    </a:lnTo>
                                    <a:lnTo>
                                      <a:pt x="3331" y="5062"/>
                                    </a:lnTo>
                                    <a:lnTo>
                                      <a:pt x="3351" y="5051"/>
                                    </a:lnTo>
                                    <a:lnTo>
                                      <a:pt x="3370" y="5038"/>
                                    </a:lnTo>
                                    <a:lnTo>
                                      <a:pt x="3384" y="5018"/>
                                    </a:lnTo>
                                    <a:lnTo>
                                      <a:pt x="3395" y="4996"/>
                                    </a:lnTo>
                                    <a:lnTo>
                                      <a:pt x="3399" y="4969"/>
                                    </a:lnTo>
                                    <a:lnTo>
                                      <a:pt x="3395" y="4937"/>
                                    </a:lnTo>
                                    <a:lnTo>
                                      <a:pt x="3384" y="4904"/>
                                    </a:lnTo>
                                    <a:lnTo>
                                      <a:pt x="3359" y="4860"/>
                                    </a:lnTo>
                                    <a:lnTo>
                                      <a:pt x="3326" y="4822"/>
                                    </a:lnTo>
                                    <a:lnTo>
                                      <a:pt x="3286" y="4791"/>
                                    </a:lnTo>
                                    <a:lnTo>
                                      <a:pt x="3240" y="4763"/>
                                    </a:lnTo>
                                    <a:lnTo>
                                      <a:pt x="3188" y="4743"/>
                                    </a:lnTo>
                                    <a:lnTo>
                                      <a:pt x="3133" y="4728"/>
                                    </a:lnTo>
                                    <a:lnTo>
                                      <a:pt x="3075" y="4721"/>
                                    </a:lnTo>
                                    <a:lnTo>
                                      <a:pt x="3012" y="4719"/>
                                    </a:lnTo>
                                    <a:lnTo>
                                      <a:pt x="2947" y="4725"/>
                                    </a:lnTo>
                                    <a:lnTo>
                                      <a:pt x="2881" y="4738"/>
                                    </a:lnTo>
                                    <a:lnTo>
                                      <a:pt x="2813" y="4756"/>
                                    </a:lnTo>
                                    <a:lnTo>
                                      <a:pt x="2875" y="4736"/>
                                    </a:lnTo>
                                    <a:lnTo>
                                      <a:pt x="2937" y="4721"/>
                                    </a:lnTo>
                                    <a:lnTo>
                                      <a:pt x="2998" y="4712"/>
                                    </a:lnTo>
                                    <a:lnTo>
                                      <a:pt x="3058" y="4708"/>
                                    </a:lnTo>
                                    <a:close/>
                                    <a:moveTo>
                                      <a:pt x="3240" y="4631"/>
                                    </a:moveTo>
                                    <a:lnTo>
                                      <a:pt x="3340" y="4635"/>
                                    </a:lnTo>
                                    <a:lnTo>
                                      <a:pt x="3438" y="4644"/>
                                    </a:lnTo>
                                    <a:lnTo>
                                      <a:pt x="3535" y="4662"/>
                                    </a:lnTo>
                                    <a:lnTo>
                                      <a:pt x="3628" y="4688"/>
                                    </a:lnTo>
                                    <a:lnTo>
                                      <a:pt x="3718" y="4723"/>
                                    </a:lnTo>
                                    <a:lnTo>
                                      <a:pt x="3806" y="4763"/>
                                    </a:lnTo>
                                    <a:lnTo>
                                      <a:pt x="3888" y="4811"/>
                                    </a:lnTo>
                                    <a:lnTo>
                                      <a:pt x="3967" y="4866"/>
                                    </a:lnTo>
                                    <a:lnTo>
                                      <a:pt x="4042" y="4930"/>
                                    </a:lnTo>
                                    <a:lnTo>
                                      <a:pt x="4110" y="5000"/>
                                    </a:lnTo>
                                    <a:lnTo>
                                      <a:pt x="4174" y="5078"/>
                                    </a:lnTo>
                                    <a:lnTo>
                                      <a:pt x="4226" y="5155"/>
                                    </a:lnTo>
                                    <a:lnTo>
                                      <a:pt x="4268" y="5234"/>
                                    </a:lnTo>
                                    <a:lnTo>
                                      <a:pt x="4299" y="5317"/>
                                    </a:lnTo>
                                    <a:lnTo>
                                      <a:pt x="4323" y="5399"/>
                                    </a:lnTo>
                                    <a:lnTo>
                                      <a:pt x="4337" y="5484"/>
                                    </a:lnTo>
                                    <a:lnTo>
                                      <a:pt x="4345" y="5566"/>
                                    </a:lnTo>
                                    <a:lnTo>
                                      <a:pt x="4343" y="5650"/>
                                    </a:lnTo>
                                    <a:lnTo>
                                      <a:pt x="4334" y="5733"/>
                                    </a:lnTo>
                                    <a:lnTo>
                                      <a:pt x="4317" y="5815"/>
                                    </a:lnTo>
                                    <a:lnTo>
                                      <a:pt x="4295" y="5894"/>
                                    </a:lnTo>
                                    <a:lnTo>
                                      <a:pt x="4266" y="5973"/>
                                    </a:lnTo>
                                    <a:lnTo>
                                      <a:pt x="4231" y="6048"/>
                                    </a:lnTo>
                                    <a:lnTo>
                                      <a:pt x="4172" y="6048"/>
                                    </a:lnTo>
                                    <a:lnTo>
                                      <a:pt x="4211" y="5975"/>
                                    </a:lnTo>
                                    <a:lnTo>
                                      <a:pt x="4244" y="5898"/>
                                    </a:lnTo>
                                    <a:lnTo>
                                      <a:pt x="4270" y="5819"/>
                                    </a:lnTo>
                                    <a:lnTo>
                                      <a:pt x="4290" y="5738"/>
                                    </a:lnTo>
                                    <a:lnTo>
                                      <a:pt x="4301" y="5658"/>
                                    </a:lnTo>
                                    <a:lnTo>
                                      <a:pt x="4306" y="5575"/>
                                    </a:lnTo>
                                    <a:lnTo>
                                      <a:pt x="4302" y="5495"/>
                                    </a:lnTo>
                                    <a:lnTo>
                                      <a:pt x="4291" y="5412"/>
                                    </a:lnTo>
                                    <a:lnTo>
                                      <a:pt x="4270" y="5331"/>
                                    </a:lnTo>
                                    <a:lnTo>
                                      <a:pt x="4240" y="5253"/>
                                    </a:lnTo>
                                    <a:lnTo>
                                      <a:pt x="4202" y="5177"/>
                                    </a:lnTo>
                                    <a:lnTo>
                                      <a:pt x="4152" y="5104"/>
                                    </a:lnTo>
                                    <a:lnTo>
                                      <a:pt x="4090" y="5029"/>
                                    </a:lnTo>
                                    <a:lnTo>
                                      <a:pt x="4024" y="4961"/>
                                    </a:lnTo>
                                    <a:lnTo>
                                      <a:pt x="3953" y="4901"/>
                                    </a:lnTo>
                                    <a:lnTo>
                                      <a:pt x="3877" y="4846"/>
                                    </a:lnTo>
                                    <a:lnTo>
                                      <a:pt x="3799" y="4798"/>
                                    </a:lnTo>
                                    <a:lnTo>
                                      <a:pt x="3714" y="4758"/>
                                    </a:lnTo>
                                    <a:lnTo>
                                      <a:pt x="3628" y="4723"/>
                                    </a:lnTo>
                                    <a:lnTo>
                                      <a:pt x="3540" y="4697"/>
                                    </a:lnTo>
                                    <a:lnTo>
                                      <a:pt x="3449" y="4677"/>
                                    </a:lnTo>
                                    <a:lnTo>
                                      <a:pt x="3353" y="4664"/>
                                    </a:lnTo>
                                    <a:lnTo>
                                      <a:pt x="3258" y="4659"/>
                                    </a:lnTo>
                                    <a:lnTo>
                                      <a:pt x="3161" y="4661"/>
                                    </a:lnTo>
                                    <a:lnTo>
                                      <a:pt x="3062" y="4670"/>
                                    </a:lnTo>
                                    <a:lnTo>
                                      <a:pt x="2961" y="4686"/>
                                    </a:lnTo>
                                    <a:lnTo>
                                      <a:pt x="2862" y="4710"/>
                                    </a:lnTo>
                                    <a:lnTo>
                                      <a:pt x="2761" y="4741"/>
                                    </a:lnTo>
                                    <a:lnTo>
                                      <a:pt x="2661" y="4782"/>
                                    </a:lnTo>
                                    <a:lnTo>
                                      <a:pt x="2562" y="4829"/>
                                    </a:lnTo>
                                    <a:lnTo>
                                      <a:pt x="2463" y="4886"/>
                                    </a:lnTo>
                                    <a:lnTo>
                                      <a:pt x="2364" y="4948"/>
                                    </a:lnTo>
                                    <a:lnTo>
                                      <a:pt x="2267" y="5020"/>
                                    </a:lnTo>
                                    <a:lnTo>
                                      <a:pt x="2173" y="5100"/>
                                    </a:lnTo>
                                    <a:lnTo>
                                      <a:pt x="2080" y="5188"/>
                                    </a:lnTo>
                                    <a:lnTo>
                                      <a:pt x="1990" y="5286"/>
                                    </a:lnTo>
                                    <a:lnTo>
                                      <a:pt x="1902" y="5392"/>
                                    </a:lnTo>
                                    <a:lnTo>
                                      <a:pt x="1818" y="5506"/>
                                    </a:lnTo>
                                    <a:lnTo>
                                      <a:pt x="1737" y="5628"/>
                                    </a:lnTo>
                                    <a:lnTo>
                                      <a:pt x="1660" y="5758"/>
                                    </a:lnTo>
                                    <a:lnTo>
                                      <a:pt x="1589" y="5900"/>
                                    </a:lnTo>
                                    <a:lnTo>
                                      <a:pt x="1519" y="6048"/>
                                    </a:lnTo>
                                    <a:lnTo>
                                      <a:pt x="1497" y="6048"/>
                                    </a:lnTo>
                                    <a:lnTo>
                                      <a:pt x="1501" y="6035"/>
                                    </a:lnTo>
                                    <a:lnTo>
                                      <a:pt x="1561" y="5892"/>
                                    </a:lnTo>
                                    <a:lnTo>
                                      <a:pt x="1629" y="5755"/>
                                    </a:lnTo>
                                    <a:lnTo>
                                      <a:pt x="1700" y="5626"/>
                                    </a:lnTo>
                                    <a:lnTo>
                                      <a:pt x="1776" y="5506"/>
                                    </a:lnTo>
                                    <a:lnTo>
                                      <a:pt x="1858" y="5392"/>
                                    </a:lnTo>
                                    <a:lnTo>
                                      <a:pt x="1942" y="5287"/>
                                    </a:lnTo>
                                    <a:lnTo>
                                      <a:pt x="2032" y="5190"/>
                                    </a:lnTo>
                                    <a:lnTo>
                                      <a:pt x="2124" y="5102"/>
                                    </a:lnTo>
                                    <a:lnTo>
                                      <a:pt x="2219" y="5020"/>
                                    </a:lnTo>
                                    <a:lnTo>
                                      <a:pt x="2316" y="4947"/>
                                    </a:lnTo>
                                    <a:lnTo>
                                      <a:pt x="2415" y="4881"/>
                                    </a:lnTo>
                                    <a:lnTo>
                                      <a:pt x="2516" y="4822"/>
                                    </a:lnTo>
                                    <a:lnTo>
                                      <a:pt x="2619" y="4772"/>
                                    </a:lnTo>
                                    <a:lnTo>
                                      <a:pt x="2723" y="4728"/>
                                    </a:lnTo>
                                    <a:lnTo>
                                      <a:pt x="2827" y="4694"/>
                                    </a:lnTo>
                                    <a:lnTo>
                                      <a:pt x="2930" y="4668"/>
                                    </a:lnTo>
                                    <a:lnTo>
                                      <a:pt x="3034" y="4648"/>
                                    </a:lnTo>
                                    <a:lnTo>
                                      <a:pt x="3137" y="4635"/>
                                    </a:lnTo>
                                    <a:lnTo>
                                      <a:pt x="3240" y="4631"/>
                                    </a:lnTo>
                                    <a:close/>
                                    <a:moveTo>
                                      <a:pt x="3474" y="4547"/>
                                    </a:moveTo>
                                    <a:lnTo>
                                      <a:pt x="3597" y="4556"/>
                                    </a:lnTo>
                                    <a:lnTo>
                                      <a:pt x="3720" y="4571"/>
                                    </a:lnTo>
                                    <a:lnTo>
                                      <a:pt x="3837" y="4595"/>
                                    </a:lnTo>
                                    <a:lnTo>
                                      <a:pt x="3953" y="4628"/>
                                    </a:lnTo>
                                    <a:lnTo>
                                      <a:pt x="4064" y="4666"/>
                                    </a:lnTo>
                                    <a:lnTo>
                                      <a:pt x="4171" y="4712"/>
                                    </a:lnTo>
                                    <a:lnTo>
                                      <a:pt x="4271" y="4763"/>
                                    </a:lnTo>
                                    <a:lnTo>
                                      <a:pt x="4365" y="4822"/>
                                    </a:lnTo>
                                    <a:lnTo>
                                      <a:pt x="4453" y="4884"/>
                                    </a:lnTo>
                                    <a:lnTo>
                                      <a:pt x="4535" y="4954"/>
                                    </a:lnTo>
                                    <a:lnTo>
                                      <a:pt x="4609" y="5029"/>
                                    </a:lnTo>
                                    <a:lnTo>
                                      <a:pt x="4609" y="5115"/>
                                    </a:lnTo>
                                    <a:lnTo>
                                      <a:pt x="4544" y="5035"/>
                                    </a:lnTo>
                                    <a:lnTo>
                                      <a:pt x="4471" y="4961"/>
                                    </a:lnTo>
                                    <a:lnTo>
                                      <a:pt x="4390" y="4892"/>
                                    </a:lnTo>
                                    <a:lnTo>
                                      <a:pt x="4302" y="4827"/>
                                    </a:lnTo>
                                    <a:lnTo>
                                      <a:pt x="4209" y="4771"/>
                                    </a:lnTo>
                                    <a:lnTo>
                                      <a:pt x="4112" y="4719"/>
                                    </a:lnTo>
                                    <a:lnTo>
                                      <a:pt x="4007" y="4675"/>
                                    </a:lnTo>
                                    <a:lnTo>
                                      <a:pt x="3901" y="4637"/>
                                    </a:lnTo>
                                    <a:lnTo>
                                      <a:pt x="3789" y="4606"/>
                                    </a:lnTo>
                                    <a:lnTo>
                                      <a:pt x="3678" y="4582"/>
                                    </a:lnTo>
                                    <a:lnTo>
                                      <a:pt x="3564" y="4563"/>
                                    </a:lnTo>
                                    <a:lnTo>
                                      <a:pt x="3449" y="4554"/>
                                    </a:lnTo>
                                    <a:lnTo>
                                      <a:pt x="3335" y="4552"/>
                                    </a:lnTo>
                                    <a:lnTo>
                                      <a:pt x="3221" y="4558"/>
                                    </a:lnTo>
                                    <a:lnTo>
                                      <a:pt x="3348" y="4549"/>
                                    </a:lnTo>
                                    <a:lnTo>
                                      <a:pt x="3474" y="4547"/>
                                    </a:lnTo>
                                    <a:close/>
                                    <a:moveTo>
                                      <a:pt x="1514" y="4512"/>
                                    </a:moveTo>
                                    <a:lnTo>
                                      <a:pt x="1457" y="4576"/>
                                    </a:lnTo>
                                    <a:lnTo>
                                      <a:pt x="1393" y="4637"/>
                                    </a:lnTo>
                                    <a:lnTo>
                                      <a:pt x="1319" y="4694"/>
                                    </a:lnTo>
                                    <a:lnTo>
                                      <a:pt x="1239" y="4747"/>
                                    </a:lnTo>
                                    <a:lnTo>
                                      <a:pt x="1189" y="4774"/>
                                    </a:lnTo>
                                    <a:lnTo>
                                      <a:pt x="1193" y="4822"/>
                                    </a:lnTo>
                                    <a:lnTo>
                                      <a:pt x="1193" y="4871"/>
                                    </a:lnTo>
                                    <a:lnTo>
                                      <a:pt x="1184" y="4925"/>
                                    </a:lnTo>
                                    <a:lnTo>
                                      <a:pt x="1277" y="4884"/>
                                    </a:lnTo>
                                    <a:lnTo>
                                      <a:pt x="1367" y="4837"/>
                                    </a:lnTo>
                                    <a:lnTo>
                                      <a:pt x="1453" y="4783"/>
                                    </a:lnTo>
                                    <a:lnTo>
                                      <a:pt x="1536" y="4721"/>
                                    </a:lnTo>
                                    <a:lnTo>
                                      <a:pt x="1536" y="4673"/>
                                    </a:lnTo>
                                    <a:lnTo>
                                      <a:pt x="1534" y="4624"/>
                                    </a:lnTo>
                                    <a:lnTo>
                                      <a:pt x="1526" y="4567"/>
                                    </a:lnTo>
                                    <a:lnTo>
                                      <a:pt x="1514" y="4512"/>
                                    </a:lnTo>
                                    <a:close/>
                                    <a:moveTo>
                                      <a:pt x="3634" y="4454"/>
                                    </a:moveTo>
                                    <a:lnTo>
                                      <a:pt x="3758" y="4459"/>
                                    </a:lnTo>
                                    <a:lnTo>
                                      <a:pt x="3881" y="4474"/>
                                    </a:lnTo>
                                    <a:lnTo>
                                      <a:pt x="3998" y="4494"/>
                                    </a:lnTo>
                                    <a:lnTo>
                                      <a:pt x="4112" y="4523"/>
                                    </a:lnTo>
                                    <a:lnTo>
                                      <a:pt x="4222" y="4558"/>
                                    </a:lnTo>
                                    <a:lnTo>
                                      <a:pt x="4326" y="4600"/>
                                    </a:lnTo>
                                    <a:lnTo>
                                      <a:pt x="4425" y="4648"/>
                                    </a:lnTo>
                                    <a:lnTo>
                                      <a:pt x="4519" y="4701"/>
                                    </a:lnTo>
                                    <a:lnTo>
                                      <a:pt x="4609" y="4758"/>
                                    </a:lnTo>
                                    <a:lnTo>
                                      <a:pt x="4609" y="4822"/>
                                    </a:lnTo>
                                    <a:lnTo>
                                      <a:pt x="4522" y="4761"/>
                                    </a:lnTo>
                                    <a:lnTo>
                                      <a:pt x="4433" y="4705"/>
                                    </a:lnTo>
                                    <a:lnTo>
                                      <a:pt x="4335" y="4653"/>
                                    </a:lnTo>
                                    <a:lnTo>
                                      <a:pt x="4235" y="4609"/>
                                    </a:lnTo>
                                    <a:lnTo>
                                      <a:pt x="4127" y="4569"/>
                                    </a:lnTo>
                                    <a:lnTo>
                                      <a:pt x="4015" y="4536"/>
                                    </a:lnTo>
                                    <a:lnTo>
                                      <a:pt x="3898" y="4510"/>
                                    </a:lnTo>
                                    <a:lnTo>
                                      <a:pt x="3775" y="4492"/>
                                    </a:lnTo>
                                    <a:lnTo>
                                      <a:pt x="3650" y="4483"/>
                                    </a:lnTo>
                                    <a:lnTo>
                                      <a:pt x="3520" y="4481"/>
                                    </a:lnTo>
                                    <a:lnTo>
                                      <a:pt x="3388" y="4488"/>
                                    </a:lnTo>
                                    <a:lnTo>
                                      <a:pt x="3253" y="4507"/>
                                    </a:lnTo>
                                    <a:lnTo>
                                      <a:pt x="3113" y="4534"/>
                                    </a:lnTo>
                                    <a:lnTo>
                                      <a:pt x="2972" y="4573"/>
                                    </a:lnTo>
                                    <a:lnTo>
                                      <a:pt x="2827" y="4622"/>
                                    </a:lnTo>
                                    <a:lnTo>
                                      <a:pt x="2683" y="4683"/>
                                    </a:lnTo>
                                    <a:lnTo>
                                      <a:pt x="2534" y="4756"/>
                                    </a:lnTo>
                                    <a:lnTo>
                                      <a:pt x="2679" y="4681"/>
                                    </a:lnTo>
                                    <a:lnTo>
                                      <a:pt x="2820" y="4617"/>
                                    </a:lnTo>
                                    <a:lnTo>
                                      <a:pt x="2961" y="4563"/>
                                    </a:lnTo>
                                    <a:lnTo>
                                      <a:pt x="3100" y="4521"/>
                                    </a:lnTo>
                                    <a:lnTo>
                                      <a:pt x="3238" y="4490"/>
                                    </a:lnTo>
                                    <a:lnTo>
                                      <a:pt x="3372" y="4468"/>
                                    </a:lnTo>
                                    <a:lnTo>
                                      <a:pt x="3504" y="4457"/>
                                    </a:lnTo>
                                    <a:lnTo>
                                      <a:pt x="3634" y="4454"/>
                                    </a:lnTo>
                                    <a:close/>
                                    <a:moveTo>
                                      <a:pt x="3751" y="4364"/>
                                    </a:moveTo>
                                    <a:lnTo>
                                      <a:pt x="3877" y="4371"/>
                                    </a:lnTo>
                                    <a:lnTo>
                                      <a:pt x="4004" y="4384"/>
                                    </a:lnTo>
                                    <a:lnTo>
                                      <a:pt x="4128" y="4406"/>
                                    </a:lnTo>
                                    <a:lnTo>
                                      <a:pt x="4253" y="4433"/>
                                    </a:lnTo>
                                    <a:lnTo>
                                      <a:pt x="4374" y="4470"/>
                                    </a:lnTo>
                                    <a:lnTo>
                                      <a:pt x="4493" y="4514"/>
                                    </a:lnTo>
                                    <a:lnTo>
                                      <a:pt x="4609" y="4567"/>
                                    </a:lnTo>
                                    <a:lnTo>
                                      <a:pt x="4609" y="4604"/>
                                    </a:lnTo>
                                    <a:lnTo>
                                      <a:pt x="4493" y="4549"/>
                                    </a:lnTo>
                                    <a:lnTo>
                                      <a:pt x="4374" y="4503"/>
                                    </a:lnTo>
                                    <a:lnTo>
                                      <a:pt x="4253" y="4465"/>
                                    </a:lnTo>
                                    <a:lnTo>
                                      <a:pt x="4128" y="4433"/>
                                    </a:lnTo>
                                    <a:lnTo>
                                      <a:pt x="4002" y="4410"/>
                                    </a:lnTo>
                                    <a:lnTo>
                                      <a:pt x="3876" y="4393"/>
                                    </a:lnTo>
                                    <a:lnTo>
                                      <a:pt x="3749" y="4384"/>
                                    </a:lnTo>
                                    <a:lnTo>
                                      <a:pt x="3625" y="4382"/>
                                    </a:lnTo>
                                    <a:lnTo>
                                      <a:pt x="3502" y="4388"/>
                                    </a:lnTo>
                                    <a:lnTo>
                                      <a:pt x="3383" y="4399"/>
                                    </a:lnTo>
                                    <a:lnTo>
                                      <a:pt x="3267" y="4417"/>
                                    </a:lnTo>
                                    <a:lnTo>
                                      <a:pt x="3157" y="4441"/>
                                    </a:lnTo>
                                    <a:lnTo>
                                      <a:pt x="3053" y="4470"/>
                                    </a:lnTo>
                                    <a:lnTo>
                                      <a:pt x="2956" y="4507"/>
                                    </a:lnTo>
                                    <a:lnTo>
                                      <a:pt x="3053" y="4466"/>
                                    </a:lnTo>
                                    <a:lnTo>
                                      <a:pt x="3159" y="4433"/>
                                    </a:lnTo>
                                    <a:lnTo>
                                      <a:pt x="3269" y="4406"/>
                                    </a:lnTo>
                                    <a:lnTo>
                                      <a:pt x="3384" y="4386"/>
                                    </a:lnTo>
                                    <a:lnTo>
                                      <a:pt x="3504" y="4371"/>
                                    </a:lnTo>
                                    <a:lnTo>
                                      <a:pt x="3626" y="4364"/>
                                    </a:lnTo>
                                    <a:lnTo>
                                      <a:pt x="3751" y="4364"/>
                                    </a:lnTo>
                                    <a:close/>
                                    <a:moveTo>
                                      <a:pt x="3929" y="4294"/>
                                    </a:moveTo>
                                    <a:lnTo>
                                      <a:pt x="4072" y="4300"/>
                                    </a:lnTo>
                                    <a:lnTo>
                                      <a:pt x="4211" y="4314"/>
                                    </a:lnTo>
                                    <a:lnTo>
                                      <a:pt x="4346" y="4340"/>
                                    </a:lnTo>
                                    <a:lnTo>
                                      <a:pt x="4478" y="4375"/>
                                    </a:lnTo>
                                    <a:lnTo>
                                      <a:pt x="4609" y="4421"/>
                                    </a:lnTo>
                                    <a:lnTo>
                                      <a:pt x="4609" y="4483"/>
                                    </a:lnTo>
                                    <a:lnTo>
                                      <a:pt x="4489" y="4437"/>
                                    </a:lnTo>
                                    <a:lnTo>
                                      <a:pt x="4367" y="4399"/>
                                    </a:lnTo>
                                    <a:lnTo>
                                      <a:pt x="4240" y="4367"/>
                                    </a:lnTo>
                                    <a:lnTo>
                                      <a:pt x="4112" y="4345"/>
                                    </a:lnTo>
                                    <a:lnTo>
                                      <a:pt x="3982" y="4329"/>
                                    </a:lnTo>
                                    <a:lnTo>
                                      <a:pt x="3850" y="4322"/>
                                    </a:lnTo>
                                    <a:lnTo>
                                      <a:pt x="3718" y="4322"/>
                                    </a:lnTo>
                                    <a:lnTo>
                                      <a:pt x="3584" y="4329"/>
                                    </a:lnTo>
                                    <a:lnTo>
                                      <a:pt x="3450" y="4345"/>
                                    </a:lnTo>
                                    <a:lnTo>
                                      <a:pt x="3317" y="4367"/>
                                    </a:lnTo>
                                    <a:lnTo>
                                      <a:pt x="3474" y="4336"/>
                                    </a:lnTo>
                                    <a:lnTo>
                                      <a:pt x="3630" y="4312"/>
                                    </a:lnTo>
                                    <a:lnTo>
                                      <a:pt x="3780" y="4300"/>
                                    </a:lnTo>
                                    <a:lnTo>
                                      <a:pt x="3929" y="4294"/>
                                    </a:lnTo>
                                    <a:close/>
                                    <a:moveTo>
                                      <a:pt x="139" y="4089"/>
                                    </a:moveTo>
                                    <a:lnTo>
                                      <a:pt x="170" y="4089"/>
                                    </a:lnTo>
                                    <a:lnTo>
                                      <a:pt x="203" y="4094"/>
                                    </a:lnTo>
                                    <a:lnTo>
                                      <a:pt x="235" y="4105"/>
                                    </a:lnTo>
                                    <a:lnTo>
                                      <a:pt x="262" y="4122"/>
                                    </a:lnTo>
                                    <a:lnTo>
                                      <a:pt x="290" y="4144"/>
                                    </a:lnTo>
                                    <a:lnTo>
                                      <a:pt x="312" y="4171"/>
                                    </a:lnTo>
                                    <a:lnTo>
                                      <a:pt x="330" y="4204"/>
                                    </a:lnTo>
                                    <a:lnTo>
                                      <a:pt x="341" y="4245"/>
                                    </a:lnTo>
                                    <a:lnTo>
                                      <a:pt x="348" y="4301"/>
                                    </a:lnTo>
                                    <a:lnTo>
                                      <a:pt x="344" y="4355"/>
                                    </a:lnTo>
                                    <a:lnTo>
                                      <a:pt x="332" y="4404"/>
                                    </a:lnTo>
                                    <a:lnTo>
                                      <a:pt x="310" y="4448"/>
                                    </a:lnTo>
                                    <a:lnTo>
                                      <a:pt x="280" y="4488"/>
                                    </a:lnTo>
                                    <a:lnTo>
                                      <a:pt x="246" y="4521"/>
                                    </a:lnTo>
                                    <a:lnTo>
                                      <a:pt x="205" y="4549"/>
                                    </a:lnTo>
                                    <a:lnTo>
                                      <a:pt x="159" y="4569"/>
                                    </a:lnTo>
                                    <a:lnTo>
                                      <a:pt x="110" y="4580"/>
                                    </a:lnTo>
                                    <a:lnTo>
                                      <a:pt x="59" y="4582"/>
                                    </a:lnTo>
                                    <a:lnTo>
                                      <a:pt x="5" y="4574"/>
                                    </a:lnTo>
                                    <a:lnTo>
                                      <a:pt x="0" y="4574"/>
                                    </a:lnTo>
                                    <a:lnTo>
                                      <a:pt x="0" y="4554"/>
                                    </a:lnTo>
                                    <a:lnTo>
                                      <a:pt x="7" y="4556"/>
                                    </a:lnTo>
                                    <a:lnTo>
                                      <a:pt x="59" y="4563"/>
                                    </a:lnTo>
                                    <a:lnTo>
                                      <a:pt x="104" y="4562"/>
                                    </a:lnTo>
                                    <a:lnTo>
                                      <a:pt x="148" y="4552"/>
                                    </a:lnTo>
                                    <a:lnTo>
                                      <a:pt x="187" y="4536"/>
                                    </a:lnTo>
                                    <a:lnTo>
                                      <a:pt x="220" y="4514"/>
                                    </a:lnTo>
                                    <a:lnTo>
                                      <a:pt x="249" y="4488"/>
                                    </a:lnTo>
                                    <a:lnTo>
                                      <a:pt x="275" y="4457"/>
                                    </a:lnTo>
                                    <a:lnTo>
                                      <a:pt x="295" y="4424"/>
                                    </a:lnTo>
                                    <a:lnTo>
                                      <a:pt x="310" y="4391"/>
                                    </a:lnTo>
                                    <a:lnTo>
                                      <a:pt x="321" y="4355"/>
                                    </a:lnTo>
                                    <a:lnTo>
                                      <a:pt x="324" y="4320"/>
                                    </a:lnTo>
                                    <a:lnTo>
                                      <a:pt x="324" y="4287"/>
                                    </a:lnTo>
                                    <a:lnTo>
                                      <a:pt x="319" y="4256"/>
                                    </a:lnTo>
                                    <a:lnTo>
                                      <a:pt x="304" y="4223"/>
                                    </a:lnTo>
                                    <a:lnTo>
                                      <a:pt x="282" y="4193"/>
                                    </a:lnTo>
                                    <a:lnTo>
                                      <a:pt x="253" y="4168"/>
                                    </a:lnTo>
                                    <a:lnTo>
                                      <a:pt x="218" y="4151"/>
                                    </a:lnTo>
                                    <a:lnTo>
                                      <a:pt x="180" y="4142"/>
                                    </a:lnTo>
                                    <a:lnTo>
                                      <a:pt x="137" y="4144"/>
                                    </a:lnTo>
                                    <a:lnTo>
                                      <a:pt x="114" y="4151"/>
                                    </a:lnTo>
                                    <a:lnTo>
                                      <a:pt x="93" y="4164"/>
                                    </a:lnTo>
                                    <a:lnTo>
                                      <a:pt x="77" y="4184"/>
                                    </a:lnTo>
                                    <a:lnTo>
                                      <a:pt x="66" y="4204"/>
                                    </a:lnTo>
                                    <a:lnTo>
                                      <a:pt x="59" y="4228"/>
                                    </a:lnTo>
                                    <a:lnTo>
                                      <a:pt x="57" y="4252"/>
                                    </a:lnTo>
                                    <a:lnTo>
                                      <a:pt x="60" y="4276"/>
                                    </a:lnTo>
                                    <a:lnTo>
                                      <a:pt x="68" y="4294"/>
                                    </a:lnTo>
                                    <a:lnTo>
                                      <a:pt x="81" y="4311"/>
                                    </a:lnTo>
                                    <a:lnTo>
                                      <a:pt x="66" y="4312"/>
                                    </a:lnTo>
                                    <a:lnTo>
                                      <a:pt x="49" y="4311"/>
                                    </a:lnTo>
                                    <a:lnTo>
                                      <a:pt x="31" y="4305"/>
                                    </a:lnTo>
                                    <a:lnTo>
                                      <a:pt x="13" y="4292"/>
                                    </a:lnTo>
                                    <a:lnTo>
                                      <a:pt x="0" y="4276"/>
                                    </a:lnTo>
                                    <a:lnTo>
                                      <a:pt x="0" y="4171"/>
                                    </a:lnTo>
                                    <a:lnTo>
                                      <a:pt x="13" y="4147"/>
                                    </a:lnTo>
                                    <a:lnTo>
                                      <a:pt x="31" y="4129"/>
                                    </a:lnTo>
                                    <a:lnTo>
                                      <a:pt x="53" y="4113"/>
                                    </a:lnTo>
                                    <a:lnTo>
                                      <a:pt x="79" y="4102"/>
                                    </a:lnTo>
                                    <a:lnTo>
                                      <a:pt x="108" y="4092"/>
                                    </a:lnTo>
                                    <a:lnTo>
                                      <a:pt x="139" y="4089"/>
                                    </a:lnTo>
                                    <a:close/>
                                    <a:moveTo>
                                      <a:pt x="4609" y="3731"/>
                                    </a:moveTo>
                                    <a:lnTo>
                                      <a:pt x="4609" y="3757"/>
                                    </a:lnTo>
                                    <a:lnTo>
                                      <a:pt x="4458" y="3854"/>
                                    </a:lnTo>
                                    <a:lnTo>
                                      <a:pt x="4304" y="3944"/>
                                    </a:lnTo>
                                    <a:lnTo>
                                      <a:pt x="4149" y="4025"/>
                                    </a:lnTo>
                                    <a:lnTo>
                                      <a:pt x="3991" y="4094"/>
                                    </a:lnTo>
                                    <a:lnTo>
                                      <a:pt x="3833" y="4157"/>
                                    </a:lnTo>
                                    <a:lnTo>
                                      <a:pt x="3676" y="4208"/>
                                    </a:lnTo>
                                    <a:lnTo>
                                      <a:pt x="3810" y="4160"/>
                                    </a:lnTo>
                                    <a:lnTo>
                                      <a:pt x="3943" y="4107"/>
                                    </a:lnTo>
                                    <a:lnTo>
                                      <a:pt x="4077" y="4047"/>
                                    </a:lnTo>
                                    <a:lnTo>
                                      <a:pt x="4213" y="3979"/>
                                    </a:lnTo>
                                    <a:lnTo>
                                      <a:pt x="4345" y="3904"/>
                                    </a:lnTo>
                                    <a:lnTo>
                                      <a:pt x="4478" y="3821"/>
                                    </a:lnTo>
                                    <a:lnTo>
                                      <a:pt x="4609" y="3731"/>
                                    </a:lnTo>
                                    <a:close/>
                                    <a:moveTo>
                                      <a:pt x="2487" y="3420"/>
                                    </a:moveTo>
                                    <a:lnTo>
                                      <a:pt x="2554" y="3469"/>
                                    </a:lnTo>
                                    <a:lnTo>
                                      <a:pt x="2615" y="3523"/>
                                    </a:lnTo>
                                    <a:lnTo>
                                      <a:pt x="2666" y="3579"/>
                                    </a:lnTo>
                                    <a:lnTo>
                                      <a:pt x="2710" y="3636"/>
                                    </a:lnTo>
                                    <a:lnTo>
                                      <a:pt x="2745" y="3697"/>
                                    </a:lnTo>
                                    <a:lnTo>
                                      <a:pt x="2771" y="3755"/>
                                    </a:lnTo>
                                    <a:lnTo>
                                      <a:pt x="2787" y="3814"/>
                                    </a:lnTo>
                                    <a:lnTo>
                                      <a:pt x="2793" y="3873"/>
                                    </a:lnTo>
                                    <a:lnTo>
                                      <a:pt x="2791" y="3929"/>
                                    </a:lnTo>
                                    <a:lnTo>
                                      <a:pt x="2782" y="3962"/>
                                    </a:lnTo>
                                    <a:lnTo>
                                      <a:pt x="2771" y="3992"/>
                                    </a:lnTo>
                                    <a:lnTo>
                                      <a:pt x="2756" y="4016"/>
                                    </a:lnTo>
                                    <a:lnTo>
                                      <a:pt x="2738" y="4034"/>
                                    </a:lnTo>
                                    <a:lnTo>
                                      <a:pt x="2721" y="4047"/>
                                    </a:lnTo>
                                    <a:lnTo>
                                      <a:pt x="2703" y="4050"/>
                                    </a:lnTo>
                                    <a:lnTo>
                                      <a:pt x="2686" y="4047"/>
                                    </a:lnTo>
                                    <a:lnTo>
                                      <a:pt x="2673" y="4034"/>
                                    </a:lnTo>
                                    <a:lnTo>
                                      <a:pt x="2701" y="4003"/>
                                    </a:lnTo>
                                    <a:lnTo>
                                      <a:pt x="2721" y="3966"/>
                                    </a:lnTo>
                                    <a:lnTo>
                                      <a:pt x="2734" y="3928"/>
                                    </a:lnTo>
                                    <a:lnTo>
                                      <a:pt x="2739" y="3884"/>
                                    </a:lnTo>
                                    <a:lnTo>
                                      <a:pt x="2738" y="3840"/>
                                    </a:lnTo>
                                    <a:lnTo>
                                      <a:pt x="2730" y="3792"/>
                                    </a:lnTo>
                                    <a:lnTo>
                                      <a:pt x="2717" y="3742"/>
                                    </a:lnTo>
                                    <a:lnTo>
                                      <a:pt x="2699" y="3695"/>
                                    </a:lnTo>
                                    <a:lnTo>
                                      <a:pt x="2675" y="3645"/>
                                    </a:lnTo>
                                    <a:lnTo>
                                      <a:pt x="2646" y="3596"/>
                                    </a:lnTo>
                                    <a:lnTo>
                                      <a:pt x="2611" y="3550"/>
                                    </a:lnTo>
                                    <a:lnTo>
                                      <a:pt x="2575" y="3504"/>
                                    </a:lnTo>
                                    <a:lnTo>
                                      <a:pt x="2532" y="3460"/>
                                    </a:lnTo>
                                    <a:lnTo>
                                      <a:pt x="2487" y="3420"/>
                                    </a:lnTo>
                                    <a:close/>
                                    <a:moveTo>
                                      <a:pt x="431" y="3299"/>
                                    </a:moveTo>
                                    <a:lnTo>
                                      <a:pt x="460" y="3370"/>
                                    </a:lnTo>
                                    <a:lnTo>
                                      <a:pt x="478" y="3438"/>
                                    </a:lnTo>
                                    <a:lnTo>
                                      <a:pt x="487" y="3504"/>
                                    </a:lnTo>
                                    <a:lnTo>
                                      <a:pt x="487" y="3565"/>
                                    </a:lnTo>
                                    <a:lnTo>
                                      <a:pt x="478" y="3620"/>
                                    </a:lnTo>
                                    <a:lnTo>
                                      <a:pt x="464" y="3669"/>
                                    </a:lnTo>
                                    <a:lnTo>
                                      <a:pt x="443" y="3713"/>
                                    </a:lnTo>
                                    <a:lnTo>
                                      <a:pt x="418" y="3750"/>
                                    </a:lnTo>
                                    <a:lnTo>
                                      <a:pt x="387" y="3777"/>
                                    </a:lnTo>
                                    <a:lnTo>
                                      <a:pt x="354" y="3797"/>
                                    </a:lnTo>
                                    <a:lnTo>
                                      <a:pt x="319" y="3808"/>
                                    </a:lnTo>
                                    <a:lnTo>
                                      <a:pt x="282" y="3810"/>
                                    </a:lnTo>
                                    <a:lnTo>
                                      <a:pt x="253" y="3803"/>
                                    </a:lnTo>
                                    <a:lnTo>
                                      <a:pt x="225" y="3792"/>
                                    </a:lnTo>
                                    <a:lnTo>
                                      <a:pt x="205" y="3775"/>
                                    </a:lnTo>
                                    <a:lnTo>
                                      <a:pt x="191" y="3753"/>
                                    </a:lnTo>
                                    <a:lnTo>
                                      <a:pt x="180" y="3730"/>
                                    </a:lnTo>
                                    <a:lnTo>
                                      <a:pt x="176" y="3706"/>
                                    </a:lnTo>
                                    <a:lnTo>
                                      <a:pt x="178" y="3682"/>
                                    </a:lnTo>
                                    <a:lnTo>
                                      <a:pt x="187" y="3658"/>
                                    </a:lnTo>
                                    <a:lnTo>
                                      <a:pt x="203" y="3638"/>
                                    </a:lnTo>
                                    <a:lnTo>
                                      <a:pt x="227" y="3620"/>
                                    </a:lnTo>
                                    <a:lnTo>
                                      <a:pt x="251" y="3614"/>
                                    </a:lnTo>
                                    <a:lnTo>
                                      <a:pt x="275" y="3614"/>
                                    </a:lnTo>
                                    <a:lnTo>
                                      <a:pt x="297" y="3621"/>
                                    </a:lnTo>
                                    <a:lnTo>
                                      <a:pt x="313" y="3636"/>
                                    </a:lnTo>
                                    <a:lnTo>
                                      <a:pt x="324" y="3653"/>
                                    </a:lnTo>
                                    <a:lnTo>
                                      <a:pt x="328" y="3675"/>
                                    </a:lnTo>
                                    <a:lnTo>
                                      <a:pt x="326" y="3678"/>
                                    </a:lnTo>
                                    <a:lnTo>
                                      <a:pt x="324" y="3682"/>
                                    </a:lnTo>
                                    <a:lnTo>
                                      <a:pt x="323" y="3686"/>
                                    </a:lnTo>
                                    <a:lnTo>
                                      <a:pt x="319" y="3687"/>
                                    </a:lnTo>
                                    <a:lnTo>
                                      <a:pt x="315" y="3689"/>
                                    </a:lnTo>
                                    <a:lnTo>
                                      <a:pt x="312" y="3689"/>
                                    </a:lnTo>
                                    <a:lnTo>
                                      <a:pt x="308" y="3687"/>
                                    </a:lnTo>
                                    <a:lnTo>
                                      <a:pt x="306" y="3686"/>
                                    </a:lnTo>
                                    <a:lnTo>
                                      <a:pt x="306" y="3682"/>
                                    </a:lnTo>
                                    <a:lnTo>
                                      <a:pt x="306" y="3676"/>
                                    </a:lnTo>
                                    <a:lnTo>
                                      <a:pt x="306" y="3667"/>
                                    </a:lnTo>
                                    <a:lnTo>
                                      <a:pt x="299" y="3654"/>
                                    </a:lnTo>
                                    <a:lnTo>
                                      <a:pt x="288" y="3643"/>
                                    </a:lnTo>
                                    <a:lnTo>
                                      <a:pt x="273" y="3634"/>
                                    </a:lnTo>
                                    <a:lnTo>
                                      <a:pt x="255" y="3631"/>
                                    </a:lnTo>
                                    <a:lnTo>
                                      <a:pt x="233" y="3634"/>
                                    </a:lnTo>
                                    <a:lnTo>
                                      <a:pt x="211" y="3649"/>
                                    </a:lnTo>
                                    <a:lnTo>
                                      <a:pt x="196" y="3667"/>
                                    </a:lnTo>
                                    <a:lnTo>
                                      <a:pt x="189" y="3689"/>
                                    </a:lnTo>
                                    <a:lnTo>
                                      <a:pt x="187" y="3713"/>
                                    </a:lnTo>
                                    <a:lnTo>
                                      <a:pt x="194" y="3737"/>
                                    </a:lnTo>
                                    <a:lnTo>
                                      <a:pt x="207" y="3759"/>
                                    </a:lnTo>
                                    <a:lnTo>
                                      <a:pt x="227" y="3777"/>
                                    </a:lnTo>
                                    <a:lnTo>
                                      <a:pt x="251" y="3790"/>
                                    </a:lnTo>
                                    <a:lnTo>
                                      <a:pt x="282" y="3796"/>
                                    </a:lnTo>
                                    <a:lnTo>
                                      <a:pt x="317" y="3794"/>
                                    </a:lnTo>
                                    <a:lnTo>
                                      <a:pt x="352" y="3785"/>
                                    </a:lnTo>
                                    <a:lnTo>
                                      <a:pt x="383" y="3764"/>
                                    </a:lnTo>
                                    <a:lnTo>
                                      <a:pt x="412" y="3737"/>
                                    </a:lnTo>
                                    <a:lnTo>
                                      <a:pt x="436" y="3702"/>
                                    </a:lnTo>
                                    <a:lnTo>
                                      <a:pt x="456" y="3662"/>
                                    </a:lnTo>
                                    <a:lnTo>
                                      <a:pt x="471" y="3614"/>
                                    </a:lnTo>
                                    <a:lnTo>
                                      <a:pt x="478" y="3559"/>
                                    </a:lnTo>
                                    <a:lnTo>
                                      <a:pt x="480" y="3501"/>
                                    </a:lnTo>
                                    <a:lnTo>
                                      <a:pt x="473" y="3436"/>
                                    </a:lnTo>
                                    <a:lnTo>
                                      <a:pt x="456" y="3370"/>
                                    </a:lnTo>
                                    <a:lnTo>
                                      <a:pt x="431" y="3299"/>
                                    </a:lnTo>
                                    <a:close/>
                                    <a:moveTo>
                                      <a:pt x="454" y="3259"/>
                                    </a:moveTo>
                                    <a:lnTo>
                                      <a:pt x="476" y="3337"/>
                                    </a:lnTo>
                                    <a:lnTo>
                                      <a:pt x="504" y="3409"/>
                                    </a:lnTo>
                                    <a:lnTo>
                                      <a:pt x="541" y="3477"/>
                                    </a:lnTo>
                                    <a:lnTo>
                                      <a:pt x="583" y="3537"/>
                                    </a:lnTo>
                                    <a:lnTo>
                                      <a:pt x="630" y="3590"/>
                                    </a:lnTo>
                                    <a:lnTo>
                                      <a:pt x="682" y="3638"/>
                                    </a:lnTo>
                                    <a:lnTo>
                                      <a:pt x="740" y="3678"/>
                                    </a:lnTo>
                                    <a:lnTo>
                                      <a:pt x="801" y="3713"/>
                                    </a:lnTo>
                                    <a:lnTo>
                                      <a:pt x="865" y="3741"/>
                                    </a:lnTo>
                                    <a:lnTo>
                                      <a:pt x="933" y="3763"/>
                                    </a:lnTo>
                                    <a:lnTo>
                                      <a:pt x="1000" y="3777"/>
                                    </a:lnTo>
                                    <a:lnTo>
                                      <a:pt x="1070" y="3786"/>
                                    </a:lnTo>
                                    <a:lnTo>
                                      <a:pt x="1142" y="3788"/>
                                    </a:lnTo>
                                    <a:lnTo>
                                      <a:pt x="1211" y="3783"/>
                                    </a:lnTo>
                                    <a:lnTo>
                                      <a:pt x="1281" y="3770"/>
                                    </a:lnTo>
                                    <a:lnTo>
                                      <a:pt x="1349" y="3752"/>
                                    </a:lnTo>
                                    <a:lnTo>
                                      <a:pt x="1415" y="3728"/>
                                    </a:lnTo>
                                    <a:lnTo>
                                      <a:pt x="1479" y="3695"/>
                                    </a:lnTo>
                                    <a:lnTo>
                                      <a:pt x="1539" y="3656"/>
                                    </a:lnTo>
                                    <a:lnTo>
                                      <a:pt x="1594" y="3610"/>
                                    </a:lnTo>
                                    <a:lnTo>
                                      <a:pt x="1580" y="3583"/>
                                    </a:lnTo>
                                    <a:lnTo>
                                      <a:pt x="1525" y="3631"/>
                                    </a:lnTo>
                                    <a:lnTo>
                                      <a:pt x="1466" y="3671"/>
                                    </a:lnTo>
                                    <a:lnTo>
                                      <a:pt x="1402" y="3702"/>
                                    </a:lnTo>
                                    <a:lnTo>
                                      <a:pt x="1336" y="3726"/>
                                    </a:lnTo>
                                    <a:lnTo>
                                      <a:pt x="1268" y="3744"/>
                                    </a:lnTo>
                                    <a:lnTo>
                                      <a:pt x="1200" y="3753"/>
                                    </a:lnTo>
                                    <a:lnTo>
                                      <a:pt x="1129" y="3755"/>
                                    </a:lnTo>
                                    <a:lnTo>
                                      <a:pt x="1059" y="3752"/>
                                    </a:lnTo>
                                    <a:lnTo>
                                      <a:pt x="989" y="3741"/>
                                    </a:lnTo>
                                    <a:lnTo>
                                      <a:pt x="920" y="3720"/>
                                    </a:lnTo>
                                    <a:lnTo>
                                      <a:pt x="854" y="3697"/>
                                    </a:lnTo>
                                    <a:lnTo>
                                      <a:pt x="790" y="3664"/>
                                    </a:lnTo>
                                    <a:lnTo>
                                      <a:pt x="729" y="3625"/>
                                    </a:lnTo>
                                    <a:lnTo>
                                      <a:pt x="672" y="3581"/>
                                    </a:lnTo>
                                    <a:lnTo>
                                      <a:pt x="619" y="3528"/>
                                    </a:lnTo>
                                    <a:lnTo>
                                      <a:pt x="574" y="3471"/>
                                    </a:lnTo>
                                    <a:lnTo>
                                      <a:pt x="531" y="3407"/>
                                    </a:lnTo>
                                    <a:lnTo>
                                      <a:pt x="498" y="3336"/>
                                    </a:lnTo>
                                    <a:lnTo>
                                      <a:pt x="471" y="3260"/>
                                    </a:lnTo>
                                    <a:lnTo>
                                      <a:pt x="454" y="3259"/>
                                    </a:lnTo>
                                    <a:close/>
                                    <a:moveTo>
                                      <a:pt x="4609" y="3165"/>
                                    </a:moveTo>
                                    <a:lnTo>
                                      <a:pt x="4609" y="3209"/>
                                    </a:lnTo>
                                    <a:lnTo>
                                      <a:pt x="4517" y="3315"/>
                                    </a:lnTo>
                                    <a:lnTo>
                                      <a:pt x="4420" y="3416"/>
                                    </a:lnTo>
                                    <a:lnTo>
                                      <a:pt x="4319" y="3510"/>
                                    </a:lnTo>
                                    <a:lnTo>
                                      <a:pt x="4215" y="3599"/>
                                    </a:lnTo>
                                    <a:lnTo>
                                      <a:pt x="4106" y="3684"/>
                                    </a:lnTo>
                                    <a:lnTo>
                                      <a:pt x="3995" y="3763"/>
                                    </a:lnTo>
                                    <a:lnTo>
                                      <a:pt x="3879" y="3840"/>
                                    </a:lnTo>
                                    <a:lnTo>
                                      <a:pt x="3762" y="3911"/>
                                    </a:lnTo>
                                    <a:lnTo>
                                      <a:pt x="3643" y="3981"/>
                                    </a:lnTo>
                                    <a:lnTo>
                                      <a:pt x="3524" y="4047"/>
                                    </a:lnTo>
                                    <a:lnTo>
                                      <a:pt x="3403" y="4111"/>
                                    </a:lnTo>
                                    <a:lnTo>
                                      <a:pt x="3280" y="4175"/>
                                    </a:lnTo>
                                    <a:lnTo>
                                      <a:pt x="3159" y="4235"/>
                                    </a:lnTo>
                                    <a:lnTo>
                                      <a:pt x="3038" y="4296"/>
                                    </a:lnTo>
                                    <a:lnTo>
                                      <a:pt x="2919" y="4356"/>
                                    </a:lnTo>
                                    <a:lnTo>
                                      <a:pt x="2802" y="4417"/>
                                    </a:lnTo>
                                    <a:lnTo>
                                      <a:pt x="2684" y="4477"/>
                                    </a:lnTo>
                                    <a:lnTo>
                                      <a:pt x="2571" y="4538"/>
                                    </a:lnTo>
                                    <a:lnTo>
                                      <a:pt x="2461" y="4602"/>
                                    </a:lnTo>
                                    <a:lnTo>
                                      <a:pt x="2355" y="4666"/>
                                    </a:lnTo>
                                    <a:lnTo>
                                      <a:pt x="2252" y="4734"/>
                                    </a:lnTo>
                                    <a:lnTo>
                                      <a:pt x="2153" y="4804"/>
                                    </a:lnTo>
                                    <a:lnTo>
                                      <a:pt x="2060" y="4877"/>
                                    </a:lnTo>
                                    <a:lnTo>
                                      <a:pt x="1972" y="4954"/>
                                    </a:lnTo>
                                    <a:lnTo>
                                      <a:pt x="1889" y="5035"/>
                                    </a:lnTo>
                                    <a:lnTo>
                                      <a:pt x="1812" y="5119"/>
                                    </a:lnTo>
                                    <a:lnTo>
                                      <a:pt x="1743" y="5210"/>
                                    </a:lnTo>
                                    <a:lnTo>
                                      <a:pt x="1682" y="5306"/>
                                    </a:lnTo>
                                    <a:lnTo>
                                      <a:pt x="1744" y="5207"/>
                                    </a:lnTo>
                                    <a:lnTo>
                                      <a:pt x="1812" y="5113"/>
                                    </a:lnTo>
                                    <a:lnTo>
                                      <a:pt x="1889" y="5025"/>
                                    </a:lnTo>
                                    <a:lnTo>
                                      <a:pt x="1972" y="4941"/>
                                    </a:lnTo>
                                    <a:lnTo>
                                      <a:pt x="2060" y="4860"/>
                                    </a:lnTo>
                                    <a:lnTo>
                                      <a:pt x="2155" y="4785"/>
                                    </a:lnTo>
                                    <a:lnTo>
                                      <a:pt x="2254" y="4712"/>
                                    </a:lnTo>
                                    <a:lnTo>
                                      <a:pt x="2356" y="4642"/>
                                    </a:lnTo>
                                    <a:lnTo>
                                      <a:pt x="2465" y="4574"/>
                                    </a:lnTo>
                                    <a:lnTo>
                                      <a:pt x="2575" y="4510"/>
                                    </a:lnTo>
                                    <a:lnTo>
                                      <a:pt x="2688" y="4446"/>
                                    </a:lnTo>
                                    <a:lnTo>
                                      <a:pt x="2805" y="4382"/>
                                    </a:lnTo>
                                    <a:lnTo>
                                      <a:pt x="2925" y="4322"/>
                                    </a:lnTo>
                                    <a:lnTo>
                                      <a:pt x="3044" y="4259"/>
                                    </a:lnTo>
                                    <a:lnTo>
                                      <a:pt x="3165" y="4197"/>
                                    </a:lnTo>
                                    <a:lnTo>
                                      <a:pt x="3286" y="4133"/>
                                    </a:lnTo>
                                    <a:lnTo>
                                      <a:pt x="3408" y="4069"/>
                                    </a:lnTo>
                                    <a:lnTo>
                                      <a:pt x="3529" y="4005"/>
                                    </a:lnTo>
                                    <a:lnTo>
                                      <a:pt x="3648" y="3937"/>
                                    </a:lnTo>
                                    <a:lnTo>
                                      <a:pt x="3767" y="3865"/>
                                    </a:lnTo>
                                    <a:lnTo>
                                      <a:pt x="3885" y="3794"/>
                                    </a:lnTo>
                                    <a:lnTo>
                                      <a:pt x="3998" y="3717"/>
                                    </a:lnTo>
                                    <a:lnTo>
                                      <a:pt x="4110" y="3636"/>
                                    </a:lnTo>
                                    <a:lnTo>
                                      <a:pt x="4218" y="3552"/>
                                    </a:lnTo>
                                    <a:lnTo>
                                      <a:pt x="4323" y="3464"/>
                                    </a:lnTo>
                                    <a:lnTo>
                                      <a:pt x="4423" y="3370"/>
                                    </a:lnTo>
                                    <a:lnTo>
                                      <a:pt x="4519" y="3270"/>
                                    </a:lnTo>
                                    <a:lnTo>
                                      <a:pt x="4609" y="3165"/>
                                    </a:lnTo>
                                    <a:close/>
                                    <a:moveTo>
                                      <a:pt x="1349" y="2018"/>
                                    </a:moveTo>
                                    <a:lnTo>
                                      <a:pt x="1361" y="2021"/>
                                    </a:lnTo>
                                    <a:lnTo>
                                      <a:pt x="1372" y="2031"/>
                                    </a:lnTo>
                                    <a:lnTo>
                                      <a:pt x="1349" y="2064"/>
                                    </a:lnTo>
                                    <a:lnTo>
                                      <a:pt x="1332" y="2100"/>
                                    </a:lnTo>
                                    <a:lnTo>
                                      <a:pt x="1323" y="2141"/>
                                    </a:lnTo>
                                    <a:lnTo>
                                      <a:pt x="1323" y="2185"/>
                                    </a:lnTo>
                                    <a:lnTo>
                                      <a:pt x="1330" y="2230"/>
                                    </a:lnTo>
                                    <a:lnTo>
                                      <a:pt x="1343" y="2276"/>
                                    </a:lnTo>
                                    <a:lnTo>
                                      <a:pt x="1363" y="2324"/>
                                    </a:lnTo>
                                    <a:lnTo>
                                      <a:pt x="1391" y="2372"/>
                                    </a:lnTo>
                                    <a:lnTo>
                                      <a:pt x="1422" y="2417"/>
                                    </a:lnTo>
                                    <a:lnTo>
                                      <a:pt x="1459" y="2463"/>
                                    </a:lnTo>
                                    <a:lnTo>
                                      <a:pt x="1501" y="2504"/>
                                    </a:lnTo>
                                    <a:lnTo>
                                      <a:pt x="1545" y="2542"/>
                                    </a:lnTo>
                                    <a:lnTo>
                                      <a:pt x="1481" y="2498"/>
                                    </a:lnTo>
                                    <a:lnTo>
                                      <a:pt x="1424" y="2449"/>
                                    </a:lnTo>
                                    <a:lnTo>
                                      <a:pt x="1376" y="2395"/>
                                    </a:lnTo>
                                    <a:lnTo>
                                      <a:pt x="1336" y="2342"/>
                                    </a:lnTo>
                                    <a:lnTo>
                                      <a:pt x="1307" y="2287"/>
                                    </a:lnTo>
                                    <a:lnTo>
                                      <a:pt x="1286" y="2230"/>
                                    </a:lnTo>
                                    <a:lnTo>
                                      <a:pt x="1277" y="2175"/>
                                    </a:lnTo>
                                    <a:lnTo>
                                      <a:pt x="1277" y="2122"/>
                                    </a:lnTo>
                                    <a:lnTo>
                                      <a:pt x="1283" y="2093"/>
                                    </a:lnTo>
                                    <a:lnTo>
                                      <a:pt x="1294" y="2069"/>
                                    </a:lnTo>
                                    <a:lnTo>
                                      <a:pt x="1305" y="2049"/>
                                    </a:lnTo>
                                    <a:lnTo>
                                      <a:pt x="1319" y="2032"/>
                                    </a:lnTo>
                                    <a:lnTo>
                                      <a:pt x="1334" y="2021"/>
                                    </a:lnTo>
                                    <a:lnTo>
                                      <a:pt x="1349" y="2018"/>
                                    </a:lnTo>
                                    <a:close/>
                                    <a:moveTo>
                                      <a:pt x="4026" y="1959"/>
                                    </a:moveTo>
                                    <a:lnTo>
                                      <a:pt x="4061" y="1967"/>
                                    </a:lnTo>
                                    <a:lnTo>
                                      <a:pt x="4088" y="1979"/>
                                    </a:lnTo>
                                    <a:lnTo>
                                      <a:pt x="4112" y="1996"/>
                                    </a:lnTo>
                                    <a:lnTo>
                                      <a:pt x="4132" y="2018"/>
                                    </a:lnTo>
                                    <a:lnTo>
                                      <a:pt x="4145" y="2042"/>
                                    </a:lnTo>
                                    <a:lnTo>
                                      <a:pt x="4152" y="2069"/>
                                    </a:lnTo>
                                    <a:lnTo>
                                      <a:pt x="4152" y="2095"/>
                                    </a:lnTo>
                                    <a:lnTo>
                                      <a:pt x="4149" y="2122"/>
                                    </a:lnTo>
                                    <a:lnTo>
                                      <a:pt x="4136" y="2146"/>
                                    </a:lnTo>
                                    <a:lnTo>
                                      <a:pt x="4117" y="2168"/>
                                    </a:lnTo>
                                    <a:lnTo>
                                      <a:pt x="4094" y="2185"/>
                                    </a:lnTo>
                                    <a:lnTo>
                                      <a:pt x="4068" y="2194"/>
                                    </a:lnTo>
                                    <a:lnTo>
                                      <a:pt x="4042" y="2194"/>
                                    </a:lnTo>
                                    <a:lnTo>
                                      <a:pt x="4018" y="2188"/>
                                    </a:lnTo>
                                    <a:lnTo>
                                      <a:pt x="4000" y="2177"/>
                                    </a:lnTo>
                                    <a:lnTo>
                                      <a:pt x="3984" y="2161"/>
                                    </a:lnTo>
                                    <a:lnTo>
                                      <a:pt x="3974" y="2141"/>
                                    </a:lnTo>
                                    <a:lnTo>
                                      <a:pt x="3973" y="2120"/>
                                    </a:lnTo>
                                    <a:lnTo>
                                      <a:pt x="3973" y="2115"/>
                                    </a:lnTo>
                                    <a:lnTo>
                                      <a:pt x="3974" y="2109"/>
                                    </a:lnTo>
                                    <a:lnTo>
                                      <a:pt x="3978" y="2106"/>
                                    </a:lnTo>
                                    <a:lnTo>
                                      <a:pt x="3982" y="2104"/>
                                    </a:lnTo>
                                    <a:lnTo>
                                      <a:pt x="3985" y="2102"/>
                                    </a:lnTo>
                                    <a:lnTo>
                                      <a:pt x="3989" y="2102"/>
                                    </a:lnTo>
                                    <a:lnTo>
                                      <a:pt x="3993" y="2102"/>
                                    </a:lnTo>
                                    <a:lnTo>
                                      <a:pt x="3996" y="2104"/>
                                    </a:lnTo>
                                    <a:lnTo>
                                      <a:pt x="3998" y="2108"/>
                                    </a:lnTo>
                                    <a:lnTo>
                                      <a:pt x="3998" y="2111"/>
                                    </a:lnTo>
                                    <a:lnTo>
                                      <a:pt x="3996" y="2117"/>
                                    </a:lnTo>
                                    <a:lnTo>
                                      <a:pt x="3998" y="2128"/>
                                    </a:lnTo>
                                    <a:lnTo>
                                      <a:pt x="4002" y="2141"/>
                                    </a:lnTo>
                                    <a:lnTo>
                                      <a:pt x="4013" y="2153"/>
                                    </a:lnTo>
                                    <a:lnTo>
                                      <a:pt x="4028" y="2164"/>
                                    </a:lnTo>
                                    <a:lnTo>
                                      <a:pt x="4044" y="2172"/>
                                    </a:lnTo>
                                    <a:lnTo>
                                      <a:pt x="4064" y="2174"/>
                                    </a:lnTo>
                                    <a:lnTo>
                                      <a:pt x="4086" y="2168"/>
                                    </a:lnTo>
                                    <a:lnTo>
                                      <a:pt x="4108" y="2153"/>
                                    </a:lnTo>
                                    <a:lnTo>
                                      <a:pt x="4127" y="2135"/>
                                    </a:lnTo>
                                    <a:lnTo>
                                      <a:pt x="4138" y="2111"/>
                                    </a:lnTo>
                                    <a:lnTo>
                                      <a:pt x="4139" y="2086"/>
                                    </a:lnTo>
                                    <a:lnTo>
                                      <a:pt x="4136" y="2060"/>
                                    </a:lnTo>
                                    <a:lnTo>
                                      <a:pt x="4127" y="2036"/>
                                    </a:lnTo>
                                    <a:lnTo>
                                      <a:pt x="4110" y="2014"/>
                                    </a:lnTo>
                                    <a:lnTo>
                                      <a:pt x="4088" y="1996"/>
                                    </a:lnTo>
                                    <a:lnTo>
                                      <a:pt x="4061" y="1983"/>
                                    </a:lnTo>
                                    <a:lnTo>
                                      <a:pt x="4026" y="1976"/>
                                    </a:lnTo>
                                    <a:lnTo>
                                      <a:pt x="3987" y="1978"/>
                                    </a:lnTo>
                                    <a:lnTo>
                                      <a:pt x="3951" y="1987"/>
                                    </a:lnTo>
                                    <a:lnTo>
                                      <a:pt x="3916" y="2005"/>
                                    </a:lnTo>
                                    <a:lnTo>
                                      <a:pt x="3883" y="2032"/>
                                    </a:lnTo>
                                    <a:lnTo>
                                      <a:pt x="3854" y="2067"/>
                                    </a:lnTo>
                                    <a:lnTo>
                                      <a:pt x="3828" y="2109"/>
                                    </a:lnTo>
                                    <a:lnTo>
                                      <a:pt x="3808" y="2157"/>
                                    </a:lnTo>
                                    <a:lnTo>
                                      <a:pt x="3795" y="2212"/>
                                    </a:lnTo>
                                    <a:lnTo>
                                      <a:pt x="3786" y="2273"/>
                                    </a:lnTo>
                                    <a:lnTo>
                                      <a:pt x="3786" y="2339"/>
                                    </a:lnTo>
                                    <a:lnTo>
                                      <a:pt x="3795" y="2408"/>
                                    </a:lnTo>
                                    <a:lnTo>
                                      <a:pt x="3811" y="2483"/>
                                    </a:lnTo>
                                    <a:lnTo>
                                      <a:pt x="3837" y="2562"/>
                                    </a:lnTo>
                                    <a:lnTo>
                                      <a:pt x="3808" y="2483"/>
                                    </a:lnTo>
                                    <a:lnTo>
                                      <a:pt x="3788" y="2406"/>
                                    </a:lnTo>
                                    <a:lnTo>
                                      <a:pt x="3778" y="2335"/>
                                    </a:lnTo>
                                    <a:lnTo>
                                      <a:pt x="3778" y="2267"/>
                                    </a:lnTo>
                                    <a:lnTo>
                                      <a:pt x="3784" y="2205"/>
                                    </a:lnTo>
                                    <a:lnTo>
                                      <a:pt x="3799" y="2148"/>
                                    </a:lnTo>
                                    <a:lnTo>
                                      <a:pt x="3821" y="2098"/>
                                    </a:lnTo>
                                    <a:lnTo>
                                      <a:pt x="3846" y="2054"/>
                                    </a:lnTo>
                                    <a:lnTo>
                                      <a:pt x="3877" y="2018"/>
                                    </a:lnTo>
                                    <a:lnTo>
                                      <a:pt x="3912" y="1990"/>
                                    </a:lnTo>
                                    <a:lnTo>
                                      <a:pt x="3949" y="1970"/>
                                    </a:lnTo>
                                    <a:lnTo>
                                      <a:pt x="3987" y="1961"/>
                                    </a:lnTo>
                                    <a:lnTo>
                                      <a:pt x="4026" y="1959"/>
                                    </a:lnTo>
                                    <a:close/>
                                    <a:moveTo>
                                      <a:pt x="3031" y="1957"/>
                                    </a:moveTo>
                                    <a:lnTo>
                                      <a:pt x="2954" y="1957"/>
                                    </a:lnTo>
                                    <a:lnTo>
                                      <a:pt x="2879" y="1967"/>
                                    </a:lnTo>
                                    <a:lnTo>
                                      <a:pt x="2804" y="1979"/>
                                    </a:lnTo>
                                    <a:lnTo>
                                      <a:pt x="2732" y="2001"/>
                                    </a:lnTo>
                                    <a:lnTo>
                                      <a:pt x="2661" y="2029"/>
                                    </a:lnTo>
                                    <a:lnTo>
                                      <a:pt x="2591" y="2062"/>
                                    </a:lnTo>
                                    <a:lnTo>
                                      <a:pt x="2527" y="2104"/>
                                    </a:lnTo>
                                    <a:lnTo>
                                      <a:pt x="2465" y="2152"/>
                                    </a:lnTo>
                                    <a:lnTo>
                                      <a:pt x="2483" y="2183"/>
                                    </a:lnTo>
                                    <a:lnTo>
                                      <a:pt x="2543" y="2133"/>
                                    </a:lnTo>
                                    <a:lnTo>
                                      <a:pt x="2608" y="2093"/>
                                    </a:lnTo>
                                    <a:lnTo>
                                      <a:pt x="2675" y="2058"/>
                                    </a:lnTo>
                                    <a:lnTo>
                                      <a:pt x="2745" y="2031"/>
                                    </a:lnTo>
                                    <a:lnTo>
                                      <a:pt x="2818" y="2012"/>
                                    </a:lnTo>
                                    <a:lnTo>
                                      <a:pt x="2893" y="2000"/>
                                    </a:lnTo>
                                    <a:lnTo>
                                      <a:pt x="2968" y="1994"/>
                                    </a:lnTo>
                                    <a:lnTo>
                                      <a:pt x="3044" y="1996"/>
                                    </a:lnTo>
                                    <a:lnTo>
                                      <a:pt x="3119" y="2005"/>
                                    </a:lnTo>
                                    <a:lnTo>
                                      <a:pt x="3192" y="2020"/>
                                    </a:lnTo>
                                    <a:lnTo>
                                      <a:pt x="3265" y="2042"/>
                                    </a:lnTo>
                                    <a:lnTo>
                                      <a:pt x="3337" y="2071"/>
                                    </a:lnTo>
                                    <a:lnTo>
                                      <a:pt x="3405" y="2106"/>
                                    </a:lnTo>
                                    <a:lnTo>
                                      <a:pt x="3471" y="2146"/>
                                    </a:lnTo>
                                    <a:lnTo>
                                      <a:pt x="3533" y="2194"/>
                                    </a:lnTo>
                                    <a:lnTo>
                                      <a:pt x="3590" y="2249"/>
                                    </a:lnTo>
                                    <a:lnTo>
                                      <a:pt x="3641" y="2307"/>
                                    </a:lnTo>
                                    <a:lnTo>
                                      <a:pt x="3687" y="2373"/>
                                    </a:lnTo>
                                    <a:lnTo>
                                      <a:pt x="3727" y="2445"/>
                                    </a:lnTo>
                                    <a:lnTo>
                                      <a:pt x="3762" y="2524"/>
                                    </a:lnTo>
                                    <a:lnTo>
                                      <a:pt x="3788" y="2606"/>
                                    </a:lnTo>
                                    <a:lnTo>
                                      <a:pt x="3808" y="2608"/>
                                    </a:lnTo>
                                    <a:lnTo>
                                      <a:pt x="3784" y="2515"/>
                                    </a:lnTo>
                                    <a:lnTo>
                                      <a:pt x="3756" y="2436"/>
                                    </a:lnTo>
                                    <a:lnTo>
                                      <a:pt x="3722" y="2362"/>
                                    </a:lnTo>
                                    <a:lnTo>
                                      <a:pt x="3679" y="2295"/>
                                    </a:lnTo>
                                    <a:lnTo>
                                      <a:pt x="3632" y="2232"/>
                                    </a:lnTo>
                                    <a:lnTo>
                                      <a:pt x="3579" y="2177"/>
                                    </a:lnTo>
                                    <a:lnTo>
                                      <a:pt x="3522" y="2128"/>
                                    </a:lnTo>
                                    <a:lnTo>
                                      <a:pt x="3460" y="2084"/>
                                    </a:lnTo>
                                    <a:lnTo>
                                      <a:pt x="3394" y="2047"/>
                                    </a:lnTo>
                                    <a:lnTo>
                                      <a:pt x="3326" y="2016"/>
                                    </a:lnTo>
                                    <a:lnTo>
                                      <a:pt x="3254" y="1992"/>
                                    </a:lnTo>
                                    <a:lnTo>
                                      <a:pt x="3181" y="1974"/>
                                    </a:lnTo>
                                    <a:lnTo>
                                      <a:pt x="3106" y="1963"/>
                                    </a:lnTo>
                                    <a:lnTo>
                                      <a:pt x="3031" y="1957"/>
                                    </a:lnTo>
                                    <a:close/>
                                    <a:moveTo>
                                      <a:pt x="526" y="1910"/>
                                    </a:moveTo>
                                    <a:lnTo>
                                      <a:pt x="394" y="1961"/>
                                    </a:lnTo>
                                    <a:lnTo>
                                      <a:pt x="262" y="2020"/>
                                    </a:lnTo>
                                    <a:lnTo>
                                      <a:pt x="130" y="2087"/>
                                    </a:lnTo>
                                    <a:lnTo>
                                      <a:pt x="0" y="2163"/>
                                    </a:lnTo>
                                    <a:lnTo>
                                      <a:pt x="0" y="2150"/>
                                    </a:lnTo>
                                    <a:lnTo>
                                      <a:pt x="130" y="2076"/>
                                    </a:lnTo>
                                    <a:lnTo>
                                      <a:pt x="260" y="2012"/>
                                    </a:lnTo>
                                    <a:lnTo>
                                      <a:pt x="394" y="1957"/>
                                    </a:lnTo>
                                    <a:lnTo>
                                      <a:pt x="526" y="1910"/>
                                    </a:lnTo>
                                    <a:close/>
                                    <a:moveTo>
                                      <a:pt x="825" y="1767"/>
                                    </a:moveTo>
                                    <a:lnTo>
                                      <a:pt x="678" y="1800"/>
                                    </a:lnTo>
                                    <a:lnTo>
                                      <a:pt x="535" y="1824"/>
                                    </a:lnTo>
                                    <a:lnTo>
                                      <a:pt x="396" y="1838"/>
                                    </a:lnTo>
                                    <a:lnTo>
                                      <a:pt x="260" y="1844"/>
                                    </a:lnTo>
                                    <a:lnTo>
                                      <a:pt x="128" y="1838"/>
                                    </a:lnTo>
                                    <a:lnTo>
                                      <a:pt x="0" y="1822"/>
                                    </a:lnTo>
                                    <a:lnTo>
                                      <a:pt x="0" y="1780"/>
                                    </a:lnTo>
                                    <a:lnTo>
                                      <a:pt x="134" y="1802"/>
                                    </a:lnTo>
                                    <a:lnTo>
                                      <a:pt x="269" y="1814"/>
                                    </a:lnTo>
                                    <a:lnTo>
                                      <a:pt x="407" y="1818"/>
                                    </a:lnTo>
                                    <a:lnTo>
                                      <a:pt x="546" y="1811"/>
                                    </a:lnTo>
                                    <a:lnTo>
                                      <a:pt x="685" y="1792"/>
                                    </a:lnTo>
                                    <a:lnTo>
                                      <a:pt x="825" y="1767"/>
                                    </a:lnTo>
                                    <a:close/>
                                    <a:moveTo>
                                      <a:pt x="1125" y="1640"/>
                                    </a:moveTo>
                                    <a:lnTo>
                                      <a:pt x="1032" y="1681"/>
                                    </a:lnTo>
                                    <a:lnTo>
                                      <a:pt x="931" y="1714"/>
                                    </a:lnTo>
                                    <a:lnTo>
                                      <a:pt x="825" y="1741"/>
                                    </a:lnTo>
                                    <a:lnTo>
                                      <a:pt x="713" y="1761"/>
                                    </a:lnTo>
                                    <a:lnTo>
                                      <a:pt x="597" y="1774"/>
                                    </a:lnTo>
                                    <a:lnTo>
                                      <a:pt x="480" y="1780"/>
                                    </a:lnTo>
                                    <a:lnTo>
                                      <a:pt x="359" y="1778"/>
                                    </a:lnTo>
                                    <a:lnTo>
                                      <a:pt x="238" y="1769"/>
                                    </a:lnTo>
                                    <a:lnTo>
                                      <a:pt x="119" y="175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0" y="1699"/>
                                    </a:lnTo>
                                    <a:lnTo>
                                      <a:pt x="108" y="1725"/>
                                    </a:lnTo>
                                    <a:lnTo>
                                      <a:pt x="218" y="1743"/>
                                    </a:lnTo>
                                    <a:lnTo>
                                      <a:pt x="328" y="1756"/>
                                    </a:lnTo>
                                    <a:lnTo>
                                      <a:pt x="438" y="1761"/>
                                    </a:lnTo>
                                    <a:lnTo>
                                      <a:pt x="546" y="1761"/>
                                    </a:lnTo>
                                    <a:lnTo>
                                      <a:pt x="652" y="1756"/>
                                    </a:lnTo>
                                    <a:lnTo>
                                      <a:pt x="757" y="1743"/>
                                    </a:lnTo>
                                    <a:lnTo>
                                      <a:pt x="856" y="1726"/>
                                    </a:lnTo>
                                    <a:lnTo>
                                      <a:pt x="951" y="1703"/>
                                    </a:lnTo>
                                    <a:lnTo>
                                      <a:pt x="1041" y="1673"/>
                                    </a:lnTo>
                                    <a:lnTo>
                                      <a:pt x="1125" y="1640"/>
                                    </a:lnTo>
                                    <a:close/>
                                    <a:moveTo>
                                      <a:pt x="1473" y="1420"/>
                                    </a:moveTo>
                                    <a:lnTo>
                                      <a:pt x="1338" y="1496"/>
                                    </a:lnTo>
                                    <a:lnTo>
                                      <a:pt x="1202" y="1560"/>
                                    </a:lnTo>
                                    <a:lnTo>
                                      <a:pt x="1070" y="1609"/>
                                    </a:lnTo>
                                    <a:lnTo>
                                      <a:pt x="938" y="1649"/>
                                    </a:lnTo>
                                    <a:lnTo>
                                      <a:pt x="810" y="1677"/>
                                    </a:lnTo>
                                    <a:lnTo>
                                      <a:pt x="683" y="1693"/>
                                    </a:lnTo>
                                    <a:lnTo>
                                      <a:pt x="559" y="1701"/>
                                    </a:lnTo>
                                    <a:lnTo>
                                      <a:pt x="440" y="1699"/>
                                    </a:lnTo>
                                    <a:lnTo>
                                      <a:pt x="323" y="1688"/>
                                    </a:lnTo>
                                    <a:lnTo>
                                      <a:pt x="211" y="1670"/>
                                    </a:lnTo>
                                    <a:lnTo>
                                      <a:pt x="103" y="1642"/>
                                    </a:lnTo>
                                    <a:lnTo>
                                      <a:pt x="0" y="1607"/>
                                    </a:lnTo>
                                    <a:lnTo>
                                      <a:pt x="0" y="1567"/>
                                    </a:lnTo>
                                    <a:lnTo>
                                      <a:pt x="101" y="1605"/>
                                    </a:lnTo>
                                    <a:lnTo>
                                      <a:pt x="207" y="1635"/>
                                    </a:lnTo>
                                    <a:lnTo>
                                      <a:pt x="317" y="1659"/>
                                    </a:lnTo>
                                    <a:lnTo>
                                      <a:pt x="432" y="1671"/>
                                    </a:lnTo>
                                    <a:lnTo>
                                      <a:pt x="552" y="1677"/>
                                    </a:lnTo>
                                    <a:lnTo>
                                      <a:pt x="676" y="1673"/>
                                    </a:lnTo>
                                    <a:lnTo>
                                      <a:pt x="803" y="1660"/>
                                    </a:lnTo>
                                    <a:lnTo>
                                      <a:pt x="933" y="1635"/>
                                    </a:lnTo>
                                    <a:lnTo>
                                      <a:pt x="1065" y="1600"/>
                                    </a:lnTo>
                                    <a:lnTo>
                                      <a:pt x="1198" y="1552"/>
                                    </a:lnTo>
                                    <a:lnTo>
                                      <a:pt x="1334" y="1492"/>
                                    </a:lnTo>
                                    <a:lnTo>
                                      <a:pt x="1473" y="1420"/>
                                    </a:lnTo>
                                    <a:close/>
                                    <a:moveTo>
                                      <a:pt x="0" y="1413"/>
                                    </a:moveTo>
                                    <a:lnTo>
                                      <a:pt x="88" y="1463"/>
                                    </a:lnTo>
                                    <a:lnTo>
                                      <a:pt x="181" y="1505"/>
                                    </a:lnTo>
                                    <a:lnTo>
                                      <a:pt x="279" y="1539"/>
                                    </a:lnTo>
                                    <a:lnTo>
                                      <a:pt x="379" y="1567"/>
                                    </a:lnTo>
                                    <a:lnTo>
                                      <a:pt x="482" y="1589"/>
                                    </a:lnTo>
                                    <a:lnTo>
                                      <a:pt x="586" y="1604"/>
                                    </a:lnTo>
                                    <a:lnTo>
                                      <a:pt x="691" y="1611"/>
                                    </a:lnTo>
                                    <a:lnTo>
                                      <a:pt x="795" y="1611"/>
                                    </a:lnTo>
                                    <a:lnTo>
                                      <a:pt x="900" y="1604"/>
                                    </a:lnTo>
                                    <a:lnTo>
                                      <a:pt x="779" y="1616"/>
                                    </a:lnTo>
                                    <a:lnTo>
                                      <a:pt x="658" y="1618"/>
                                    </a:lnTo>
                                    <a:lnTo>
                                      <a:pt x="539" y="1611"/>
                                    </a:lnTo>
                                    <a:lnTo>
                                      <a:pt x="423" y="1594"/>
                                    </a:lnTo>
                                    <a:lnTo>
                                      <a:pt x="310" y="1571"/>
                                    </a:lnTo>
                                    <a:lnTo>
                                      <a:pt x="202" y="1538"/>
                                    </a:lnTo>
                                    <a:lnTo>
                                      <a:pt x="97" y="1497"/>
                                    </a:lnTo>
                                    <a:lnTo>
                                      <a:pt x="0" y="1450"/>
                                    </a:lnTo>
                                    <a:lnTo>
                                      <a:pt x="0" y="1413"/>
                                    </a:lnTo>
                                    <a:close/>
                                    <a:moveTo>
                                      <a:pt x="148" y="1409"/>
                                    </a:moveTo>
                                    <a:lnTo>
                                      <a:pt x="154" y="1409"/>
                                    </a:lnTo>
                                    <a:lnTo>
                                      <a:pt x="159" y="1411"/>
                                    </a:lnTo>
                                    <a:lnTo>
                                      <a:pt x="163" y="1415"/>
                                    </a:lnTo>
                                    <a:lnTo>
                                      <a:pt x="165" y="1419"/>
                                    </a:lnTo>
                                    <a:lnTo>
                                      <a:pt x="165" y="1424"/>
                                    </a:lnTo>
                                    <a:lnTo>
                                      <a:pt x="161" y="1430"/>
                                    </a:lnTo>
                                    <a:lnTo>
                                      <a:pt x="158" y="1433"/>
                                    </a:lnTo>
                                    <a:lnTo>
                                      <a:pt x="154" y="1435"/>
                                    </a:lnTo>
                                    <a:lnTo>
                                      <a:pt x="148" y="1435"/>
                                    </a:lnTo>
                                    <a:lnTo>
                                      <a:pt x="145" y="1431"/>
                                    </a:lnTo>
                                    <a:lnTo>
                                      <a:pt x="141" y="1428"/>
                                    </a:lnTo>
                                    <a:lnTo>
                                      <a:pt x="139" y="1424"/>
                                    </a:lnTo>
                                    <a:lnTo>
                                      <a:pt x="139" y="1419"/>
                                    </a:lnTo>
                                    <a:lnTo>
                                      <a:pt x="141" y="1415"/>
                                    </a:lnTo>
                                    <a:lnTo>
                                      <a:pt x="145" y="1411"/>
                                    </a:lnTo>
                                    <a:lnTo>
                                      <a:pt x="148" y="1409"/>
                                    </a:lnTo>
                                    <a:close/>
                                    <a:moveTo>
                                      <a:pt x="62" y="1353"/>
                                    </a:moveTo>
                                    <a:lnTo>
                                      <a:pt x="66" y="1356"/>
                                    </a:lnTo>
                                    <a:lnTo>
                                      <a:pt x="70" y="1360"/>
                                    </a:lnTo>
                                    <a:lnTo>
                                      <a:pt x="75" y="1364"/>
                                    </a:lnTo>
                                    <a:lnTo>
                                      <a:pt x="79" y="1365"/>
                                    </a:lnTo>
                                    <a:lnTo>
                                      <a:pt x="82" y="1365"/>
                                    </a:lnTo>
                                    <a:lnTo>
                                      <a:pt x="84" y="1365"/>
                                    </a:lnTo>
                                    <a:lnTo>
                                      <a:pt x="84" y="1371"/>
                                    </a:lnTo>
                                    <a:lnTo>
                                      <a:pt x="84" y="1375"/>
                                    </a:lnTo>
                                    <a:lnTo>
                                      <a:pt x="82" y="1376"/>
                                    </a:lnTo>
                                    <a:lnTo>
                                      <a:pt x="79" y="1382"/>
                                    </a:lnTo>
                                    <a:lnTo>
                                      <a:pt x="75" y="1386"/>
                                    </a:lnTo>
                                    <a:lnTo>
                                      <a:pt x="68" y="1387"/>
                                    </a:lnTo>
                                    <a:lnTo>
                                      <a:pt x="62" y="1387"/>
                                    </a:lnTo>
                                    <a:lnTo>
                                      <a:pt x="55" y="1386"/>
                                    </a:lnTo>
                                    <a:lnTo>
                                      <a:pt x="51" y="1380"/>
                                    </a:lnTo>
                                    <a:lnTo>
                                      <a:pt x="48" y="1375"/>
                                    </a:lnTo>
                                    <a:lnTo>
                                      <a:pt x="48" y="1369"/>
                                    </a:lnTo>
                                    <a:lnTo>
                                      <a:pt x="48" y="1365"/>
                                    </a:lnTo>
                                    <a:lnTo>
                                      <a:pt x="49" y="1362"/>
                                    </a:lnTo>
                                    <a:lnTo>
                                      <a:pt x="53" y="1356"/>
                                    </a:lnTo>
                                    <a:lnTo>
                                      <a:pt x="57" y="1354"/>
                                    </a:lnTo>
                                    <a:lnTo>
                                      <a:pt x="62" y="1353"/>
                                    </a:lnTo>
                                    <a:close/>
                                    <a:moveTo>
                                      <a:pt x="5" y="1299"/>
                                    </a:moveTo>
                                    <a:lnTo>
                                      <a:pt x="7" y="1305"/>
                                    </a:lnTo>
                                    <a:lnTo>
                                      <a:pt x="7" y="1309"/>
                                    </a:lnTo>
                                    <a:lnTo>
                                      <a:pt x="5" y="1312"/>
                                    </a:lnTo>
                                    <a:lnTo>
                                      <a:pt x="4" y="1318"/>
                                    </a:lnTo>
                                    <a:lnTo>
                                      <a:pt x="0" y="1323"/>
                                    </a:lnTo>
                                    <a:lnTo>
                                      <a:pt x="0" y="1303"/>
                                    </a:lnTo>
                                    <a:lnTo>
                                      <a:pt x="4" y="1301"/>
                                    </a:lnTo>
                                    <a:lnTo>
                                      <a:pt x="5" y="1299"/>
                                    </a:lnTo>
                                    <a:close/>
                                    <a:moveTo>
                                      <a:pt x="0" y="1127"/>
                                    </a:moveTo>
                                    <a:lnTo>
                                      <a:pt x="49" y="1199"/>
                                    </a:lnTo>
                                    <a:lnTo>
                                      <a:pt x="104" y="1265"/>
                                    </a:lnTo>
                                    <a:lnTo>
                                      <a:pt x="167" y="1325"/>
                                    </a:lnTo>
                                    <a:lnTo>
                                      <a:pt x="235" y="1378"/>
                                    </a:lnTo>
                                    <a:lnTo>
                                      <a:pt x="308" y="1424"/>
                                    </a:lnTo>
                                    <a:lnTo>
                                      <a:pt x="387" y="1463"/>
                                    </a:lnTo>
                                    <a:lnTo>
                                      <a:pt x="308" y="1431"/>
                                    </a:lnTo>
                                    <a:lnTo>
                                      <a:pt x="236" y="1391"/>
                                    </a:lnTo>
                                    <a:lnTo>
                                      <a:pt x="169" y="1345"/>
                                    </a:lnTo>
                                    <a:lnTo>
                                      <a:pt x="106" y="1292"/>
                                    </a:lnTo>
                                    <a:lnTo>
                                      <a:pt x="49" y="1232"/>
                                    </a:lnTo>
                                    <a:lnTo>
                                      <a:pt x="0" y="1166"/>
                                    </a:lnTo>
                                    <a:lnTo>
                                      <a:pt x="0" y="1127"/>
                                    </a:lnTo>
                                    <a:close/>
                                    <a:moveTo>
                                      <a:pt x="841" y="1114"/>
                                    </a:moveTo>
                                    <a:lnTo>
                                      <a:pt x="869" y="1120"/>
                                    </a:lnTo>
                                    <a:lnTo>
                                      <a:pt x="894" y="1134"/>
                                    </a:lnTo>
                                    <a:lnTo>
                                      <a:pt x="920" y="1160"/>
                                    </a:lnTo>
                                    <a:lnTo>
                                      <a:pt x="936" y="1186"/>
                                    </a:lnTo>
                                    <a:lnTo>
                                      <a:pt x="942" y="1211"/>
                                    </a:lnTo>
                                    <a:lnTo>
                                      <a:pt x="942" y="1235"/>
                                    </a:lnTo>
                                    <a:lnTo>
                                      <a:pt x="933" y="1257"/>
                                    </a:lnTo>
                                    <a:lnTo>
                                      <a:pt x="922" y="1274"/>
                                    </a:lnTo>
                                    <a:lnTo>
                                      <a:pt x="905" y="1287"/>
                                    </a:lnTo>
                                    <a:lnTo>
                                      <a:pt x="887" y="1294"/>
                                    </a:lnTo>
                                    <a:lnTo>
                                      <a:pt x="867" y="1294"/>
                                    </a:lnTo>
                                    <a:lnTo>
                                      <a:pt x="848" y="1285"/>
                                    </a:lnTo>
                                    <a:lnTo>
                                      <a:pt x="858" y="1277"/>
                                    </a:lnTo>
                                    <a:lnTo>
                                      <a:pt x="867" y="1265"/>
                                    </a:lnTo>
                                    <a:lnTo>
                                      <a:pt x="870" y="1248"/>
                                    </a:lnTo>
                                    <a:lnTo>
                                      <a:pt x="872" y="1232"/>
                                    </a:lnTo>
                                    <a:lnTo>
                                      <a:pt x="870" y="1213"/>
                                    </a:lnTo>
                                    <a:lnTo>
                                      <a:pt x="861" y="1197"/>
                                    </a:lnTo>
                                    <a:lnTo>
                                      <a:pt x="845" y="1184"/>
                                    </a:lnTo>
                                    <a:lnTo>
                                      <a:pt x="826" y="1178"/>
                                    </a:lnTo>
                                    <a:lnTo>
                                      <a:pt x="808" y="1178"/>
                                    </a:lnTo>
                                    <a:lnTo>
                                      <a:pt x="790" y="1184"/>
                                    </a:lnTo>
                                    <a:lnTo>
                                      <a:pt x="771" y="1197"/>
                                    </a:lnTo>
                                    <a:lnTo>
                                      <a:pt x="757" y="1211"/>
                                    </a:lnTo>
                                    <a:lnTo>
                                      <a:pt x="746" y="1233"/>
                                    </a:lnTo>
                                    <a:lnTo>
                                      <a:pt x="740" y="1257"/>
                                    </a:lnTo>
                                    <a:lnTo>
                                      <a:pt x="742" y="1285"/>
                                    </a:lnTo>
                                    <a:lnTo>
                                      <a:pt x="753" y="1316"/>
                                    </a:lnTo>
                                    <a:lnTo>
                                      <a:pt x="779" y="1356"/>
                                    </a:lnTo>
                                    <a:lnTo>
                                      <a:pt x="812" y="1389"/>
                                    </a:lnTo>
                                    <a:lnTo>
                                      <a:pt x="850" y="1417"/>
                                    </a:lnTo>
                                    <a:lnTo>
                                      <a:pt x="896" y="1439"/>
                                    </a:lnTo>
                                    <a:lnTo>
                                      <a:pt x="946" y="1453"/>
                                    </a:lnTo>
                                    <a:lnTo>
                                      <a:pt x="999" y="1461"/>
                                    </a:lnTo>
                                    <a:lnTo>
                                      <a:pt x="1055" y="1463"/>
                                    </a:lnTo>
                                    <a:lnTo>
                                      <a:pt x="1116" y="1457"/>
                                    </a:lnTo>
                                    <a:lnTo>
                                      <a:pt x="1176" y="1446"/>
                                    </a:lnTo>
                                    <a:lnTo>
                                      <a:pt x="1239" y="1428"/>
                                    </a:lnTo>
                                    <a:lnTo>
                                      <a:pt x="1182" y="1448"/>
                                    </a:lnTo>
                                    <a:lnTo>
                                      <a:pt x="1125" y="1461"/>
                                    </a:lnTo>
                                    <a:lnTo>
                                      <a:pt x="1070" y="1470"/>
                                    </a:lnTo>
                                    <a:lnTo>
                                      <a:pt x="1015" y="1474"/>
                                    </a:lnTo>
                                    <a:lnTo>
                                      <a:pt x="964" y="1472"/>
                                    </a:lnTo>
                                    <a:lnTo>
                                      <a:pt x="916" y="1463"/>
                                    </a:lnTo>
                                    <a:lnTo>
                                      <a:pt x="870" y="1448"/>
                                    </a:lnTo>
                                    <a:lnTo>
                                      <a:pt x="828" y="1428"/>
                                    </a:lnTo>
                                    <a:lnTo>
                                      <a:pt x="790" y="1400"/>
                                    </a:lnTo>
                                    <a:lnTo>
                                      <a:pt x="757" y="1365"/>
                                    </a:lnTo>
                                    <a:lnTo>
                                      <a:pt x="731" y="1327"/>
                                    </a:lnTo>
                                    <a:lnTo>
                                      <a:pt x="715" y="1288"/>
                                    </a:lnTo>
                                    <a:lnTo>
                                      <a:pt x="707" y="1252"/>
                                    </a:lnTo>
                                    <a:lnTo>
                                      <a:pt x="711" y="1219"/>
                                    </a:lnTo>
                                    <a:lnTo>
                                      <a:pt x="722" y="1188"/>
                                    </a:lnTo>
                                    <a:lnTo>
                                      <a:pt x="738" y="1162"/>
                                    </a:lnTo>
                                    <a:lnTo>
                                      <a:pt x="760" y="1142"/>
                                    </a:lnTo>
                                    <a:lnTo>
                                      <a:pt x="786" y="1125"/>
                                    </a:lnTo>
                                    <a:lnTo>
                                      <a:pt x="814" y="1116"/>
                                    </a:lnTo>
                                    <a:lnTo>
                                      <a:pt x="841" y="1114"/>
                                    </a:lnTo>
                                    <a:close/>
                                    <a:moveTo>
                                      <a:pt x="4271" y="1052"/>
                                    </a:moveTo>
                                    <a:lnTo>
                                      <a:pt x="4328" y="1052"/>
                                    </a:lnTo>
                                    <a:lnTo>
                                      <a:pt x="4387" y="1061"/>
                                    </a:lnTo>
                                    <a:lnTo>
                                      <a:pt x="4445" y="1079"/>
                                    </a:lnTo>
                                    <a:lnTo>
                                      <a:pt x="4500" y="1105"/>
                                    </a:lnTo>
                                    <a:lnTo>
                                      <a:pt x="4555" y="1136"/>
                                    </a:lnTo>
                                    <a:lnTo>
                                      <a:pt x="4609" y="1173"/>
                                    </a:lnTo>
                                    <a:lnTo>
                                      <a:pt x="4609" y="1202"/>
                                    </a:lnTo>
                                    <a:lnTo>
                                      <a:pt x="4555" y="1162"/>
                                    </a:lnTo>
                                    <a:lnTo>
                                      <a:pt x="4500" y="1129"/>
                                    </a:lnTo>
                                    <a:lnTo>
                                      <a:pt x="4444" y="1103"/>
                                    </a:lnTo>
                                    <a:lnTo>
                                      <a:pt x="4383" y="1085"/>
                                    </a:lnTo>
                                    <a:lnTo>
                                      <a:pt x="4326" y="1074"/>
                                    </a:lnTo>
                                    <a:lnTo>
                                      <a:pt x="4275" y="1074"/>
                                    </a:lnTo>
                                    <a:lnTo>
                                      <a:pt x="4226" y="1081"/>
                                    </a:lnTo>
                                    <a:lnTo>
                                      <a:pt x="4182" y="1096"/>
                                    </a:lnTo>
                                    <a:lnTo>
                                      <a:pt x="4143" y="1116"/>
                                    </a:lnTo>
                                    <a:lnTo>
                                      <a:pt x="4106" y="1142"/>
                                    </a:lnTo>
                                    <a:lnTo>
                                      <a:pt x="4077" y="1173"/>
                                    </a:lnTo>
                                    <a:lnTo>
                                      <a:pt x="4051" y="1208"/>
                                    </a:lnTo>
                                    <a:lnTo>
                                      <a:pt x="4029" y="1244"/>
                                    </a:lnTo>
                                    <a:lnTo>
                                      <a:pt x="4013" y="1281"/>
                                    </a:lnTo>
                                    <a:lnTo>
                                      <a:pt x="4004" y="1320"/>
                                    </a:lnTo>
                                    <a:lnTo>
                                      <a:pt x="3996" y="1358"/>
                                    </a:lnTo>
                                    <a:lnTo>
                                      <a:pt x="3996" y="1395"/>
                                    </a:lnTo>
                                    <a:lnTo>
                                      <a:pt x="4002" y="1430"/>
                                    </a:lnTo>
                                    <a:lnTo>
                                      <a:pt x="4015" y="1464"/>
                                    </a:lnTo>
                                    <a:lnTo>
                                      <a:pt x="4035" y="1496"/>
                                    </a:lnTo>
                                    <a:lnTo>
                                      <a:pt x="4062" y="1523"/>
                                    </a:lnTo>
                                    <a:lnTo>
                                      <a:pt x="4095" y="1545"/>
                                    </a:lnTo>
                                    <a:lnTo>
                                      <a:pt x="4132" y="1561"/>
                                    </a:lnTo>
                                    <a:lnTo>
                                      <a:pt x="4172" y="1571"/>
                                    </a:lnTo>
                                    <a:lnTo>
                                      <a:pt x="4213" y="1569"/>
                                    </a:lnTo>
                                    <a:lnTo>
                                      <a:pt x="4244" y="1561"/>
                                    </a:lnTo>
                                    <a:lnTo>
                                      <a:pt x="4268" y="1545"/>
                                    </a:lnTo>
                                    <a:lnTo>
                                      <a:pt x="4288" y="1523"/>
                                    </a:lnTo>
                                    <a:lnTo>
                                      <a:pt x="4301" y="1499"/>
                                    </a:lnTo>
                                    <a:lnTo>
                                      <a:pt x="4310" y="1470"/>
                                    </a:lnTo>
                                    <a:lnTo>
                                      <a:pt x="4313" y="1442"/>
                                    </a:lnTo>
                                    <a:lnTo>
                                      <a:pt x="4310" y="1415"/>
                                    </a:lnTo>
                                    <a:lnTo>
                                      <a:pt x="4301" y="1393"/>
                                    </a:lnTo>
                                    <a:lnTo>
                                      <a:pt x="4286" y="1373"/>
                                    </a:lnTo>
                                    <a:lnTo>
                                      <a:pt x="4299" y="1371"/>
                                    </a:lnTo>
                                    <a:lnTo>
                                      <a:pt x="4313" y="1371"/>
                                    </a:lnTo>
                                    <a:lnTo>
                                      <a:pt x="4330" y="1375"/>
                                    </a:lnTo>
                                    <a:lnTo>
                                      <a:pt x="4345" y="1380"/>
                                    </a:lnTo>
                                    <a:lnTo>
                                      <a:pt x="4361" y="1391"/>
                                    </a:lnTo>
                                    <a:lnTo>
                                      <a:pt x="4374" y="1404"/>
                                    </a:lnTo>
                                    <a:lnTo>
                                      <a:pt x="4385" y="1422"/>
                                    </a:lnTo>
                                    <a:lnTo>
                                      <a:pt x="4392" y="1442"/>
                                    </a:lnTo>
                                    <a:lnTo>
                                      <a:pt x="4394" y="1468"/>
                                    </a:lnTo>
                                    <a:lnTo>
                                      <a:pt x="4392" y="1499"/>
                                    </a:lnTo>
                                    <a:lnTo>
                                      <a:pt x="4383" y="1534"/>
                                    </a:lnTo>
                                    <a:lnTo>
                                      <a:pt x="4368" y="1560"/>
                                    </a:lnTo>
                                    <a:lnTo>
                                      <a:pt x="4350" y="1582"/>
                                    </a:lnTo>
                                    <a:lnTo>
                                      <a:pt x="4326" y="1600"/>
                                    </a:lnTo>
                                    <a:lnTo>
                                      <a:pt x="4297" y="1616"/>
                                    </a:lnTo>
                                    <a:lnTo>
                                      <a:pt x="4266" y="1626"/>
                                    </a:lnTo>
                                    <a:lnTo>
                                      <a:pt x="4231" y="1633"/>
                                    </a:lnTo>
                                    <a:lnTo>
                                      <a:pt x="4196" y="1633"/>
                                    </a:lnTo>
                                    <a:lnTo>
                                      <a:pt x="4160" y="1629"/>
                                    </a:lnTo>
                                    <a:lnTo>
                                      <a:pt x="4125" y="1622"/>
                                    </a:lnTo>
                                    <a:lnTo>
                                      <a:pt x="4090" y="1607"/>
                                    </a:lnTo>
                                    <a:lnTo>
                                      <a:pt x="4059" y="1587"/>
                                    </a:lnTo>
                                    <a:lnTo>
                                      <a:pt x="4029" y="1560"/>
                                    </a:lnTo>
                                    <a:lnTo>
                                      <a:pt x="4006" y="1527"/>
                                    </a:lnTo>
                                    <a:lnTo>
                                      <a:pt x="3987" y="1488"/>
                                    </a:lnTo>
                                    <a:lnTo>
                                      <a:pt x="3976" y="1441"/>
                                    </a:lnTo>
                                    <a:lnTo>
                                      <a:pt x="3971" y="1380"/>
                                    </a:lnTo>
                                    <a:lnTo>
                                      <a:pt x="3974" y="1321"/>
                                    </a:lnTo>
                                    <a:lnTo>
                                      <a:pt x="3987" y="1268"/>
                                    </a:lnTo>
                                    <a:lnTo>
                                      <a:pt x="4009" y="1219"/>
                                    </a:lnTo>
                                    <a:lnTo>
                                      <a:pt x="4040" y="1173"/>
                                    </a:lnTo>
                                    <a:lnTo>
                                      <a:pt x="4075" y="1134"/>
                                    </a:lnTo>
                                    <a:lnTo>
                                      <a:pt x="4117" y="1103"/>
                                    </a:lnTo>
                                    <a:lnTo>
                                      <a:pt x="4165" y="1078"/>
                                    </a:lnTo>
                                    <a:lnTo>
                                      <a:pt x="4216" y="1059"/>
                                    </a:lnTo>
                                    <a:lnTo>
                                      <a:pt x="4271" y="1052"/>
                                    </a:lnTo>
                                    <a:close/>
                                    <a:moveTo>
                                      <a:pt x="2177" y="937"/>
                                    </a:moveTo>
                                    <a:lnTo>
                                      <a:pt x="2122" y="1028"/>
                                    </a:lnTo>
                                    <a:lnTo>
                                      <a:pt x="2061" y="1116"/>
                                    </a:lnTo>
                                    <a:lnTo>
                                      <a:pt x="1992" y="1197"/>
                                    </a:lnTo>
                                    <a:lnTo>
                                      <a:pt x="1917" y="1276"/>
                                    </a:lnTo>
                                    <a:lnTo>
                                      <a:pt x="1836" y="1349"/>
                                    </a:lnTo>
                                    <a:lnTo>
                                      <a:pt x="1750" y="1420"/>
                                    </a:lnTo>
                                    <a:lnTo>
                                      <a:pt x="1658" y="1486"/>
                                    </a:lnTo>
                                    <a:lnTo>
                                      <a:pt x="1563" y="1552"/>
                                    </a:lnTo>
                                    <a:lnTo>
                                      <a:pt x="1464" y="1616"/>
                                    </a:lnTo>
                                    <a:lnTo>
                                      <a:pt x="1363" y="1677"/>
                                    </a:lnTo>
                                    <a:lnTo>
                                      <a:pt x="1259" y="1737"/>
                                    </a:lnTo>
                                    <a:lnTo>
                                      <a:pt x="1151" y="1798"/>
                                    </a:lnTo>
                                    <a:lnTo>
                                      <a:pt x="1043" y="1858"/>
                                    </a:lnTo>
                                    <a:lnTo>
                                      <a:pt x="935" y="1919"/>
                                    </a:lnTo>
                                    <a:lnTo>
                                      <a:pt x="825" y="1979"/>
                                    </a:lnTo>
                                    <a:lnTo>
                                      <a:pt x="715" y="2042"/>
                                    </a:lnTo>
                                    <a:lnTo>
                                      <a:pt x="607" y="2106"/>
                                    </a:lnTo>
                                    <a:lnTo>
                                      <a:pt x="498" y="2172"/>
                                    </a:lnTo>
                                    <a:lnTo>
                                      <a:pt x="394" y="2241"/>
                                    </a:lnTo>
                                    <a:lnTo>
                                      <a:pt x="290" y="2313"/>
                                    </a:lnTo>
                                    <a:lnTo>
                                      <a:pt x="191" y="2388"/>
                                    </a:lnTo>
                                    <a:lnTo>
                                      <a:pt x="93" y="2467"/>
                                    </a:lnTo>
                                    <a:lnTo>
                                      <a:pt x="0" y="2551"/>
                                    </a:lnTo>
                                    <a:lnTo>
                                      <a:pt x="0" y="2513"/>
                                    </a:lnTo>
                                    <a:lnTo>
                                      <a:pt x="93" y="2430"/>
                                    </a:lnTo>
                                    <a:lnTo>
                                      <a:pt x="191" y="2350"/>
                                    </a:lnTo>
                                    <a:lnTo>
                                      <a:pt x="291" y="2274"/>
                                    </a:lnTo>
                                    <a:lnTo>
                                      <a:pt x="396" y="2203"/>
                                    </a:lnTo>
                                    <a:lnTo>
                                      <a:pt x="502" y="2135"/>
                                    </a:lnTo>
                                    <a:lnTo>
                                      <a:pt x="608" y="2069"/>
                                    </a:lnTo>
                                    <a:lnTo>
                                      <a:pt x="718" y="2007"/>
                                    </a:lnTo>
                                    <a:lnTo>
                                      <a:pt x="826" y="1945"/>
                                    </a:lnTo>
                                    <a:lnTo>
                                      <a:pt x="936" y="1886"/>
                                    </a:lnTo>
                                    <a:lnTo>
                                      <a:pt x="1046" y="1827"/>
                                    </a:lnTo>
                                    <a:lnTo>
                                      <a:pt x="1154" y="1769"/>
                                    </a:lnTo>
                                    <a:lnTo>
                                      <a:pt x="1261" y="1710"/>
                                    </a:lnTo>
                                    <a:lnTo>
                                      <a:pt x="1365" y="1651"/>
                                    </a:lnTo>
                                    <a:lnTo>
                                      <a:pt x="1466" y="1593"/>
                                    </a:lnTo>
                                    <a:lnTo>
                                      <a:pt x="1565" y="1530"/>
                                    </a:lnTo>
                                    <a:lnTo>
                                      <a:pt x="1660" y="1468"/>
                                    </a:lnTo>
                                    <a:lnTo>
                                      <a:pt x="1750" y="1402"/>
                                    </a:lnTo>
                                    <a:lnTo>
                                      <a:pt x="1836" y="1334"/>
                                    </a:lnTo>
                                    <a:lnTo>
                                      <a:pt x="1917" y="1265"/>
                                    </a:lnTo>
                                    <a:lnTo>
                                      <a:pt x="1992" y="1189"/>
                                    </a:lnTo>
                                    <a:lnTo>
                                      <a:pt x="2061" y="1109"/>
                                    </a:lnTo>
                                    <a:lnTo>
                                      <a:pt x="2122" y="1026"/>
                                    </a:lnTo>
                                    <a:lnTo>
                                      <a:pt x="2177" y="937"/>
                                    </a:lnTo>
                                    <a:close/>
                                    <a:moveTo>
                                      <a:pt x="4533" y="656"/>
                                    </a:moveTo>
                                    <a:lnTo>
                                      <a:pt x="4541" y="656"/>
                                    </a:lnTo>
                                    <a:lnTo>
                                      <a:pt x="4546" y="658"/>
                                    </a:lnTo>
                                    <a:lnTo>
                                      <a:pt x="4550" y="662"/>
                                    </a:lnTo>
                                    <a:lnTo>
                                      <a:pt x="4552" y="667"/>
                                    </a:lnTo>
                                    <a:lnTo>
                                      <a:pt x="4552" y="674"/>
                                    </a:lnTo>
                                    <a:lnTo>
                                      <a:pt x="4548" y="680"/>
                                    </a:lnTo>
                                    <a:lnTo>
                                      <a:pt x="4544" y="684"/>
                                    </a:lnTo>
                                    <a:lnTo>
                                      <a:pt x="4539" y="685"/>
                                    </a:lnTo>
                                    <a:lnTo>
                                      <a:pt x="4532" y="685"/>
                                    </a:lnTo>
                                    <a:lnTo>
                                      <a:pt x="4526" y="682"/>
                                    </a:lnTo>
                                    <a:lnTo>
                                      <a:pt x="4522" y="678"/>
                                    </a:lnTo>
                                    <a:lnTo>
                                      <a:pt x="4521" y="673"/>
                                    </a:lnTo>
                                    <a:lnTo>
                                      <a:pt x="4521" y="667"/>
                                    </a:lnTo>
                                    <a:lnTo>
                                      <a:pt x="4524" y="662"/>
                                    </a:lnTo>
                                    <a:lnTo>
                                      <a:pt x="4528" y="658"/>
                                    </a:lnTo>
                                    <a:lnTo>
                                      <a:pt x="4533" y="656"/>
                                    </a:lnTo>
                                    <a:close/>
                                    <a:moveTo>
                                      <a:pt x="2998" y="607"/>
                                    </a:moveTo>
                                    <a:lnTo>
                                      <a:pt x="2886" y="651"/>
                                    </a:lnTo>
                                    <a:lnTo>
                                      <a:pt x="2778" y="704"/>
                                    </a:lnTo>
                                    <a:lnTo>
                                      <a:pt x="2673" y="764"/>
                                    </a:lnTo>
                                    <a:lnTo>
                                      <a:pt x="2575" y="834"/>
                                    </a:lnTo>
                                    <a:lnTo>
                                      <a:pt x="2573" y="893"/>
                                    </a:lnTo>
                                    <a:lnTo>
                                      <a:pt x="2573" y="951"/>
                                    </a:lnTo>
                                    <a:lnTo>
                                      <a:pt x="2580" y="1019"/>
                                    </a:lnTo>
                                    <a:lnTo>
                                      <a:pt x="2593" y="1085"/>
                                    </a:lnTo>
                                    <a:lnTo>
                                      <a:pt x="2648" y="1024"/>
                                    </a:lnTo>
                                    <a:lnTo>
                                      <a:pt x="2708" y="968"/>
                                    </a:lnTo>
                                    <a:lnTo>
                                      <a:pt x="2776" y="915"/>
                                    </a:lnTo>
                                    <a:lnTo>
                                      <a:pt x="2849" y="863"/>
                                    </a:lnTo>
                                    <a:lnTo>
                                      <a:pt x="2928" y="816"/>
                                    </a:lnTo>
                                    <a:lnTo>
                                      <a:pt x="2987" y="784"/>
                                    </a:lnTo>
                                    <a:lnTo>
                                      <a:pt x="2983" y="728"/>
                                    </a:lnTo>
                                    <a:lnTo>
                                      <a:pt x="2987" y="667"/>
                                    </a:lnTo>
                                    <a:lnTo>
                                      <a:pt x="2998" y="607"/>
                                    </a:lnTo>
                                    <a:close/>
                                    <a:moveTo>
                                      <a:pt x="4436" y="575"/>
                                    </a:moveTo>
                                    <a:lnTo>
                                      <a:pt x="4442" y="575"/>
                                    </a:lnTo>
                                    <a:lnTo>
                                      <a:pt x="4447" y="577"/>
                                    </a:lnTo>
                                    <a:lnTo>
                                      <a:pt x="4453" y="581"/>
                                    </a:lnTo>
                                    <a:lnTo>
                                      <a:pt x="4456" y="586"/>
                                    </a:lnTo>
                                    <a:lnTo>
                                      <a:pt x="4458" y="592"/>
                                    </a:lnTo>
                                    <a:lnTo>
                                      <a:pt x="4458" y="599"/>
                                    </a:lnTo>
                                    <a:lnTo>
                                      <a:pt x="4458" y="603"/>
                                    </a:lnTo>
                                    <a:lnTo>
                                      <a:pt x="4456" y="607"/>
                                    </a:lnTo>
                                    <a:lnTo>
                                      <a:pt x="4451" y="612"/>
                                    </a:lnTo>
                                    <a:lnTo>
                                      <a:pt x="4445" y="616"/>
                                    </a:lnTo>
                                    <a:lnTo>
                                      <a:pt x="4440" y="618"/>
                                    </a:lnTo>
                                    <a:lnTo>
                                      <a:pt x="4436" y="612"/>
                                    </a:lnTo>
                                    <a:lnTo>
                                      <a:pt x="4431" y="608"/>
                                    </a:lnTo>
                                    <a:lnTo>
                                      <a:pt x="4425" y="605"/>
                                    </a:lnTo>
                                    <a:lnTo>
                                      <a:pt x="4420" y="601"/>
                                    </a:lnTo>
                                    <a:lnTo>
                                      <a:pt x="4416" y="601"/>
                                    </a:lnTo>
                                    <a:lnTo>
                                      <a:pt x="4414" y="601"/>
                                    </a:lnTo>
                                    <a:lnTo>
                                      <a:pt x="4414" y="596"/>
                                    </a:lnTo>
                                    <a:lnTo>
                                      <a:pt x="4416" y="590"/>
                                    </a:lnTo>
                                    <a:lnTo>
                                      <a:pt x="4416" y="588"/>
                                    </a:lnTo>
                                    <a:lnTo>
                                      <a:pt x="4420" y="583"/>
                                    </a:lnTo>
                                    <a:lnTo>
                                      <a:pt x="4423" y="579"/>
                                    </a:lnTo>
                                    <a:lnTo>
                                      <a:pt x="4429" y="575"/>
                                    </a:lnTo>
                                    <a:lnTo>
                                      <a:pt x="4436" y="575"/>
                                    </a:lnTo>
                                    <a:close/>
                                    <a:moveTo>
                                      <a:pt x="4304" y="500"/>
                                    </a:moveTo>
                                    <a:lnTo>
                                      <a:pt x="4319" y="500"/>
                                    </a:lnTo>
                                    <a:lnTo>
                                      <a:pt x="4332" y="508"/>
                                    </a:lnTo>
                                    <a:lnTo>
                                      <a:pt x="4339" y="519"/>
                                    </a:lnTo>
                                    <a:lnTo>
                                      <a:pt x="4341" y="533"/>
                                    </a:lnTo>
                                    <a:lnTo>
                                      <a:pt x="4339" y="539"/>
                                    </a:lnTo>
                                    <a:lnTo>
                                      <a:pt x="4335" y="544"/>
                                    </a:lnTo>
                                    <a:lnTo>
                                      <a:pt x="4332" y="550"/>
                                    </a:lnTo>
                                    <a:lnTo>
                                      <a:pt x="4324" y="553"/>
                                    </a:lnTo>
                                    <a:lnTo>
                                      <a:pt x="4319" y="557"/>
                                    </a:lnTo>
                                    <a:lnTo>
                                      <a:pt x="4312" y="557"/>
                                    </a:lnTo>
                                    <a:lnTo>
                                      <a:pt x="4313" y="555"/>
                                    </a:lnTo>
                                    <a:lnTo>
                                      <a:pt x="4315" y="553"/>
                                    </a:lnTo>
                                    <a:lnTo>
                                      <a:pt x="4315" y="548"/>
                                    </a:lnTo>
                                    <a:lnTo>
                                      <a:pt x="4313" y="542"/>
                                    </a:lnTo>
                                    <a:lnTo>
                                      <a:pt x="4310" y="537"/>
                                    </a:lnTo>
                                    <a:lnTo>
                                      <a:pt x="4306" y="533"/>
                                    </a:lnTo>
                                    <a:lnTo>
                                      <a:pt x="4301" y="531"/>
                                    </a:lnTo>
                                    <a:lnTo>
                                      <a:pt x="4295" y="530"/>
                                    </a:lnTo>
                                    <a:lnTo>
                                      <a:pt x="4290" y="530"/>
                                    </a:lnTo>
                                    <a:lnTo>
                                      <a:pt x="4286" y="531"/>
                                    </a:lnTo>
                                    <a:lnTo>
                                      <a:pt x="4284" y="535"/>
                                    </a:lnTo>
                                    <a:lnTo>
                                      <a:pt x="4284" y="530"/>
                                    </a:lnTo>
                                    <a:lnTo>
                                      <a:pt x="4282" y="526"/>
                                    </a:lnTo>
                                    <a:lnTo>
                                      <a:pt x="4284" y="522"/>
                                    </a:lnTo>
                                    <a:lnTo>
                                      <a:pt x="4284" y="519"/>
                                    </a:lnTo>
                                    <a:lnTo>
                                      <a:pt x="4291" y="506"/>
                                    </a:lnTo>
                                    <a:lnTo>
                                      <a:pt x="4304" y="500"/>
                                    </a:lnTo>
                                    <a:close/>
                                    <a:moveTo>
                                      <a:pt x="4183" y="422"/>
                                    </a:moveTo>
                                    <a:lnTo>
                                      <a:pt x="4200" y="431"/>
                                    </a:lnTo>
                                    <a:lnTo>
                                      <a:pt x="4209" y="445"/>
                                    </a:lnTo>
                                    <a:lnTo>
                                      <a:pt x="4211" y="464"/>
                                    </a:lnTo>
                                    <a:lnTo>
                                      <a:pt x="4207" y="473"/>
                                    </a:lnTo>
                                    <a:lnTo>
                                      <a:pt x="4204" y="478"/>
                                    </a:lnTo>
                                    <a:lnTo>
                                      <a:pt x="4189" y="491"/>
                                    </a:lnTo>
                                    <a:lnTo>
                                      <a:pt x="4171" y="493"/>
                                    </a:lnTo>
                                    <a:lnTo>
                                      <a:pt x="4174" y="491"/>
                                    </a:lnTo>
                                    <a:lnTo>
                                      <a:pt x="4176" y="489"/>
                                    </a:lnTo>
                                    <a:lnTo>
                                      <a:pt x="4180" y="484"/>
                                    </a:lnTo>
                                    <a:lnTo>
                                      <a:pt x="4182" y="480"/>
                                    </a:lnTo>
                                    <a:lnTo>
                                      <a:pt x="4180" y="475"/>
                                    </a:lnTo>
                                    <a:lnTo>
                                      <a:pt x="4178" y="469"/>
                                    </a:lnTo>
                                    <a:lnTo>
                                      <a:pt x="4174" y="464"/>
                                    </a:lnTo>
                                    <a:lnTo>
                                      <a:pt x="4171" y="458"/>
                                    </a:lnTo>
                                    <a:lnTo>
                                      <a:pt x="4165" y="456"/>
                                    </a:lnTo>
                                    <a:lnTo>
                                      <a:pt x="4158" y="455"/>
                                    </a:lnTo>
                                    <a:lnTo>
                                      <a:pt x="4152" y="455"/>
                                    </a:lnTo>
                                    <a:lnTo>
                                      <a:pt x="4147" y="458"/>
                                    </a:lnTo>
                                    <a:lnTo>
                                      <a:pt x="4143" y="460"/>
                                    </a:lnTo>
                                    <a:lnTo>
                                      <a:pt x="4141" y="466"/>
                                    </a:lnTo>
                                    <a:lnTo>
                                      <a:pt x="4141" y="469"/>
                                    </a:lnTo>
                                    <a:lnTo>
                                      <a:pt x="4139" y="462"/>
                                    </a:lnTo>
                                    <a:lnTo>
                                      <a:pt x="4138" y="455"/>
                                    </a:lnTo>
                                    <a:lnTo>
                                      <a:pt x="4139" y="445"/>
                                    </a:lnTo>
                                    <a:lnTo>
                                      <a:pt x="4150" y="431"/>
                                    </a:lnTo>
                                    <a:lnTo>
                                      <a:pt x="4165" y="422"/>
                                    </a:lnTo>
                                    <a:lnTo>
                                      <a:pt x="4183" y="422"/>
                                    </a:lnTo>
                                    <a:close/>
                                    <a:moveTo>
                                      <a:pt x="3991" y="350"/>
                                    </a:moveTo>
                                    <a:lnTo>
                                      <a:pt x="4007" y="350"/>
                                    </a:lnTo>
                                    <a:lnTo>
                                      <a:pt x="4022" y="357"/>
                                    </a:lnTo>
                                    <a:lnTo>
                                      <a:pt x="4035" y="370"/>
                                    </a:lnTo>
                                    <a:lnTo>
                                      <a:pt x="4040" y="387"/>
                                    </a:lnTo>
                                    <a:lnTo>
                                      <a:pt x="4039" y="403"/>
                                    </a:lnTo>
                                    <a:lnTo>
                                      <a:pt x="4035" y="412"/>
                                    </a:lnTo>
                                    <a:lnTo>
                                      <a:pt x="4029" y="422"/>
                                    </a:lnTo>
                                    <a:lnTo>
                                      <a:pt x="4018" y="431"/>
                                    </a:lnTo>
                                    <a:lnTo>
                                      <a:pt x="4004" y="436"/>
                                    </a:lnTo>
                                    <a:lnTo>
                                      <a:pt x="3987" y="436"/>
                                    </a:lnTo>
                                    <a:lnTo>
                                      <a:pt x="3993" y="434"/>
                                    </a:lnTo>
                                    <a:lnTo>
                                      <a:pt x="3998" y="431"/>
                                    </a:lnTo>
                                    <a:lnTo>
                                      <a:pt x="4002" y="425"/>
                                    </a:lnTo>
                                    <a:lnTo>
                                      <a:pt x="4006" y="418"/>
                                    </a:lnTo>
                                    <a:lnTo>
                                      <a:pt x="4006" y="411"/>
                                    </a:lnTo>
                                    <a:lnTo>
                                      <a:pt x="4004" y="403"/>
                                    </a:lnTo>
                                    <a:lnTo>
                                      <a:pt x="4000" y="398"/>
                                    </a:lnTo>
                                    <a:lnTo>
                                      <a:pt x="3995" y="392"/>
                                    </a:lnTo>
                                    <a:lnTo>
                                      <a:pt x="3987" y="389"/>
                                    </a:lnTo>
                                    <a:lnTo>
                                      <a:pt x="3974" y="389"/>
                                    </a:lnTo>
                                    <a:lnTo>
                                      <a:pt x="3963" y="394"/>
                                    </a:lnTo>
                                    <a:lnTo>
                                      <a:pt x="3956" y="403"/>
                                    </a:lnTo>
                                    <a:lnTo>
                                      <a:pt x="3956" y="411"/>
                                    </a:lnTo>
                                    <a:lnTo>
                                      <a:pt x="3954" y="401"/>
                                    </a:lnTo>
                                    <a:lnTo>
                                      <a:pt x="3953" y="392"/>
                                    </a:lnTo>
                                    <a:lnTo>
                                      <a:pt x="3954" y="381"/>
                                    </a:lnTo>
                                    <a:lnTo>
                                      <a:pt x="3962" y="367"/>
                                    </a:lnTo>
                                    <a:lnTo>
                                      <a:pt x="3974" y="356"/>
                                    </a:lnTo>
                                    <a:lnTo>
                                      <a:pt x="3991" y="350"/>
                                    </a:lnTo>
                                    <a:close/>
                                    <a:moveTo>
                                      <a:pt x="3769" y="295"/>
                                    </a:moveTo>
                                    <a:lnTo>
                                      <a:pt x="3789" y="295"/>
                                    </a:lnTo>
                                    <a:lnTo>
                                      <a:pt x="3808" y="304"/>
                                    </a:lnTo>
                                    <a:lnTo>
                                      <a:pt x="3822" y="319"/>
                                    </a:lnTo>
                                    <a:lnTo>
                                      <a:pt x="3828" y="337"/>
                                    </a:lnTo>
                                    <a:lnTo>
                                      <a:pt x="3828" y="357"/>
                                    </a:lnTo>
                                    <a:lnTo>
                                      <a:pt x="3819" y="376"/>
                                    </a:lnTo>
                                    <a:lnTo>
                                      <a:pt x="3804" y="389"/>
                                    </a:lnTo>
                                    <a:lnTo>
                                      <a:pt x="3786" y="396"/>
                                    </a:lnTo>
                                    <a:lnTo>
                                      <a:pt x="3766" y="396"/>
                                    </a:lnTo>
                                    <a:lnTo>
                                      <a:pt x="3771" y="394"/>
                                    </a:lnTo>
                                    <a:lnTo>
                                      <a:pt x="3777" y="390"/>
                                    </a:lnTo>
                                    <a:lnTo>
                                      <a:pt x="3782" y="385"/>
                                    </a:lnTo>
                                    <a:lnTo>
                                      <a:pt x="3786" y="379"/>
                                    </a:lnTo>
                                    <a:lnTo>
                                      <a:pt x="3789" y="372"/>
                                    </a:lnTo>
                                    <a:lnTo>
                                      <a:pt x="3789" y="357"/>
                                    </a:lnTo>
                                    <a:lnTo>
                                      <a:pt x="3780" y="345"/>
                                    </a:lnTo>
                                    <a:lnTo>
                                      <a:pt x="3767" y="337"/>
                                    </a:lnTo>
                                    <a:lnTo>
                                      <a:pt x="3753" y="337"/>
                                    </a:lnTo>
                                    <a:lnTo>
                                      <a:pt x="3740" y="345"/>
                                    </a:lnTo>
                                    <a:lnTo>
                                      <a:pt x="3733" y="357"/>
                                    </a:lnTo>
                                    <a:lnTo>
                                      <a:pt x="3731" y="367"/>
                                    </a:lnTo>
                                    <a:lnTo>
                                      <a:pt x="3727" y="350"/>
                                    </a:lnTo>
                                    <a:lnTo>
                                      <a:pt x="3727" y="332"/>
                                    </a:lnTo>
                                    <a:lnTo>
                                      <a:pt x="3736" y="313"/>
                                    </a:lnTo>
                                    <a:lnTo>
                                      <a:pt x="3751" y="301"/>
                                    </a:lnTo>
                                    <a:lnTo>
                                      <a:pt x="3769" y="295"/>
                                    </a:lnTo>
                                    <a:close/>
                                    <a:moveTo>
                                      <a:pt x="1471" y="68"/>
                                    </a:moveTo>
                                    <a:lnTo>
                                      <a:pt x="1517" y="123"/>
                                    </a:lnTo>
                                    <a:lnTo>
                                      <a:pt x="1567" y="172"/>
                                    </a:lnTo>
                                    <a:lnTo>
                                      <a:pt x="1620" y="216"/>
                                    </a:lnTo>
                                    <a:lnTo>
                                      <a:pt x="1675" y="255"/>
                                    </a:lnTo>
                                    <a:lnTo>
                                      <a:pt x="1732" y="286"/>
                                    </a:lnTo>
                                    <a:lnTo>
                                      <a:pt x="1790" y="312"/>
                                    </a:lnTo>
                                    <a:lnTo>
                                      <a:pt x="1849" y="330"/>
                                    </a:lnTo>
                                    <a:lnTo>
                                      <a:pt x="1906" y="343"/>
                                    </a:lnTo>
                                    <a:lnTo>
                                      <a:pt x="1961" y="348"/>
                                    </a:lnTo>
                                    <a:lnTo>
                                      <a:pt x="2012" y="346"/>
                                    </a:lnTo>
                                    <a:lnTo>
                                      <a:pt x="2061" y="337"/>
                                    </a:lnTo>
                                    <a:lnTo>
                                      <a:pt x="2104" y="321"/>
                                    </a:lnTo>
                                    <a:lnTo>
                                      <a:pt x="2109" y="334"/>
                                    </a:lnTo>
                                    <a:lnTo>
                                      <a:pt x="2104" y="346"/>
                                    </a:lnTo>
                                    <a:lnTo>
                                      <a:pt x="2091" y="361"/>
                                    </a:lnTo>
                                    <a:lnTo>
                                      <a:pt x="2071" y="372"/>
                                    </a:lnTo>
                                    <a:lnTo>
                                      <a:pt x="2043" y="383"/>
                                    </a:lnTo>
                                    <a:lnTo>
                                      <a:pt x="2010" y="389"/>
                                    </a:lnTo>
                                    <a:lnTo>
                                      <a:pt x="1972" y="390"/>
                                    </a:lnTo>
                                    <a:lnTo>
                                      <a:pt x="1928" y="387"/>
                                    </a:lnTo>
                                    <a:lnTo>
                                      <a:pt x="1884" y="376"/>
                                    </a:lnTo>
                                    <a:lnTo>
                                      <a:pt x="1876" y="381"/>
                                    </a:lnTo>
                                    <a:lnTo>
                                      <a:pt x="1864" y="381"/>
                                    </a:lnTo>
                                    <a:lnTo>
                                      <a:pt x="1845" y="378"/>
                                    </a:lnTo>
                                    <a:lnTo>
                                      <a:pt x="1821" y="368"/>
                                    </a:lnTo>
                                    <a:lnTo>
                                      <a:pt x="1792" y="354"/>
                                    </a:lnTo>
                                    <a:lnTo>
                                      <a:pt x="1759" y="337"/>
                                    </a:lnTo>
                                    <a:lnTo>
                                      <a:pt x="1724" y="315"/>
                                    </a:lnTo>
                                    <a:lnTo>
                                      <a:pt x="1688" y="290"/>
                                    </a:lnTo>
                                    <a:lnTo>
                                      <a:pt x="1649" y="260"/>
                                    </a:lnTo>
                                    <a:lnTo>
                                      <a:pt x="1611" y="229"/>
                                    </a:lnTo>
                                    <a:lnTo>
                                      <a:pt x="1572" y="192"/>
                                    </a:lnTo>
                                    <a:lnTo>
                                      <a:pt x="1537" y="154"/>
                                    </a:lnTo>
                                    <a:lnTo>
                                      <a:pt x="1503" y="112"/>
                                    </a:lnTo>
                                    <a:lnTo>
                                      <a:pt x="1471" y="68"/>
                                    </a:lnTo>
                                    <a:close/>
                                    <a:moveTo>
                                      <a:pt x="4495" y="0"/>
                                    </a:moveTo>
                                    <a:lnTo>
                                      <a:pt x="4517" y="0"/>
                                    </a:lnTo>
                                    <a:lnTo>
                                      <a:pt x="4609" y="123"/>
                                    </a:lnTo>
                                    <a:lnTo>
                                      <a:pt x="4609" y="156"/>
                                    </a:lnTo>
                                    <a:lnTo>
                                      <a:pt x="4495" y="0"/>
                                    </a:lnTo>
                                    <a:close/>
                                    <a:moveTo>
                                      <a:pt x="4306" y="0"/>
                                    </a:moveTo>
                                    <a:lnTo>
                                      <a:pt x="4359" y="0"/>
                                    </a:lnTo>
                                    <a:lnTo>
                                      <a:pt x="4444" y="97"/>
                                    </a:lnTo>
                                    <a:lnTo>
                                      <a:pt x="4528" y="194"/>
                                    </a:lnTo>
                                    <a:lnTo>
                                      <a:pt x="4609" y="295"/>
                                    </a:lnTo>
                                    <a:lnTo>
                                      <a:pt x="4609" y="352"/>
                                    </a:lnTo>
                                    <a:lnTo>
                                      <a:pt x="4511" y="231"/>
                                    </a:lnTo>
                                    <a:lnTo>
                                      <a:pt x="4411" y="114"/>
                                    </a:lnTo>
                                    <a:lnTo>
                                      <a:pt x="4306" y="0"/>
                                    </a:lnTo>
                                    <a:close/>
                                    <a:moveTo>
                                      <a:pt x="3267" y="0"/>
                                    </a:moveTo>
                                    <a:lnTo>
                                      <a:pt x="3854" y="0"/>
                                    </a:lnTo>
                                    <a:lnTo>
                                      <a:pt x="3958" y="26"/>
                                    </a:lnTo>
                                    <a:lnTo>
                                      <a:pt x="4064" y="60"/>
                                    </a:lnTo>
                                    <a:lnTo>
                                      <a:pt x="4152" y="95"/>
                                    </a:lnTo>
                                    <a:lnTo>
                                      <a:pt x="4237" y="137"/>
                                    </a:lnTo>
                                    <a:lnTo>
                                      <a:pt x="4319" y="187"/>
                                    </a:lnTo>
                                    <a:lnTo>
                                      <a:pt x="4396" y="244"/>
                                    </a:lnTo>
                                    <a:lnTo>
                                      <a:pt x="4471" y="308"/>
                                    </a:lnTo>
                                    <a:lnTo>
                                      <a:pt x="4541" y="378"/>
                                    </a:lnTo>
                                    <a:lnTo>
                                      <a:pt x="4609" y="453"/>
                                    </a:lnTo>
                                    <a:lnTo>
                                      <a:pt x="4609" y="500"/>
                                    </a:lnTo>
                                    <a:lnTo>
                                      <a:pt x="4541" y="420"/>
                                    </a:lnTo>
                                    <a:lnTo>
                                      <a:pt x="4469" y="346"/>
                                    </a:lnTo>
                                    <a:lnTo>
                                      <a:pt x="4394" y="279"/>
                                    </a:lnTo>
                                    <a:lnTo>
                                      <a:pt x="4315" y="220"/>
                                    </a:lnTo>
                                    <a:lnTo>
                                      <a:pt x="4233" y="167"/>
                                    </a:lnTo>
                                    <a:lnTo>
                                      <a:pt x="4147" y="125"/>
                                    </a:lnTo>
                                    <a:lnTo>
                                      <a:pt x="4057" y="90"/>
                                    </a:lnTo>
                                    <a:lnTo>
                                      <a:pt x="3934" y="53"/>
                                    </a:lnTo>
                                    <a:lnTo>
                                      <a:pt x="3813" y="27"/>
                                    </a:lnTo>
                                    <a:lnTo>
                                      <a:pt x="3698" y="13"/>
                                    </a:lnTo>
                                    <a:lnTo>
                                      <a:pt x="3584" y="7"/>
                                    </a:lnTo>
                                    <a:lnTo>
                                      <a:pt x="3476" y="11"/>
                                    </a:lnTo>
                                    <a:lnTo>
                                      <a:pt x="3372" y="24"/>
                                    </a:lnTo>
                                    <a:lnTo>
                                      <a:pt x="3273" y="46"/>
                                    </a:lnTo>
                                    <a:lnTo>
                                      <a:pt x="3177" y="75"/>
                                    </a:lnTo>
                                    <a:lnTo>
                                      <a:pt x="3089" y="112"/>
                                    </a:lnTo>
                                    <a:lnTo>
                                      <a:pt x="3007" y="156"/>
                                    </a:lnTo>
                                    <a:lnTo>
                                      <a:pt x="2930" y="207"/>
                                    </a:lnTo>
                                    <a:lnTo>
                                      <a:pt x="2859" y="264"/>
                                    </a:lnTo>
                                    <a:lnTo>
                                      <a:pt x="2796" y="326"/>
                                    </a:lnTo>
                                    <a:lnTo>
                                      <a:pt x="2739" y="394"/>
                                    </a:lnTo>
                                    <a:lnTo>
                                      <a:pt x="2690" y="467"/>
                                    </a:lnTo>
                                    <a:lnTo>
                                      <a:pt x="2650" y="544"/>
                                    </a:lnTo>
                                    <a:lnTo>
                                      <a:pt x="2617" y="627"/>
                                    </a:lnTo>
                                    <a:lnTo>
                                      <a:pt x="2593" y="711"/>
                                    </a:lnTo>
                                    <a:lnTo>
                                      <a:pt x="2578" y="799"/>
                                    </a:lnTo>
                                    <a:lnTo>
                                      <a:pt x="2679" y="731"/>
                                    </a:lnTo>
                                    <a:lnTo>
                                      <a:pt x="2785" y="671"/>
                                    </a:lnTo>
                                    <a:lnTo>
                                      <a:pt x="2895" y="618"/>
                                    </a:lnTo>
                                    <a:lnTo>
                                      <a:pt x="3007" y="575"/>
                                    </a:lnTo>
                                    <a:lnTo>
                                      <a:pt x="3033" y="508"/>
                                    </a:lnTo>
                                    <a:lnTo>
                                      <a:pt x="3071" y="440"/>
                                    </a:lnTo>
                                    <a:lnTo>
                                      <a:pt x="3119" y="370"/>
                                    </a:lnTo>
                                    <a:lnTo>
                                      <a:pt x="3179" y="302"/>
                                    </a:lnTo>
                                    <a:lnTo>
                                      <a:pt x="3231" y="255"/>
                                    </a:lnTo>
                                    <a:lnTo>
                                      <a:pt x="3289" y="216"/>
                                    </a:lnTo>
                                    <a:lnTo>
                                      <a:pt x="3351" y="183"/>
                                    </a:lnTo>
                                    <a:lnTo>
                                      <a:pt x="3419" y="158"/>
                                    </a:lnTo>
                                    <a:lnTo>
                                      <a:pt x="3493" y="137"/>
                                    </a:lnTo>
                                    <a:lnTo>
                                      <a:pt x="3568" y="125"/>
                                    </a:lnTo>
                                    <a:lnTo>
                                      <a:pt x="3646" y="119"/>
                                    </a:lnTo>
                                    <a:lnTo>
                                      <a:pt x="3729" y="119"/>
                                    </a:lnTo>
                                    <a:lnTo>
                                      <a:pt x="3811" y="126"/>
                                    </a:lnTo>
                                    <a:lnTo>
                                      <a:pt x="3896" y="139"/>
                                    </a:lnTo>
                                    <a:lnTo>
                                      <a:pt x="3980" y="159"/>
                                    </a:lnTo>
                                    <a:lnTo>
                                      <a:pt x="4066" y="187"/>
                                    </a:lnTo>
                                    <a:lnTo>
                                      <a:pt x="4150" y="220"/>
                                    </a:lnTo>
                                    <a:lnTo>
                                      <a:pt x="4233" y="258"/>
                                    </a:lnTo>
                                    <a:lnTo>
                                      <a:pt x="4313" y="304"/>
                                    </a:lnTo>
                                    <a:lnTo>
                                      <a:pt x="4392" y="357"/>
                                    </a:lnTo>
                                    <a:lnTo>
                                      <a:pt x="4467" y="416"/>
                                    </a:lnTo>
                                    <a:lnTo>
                                      <a:pt x="4541" y="482"/>
                                    </a:lnTo>
                                    <a:lnTo>
                                      <a:pt x="4609" y="552"/>
                                    </a:lnTo>
                                    <a:lnTo>
                                      <a:pt x="4609" y="574"/>
                                    </a:lnTo>
                                    <a:lnTo>
                                      <a:pt x="4541" y="504"/>
                                    </a:lnTo>
                                    <a:lnTo>
                                      <a:pt x="4467" y="440"/>
                                    </a:lnTo>
                                    <a:lnTo>
                                      <a:pt x="4392" y="383"/>
                                    </a:lnTo>
                                    <a:lnTo>
                                      <a:pt x="4315" y="332"/>
                                    </a:lnTo>
                                    <a:lnTo>
                                      <a:pt x="4235" y="286"/>
                                    </a:lnTo>
                                    <a:lnTo>
                                      <a:pt x="4152" y="247"/>
                                    </a:lnTo>
                                    <a:lnTo>
                                      <a:pt x="4068" y="214"/>
                                    </a:lnTo>
                                    <a:lnTo>
                                      <a:pt x="3984" y="189"/>
                                    </a:lnTo>
                                    <a:lnTo>
                                      <a:pt x="3899" y="169"/>
                                    </a:lnTo>
                                    <a:lnTo>
                                      <a:pt x="3817" y="156"/>
                                    </a:lnTo>
                                    <a:lnTo>
                                      <a:pt x="3734" y="148"/>
                                    </a:lnTo>
                                    <a:lnTo>
                                      <a:pt x="3656" y="147"/>
                                    </a:lnTo>
                                    <a:lnTo>
                                      <a:pt x="3577" y="152"/>
                                    </a:lnTo>
                                    <a:lnTo>
                                      <a:pt x="3504" y="165"/>
                                    </a:lnTo>
                                    <a:lnTo>
                                      <a:pt x="3432" y="183"/>
                                    </a:lnTo>
                                    <a:lnTo>
                                      <a:pt x="3366" y="209"/>
                                    </a:lnTo>
                                    <a:lnTo>
                                      <a:pt x="3306" y="240"/>
                                    </a:lnTo>
                                    <a:lnTo>
                                      <a:pt x="3249" y="279"/>
                                    </a:lnTo>
                                    <a:lnTo>
                                      <a:pt x="3199" y="323"/>
                                    </a:lnTo>
                                    <a:lnTo>
                                      <a:pt x="3144" y="387"/>
                                    </a:lnTo>
                                    <a:lnTo>
                                      <a:pt x="3100" y="447"/>
                                    </a:lnTo>
                                    <a:lnTo>
                                      <a:pt x="3067" y="506"/>
                                    </a:lnTo>
                                    <a:lnTo>
                                      <a:pt x="3044" y="564"/>
                                    </a:lnTo>
                                    <a:lnTo>
                                      <a:pt x="3168" y="531"/>
                                    </a:lnTo>
                                    <a:lnTo>
                                      <a:pt x="3296" y="508"/>
                                    </a:lnTo>
                                    <a:lnTo>
                                      <a:pt x="3428" y="495"/>
                                    </a:lnTo>
                                    <a:lnTo>
                                      <a:pt x="3560" y="493"/>
                                    </a:lnTo>
                                    <a:lnTo>
                                      <a:pt x="3694" y="500"/>
                                    </a:lnTo>
                                    <a:lnTo>
                                      <a:pt x="3828" y="520"/>
                                    </a:lnTo>
                                    <a:lnTo>
                                      <a:pt x="3962" y="550"/>
                                    </a:lnTo>
                                    <a:lnTo>
                                      <a:pt x="4094" y="588"/>
                                    </a:lnTo>
                                    <a:lnTo>
                                      <a:pt x="4226" y="640"/>
                                    </a:lnTo>
                                    <a:lnTo>
                                      <a:pt x="4356" y="700"/>
                                    </a:lnTo>
                                    <a:lnTo>
                                      <a:pt x="4484" y="772"/>
                                    </a:lnTo>
                                    <a:lnTo>
                                      <a:pt x="4609" y="854"/>
                                    </a:lnTo>
                                    <a:lnTo>
                                      <a:pt x="4609" y="861"/>
                                    </a:lnTo>
                                    <a:lnTo>
                                      <a:pt x="4482" y="781"/>
                                    </a:lnTo>
                                    <a:lnTo>
                                      <a:pt x="4354" y="711"/>
                                    </a:lnTo>
                                    <a:lnTo>
                                      <a:pt x="4222" y="652"/>
                                    </a:lnTo>
                                    <a:lnTo>
                                      <a:pt x="4090" y="603"/>
                                    </a:lnTo>
                                    <a:lnTo>
                                      <a:pt x="3956" y="566"/>
                                    </a:lnTo>
                                    <a:lnTo>
                                      <a:pt x="3821" y="539"/>
                                    </a:lnTo>
                                    <a:lnTo>
                                      <a:pt x="3687" y="522"/>
                                    </a:lnTo>
                                    <a:lnTo>
                                      <a:pt x="3553" y="515"/>
                                    </a:lnTo>
                                    <a:lnTo>
                                      <a:pt x="3419" y="520"/>
                                    </a:lnTo>
                                    <a:lnTo>
                                      <a:pt x="3287" y="535"/>
                                    </a:lnTo>
                                    <a:lnTo>
                                      <a:pt x="3159" y="559"/>
                                    </a:lnTo>
                                    <a:lnTo>
                                      <a:pt x="3034" y="594"/>
                                    </a:lnTo>
                                    <a:lnTo>
                                      <a:pt x="3022" y="654"/>
                                    </a:lnTo>
                                    <a:lnTo>
                                      <a:pt x="3020" y="711"/>
                                    </a:lnTo>
                                    <a:lnTo>
                                      <a:pt x="3027" y="764"/>
                                    </a:lnTo>
                                    <a:lnTo>
                                      <a:pt x="3146" y="717"/>
                                    </a:lnTo>
                                    <a:lnTo>
                                      <a:pt x="3269" y="678"/>
                                    </a:lnTo>
                                    <a:lnTo>
                                      <a:pt x="3392" y="652"/>
                                    </a:lnTo>
                                    <a:lnTo>
                                      <a:pt x="3518" y="634"/>
                                    </a:lnTo>
                                    <a:lnTo>
                                      <a:pt x="3645" y="629"/>
                                    </a:lnTo>
                                    <a:lnTo>
                                      <a:pt x="3771" y="630"/>
                                    </a:lnTo>
                                    <a:lnTo>
                                      <a:pt x="3898" y="643"/>
                                    </a:lnTo>
                                    <a:lnTo>
                                      <a:pt x="4022" y="665"/>
                                    </a:lnTo>
                                    <a:lnTo>
                                      <a:pt x="4145" y="696"/>
                                    </a:lnTo>
                                    <a:lnTo>
                                      <a:pt x="4266" y="735"/>
                                    </a:lnTo>
                                    <a:lnTo>
                                      <a:pt x="4385" y="784"/>
                                    </a:lnTo>
                                    <a:lnTo>
                                      <a:pt x="4499" y="841"/>
                                    </a:lnTo>
                                    <a:lnTo>
                                      <a:pt x="4609" y="905"/>
                                    </a:lnTo>
                                    <a:lnTo>
                                      <a:pt x="4609" y="937"/>
                                    </a:lnTo>
                                    <a:lnTo>
                                      <a:pt x="4499" y="872"/>
                                    </a:lnTo>
                                    <a:lnTo>
                                      <a:pt x="4387" y="816"/>
                                    </a:lnTo>
                                    <a:lnTo>
                                      <a:pt x="4270" y="768"/>
                                    </a:lnTo>
                                    <a:lnTo>
                                      <a:pt x="4149" y="728"/>
                                    </a:lnTo>
                                    <a:lnTo>
                                      <a:pt x="4026" y="698"/>
                                    </a:lnTo>
                                    <a:lnTo>
                                      <a:pt x="3903" y="676"/>
                                    </a:lnTo>
                                    <a:lnTo>
                                      <a:pt x="3777" y="663"/>
                                    </a:lnTo>
                                    <a:lnTo>
                                      <a:pt x="3650" y="662"/>
                                    </a:lnTo>
                                    <a:lnTo>
                                      <a:pt x="3524" y="669"/>
                                    </a:lnTo>
                                    <a:lnTo>
                                      <a:pt x="3399" y="685"/>
                                    </a:lnTo>
                                    <a:lnTo>
                                      <a:pt x="3276" y="713"/>
                                    </a:lnTo>
                                    <a:lnTo>
                                      <a:pt x="3154" y="750"/>
                                    </a:lnTo>
                                    <a:lnTo>
                                      <a:pt x="3036" y="797"/>
                                    </a:lnTo>
                                    <a:lnTo>
                                      <a:pt x="3055" y="843"/>
                                    </a:lnTo>
                                    <a:lnTo>
                                      <a:pt x="3077" y="883"/>
                                    </a:lnTo>
                                    <a:lnTo>
                                      <a:pt x="3104" y="918"/>
                                    </a:lnTo>
                                    <a:lnTo>
                                      <a:pt x="3133" y="948"/>
                                    </a:lnTo>
                                    <a:lnTo>
                                      <a:pt x="3165" y="970"/>
                                    </a:lnTo>
                                    <a:lnTo>
                                      <a:pt x="3196" y="986"/>
                                    </a:lnTo>
                                    <a:lnTo>
                                      <a:pt x="3225" y="993"/>
                                    </a:lnTo>
                                    <a:lnTo>
                                      <a:pt x="3253" y="995"/>
                                    </a:lnTo>
                                    <a:lnTo>
                                      <a:pt x="3286" y="986"/>
                                    </a:lnTo>
                                    <a:lnTo>
                                      <a:pt x="3313" y="970"/>
                                    </a:lnTo>
                                    <a:lnTo>
                                      <a:pt x="3335" y="946"/>
                                    </a:lnTo>
                                    <a:lnTo>
                                      <a:pt x="3348" y="918"/>
                                    </a:lnTo>
                                    <a:lnTo>
                                      <a:pt x="3351" y="889"/>
                                    </a:lnTo>
                                    <a:lnTo>
                                      <a:pt x="3344" y="858"/>
                                    </a:lnTo>
                                    <a:lnTo>
                                      <a:pt x="3366" y="865"/>
                                    </a:lnTo>
                                    <a:lnTo>
                                      <a:pt x="3384" y="880"/>
                                    </a:lnTo>
                                    <a:lnTo>
                                      <a:pt x="3397" y="896"/>
                                    </a:lnTo>
                                    <a:lnTo>
                                      <a:pt x="3406" y="916"/>
                                    </a:lnTo>
                                    <a:lnTo>
                                      <a:pt x="3412" y="940"/>
                                    </a:lnTo>
                                    <a:lnTo>
                                      <a:pt x="3410" y="964"/>
                                    </a:lnTo>
                                    <a:lnTo>
                                      <a:pt x="3405" y="988"/>
                                    </a:lnTo>
                                    <a:lnTo>
                                      <a:pt x="3395" y="1010"/>
                                    </a:lnTo>
                                    <a:lnTo>
                                      <a:pt x="3379" y="1032"/>
                                    </a:lnTo>
                                    <a:lnTo>
                                      <a:pt x="3357" y="1050"/>
                                    </a:lnTo>
                                    <a:lnTo>
                                      <a:pt x="3331" y="1065"/>
                                    </a:lnTo>
                                    <a:lnTo>
                                      <a:pt x="3298" y="1074"/>
                                    </a:lnTo>
                                    <a:lnTo>
                                      <a:pt x="3260" y="1078"/>
                                    </a:lnTo>
                                    <a:lnTo>
                                      <a:pt x="3216" y="1074"/>
                                    </a:lnTo>
                                    <a:lnTo>
                                      <a:pt x="3174" y="1059"/>
                                    </a:lnTo>
                                    <a:lnTo>
                                      <a:pt x="3132" y="1037"/>
                                    </a:lnTo>
                                    <a:lnTo>
                                      <a:pt x="3095" y="1006"/>
                                    </a:lnTo>
                                    <a:lnTo>
                                      <a:pt x="3062" y="968"/>
                                    </a:lnTo>
                                    <a:lnTo>
                                      <a:pt x="3033" y="924"/>
                                    </a:lnTo>
                                    <a:lnTo>
                                      <a:pt x="3009" y="874"/>
                                    </a:lnTo>
                                    <a:lnTo>
                                      <a:pt x="2994" y="817"/>
                                    </a:lnTo>
                                    <a:lnTo>
                                      <a:pt x="2936" y="849"/>
                                    </a:lnTo>
                                    <a:lnTo>
                                      <a:pt x="2857" y="896"/>
                                    </a:lnTo>
                                    <a:lnTo>
                                      <a:pt x="2783" y="949"/>
                                    </a:lnTo>
                                    <a:lnTo>
                                      <a:pt x="2717" y="1004"/>
                                    </a:lnTo>
                                    <a:lnTo>
                                      <a:pt x="2657" y="1065"/>
                                    </a:lnTo>
                                    <a:lnTo>
                                      <a:pt x="2604" y="1127"/>
                                    </a:lnTo>
                                    <a:lnTo>
                                      <a:pt x="2631" y="1204"/>
                                    </a:lnTo>
                                    <a:lnTo>
                                      <a:pt x="2664" y="1276"/>
                                    </a:lnTo>
                                    <a:lnTo>
                                      <a:pt x="2705" y="1342"/>
                                    </a:lnTo>
                                    <a:lnTo>
                                      <a:pt x="2752" y="1402"/>
                                    </a:lnTo>
                                    <a:lnTo>
                                      <a:pt x="2804" y="1459"/>
                                    </a:lnTo>
                                    <a:lnTo>
                                      <a:pt x="2859" y="1508"/>
                                    </a:lnTo>
                                    <a:lnTo>
                                      <a:pt x="2919" y="1554"/>
                                    </a:lnTo>
                                    <a:lnTo>
                                      <a:pt x="2983" y="1593"/>
                                    </a:lnTo>
                                    <a:lnTo>
                                      <a:pt x="3047" y="1624"/>
                                    </a:lnTo>
                                    <a:lnTo>
                                      <a:pt x="3115" y="1649"/>
                                    </a:lnTo>
                                    <a:lnTo>
                                      <a:pt x="3183" y="1670"/>
                                    </a:lnTo>
                                    <a:lnTo>
                                      <a:pt x="3253" y="1681"/>
                                    </a:lnTo>
                                    <a:lnTo>
                                      <a:pt x="3320" y="1686"/>
                                    </a:lnTo>
                                    <a:lnTo>
                                      <a:pt x="3388" y="1684"/>
                                    </a:lnTo>
                                    <a:lnTo>
                                      <a:pt x="3456" y="1673"/>
                                    </a:lnTo>
                                    <a:lnTo>
                                      <a:pt x="3518" y="1657"/>
                                    </a:lnTo>
                                    <a:lnTo>
                                      <a:pt x="3581" y="1629"/>
                                    </a:lnTo>
                                    <a:lnTo>
                                      <a:pt x="3637" y="1596"/>
                                    </a:lnTo>
                                    <a:lnTo>
                                      <a:pt x="3690" y="1552"/>
                                    </a:lnTo>
                                    <a:lnTo>
                                      <a:pt x="3740" y="1501"/>
                                    </a:lnTo>
                                    <a:lnTo>
                                      <a:pt x="3780" y="1446"/>
                                    </a:lnTo>
                                    <a:lnTo>
                                      <a:pt x="3811" y="1391"/>
                                    </a:lnTo>
                                    <a:lnTo>
                                      <a:pt x="3832" y="1338"/>
                                    </a:lnTo>
                                    <a:lnTo>
                                      <a:pt x="3843" y="1288"/>
                                    </a:lnTo>
                                    <a:lnTo>
                                      <a:pt x="3844" y="1241"/>
                                    </a:lnTo>
                                    <a:lnTo>
                                      <a:pt x="3841" y="1195"/>
                                    </a:lnTo>
                                    <a:lnTo>
                                      <a:pt x="3830" y="1153"/>
                                    </a:lnTo>
                                    <a:lnTo>
                                      <a:pt x="3813" y="1112"/>
                                    </a:lnTo>
                                    <a:lnTo>
                                      <a:pt x="3793" y="1076"/>
                                    </a:lnTo>
                                    <a:lnTo>
                                      <a:pt x="3767" y="1043"/>
                                    </a:lnTo>
                                    <a:lnTo>
                                      <a:pt x="3742" y="1013"/>
                                    </a:lnTo>
                                    <a:lnTo>
                                      <a:pt x="3712" y="990"/>
                                    </a:lnTo>
                                    <a:lnTo>
                                      <a:pt x="3683" y="968"/>
                                    </a:lnTo>
                                    <a:lnTo>
                                      <a:pt x="3654" y="949"/>
                                    </a:lnTo>
                                    <a:lnTo>
                                      <a:pt x="3625" y="937"/>
                                    </a:lnTo>
                                    <a:lnTo>
                                      <a:pt x="3599" y="929"/>
                                    </a:lnTo>
                                    <a:lnTo>
                                      <a:pt x="3575" y="926"/>
                                    </a:lnTo>
                                    <a:lnTo>
                                      <a:pt x="3555" y="927"/>
                                    </a:lnTo>
                                    <a:lnTo>
                                      <a:pt x="3557" y="924"/>
                                    </a:lnTo>
                                    <a:lnTo>
                                      <a:pt x="3559" y="918"/>
                                    </a:lnTo>
                                    <a:lnTo>
                                      <a:pt x="3564" y="907"/>
                                    </a:lnTo>
                                    <a:lnTo>
                                      <a:pt x="3571" y="894"/>
                                    </a:lnTo>
                                    <a:lnTo>
                                      <a:pt x="3582" y="882"/>
                                    </a:lnTo>
                                    <a:lnTo>
                                      <a:pt x="3595" y="871"/>
                                    </a:lnTo>
                                    <a:lnTo>
                                      <a:pt x="3614" y="861"/>
                                    </a:lnTo>
                                    <a:lnTo>
                                      <a:pt x="3637" y="856"/>
                                    </a:lnTo>
                                    <a:lnTo>
                                      <a:pt x="3665" y="858"/>
                                    </a:lnTo>
                                    <a:lnTo>
                                      <a:pt x="3698" y="863"/>
                                    </a:lnTo>
                                    <a:lnTo>
                                      <a:pt x="3720" y="872"/>
                                    </a:lnTo>
                                    <a:lnTo>
                                      <a:pt x="3744" y="885"/>
                                    </a:lnTo>
                                    <a:lnTo>
                                      <a:pt x="3767" y="904"/>
                                    </a:lnTo>
                                    <a:lnTo>
                                      <a:pt x="3793" y="924"/>
                                    </a:lnTo>
                                    <a:lnTo>
                                      <a:pt x="3817" y="949"/>
                                    </a:lnTo>
                                    <a:lnTo>
                                      <a:pt x="3841" y="981"/>
                                    </a:lnTo>
                                    <a:lnTo>
                                      <a:pt x="3861" y="1013"/>
                                    </a:lnTo>
                                    <a:lnTo>
                                      <a:pt x="3877" y="1050"/>
                                    </a:lnTo>
                                    <a:lnTo>
                                      <a:pt x="3892" y="1090"/>
                                    </a:lnTo>
                                    <a:lnTo>
                                      <a:pt x="3901" y="1134"/>
                                    </a:lnTo>
                                    <a:lnTo>
                                      <a:pt x="3903" y="1180"/>
                                    </a:lnTo>
                                    <a:lnTo>
                                      <a:pt x="3901" y="1232"/>
                                    </a:lnTo>
                                    <a:lnTo>
                                      <a:pt x="3890" y="1283"/>
                                    </a:lnTo>
                                    <a:lnTo>
                                      <a:pt x="3874" y="1340"/>
                                    </a:lnTo>
                                    <a:lnTo>
                                      <a:pt x="3846" y="1397"/>
                                    </a:lnTo>
                                    <a:lnTo>
                                      <a:pt x="3810" y="1459"/>
                                    </a:lnTo>
                                    <a:lnTo>
                                      <a:pt x="3764" y="1521"/>
                                    </a:lnTo>
                                    <a:lnTo>
                                      <a:pt x="3714" y="1574"/>
                                    </a:lnTo>
                                    <a:lnTo>
                                      <a:pt x="3661" y="1618"/>
                                    </a:lnTo>
                                    <a:lnTo>
                                      <a:pt x="3604" y="1655"/>
                                    </a:lnTo>
                                    <a:lnTo>
                                      <a:pt x="3542" y="1684"/>
                                    </a:lnTo>
                                    <a:lnTo>
                                      <a:pt x="3478" y="1706"/>
                                    </a:lnTo>
                                    <a:lnTo>
                                      <a:pt x="3412" y="1723"/>
                                    </a:lnTo>
                                    <a:lnTo>
                                      <a:pt x="3344" y="1730"/>
                                    </a:lnTo>
                                    <a:lnTo>
                                      <a:pt x="3275" y="1730"/>
                                    </a:lnTo>
                                    <a:lnTo>
                                      <a:pt x="3205" y="1725"/>
                                    </a:lnTo>
                                    <a:lnTo>
                                      <a:pt x="3135" y="1712"/>
                                    </a:lnTo>
                                    <a:lnTo>
                                      <a:pt x="3066" y="1693"/>
                                    </a:lnTo>
                                    <a:lnTo>
                                      <a:pt x="3000" y="1668"/>
                                    </a:lnTo>
                                    <a:lnTo>
                                      <a:pt x="2934" y="1637"/>
                                    </a:lnTo>
                                    <a:lnTo>
                                      <a:pt x="2871" y="1598"/>
                                    </a:lnTo>
                                    <a:lnTo>
                                      <a:pt x="2813" y="1554"/>
                                    </a:lnTo>
                                    <a:lnTo>
                                      <a:pt x="2758" y="1507"/>
                                    </a:lnTo>
                                    <a:lnTo>
                                      <a:pt x="2706" y="1452"/>
                                    </a:lnTo>
                                    <a:lnTo>
                                      <a:pt x="2662" y="1391"/>
                                    </a:lnTo>
                                    <a:lnTo>
                                      <a:pt x="2622" y="1327"/>
                                    </a:lnTo>
                                    <a:lnTo>
                                      <a:pt x="2589" y="1257"/>
                                    </a:lnTo>
                                    <a:lnTo>
                                      <a:pt x="2564" y="1182"/>
                                    </a:lnTo>
                                    <a:lnTo>
                                      <a:pt x="2510" y="1266"/>
                                    </a:lnTo>
                                    <a:lnTo>
                                      <a:pt x="2466" y="1354"/>
                                    </a:lnTo>
                                    <a:lnTo>
                                      <a:pt x="2432" y="1444"/>
                                    </a:lnTo>
                                    <a:lnTo>
                                      <a:pt x="2406" y="1536"/>
                                    </a:lnTo>
                                    <a:lnTo>
                                      <a:pt x="2389" y="1627"/>
                                    </a:lnTo>
                                    <a:lnTo>
                                      <a:pt x="2380" y="1717"/>
                                    </a:lnTo>
                                    <a:lnTo>
                                      <a:pt x="2378" y="1807"/>
                                    </a:lnTo>
                                    <a:lnTo>
                                      <a:pt x="2386" y="1893"/>
                                    </a:lnTo>
                                    <a:lnTo>
                                      <a:pt x="2402" y="1978"/>
                                    </a:lnTo>
                                    <a:lnTo>
                                      <a:pt x="2424" y="2056"/>
                                    </a:lnTo>
                                    <a:lnTo>
                                      <a:pt x="2455" y="2131"/>
                                    </a:lnTo>
                                    <a:lnTo>
                                      <a:pt x="2518" y="2082"/>
                                    </a:lnTo>
                                    <a:lnTo>
                                      <a:pt x="2584" y="2038"/>
                                    </a:lnTo>
                                    <a:lnTo>
                                      <a:pt x="2653" y="2003"/>
                                    </a:lnTo>
                                    <a:lnTo>
                                      <a:pt x="2725" y="1974"/>
                                    </a:lnTo>
                                    <a:lnTo>
                                      <a:pt x="2800" y="1952"/>
                                    </a:lnTo>
                                    <a:lnTo>
                                      <a:pt x="2875" y="1937"/>
                                    </a:lnTo>
                                    <a:lnTo>
                                      <a:pt x="2950" y="1930"/>
                                    </a:lnTo>
                                    <a:lnTo>
                                      <a:pt x="3027" y="1928"/>
                                    </a:lnTo>
                                    <a:lnTo>
                                      <a:pt x="3104" y="1934"/>
                                    </a:lnTo>
                                    <a:lnTo>
                                      <a:pt x="3181" y="1946"/>
                                    </a:lnTo>
                                    <a:lnTo>
                                      <a:pt x="3254" y="1965"/>
                                    </a:lnTo>
                                    <a:lnTo>
                                      <a:pt x="3328" y="1990"/>
                                    </a:lnTo>
                                    <a:lnTo>
                                      <a:pt x="3397" y="2023"/>
                                    </a:lnTo>
                                    <a:lnTo>
                                      <a:pt x="3465" y="2062"/>
                                    </a:lnTo>
                                    <a:lnTo>
                                      <a:pt x="3529" y="2108"/>
                                    </a:lnTo>
                                    <a:lnTo>
                                      <a:pt x="3588" y="2159"/>
                                    </a:lnTo>
                                    <a:lnTo>
                                      <a:pt x="3643" y="2218"/>
                                    </a:lnTo>
                                    <a:lnTo>
                                      <a:pt x="3692" y="2282"/>
                                    </a:lnTo>
                                    <a:lnTo>
                                      <a:pt x="3736" y="2351"/>
                                    </a:lnTo>
                                    <a:lnTo>
                                      <a:pt x="3773" y="2428"/>
                                    </a:lnTo>
                                    <a:lnTo>
                                      <a:pt x="3802" y="2513"/>
                                    </a:lnTo>
                                    <a:lnTo>
                                      <a:pt x="3830" y="2610"/>
                                    </a:lnTo>
                                    <a:lnTo>
                                      <a:pt x="3868" y="2617"/>
                                    </a:lnTo>
                                    <a:lnTo>
                                      <a:pt x="3923" y="2634"/>
                                    </a:lnTo>
                                    <a:lnTo>
                                      <a:pt x="3974" y="2657"/>
                                    </a:lnTo>
                                    <a:lnTo>
                                      <a:pt x="4020" y="2689"/>
                                    </a:lnTo>
                                    <a:lnTo>
                                      <a:pt x="4061" y="2723"/>
                                    </a:lnTo>
                                    <a:lnTo>
                                      <a:pt x="4095" y="2766"/>
                                    </a:lnTo>
                                    <a:lnTo>
                                      <a:pt x="4125" y="2811"/>
                                    </a:lnTo>
                                    <a:lnTo>
                                      <a:pt x="4147" y="2861"/>
                                    </a:lnTo>
                                    <a:lnTo>
                                      <a:pt x="4163" y="2914"/>
                                    </a:lnTo>
                                    <a:lnTo>
                                      <a:pt x="4174" y="2971"/>
                                    </a:lnTo>
                                    <a:lnTo>
                                      <a:pt x="4176" y="3029"/>
                                    </a:lnTo>
                                    <a:lnTo>
                                      <a:pt x="4172" y="3090"/>
                                    </a:lnTo>
                                    <a:lnTo>
                                      <a:pt x="4160" y="3150"/>
                                    </a:lnTo>
                                    <a:lnTo>
                                      <a:pt x="4138" y="3213"/>
                                    </a:lnTo>
                                    <a:lnTo>
                                      <a:pt x="4108" y="3275"/>
                                    </a:lnTo>
                                    <a:lnTo>
                                      <a:pt x="4072" y="3336"/>
                                    </a:lnTo>
                                    <a:lnTo>
                                      <a:pt x="4024" y="3396"/>
                                    </a:lnTo>
                                    <a:lnTo>
                                      <a:pt x="3967" y="3453"/>
                                    </a:lnTo>
                                    <a:lnTo>
                                      <a:pt x="3901" y="3510"/>
                                    </a:lnTo>
                                    <a:lnTo>
                                      <a:pt x="3824" y="3563"/>
                                    </a:lnTo>
                                    <a:lnTo>
                                      <a:pt x="3901" y="3508"/>
                                    </a:lnTo>
                                    <a:lnTo>
                                      <a:pt x="3967" y="3451"/>
                                    </a:lnTo>
                                    <a:lnTo>
                                      <a:pt x="4022" y="3391"/>
                                    </a:lnTo>
                                    <a:lnTo>
                                      <a:pt x="4068" y="3328"/>
                                    </a:lnTo>
                                    <a:lnTo>
                                      <a:pt x="4106" y="3266"/>
                                    </a:lnTo>
                                    <a:lnTo>
                                      <a:pt x="4134" y="3202"/>
                                    </a:lnTo>
                                    <a:lnTo>
                                      <a:pt x="4152" y="3139"/>
                                    </a:lnTo>
                                    <a:lnTo>
                                      <a:pt x="4163" y="3075"/>
                                    </a:lnTo>
                                    <a:lnTo>
                                      <a:pt x="4167" y="3015"/>
                                    </a:lnTo>
                                    <a:lnTo>
                                      <a:pt x="4161" y="2956"/>
                                    </a:lnTo>
                                    <a:lnTo>
                                      <a:pt x="4149" y="2899"/>
                                    </a:lnTo>
                                    <a:lnTo>
                                      <a:pt x="4128" y="2846"/>
                                    </a:lnTo>
                                    <a:lnTo>
                                      <a:pt x="4101" y="2799"/>
                                    </a:lnTo>
                                    <a:lnTo>
                                      <a:pt x="4066" y="2755"/>
                                    </a:lnTo>
                                    <a:lnTo>
                                      <a:pt x="4026" y="2716"/>
                                    </a:lnTo>
                                    <a:lnTo>
                                      <a:pt x="3980" y="2683"/>
                                    </a:lnTo>
                                    <a:lnTo>
                                      <a:pt x="3927" y="2657"/>
                                    </a:lnTo>
                                    <a:lnTo>
                                      <a:pt x="3868" y="2639"/>
                                    </a:lnTo>
                                    <a:lnTo>
                                      <a:pt x="3833" y="2634"/>
                                    </a:lnTo>
                                    <a:lnTo>
                                      <a:pt x="3850" y="2744"/>
                                    </a:lnTo>
                                    <a:lnTo>
                                      <a:pt x="3855" y="2852"/>
                                    </a:lnTo>
                                    <a:lnTo>
                                      <a:pt x="3850" y="2958"/>
                                    </a:lnTo>
                                    <a:lnTo>
                                      <a:pt x="3832" y="3062"/>
                                    </a:lnTo>
                                    <a:lnTo>
                                      <a:pt x="3804" y="3163"/>
                                    </a:lnTo>
                                    <a:lnTo>
                                      <a:pt x="3766" y="3262"/>
                                    </a:lnTo>
                                    <a:lnTo>
                                      <a:pt x="3718" y="3359"/>
                                    </a:lnTo>
                                    <a:lnTo>
                                      <a:pt x="3661" y="3455"/>
                                    </a:lnTo>
                                    <a:lnTo>
                                      <a:pt x="3593" y="3546"/>
                                    </a:lnTo>
                                    <a:lnTo>
                                      <a:pt x="3518" y="3638"/>
                                    </a:lnTo>
                                    <a:lnTo>
                                      <a:pt x="3434" y="3728"/>
                                    </a:lnTo>
                                    <a:lnTo>
                                      <a:pt x="3342" y="3814"/>
                                    </a:lnTo>
                                    <a:lnTo>
                                      <a:pt x="3242" y="3900"/>
                                    </a:lnTo>
                                    <a:lnTo>
                                      <a:pt x="3135" y="3984"/>
                                    </a:lnTo>
                                    <a:lnTo>
                                      <a:pt x="3020" y="4067"/>
                                    </a:lnTo>
                                    <a:lnTo>
                                      <a:pt x="2899" y="4147"/>
                                    </a:lnTo>
                                    <a:lnTo>
                                      <a:pt x="3027" y="4074"/>
                                    </a:lnTo>
                                    <a:lnTo>
                                      <a:pt x="3157" y="4001"/>
                                    </a:lnTo>
                                    <a:lnTo>
                                      <a:pt x="3287" y="3926"/>
                                    </a:lnTo>
                                    <a:lnTo>
                                      <a:pt x="3417" y="3852"/>
                                    </a:lnTo>
                                    <a:lnTo>
                                      <a:pt x="3546" y="3777"/>
                                    </a:lnTo>
                                    <a:lnTo>
                                      <a:pt x="3672" y="3700"/>
                                    </a:lnTo>
                                    <a:lnTo>
                                      <a:pt x="3795" y="3621"/>
                                    </a:lnTo>
                                    <a:lnTo>
                                      <a:pt x="3914" y="3541"/>
                                    </a:lnTo>
                                    <a:lnTo>
                                      <a:pt x="4031" y="3458"/>
                                    </a:lnTo>
                                    <a:lnTo>
                                      <a:pt x="4141" y="3370"/>
                                    </a:lnTo>
                                    <a:lnTo>
                                      <a:pt x="4248" y="3281"/>
                                    </a:lnTo>
                                    <a:lnTo>
                                      <a:pt x="4348" y="3187"/>
                                    </a:lnTo>
                                    <a:lnTo>
                                      <a:pt x="4442" y="3088"/>
                                    </a:lnTo>
                                    <a:lnTo>
                                      <a:pt x="4530" y="2986"/>
                                    </a:lnTo>
                                    <a:lnTo>
                                      <a:pt x="4609" y="2877"/>
                                    </a:lnTo>
                                    <a:lnTo>
                                      <a:pt x="4609" y="2942"/>
                                    </a:lnTo>
                                    <a:lnTo>
                                      <a:pt x="4535" y="3046"/>
                                    </a:lnTo>
                                    <a:lnTo>
                                      <a:pt x="4456" y="3145"/>
                                    </a:lnTo>
                                    <a:lnTo>
                                      <a:pt x="4372" y="3238"/>
                                    </a:lnTo>
                                    <a:lnTo>
                                      <a:pt x="4284" y="3330"/>
                                    </a:lnTo>
                                    <a:lnTo>
                                      <a:pt x="4191" y="3414"/>
                                    </a:lnTo>
                                    <a:lnTo>
                                      <a:pt x="4094" y="3497"/>
                                    </a:lnTo>
                                    <a:lnTo>
                                      <a:pt x="3993" y="3576"/>
                                    </a:lnTo>
                                    <a:lnTo>
                                      <a:pt x="3888" y="3653"/>
                                    </a:lnTo>
                                    <a:lnTo>
                                      <a:pt x="3782" y="3726"/>
                                    </a:lnTo>
                                    <a:lnTo>
                                      <a:pt x="3672" y="3796"/>
                                    </a:lnTo>
                                    <a:lnTo>
                                      <a:pt x="3562" y="3865"/>
                                    </a:lnTo>
                                    <a:lnTo>
                                      <a:pt x="3449" y="3931"/>
                                    </a:lnTo>
                                    <a:lnTo>
                                      <a:pt x="3337" y="3997"/>
                                    </a:lnTo>
                                    <a:lnTo>
                                      <a:pt x="3221" y="4061"/>
                                    </a:lnTo>
                                    <a:lnTo>
                                      <a:pt x="3108" y="4125"/>
                                    </a:lnTo>
                                    <a:lnTo>
                                      <a:pt x="2994" y="4190"/>
                                    </a:lnTo>
                                    <a:lnTo>
                                      <a:pt x="2881" y="4252"/>
                                    </a:lnTo>
                                    <a:lnTo>
                                      <a:pt x="2769" y="4316"/>
                                    </a:lnTo>
                                    <a:lnTo>
                                      <a:pt x="2659" y="4380"/>
                                    </a:lnTo>
                                    <a:lnTo>
                                      <a:pt x="2551" y="4446"/>
                                    </a:lnTo>
                                    <a:lnTo>
                                      <a:pt x="2444" y="4512"/>
                                    </a:lnTo>
                                    <a:lnTo>
                                      <a:pt x="2342" y="4580"/>
                                    </a:lnTo>
                                    <a:lnTo>
                                      <a:pt x="2241" y="4650"/>
                                    </a:lnTo>
                                    <a:lnTo>
                                      <a:pt x="2146" y="4723"/>
                                    </a:lnTo>
                                    <a:lnTo>
                                      <a:pt x="2054" y="4798"/>
                                    </a:lnTo>
                                    <a:lnTo>
                                      <a:pt x="1968" y="4875"/>
                                    </a:lnTo>
                                    <a:lnTo>
                                      <a:pt x="1886" y="4958"/>
                                    </a:lnTo>
                                    <a:lnTo>
                                      <a:pt x="1810" y="5042"/>
                                    </a:lnTo>
                                    <a:lnTo>
                                      <a:pt x="1739" y="5130"/>
                                    </a:lnTo>
                                    <a:lnTo>
                                      <a:pt x="1675" y="5223"/>
                                    </a:lnTo>
                                    <a:lnTo>
                                      <a:pt x="1618" y="5322"/>
                                    </a:lnTo>
                                    <a:lnTo>
                                      <a:pt x="1569" y="5425"/>
                                    </a:lnTo>
                                    <a:lnTo>
                                      <a:pt x="1526" y="5531"/>
                                    </a:lnTo>
                                    <a:lnTo>
                                      <a:pt x="1493" y="5645"/>
                                    </a:lnTo>
                                    <a:lnTo>
                                      <a:pt x="1470" y="5742"/>
                                    </a:lnTo>
                                    <a:lnTo>
                                      <a:pt x="1453" y="5835"/>
                                    </a:lnTo>
                                    <a:lnTo>
                                      <a:pt x="1523" y="5696"/>
                                    </a:lnTo>
                                    <a:lnTo>
                                      <a:pt x="1598" y="5568"/>
                                    </a:lnTo>
                                    <a:lnTo>
                                      <a:pt x="1675" y="5447"/>
                                    </a:lnTo>
                                    <a:lnTo>
                                      <a:pt x="1757" y="5333"/>
                                    </a:lnTo>
                                    <a:lnTo>
                                      <a:pt x="1843" y="5227"/>
                                    </a:lnTo>
                                    <a:lnTo>
                                      <a:pt x="1933" y="5128"/>
                                    </a:lnTo>
                                    <a:lnTo>
                                      <a:pt x="2025" y="5036"/>
                                    </a:lnTo>
                                    <a:lnTo>
                                      <a:pt x="2120" y="4950"/>
                                    </a:lnTo>
                                    <a:lnTo>
                                      <a:pt x="2219" y="4871"/>
                                    </a:lnTo>
                                    <a:lnTo>
                                      <a:pt x="2320" y="4796"/>
                                    </a:lnTo>
                                    <a:lnTo>
                                      <a:pt x="2422" y="4727"/>
                                    </a:lnTo>
                                    <a:lnTo>
                                      <a:pt x="2527" y="4661"/>
                                    </a:lnTo>
                                    <a:lnTo>
                                      <a:pt x="2633" y="4600"/>
                                    </a:lnTo>
                                    <a:lnTo>
                                      <a:pt x="2739" y="4541"/>
                                    </a:lnTo>
                                    <a:lnTo>
                                      <a:pt x="2848" y="4488"/>
                                    </a:lnTo>
                                    <a:lnTo>
                                      <a:pt x="2958" y="4435"/>
                                    </a:lnTo>
                                    <a:lnTo>
                                      <a:pt x="3067" y="4388"/>
                                    </a:lnTo>
                                    <a:lnTo>
                                      <a:pt x="3177" y="4340"/>
                                    </a:lnTo>
                                    <a:lnTo>
                                      <a:pt x="3287" y="4294"/>
                                    </a:lnTo>
                                    <a:lnTo>
                                      <a:pt x="3397" y="4248"/>
                                    </a:lnTo>
                                    <a:lnTo>
                                      <a:pt x="3507" y="4204"/>
                                    </a:lnTo>
                                    <a:lnTo>
                                      <a:pt x="3617" y="4160"/>
                                    </a:lnTo>
                                    <a:lnTo>
                                      <a:pt x="3723" y="4116"/>
                                    </a:lnTo>
                                    <a:lnTo>
                                      <a:pt x="3832" y="4070"/>
                                    </a:lnTo>
                                    <a:lnTo>
                                      <a:pt x="3936" y="4025"/>
                                    </a:lnTo>
                                    <a:lnTo>
                                      <a:pt x="4039" y="3977"/>
                                    </a:lnTo>
                                    <a:lnTo>
                                      <a:pt x="4141" y="3928"/>
                                    </a:lnTo>
                                    <a:lnTo>
                                      <a:pt x="4240" y="3876"/>
                                    </a:lnTo>
                                    <a:lnTo>
                                      <a:pt x="4335" y="3821"/>
                                    </a:lnTo>
                                    <a:lnTo>
                                      <a:pt x="4429" y="3763"/>
                                    </a:lnTo>
                                    <a:lnTo>
                                      <a:pt x="4521" y="3702"/>
                                    </a:lnTo>
                                    <a:lnTo>
                                      <a:pt x="4609" y="3636"/>
                                    </a:lnTo>
                                    <a:lnTo>
                                      <a:pt x="4609" y="3665"/>
                                    </a:lnTo>
                                    <a:lnTo>
                                      <a:pt x="4519" y="3731"/>
                                    </a:lnTo>
                                    <a:lnTo>
                                      <a:pt x="4427" y="3794"/>
                                    </a:lnTo>
                                    <a:lnTo>
                                      <a:pt x="4330" y="3852"/>
                                    </a:lnTo>
                                    <a:lnTo>
                                      <a:pt x="4233" y="3907"/>
                                    </a:lnTo>
                                    <a:lnTo>
                                      <a:pt x="4132" y="3961"/>
                                    </a:lnTo>
                                    <a:lnTo>
                                      <a:pt x="4029" y="4010"/>
                                    </a:lnTo>
                                    <a:lnTo>
                                      <a:pt x="3923" y="4058"/>
                                    </a:lnTo>
                                    <a:lnTo>
                                      <a:pt x="3817" y="4105"/>
                                    </a:lnTo>
                                    <a:lnTo>
                                      <a:pt x="3709" y="4149"/>
                                    </a:lnTo>
                                    <a:lnTo>
                                      <a:pt x="3601" y="4195"/>
                                    </a:lnTo>
                                    <a:lnTo>
                                      <a:pt x="3489" y="4239"/>
                                    </a:lnTo>
                                    <a:lnTo>
                                      <a:pt x="3379" y="4285"/>
                                    </a:lnTo>
                                    <a:lnTo>
                                      <a:pt x="3267" y="4331"/>
                                    </a:lnTo>
                                    <a:lnTo>
                                      <a:pt x="3157" y="4378"/>
                                    </a:lnTo>
                                    <a:lnTo>
                                      <a:pt x="3045" y="4426"/>
                                    </a:lnTo>
                                    <a:lnTo>
                                      <a:pt x="2934" y="4477"/>
                                    </a:lnTo>
                                    <a:lnTo>
                                      <a:pt x="2824" y="4531"/>
                                    </a:lnTo>
                                    <a:lnTo>
                                      <a:pt x="2716" y="4585"/>
                                    </a:lnTo>
                                    <a:lnTo>
                                      <a:pt x="2608" y="4646"/>
                                    </a:lnTo>
                                    <a:lnTo>
                                      <a:pt x="2501" y="4708"/>
                                    </a:lnTo>
                                    <a:lnTo>
                                      <a:pt x="2397" y="4776"/>
                                    </a:lnTo>
                                    <a:lnTo>
                                      <a:pt x="2294" y="4849"/>
                                    </a:lnTo>
                                    <a:lnTo>
                                      <a:pt x="2193" y="4926"/>
                                    </a:lnTo>
                                    <a:lnTo>
                                      <a:pt x="2096" y="5009"/>
                                    </a:lnTo>
                                    <a:lnTo>
                                      <a:pt x="2001" y="5099"/>
                                    </a:lnTo>
                                    <a:lnTo>
                                      <a:pt x="1909" y="5194"/>
                                    </a:lnTo>
                                    <a:lnTo>
                                      <a:pt x="1821" y="5297"/>
                                    </a:lnTo>
                                    <a:lnTo>
                                      <a:pt x="1737" y="5408"/>
                                    </a:lnTo>
                                    <a:lnTo>
                                      <a:pt x="1656" y="5526"/>
                                    </a:lnTo>
                                    <a:lnTo>
                                      <a:pt x="1580" y="5652"/>
                                    </a:lnTo>
                                    <a:lnTo>
                                      <a:pt x="1508" y="5786"/>
                                    </a:lnTo>
                                    <a:lnTo>
                                      <a:pt x="1440" y="5931"/>
                                    </a:lnTo>
                                    <a:lnTo>
                                      <a:pt x="1435" y="5991"/>
                                    </a:lnTo>
                                    <a:lnTo>
                                      <a:pt x="1433" y="6048"/>
                                    </a:lnTo>
                                    <a:lnTo>
                                      <a:pt x="1363" y="6048"/>
                                    </a:lnTo>
                                    <a:lnTo>
                                      <a:pt x="1396" y="5966"/>
                                    </a:lnTo>
                                    <a:lnTo>
                                      <a:pt x="1404" y="5889"/>
                                    </a:lnTo>
                                    <a:lnTo>
                                      <a:pt x="1415" y="5808"/>
                                    </a:lnTo>
                                    <a:lnTo>
                                      <a:pt x="1431" y="5724"/>
                                    </a:lnTo>
                                    <a:lnTo>
                                      <a:pt x="1451" y="5636"/>
                                    </a:lnTo>
                                    <a:lnTo>
                                      <a:pt x="1486" y="5518"/>
                                    </a:lnTo>
                                    <a:lnTo>
                                      <a:pt x="1528" y="5408"/>
                                    </a:lnTo>
                                    <a:lnTo>
                                      <a:pt x="1578" y="5302"/>
                                    </a:lnTo>
                                    <a:lnTo>
                                      <a:pt x="1635" y="5201"/>
                                    </a:lnTo>
                                    <a:lnTo>
                                      <a:pt x="1699" y="5104"/>
                                    </a:lnTo>
                                    <a:lnTo>
                                      <a:pt x="1768" y="5013"/>
                                    </a:lnTo>
                                    <a:lnTo>
                                      <a:pt x="1843" y="4925"/>
                                    </a:lnTo>
                                    <a:lnTo>
                                      <a:pt x="1924" y="4838"/>
                                    </a:lnTo>
                                    <a:lnTo>
                                      <a:pt x="2010" y="4758"/>
                                    </a:lnTo>
                                    <a:lnTo>
                                      <a:pt x="2102" y="4679"/>
                                    </a:lnTo>
                                    <a:lnTo>
                                      <a:pt x="2197" y="4602"/>
                                    </a:lnTo>
                                    <a:lnTo>
                                      <a:pt x="2294" y="4529"/>
                                    </a:lnTo>
                                    <a:lnTo>
                                      <a:pt x="2397" y="4457"/>
                                    </a:lnTo>
                                    <a:lnTo>
                                      <a:pt x="2501" y="4388"/>
                                    </a:lnTo>
                                    <a:lnTo>
                                      <a:pt x="2609" y="4320"/>
                                    </a:lnTo>
                                    <a:lnTo>
                                      <a:pt x="2717" y="4254"/>
                                    </a:lnTo>
                                    <a:lnTo>
                                      <a:pt x="2829" y="4188"/>
                                    </a:lnTo>
                                    <a:lnTo>
                                      <a:pt x="2948" y="4109"/>
                                    </a:lnTo>
                                    <a:lnTo>
                                      <a:pt x="3064" y="4028"/>
                                    </a:lnTo>
                                    <a:lnTo>
                                      <a:pt x="3170" y="3946"/>
                                    </a:lnTo>
                                    <a:lnTo>
                                      <a:pt x="3271" y="3862"/>
                                    </a:lnTo>
                                    <a:lnTo>
                                      <a:pt x="3362" y="3777"/>
                                    </a:lnTo>
                                    <a:lnTo>
                                      <a:pt x="3449" y="3691"/>
                                    </a:lnTo>
                                    <a:lnTo>
                                      <a:pt x="3526" y="3605"/>
                                    </a:lnTo>
                                    <a:lnTo>
                                      <a:pt x="3595" y="3515"/>
                                    </a:lnTo>
                                    <a:lnTo>
                                      <a:pt x="3656" y="3424"/>
                                    </a:lnTo>
                                    <a:lnTo>
                                      <a:pt x="3709" y="3332"/>
                                    </a:lnTo>
                                    <a:lnTo>
                                      <a:pt x="3751" y="3238"/>
                                    </a:lnTo>
                                    <a:lnTo>
                                      <a:pt x="3786" y="3141"/>
                                    </a:lnTo>
                                    <a:lnTo>
                                      <a:pt x="3811" y="3044"/>
                                    </a:lnTo>
                                    <a:lnTo>
                                      <a:pt x="3826" y="2943"/>
                                    </a:lnTo>
                                    <a:lnTo>
                                      <a:pt x="3832" y="2841"/>
                                    </a:lnTo>
                                    <a:lnTo>
                                      <a:pt x="3828" y="2736"/>
                                    </a:lnTo>
                                    <a:lnTo>
                                      <a:pt x="3811" y="2630"/>
                                    </a:lnTo>
                                    <a:lnTo>
                                      <a:pt x="3793" y="2628"/>
                                    </a:lnTo>
                                    <a:lnTo>
                                      <a:pt x="3736" y="2630"/>
                                    </a:lnTo>
                                    <a:lnTo>
                                      <a:pt x="3685" y="2637"/>
                                    </a:lnTo>
                                    <a:lnTo>
                                      <a:pt x="3639" y="2654"/>
                                    </a:lnTo>
                                    <a:lnTo>
                                      <a:pt x="3597" y="2676"/>
                                    </a:lnTo>
                                    <a:lnTo>
                                      <a:pt x="3562" y="2703"/>
                                    </a:lnTo>
                                    <a:lnTo>
                                      <a:pt x="3531" y="2736"/>
                                    </a:lnTo>
                                    <a:lnTo>
                                      <a:pt x="3507" y="2771"/>
                                    </a:lnTo>
                                    <a:lnTo>
                                      <a:pt x="3487" y="2811"/>
                                    </a:lnTo>
                                    <a:lnTo>
                                      <a:pt x="3472" y="2852"/>
                                    </a:lnTo>
                                    <a:lnTo>
                                      <a:pt x="3463" y="2892"/>
                                    </a:lnTo>
                                    <a:lnTo>
                                      <a:pt x="3461" y="2934"/>
                                    </a:lnTo>
                                    <a:lnTo>
                                      <a:pt x="3463" y="2975"/>
                                    </a:lnTo>
                                    <a:lnTo>
                                      <a:pt x="3471" y="3015"/>
                                    </a:lnTo>
                                    <a:lnTo>
                                      <a:pt x="3483" y="3051"/>
                                    </a:lnTo>
                                    <a:lnTo>
                                      <a:pt x="3502" y="3084"/>
                                    </a:lnTo>
                                    <a:lnTo>
                                      <a:pt x="3526" y="3114"/>
                                    </a:lnTo>
                                    <a:lnTo>
                                      <a:pt x="3562" y="3145"/>
                                    </a:lnTo>
                                    <a:lnTo>
                                      <a:pt x="3599" y="3165"/>
                                    </a:lnTo>
                                    <a:lnTo>
                                      <a:pt x="3632" y="3176"/>
                                    </a:lnTo>
                                    <a:lnTo>
                                      <a:pt x="3661" y="3180"/>
                                    </a:lnTo>
                                    <a:lnTo>
                                      <a:pt x="3687" y="3178"/>
                                    </a:lnTo>
                                    <a:lnTo>
                                      <a:pt x="3705" y="3169"/>
                                    </a:lnTo>
                                    <a:lnTo>
                                      <a:pt x="3694" y="3189"/>
                                    </a:lnTo>
                                    <a:lnTo>
                                      <a:pt x="3676" y="3204"/>
                                    </a:lnTo>
                                    <a:lnTo>
                                      <a:pt x="3652" y="3213"/>
                                    </a:lnTo>
                                    <a:lnTo>
                                      <a:pt x="3623" y="3218"/>
                                    </a:lnTo>
                                    <a:lnTo>
                                      <a:pt x="3592" y="3216"/>
                                    </a:lnTo>
                                    <a:lnTo>
                                      <a:pt x="3560" y="3207"/>
                                    </a:lnTo>
                                    <a:lnTo>
                                      <a:pt x="3527" y="3193"/>
                                    </a:lnTo>
                                    <a:lnTo>
                                      <a:pt x="3494" y="3171"/>
                                    </a:lnTo>
                                    <a:lnTo>
                                      <a:pt x="3465" y="3143"/>
                                    </a:lnTo>
                                    <a:lnTo>
                                      <a:pt x="3436" y="3103"/>
                                    </a:lnTo>
                                    <a:lnTo>
                                      <a:pt x="3417" y="3061"/>
                                    </a:lnTo>
                                    <a:lnTo>
                                      <a:pt x="3406" y="3015"/>
                                    </a:lnTo>
                                    <a:lnTo>
                                      <a:pt x="3403" y="2967"/>
                                    </a:lnTo>
                                    <a:lnTo>
                                      <a:pt x="3406" y="2918"/>
                                    </a:lnTo>
                                    <a:lnTo>
                                      <a:pt x="3417" y="2870"/>
                                    </a:lnTo>
                                    <a:lnTo>
                                      <a:pt x="3436" y="2822"/>
                                    </a:lnTo>
                                    <a:lnTo>
                                      <a:pt x="3461" y="2778"/>
                                    </a:lnTo>
                                    <a:lnTo>
                                      <a:pt x="3493" y="2736"/>
                                    </a:lnTo>
                                    <a:lnTo>
                                      <a:pt x="3529" y="2700"/>
                                    </a:lnTo>
                                    <a:lnTo>
                                      <a:pt x="3570" y="2667"/>
                                    </a:lnTo>
                                    <a:lnTo>
                                      <a:pt x="3617" y="2639"/>
                                    </a:lnTo>
                                    <a:lnTo>
                                      <a:pt x="3670" y="2621"/>
                                    </a:lnTo>
                                    <a:lnTo>
                                      <a:pt x="3727" y="2610"/>
                                    </a:lnTo>
                                    <a:lnTo>
                                      <a:pt x="3788" y="2606"/>
                                    </a:lnTo>
                                    <a:lnTo>
                                      <a:pt x="3758" y="2518"/>
                                    </a:lnTo>
                                    <a:lnTo>
                                      <a:pt x="3722" y="2439"/>
                                    </a:lnTo>
                                    <a:lnTo>
                                      <a:pt x="3679" y="2366"/>
                                    </a:lnTo>
                                    <a:lnTo>
                                      <a:pt x="3630" y="2300"/>
                                    </a:lnTo>
                                    <a:lnTo>
                                      <a:pt x="3579" y="2240"/>
                                    </a:lnTo>
                                    <a:lnTo>
                                      <a:pt x="3520" y="2188"/>
                                    </a:lnTo>
                                    <a:lnTo>
                                      <a:pt x="3460" y="2142"/>
                                    </a:lnTo>
                                    <a:lnTo>
                                      <a:pt x="3394" y="2104"/>
                                    </a:lnTo>
                                    <a:lnTo>
                                      <a:pt x="3326" y="2071"/>
                                    </a:lnTo>
                                    <a:lnTo>
                                      <a:pt x="3256" y="2047"/>
                                    </a:lnTo>
                                    <a:lnTo>
                                      <a:pt x="3185" y="2029"/>
                                    </a:lnTo>
                                    <a:lnTo>
                                      <a:pt x="3113" y="2016"/>
                                    </a:lnTo>
                                    <a:lnTo>
                                      <a:pt x="3040" y="2012"/>
                                    </a:lnTo>
                                    <a:lnTo>
                                      <a:pt x="2967" y="2014"/>
                                    </a:lnTo>
                                    <a:lnTo>
                                      <a:pt x="2893" y="2023"/>
                                    </a:lnTo>
                                    <a:lnTo>
                                      <a:pt x="2822" y="2038"/>
                                    </a:lnTo>
                                    <a:lnTo>
                                      <a:pt x="2752" y="2060"/>
                                    </a:lnTo>
                                    <a:lnTo>
                                      <a:pt x="2684" y="2089"/>
                                    </a:lnTo>
                                    <a:lnTo>
                                      <a:pt x="2620" y="2124"/>
                                    </a:lnTo>
                                    <a:lnTo>
                                      <a:pt x="2560" y="2166"/>
                                    </a:lnTo>
                                    <a:lnTo>
                                      <a:pt x="2501" y="2214"/>
                                    </a:lnTo>
                                    <a:lnTo>
                                      <a:pt x="2540" y="2263"/>
                                    </a:lnTo>
                                    <a:lnTo>
                                      <a:pt x="2582" y="2309"/>
                                    </a:lnTo>
                                    <a:lnTo>
                                      <a:pt x="2628" y="2350"/>
                                    </a:lnTo>
                                    <a:lnTo>
                                      <a:pt x="2679" y="2384"/>
                                    </a:lnTo>
                                    <a:lnTo>
                                      <a:pt x="2734" y="2412"/>
                                    </a:lnTo>
                                    <a:lnTo>
                                      <a:pt x="2794" y="2432"/>
                                    </a:lnTo>
                                    <a:lnTo>
                                      <a:pt x="2859" y="2447"/>
                                    </a:lnTo>
                                    <a:lnTo>
                                      <a:pt x="2926" y="2452"/>
                                    </a:lnTo>
                                    <a:lnTo>
                                      <a:pt x="2967" y="2449"/>
                                    </a:lnTo>
                                    <a:lnTo>
                                      <a:pt x="3003" y="2438"/>
                                    </a:lnTo>
                                    <a:lnTo>
                                      <a:pt x="3034" y="2419"/>
                                    </a:lnTo>
                                    <a:lnTo>
                                      <a:pt x="3060" y="2395"/>
                                    </a:lnTo>
                                    <a:lnTo>
                                      <a:pt x="3078" y="2368"/>
                                    </a:lnTo>
                                    <a:lnTo>
                                      <a:pt x="3091" y="2339"/>
                                    </a:lnTo>
                                    <a:lnTo>
                                      <a:pt x="3097" y="2309"/>
                                    </a:lnTo>
                                    <a:lnTo>
                                      <a:pt x="3093" y="2280"/>
                                    </a:lnTo>
                                    <a:lnTo>
                                      <a:pt x="3082" y="2252"/>
                                    </a:lnTo>
                                    <a:lnTo>
                                      <a:pt x="3113" y="2252"/>
                                    </a:lnTo>
                                    <a:lnTo>
                                      <a:pt x="3139" y="2258"/>
                                    </a:lnTo>
                                    <a:lnTo>
                                      <a:pt x="3163" y="2269"/>
                                    </a:lnTo>
                                    <a:lnTo>
                                      <a:pt x="3181" y="2285"/>
                                    </a:lnTo>
                                    <a:lnTo>
                                      <a:pt x="3196" y="2307"/>
                                    </a:lnTo>
                                    <a:lnTo>
                                      <a:pt x="3205" y="2331"/>
                                    </a:lnTo>
                                    <a:lnTo>
                                      <a:pt x="3209" y="2357"/>
                                    </a:lnTo>
                                    <a:lnTo>
                                      <a:pt x="3207" y="2386"/>
                                    </a:lnTo>
                                    <a:lnTo>
                                      <a:pt x="3199" y="2414"/>
                                    </a:lnTo>
                                    <a:lnTo>
                                      <a:pt x="3188" y="2443"/>
                                    </a:lnTo>
                                    <a:lnTo>
                                      <a:pt x="3168" y="2471"/>
                                    </a:lnTo>
                                    <a:lnTo>
                                      <a:pt x="3144" y="2494"/>
                                    </a:lnTo>
                                    <a:lnTo>
                                      <a:pt x="3113" y="2516"/>
                                    </a:lnTo>
                                    <a:lnTo>
                                      <a:pt x="3075" y="2535"/>
                                    </a:lnTo>
                                    <a:lnTo>
                                      <a:pt x="3031" y="2547"/>
                                    </a:lnTo>
                                    <a:lnTo>
                                      <a:pt x="2979" y="2555"/>
                                    </a:lnTo>
                                    <a:lnTo>
                                      <a:pt x="2906" y="2555"/>
                                    </a:lnTo>
                                    <a:lnTo>
                                      <a:pt x="2837" y="2546"/>
                                    </a:lnTo>
                                    <a:lnTo>
                                      <a:pt x="2769" y="2527"/>
                                    </a:lnTo>
                                    <a:lnTo>
                                      <a:pt x="2706" y="2500"/>
                                    </a:lnTo>
                                    <a:lnTo>
                                      <a:pt x="2648" y="2465"/>
                                    </a:lnTo>
                                    <a:lnTo>
                                      <a:pt x="2593" y="2423"/>
                                    </a:lnTo>
                                    <a:lnTo>
                                      <a:pt x="2543" y="2375"/>
                                    </a:lnTo>
                                    <a:lnTo>
                                      <a:pt x="2498" y="2320"/>
                                    </a:lnTo>
                                    <a:lnTo>
                                      <a:pt x="2457" y="2260"/>
                                    </a:lnTo>
                                    <a:lnTo>
                                      <a:pt x="2413" y="2313"/>
                                    </a:lnTo>
                                    <a:lnTo>
                                      <a:pt x="2373" y="2373"/>
                                    </a:lnTo>
                                    <a:lnTo>
                                      <a:pt x="2338" y="2439"/>
                                    </a:lnTo>
                                    <a:lnTo>
                                      <a:pt x="2309" y="2511"/>
                                    </a:lnTo>
                                    <a:lnTo>
                                      <a:pt x="2283" y="2588"/>
                                    </a:lnTo>
                                    <a:lnTo>
                                      <a:pt x="2269" y="2661"/>
                                    </a:lnTo>
                                    <a:lnTo>
                                      <a:pt x="2263" y="2731"/>
                                    </a:lnTo>
                                    <a:lnTo>
                                      <a:pt x="2263" y="2797"/>
                                    </a:lnTo>
                                    <a:lnTo>
                                      <a:pt x="2272" y="2857"/>
                                    </a:lnTo>
                                    <a:lnTo>
                                      <a:pt x="2287" y="2914"/>
                                    </a:lnTo>
                                    <a:lnTo>
                                      <a:pt x="2307" y="2967"/>
                                    </a:lnTo>
                                    <a:lnTo>
                                      <a:pt x="2333" y="3015"/>
                                    </a:lnTo>
                                    <a:lnTo>
                                      <a:pt x="2364" y="3059"/>
                                    </a:lnTo>
                                    <a:lnTo>
                                      <a:pt x="2399" y="3099"/>
                                    </a:lnTo>
                                    <a:lnTo>
                                      <a:pt x="2437" y="3132"/>
                                    </a:lnTo>
                                    <a:lnTo>
                                      <a:pt x="2477" y="3163"/>
                                    </a:lnTo>
                                    <a:lnTo>
                                      <a:pt x="2521" y="3189"/>
                                    </a:lnTo>
                                    <a:lnTo>
                                      <a:pt x="2565" y="3209"/>
                                    </a:lnTo>
                                    <a:lnTo>
                                      <a:pt x="2611" y="3226"/>
                                    </a:lnTo>
                                    <a:lnTo>
                                      <a:pt x="2657" y="3237"/>
                                    </a:lnTo>
                                    <a:lnTo>
                                      <a:pt x="2703" y="3242"/>
                                    </a:lnTo>
                                    <a:lnTo>
                                      <a:pt x="2749" y="3244"/>
                                    </a:lnTo>
                                    <a:lnTo>
                                      <a:pt x="2791" y="3240"/>
                                    </a:lnTo>
                                    <a:lnTo>
                                      <a:pt x="2833" y="3231"/>
                                    </a:lnTo>
                                    <a:lnTo>
                                      <a:pt x="2871" y="3216"/>
                                    </a:lnTo>
                                    <a:lnTo>
                                      <a:pt x="2906" y="3196"/>
                                    </a:lnTo>
                                    <a:lnTo>
                                      <a:pt x="2936" y="3172"/>
                                    </a:lnTo>
                                    <a:lnTo>
                                      <a:pt x="2963" y="3141"/>
                                    </a:lnTo>
                                    <a:lnTo>
                                      <a:pt x="2983" y="3106"/>
                                    </a:lnTo>
                                    <a:lnTo>
                                      <a:pt x="2996" y="3070"/>
                                    </a:lnTo>
                                    <a:lnTo>
                                      <a:pt x="3000" y="3039"/>
                                    </a:lnTo>
                                    <a:lnTo>
                                      <a:pt x="2996" y="3009"/>
                                    </a:lnTo>
                                    <a:lnTo>
                                      <a:pt x="2985" y="2986"/>
                                    </a:lnTo>
                                    <a:lnTo>
                                      <a:pt x="2970" y="2965"/>
                                    </a:lnTo>
                                    <a:lnTo>
                                      <a:pt x="2948" y="2949"/>
                                    </a:lnTo>
                                    <a:lnTo>
                                      <a:pt x="2926" y="2938"/>
                                    </a:lnTo>
                                    <a:lnTo>
                                      <a:pt x="2899" y="2932"/>
                                    </a:lnTo>
                                    <a:lnTo>
                                      <a:pt x="2873" y="2931"/>
                                    </a:lnTo>
                                    <a:lnTo>
                                      <a:pt x="2846" y="2932"/>
                                    </a:lnTo>
                                    <a:lnTo>
                                      <a:pt x="2822" y="2942"/>
                                    </a:lnTo>
                                    <a:lnTo>
                                      <a:pt x="2798" y="2954"/>
                                    </a:lnTo>
                                    <a:lnTo>
                                      <a:pt x="2780" y="2973"/>
                                    </a:lnTo>
                                    <a:lnTo>
                                      <a:pt x="2765" y="2997"/>
                                    </a:lnTo>
                                    <a:lnTo>
                                      <a:pt x="2758" y="3026"/>
                                    </a:lnTo>
                                    <a:lnTo>
                                      <a:pt x="2741" y="3020"/>
                                    </a:lnTo>
                                    <a:lnTo>
                                      <a:pt x="2727" y="3011"/>
                                    </a:lnTo>
                                    <a:lnTo>
                                      <a:pt x="2716" y="2995"/>
                                    </a:lnTo>
                                    <a:lnTo>
                                      <a:pt x="2706" y="2976"/>
                                    </a:lnTo>
                                    <a:lnTo>
                                      <a:pt x="2701" y="2954"/>
                                    </a:lnTo>
                                    <a:lnTo>
                                      <a:pt x="2699" y="2931"/>
                                    </a:lnTo>
                                    <a:lnTo>
                                      <a:pt x="2701" y="2907"/>
                                    </a:lnTo>
                                    <a:lnTo>
                                      <a:pt x="2708" y="2883"/>
                                    </a:lnTo>
                                    <a:lnTo>
                                      <a:pt x="2719" y="2859"/>
                                    </a:lnTo>
                                    <a:lnTo>
                                      <a:pt x="2738" y="2839"/>
                                    </a:lnTo>
                                    <a:lnTo>
                                      <a:pt x="2760" y="2822"/>
                                    </a:lnTo>
                                    <a:lnTo>
                                      <a:pt x="2789" y="2810"/>
                                    </a:lnTo>
                                    <a:lnTo>
                                      <a:pt x="2824" y="2800"/>
                                    </a:lnTo>
                                    <a:lnTo>
                                      <a:pt x="2877" y="2799"/>
                                    </a:lnTo>
                                    <a:lnTo>
                                      <a:pt x="2925" y="2806"/>
                                    </a:lnTo>
                                    <a:lnTo>
                                      <a:pt x="2967" y="2819"/>
                                    </a:lnTo>
                                    <a:lnTo>
                                      <a:pt x="3005" y="2839"/>
                                    </a:lnTo>
                                    <a:lnTo>
                                      <a:pt x="3036" y="2863"/>
                                    </a:lnTo>
                                    <a:lnTo>
                                      <a:pt x="3062" y="2894"/>
                                    </a:lnTo>
                                    <a:lnTo>
                                      <a:pt x="3080" y="2929"/>
                                    </a:lnTo>
                                    <a:lnTo>
                                      <a:pt x="3091" y="2967"/>
                                    </a:lnTo>
                                    <a:lnTo>
                                      <a:pt x="3097" y="3008"/>
                                    </a:lnTo>
                                    <a:lnTo>
                                      <a:pt x="3093" y="3051"/>
                                    </a:lnTo>
                                    <a:lnTo>
                                      <a:pt x="3082" y="3095"/>
                                    </a:lnTo>
                                    <a:lnTo>
                                      <a:pt x="3064" y="3141"/>
                                    </a:lnTo>
                                    <a:lnTo>
                                      <a:pt x="3036" y="3185"/>
                                    </a:lnTo>
                                    <a:lnTo>
                                      <a:pt x="3000" y="3229"/>
                                    </a:lnTo>
                                    <a:lnTo>
                                      <a:pt x="2968" y="3255"/>
                                    </a:lnTo>
                                    <a:lnTo>
                                      <a:pt x="2934" y="3275"/>
                                    </a:lnTo>
                                    <a:lnTo>
                                      <a:pt x="2895" y="3292"/>
                                    </a:lnTo>
                                    <a:lnTo>
                                      <a:pt x="2851" y="3301"/>
                                    </a:lnTo>
                                    <a:lnTo>
                                      <a:pt x="2807" y="3306"/>
                                    </a:lnTo>
                                    <a:lnTo>
                                      <a:pt x="2758" y="3306"/>
                                    </a:lnTo>
                                    <a:lnTo>
                                      <a:pt x="2710" y="3301"/>
                                    </a:lnTo>
                                    <a:lnTo>
                                      <a:pt x="2659" y="3290"/>
                                    </a:lnTo>
                                    <a:lnTo>
                                      <a:pt x="2609" y="3275"/>
                                    </a:lnTo>
                                    <a:lnTo>
                                      <a:pt x="2560" y="3255"/>
                                    </a:lnTo>
                                    <a:lnTo>
                                      <a:pt x="2510" y="3229"/>
                                    </a:lnTo>
                                    <a:lnTo>
                                      <a:pt x="2465" y="3200"/>
                                    </a:lnTo>
                                    <a:lnTo>
                                      <a:pt x="2419" y="3165"/>
                                    </a:lnTo>
                                    <a:lnTo>
                                      <a:pt x="2378" y="3127"/>
                                    </a:lnTo>
                                    <a:lnTo>
                                      <a:pt x="2340" y="3083"/>
                                    </a:lnTo>
                                    <a:lnTo>
                                      <a:pt x="2307" y="3035"/>
                                    </a:lnTo>
                                    <a:lnTo>
                                      <a:pt x="2280" y="2982"/>
                                    </a:lnTo>
                                    <a:lnTo>
                                      <a:pt x="2256" y="2925"/>
                                    </a:lnTo>
                                    <a:lnTo>
                                      <a:pt x="2241" y="2865"/>
                                    </a:lnTo>
                                    <a:lnTo>
                                      <a:pt x="2232" y="2799"/>
                                    </a:lnTo>
                                    <a:lnTo>
                                      <a:pt x="2230" y="2729"/>
                                    </a:lnTo>
                                    <a:lnTo>
                                      <a:pt x="2236" y="2656"/>
                                    </a:lnTo>
                                    <a:lnTo>
                                      <a:pt x="2252" y="2579"/>
                                    </a:lnTo>
                                    <a:lnTo>
                                      <a:pt x="2278" y="2496"/>
                                    </a:lnTo>
                                    <a:lnTo>
                                      <a:pt x="2311" y="2419"/>
                                    </a:lnTo>
                                    <a:lnTo>
                                      <a:pt x="2347" y="2348"/>
                                    </a:lnTo>
                                    <a:lnTo>
                                      <a:pt x="2391" y="2284"/>
                                    </a:lnTo>
                                    <a:lnTo>
                                      <a:pt x="2439" y="2227"/>
                                    </a:lnTo>
                                    <a:lnTo>
                                      <a:pt x="2421" y="2192"/>
                                    </a:lnTo>
                                    <a:lnTo>
                                      <a:pt x="2375" y="2243"/>
                                    </a:lnTo>
                                    <a:lnTo>
                                      <a:pt x="2333" y="2298"/>
                                    </a:lnTo>
                                    <a:lnTo>
                                      <a:pt x="2294" y="2361"/>
                                    </a:lnTo>
                                    <a:lnTo>
                                      <a:pt x="2261" y="2427"/>
                                    </a:lnTo>
                                    <a:lnTo>
                                      <a:pt x="2232" y="2498"/>
                                    </a:lnTo>
                                    <a:lnTo>
                                      <a:pt x="2206" y="2586"/>
                                    </a:lnTo>
                                    <a:lnTo>
                                      <a:pt x="2190" y="2672"/>
                                    </a:lnTo>
                                    <a:lnTo>
                                      <a:pt x="2184" y="2753"/>
                                    </a:lnTo>
                                    <a:lnTo>
                                      <a:pt x="2186" y="2830"/>
                                    </a:lnTo>
                                    <a:lnTo>
                                      <a:pt x="2197" y="2901"/>
                                    </a:lnTo>
                                    <a:lnTo>
                                      <a:pt x="2215" y="2971"/>
                                    </a:lnTo>
                                    <a:lnTo>
                                      <a:pt x="2241" y="3035"/>
                                    </a:lnTo>
                                    <a:lnTo>
                                      <a:pt x="2272" y="3094"/>
                                    </a:lnTo>
                                    <a:lnTo>
                                      <a:pt x="2311" y="3149"/>
                                    </a:lnTo>
                                    <a:lnTo>
                                      <a:pt x="2353" y="3200"/>
                                    </a:lnTo>
                                    <a:lnTo>
                                      <a:pt x="2399" y="3244"/>
                                    </a:lnTo>
                                    <a:lnTo>
                                      <a:pt x="2450" y="3284"/>
                                    </a:lnTo>
                                    <a:lnTo>
                                      <a:pt x="2503" y="3319"/>
                                    </a:lnTo>
                                    <a:lnTo>
                                      <a:pt x="2560" y="3348"/>
                                    </a:lnTo>
                                    <a:lnTo>
                                      <a:pt x="2617" y="3372"/>
                                    </a:lnTo>
                                    <a:lnTo>
                                      <a:pt x="2675" y="3391"/>
                                    </a:lnTo>
                                    <a:lnTo>
                                      <a:pt x="2736" y="3403"/>
                                    </a:lnTo>
                                    <a:lnTo>
                                      <a:pt x="2794" y="3409"/>
                                    </a:lnTo>
                                    <a:lnTo>
                                      <a:pt x="2853" y="3411"/>
                                    </a:lnTo>
                                    <a:lnTo>
                                      <a:pt x="2910" y="3403"/>
                                    </a:lnTo>
                                    <a:lnTo>
                                      <a:pt x="2965" y="3392"/>
                                    </a:lnTo>
                                    <a:lnTo>
                                      <a:pt x="3016" y="3372"/>
                                    </a:lnTo>
                                    <a:lnTo>
                                      <a:pt x="3066" y="3347"/>
                                    </a:lnTo>
                                    <a:lnTo>
                                      <a:pt x="3110" y="3315"/>
                                    </a:lnTo>
                                    <a:lnTo>
                                      <a:pt x="3150" y="3275"/>
                                    </a:lnTo>
                                    <a:lnTo>
                                      <a:pt x="3152" y="3279"/>
                                    </a:lnTo>
                                    <a:lnTo>
                                      <a:pt x="3154" y="3290"/>
                                    </a:lnTo>
                                    <a:lnTo>
                                      <a:pt x="3155" y="3306"/>
                                    </a:lnTo>
                                    <a:lnTo>
                                      <a:pt x="3154" y="3326"/>
                                    </a:lnTo>
                                    <a:lnTo>
                                      <a:pt x="3150" y="3352"/>
                                    </a:lnTo>
                                    <a:lnTo>
                                      <a:pt x="3139" y="3378"/>
                                    </a:lnTo>
                                    <a:lnTo>
                                      <a:pt x="3122" y="3407"/>
                                    </a:lnTo>
                                    <a:lnTo>
                                      <a:pt x="3095" y="3435"/>
                                    </a:lnTo>
                                    <a:lnTo>
                                      <a:pt x="3058" y="3462"/>
                                    </a:lnTo>
                                    <a:lnTo>
                                      <a:pt x="3025" y="3479"/>
                                    </a:lnTo>
                                    <a:lnTo>
                                      <a:pt x="2989" y="3490"/>
                                    </a:lnTo>
                                    <a:lnTo>
                                      <a:pt x="2947" y="3497"/>
                                    </a:lnTo>
                                    <a:lnTo>
                                      <a:pt x="2903" y="3501"/>
                                    </a:lnTo>
                                    <a:lnTo>
                                      <a:pt x="2855" y="3499"/>
                                    </a:lnTo>
                                    <a:lnTo>
                                      <a:pt x="2805" y="3493"/>
                                    </a:lnTo>
                                    <a:lnTo>
                                      <a:pt x="2752" y="3484"/>
                                    </a:lnTo>
                                    <a:lnTo>
                                      <a:pt x="2699" y="3469"/>
                                    </a:lnTo>
                                    <a:lnTo>
                                      <a:pt x="2646" y="3451"/>
                                    </a:lnTo>
                                    <a:lnTo>
                                      <a:pt x="2593" y="3427"/>
                                    </a:lnTo>
                                    <a:lnTo>
                                      <a:pt x="2540" y="3402"/>
                                    </a:lnTo>
                                    <a:lnTo>
                                      <a:pt x="2488" y="3370"/>
                                    </a:lnTo>
                                    <a:lnTo>
                                      <a:pt x="2439" y="3334"/>
                                    </a:lnTo>
                                    <a:lnTo>
                                      <a:pt x="2391" y="3295"/>
                                    </a:lnTo>
                                    <a:lnTo>
                                      <a:pt x="2347" y="3251"/>
                                    </a:lnTo>
                                    <a:lnTo>
                                      <a:pt x="2305" y="3204"/>
                                    </a:lnTo>
                                    <a:lnTo>
                                      <a:pt x="2269" y="3150"/>
                                    </a:lnTo>
                                    <a:lnTo>
                                      <a:pt x="2237" y="3095"/>
                                    </a:lnTo>
                                    <a:lnTo>
                                      <a:pt x="2210" y="3035"/>
                                    </a:lnTo>
                                    <a:lnTo>
                                      <a:pt x="2188" y="2969"/>
                                    </a:lnTo>
                                    <a:lnTo>
                                      <a:pt x="2173" y="2901"/>
                                    </a:lnTo>
                                    <a:lnTo>
                                      <a:pt x="2166" y="2828"/>
                                    </a:lnTo>
                                    <a:lnTo>
                                      <a:pt x="2166" y="2751"/>
                                    </a:lnTo>
                                    <a:lnTo>
                                      <a:pt x="2175" y="2670"/>
                                    </a:lnTo>
                                    <a:lnTo>
                                      <a:pt x="2192" y="2586"/>
                                    </a:lnTo>
                                    <a:lnTo>
                                      <a:pt x="2217" y="2498"/>
                                    </a:lnTo>
                                    <a:lnTo>
                                      <a:pt x="2247" y="2421"/>
                                    </a:lnTo>
                                    <a:lnTo>
                                      <a:pt x="2281" y="2351"/>
                                    </a:lnTo>
                                    <a:lnTo>
                                      <a:pt x="2322" y="2285"/>
                                    </a:lnTo>
                                    <a:lnTo>
                                      <a:pt x="2364" y="2227"/>
                                    </a:lnTo>
                                    <a:lnTo>
                                      <a:pt x="2413" y="2172"/>
                                    </a:lnTo>
                                    <a:lnTo>
                                      <a:pt x="2382" y="2097"/>
                                    </a:lnTo>
                                    <a:lnTo>
                                      <a:pt x="2360" y="2016"/>
                                    </a:lnTo>
                                    <a:lnTo>
                                      <a:pt x="2344" y="1932"/>
                                    </a:lnTo>
                                    <a:lnTo>
                                      <a:pt x="2334" y="1846"/>
                                    </a:lnTo>
                                    <a:lnTo>
                                      <a:pt x="2333" y="1756"/>
                                    </a:lnTo>
                                    <a:lnTo>
                                      <a:pt x="2338" y="1666"/>
                                    </a:lnTo>
                                    <a:lnTo>
                                      <a:pt x="2351" y="1574"/>
                                    </a:lnTo>
                                    <a:lnTo>
                                      <a:pt x="2373" y="1485"/>
                                    </a:lnTo>
                                    <a:lnTo>
                                      <a:pt x="2404" y="1393"/>
                                    </a:lnTo>
                                    <a:lnTo>
                                      <a:pt x="2444" y="1305"/>
                                    </a:lnTo>
                                    <a:lnTo>
                                      <a:pt x="2494" y="1217"/>
                                    </a:lnTo>
                                    <a:lnTo>
                                      <a:pt x="2553" y="1134"/>
                                    </a:lnTo>
                                    <a:lnTo>
                                      <a:pt x="2542" y="1078"/>
                                    </a:lnTo>
                                    <a:lnTo>
                                      <a:pt x="2536" y="1017"/>
                                    </a:lnTo>
                                    <a:lnTo>
                                      <a:pt x="2536" y="957"/>
                                    </a:lnTo>
                                    <a:lnTo>
                                      <a:pt x="2542" y="860"/>
                                    </a:lnTo>
                                    <a:lnTo>
                                      <a:pt x="2455" y="935"/>
                                    </a:lnTo>
                                    <a:lnTo>
                                      <a:pt x="2373" y="1017"/>
                                    </a:lnTo>
                                    <a:lnTo>
                                      <a:pt x="2298" y="1105"/>
                                    </a:lnTo>
                                    <a:lnTo>
                                      <a:pt x="2228" y="1200"/>
                                    </a:lnTo>
                                    <a:lnTo>
                                      <a:pt x="2162" y="1303"/>
                                    </a:lnTo>
                                    <a:lnTo>
                                      <a:pt x="2104" y="1413"/>
                                    </a:lnTo>
                                    <a:lnTo>
                                      <a:pt x="2052" y="1530"/>
                                    </a:lnTo>
                                    <a:lnTo>
                                      <a:pt x="2006" y="1655"/>
                                    </a:lnTo>
                                    <a:lnTo>
                                      <a:pt x="1970" y="1785"/>
                                    </a:lnTo>
                                    <a:lnTo>
                                      <a:pt x="1942" y="1906"/>
                                    </a:lnTo>
                                    <a:lnTo>
                                      <a:pt x="1922" y="2021"/>
                                    </a:lnTo>
                                    <a:lnTo>
                                      <a:pt x="1909" y="2130"/>
                                    </a:lnTo>
                                    <a:lnTo>
                                      <a:pt x="1904" y="2234"/>
                                    </a:lnTo>
                                    <a:lnTo>
                                      <a:pt x="1904" y="2333"/>
                                    </a:lnTo>
                                    <a:lnTo>
                                      <a:pt x="1911" y="2427"/>
                                    </a:lnTo>
                                    <a:lnTo>
                                      <a:pt x="1922" y="2515"/>
                                    </a:lnTo>
                                    <a:lnTo>
                                      <a:pt x="1939" y="2597"/>
                                    </a:lnTo>
                                    <a:lnTo>
                                      <a:pt x="1959" y="2676"/>
                                    </a:lnTo>
                                    <a:lnTo>
                                      <a:pt x="1984" y="2751"/>
                                    </a:lnTo>
                                    <a:lnTo>
                                      <a:pt x="2012" y="2821"/>
                                    </a:lnTo>
                                    <a:lnTo>
                                      <a:pt x="2041" y="2885"/>
                                    </a:lnTo>
                                    <a:lnTo>
                                      <a:pt x="2074" y="2947"/>
                                    </a:lnTo>
                                    <a:lnTo>
                                      <a:pt x="2107" y="3006"/>
                                    </a:lnTo>
                                    <a:lnTo>
                                      <a:pt x="2142" y="3059"/>
                                    </a:lnTo>
                                    <a:lnTo>
                                      <a:pt x="2179" y="3108"/>
                                    </a:lnTo>
                                    <a:lnTo>
                                      <a:pt x="2215" y="3156"/>
                                    </a:lnTo>
                                    <a:lnTo>
                                      <a:pt x="2250" y="3200"/>
                                    </a:lnTo>
                                    <a:lnTo>
                                      <a:pt x="2285" y="3240"/>
                                    </a:lnTo>
                                    <a:lnTo>
                                      <a:pt x="2318" y="3279"/>
                                    </a:lnTo>
                                    <a:lnTo>
                                      <a:pt x="2349" y="3314"/>
                                    </a:lnTo>
                                    <a:lnTo>
                                      <a:pt x="2378" y="3347"/>
                                    </a:lnTo>
                                    <a:lnTo>
                                      <a:pt x="2437" y="3413"/>
                                    </a:lnTo>
                                    <a:lnTo>
                                      <a:pt x="2490" y="3473"/>
                                    </a:lnTo>
                                    <a:lnTo>
                                      <a:pt x="2538" y="3528"/>
                                    </a:lnTo>
                                    <a:lnTo>
                                      <a:pt x="2576" y="3579"/>
                                    </a:lnTo>
                                    <a:lnTo>
                                      <a:pt x="2608" y="3627"/>
                                    </a:lnTo>
                                    <a:lnTo>
                                      <a:pt x="2631" y="3673"/>
                                    </a:lnTo>
                                    <a:lnTo>
                                      <a:pt x="2644" y="3717"/>
                                    </a:lnTo>
                                    <a:lnTo>
                                      <a:pt x="2648" y="3759"/>
                                    </a:lnTo>
                                    <a:lnTo>
                                      <a:pt x="2640" y="3801"/>
                                    </a:lnTo>
                                    <a:lnTo>
                                      <a:pt x="2620" y="3843"/>
                                    </a:lnTo>
                                    <a:lnTo>
                                      <a:pt x="2602" y="3871"/>
                                    </a:lnTo>
                                    <a:lnTo>
                                      <a:pt x="2578" y="3891"/>
                                    </a:lnTo>
                                    <a:lnTo>
                                      <a:pt x="2553" y="3907"/>
                                    </a:lnTo>
                                    <a:lnTo>
                                      <a:pt x="2525" y="3917"/>
                                    </a:lnTo>
                                    <a:lnTo>
                                      <a:pt x="2498" y="3920"/>
                                    </a:lnTo>
                                    <a:lnTo>
                                      <a:pt x="2472" y="3918"/>
                                    </a:lnTo>
                                    <a:lnTo>
                                      <a:pt x="2452" y="3911"/>
                                    </a:lnTo>
                                    <a:lnTo>
                                      <a:pt x="2433" y="3898"/>
                                    </a:lnTo>
                                    <a:lnTo>
                                      <a:pt x="2422" y="3882"/>
                                    </a:lnTo>
                                    <a:lnTo>
                                      <a:pt x="2439" y="3880"/>
                                    </a:lnTo>
                                    <a:lnTo>
                                      <a:pt x="2457" y="3878"/>
                                    </a:lnTo>
                                    <a:lnTo>
                                      <a:pt x="2477" y="3874"/>
                                    </a:lnTo>
                                    <a:lnTo>
                                      <a:pt x="2498" y="3865"/>
                                    </a:lnTo>
                                    <a:lnTo>
                                      <a:pt x="2520" y="3851"/>
                                    </a:lnTo>
                                    <a:lnTo>
                                      <a:pt x="2540" y="3830"/>
                                    </a:lnTo>
                                    <a:lnTo>
                                      <a:pt x="2558" y="3801"/>
                                    </a:lnTo>
                                    <a:lnTo>
                                      <a:pt x="2567" y="3781"/>
                                    </a:lnTo>
                                    <a:lnTo>
                                      <a:pt x="2573" y="3759"/>
                                    </a:lnTo>
                                    <a:lnTo>
                                      <a:pt x="2575" y="3735"/>
                                    </a:lnTo>
                                    <a:lnTo>
                                      <a:pt x="2575" y="3709"/>
                                    </a:lnTo>
                                    <a:lnTo>
                                      <a:pt x="2567" y="3680"/>
                                    </a:lnTo>
                                    <a:lnTo>
                                      <a:pt x="2556" y="3649"/>
                                    </a:lnTo>
                                    <a:lnTo>
                                      <a:pt x="2540" y="3612"/>
                                    </a:lnTo>
                                    <a:lnTo>
                                      <a:pt x="2518" y="3572"/>
                                    </a:lnTo>
                                    <a:lnTo>
                                      <a:pt x="2490" y="3528"/>
                                    </a:lnTo>
                                    <a:lnTo>
                                      <a:pt x="2455" y="3479"/>
                                    </a:lnTo>
                                    <a:lnTo>
                                      <a:pt x="2413" y="3424"/>
                                    </a:lnTo>
                                    <a:lnTo>
                                      <a:pt x="2364" y="3363"/>
                                    </a:lnTo>
                                    <a:lnTo>
                                      <a:pt x="2334" y="3328"/>
                                    </a:lnTo>
                                    <a:lnTo>
                                      <a:pt x="2302" y="3290"/>
                                    </a:lnTo>
                                    <a:lnTo>
                                      <a:pt x="2267" y="3249"/>
                                    </a:lnTo>
                                    <a:lnTo>
                                      <a:pt x="2232" y="3205"/>
                                    </a:lnTo>
                                    <a:lnTo>
                                      <a:pt x="2195" y="3158"/>
                                    </a:lnTo>
                                    <a:lnTo>
                                      <a:pt x="2160" y="3108"/>
                                    </a:lnTo>
                                    <a:lnTo>
                                      <a:pt x="2124" y="3055"/>
                                    </a:lnTo>
                                    <a:lnTo>
                                      <a:pt x="2089" y="2998"/>
                                    </a:lnTo>
                                    <a:lnTo>
                                      <a:pt x="2054" y="2940"/>
                                    </a:lnTo>
                                    <a:lnTo>
                                      <a:pt x="2023" y="2876"/>
                                    </a:lnTo>
                                    <a:lnTo>
                                      <a:pt x="1992" y="2808"/>
                                    </a:lnTo>
                                    <a:lnTo>
                                      <a:pt x="1966" y="2736"/>
                                    </a:lnTo>
                                    <a:lnTo>
                                      <a:pt x="1941" y="2661"/>
                                    </a:lnTo>
                                    <a:lnTo>
                                      <a:pt x="1920" y="2582"/>
                                    </a:lnTo>
                                    <a:lnTo>
                                      <a:pt x="1906" y="2498"/>
                                    </a:lnTo>
                                    <a:lnTo>
                                      <a:pt x="1893" y="2410"/>
                                    </a:lnTo>
                                    <a:lnTo>
                                      <a:pt x="1887" y="2318"/>
                                    </a:lnTo>
                                    <a:lnTo>
                                      <a:pt x="1886" y="2219"/>
                                    </a:lnTo>
                                    <a:lnTo>
                                      <a:pt x="1891" y="2119"/>
                                    </a:lnTo>
                                    <a:lnTo>
                                      <a:pt x="1904" y="2011"/>
                                    </a:lnTo>
                                    <a:lnTo>
                                      <a:pt x="1922" y="1899"/>
                                    </a:lnTo>
                                    <a:lnTo>
                                      <a:pt x="1950" y="1781"/>
                                    </a:lnTo>
                                    <a:lnTo>
                                      <a:pt x="1984" y="1657"/>
                                    </a:lnTo>
                                    <a:lnTo>
                                      <a:pt x="2027" y="1541"/>
                                    </a:lnTo>
                                    <a:lnTo>
                                      <a:pt x="2072" y="1430"/>
                                    </a:lnTo>
                                    <a:lnTo>
                                      <a:pt x="2126" y="1325"/>
                                    </a:lnTo>
                                    <a:lnTo>
                                      <a:pt x="2184" y="1226"/>
                                    </a:lnTo>
                                    <a:lnTo>
                                      <a:pt x="2247" y="1134"/>
                                    </a:lnTo>
                                    <a:lnTo>
                                      <a:pt x="2314" y="1046"/>
                                    </a:lnTo>
                                    <a:lnTo>
                                      <a:pt x="2388" y="968"/>
                                    </a:lnTo>
                                    <a:lnTo>
                                      <a:pt x="2465" y="893"/>
                                    </a:lnTo>
                                    <a:lnTo>
                                      <a:pt x="2545" y="825"/>
                                    </a:lnTo>
                                    <a:lnTo>
                                      <a:pt x="2560" y="733"/>
                                    </a:lnTo>
                                    <a:lnTo>
                                      <a:pt x="2584" y="645"/>
                                    </a:lnTo>
                                    <a:lnTo>
                                      <a:pt x="2615" y="559"/>
                                    </a:lnTo>
                                    <a:lnTo>
                                      <a:pt x="2651" y="478"/>
                                    </a:lnTo>
                                    <a:lnTo>
                                      <a:pt x="2697" y="403"/>
                                    </a:lnTo>
                                    <a:lnTo>
                                      <a:pt x="2747" y="332"/>
                                    </a:lnTo>
                                    <a:lnTo>
                                      <a:pt x="2804" y="266"/>
                                    </a:lnTo>
                                    <a:lnTo>
                                      <a:pt x="2868" y="205"/>
                                    </a:lnTo>
                                    <a:lnTo>
                                      <a:pt x="2937" y="150"/>
                                    </a:lnTo>
                                    <a:lnTo>
                                      <a:pt x="3012" y="103"/>
                                    </a:lnTo>
                                    <a:lnTo>
                                      <a:pt x="3091" y="62"/>
                                    </a:lnTo>
                                    <a:lnTo>
                                      <a:pt x="3177" y="27"/>
                                    </a:lnTo>
                                    <a:lnTo>
                                      <a:pt x="32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 w="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" name="รูปแบบอิสระ 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3997325" cy="8693150"/>
                              </a:xfrm>
                              <a:custGeom>
                                <a:avLst/>
                                <a:gdLst>
                                  <a:gd name="T0" fmla="*/ 2334 w 2518"/>
                                  <a:gd name="T1" fmla="*/ 759 h 5476"/>
                                  <a:gd name="T2" fmla="*/ 680 w 2518"/>
                                  <a:gd name="T3" fmla="*/ 2399 h 5476"/>
                                  <a:gd name="T4" fmla="*/ 737 w 2518"/>
                                  <a:gd name="T5" fmla="*/ 2951 h 5476"/>
                                  <a:gd name="T6" fmla="*/ 784 w 2518"/>
                                  <a:gd name="T7" fmla="*/ 2916 h 5476"/>
                                  <a:gd name="T8" fmla="*/ 962 w 2518"/>
                                  <a:gd name="T9" fmla="*/ 3726 h 5476"/>
                                  <a:gd name="T10" fmla="*/ 1088 w 2518"/>
                                  <a:gd name="T11" fmla="*/ 3420 h 5476"/>
                                  <a:gd name="T12" fmla="*/ 1222 w 2518"/>
                                  <a:gd name="T13" fmla="*/ 3282 h 5476"/>
                                  <a:gd name="T14" fmla="*/ 1600 w 2518"/>
                                  <a:gd name="T15" fmla="*/ 2788 h 5476"/>
                                  <a:gd name="T16" fmla="*/ 1222 w 2518"/>
                                  <a:gd name="T17" fmla="*/ 2965 h 5476"/>
                                  <a:gd name="T18" fmla="*/ 1149 w 2518"/>
                                  <a:gd name="T19" fmla="*/ 3059 h 5476"/>
                                  <a:gd name="T20" fmla="*/ 1570 w 2518"/>
                                  <a:gd name="T21" fmla="*/ 2727 h 5476"/>
                                  <a:gd name="T22" fmla="*/ 1803 w 2518"/>
                                  <a:gd name="T23" fmla="*/ 3231 h 5476"/>
                                  <a:gd name="T24" fmla="*/ 1026 w 2518"/>
                                  <a:gd name="T25" fmla="*/ 2645 h 5476"/>
                                  <a:gd name="T26" fmla="*/ 1541 w 2518"/>
                                  <a:gd name="T27" fmla="*/ 2584 h 5476"/>
                                  <a:gd name="T28" fmla="*/ 1715 w 2518"/>
                                  <a:gd name="T29" fmla="*/ 3893 h 5476"/>
                                  <a:gd name="T30" fmla="*/ 2058 w 2518"/>
                                  <a:gd name="T31" fmla="*/ 3687 h 5476"/>
                                  <a:gd name="T32" fmla="*/ 1488 w 2518"/>
                                  <a:gd name="T33" fmla="*/ 2439 h 5476"/>
                                  <a:gd name="T34" fmla="*/ 1470 w 2518"/>
                                  <a:gd name="T35" fmla="*/ 2243 h 5476"/>
                                  <a:gd name="T36" fmla="*/ 2003 w 2518"/>
                                  <a:gd name="T37" fmla="*/ 3112 h 5476"/>
                                  <a:gd name="T38" fmla="*/ 1503 w 2518"/>
                                  <a:gd name="T39" fmla="*/ 4969 h 5476"/>
                                  <a:gd name="T40" fmla="*/ 0 w 2518"/>
                                  <a:gd name="T41" fmla="*/ 5220 h 5476"/>
                                  <a:gd name="T42" fmla="*/ 1523 w 2518"/>
                                  <a:gd name="T43" fmla="*/ 4829 h 5476"/>
                                  <a:gd name="T44" fmla="*/ 224 w 2518"/>
                                  <a:gd name="T45" fmla="*/ 5276 h 5476"/>
                                  <a:gd name="T46" fmla="*/ 1103 w 2518"/>
                                  <a:gd name="T47" fmla="*/ 5060 h 5476"/>
                                  <a:gd name="T48" fmla="*/ 935 w 2518"/>
                                  <a:gd name="T49" fmla="*/ 4992 h 5476"/>
                                  <a:gd name="T50" fmla="*/ 414 w 2518"/>
                                  <a:gd name="T51" fmla="*/ 4886 h 5476"/>
                                  <a:gd name="T52" fmla="*/ 867 w 2518"/>
                                  <a:gd name="T53" fmla="*/ 4714 h 5476"/>
                                  <a:gd name="T54" fmla="*/ 1356 w 2518"/>
                                  <a:gd name="T55" fmla="*/ 4629 h 5476"/>
                                  <a:gd name="T56" fmla="*/ 581 w 2518"/>
                                  <a:gd name="T57" fmla="*/ 4142 h 5476"/>
                                  <a:gd name="T58" fmla="*/ 693 w 2518"/>
                                  <a:gd name="T59" fmla="*/ 4699 h 5476"/>
                                  <a:gd name="T60" fmla="*/ 563 w 2518"/>
                                  <a:gd name="T61" fmla="*/ 4124 h 5476"/>
                                  <a:gd name="T62" fmla="*/ 1647 w 2518"/>
                                  <a:gd name="T63" fmla="*/ 4180 h 5476"/>
                                  <a:gd name="T64" fmla="*/ 676 w 2518"/>
                                  <a:gd name="T65" fmla="*/ 3654 h 5476"/>
                                  <a:gd name="T66" fmla="*/ 238 w 2518"/>
                                  <a:gd name="T67" fmla="*/ 2619 h 5476"/>
                                  <a:gd name="T68" fmla="*/ 418 w 2518"/>
                                  <a:gd name="T69" fmla="*/ 3237 h 5476"/>
                                  <a:gd name="T70" fmla="*/ 552 w 2518"/>
                                  <a:gd name="T71" fmla="*/ 2329 h 5476"/>
                                  <a:gd name="T72" fmla="*/ 1453 w 2518"/>
                                  <a:gd name="T73" fmla="*/ 1690 h 5476"/>
                                  <a:gd name="T74" fmla="*/ 1922 w 2518"/>
                                  <a:gd name="T75" fmla="*/ 1144 h 5476"/>
                                  <a:gd name="T76" fmla="*/ 0 w 2518"/>
                                  <a:gd name="T77" fmla="*/ 2214 h 5476"/>
                                  <a:gd name="T78" fmla="*/ 1957 w 2518"/>
                                  <a:gd name="T79" fmla="*/ 1068 h 5476"/>
                                  <a:gd name="T80" fmla="*/ 1594 w 2518"/>
                                  <a:gd name="T81" fmla="*/ 1296 h 5476"/>
                                  <a:gd name="T82" fmla="*/ 0 w 2518"/>
                                  <a:gd name="T83" fmla="*/ 982 h 5476"/>
                                  <a:gd name="T84" fmla="*/ 1613 w 2518"/>
                                  <a:gd name="T85" fmla="*/ 1254 h 5476"/>
                                  <a:gd name="T86" fmla="*/ 1827 w 2518"/>
                                  <a:gd name="T87" fmla="*/ 1024 h 5476"/>
                                  <a:gd name="T88" fmla="*/ 2237 w 2518"/>
                                  <a:gd name="T89" fmla="*/ 295 h 5476"/>
                                  <a:gd name="T90" fmla="*/ 2019 w 2518"/>
                                  <a:gd name="T91" fmla="*/ 22 h 5476"/>
                                  <a:gd name="T92" fmla="*/ 1735 w 2518"/>
                                  <a:gd name="T93" fmla="*/ 216 h 5476"/>
                                  <a:gd name="T94" fmla="*/ 2036 w 2518"/>
                                  <a:gd name="T95" fmla="*/ 266 h 5476"/>
                                  <a:gd name="T96" fmla="*/ 1574 w 2518"/>
                                  <a:gd name="T97" fmla="*/ 271 h 5476"/>
                                  <a:gd name="T98" fmla="*/ 1519 w 2518"/>
                                  <a:gd name="T99" fmla="*/ 907 h 5476"/>
                                  <a:gd name="T100" fmla="*/ 1226 w 2518"/>
                                  <a:gd name="T101" fmla="*/ 258 h 5476"/>
                                  <a:gd name="T102" fmla="*/ 1440 w 2518"/>
                                  <a:gd name="T103" fmla="*/ 185 h 5476"/>
                                  <a:gd name="T104" fmla="*/ 1143 w 2518"/>
                                  <a:gd name="T105" fmla="*/ 850 h 5476"/>
                                  <a:gd name="T106" fmla="*/ 621 w 2518"/>
                                  <a:gd name="T107" fmla="*/ 623 h 5476"/>
                                  <a:gd name="T108" fmla="*/ 892 w 2518"/>
                                  <a:gd name="T109" fmla="*/ 762 h 5476"/>
                                  <a:gd name="T110" fmla="*/ 1098 w 2518"/>
                                  <a:gd name="T111" fmla="*/ 570 h 5476"/>
                                  <a:gd name="T112" fmla="*/ 889 w 2518"/>
                                  <a:gd name="T113" fmla="*/ 709 h 5476"/>
                                  <a:gd name="T114" fmla="*/ 955 w 2518"/>
                                  <a:gd name="T115" fmla="*/ 59 h 5476"/>
                                  <a:gd name="T116" fmla="*/ 473 w 2518"/>
                                  <a:gd name="T117" fmla="*/ 572 h 5476"/>
                                  <a:gd name="T118" fmla="*/ 249 w 2518"/>
                                  <a:gd name="T119" fmla="*/ 766 h 5476"/>
                                  <a:gd name="T120" fmla="*/ 0 w 2518"/>
                                  <a:gd name="T121" fmla="*/ 405 h 5476"/>
                                  <a:gd name="T122" fmla="*/ 0 w 2518"/>
                                  <a:gd name="T123" fmla="*/ 185 h 54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2518" h="5476">
                                    <a:moveTo>
                                      <a:pt x="2316" y="0"/>
                                    </a:moveTo>
                                    <a:lnTo>
                                      <a:pt x="2356" y="0"/>
                                    </a:lnTo>
                                    <a:lnTo>
                                      <a:pt x="2353" y="18"/>
                                    </a:lnTo>
                                    <a:lnTo>
                                      <a:pt x="2373" y="81"/>
                                    </a:lnTo>
                                    <a:lnTo>
                                      <a:pt x="2395" y="0"/>
                                    </a:lnTo>
                                    <a:lnTo>
                                      <a:pt x="2404" y="0"/>
                                    </a:lnTo>
                                    <a:lnTo>
                                      <a:pt x="2378" y="103"/>
                                    </a:lnTo>
                                    <a:lnTo>
                                      <a:pt x="2389" y="165"/>
                                    </a:lnTo>
                                    <a:lnTo>
                                      <a:pt x="2399" y="231"/>
                                    </a:lnTo>
                                    <a:lnTo>
                                      <a:pt x="2402" y="304"/>
                                    </a:lnTo>
                                    <a:lnTo>
                                      <a:pt x="2435" y="207"/>
                                    </a:lnTo>
                                    <a:lnTo>
                                      <a:pt x="2465" y="106"/>
                                    </a:lnTo>
                                    <a:lnTo>
                                      <a:pt x="2492" y="0"/>
                                    </a:lnTo>
                                    <a:lnTo>
                                      <a:pt x="2518" y="0"/>
                                    </a:lnTo>
                                    <a:lnTo>
                                      <a:pt x="2483" y="132"/>
                                    </a:lnTo>
                                    <a:lnTo>
                                      <a:pt x="2444" y="257"/>
                                    </a:lnTo>
                                    <a:lnTo>
                                      <a:pt x="2402" y="374"/>
                                    </a:lnTo>
                                    <a:lnTo>
                                      <a:pt x="2395" y="460"/>
                                    </a:lnTo>
                                    <a:lnTo>
                                      <a:pt x="2382" y="553"/>
                                    </a:lnTo>
                                    <a:lnTo>
                                      <a:pt x="2362" y="654"/>
                                    </a:lnTo>
                                    <a:lnTo>
                                      <a:pt x="2334" y="759"/>
                                    </a:lnTo>
                                    <a:lnTo>
                                      <a:pt x="2300" y="858"/>
                                    </a:lnTo>
                                    <a:lnTo>
                                      <a:pt x="2258" y="953"/>
                                    </a:lnTo>
                                    <a:lnTo>
                                      <a:pt x="2206" y="1045"/>
                                    </a:lnTo>
                                    <a:lnTo>
                                      <a:pt x="2151" y="1131"/>
                                    </a:lnTo>
                                    <a:lnTo>
                                      <a:pt x="2089" y="1213"/>
                                    </a:lnTo>
                                    <a:lnTo>
                                      <a:pt x="2021" y="1294"/>
                                    </a:lnTo>
                                    <a:lnTo>
                                      <a:pt x="1950" y="1371"/>
                                    </a:lnTo>
                                    <a:lnTo>
                                      <a:pt x="1873" y="1444"/>
                                    </a:lnTo>
                                    <a:lnTo>
                                      <a:pt x="1790" y="1516"/>
                                    </a:lnTo>
                                    <a:lnTo>
                                      <a:pt x="1706" y="1585"/>
                                    </a:lnTo>
                                    <a:lnTo>
                                      <a:pt x="1618" y="1651"/>
                                    </a:lnTo>
                                    <a:lnTo>
                                      <a:pt x="1526" y="1717"/>
                                    </a:lnTo>
                                    <a:lnTo>
                                      <a:pt x="1431" y="1781"/>
                                    </a:lnTo>
                                    <a:lnTo>
                                      <a:pt x="1336" y="1844"/>
                                    </a:lnTo>
                                    <a:lnTo>
                                      <a:pt x="1239" y="1904"/>
                                    </a:lnTo>
                                    <a:lnTo>
                                      <a:pt x="1127" y="1985"/>
                                    </a:lnTo>
                                    <a:lnTo>
                                      <a:pt x="1022" y="2065"/>
                                    </a:lnTo>
                                    <a:lnTo>
                                      <a:pt x="924" y="2146"/>
                                    </a:lnTo>
                                    <a:lnTo>
                                      <a:pt x="834" y="2229"/>
                                    </a:lnTo>
                                    <a:lnTo>
                                      <a:pt x="753" y="2313"/>
                                    </a:lnTo>
                                    <a:lnTo>
                                      <a:pt x="680" y="2399"/>
                                    </a:lnTo>
                                    <a:lnTo>
                                      <a:pt x="614" y="2485"/>
                                    </a:lnTo>
                                    <a:lnTo>
                                      <a:pt x="559" y="2573"/>
                                    </a:lnTo>
                                    <a:lnTo>
                                      <a:pt x="513" y="2663"/>
                                    </a:lnTo>
                                    <a:lnTo>
                                      <a:pt x="476" y="2755"/>
                                    </a:lnTo>
                                    <a:lnTo>
                                      <a:pt x="449" y="2848"/>
                                    </a:lnTo>
                                    <a:lnTo>
                                      <a:pt x="432" y="2943"/>
                                    </a:lnTo>
                                    <a:lnTo>
                                      <a:pt x="427" y="3040"/>
                                    </a:lnTo>
                                    <a:lnTo>
                                      <a:pt x="432" y="3139"/>
                                    </a:lnTo>
                                    <a:lnTo>
                                      <a:pt x="451" y="3240"/>
                                    </a:lnTo>
                                    <a:lnTo>
                                      <a:pt x="465" y="3242"/>
                                    </a:lnTo>
                                    <a:lnTo>
                                      <a:pt x="517" y="3238"/>
                                    </a:lnTo>
                                    <a:lnTo>
                                      <a:pt x="563" y="3229"/>
                                    </a:lnTo>
                                    <a:lnTo>
                                      <a:pt x="603" y="3213"/>
                                    </a:lnTo>
                                    <a:lnTo>
                                      <a:pt x="638" y="3191"/>
                                    </a:lnTo>
                                    <a:lnTo>
                                      <a:pt x="667" y="3163"/>
                                    </a:lnTo>
                                    <a:lnTo>
                                      <a:pt x="691" y="3132"/>
                                    </a:lnTo>
                                    <a:lnTo>
                                      <a:pt x="711" y="3099"/>
                                    </a:lnTo>
                                    <a:lnTo>
                                      <a:pt x="726" y="3062"/>
                                    </a:lnTo>
                                    <a:lnTo>
                                      <a:pt x="735" y="3026"/>
                                    </a:lnTo>
                                    <a:lnTo>
                                      <a:pt x="738" y="2987"/>
                                    </a:lnTo>
                                    <a:lnTo>
                                      <a:pt x="737" y="2951"/>
                                    </a:lnTo>
                                    <a:lnTo>
                                      <a:pt x="729" y="2914"/>
                                    </a:lnTo>
                                    <a:lnTo>
                                      <a:pt x="718" y="2881"/>
                                    </a:lnTo>
                                    <a:lnTo>
                                      <a:pt x="702" y="2852"/>
                                    </a:lnTo>
                                    <a:lnTo>
                                      <a:pt x="680" y="2826"/>
                                    </a:lnTo>
                                    <a:lnTo>
                                      <a:pt x="647" y="2800"/>
                                    </a:lnTo>
                                    <a:lnTo>
                                      <a:pt x="616" y="2784"/>
                                    </a:lnTo>
                                    <a:lnTo>
                                      <a:pt x="588" y="2777"/>
                                    </a:lnTo>
                                    <a:lnTo>
                                      <a:pt x="563" y="2773"/>
                                    </a:lnTo>
                                    <a:lnTo>
                                      <a:pt x="542" y="2777"/>
                                    </a:lnTo>
                                    <a:lnTo>
                                      <a:pt x="526" y="2784"/>
                                    </a:lnTo>
                                    <a:lnTo>
                                      <a:pt x="537" y="2766"/>
                                    </a:lnTo>
                                    <a:lnTo>
                                      <a:pt x="555" y="2753"/>
                                    </a:lnTo>
                                    <a:lnTo>
                                      <a:pt x="579" y="2744"/>
                                    </a:lnTo>
                                    <a:lnTo>
                                      <a:pt x="607" y="2742"/>
                                    </a:lnTo>
                                    <a:lnTo>
                                      <a:pt x="638" y="2745"/>
                                    </a:lnTo>
                                    <a:lnTo>
                                      <a:pt x="669" y="2756"/>
                                    </a:lnTo>
                                    <a:lnTo>
                                      <a:pt x="700" y="2775"/>
                                    </a:lnTo>
                                    <a:lnTo>
                                      <a:pt x="729" y="2800"/>
                                    </a:lnTo>
                                    <a:lnTo>
                                      <a:pt x="755" y="2835"/>
                                    </a:lnTo>
                                    <a:lnTo>
                                      <a:pt x="773" y="2874"/>
                                    </a:lnTo>
                                    <a:lnTo>
                                      <a:pt x="784" y="2916"/>
                                    </a:lnTo>
                                    <a:lnTo>
                                      <a:pt x="786" y="2960"/>
                                    </a:lnTo>
                                    <a:lnTo>
                                      <a:pt x="781" y="3002"/>
                                    </a:lnTo>
                                    <a:lnTo>
                                      <a:pt x="770" y="3046"/>
                                    </a:lnTo>
                                    <a:lnTo>
                                      <a:pt x="751" y="3088"/>
                                    </a:lnTo>
                                    <a:lnTo>
                                      <a:pt x="727" y="3128"/>
                                    </a:lnTo>
                                    <a:lnTo>
                                      <a:pt x="698" y="3165"/>
                                    </a:lnTo>
                                    <a:lnTo>
                                      <a:pt x="663" y="3196"/>
                                    </a:lnTo>
                                    <a:lnTo>
                                      <a:pt x="621" y="3224"/>
                                    </a:lnTo>
                                    <a:lnTo>
                                      <a:pt x="575" y="3244"/>
                                    </a:lnTo>
                                    <a:lnTo>
                                      <a:pt x="526" y="3255"/>
                                    </a:lnTo>
                                    <a:lnTo>
                                      <a:pt x="471" y="3260"/>
                                    </a:lnTo>
                                    <a:lnTo>
                                      <a:pt x="500" y="3336"/>
                                    </a:lnTo>
                                    <a:lnTo>
                                      <a:pt x="535" y="3405"/>
                                    </a:lnTo>
                                    <a:lnTo>
                                      <a:pt x="574" y="3469"/>
                                    </a:lnTo>
                                    <a:lnTo>
                                      <a:pt x="619" y="3524"/>
                                    </a:lnTo>
                                    <a:lnTo>
                                      <a:pt x="669" y="3574"/>
                                    </a:lnTo>
                                    <a:lnTo>
                                      <a:pt x="722" y="3618"/>
                                    </a:lnTo>
                                    <a:lnTo>
                                      <a:pt x="779" y="3654"/>
                                    </a:lnTo>
                                    <a:lnTo>
                                      <a:pt x="837" y="3684"/>
                                    </a:lnTo>
                                    <a:lnTo>
                                      <a:pt x="898" y="3708"/>
                                    </a:lnTo>
                                    <a:lnTo>
                                      <a:pt x="962" y="3726"/>
                                    </a:lnTo>
                                    <a:lnTo>
                                      <a:pt x="1026" y="3737"/>
                                    </a:lnTo>
                                    <a:lnTo>
                                      <a:pt x="1090" y="3742"/>
                                    </a:lnTo>
                                    <a:lnTo>
                                      <a:pt x="1154" y="3741"/>
                                    </a:lnTo>
                                    <a:lnTo>
                                      <a:pt x="1219" y="3733"/>
                                    </a:lnTo>
                                    <a:lnTo>
                                      <a:pt x="1283" y="3719"/>
                                    </a:lnTo>
                                    <a:lnTo>
                                      <a:pt x="1343" y="3698"/>
                                    </a:lnTo>
                                    <a:lnTo>
                                      <a:pt x="1404" y="3673"/>
                                    </a:lnTo>
                                    <a:lnTo>
                                      <a:pt x="1460" y="3642"/>
                                    </a:lnTo>
                                    <a:lnTo>
                                      <a:pt x="1514" y="3603"/>
                                    </a:lnTo>
                                    <a:lnTo>
                                      <a:pt x="1563" y="3559"/>
                                    </a:lnTo>
                                    <a:lnTo>
                                      <a:pt x="1525" y="3512"/>
                                    </a:lnTo>
                                    <a:lnTo>
                                      <a:pt x="1482" y="3469"/>
                                    </a:lnTo>
                                    <a:lnTo>
                                      <a:pt x="1435" y="3435"/>
                                    </a:lnTo>
                                    <a:lnTo>
                                      <a:pt x="1382" y="3407"/>
                                    </a:lnTo>
                                    <a:lnTo>
                                      <a:pt x="1327" y="3385"/>
                                    </a:lnTo>
                                    <a:lnTo>
                                      <a:pt x="1264" y="3372"/>
                                    </a:lnTo>
                                    <a:lnTo>
                                      <a:pt x="1200" y="3369"/>
                                    </a:lnTo>
                                    <a:lnTo>
                                      <a:pt x="1165" y="3372"/>
                                    </a:lnTo>
                                    <a:lnTo>
                                      <a:pt x="1134" y="3383"/>
                                    </a:lnTo>
                                    <a:lnTo>
                                      <a:pt x="1109" y="3400"/>
                                    </a:lnTo>
                                    <a:lnTo>
                                      <a:pt x="1088" y="3420"/>
                                    </a:lnTo>
                                    <a:lnTo>
                                      <a:pt x="1074" y="3444"/>
                                    </a:lnTo>
                                    <a:lnTo>
                                      <a:pt x="1063" y="3468"/>
                                    </a:lnTo>
                                    <a:lnTo>
                                      <a:pt x="1061" y="3493"/>
                                    </a:lnTo>
                                    <a:lnTo>
                                      <a:pt x="1063" y="3519"/>
                                    </a:lnTo>
                                    <a:lnTo>
                                      <a:pt x="1074" y="3541"/>
                                    </a:lnTo>
                                    <a:lnTo>
                                      <a:pt x="1046" y="3543"/>
                                    </a:lnTo>
                                    <a:lnTo>
                                      <a:pt x="1022" y="3537"/>
                                    </a:lnTo>
                                    <a:lnTo>
                                      <a:pt x="1002" y="3526"/>
                                    </a:lnTo>
                                    <a:lnTo>
                                      <a:pt x="986" y="3510"/>
                                    </a:lnTo>
                                    <a:lnTo>
                                      <a:pt x="973" y="3491"/>
                                    </a:lnTo>
                                    <a:lnTo>
                                      <a:pt x="968" y="3469"/>
                                    </a:lnTo>
                                    <a:lnTo>
                                      <a:pt x="964" y="3444"/>
                                    </a:lnTo>
                                    <a:lnTo>
                                      <a:pt x="968" y="3418"/>
                                    </a:lnTo>
                                    <a:lnTo>
                                      <a:pt x="975" y="3392"/>
                                    </a:lnTo>
                                    <a:lnTo>
                                      <a:pt x="989" y="3367"/>
                                    </a:lnTo>
                                    <a:lnTo>
                                      <a:pt x="1010" y="3343"/>
                                    </a:lnTo>
                                    <a:lnTo>
                                      <a:pt x="1035" y="3323"/>
                                    </a:lnTo>
                                    <a:lnTo>
                                      <a:pt x="1068" y="3304"/>
                                    </a:lnTo>
                                    <a:lnTo>
                                      <a:pt x="1107" y="3292"/>
                                    </a:lnTo>
                                    <a:lnTo>
                                      <a:pt x="1153" y="3284"/>
                                    </a:lnTo>
                                    <a:lnTo>
                                      <a:pt x="1222" y="3282"/>
                                    </a:lnTo>
                                    <a:lnTo>
                                      <a:pt x="1288" y="3290"/>
                                    </a:lnTo>
                                    <a:lnTo>
                                      <a:pt x="1350" y="3308"/>
                                    </a:lnTo>
                                    <a:lnTo>
                                      <a:pt x="1409" y="3336"/>
                                    </a:lnTo>
                                    <a:lnTo>
                                      <a:pt x="1462" y="3370"/>
                                    </a:lnTo>
                                    <a:lnTo>
                                      <a:pt x="1514" y="3414"/>
                                    </a:lnTo>
                                    <a:lnTo>
                                      <a:pt x="1559" y="3464"/>
                                    </a:lnTo>
                                    <a:lnTo>
                                      <a:pt x="1600" y="3519"/>
                                    </a:lnTo>
                                    <a:lnTo>
                                      <a:pt x="1635" y="3473"/>
                                    </a:lnTo>
                                    <a:lnTo>
                                      <a:pt x="1667" y="3422"/>
                                    </a:lnTo>
                                    <a:lnTo>
                                      <a:pt x="1695" y="3365"/>
                                    </a:lnTo>
                                    <a:lnTo>
                                      <a:pt x="1719" y="3304"/>
                                    </a:lnTo>
                                    <a:lnTo>
                                      <a:pt x="1737" y="3233"/>
                                    </a:lnTo>
                                    <a:lnTo>
                                      <a:pt x="1748" y="3165"/>
                                    </a:lnTo>
                                    <a:lnTo>
                                      <a:pt x="1752" y="3103"/>
                                    </a:lnTo>
                                    <a:lnTo>
                                      <a:pt x="1746" y="3044"/>
                                    </a:lnTo>
                                    <a:lnTo>
                                      <a:pt x="1735" y="2991"/>
                                    </a:lnTo>
                                    <a:lnTo>
                                      <a:pt x="1717" y="2940"/>
                                    </a:lnTo>
                                    <a:lnTo>
                                      <a:pt x="1695" y="2896"/>
                                    </a:lnTo>
                                    <a:lnTo>
                                      <a:pt x="1667" y="2855"/>
                                    </a:lnTo>
                                    <a:lnTo>
                                      <a:pt x="1635" y="2819"/>
                                    </a:lnTo>
                                    <a:lnTo>
                                      <a:pt x="1600" y="2788"/>
                                    </a:lnTo>
                                    <a:lnTo>
                                      <a:pt x="1561" y="2760"/>
                                    </a:lnTo>
                                    <a:lnTo>
                                      <a:pt x="1521" y="2738"/>
                                    </a:lnTo>
                                    <a:lnTo>
                                      <a:pt x="1479" y="2720"/>
                                    </a:lnTo>
                                    <a:lnTo>
                                      <a:pt x="1437" y="2709"/>
                                    </a:lnTo>
                                    <a:lnTo>
                                      <a:pt x="1394" y="2700"/>
                                    </a:lnTo>
                                    <a:lnTo>
                                      <a:pt x="1352" y="2698"/>
                                    </a:lnTo>
                                    <a:lnTo>
                                      <a:pt x="1312" y="2700"/>
                                    </a:lnTo>
                                    <a:lnTo>
                                      <a:pt x="1274" y="2707"/>
                                    </a:lnTo>
                                    <a:lnTo>
                                      <a:pt x="1239" y="2720"/>
                                    </a:lnTo>
                                    <a:lnTo>
                                      <a:pt x="1206" y="2736"/>
                                    </a:lnTo>
                                    <a:lnTo>
                                      <a:pt x="1178" y="2758"/>
                                    </a:lnTo>
                                    <a:lnTo>
                                      <a:pt x="1154" y="2786"/>
                                    </a:lnTo>
                                    <a:lnTo>
                                      <a:pt x="1136" y="2819"/>
                                    </a:lnTo>
                                    <a:lnTo>
                                      <a:pt x="1125" y="2852"/>
                                    </a:lnTo>
                                    <a:lnTo>
                                      <a:pt x="1123" y="2881"/>
                                    </a:lnTo>
                                    <a:lnTo>
                                      <a:pt x="1129" y="2905"/>
                                    </a:lnTo>
                                    <a:lnTo>
                                      <a:pt x="1140" y="2927"/>
                                    </a:lnTo>
                                    <a:lnTo>
                                      <a:pt x="1156" y="2943"/>
                                    </a:lnTo>
                                    <a:lnTo>
                                      <a:pt x="1176" y="2954"/>
                                    </a:lnTo>
                                    <a:lnTo>
                                      <a:pt x="1198" y="2962"/>
                                    </a:lnTo>
                                    <a:lnTo>
                                      <a:pt x="1222" y="2965"/>
                                    </a:lnTo>
                                    <a:lnTo>
                                      <a:pt x="1248" y="2964"/>
                                    </a:lnTo>
                                    <a:lnTo>
                                      <a:pt x="1270" y="2958"/>
                                    </a:lnTo>
                                    <a:lnTo>
                                      <a:pt x="1290" y="2945"/>
                                    </a:lnTo>
                                    <a:lnTo>
                                      <a:pt x="1308" y="2931"/>
                                    </a:lnTo>
                                    <a:lnTo>
                                      <a:pt x="1321" y="2909"/>
                                    </a:lnTo>
                                    <a:lnTo>
                                      <a:pt x="1328" y="2881"/>
                                    </a:lnTo>
                                    <a:lnTo>
                                      <a:pt x="1343" y="2887"/>
                                    </a:lnTo>
                                    <a:lnTo>
                                      <a:pt x="1356" y="2896"/>
                                    </a:lnTo>
                                    <a:lnTo>
                                      <a:pt x="1365" y="2910"/>
                                    </a:lnTo>
                                    <a:lnTo>
                                      <a:pt x="1374" y="2927"/>
                                    </a:lnTo>
                                    <a:lnTo>
                                      <a:pt x="1378" y="2949"/>
                                    </a:lnTo>
                                    <a:lnTo>
                                      <a:pt x="1378" y="2971"/>
                                    </a:lnTo>
                                    <a:lnTo>
                                      <a:pt x="1374" y="2993"/>
                                    </a:lnTo>
                                    <a:lnTo>
                                      <a:pt x="1367" y="3015"/>
                                    </a:lnTo>
                                    <a:lnTo>
                                      <a:pt x="1354" y="3033"/>
                                    </a:lnTo>
                                    <a:lnTo>
                                      <a:pt x="1334" y="3051"/>
                                    </a:lnTo>
                                    <a:lnTo>
                                      <a:pt x="1308" y="3064"/>
                                    </a:lnTo>
                                    <a:lnTo>
                                      <a:pt x="1277" y="3072"/>
                                    </a:lnTo>
                                    <a:lnTo>
                                      <a:pt x="1230" y="3075"/>
                                    </a:lnTo>
                                    <a:lnTo>
                                      <a:pt x="1186" y="3070"/>
                                    </a:lnTo>
                                    <a:lnTo>
                                      <a:pt x="1149" y="3059"/>
                                    </a:lnTo>
                                    <a:lnTo>
                                      <a:pt x="1116" y="3040"/>
                                    </a:lnTo>
                                    <a:lnTo>
                                      <a:pt x="1088" y="3017"/>
                                    </a:lnTo>
                                    <a:lnTo>
                                      <a:pt x="1066" y="2987"/>
                                    </a:lnTo>
                                    <a:lnTo>
                                      <a:pt x="1052" y="2954"/>
                                    </a:lnTo>
                                    <a:lnTo>
                                      <a:pt x="1044" y="2918"/>
                                    </a:lnTo>
                                    <a:lnTo>
                                      <a:pt x="1043" y="2879"/>
                                    </a:lnTo>
                                    <a:lnTo>
                                      <a:pt x="1050" y="2839"/>
                                    </a:lnTo>
                                    <a:lnTo>
                                      <a:pt x="1065" y="2799"/>
                                    </a:lnTo>
                                    <a:lnTo>
                                      <a:pt x="1088" y="2756"/>
                                    </a:lnTo>
                                    <a:lnTo>
                                      <a:pt x="1120" y="2716"/>
                                    </a:lnTo>
                                    <a:lnTo>
                                      <a:pt x="1147" y="2692"/>
                                    </a:lnTo>
                                    <a:lnTo>
                                      <a:pt x="1178" y="2672"/>
                                    </a:lnTo>
                                    <a:lnTo>
                                      <a:pt x="1215" y="2657"/>
                                    </a:lnTo>
                                    <a:lnTo>
                                      <a:pt x="1255" y="2650"/>
                                    </a:lnTo>
                                    <a:lnTo>
                                      <a:pt x="1297" y="2645"/>
                                    </a:lnTo>
                                    <a:lnTo>
                                      <a:pt x="1341" y="2646"/>
                                    </a:lnTo>
                                    <a:lnTo>
                                      <a:pt x="1387" y="2654"/>
                                    </a:lnTo>
                                    <a:lnTo>
                                      <a:pt x="1435" y="2665"/>
                                    </a:lnTo>
                                    <a:lnTo>
                                      <a:pt x="1481" y="2681"/>
                                    </a:lnTo>
                                    <a:lnTo>
                                      <a:pt x="1526" y="2701"/>
                                    </a:lnTo>
                                    <a:lnTo>
                                      <a:pt x="1570" y="2727"/>
                                    </a:lnTo>
                                    <a:lnTo>
                                      <a:pt x="1613" y="2758"/>
                                    </a:lnTo>
                                    <a:lnTo>
                                      <a:pt x="1651" y="2793"/>
                                    </a:lnTo>
                                    <a:lnTo>
                                      <a:pt x="1686" y="2833"/>
                                    </a:lnTo>
                                    <a:lnTo>
                                      <a:pt x="1715" y="2877"/>
                                    </a:lnTo>
                                    <a:lnTo>
                                      <a:pt x="1741" y="2927"/>
                                    </a:lnTo>
                                    <a:lnTo>
                                      <a:pt x="1761" y="2982"/>
                                    </a:lnTo>
                                    <a:lnTo>
                                      <a:pt x="1774" y="3039"/>
                                    </a:lnTo>
                                    <a:lnTo>
                                      <a:pt x="1779" y="3101"/>
                                    </a:lnTo>
                                    <a:lnTo>
                                      <a:pt x="1776" y="3169"/>
                                    </a:lnTo>
                                    <a:lnTo>
                                      <a:pt x="1765" y="3240"/>
                                    </a:lnTo>
                                    <a:lnTo>
                                      <a:pt x="1744" y="3315"/>
                                    </a:lnTo>
                                    <a:lnTo>
                                      <a:pt x="1719" y="3381"/>
                                    </a:lnTo>
                                    <a:lnTo>
                                      <a:pt x="1689" y="3442"/>
                                    </a:lnTo>
                                    <a:lnTo>
                                      <a:pt x="1655" y="3497"/>
                                    </a:lnTo>
                                    <a:lnTo>
                                      <a:pt x="1614" y="3546"/>
                                    </a:lnTo>
                                    <a:lnTo>
                                      <a:pt x="1631" y="3576"/>
                                    </a:lnTo>
                                    <a:lnTo>
                                      <a:pt x="1677" y="3519"/>
                                    </a:lnTo>
                                    <a:lnTo>
                                      <a:pt x="1719" y="3457"/>
                                    </a:lnTo>
                                    <a:lnTo>
                                      <a:pt x="1754" y="3389"/>
                                    </a:lnTo>
                                    <a:lnTo>
                                      <a:pt x="1783" y="3312"/>
                                    </a:lnTo>
                                    <a:lnTo>
                                      <a:pt x="1803" y="3231"/>
                                    </a:lnTo>
                                    <a:lnTo>
                                      <a:pt x="1814" y="3154"/>
                                    </a:lnTo>
                                    <a:lnTo>
                                      <a:pt x="1816" y="3081"/>
                                    </a:lnTo>
                                    <a:lnTo>
                                      <a:pt x="1810" y="3011"/>
                                    </a:lnTo>
                                    <a:lnTo>
                                      <a:pt x="1796" y="2947"/>
                                    </a:lnTo>
                                    <a:lnTo>
                                      <a:pt x="1774" y="2887"/>
                                    </a:lnTo>
                                    <a:lnTo>
                                      <a:pt x="1744" y="2832"/>
                                    </a:lnTo>
                                    <a:lnTo>
                                      <a:pt x="1711" y="2780"/>
                                    </a:lnTo>
                                    <a:lnTo>
                                      <a:pt x="1673" y="2734"/>
                                    </a:lnTo>
                                    <a:lnTo>
                                      <a:pt x="1629" y="2694"/>
                                    </a:lnTo>
                                    <a:lnTo>
                                      <a:pt x="1581" y="2657"/>
                                    </a:lnTo>
                                    <a:lnTo>
                                      <a:pt x="1532" y="2626"/>
                                    </a:lnTo>
                                    <a:lnTo>
                                      <a:pt x="1481" y="2602"/>
                                    </a:lnTo>
                                    <a:lnTo>
                                      <a:pt x="1426" y="2582"/>
                                    </a:lnTo>
                                    <a:lnTo>
                                      <a:pt x="1372" y="2569"/>
                                    </a:lnTo>
                                    <a:lnTo>
                                      <a:pt x="1318" y="2560"/>
                                    </a:lnTo>
                                    <a:lnTo>
                                      <a:pt x="1263" y="2558"/>
                                    </a:lnTo>
                                    <a:lnTo>
                                      <a:pt x="1211" y="2564"/>
                                    </a:lnTo>
                                    <a:lnTo>
                                      <a:pt x="1160" y="2573"/>
                                    </a:lnTo>
                                    <a:lnTo>
                                      <a:pt x="1112" y="2591"/>
                                    </a:lnTo>
                                    <a:lnTo>
                                      <a:pt x="1066" y="2615"/>
                                    </a:lnTo>
                                    <a:lnTo>
                                      <a:pt x="1026" y="2645"/>
                                    </a:lnTo>
                                    <a:lnTo>
                                      <a:pt x="991" y="2681"/>
                                    </a:lnTo>
                                    <a:lnTo>
                                      <a:pt x="989" y="2678"/>
                                    </a:lnTo>
                                    <a:lnTo>
                                      <a:pt x="988" y="2670"/>
                                    </a:lnTo>
                                    <a:lnTo>
                                      <a:pt x="986" y="2656"/>
                                    </a:lnTo>
                                    <a:lnTo>
                                      <a:pt x="986" y="2637"/>
                                    </a:lnTo>
                                    <a:lnTo>
                                      <a:pt x="989" y="2617"/>
                                    </a:lnTo>
                                    <a:lnTo>
                                      <a:pt x="997" y="2595"/>
                                    </a:lnTo>
                                    <a:lnTo>
                                      <a:pt x="1011" y="2569"/>
                                    </a:lnTo>
                                    <a:lnTo>
                                      <a:pt x="1033" y="2546"/>
                                    </a:lnTo>
                                    <a:lnTo>
                                      <a:pt x="1065" y="2522"/>
                                    </a:lnTo>
                                    <a:lnTo>
                                      <a:pt x="1094" y="2507"/>
                                    </a:lnTo>
                                    <a:lnTo>
                                      <a:pt x="1127" y="2496"/>
                                    </a:lnTo>
                                    <a:lnTo>
                                      <a:pt x="1165" y="2489"/>
                                    </a:lnTo>
                                    <a:lnTo>
                                      <a:pt x="1208" y="2485"/>
                                    </a:lnTo>
                                    <a:lnTo>
                                      <a:pt x="1252" y="2487"/>
                                    </a:lnTo>
                                    <a:lnTo>
                                      <a:pt x="1297" y="2493"/>
                                    </a:lnTo>
                                    <a:lnTo>
                                      <a:pt x="1347" y="2502"/>
                                    </a:lnTo>
                                    <a:lnTo>
                                      <a:pt x="1394" y="2516"/>
                                    </a:lnTo>
                                    <a:lnTo>
                                      <a:pt x="1444" y="2535"/>
                                    </a:lnTo>
                                    <a:lnTo>
                                      <a:pt x="1493" y="2557"/>
                                    </a:lnTo>
                                    <a:lnTo>
                                      <a:pt x="1541" y="2584"/>
                                    </a:lnTo>
                                    <a:lnTo>
                                      <a:pt x="1589" y="2613"/>
                                    </a:lnTo>
                                    <a:lnTo>
                                      <a:pt x="1633" y="2648"/>
                                    </a:lnTo>
                                    <a:lnTo>
                                      <a:pt x="1673" y="2689"/>
                                    </a:lnTo>
                                    <a:lnTo>
                                      <a:pt x="1711" y="2733"/>
                                    </a:lnTo>
                                    <a:lnTo>
                                      <a:pt x="1746" y="2780"/>
                                    </a:lnTo>
                                    <a:lnTo>
                                      <a:pt x="1774" y="2832"/>
                                    </a:lnTo>
                                    <a:lnTo>
                                      <a:pt x="1799" y="2888"/>
                                    </a:lnTo>
                                    <a:lnTo>
                                      <a:pt x="1816" y="2947"/>
                                    </a:lnTo>
                                    <a:lnTo>
                                      <a:pt x="1829" y="3013"/>
                                    </a:lnTo>
                                    <a:lnTo>
                                      <a:pt x="1832" y="3081"/>
                                    </a:lnTo>
                                    <a:lnTo>
                                      <a:pt x="1829" y="3154"/>
                                    </a:lnTo>
                                    <a:lnTo>
                                      <a:pt x="1816" y="3231"/>
                                    </a:lnTo>
                                    <a:lnTo>
                                      <a:pt x="1796" y="3314"/>
                                    </a:lnTo>
                                    <a:lnTo>
                                      <a:pt x="1766" y="3394"/>
                                    </a:lnTo>
                                    <a:lnTo>
                                      <a:pt x="1730" y="3466"/>
                                    </a:lnTo>
                                    <a:lnTo>
                                      <a:pt x="1688" y="3532"/>
                                    </a:lnTo>
                                    <a:lnTo>
                                      <a:pt x="1638" y="3592"/>
                                    </a:lnTo>
                                    <a:lnTo>
                                      <a:pt x="1667" y="3662"/>
                                    </a:lnTo>
                                    <a:lnTo>
                                      <a:pt x="1691" y="3735"/>
                                    </a:lnTo>
                                    <a:lnTo>
                                      <a:pt x="1706" y="3812"/>
                                    </a:lnTo>
                                    <a:lnTo>
                                      <a:pt x="1715" y="3893"/>
                                    </a:lnTo>
                                    <a:lnTo>
                                      <a:pt x="1717" y="3973"/>
                                    </a:lnTo>
                                    <a:lnTo>
                                      <a:pt x="1710" y="4058"/>
                                    </a:lnTo>
                                    <a:lnTo>
                                      <a:pt x="1695" y="4142"/>
                                    </a:lnTo>
                                    <a:lnTo>
                                      <a:pt x="1671" y="4226"/>
                                    </a:lnTo>
                                    <a:lnTo>
                                      <a:pt x="1640" y="4309"/>
                                    </a:lnTo>
                                    <a:lnTo>
                                      <a:pt x="1598" y="4389"/>
                                    </a:lnTo>
                                    <a:lnTo>
                                      <a:pt x="1547" y="4468"/>
                                    </a:lnTo>
                                    <a:lnTo>
                                      <a:pt x="1561" y="4541"/>
                                    </a:lnTo>
                                    <a:lnTo>
                                      <a:pt x="1565" y="4618"/>
                                    </a:lnTo>
                                    <a:lnTo>
                                      <a:pt x="1563" y="4699"/>
                                    </a:lnTo>
                                    <a:lnTo>
                                      <a:pt x="1635" y="4633"/>
                                    </a:lnTo>
                                    <a:lnTo>
                                      <a:pt x="1700" y="4563"/>
                                    </a:lnTo>
                                    <a:lnTo>
                                      <a:pt x="1761" y="4487"/>
                                    </a:lnTo>
                                    <a:lnTo>
                                      <a:pt x="1820" y="4404"/>
                                    </a:lnTo>
                                    <a:lnTo>
                                      <a:pt x="1871" y="4316"/>
                                    </a:lnTo>
                                    <a:lnTo>
                                      <a:pt x="1917" y="4223"/>
                                    </a:lnTo>
                                    <a:lnTo>
                                      <a:pt x="1959" y="4122"/>
                                    </a:lnTo>
                                    <a:lnTo>
                                      <a:pt x="1994" y="4017"/>
                                    </a:lnTo>
                                    <a:lnTo>
                                      <a:pt x="2021" y="3906"/>
                                    </a:lnTo>
                                    <a:lnTo>
                                      <a:pt x="2043" y="3794"/>
                                    </a:lnTo>
                                    <a:lnTo>
                                      <a:pt x="2058" y="3687"/>
                                    </a:lnTo>
                                    <a:lnTo>
                                      <a:pt x="2065" y="3587"/>
                                    </a:lnTo>
                                    <a:lnTo>
                                      <a:pt x="2065" y="3493"/>
                                    </a:lnTo>
                                    <a:lnTo>
                                      <a:pt x="2060" y="3405"/>
                                    </a:lnTo>
                                    <a:lnTo>
                                      <a:pt x="2049" y="3321"/>
                                    </a:lnTo>
                                    <a:lnTo>
                                      <a:pt x="2032" y="3242"/>
                                    </a:lnTo>
                                    <a:lnTo>
                                      <a:pt x="2012" y="3169"/>
                                    </a:lnTo>
                                    <a:lnTo>
                                      <a:pt x="1988" y="3101"/>
                                    </a:lnTo>
                                    <a:lnTo>
                                      <a:pt x="1961" y="3037"/>
                                    </a:lnTo>
                                    <a:lnTo>
                                      <a:pt x="1931" y="2976"/>
                                    </a:lnTo>
                                    <a:lnTo>
                                      <a:pt x="1898" y="2921"/>
                                    </a:lnTo>
                                    <a:lnTo>
                                      <a:pt x="1865" y="2870"/>
                                    </a:lnTo>
                                    <a:lnTo>
                                      <a:pt x="1832" y="2822"/>
                                    </a:lnTo>
                                    <a:lnTo>
                                      <a:pt x="1798" y="2777"/>
                                    </a:lnTo>
                                    <a:lnTo>
                                      <a:pt x="1763" y="2736"/>
                                    </a:lnTo>
                                    <a:lnTo>
                                      <a:pt x="1730" y="2698"/>
                                    </a:lnTo>
                                    <a:lnTo>
                                      <a:pt x="1697" y="2663"/>
                                    </a:lnTo>
                                    <a:lnTo>
                                      <a:pt x="1666" y="2632"/>
                                    </a:lnTo>
                                    <a:lnTo>
                                      <a:pt x="1638" y="2602"/>
                                    </a:lnTo>
                                    <a:lnTo>
                                      <a:pt x="1581" y="2542"/>
                                    </a:lnTo>
                                    <a:lnTo>
                                      <a:pt x="1532" y="2489"/>
                                    </a:lnTo>
                                    <a:lnTo>
                                      <a:pt x="1488" y="2439"/>
                                    </a:lnTo>
                                    <a:lnTo>
                                      <a:pt x="1453" y="2394"/>
                                    </a:lnTo>
                                    <a:lnTo>
                                      <a:pt x="1426" y="2351"/>
                                    </a:lnTo>
                                    <a:lnTo>
                                      <a:pt x="1409" y="2309"/>
                                    </a:lnTo>
                                    <a:lnTo>
                                      <a:pt x="1402" y="2271"/>
                                    </a:lnTo>
                                    <a:lnTo>
                                      <a:pt x="1405" y="2230"/>
                                    </a:lnTo>
                                    <a:lnTo>
                                      <a:pt x="1422" y="2190"/>
                                    </a:lnTo>
                                    <a:lnTo>
                                      <a:pt x="1440" y="2164"/>
                                    </a:lnTo>
                                    <a:lnTo>
                                      <a:pt x="1462" y="2144"/>
                                    </a:lnTo>
                                    <a:lnTo>
                                      <a:pt x="1488" y="2131"/>
                                    </a:lnTo>
                                    <a:lnTo>
                                      <a:pt x="1514" y="2124"/>
                                    </a:lnTo>
                                    <a:lnTo>
                                      <a:pt x="1537" y="2122"/>
                                    </a:lnTo>
                                    <a:lnTo>
                                      <a:pt x="1559" y="2128"/>
                                    </a:lnTo>
                                    <a:lnTo>
                                      <a:pt x="1578" y="2137"/>
                                    </a:lnTo>
                                    <a:lnTo>
                                      <a:pt x="1589" y="2153"/>
                                    </a:lnTo>
                                    <a:lnTo>
                                      <a:pt x="1572" y="2155"/>
                                    </a:lnTo>
                                    <a:lnTo>
                                      <a:pt x="1554" y="2157"/>
                                    </a:lnTo>
                                    <a:lnTo>
                                      <a:pt x="1534" y="2164"/>
                                    </a:lnTo>
                                    <a:lnTo>
                                      <a:pt x="1514" y="2177"/>
                                    </a:lnTo>
                                    <a:lnTo>
                                      <a:pt x="1493" y="2196"/>
                                    </a:lnTo>
                                    <a:lnTo>
                                      <a:pt x="1477" y="2225"/>
                                    </a:lnTo>
                                    <a:lnTo>
                                      <a:pt x="1470" y="2243"/>
                                    </a:lnTo>
                                    <a:lnTo>
                                      <a:pt x="1464" y="2263"/>
                                    </a:lnTo>
                                    <a:lnTo>
                                      <a:pt x="1464" y="2285"/>
                                    </a:lnTo>
                                    <a:lnTo>
                                      <a:pt x="1468" y="2311"/>
                                    </a:lnTo>
                                    <a:lnTo>
                                      <a:pt x="1475" y="2339"/>
                                    </a:lnTo>
                                    <a:lnTo>
                                      <a:pt x="1488" y="2368"/>
                                    </a:lnTo>
                                    <a:lnTo>
                                      <a:pt x="1508" y="2403"/>
                                    </a:lnTo>
                                    <a:lnTo>
                                      <a:pt x="1532" y="2441"/>
                                    </a:lnTo>
                                    <a:lnTo>
                                      <a:pt x="1565" y="2485"/>
                                    </a:lnTo>
                                    <a:lnTo>
                                      <a:pt x="1603" y="2533"/>
                                    </a:lnTo>
                                    <a:lnTo>
                                      <a:pt x="1651" y="2588"/>
                                    </a:lnTo>
                                    <a:lnTo>
                                      <a:pt x="1680" y="2619"/>
                                    </a:lnTo>
                                    <a:lnTo>
                                      <a:pt x="1711" y="2656"/>
                                    </a:lnTo>
                                    <a:lnTo>
                                      <a:pt x="1744" y="2692"/>
                                    </a:lnTo>
                                    <a:lnTo>
                                      <a:pt x="1777" y="2733"/>
                                    </a:lnTo>
                                    <a:lnTo>
                                      <a:pt x="1812" y="2777"/>
                                    </a:lnTo>
                                    <a:lnTo>
                                      <a:pt x="1847" y="2824"/>
                                    </a:lnTo>
                                    <a:lnTo>
                                      <a:pt x="1882" y="2874"/>
                                    </a:lnTo>
                                    <a:lnTo>
                                      <a:pt x="1915" y="2927"/>
                                    </a:lnTo>
                                    <a:lnTo>
                                      <a:pt x="1948" y="2986"/>
                                    </a:lnTo>
                                    <a:lnTo>
                                      <a:pt x="1977" y="3046"/>
                                    </a:lnTo>
                                    <a:lnTo>
                                      <a:pt x="2003" y="3112"/>
                                    </a:lnTo>
                                    <a:lnTo>
                                      <a:pt x="2027" y="3182"/>
                                    </a:lnTo>
                                    <a:lnTo>
                                      <a:pt x="2047" y="3255"/>
                                    </a:lnTo>
                                    <a:lnTo>
                                      <a:pt x="2063" y="3334"/>
                                    </a:lnTo>
                                    <a:lnTo>
                                      <a:pt x="2074" y="3416"/>
                                    </a:lnTo>
                                    <a:lnTo>
                                      <a:pt x="2080" y="3504"/>
                                    </a:lnTo>
                                    <a:lnTo>
                                      <a:pt x="2080" y="3598"/>
                                    </a:lnTo>
                                    <a:lnTo>
                                      <a:pt x="2072" y="3697"/>
                                    </a:lnTo>
                                    <a:lnTo>
                                      <a:pt x="2060" y="3801"/>
                                    </a:lnTo>
                                    <a:lnTo>
                                      <a:pt x="2038" y="3909"/>
                                    </a:lnTo>
                                    <a:lnTo>
                                      <a:pt x="2008" y="4025"/>
                                    </a:lnTo>
                                    <a:lnTo>
                                      <a:pt x="1972" y="4135"/>
                                    </a:lnTo>
                                    <a:lnTo>
                                      <a:pt x="1930" y="4239"/>
                                    </a:lnTo>
                                    <a:lnTo>
                                      <a:pt x="1880" y="4336"/>
                                    </a:lnTo>
                                    <a:lnTo>
                                      <a:pt x="1827" y="4426"/>
                                    </a:lnTo>
                                    <a:lnTo>
                                      <a:pt x="1766" y="4512"/>
                                    </a:lnTo>
                                    <a:lnTo>
                                      <a:pt x="1702" y="4591"/>
                                    </a:lnTo>
                                    <a:lnTo>
                                      <a:pt x="1635" y="4662"/>
                                    </a:lnTo>
                                    <a:lnTo>
                                      <a:pt x="1561" y="4728"/>
                                    </a:lnTo>
                                    <a:lnTo>
                                      <a:pt x="1548" y="4811"/>
                                    </a:lnTo>
                                    <a:lnTo>
                                      <a:pt x="1528" y="4892"/>
                                    </a:lnTo>
                                    <a:lnTo>
                                      <a:pt x="1503" y="4969"/>
                                    </a:lnTo>
                                    <a:lnTo>
                                      <a:pt x="1470" y="5040"/>
                                    </a:lnTo>
                                    <a:lnTo>
                                      <a:pt x="1429" y="5110"/>
                                    </a:lnTo>
                                    <a:lnTo>
                                      <a:pt x="1383" y="5174"/>
                                    </a:lnTo>
                                    <a:lnTo>
                                      <a:pt x="1332" y="5232"/>
                                    </a:lnTo>
                                    <a:lnTo>
                                      <a:pt x="1274" y="5286"/>
                                    </a:lnTo>
                                    <a:lnTo>
                                      <a:pt x="1209" y="5333"/>
                                    </a:lnTo>
                                    <a:lnTo>
                                      <a:pt x="1140" y="5374"/>
                                    </a:lnTo>
                                    <a:lnTo>
                                      <a:pt x="1065" y="5408"/>
                                    </a:lnTo>
                                    <a:lnTo>
                                      <a:pt x="986" y="5438"/>
                                    </a:lnTo>
                                    <a:lnTo>
                                      <a:pt x="900" y="5458"/>
                                    </a:lnTo>
                                    <a:lnTo>
                                      <a:pt x="812" y="5471"/>
                                    </a:lnTo>
                                    <a:lnTo>
                                      <a:pt x="716" y="5476"/>
                                    </a:lnTo>
                                    <a:lnTo>
                                      <a:pt x="619" y="5473"/>
                                    </a:lnTo>
                                    <a:lnTo>
                                      <a:pt x="517" y="5462"/>
                                    </a:lnTo>
                                    <a:lnTo>
                                      <a:pt x="410" y="5441"/>
                                    </a:lnTo>
                                    <a:lnTo>
                                      <a:pt x="301" y="5410"/>
                                    </a:lnTo>
                                    <a:lnTo>
                                      <a:pt x="222" y="5381"/>
                                    </a:lnTo>
                                    <a:lnTo>
                                      <a:pt x="145" y="5344"/>
                                    </a:lnTo>
                                    <a:lnTo>
                                      <a:pt x="70" y="5300"/>
                                    </a:lnTo>
                                    <a:lnTo>
                                      <a:pt x="0" y="5249"/>
                                    </a:lnTo>
                                    <a:lnTo>
                                      <a:pt x="0" y="5220"/>
                                    </a:lnTo>
                                    <a:lnTo>
                                      <a:pt x="71" y="5273"/>
                                    </a:lnTo>
                                    <a:lnTo>
                                      <a:pt x="147" y="5319"/>
                                    </a:lnTo>
                                    <a:lnTo>
                                      <a:pt x="225" y="5355"/>
                                    </a:lnTo>
                                    <a:lnTo>
                                      <a:pt x="306" y="5385"/>
                                    </a:lnTo>
                                    <a:lnTo>
                                      <a:pt x="416" y="5414"/>
                                    </a:lnTo>
                                    <a:lnTo>
                                      <a:pt x="524" y="5432"/>
                                    </a:lnTo>
                                    <a:lnTo>
                                      <a:pt x="627" y="5441"/>
                                    </a:lnTo>
                                    <a:lnTo>
                                      <a:pt x="726" y="5441"/>
                                    </a:lnTo>
                                    <a:lnTo>
                                      <a:pt x="821" y="5434"/>
                                    </a:lnTo>
                                    <a:lnTo>
                                      <a:pt x="913" y="5418"/>
                                    </a:lnTo>
                                    <a:lnTo>
                                      <a:pt x="999" y="5394"/>
                                    </a:lnTo>
                                    <a:lnTo>
                                      <a:pt x="1079" y="5363"/>
                                    </a:lnTo>
                                    <a:lnTo>
                                      <a:pt x="1154" y="5324"/>
                                    </a:lnTo>
                                    <a:lnTo>
                                      <a:pt x="1224" y="5280"/>
                                    </a:lnTo>
                                    <a:lnTo>
                                      <a:pt x="1288" y="5229"/>
                                    </a:lnTo>
                                    <a:lnTo>
                                      <a:pt x="1345" y="5174"/>
                                    </a:lnTo>
                                    <a:lnTo>
                                      <a:pt x="1396" y="5113"/>
                                    </a:lnTo>
                                    <a:lnTo>
                                      <a:pt x="1438" y="5047"/>
                                    </a:lnTo>
                                    <a:lnTo>
                                      <a:pt x="1475" y="4978"/>
                                    </a:lnTo>
                                    <a:lnTo>
                                      <a:pt x="1503" y="4906"/>
                                    </a:lnTo>
                                    <a:lnTo>
                                      <a:pt x="1523" y="4829"/>
                                    </a:lnTo>
                                    <a:lnTo>
                                      <a:pt x="1534" y="4750"/>
                                    </a:lnTo>
                                    <a:lnTo>
                                      <a:pt x="1449" y="4811"/>
                                    </a:lnTo>
                                    <a:lnTo>
                                      <a:pt x="1363" y="4864"/>
                                    </a:lnTo>
                                    <a:lnTo>
                                      <a:pt x="1272" y="4912"/>
                                    </a:lnTo>
                                    <a:lnTo>
                                      <a:pt x="1178" y="4950"/>
                                    </a:lnTo>
                                    <a:lnTo>
                                      <a:pt x="1158" y="5007"/>
                                    </a:lnTo>
                                    <a:lnTo>
                                      <a:pt x="1129" y="5066"/>
                                    </a:lnTo>
                                    <a:lnTo>
                                      <a:pt x="1088" y="5124"/>
                                    </a:lnTo>
                                    <a:lnTo>
                                      <a:pt x="1039" y="5185"/>
                                    </a:lnTo>
                                    <a:lnTo>
                                      <a:pt x="993" y="5229"/>
                                    </a:lnTo>
                                    <a:lnTo>
                                      <a:pt x="942" y="5265"/>
                                    </a:lnTo>
                                    <a:lnTo>
                                      <a:pt x="883" y="5295"/>
                                    </a:lnTo>
                                    <a:lnTo>
                                      <a:pt x="821" y="5319"/>
                                    </a:lnTo>
                                    <a:lnTo>
                                      <a:pt x="753" y="5337"/>
                                    </a:lnTo>
                                    <a:lnTo>
                                      <a:pt x="683" y="5348"/>
                                    </a:lnTo>
                                    <a:lnTo>
                                      <a:pt x="610" y="5352"/>
                                    </a:lnTo>
                                    <a:lnTo>
                                      <a:pt x="535" y="5350"/>
                                    </a:lnTo>
                                    <a:lnTo>
                                      <a:pt x="458" y="5341"/>
                                    </a:lnTo>
                                    <a:lnTo>
                                      <a:pt x="379" y="5326"/>
                                    </a:lnTo>
                                    <a:lnTo>
                                      <a:pt x="302" y="5306"/>
                                    </a:lnTo>
                                    <a:lnTo>
                                      <a:pt x="224" y="5276"/>
                                    </a:lnTo>
                                    <a:lnTo>
                                      <a:pt x="147" y="5243"/>
                                    </a:lnTo>
                                    <a:lnTo>
                                      <a:pt x="71" y="5203"/>
                                    </a:lnTo>
                                    <a:lnTo>
                                      <a:pt x="0" y="5155"/>
                                    </a:lnTo>
                                    <a:lnTo>
                                      <a:pt x="0" y="5135"/>
                                    </a:lnTo>
                                    <a:lnTo>
                                      <a:pt x="71" y="5181"/>
                                    </a:lnTo>
                                    <a:lnTo>
                                      <a:pt x="147" y="5220"/>
                                    </a:lnTo>
                                    <a:lnTo>
                                      <a:pt x="222" y="5254"/>
                                    </a:lnTo>
                                    <a:lnTo>
                                      <a:pt x="299" y="5282"/>
                                    </a:lnTo>
                                    <a:lnTo>
                                      <a:pt x="377" y="5302"/>
                                    </a:lnTo>
                                    <a:lnTo>
                                      <a:pt x="454" y="5317"/>
                                    </a:lnTo>
                                    <a:lnTo>
                                      <a:pt x="530" y="5326"/>
                                    </a:lnTo>
                                    <a:lnTo>
                                      <a:pt x="605" y="5328"/>
                                    </a:lnTo>
                                    <a:lnTo>
                                      <a:pt x="676" y="5324"/>
                                    </a:lnTo>
                                    <a:lnTo>
                                      <a:pt x="744" y="5313"/>
                                    </a:lnTo>
                                    <a:lnTo>
                                      <a:pt x="810" y="5297"/>
                                    </a:lnTo>
                                    <a:lnTo>
                                      <a:pt x="870" y="5275"/>
                                    </a:lnTo>
                                    <a:lnTo>
                                      <a:pt x="927" y="5245"/>
                                    </a:lnTo>
                                    <a:lnTo>
                                      <a:pt x="977" y="5209"/>
                                    </a:lnTo>
                                    <a:lnTo>
                                      <a:pt x="1022" y="5168"/>
                                    </a:lnTo>
                                    <a:lnTo>
                                      <a:pt x="1066" y="5113"/>
                                    </a:lnTo>
                                    <a:lnTo>
                                      <a:pt x="1103" y="5060"/>
                                    </a:lnTo>
                                    <a:lnTo>
                                      <a:pt x="1129" y="5009"/>
                                    </a:lnTo>
                                    <a:lnTo>
                                      <a:pt x="1147" y="4961"/>
                                    </a:lnTo>
                                    <a:lnTo>
                                      <a:pt x="1039" y="4992"/>
                                    </a:lnTo>
                                    <a:lnTo>
                                      <a:pt x="927" y="5016"/>
                                    </a:lnTo>
                                    <a:lnTo>
                                      <a:pt x="814" y="5029"/>
                                    </a:lnTo>
                                    <a:lnTo>
                                      <a:pt x="698" y="5033"/>
                                    </a:lnTo>
                                    <a:lnTo>
                                      <a:pt x="581" y="5027"/>
                                    </a:lnTo>
                                    <a:lnTo>
                                      <a:pt x="464" y="5013"/>
                                    </a:lnTo>
                                    <a:lnTo>
                                      <a:pt x="346" y="4989"/>
                                    </a:lnTo>
                                    <a:lnTo>
                                      <a:pt x="229" y="4954"/>
                                    </a:lnTo>
                                    <a:lnTo>
                                      <a:pt x="114" y="4912"/>
                                    </a:lnTo>
                                    <a:lnTo>
                                      <a:pt x="0" y="4859"/>
                                    </a:lnTo>
                                    <a:lnTo>
                                      <a:pt x="0" y="4849"/>
                                    </a:lnTo>
                                    <a:lnTo>
                                      <a:pt x="115" y="4901"/>
                                    </a:lnTo>
                                    <a:lnTo>
                                      <a:pt x="231" y="4943"/>
                                    </a:lnTo>
                                    <a:lnTo>
                                      <a:pt x="350" y="4974"/>
                                    </a:lnTo>
                                    <a:lnTo>
                                      <a:pt x="467" y="4998"/>
                                    </a:lnTo>
                                    <a:lnTo>
                                      <a:pt x="586" y="5011"/>
                                    </a:lnTo>
                                    <a:lnTo>
                                      <a:pt x="704" y="5014"/>
                                    </a:lnTo>
                                    <a:lnTo>
                                      <a:pt x="819" y="5009"/>
                                    </a:lnTo>
                                    <a:lnTo>
                                      <a:pt x="935" y="4992"/>
                                    </a:lnTo>
                                    <a:lnTo>
                                      <a:pt x="1046" y="4969"/>
                                    </a:lnTo>
                                    <a:lnTo>
                                      <a:pt x="1154" y="4936"/>
                                    </a:lnTo>
                                    <a:lnTo>
                                      <a:pt x="1164" y="4884"/>
                                    </a:lnTo>
                                    <a:lnTo>
                                      <a:pt x="1164" y="4835"/>
                                    </a:lnTo>
                                    <a:lnTo>
                                      <a:pt x="1156" y="4791"/>
                                    </a:lnTo>
                                    <a:lnTo>
                                      <a:pt x="1055" y="4835"/>
                                    </a:lnTo>
                                    <a:lnTo>
                                      <a:pt x="953" y="4870"/>
                                    </a:lnTo>
                                    <a:lnTo>
                                      <a:pt x="848" y="4897"/>
                                    </a:lnTo>
                                    <a:lnTo>
                                      <a:pt x="740" y="4914"/>
                                    </a:lnTo>
                                    <a:lnTo>
                                      <a:pt x="634" y="4923"/>
                                    </a:lnTo>
                                    <a:lnTo>
                                      <a:pt x="526" y="4923"/>
                                    </a:lnTo>
                                    <a:lnTo>
                                      <a:pt x="418" y="4914"/>
                                    </a:lnTo>
                                    <a:lnTo>
                                      <a:pt x="310" y="4897"/>
                                    </a:lnTo>
                                    <a:lnTo>
                                      <a:pt x="205" y="4873"/>
                                    </a:lnTo>
                                    <a:lnTo>
                                      <a:pt x="101" y="4842"/>
                                    </a:lnTo>
                                    <a:lnTo>
                                      <a:pt x="0" y="4802"/>
                                    </a:lnTo>
                                    <a:lnTo>
                                      <a:pt x="0" y="4778"/>
                                    </a:lnTo>
                                    <a:lnTo>
                                      <a:pt x="99" y="4816"/>
                                    </a:lnTo>
                                    <a:lnTo>
                                      <a:pt x="203" y="4848"/>
                                    </a:lnTo>
                                    <a:lnTo>
                                      <a:pt x="308" y="4871"/>
                                    </a:lnTo>
                                    <a:lnTo>
                                      <a:pt x="414" y="4886"/>
                                    </a:lnTo>
                                    <a:lnTo>
                                      <a:pt x="520" y="4893"/>
                                    </a:lnTo>
                                    <a:lnTo>
                                      <a:pt x="629" y="4893"/>
                                    </a:lnTo>
                                    <a:lnTo>
                                      <a:pt x="735" y="4886"/>
                                    </a:lnTo>
                                    <a:lnTo>
                                      <a:pt x="841" y="4868"/>
                                    </a:lnTo>
                                    <a:lnTo>
                                      <a:pt x="946" y="4842"/>
                                    </a:lnTo>
                                    <a:lnTo>
                                      <a:pt x="1048" y="4807"/>
                                    </a:lnTo>
                                    <a:lnTo>
                                      <a:pt x="1149" y="4763"/>
                                    </a:lnTo>
                                    <a:lnTo>
                                      <a:pt x="1129" y="4721"/>
                                    </a:lnTo>
                                    <a:lnTo>
                                      <a:pt x="1105" y="4684"/>
                                    </a:lnTo>
                                    <a:lnTo>
                                      <a:pt x="1077" y="4653"/>
                                    </a:lnTo>
                                    <a:lnTo>
                                      <a:pt x="1046" y="4629"/>
                                    </a:lnTo>
                                    <a:lnTo>
                                      <a:pt x="1017" y="4613"/>
                                    </a:lnTo>
                                    <a:lnTo>
                                      <a:pt x="988" y="4604"/>
                                    </a:lnTo>
                                    <a:lnTo>
                                      <a:pt x="962" y="4604"/>
                                    </a:lnTo>
                                    <a:lnTo>
                                      <a:pt x="935" y="4611"/>
                                    </a:lnTo>
                                    <a:lnTo>
                                      <a:pt x="911" y="4626"/>
                                    </a:lnTo>
                                    <a:lnTo>
                                      <a:pt x="892" y="4646"/>
                                    </a:lnTo>
                                    <a:lnTo>
                                      <a:pt x="883" y="4670"/>
                                    </a:lnTo>
                                    <a:lnTo>
                                      <a:pt x="880" y="4695"/>
                                    </a:lnTo>
                                    <a:lnTo>
                                      <a:pt x="887" y="4721"/>
                                    </a:lnTo>
                                    <a:lnTo>
                                      <a:pt x="867" y="4714"/>
                                    </a:lnTo>
                                    <a:lnTo>
                                      <a:pt x="850" y="4701"/>
                                    </a:lnTo>
                                    <a:lnTo>
                                      <a:pt x="839" y="4686"/>
                                    </a:lnTo>
                                    <a:lnTo>
                                      <a:pt x="832" y="4666"/>
                                    </a:lnTo>
                                    <a:lnTo>
                                      <a:pt x="828" y="4646"/>
                                    </a:lnTo>
                                    <a:lnTo>
                                      <a:pt x="830" y="4624"/>
                                    </a:lnTo>
                                    <a:lnTo>
                                      <a:pt x="837" y="4602"/>
                                    </a:lnTo>
                                    <a:lnTo>
                                      <a:pt x="848" y="4582"/>
                                    </a:lnTo>
                                    <a:lnTo>
                                      <a:pt x="867" y="4563"/>
                                    </a:lnTo>
                                    <a:lnTo>
                                      <a:pt x="889" y="4549"/>
                                    </a:lnTo>
                                    <a:lnTo>
                                      <a:pt x="918" y="4538"/>
                                    </a:lnTo>
                                    <a:lnTo>
                                      <a:pt x="953" y="4534"/>
                                    </a:lnTo>
                                    <a:lnTo>
                                      <a:pt x="995" y="4538"/>
                                    </a:lnTo>
                                    <a:lnTo>
                                      <a:pt x="1037" y="4551"/>
                                    </a:lnTo>
                                    <a:lnTo>
                                      <a:pt x="1076" y="4574"/>
                                    </a:lnTo>
                                    <a:lnTo>
                                      <a:pt x="1110" y="4607"/>
                                    </a:lnTo>
                                    <a:lnTo>
                                      <a:pt x="1142" y="4646"/>
                                    </a:lnTo>
                                    <a:lnTo>
                                      <a:pt x="1165" y="4694"/>
                                    </a:lnTo>
                                    <a:lnTo>
                                      <a:pt x="1184" y="4745"/>
                                    </a:lnTo>
                                    <a:lnTo>
                                      <a:pt x="1231" y="4719"/>
                                    </a:lnTo>
                                    <a:lnTo>
                                      <a:pt x="1297" y="4675"/>
                                    </a:lnTo>
                                    <a:lnTo>
                                      <a:pt x="1356" y="4629"/>
                                    </a:lnTo>
                                    <a:lnTo>
                                      <a:pt x="1411" y="4582"/>
                                    </a:lnTo>
                                    <a:lnTo>
                                      <a:pt x="1460" y="4529"/>
                                    </a:lnTo>
                                    <a:lnTo>
                                      <a:pt x="1504" y="4476"/>
                                    </a:lnTo>
                                    <a:lnTo>
                                      <a:pt x="1477" y="4410"/>
                                    </a:lnTo>
                                    <a:lnTo>
                                      <a:pt x="1446" y="4347"/>
                                    </a:lnTo>
                                    <a:lnTo>
                                      <a:pt x="1407" y="4290"/>
                                    </a:lnTo>
                                    <a:lnTo>
                                      <a:pt x="1363" y="4237"/>
                                    </a:lnTo>
                                    <a:lnTo>
                                      <a:pt x="1316" y="4190"/>
                                    </a:lnTo>
                                    <a:lnTo>
                                      <a:pt x="1263" y="4149"/>
                                    </a:lnTo>
                                    <a:lnTo>
                                      <a:pt x="1208" y="4113"/>
                                    </a:lnTo>
                                    <a:lnTo>
                                      <a:pt x="1151" y="4081"/>
                                    </a:lnTo>
                                    <a:lnTo>
                                      <a:pt x="1090" y="4058"/>
                                    </a:lnTo>
                                    <a:lnTo>
                                      <a:pt x="1030" y="4039"/>
                                    </a:lnTo>
                                    <a:lnTo>
                                      <a:pt x="969" y="4028"/>
                                    </a:lnTo>
                                    <a:lnTo>
                                      <a:pt x="907" y="4023"/>
                                    </a:lnTo>
                                    <a:lnTo>
                                      <a:pt x="847" y="4025"/>
                                    </a:lnTo>
                                    <a:lnTo>
                                      <a:pt x="788" y="4034"/>
                                    </a:lnTo>
                                    <a:lnTo>
                                      <a:pt x="731" y="4048"/>
                                    </a:lnTo>
                                    <a:lnTo>
                                      <a:pt x="678" y="4072"/>
                                    </a:lnTo>
                                    <a:lnTo>
                                      <a:pt x="627" y="4103"/>
                                    </a:lnTo>
                                    <a:lnTo>
                                      <a:pt x="581" y="4142"/>
                                    </a:lnTo>
                                    <a:lnTo>
                                      <a:pt x="539" y="4188"/>
                                    </a:lnTo>
                                    <a:lnTo>
                                      <a:pt x="502" y="4243"/>
                                    </a:lnTo>
                                    <a:lnTo>
                                      <a:pt x="476" y="4294"/>
                                    </a:lnTo>
                                    <a:lnTo>
                                      <a:pt x="462" y="4344"/>
                                    </a:lnTo>
                                    <a:lnTo>
                                      <a:pt x="456" y="4391"/>
                                    </a:lnTo>
                                    <a:lnTo>
                                      <a:pt x="458" y="4435"/>
                                    </a:lnTo>
                                    <a:lnTo>
                                      <a:pt x="469" y="4476"/>
                                    </a:lnTo>
                                    <a:lnTo>
                                      <a:pt x="484" y="4514"/>
                                    </a:lnTo>
                                    <a:lnTo>
                                      <a:pt x="504" y="4547"/>
                                    </a:lnTo>
                                    <a:lnTo>
                                      <a:pt x="528" y="4578"/>
                                    </a:lnTo>
                                    <a:lnTo>
                                      <a:pt x="555" y="4604"/>
                                    </a:lnTo>
                                    <a:lnTo>
                                      <a:pt x="583" y="4626"/>
                                    </a:lnTo>
                                    <a:lnTo>
                                      <a:pt x="612" y="4644"/>
                                    </a:lnTo>
                                    <a:lnTo>
                                      <a:pt x="640" y="4657"/>
                                    </a:lnTo>
                                    <a:lnTo>
                                      <a:pt x="665" y="4666"/>
                                    </a:lnTo>
                                    <a:lnTo>
                                      <a:pt x="689" y="4670"/>
                                    </a:lnTo>
                                    <a:lnTo>
                                      <a:pt x="707" y="4668"/>
                                    </a:lnTo>
                                    <a:lnTo>
                                      <a:pt x="707" y="4670"/>
                                    </a:lnTo>
                                    <a:lnTo>
                                      <a:pt x="705" y="4677"/>
                                    </a:lnTo>
                                    <a:lnTo>
                                      <a:pt x="700" y="4688"/>
                                    </a:lnTo>
                                    <a:lnTo>
                                      <a:pt x="693" y="4699"/>
                                    </a:lnTo>
                                    <a:lnTo>
                                      <a:pt x="680" y="4712"/>
                                    </a:lnTo>
                                    <a:lnTo>
                                      <a:pt x="665" y="4721"/>
                                    </a:lnTo>
                                    <a:lnTo>
                                      <a:pt x="645" y="4728"/>
                                    </a:lnTo>
                                    <a:lnTo>
                                      <a:pt x="621" y="4730"/>
                                    </a:lnTo>
                                    <a:lnTo>
                                      <a:pt x="590" y="4725"/>
                                    </a:lnTo>
                                    <a:lnTo>
                                      <a:pt x="568" y="4716"/>
                                    </a:lnTo>
                                    <a:lnTo>
                                      <a:pt x="544" y="4705"/>
                                    </a:lnTo>
                                    <a:lnTo>
                                      <a:pt x="520" y="4686"/>
                                    </a:lnTo>
                                    <a:lnTo>
                                      <a:pt x="497" y="4664"/>
                                    </a:lnTo>
                                    <a:lnTo>
                                      <a:pt x="473" y="4639"/>
                                    </a:lnTo>
                                    <a:lnTo>
                                      <a:pt x="453" y="4609"/>
                                    </a:lnTo>
                                    <a:lnTo>
                                      <a:pt x="434" y="4574"/>
                                    </a:lnTo>
                                    <a:lnTo>
                                      <a:pt x="420" y="4536"/>
                                    </a:lnTo>
                                    <a:lnTo>
                                      <a:pt x="410" y="4494"/>
                                    </a:lnTo>
                                    <a:lnTo>
                                      <a:pt x="409" y="4448"/>
                                    </a:lnTo>
                                    <a:lnTo>
                                      <a:pt x="412" y="4400"/>
                                    </a:lnTo>
                                    <a:lnTo>
                                      <a:pt x="423" y="4347"/>
                                    </a:lnTo>
                                    <a:lnTo>
                                      <a:pt x="445" y="4292"/>
                                    </a:lnTo>
                                    <a:lnTo>
                                      <a:pt x="476" y="4234"/>
                                    </a:lnTo>
                                    <a:lnTo>
                                      <a:pt x="519" y="4173"/>
                                    </a:lnTo>
                                    <a:lnTo>
                                      <a:pt x="563" y="4124"/>
                                    </a:lnTo>
                                    <a:lnTo>
                                      <a:pt x="610" y="4081"/>
                                    </a:lnTo>
                                    <a:lnTo>
                                      <a:pt x="665" y="4047"/>
                                    </a:lnTo>
                                    <a:lnTo>
                                      <a:pt x="722" y="4021"/>
                                    </a:lnTo>
                                    <a:lnTo>
                                      <a:pt x="782" y="4001"/>
                                    </a:lnTo>
                                    <a:lnTo>
                                      <a:pt x="845" y="3990"/>
                                    </a:lnTo>
                                    <a:lnTo>
                                      <a:pt x="909" y="3984"/>
                                    </a:lnTo>
                                    <a:lnTo>
                                      <a:pt x="973" y="3986"/>
                                    </a:lnTo>
                                    <a:lnTo>
                                      <a:pt x="1039" y="3995"/>
                                    </a:lnTo>
                                    <a:lnTo>
                                      <a:pt x="1103" y="4012"/>
                                    </a:lnTo>
                                    <a:lnTo>
                                      <a:pt x="1167" y="4034"/>
                                    </a:lnTo>
                                    <a:lnTo>
                                      <a:pt x="1228" y="4063"/>
                                    </a:lnTo>
                                    <a:lnTo>
                                      <a:pt x="1286" y="4098"/>
                                    </a:lnTo>
                                    <a:lnTo>
                                      <a:pt x="1341" y="4138"/>
                                    </a:lnTo>
                                    <a:lnTo>
                                      <a:pt x="1391" y="4186"/>
                                    </a:lnTo>
                                    <a:lnTo>
                                      <a:pt x="1437" y="4239"/>
                                    </a:lnTo>
                                    <a:lnTo>
                                      <a:pt x="1477" y="4296"/>
                                    </a:lnTo>
                                    <a:lnTo>
                                      <a:pt x="1510" y="4360"/>
                                    </a:lnTo>
                                    <a:lnTo>
                                      <a:pt x="1536" y="4428"/>
                                    </a:lnTo>
                                    <a:lnTo>
                                      <a:pt x="1581" y="4349"/>
                                    </a:lnTo>
                                    <a:lnTo>
                                      <a:pt x="1620" y="4265"/>
                                    </a:lnTo>
                                    <a:lnTo>
                                      <a:pt x="1647" y="4180"/>
                                    </a:lnTo>
                                    <a:lnTo>
                                      <a:pt x="1666" y="4096"/>
                                    </a:lnTo>
                                    <a:lnTo>
                                      <a:pt x="1677" y="4012"/>
                                    </a:lnTo>
                                    <a:lnTo>
                                      <a:pt x="1677" y="3928"/>
                                    </a:lnTo>
                                    <a:lnTo>
                                      <a:pt x="1671" y="3847"/>
                                    </a:lnTo>
                                    <a:lnTo>
                                      <a:pt x="1656" y="3770"/>
                                    </a:lnTo>
                                    <a:lnTo>
                                      <a:pt x="1635" y="3695"/>
                                    </a:lnTo>
                                    <a:lnTo>
                                      <a:pt x="1603" y="3627"/>
                                    </a:lnTo>
                                    <a:lnTo>
                                      <a:pt x="1547" y="3675"/>
                                    </a:lnTo>
                                    <a:lnTo>
                                      <a:pt x="1486" y="3715"/>
                                    </a:lnTo>
                                    <a:lnTo>
                                      <a:pt x="1422" y="3748"/>
                                    </a:lnTo>
                                    <a:lnTo>
                                      <a:pt x="1354" y="3775"/>
                                    </a:lnTo>
                                    <a:lnTo>
                                      <a:pt x="1286" y="3794"/>
                                    </a:lnTo>
                                    <a:lnTo>
                                      <a:pt x="1215" y="3807"/>
                                    </a:lnTo>
                                    <a:lnTo>
                                      <a:pt x="1143" y="3812"/>
                                    </a:lnTo>
                                    <a:lnTo>
                                      <a:pt x="1072" y="3810"/>
                                    </a:lnTo>
                                    <a:lnTo>
                                      <a:pt x="1002" y="3801"/>
                                    </a:lnTo>
                                    <a:lnTo>
                                      <a:pt x="931" y="3785"/>
                                    </a:lnTo>
                                    <a:lnTo>
                                      <a:pt x="863" y="3763"/>
                                    </a:lnTo>
                                    <a:lnTo>
                                      <a:pt x="797" y="3733"/>
                                    </a:lnTo>
                                    <a:lnTo>
                                      <a:pt x="735" y="3697"/>
                                    </a:lnTo>
                                    <a:lnTo>
                                      <a:pt x="676" y="3654"/>
                                    </a:lnTo>
                                    <a:lnTo>
                                      <a:pt x="621" y="3605"/>
                                    </a:lnTo>
                                    <a:lnTo>
                                      <a:pt x="572" y="3548"/>
                                    </a:lnTo>
                                    <a:lnTo>
                                      <a:pt x="528" y="3486"/>
                                    </a:lnTo>
                                    <a:lnTo>
                                      <a:pt x="491" y="3416"/>
                                    </a:lnTo>
                                    <a:lnTo>
                                      <a:pt x="460" y="3339"/>
                                    </a:lnTo>
                                    <a:lnTo>
                                      <a:pt x="436" y="3259"/>
                                    </a:lnTo>
                                    <a:lnTo>
                                      <a:pt x="403" y="3253"/>
                                    </a:lnTo>
                                    <a:lnTo>
                                      <a:pt x="352" y="3238"/>
                                    </a:lnTo>
                                    <a:lnTo>
                                      <a:pt x="304" y="3216"/>
                                    </a:lnTo>
                                    <a:lnTo>
                                      <a:pt x="260" y="3187"/>
                                    </a:lnTo>
                                    <a:lnTo>
                                      <a:pt x="224" y="3152"/>
                                    </a:lnTo>
                                    <a:lnTo>
                                      <a:pt x="192" y="3112"/>
                                    </a:lnTo>
                                    <a:lnTo>
                                      <a:pt x="167" y="3068"/>
                                    </a:lnTo>
                                    <a:lnTo>
                                      <a:pt x="148" y="3019"/>
                                    </a:lnTo>
                                    <a:lnTo>
                                      <a:pt x="137" y="2965"/>
                                    </a:lnTo>
                                    <a:lnTo>
                                      <a:pt x="134" y="2910"/>
                                    </a:lnTo>
                                    <a:lnTo>
                                      <a:pt x="137" y="2854"/>
                                    </a:lnTo>
                                    <a:lnTo>
                                      <a:pt x="148" y="2795"/>
                                    </a:lnTo>
                                    <a:lnTo>
                                      <a:pt x="169" y="2736"/>
                                    </a:lnTo>
                                    <a:lnTo>
                                      <a:pt x="200" y="2678"/>
                                    </a:lnTo>
                                    <a:lnTo>
                                      <a:pt x="238" y="2619"/>
                                    </a:lnTo>
                                    <a:lnTo>
                                      <a:pt x="288" y="2562"/>
                                    </a:lnTo>
                                    <a:lnTo>
                                      <a:pt x="346" y="2509"/>
                                    </a:lnTo>
                                    <a:lnTo>
                                      <a:pt x="416" y="2456"/>
                                    </a:lnTo>
                                    <a:lnTo>
                                      <a:pt x="350" y="2507"/>
                                    </a:lnTo>
                                    <a:lnTo>
                                      <a:pt x="293" y="2560"/>
                                    </a:lnTo>
                                    <a:lnTo>
                                      <a:pt x="247" y="2615"/>
                                    </a:lnTo>
                                    <a:lnTo>
                                      <a:pt x="209" y="2672"/>
                                    </a:lnTo>
                                    <a:lnTo>
                                      <a:pt x="180" y="2729"/>
                                    </a:lnTo>
                                    <a:lnTo>
                                      <a:pt x="159" y="2786"/>
                                    </a:lnTo>
                                    <a:lnTo>
                                      <a:pt x="147" y="2843"/>
                                    </a:lnTo>
                                    <a:lnTo>
                                      <a:pt x="141" y="2898"/>
                                    </a:lnTo>
                                    <a:lnTo>
                                      <a:pt x="145" y="2953"/>
                                    </a:lnTo>
                                    <a:lnTo>
                                      <a:pt x="154" y="3004"/>
                                    </a:lnTo>
                                    <a:lnTo>
                                      <a:pt x="172" y="3051"/>
                                    </a:lnTo>
                                    <a:lnTo>
                                      <a:pt x="194" y="3095"/>
                                    </a:lnTo>
                                    <a:lnTo>
                                      <a:pt x="225" y="3134"/>
                                    </a:lnTo>
                                    <a:lnTo>
                                      <a:pt x="260" y="3169"/>
                                    </a:lnTo>
                                    <a:lnTo>
                                      <a:pt x="302" y="3196"/>
                                    </a:lnTo>
                                    <a:lnTo>
                                      <a:pt x="350" y="3218"/>
                                    </a:lnTo>
                                    <a:lnTo>
                                      <a:pt x="403" y="3233"/>
                                    </a:lnTo>
                                    <a:lnTo>
                                      <a:pt x="418" y="3237"/>
                                    </a:lnTo>
                                    <a:lnTo>
                                      <a:pt x="431" y="3238"/>
                                    </a:lnTo>
                                    <a:lnTo>
                                      <a:pt x="414" y="3139"/>
                                    </a:lnTo>
                                    <a:lnTo>
                                      <a:pt x="407" y="3042"/>
                                    </a:lnTo>
                                    <a:lnTo>
                                      <a:pt x="412" y="2947"/>
                                    </a:lnTo>
                                    <a:lnTo>
                                      <a:pt x="427" y="2854"/>
                                    </a:lnTo>
                                    <a:lnTo>
                                      <a:pt x="453" y="2764"/>
                                    </a:lnTo>
                                    <a:lnTo>
                                      <a:pt x="487" y="2674"/>
                                    </a:lnTo>
                                    <a:lnTo>
                                      <a:pt x="531" y="2586"/>
                                    </a:lnTo>
                                    <a:lnTo>
                                      <a:pt x="585" y="2500"/>
                                    </a:lnTo>
                                    <a:lnTo>
                                      <a:pt x="647" y="2416"/>
                                    </a:lnTo>
                                    <a:lnTo>
                                      <a:pt x="716" y="2333"/>
                                    </a:lnTo>
                                    <a:lnTo>
                                      <a:pt x="795" y="2252"/>
                                    </a:lnTo>
                                    <a:lnTo>
                                      <a:pt x="881" y="2172"/>
                                    </a:lnTo>
                                    <a:lnTo>
                                      <a:pt x="975" y="2093"/>
                                    </a:lnTo>
                                    <a:lnTo>
                                      <a:pt x="1076" y="2016"/>
                                    </a:lnTo>
                                    <a:lnTo>
                                      <a:pt x="1182" y="1941"/>
                                    </a:lnTo>
                                    <a:lnTo>
                                      <a:pt x="1055" y="2018"/>
                                    </a:lnTo>
                                    <a:lnTo>
                                      <a:pt x="927" y="2095"/>
                                    </a:lnTo>
                                    <a:lnTo>
                                      <a:pt x="801" y="2172"/>
                                    </a:lnTo>
                                    <a:lnTo>
                                      <a:pt x="674" y="2251"/>
                                    </a:lnTo>
                                    <a:lnTo>
                                      <a:pt x="552" y="2329"/>
                                    </a:lnTo>
                                    <a:lnTo>
                                      <a:pt x="431" y="2412"/>
                                    </a:lnTo>
                                    <a:lnTo>
                                      <a:pt x="315" y="2496"/>
                                    </a:lnTo>
                                    <a:lnTo>
                                      <a:pt x="203" y="2584"/>
                                    </a:lnTo>
                                    <a:lnTo>
                                      <a:pt x="99" y="2674"/>
                                    </a:lnTo>
                                    <a:lnTo>
                                      <a:pt x="0" y="2769"/>
                                    </a:lnTo>
                                    <a:lnTo>
                                      <a:pt x="0" y="2701"/>
                                    </a:lnTo>
                                    <a:lnTo>
                                      <a:pt x="81" y="2619"/>
                                    </a:lnTo>
                                    <a:lnTo>
                                      <a:pt x="167" y="2540"/>
                                    </a:lnTo>
                                    <a:lnTo>
                                      <a:pt x="257" y="2463"/>
                                    </a:lnTo>
                                    <a:lnTo>
                                      <a:pt x="348" y="2392"/>
                                    </a:lnTo>
                                    <a:lnTo>
                                      <a:pt x="443" y="2320"/>
                                    </a:lnTo>
                                    <a:lnTo>
                                      <a:pt x="542" y="2252"/>
                                    </a:lnTo>
                                    <a:lnTo>
                                      <a:pt x="643" y="2186"/>
                                    </a:lnTo>
                                    <a:lnTo>
                                      <a:pt x="744" y="2122"/>
                                    </a:lnTo>
                                    <a:lnTo>
                                      <a:pt x="847" y="2060"/>
                                    </a:lnTo>
                                    <a:lnTo>
                                      <a:pt x="949" y="1998"/>
                                    </a:lnTo>
                                    <a:lnTo>
                                      <a:pt x="1052" y="1937"/>
                                    </a:lnTo>
                                    <a:lnTo>
                                      <a:pt x="1154" y="1877"/>
                                    </a:lnTo>
                                    <a:lnTo>
                                      <a:pt x="1255" y="1814"/>
                                    </a:lnTo>
                                    <a:lnTo>
                                      <a:pt x="1356" y="1754"/>
                                    </a:lnTo>
                                    <a:lnTo>
                                      <a:pt x="1453" y="1690"/>
                                    </a:lnTo>
                                    <a:lnTo>
                                      <a:pt x="1548" y="1627"/>
                                    </a:lnTo>
                                    <a:lnTo>
                                      <a:pt x="1642" y="1561"/>
                                    </a:lnTo>
                                    <a:lnTo>
                                      <a:pt x="1730" y="1496"/>
                                    </a:lnTo>
                                    <a:lnTo>
                                      <a:pt x="1816" y="1426"/>
                                    </a:lnTo>
                                    <a:lnTo>
                                      <a:pt x="1897" y="1354"/>
                                    </a:lnTo>
                                    <a:lnTo>
                                      <a:pt x="1974" y="1279"/>
                                    </a:lnTo>
                                    <a:lnTo>
                                      <a:pt x="2043" y="1200"/>
                                    </a:lnTo>
                                    <a:lnTo>
                                      <a:pt x="2107" y="1120"/>
                                    </a:lnTo>
                                    <a:lnTo>
                                      <a:pt x="2166" y="1034"/>
                                    </a:lnTo>
                                    <a:lnTo>
                                      <a:pt x="2217" y="944"/>
                                    </a:lnTo>
                                    <a:lnTo>
                                      <a:pt x="2263" y="850"/>
                                    </a:lnTo>
                                    <a:lnTo>
                                      <a:pt x="2300" y="750"/>
                                    </a:lnTo>
                                    <a:lnTo>
                                      <a:pt x="2327" y="645"/>
                                    </a:lnTo>
                                    <a:lnTo>
                                      <a:pt x="2344" y="563"/>
                                    </a:lnTo>
                                    <a:lnTo>
                                      <a:pt x="2356" y="486"/>
                                    </a:lnTo>
                                    <a:lnTo>
                                      <a:pt x="2294" y="616"/>
                                    </a:lnTo>
                                    <a:lnTo>
                                      <a:pt x="2228" y="737"/>
                                    </a:lnTo>
                                    <a:lnTo>
                                      <a:pt x="2159" y="850"/>
                                    </a:lnTo>
                                    <a:lnTo>
                                      <a:pt x="2083" y="955"/>
                                    </a:lnTo>
                                    <a:lnTo>
                                      <a:pt x="2005" y="1052"/>
                                    </a:lnTo>
                                    <a:lnTo>
                                      <a:pt x="1922" y="1144"/>
                                    </a:lnTo>
                                    <a:lnTo>
                                      <a:pt x="1836" y="1226"/>
                                    </a:lnTo>
                                    <a:lnTo>
                                      <a:pt x="1748" y="1305"/>
                                    </a:lnTo>
                                    <a:lnTo>
                                      <a:pt x="1656" y="1378"/>
                                    </a:lnTo>
                                    <a:lnTo>
                                      <a:pt x="1563" y="1446"/>
                                    </a:lnTo>
                                    <a:lnTo>
                                      <a:pt x="1468" y="1508"/>
                                    </a:lnTo>
                                    <a:lnTo>
                                      <a:pt x="1371" y="1567"/>
                                    </a:lnTo>
                                    <a:lnTo>
                                      <a:pt x="1272" y="1624"/>
                                    </a:lnTo>
                                    <a:lnTo>
                                      <a:pt x="1171" y="1675"/>
                                    </a:lnTo>
                                    <a:lnTo>
                                      <a:pt x="1072" y="1726"/>
                                    </a:lnTo>
                                    <a:lnTo>
                                      <a:pt x="969" y="1774"/>
                                    </a:lnTo>
                                    <a:lnTo>
                                      <a:pt x="869" y="1820"/>
                                    </a:lnTo>
                                    <a:lnTo>
                                      <a:pt x="768" y="1864"/>
                                    </a:lnTo>
                                    <a:lnTo>
                                      <a:pt x="667" y="1908"/>
                                    </a:lnTo>
                                    <a:lnTo>
                                      <a:pt x="566" y="1952"/>
                                    </a:lnTo>
                                    <a:lnTo>
                                      <a:pt x="467" y="1996"/>
                                    </a:lnTo>
                                    <a:lnTo>
                                      <a:pt x="370" y="2042"/>
                                    </a:lnTo>
                                    <a:lnTo>
                                      <a:pt x="275" y="2087"/>
                                    </a:lnTo>
                                    <a:lnTo>
                                      <a:pt x="180" y="2135"/>
                                    </a:lnTo>
                                    <a:lnTo>
                                      <a:pt x="88" y="2186"/>
                                    </a:lnTo>
                                    <a:lnTo>
                                      <a:pt x="0" y="2238"/>
                                    </a:lnTo>
                                    <a:lnTo>
                                      <a:pt x="0" y="2214"/>
                                    </a:lnTo>
                                    <a:lnTo>
                                      <a:pt x="86" y="2163"/>
                                    </a:lnTo>
                                    <a:lnTo>
                                      <a:pt x="176" y="2113"/>
                                    </a:lnTo>
                                    <a:lnTo>
                                      <a:pt x="268" y="2067"/>
                                    </a:lnTo>
                                    <a:lnTo>
                                      <a:pt x="361" y="2021"/>
                                    </a:lnTo>
                                    <a:lnTo>
                                      <a:pt x="456" y="1978"/>
                                    </a:lnTo>
                                    <a:lnTo>
                                      <a:pt x="553" y="1934"/>
                                    </a:lnTo>
                                    <a:lnTo>
                                      <a:pt x="651" y="1891"/>
                                    </a:lnTo>
                                    <a:lnTo>
                                      <a:pt x="749" y="1847"/>
                                    </a:lnTo>
                                    <a:lnTo>
                                      <a:pt x="848" y="1803"/>
                                    </a:lnTo>
                                    <a:lnTo>
                                      <a:pt x="946" y="1759"/>
                                    </a:lnTo>
                                    <a:lnTo>
                                      <a:pt x="1044" y="1714"/>
                                    </a:lnTo>
                                    <a:lnTo>
                                      <a:pt x="1143" y="1664"/>
                                    </a:lnTo>
                                    <a:lnTo>
                                      <a:pt x="1241" y="1615"/>
                                    </a:lnTo>
                                    <a:lnTo>
                                      <a:pt x="1336" y="1560"/>
                                    </a:lnTo>
                                    <a:lnTo>
                                      <a:pt x="1431" y="1503"/>
                                    </a:lnTo>
                                    <a:lnTo>
                                      <a:pt x="1525" y="1442"/>
                                    </a:lnTo>
                                    <a:lnTo>
                                      <a:pt x="1616" y="1378"/>
                                    </a:lnTo>
                                    <a:lnTo>
                                      <a:pt x="1706" y="1309"/>
                                    </a:lnTo>
                                    <a:lnTo>
                                      <a:pt x="1792" y="1235"/>
                                    </a:lnTo>
                                    <a:lnTo>
                                      <a:pt x="1876" y="1155"/>
                                    </a:lnTo>
                                    <a:lnTo>
                                      <a:pt x="1957" y="1068"/>
                                    </a:lnTo>
                                    <a:lnTo>
                                      <a:pt x="2036" y="977"/>
                                    </a:lnTo>
                                    <a:lnTo>
                                      <a:pt x="2109" y="878"/>
                                    </a:lnTo>
                                    <a:lnTo>
                                      <a:pt x="2181" y="772"/>
                                    </a:lnTo>
                                    <a:lnTo>
                                      <a:pt x="2247" y="658"/>
                                    </a:lnTo>
                                    <a:lnTo>
                                      <a:pt x="2307" y="535"/>
                                    </a:lnTo>
                                    <a:lnTo>
                                      <a:pt x="2364" y="403"/>
                                    </a:lnTo>
                                    <a:lnTo>
                                      <a:pt x="2367" y="319"/>
                                    </a:lnTo>
                                    <a:lnTo>
                                      <a:pt x="2366" y="242"/>
                                    </a:lnTo>
                                    <a:lnTo>
                                      <a:pt x="2358" y="169"/>
                                    </a:lnTo>
                                    <a:lnTo>
                                      <a:pt x="2336" y="242"/>
                                    </a:lnTo>
                                    <a:lnTo>
                                      <a:pt x="2311" y="317"/>
                                    </a:lnTo>
                                    <a:lnTo>
                                      <a:pt x="2259" y="449"/>
                                    </a:lnTo>
                                    <a:lnTo>
                                      <a:pt x="2203" y="574"/>
                                    </a:lnTo>
                                    <a:lnTo>
                                      <a:pt x="2140" y="689"/>
                                    </a:lnTo>
                                    <a:lnTo>
                                      <a:pt x="2074" y="799"/>
                                    </a:lnTo>
                                    <a:lnTo>
                                      <a:pt x="2003" y="900"/>
                                    </a:lnTo>
                                    <a:lnTo>
                                      <a:pt x="1928" y="995"/>
                                    </a:lnTo>
                                    <a:lnTo>
                                      <a:pt x="1849" y="1081"/>
                                    </a:lnTo>
                                    <a:lnTo>
                                      <a:pt x="1766" y="1160"/>
                                    </a:lnTo>
                                    <a:lnTo>
                                      <a:pt x="1680" y="1232"/>
                                    </a:lnTo>
                                    <a:lnTo>
                                      <a:pt x="1594" y="1296"/>
                                    </a:lnTo>
                                    <a:lnTo>
                                      <a:pt x="1504" y="1353"/>
                                    </a:lnTo>
                                    <a:lnTo>
                                      <a:pt x="1413" y="1402"/>
                                    </a:lnTo>
                                    <a:lnTo>
                                      <a:pt x="1321" y="1444"/>
                                    </a:lnTo>
                                    <a:lnTo>
                                      <a:pt x="1228" y="1479"/>
                                    </a:lnTo>
                                    <a:lnTo>
                                      <a:pt x="1134" y="1507"/>
                                    </a:lnTo>
                                    <a:lnTo>
                                      <a:pt x="1043" y="1527"/>
                                    </a:lnTo>
                                    <a:lnTo>
                                      <a:pt x="949" y="1538"/>
                                    </a:lnTo>
                                    <a:lnTo>
                                      <a:pt x="858" y="1543"/>
                                    </a:lnTo>
                                    <a:lnTo>
                                      <a:pt x="768" y="1541"/>
                                    </a:lnTo>
                                    <a:lnTo>
                                      <a:pt x="680" y="1530"/>
                                    </a:lnTo>
                                    <a:lnTo>
                                      <a:pt x="594" y="1514"/>
                                    </a:lnTo>
                                    <a:lnTo>
                                      <a:pt x="509" y="1490"/>
                                    </a:lnTo>
                                    <a:lnTo>
                                      <a:pt x="429" y="1457"/>
                                    </a:lnTo>
                                    <a:lnTo>
                                      <a:pt x="352" y="1419"/>
                                    </a:lnTo>
                                    <a:lnTo>
                                      <a:pt x="279" y="1373"/>
                                    </a:lnTo>
                                    <a:lnTo>
                                      <a:pt x="209" y="1318"/>
                                    </a:lnTo>
                                    <a:lnTo>
                                      <a:pt x="145" y="1257"/>
                                    </a:lnTo>
                                    <a:lnTo>
                                      <a:pt x="84" y="1189"/>
                                    </a:lnTo>
                                    <a:lnTo>
                                      <a:pt x="38" y="1122"/>
                                    </a:lnTo>
                                    <a:lnTo>
                                      <a:pt x="0" y="1052"/>
                                    </a:lnTo>
                                    <a:lnTo>
                                      <a:pt x="0" y="982"/>
                                    </a:lnTo>
                                    <a:lnTo>
                                      <a:pt x="26" y="1046"/>
                                    </a:lnTo>
                                    <a:lnTo>
                                      <a:pt x="60" y="1109"/>
                                    </a:lnTo>
                                    <a:lnTo>
                                      <a:pt x="103" y="1167"/>
                                    </a:lnTo>
                                    <a:lnTo>
                                      <a:pt x="163" y="1233"/>
                                    </a:lnTo>
                                    <a:lnTo>
                                      <a:pt x="227" y="1294"/>
                                    </a:lnTo>
                                    <a:lnTo>
                                      <a:pt x="297" y="1349"/>
                                    </a:lnTo>
                                    <a:lnTo>
                                      <a:pt x="370" y="1395"/>
                                    </a:lnTo>
                                    <a:lnTo>
                                      <a:pt x="447" y="1433"/>
                                    </a:lnTo>
                                    <a:lnTo>
                                      <a:pt x="528" y="1466"/>
                                    </a:lnTo>
                                    <a:lnTo>
                                      <a:pt x="612" y="1490"/>
                                    </a:lnTo>
                                    <a:lnTo>
                                      <a:pt x="698" y="1508"/>
                                    </a:lnTo>
                                    <a:lnTo>
                                      <a:pt x="786" y="1517"/>
                                    </a:lnTo>
                                    <a:lnTo>
                                      <a:pt x="876" y="1519"/>
                                    </a:lnTo>
                                    <a:lnTo>
                                      <a:pt x="968" y="1514"/>
                                    </a:lnTo>
                                    <a:lnTo>
                                      <a:pt x="1059" y="1501"/>
                                    </a:lnTo>
                                    <a:lnTo>
                                      <a:pt x="1153" y="1481"/>
                                    </a:lnTo>
                                    <a:lnTo>
                                      <a:pt x="1246" y="1452"/>
                                    </a:lnTo>
                                    <a:lnTo>
                                      <a:pt x="1339" y="1413"/>
                                    </a:lnTo>
                                    <a:lnTo>
                                      <a:pt x="1431" y="1369"/>
                                    </a:lnTo>
                                    <a:lnTo>
                                      <a:pt x="1523" y="1314"/>
                                    </a:lnTo>
                                    <a:lnTo>
                                      <a:pt x="1613" y="1254"/>
                                    </a:lnTo>
                                    <a:lnTo>
                                      <a:pt x="1700" y="1182"/>
                                    </a:lnTo>
                                    <a:lnTo>
                                      <a:pt x="1787" y="1103"/>
                                    </a:lnTo>
                                    <a:lnTo>
                                      <a:pt x="1871" y="1015"/>
                                    </a:lnTo>
                                    <a:lnTo>
                                      <a:pt x="1952" y="920"/>
                                    </a:lnTo>
                                    <a:lnTo>
                                      <a:pt x="2028" y="816"/>
                                    </a:lnTo>
                                    <a:lnTo>
                                      <a:pt x="2102" y="700"/>
                                    </a:lnTo>
                                    <a:lnTo>
                                      <a:pt x="2171" y="577"/>
                                    </a:lnTo>
                                    <a:lnTo>
                                      <a:pt x="2236" y="445"/>
                                    </a:lnTo>
                                    <a:lnTo>
                                      <a:pt x="2296" y="304"/>
                                    </a:lnTo>
                                    <a:lnTo>
                                      <a:pt x="2327" y="222"/>
                                    </a:lnTo>
                                    <a:lnTo>
                                      <a:pt x="2355" y="141"/>
                                    </a:lnTo>
                                    <a:lnTo>
                                      <a:pt x="2338" y="68"/>
                                    </a:lnTo>
                                    <a:lnTo>
                                      <a:pt x="2296" y="205"/>
                                    </a:lnTo>
                                    <a:lnTo>
                                      <a:pt x="2248" y="334"/>
                                    </a:lnTo>
                                    <a:lnTo>
                                      <a:pt x="2197" y="455"/>
                                    </a:lnTo>
                                    <a:lnTo>
                                      <a:pt x="2140" y="568"/>
                                    </a:lnTo>
                                    <a:lnTo>
                                      <a:pt x="2082" y="674"/>
                                    </a:lnTo>
                                    <a:lnTo>
                                      <a:pt x="2021" y="773"/>
                                    </a:lnTo>
                                    <a:lnTo>
                                      <a:pt x="1957" y="865"/>
                                    </a:lnTo>
                                    <a:lnTo>
                                      <a:pt x="1891" y="949"/>
                                    </a:lnTo>
                                    <a:lnTo>
                                      <a:pt x="1827" y="1024"/>
                                    </a:lnTo>
                                    <a:lnTo>
                                      <a:pt x="1761" y="1094"/>
                                    </a:lnTo>
                                    <a:lnTo>
                                      <a:pt x="1695" y="1156"/>
                                    </a:lnTo>
                                    <a:lnTo>
                                      <a:pt x="1631" y="1210"/>
                                    </a:lnTo>
                                    <a:lnTo>
                                      <a:pt x="1569" y="1257"/>
                                    </a:lnTo>
                                    <a:lnTo>
                                      <a:pt x="1508" y="1298"/>
                                    </a:lnTo>
                                    <a:lnTo>
                                      <a:pt x="1451" y="1331"/>
                                    </a:lnTo>
                                    <a:lnTo>
                                      <a:pt x="1398" y="1356"/>
                                    </a:lnTo>
                                    <a:lnTo>
                                      <a:pt x="1449" y="1329"/>
                                    </a:lnTo>
                                    <a:lnTo>
                                      <a:pt x="1504" y="1294"/>
                                    </a:lnTo>
                                    <a:lnTo>
                                      <a:pt x="1563" y="1252"/>
                                    </a:lnTo>
                                    <a:lnTo>
                                      <a:pt x="1624" y="1202"/>
                                    </a:lnTo>
                                    <a:lnTo>
                                      <a:pt x="1688" y="1145"/>
                                    </a:lnTo>
                                    <a:lnTo>
                                      <a:pt x="1752" y="1081"/>
                                    </a:lnTo>
                                    <a:lnTo>
                                      <a:pt x="1818" y="1010"/>
                                    </a:lnTo>
                                    <a:lnTo>
                                      <a:pt x="1882" y="931"/>
                                    </a:lnTo>
                                    <a:lnTo>
                                      <a:pt x="1946" y="843"/>
                                    </a:lnTo>
                                    <a:lnTo>
                                      <a:pt x="2010" y="750"/>
                                    </a:lnTo>
                                    <a:lnTo>
                                      <a:pt x="2072" y="647"/>
                                    </a:lnTo>
                                    <a:lnTo>
                                      <a:pt x="2131" y="537"/>
                                    </a:lnTo>
                                    <a:lnTo>
                                      <a:pt x="2186" y="420"/>
                                    </a:lnTo>
                                    <a:lnTo>
                                      <a:pt x="2237" y="295"/>
                                    </a:lnTo>
                                    <a:lnTo>
                                      <a:pt x="2283" y="163"/>
                                    </a:lnTo>
                                    <a:lnTo>
                                      <a:pt x="2325" y="24"/>
                                    </a:lnTo>
                                    <a:lnTo>
                                      <a:pt x="2316" y="0"/>
                                    </a:lnTo>
                                    <a:close/>
                                    <a:moveTo>
                                      <a:pt x="1722" y="0"/>
                                    </a:moveTo>
                                    <a:lnTo>
                                      <a:pt x="1746" y="0"/>
                                    </a:lnTo>
                                    <a:lnTo>
                                      <a:pt x="1754" y="13"/>
                                    </a:lnTo>
                                    <a:lnTo>
                                      <a:pt x="1761" y="26"/>
                                    </a:lnTo>
                                    <a:lnTo>
                                      <a:pt x="1787" y="53"/>
                                    </a:lnTo>
                                    <a:lnTo>
                                      <a:pt x="1814" y="71"/>
                                    </a:lnTo>
                                    <a:lnTo>
                                      <a:pt x="1843" y="84"/>
                                    </a:lnTo>
                                    <a:lnTo>
                                      <a:pt x="1871" y="88"/>
                                    </a:lnTo>
                                    <a:lnTo>
                                      <a:pt x="1898" y="86"/>
                                    </a:lnTo>
                                    <a:lnTo>
                                      <a:pt x="1924" y="75"/>
                                    </a:lnTo>
                                    <a:lnTo>
                                      <a:pt x="1946" y="60"/>
                                    </a:lnTo>
                                    <a:lnTo>
                                      <a:pt x="1964" y="38"/>
                                    </a:lnTo>
                                    <a:lnTo>
                                      <a:pt x="1975" y="13"/>
                                    </a:lnTo>
                                    <a:lnTo>
                                      <a:pt x="1977" y="5"/>
                                    </a:lnTo>
                                    <a:lnTo>
                                      <a:pt x="1977" y="0"/>
                                    </a:lnTo>
                                    <a:lnTo>
                                      <a:pt x="2021" y="0"/>
                                    </a:lnTo>
                                    <a:lnTo>
                                      <a:pt x="2021" y="11"/>
                                    </a:lnTo>
                                    <a:lnTo>
                                      <a:pt x="2019" y="22"/>
                                    </a:lnTo>
                                    <a:lnTo>
                                      <a:pt x="2008" y="55"/>
                                    </a:lnTo>
                                    <a:lnTo>
                                      <a:pt x="1990" y="82"/>
                                    </a:lnTo>
                                    <a:lnTo>
                                      <a:pt x="1968" y="103"/>
                                    </a:lnTo>
                                    <a:lnTo>
                                      <a:pt x="1942" y="117"/>
                                    </a:lnTo>
                                    <a:lnTo>
                                      <a:pt x="1915" y="126"/>
                                    </a:lnTo>
                                    <a:lnTo>
                                      <a:pt x="1884" y="128"/>
                                    </a:lnTo>
                                    <a:lnTo>
                                      <a:pt x="1853" y="123"/>
                                    </a:lnTo>
                                    <a:lnTo>
                                      <a:pt x="1823" y="112"/>
                                    </a:lnTo>
                                    <a:lnTo>
                                      <a:pt x="1794" y="95"/>
                                    </a:lnTo>
                                    <a:lnTo>
                                      <a:pt x="1766" y="71"/>
                                    </a:lnTo>
                                    <a:lnTo>
                                      <a:pt x="1743" y="40"/>
                                    </a:lnTo>
                                    <a:lnTo>
                                      <a:pt x="1732" y="20"/>
                                    </a:lnTo>
                                    <a:lnTo>
                                      <a:pt x="1722" y="0"/>
                                    </a:lnTo>
                                    <a:close/>
                                    <a:moveTo>
                                      <a:pt x="1429" y="0"/>
                                    </a:moveTo>
                                    <a:lnTo>
                                      <a:pt x="1460" y="0"/>
                                    </a:lnTo>
                                    <a:lnTo>
                                      <a:pt x="1537" y="81"/>
                                    </a:lnTo>
                                    <a:lnTo>
                                      <a:pt x="1572" y="115"/>
                                    </a:lnTo>
                                    <a:lnTo>
                                      <a:pt x="1611" y="147"/>
                                    </a:lnTo>
                                    <a:lnTo>
                                      <a:pt x="1651" y="174"/>
                                    </a:lnTo>
                                    <a:lnTo>
                                      <a:pt x="1693" y="198"/>
                                    </a:lnTo>
                                    <a:lnTo>
                                      <a:pt x="1735" y="216"/>
                                    </a:lnTo>
                                    <a:lnTo>
                                      <a:pt x="1779" y="231"/>
                                    </a:lnTo>
                                    <a:lnTo>
                                      <a:pt x="1823" y="240"/>
                                    </a:lnTo>
                                    <a:lnTo>
                                      <a:pt x="1865" y="244"/>
                                    </a:lnTo>
                                    <a:lnTo>
                                      <a:pt x="1906" y="242"/>
                                    </a:lnTo>
                                    <a:lnTo>
                                      <a:pt x="1944" y="233"/>
                                    </a:lnTo>
                                    <a:lnTo>
                                      <a:pt x="1981" y="220"/>
                                    </a:lnTo>
                                    <a:lnTo>
                                      <a:pt x="2012" y="198"/>
                                    </a:lnTo>
                                    <a:lnTo>
                                      <a:pt x="2041" y="172"/>
                                    </a:lnTo>
                                    <a:lnTo>
                                      <a:pt x="2065" y="137"/>
                                    </a:lnTo>
                                    <a:lnTo>
                                      <a:pt x="2082" y="99"/>
                                    </a:lnTo>
                                    <a:lnTo>
                                      <a:pt x="2089" y="62"/>
                                    </a:lnTo>
                                    <a:lnTo>
                                      <a:pt x="2087" y="29"/>
                                    </a:lnTo>
                                    <a:lnTo>
                                      <a:pt x="2080" y="0"/>
                                    </a:lnTo>
                                    <a:lnTo>
                                      <a:pt x="2166" y="0"/>
                                    </a:lnTo>
                                    <a:lnTo>
                                      <a:pt x="2171" y="37"/>
                                    </a:lnTo>
                                    <a:lnTo>
                                      <a:pt x="2170" y="77"/>
                                    </a:lnTo>
                                    <a:lnTo>
                                      <a:pt x="2159" y="119"/>
                                    </a:lnTo>
                                    <a:lnTo>
                                      <a:pt x="2138" y="165"/>
                                    </a:lnTo>
                                    <a:lnTo>
                                      <a:pt x="2107" y="207"/>
                                    </a:lnTo>
                                    <a:lnTo>
                                      <a:pt x="2074" y="240"/>
                                    </a:lnTo>
                                    <a:lnTo>
                                      <a:pt x="2036" y="266"/>
                                    </a:lnTo>
                                    <a:lnTo>
                                      <a:pt x="1994" y="284"/>
                                    </a:lnTo>
                                    <a:lnTo>
                                      <a:pt x="1950" y="293"/>
                                    </a:lnTo>
                                    <a:lnTo>
                                      <a:pt x="1904" y="297"/>
                                    </a:lnTo>
                                    <a:lnTo>
                                      <a:pt x="1858" y="295"/>
                                    </a:lnTo>
                                    <a:lnTo>
                                      <a:pt x="1810" y="286"/>
                                    </a:lnTo>
                                    <a:lnTo>
                                      <a:pt x="1763" y="271"/>
                                    </a:lnTo>
                                    <a:lnTo>
                                      <a:pt x="1717" y="253"/>
                                    </a:lnTo>
                                    <a:lnTo>
                                      <a:pt x="1671" y="229"/>
                                    </a:lnTo>
                                    <a:lnTo>
                                      <a:pt x="1629" y="203"/>
                                    </a:lnTo>
                                    <a:lnTo>
                                      <a:pt x="1589" y="172"/>
                                    </a:lnTo>
                                    <a:lnTo>
                                      <a:pt x="1552" y="137"/>
                                    </a:lnTo>
                                    <a:lnTo>
                                      <a:pt x="1519" y="101"/>
                                    </a:lnTo>
                                    <a:lnTo>
                                      <a:pt x="1479" y="51"/>
                                    </a:lnTo>
                                    <a:lnTo>
                                      <a:pt x="1429" y="0"/>
                                    </a:lnTo>
                                    <a:close/>
                                    <a:moveTo>
                                      <a:pt x="1385" y="0"/>
                                    </a:moveTo>
                                    <a:lnTo>
                                      <a:pt x="1389" y="0"/>
                                    </a:lnTo>
                                    <a:lnTo>
                                      <a:pt x="1433" y="51"/>
                                    </a:lnTo>
                                    <a:lnTo>
                                      <a:pt x="1475" y="104"/>
                                    </a:lnTo>
                                    <a:lnTo>
                                      <a:pt x="1512" y="159"/>
                                    </a:lnTo>
                                    <a:lnTo>
                                      <a:pt x="1545" y="214"/>
                                    </a:lnTo>
                                    <a:lnTo>
                                      <a:pt x="1574" y="271"/>
                                    </a:lnTo>
                                    <a:lnTo>
                                      <a:pt x="1598" y="324"/>
                                    </a:lnTo>
                                    <a:lnTo>
                                      <a:pt x="1620" y="378"/>
                                    </a:lnTo>
                                    <a:lnTo>
                                      <a:pt x="1638" y="427"/>
                                    </a:lnTo>
                                    <a:lnTo>
                                      <a:pt x="1653" y="473"/>
                                    </a:lnTo>
                                    <a:lnTo>
                                      <a:pt x="1662" y="515"/>
                                    </a:lnTo>
                                    <a:lnTo>
                                      <a:pt x="1669" y="550"/>
                                    </a:lnTo>
                                    <a:lnTo>
                                      <a:pt x="1673" y="579"/>
                                    </a:lnTo>
                                    <a:lnTo>
                                      <a:pt x="1671" y="601"/>
                                    </a:lnTo>
                                    <a:lnTo>
                                      <a:pt x="1667" y="616"/>
                                    </a:lnTo>
                                    <a:lnTo>
                                      <a:pt x="1660" y="621"/>
                                    </a:lnTo>
                                    <a:lnTo>
                                      <a:pt x="1662" y="674"/>
                                    </a:lnTo>
                                    <a:lnTo>
                                      <a:pt x="1656" y="724"/>
                                    </a:lnTo>
                                    <a:lnTo>
                                      <a:pt x="1647" y="770"/>
                                    </a:lnTo>
                                    <a:lnTo>
                                      <a:pt x="1635" y="810"/>
                                    </a:lnTo>
                                    <a:lnTo>
                                      <a:pt x="1620" y="845"/>
                                    </a:lnTo>
                                    <a:lnTo>
                                      <a:pt x="1602" y="872"/>
                                    </a:lnTo>
                                    <a:lnTo>
                                      <a:pt x="1583" y="894"/>
                                    </a:lnTo>
                                    <a:lnTo>
                                      <a:pt x="1565" y="909"/>
                                    </a:lnTo>
                                    <a:lnTo>
                                      <a:pt x="1547" y="916"/>
                                    </a:lnTo>
                                    <a:lnTo>
                                      <a:pt x="1532" y="916"/>
                                    </a:lnTo>
                                    <a:lnTo>
                                      <a:pt x="1519" y="907"/>
                                    </a:lnTo>
                                    <a:lnTo>
                                      <a:pt x="1548" y="863"/>
                                    </a:lnTo>
                                    <a:lnTo>
                                      <a:pt x="1572" y="812"/>
                                    </a:lnTo>
                                    <a:lnTo>
                                      <a:pt x="1591" y="757"/>
                                    </a:lnTo>
                                    <a:lnTo>
                                      <a:pt x="1602" y="695"/>
                                    </a:lnTo>
                                    <a:lnTo>
                                      <a:pt x="1607" y="630"/>
                                    </a:lnTo>
                                    <a:lnTo>
                                      <a:pt x="1607" y="563"/>
                                    </a:lnTo>
                                    <a:lnTo>
                                      <a:pt x="1602" y="493"/>
                                    </a:lnTo>
                                    <a:lnTo>
                                      <a:pt x="1589" y="422"/>
                                    </a:lnTo>
                                    <a:lnTo>
                                      <a:pt x="1570" y="348"/>
                                    </a:lnTo>
                                    <a:lnTo>
                                      <a:pt x="1547" y="277"/>
                                    </a:lnTo>
                                    <a:lnTo>
                                      <a:pt x="1515" y="205"/>
                                    </a:lnTo>
                                    <a:lnTo>
                                      <a:pt x="1479" y="134"/>
                                    </a:lnTo>
                                    <a:lnTo>
                                      <a:pt x="1435" y="66"/>
                                    </a:lnTo>
                                    <a:lnTo>
                                      <a:pt x="1385" y="0"/>
                                    </a:lnTo>
                                    <a:close/>
                                    <a:moveTo>
                                      <a:pt x="823" y="0"/>
                                    </a:moveTo>
                                    <a:lnTo>
                                      <a:pt x="960" y="0"/>
                                    </a:lnTo>
                                    <a:lnTo>
                                      <a:pt x="1030" y="42"/>
                                    </a:lnTo>
                                    <a:lnTo>
                                      <a:pt x="1090" y="88"/>
                                    </a:lnTo>
                                    <a:lnTo>
                                      <a:pt x="1143" y="141"/>
                                    </a:lnTo>
                                    <a:lnTo>
                                      <a:pt x="1189" y="198"/>
                                    </a:lnTo>
                                    <a:lnTo>
                                      <a:pt x="1226" y="258"/>
                                    </a:lnTo>
                                    <a:lnTo>
                                      <a:pt x="1255" y="321"/>
                                    </a:lnTo>
                                    <a:lnTo>
                                      <a:pt x="1277" y="385"/>
                                    </a:lnTo>
                                    <a:lnTo>
                                      <a:pt x="1288" y="451"/>
                                    </a:lnTo>
                                    <a:lnTo>
                                      <a:pt x="1292" y="517"/>
                                    </a:lnTo>
                                    <a:lnTo>
                                      <a:pt x="1288" y="581"/>
                                    </a:lnTo>
                                    <a:lnTo>
                                      <a:pt x="1274" y="643"/>
                                    </a:lnTo>
                                    <a:lnTo>
                                      <a:pt x="1252" y="704"/>
                                    </a:lnTo>
                                    <a:lnTo>
                                      <a:pt x="1220" y="761"/>
                                    </a:lnTo>
                                    <a:lnTo>
                                      <a:pt x="1180" y="814"/>
                                    </a:lnTo>
                                    <a:lnTo>
                                      <a:pt x="1231" y="797"/>
                                    </a:lnTo>
                                    <a:lnTo>
                                      <a:pt x="1281" y="770"/>
                                    </a:lnTo>
                                    <a:lnTo>
                                      <a:pt x="1328" y="737"/>
                                    </a:lnTo>
                                    <a:lnTo>
                                      <a:pt x="1371" y="695"/>
                                    </a:lnTo>
                                    <a:lnTo>
                                      <a:pt x="1407" y="647"/>
                                    </a:lnTo>
                                    <a:lnTo>
                                      <a:pt x="1438" y="594"/>
                                    </a:lnTo>
                                    <a:lnTo>
                                      <a:pt x="1462" y="535"/>
                                    </a:lnTo>
                                    <a:lnTo>
                                      <a:pt x="1477" y="471"/>
                                    </a:lnTo>
                                    <a:lnTo>
                                      <a:pt x="1484" y="405"/>
                                    </a:lnTo>
                                    <a:lnTo>
                                      <a:pt x="1481" y="334"/>
                                    </a:lnTo>
                                    <a:lnTo>
                                      <a:pt x="1466" y="260"/>
                                    </a:lnTo>
                                    <a:lnTo>
                                      <a:pt x="1440" y="185"/>
                                    </a:lnTo>
                                    <a:lnTo>
                                      <a:pt x="1400" y="110"/>
                                    </a:lnTo>
                                    <a:lnTo>
                                      <a:pt x="1361" y="51"/>
                                    </a:lnTo>
                                    <a:lnTo>
                                      <a:pt x="1319" y="0"/>
                                    </a:lnTo>
                                    <a:lnTo>
                                      <a:pt x="1356" y="0"/>
                                    </a:lnTo>
                                    <a:lnTo>
                                      <a:pt x="1391" y="44"/>
                                    </a:lnTo>
                                    <a:lnTo>
                                      <a:pt x="1422" y="92"/>
                                    </a:lnTo>
                                    <a:lnTo>
                                      <a:pt x="1462" y="170"/>
                                    </a:lnTo>
                                    <a:lnTo>
                                      <a:pt x="1490" y="247"/>
                                    </a:lnTo>
                                    <a:lnTo>
                                      <a:pt x="1506" y="321"/>
                                    </a:lnTo>
                                    <a:lnTo>
                                      <a:pt x="1510" y="394"/>
                                    </a:lnTo>
                                    <a:lnTo>
                                      <a:pt x="1504" y="464"/>
                                    </a:lnTo>
                                    <a:lnTo>
                                      <a:pt x="1490" y="528"/>
                                    </a:lnTo>
                                    <a:lnTo>
                                      <a:pt x="1466" y="590"/>
                                    </a:lnTo>
                                    <a:lnTo>
                                      <a:pt x="1437" y="645"/>
                                    </a:lnTo>
                                    <a:lnTo>
                                      <a:pt x="1398" y="696"/>
                                    </a:lnTo>
                                    <a:lnTo>
                                      <a:pt x="1356" y="740"/>
                                    </a:lnTo>
                                    <a:lnTo>
                                      <a:pt x="1310" y="779"/>
                                    </a:lnTo>
                                    <a:lnTo>
                                      <a:pt x="1259" y="808"/>
                                    </a:lnTo>
                                    <a:lnTo>
                                      <a:pt x="1206" y="830"/>
                                    </a:lnTo>
                                    <a:lnTo>
                                      <a:pt x="1151" y="843"/>
                                    </a:lnTo>
                                    <a:lnTo>
                                      <a:pt x="1143" y="850"/>
                                    </a:lnTo>
                                    <a:lnTo>
                                      <a:pt x="1083" y="898"/>
                                    </a:lnTo>
                                    <a:lnTo>
                                      <a:pt x="1024" y="935"/>
                                    </a:lnTo>
                                    <a:lnTo>
                                      <a:pt x="966" y="959"/>
                                    </a:lnTo>
                                    <a:lnTo>
                                      <a:pt x="911" y="973"/>
                                    </a:lnTo>
                                    <a:lnTo>
                                      <a:pt x="858" y="979"/>
                                    </a:lnTo>
                                    <a:lnTo>
                                      <a:pt x="806" y="975"/>
                                    </a:lnTo>
                                    <a:lnTo>
                                      <a:pt x="759" y="966"/>
                                    </a:lnTo>
                                    <a:lnTo>
                                      <a:pt x="715" y="951"/>
                                    </a:lnTo>
                                    <a:lnTo>
                                      <a:pt x="674" y="931"/>
                                    </a:lnTo>
                                    <a:lnTo>
                                      <a:pt x="640" y="905"/>
                                    </a:lnTo>
                                    <a:lnTo>
                                      <a:pt x="608" y="878"/>
                                    </a:lnTo>
                                    <a:lnTo>
                                      <a:pt x="585" y="849"/>
                                    </a:lnTo>
                                    <a:lnTo>
                                      <a:pt x="564" y="817"/>
                                    </a:lnTo>
                                    <a:lnTo>
                                      <a:pt x="550" y="786"/>
                                    </a:lnTo>
                                    <a:lnTo>
                                      <a:pt x="542" y="757"/>
                                    </a:lnTo>
                                    <a:lnTo>
                                      <a:pt x="542" y="729"/>
                                    </a:lnTo>
                                    <a:lnTo>
                                      <a:pt x="552" y="698"/>
                                    </a:lnTo>
                                    <a:lnTo>
                                      <a:pt x="564" y="673"/>
                                    </a:lnTo>
                                    <a:lnTo>
                                      <a:pt x="583" y="652"/>
                                    </a:lnTo>
                                    <a:lnTo>
                                      <a:pt x="603" y="636"/>
                                    </a:lnTo>
                                    <a:lnTo>
                                      <a:pt x="621" y="623"/>
                                    </a:lnTo>
                                    <a:lnTo>
                                      <a:pt x="638" y="616"/>
                                    </a:lnTo>
                                    <a:lnTo>
                                      <a:pt x="649" y="610"/>
                                    </a:lnTo>
                                    <a:lnTo>
                                      <a:pt x="652" y="610"/>
                                    </a:lnTo>
                                    <a:lnTo>
                                      <a:pt x="647" y="640"/>
                                    </a:lnTo>
                                    <a:lnTo>
                                      <a:pt x="647" y="673"/>
                                    </a:lnTo>
                                    <a:lnTo>
                                      <a:pt x="654" y="707"/>
                                    </a:lnTo>
                                    <a:lnTo>
                                      <a:pt x="667" y="740"/>
                                    </a:lnTo>
                                    <a:lnTo>
                                      <a:pt x="685" y="773"/>
                                    </a:lnTo>
                                    <a:lnTo>
                                      <a:pt x="707" y="805"/>
                                    </a:lnTo>
                                    <a:lnTo>
                                      <a:pt x="737" y="832"/>
                                    </a:lnTo>
                                    <a:lnTo>
                                      <a:pt x="770" y="856"/>
                                    </a:lnTo>
                                    <a:lnTo>
                                      <a:pt x="804" y="872"/>
                                    </a:lnTo>
                                    <a:lnTo>
                                      <a:pt x="845" y="883"/>
                                    </a:lnTo>
                                    <a:lnTo>
                                      <a:pt x="889" y="887"/>
                                    </a:lnTo>
                                    <a:lnTo>
                                      <a:pt x="935" y="882"/>
                                    </a:lnTo>
                                    <a:lnTo>
                                      <a:pt x="984" y="867"/>
                                    </a:lnTo>
                                    <a:lnTo>
                                      <a:pt x="1033" y="839"/>
                                    </a:lnTo>
                                    <a:lnTo>
                                      <a:pt x="1000" y="830"/>
                                    </a:lnTo>
                                    <a:lnTo>
                                      <a:pt x="968" y="816"/>
                                    </a:lnTo>
                                    <a:lnTo>
                                      <a:pt x="925" y="792"/>
                                    </a:lnTo>
                                    <a:lnTo>
                                      <a:pt x="892" y="762"/>
                                    </a:lnTo>
                                    <a:lnTo>
                                      <a:pt x="867" y="733"/>
                                    </a:lnTo>
                                    <a:lnTo>
                                      <a:pt x="848" y="700"/>
                                    </a:lnTo>
                                    <a:lnTo>
                                      <a:pt x="837" y="667"/>
                                    </a:lnTo>
                                    <a:lnTo>
                                      <a:pt x="834" y="632"/>
                                    </a:lnTo>
                                    <a:lnTo>
                                      <a:pt x="834" y="599"/>
                                    </a:lnTo>
                                    <a:lnTo>
                                      <a:pt x="841" y="566"/>
                                    </a:lnTo>
                                    <a:lnTo>
                                      <a:pt x="852" y="535"/>
                                    </a:lnTo>
                                    <a:lnTo>
                                      <a:pt x="869" y="508"/>
                                    </a:lnTo>
                                    <a:lnTo>
                                      <a:pt x="889" y="484"/>
                                    </a:lnTo>
                                    <a:lnTo>
                                      <a:pt x="913" y="464"/>
                                    </a:lnTo>
                                    <a:lnTo>
                                      <a:pt x="940" y="447"/>
                                    </a:lnTo>
                                    <a:lnTo>
                                      <a:pt x="968" y="438"/>
                                    </a:lnTo>
                                    <a:lnTo>
                                      <a:pt x="999" y="434"/>
                                    </a:lnTo>
                                    <a:lnTo>
                                      <a:pt x="1030" y="438"/>
                                    </a:lnTo>
                                    <a:lnTo>
                                      <a:pt x="1055" y="449"/>
                                    </a:lnTo>
                                    <a:lnTo>
                                      <a:pt x="1076" y="464"/>
                                    </a:lnTo>
                                    <a:lnTo>
                                      <a:pt x="1090" y="482"/>
                                    </a:lnTo>
                                    <a:lnTo>
                                      <a:pt x="1101" y="504"/>
                                    </a:lnTo>
                                    <a:lnTo>
                                      <a:pt x="1107" y="526"/>
                                    </a:lnTo>
                                    <a:lnTo>
                                      <a:pt x="1105" y="550"/>
                                    </a:lnTo>
                                    <a:lnTo>
                                      <a:pt x="1098" y="570"/>
                                    </a:lnTo>
                                    <a:lnTo>
                                      <a:pt x="1083" y="586"/>
                                    </a:lnTo>
                                    <a:lnTo>
                                      <a:pt x="1063" y="599"/>
                                    </a:lnTo>
                                    <a:lnTo>
                                      <a:pt x="1063" y="597"/>
                                    </a:lnTo>
                                    <a:lnTo>
                                      <a:pt x="1063" y="588"/>
                                    </a:lnTo>
                                    <a:lnTo>
                                      <a:pt x="1061" y="575"/>
                                    </a:lnTo>
                                    <a:lnTo>
                                      <a:pt x="1057" y="561"/>
                                    </a:lnTo>
                                    <a:lnTo>
                                      <a:pt x="1050" y="546"/>
                                    </a:lnTo>
                                    <a:lnTo>
                                      <a:pt x="1041" y="530"/>
                                    </a:lnTo>
                                    <a:lnTo>
                                      <a:pt x="1028" y="515"/>
                                    </a:lnTo>
                                    <a:lnTo>
                                      <a:pt x="1008" y="506"/>
                                    </a:lnTo>
                                    <a:lnTo>
                                      <a:pt x="984" y="499"/>
                                    </a:lnTo>
                                    <a:lnTo>
                                      <a:pt x="966" y="500"/>
                                    </a:lnTo>
                                    <a:lnTo>
                                      <a:pt x="946" y="509"/>
                                    </a:lnTo>
                                    <a:lnTo>
                                      <a:pt x="927" y="522"/>
                                    </a:lnTo>
                                    <a:lnTo>
                                      <a:pt x="909" y="541"/>
                                    </a:lnTo>
                                    <a:lnTo>
                                      <a:pt x="894" y="564"/>
                                    </a:lnTo>
                                    <a:lnTo>
                                      <a:pt x="883" y="590"/>
                                    </a:lnTo>
                                    <a:lnTo>
                                      <a:pt x="876" y="619"/>
                                    </a:lnTo>
                                    <a:lnTo>
                                      <a:pt x="874" y="649"/>
                                    </a:lnTo>
                                    <a:lnTo>
                                      <a:pt x="878" y="680"/>
                                    </a:lnTo>
                                    <a:lnTo>
                                      <a:pt x="889" y="709"/>
                                    </a:lnTo>
                                    <a:lnTo>
                                      <a:pt x="909" y="739"/>
                                    </a:lnTo>
                                    <a:lnTo>
                                      <a:pt x="938" y="766"/>
                                    </a:lnTo>
                                    <a:lnTo>
                                      <a:pt x="977" y="792"/>
                                    </a:lnTo>
                                    <a:lnTo>
                                      <a:pt x="1019" y="810"/>
                                    </a:lnTo>
                                    <a:lnTo>
                                      <a:pt x="1063" y="819"/>
                                    </a:lnTo>
                                    <a:lnTo>
                                      <a:pt x="1099" y="788"/>
                                    </a:lnTo>
                                    <a:lnTo>
                                      <a:pt x="1134" y="751"/>
                                    </a:lnTo>
                                    <a:lnTo>
                                      <a:pt x="1164" y="707"/>
                                    </a:lnTo>
                                    <a:lnTo>
                                      <a:pt x="1186" y="662"/>
                                    </a:lnTo>
                                    <a:lnTo>
                                      <a:pt x="1202" y="612"/>
                                    </a:lnTo>
                                    <a:lnTo>
                                      <a:pt x="1213" y="561"/>
                                    </a:lnTo>
                                    <a:lnTo>
                                      <a:pt x="1217" y="506"/>
                                    </a:lnTo>
                                    <a:lnTo>
                                      <a:pt x="1213" y="451"/>
                                    </a:lnTo>
                                    <a:lnTo>
                                      <a:pt x="1204" y="396"/>
                                    </a:lnTo>
                                    <a:lnTo>
                                      <a:pt x="1187" y="341"/>
                                    </a:lnTo>
                                    <a:lnTo>
                                      <a:pt x="1165" y="286"/>
                                    </a:lnTo>
                                    <a:lnTo>
                                      <a:pt x="1136" y="235"/>
                                    </a:lnTo>
                                    <a:lnTo>
                                      <a:pt x="1101" y="185"/>
                                    </a:lnTo>
                                    <a:lnTo>
                                      <a:pt x="1059" y="139"/>
                                    </a:lnTo>
                                    <a:lnTo>
                                      <a:pt x="1010" y="95"/>
                                    </a:lnTo>
                                    <a:lnTo>
                                      <a:pt x="955" y="59"/>
                                    </a:lnTo>
                                    <a:lnTo>
                                      <a:pt x="892" y="26"/>
                                    </a:lnTo>
                                    <a:lnTo>
                                      <a:pt x="823" y="0"/>
                                    </a:lnTo>
                                    <a:close/>
                                    <a:moveTo>
                                      <a:pt x="132" y="0"/>
                                    </a:moveTo>
                                    <a:lnTo>
                                      <a:pt x="203" y="0"/>
                                    </a:lnTo>
                                    <a:lnTo>
                                      <a:pt x="200" y="4"/>
                                    </a:lnTo>
                                    <a:lnTo>
                                      <a:pt x="238" y="27"/>
                                    </a:lnTo>
                                    <a:lnTo>
                                      <a:pt x="275" y="51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423" y="22"/>
                                    </a:lnTo>
                                    <a:lnTo>
                                      <a:pt x="366" y="51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68" y="137"/>
                                    </a:lnTo>
                                    <a:lnTo>
                                      <a:pt x="412" y="196"/>
                                    </a:lnTo>
                                    <a:lnTo>
                                      <a:pt x="447" y="255"/>
                                    </a:lnTo>
                                    <a:lnTo>
                                      <a:pt x="471" y="317"/>
                                    </a:lnTo>
                                    <a:lnTo>
                                      <a:pt x="486" y="379"/>
                                    </a:lnTo>
                                    <a:lnTo>
                                      <a:pt x="489" y="444"/>
                                    </a:lnTo>
                                    <a:lnTo>
                                      <a:pt x="486" y="508"/>
                                    </a:lnTo>
                                    <a:lnTo>
                                      <a:pt x="473" y="572"/>
                                    </a:lnTo>
                                    <a:lnTo>
                                      <a:pt x="453" y="634"/>
                                    </a:lnTo>
                                    <a:lnTo>
                                      <a:pt x="423" y="695"/>
                                    </a:lnTo>
                                    <a:lnTo>
                                      <a:pt x="394" y="739"/>
                                    </a:lnTo>
                                    <a:lnTo>
                                      <a:pt x="363" y="773"/>
                                    </a:lnTo>
                                    <a:lnTo>
                                      <a:pt x="330" y="797"/>
                                    </a:lnTo>
                                    <a:lnTo>
                                      <a:pt x="295" y="816"/>
                                    </a:lnTo>
                                    <a:lnTo>
                                      <a:pt x="260" y="825"/>
                                    </a:lnTo>
                                    <a:lnTo>
                                      <a:pt x="227" y="828"/>
                                    </a:lnTo>
                                    <a:lnTo>
                                      <a:pt x="196" y="827"/>
                                    </a:lnTo>
                                    <a:lnTo>
                                      <a:pt x="169" y="821"/>
                                    </a:lnTo>
                                    <a:lnTo>
                                      <a:pt x="143" y="814"/>
                                    </a:lnTo>
                                    <a:lnTo>
                                      <a:pt x="123" y="801"/>
                                    </a:lnTo>
                                    <a:lnTo>
                                      <a:pt x="108" y="788"/>
                                    </a:lnTo>
                                    <a:lnTo>
                                      <a:pt x="101" y="775"/>
                                    </a:lnTo>
                                    <a:lnTo>
                                      <a:pt x="104" y="777"/>
                                    </a:lnTo>
                                    <a:lnTo>
                                      <a:pt x="115" y="781"/>
                                    </a:lnTo>
                                    <a:lnTo>
                                      <a:pt x="134" y="784"/>
                                    </a:lnTo>
                                    <a:lnTo>
                                      <a:pt x="156" y="786"/>
                                    </a:lnTo>
                                    <a:lnTo>
                                      <a:pt x="183" y="784"/>
                                    </a:lnTo>
                                    <a:lnTo>
                                      <a:pt x="214" y="779"/>
                                    </a:lnTo>
                                    <a:lnTo>
                                      <a:pt x="249" y="766"/>
                                    </a:lnTo>
                                    <a:lnTo>
                                      <a:pt x="286" y="744"/>
                                    </a:lnTo>
                                    <a:lnTo>
                                      <a:pt x="323" y="713"/>
                                    </a:lnTo>
                                    <a:lnTo>
                                      <a:pt x="359" y="669"/>
                                    </a:lnTo>
                                    <a:lnTo>
                                      <a:pt x="387" y="627"/>
                                    </a:lnTo>
                                    <a:lnTo>
                                      <a:pt x="409" y="579"/>
                                    </a:lnTo>
                                    <a:lnTo>
                                      <a:pt x="423" y="530"/>
                                    </a:lnTo>
                                    <a:lnTo>
                                      <a:pt x="434" y="477"/>
                                    </a:lnTo>
                                    <a:lnTo>
                                      <a:pt x="436" y="423"/>
                                    </a:lnTo>
                                    <a:lnTo>
                                      <a:pt x="432" y="368"/>
                                    </a:lnTo>
                                    <a:lnTo>
                                      <a:pt x="421" y="312"/>
                                    </a:lnTo>
                                    <a:lnTo>
                                      <a:pt x="401" y="257"/>
                                    </a:lnTo>
                                    <a:lnTo>
                                      <a:pt x="372" y="203"/>
                                    </a:lnTo>
                                    <a:lnTo>
                                      <a:pt x="335" y="152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25" y="158"/>
                                    </a:lnTo>
                                    <a:lnTo>
                                      <a:pt x="167" y="218"/>
                                    </a:lnTo>
                                    <a:lnTo>
                                      <a:pt x="114" y="288"/>
                                    </a:lnTo>
                                    <a:lnTo>
                                      <a:pt x="68" y="361"/>
                                    </a:lnTo>
                                    <a:lnTo>
                                      <a:pt x="29" y="440"/>
                                    </a:lnTo>
                                    <a:lnTo>
                                      <a:pt x="0" y="520"/>
                                    </a:lnTo>
                                    <a:lnTo>
                                      <a:pt x="0" y="405"/>
                                    </a:lnTo>
                                    <a:lnTo>
                                      <a:pt x="37" y="328"/>
                                    </a:lnTo>
                                    <a:lnTo>
                                      <a:pt x="82" y="255"/>
                                    </a:lnTo>
                                    <a:lnTo>
                                      <a:pt x="132" y="187"/>
                                    </a:lnTo>
                                    <a:lnTo>
                                      <a:pt x="189" y="125"/>
                                    </a:lnTo>
                                    <a:lnTo>
                                      <a:pt x="251" y="70"/>
                                    </a:lnTo>
                                    <a:lnTo>
                                      <a:pt x="218" y="44"/>
                                    </a:lnTo>
                                    <a:lnTo>
                                      <a:pt x="180" y="22"/>
                                    </a:lnTo>
                                    <a:lnTo>
                                      <a:pt x="123" y="79"/>
                                    </a:lnTo>
                                    <a:lnTo>
                                      <a:pt x="70" y="143"/>
                                    </a:lnTo>
                                    <a:lnTo>
                                      <a:pt x="22" y="214"/>
                                    </a:lnTo>
                                    <a:lnTo>
                                      <a:pt x="0" y="253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1" y="207"/>
                                    </a:lnTo>
                                    <a:lnTo>
                                      <a:pt x="57" y="137"/>
                                    </a:lnTo>
                                    <a:lnTo>
                                      <a:pt x="110" y="71"/>
                                    </a:lnTo>
                                    <a:lnTo>
                                      <a:pt x="167" y="13"/>
                                    </a:lnTo>
                                    <a:lnTo>
                                      <a:pt x="145" y="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42" y="123"/>
                                    </a:lnTo>
                                    <a:lnTo>
                                      <a:pt x="0" y="191"/>
                                    </a:lnTo>
                                    <a:lnTo>
                                      <a:pt x="0" y="185"/>
                                    </a:lnTo>
                                    <a:lnTo>
                                      <a:pt x="38" y="119"/>
                                    </a:lnTo>
                                    <a:lnTo>
                                      <a:pt x="84" y="57"/>
                                    </a:lnTo>
                                    <a:lnTo>
                                      <a:pt x="13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 w="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5" name="สี่เหลี่ยมผืนผ้า 5" descr="การออกแบบพื้นหลังการมอบรางวัลที่มีลวดลายวิจิตรอยู่ด้านหลังโล่สีขาวบนริบบิ้นสีทอง"/>
                        <wps:cNvSpPr/>
                        <wps:spPr>
                          <a:xfrm>
                            <a:off x="1582706" y="0"/>
                            <a:ext cx="4151376" cy="960120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" name="รูปแบบอิสระ 3"/>
                      <wps:cNvSpPr>
                        <a:spLocks noChangeAspect="1"/>
                      </wps:cNvSpPr>
                      <wps:spPr bwMode="auto">
                        <a:xfrm>
                          <a:off x="457224" y="587377"/>
                          <a:ext cx="6402340" cy="7808976"/>
                        </a:xfrm>
                        <a:custGeom>
                          <a:avLst/>
                          <a:gdLst>
                            <a:gd name="T0" fmla="*/ 336 w 672"/>
                            <a:gd name="T1" fmla="*/ 820 h 820"/>
                            <a:gd name="T2" fmla="*/ 442 w 672"/>
                            <a:gd name="T3" fmla="*/ 790 h 820"/>
                            <a:gd name="T4" fmla="*/ 511 w 672"/>
                            <a:gd name="T5" fmla="*/ 740 h 820"/>
                            <a:gd name="T6" fmla="*/ 658 w 672"/>
                            <a:gd name="T7" fmla="*/ 653 h 820"/>
                            <a:gd name="T8" fmla="*/ 672 w 672"/>
                            <a:gd name="T9" fmla="*/ 410 h 820"/>
                            <a:gd name="T10" fmla="*/ 658 w 672"/>
                            <a:gd name="T11" fmla="*/ 168 h 820"/>
                            <a:gd name="T12" fmla="*/ 511 w 672"/>
                            <a:gd name="T13" fmla="*/ 81 h 820"/>
                            <a:gd name="T14" fmla="*/ 442 w 672"/>
                            <a:gd name="T15" fmla="*/ 30 h 820"/>
                            <a:gd name="T16" fmla="*/ 336 w 672"/>
                            <a:gd name="T17" fmla="*/ 0 h 820"/>
                            <a:gd name="T18" fmla="*/ 230 w 672"/>
                            <a:gd name="T19" fmla="*/ 30 h 820"/>
                            <a:gd name="T20" fmla="*/ 161 w 672"/>
                            <a:gd name="T21" fmla="*/ 81 h 820"/>
                            <a:gd name="T22" fmla="*/ 14 w 672"/>
                            <a:gd name="T23" fmla="*/ 168 h 820"/>
                            <a:gd name="T24" fmla="*/ 0 w 672"/>
                            <a:gd name="T25" fmla="*/ 410 h 820"/>
                            <a:gd name="T26" fmla="*/ 14 w 672"/>
                            <a:gd name="T27" fmla="*/ 653 h 820"/>
                            <a:gd name="T28" fmla="*/ 161 w 672"/>
                            <a:gd name="T29" fmla="*/ 740 h 820"/>
                            <a:gd name="T30" fmla="*/ 230 w 672"/>
                            <a:gd name="T31" fmla="*/ 790 h 820"/>
                            <a:gd name="T32" fmla="*/ 336 w 672"/>
                            <a:gd name="T33" fmla="*/ 820 h 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72" h="820">
                              <a:moveTo>
                                <a:pt x="336" y="820"/>
                              </a:moveTo>
                              <a:cubicBezTo>
                                <a:pt x="336" y="820"/>
                                <a:pt x="344" y="768"/>
                                <a:pt x="442" y="790"/>
                              </a:cubicBezTo>
                              <a:cubicBezTo>
                                <a:pt x="527" y="809"/>
                                <a:pt x="511" y="740"/>
                                <a:pt x="511" y="740"/>
                              </a:cubicBezTo>
                              <a:cubicBezTo>
                                <a:pt x="511" y="740"/>
                                <a:pt x="662" y="790"/>
                                <a:pt x="658" y="653"/>
                              </a:cubicBezTo>
                              <a:cubicBezTo>
                                <a:pt x="654" y="515"/>
                                <a:pt x="593" y="434"/>
                                <a:pt x="672" y="410"/>
                              </a:cubicBezTo>
                              <a:cubicBezTo>
                                <a:pt x="591" y="388"/>
                                <a:pt x="654" y="305"/>
                                <a:pt x="658" y="168"/>
                              </a:cubicBezTo>
                              <a:cubicBezTo>
                                <a:pt x="662" y="31"/>
                                <a:pt x="511" y="81"/>
                                <a:pt x="511" y="81"/>
                              </a:cubicBezTo>
                              <a:cubicBezTo>
                                <a:pt x="511" y="81"/>
                                <a:pt x="527" y="9"/>
                                <a:pt x="442" y="30"/>
                              </a:cubicBezTo>
                              <a:cubicBezTo>
                                <a:pt x="355" y="52"/>
                                <a:pt x="336" y="0"/>
                                <a:pt x="336" y="0"/>
                              </a:cubicBezTo>
                              <a:cubicBezTo>
                                <a:pt x="336" y="0"/>
                                <a:pt x="317" y="52"/>
                                <a:pt x="230" y="30"/>
                              </a:cubicBezTo>
                              <a:cubicBezTo>
                                <a:pt x="145" y="9"/>
                                <a:pt x="161" y="81"/>
                                <a:pt x="161" y="81"/>
                              </a:cubicBezTo>
                              <a:cubicBezTo>
                                <a:pt x="161" y="81"/>
                                <a:pt x="10" y="31"/>
                                <a:pt x="14" y="168"/>
                              </a:cubicBezTo>
                              <a:cubicBezTo>
                                <a:pt x="18" y="305"/>
                                <a:pt x="79" y="387"/>
                                <a:pt x="0" y="410"/>
                              </a:cubicBezTo>
                              <a:cubicBezTo>
                                <a:pt x="81" y="433"/>
                                <a:pt x="18" y="515"/>
                                <a:pt x="14" y="653"/>
                              </a:cubicBezTo>
                              <a:cubicBezTo>
                                <a:pt x="10" y="790"/>
                                <a:pt x="161" y="740"/>
                                <a:pt x="161" y="740"/>
                              </a:cubicBezTo>
                              <a:cubicBezTo>
                                <a:pt x="161" y="740"/>
                                <a:pt x="143" y="810"/>
                                <a:pt x="230" y="790"/>
                              </a:cubicBezTo>
                              <a:cubicBezTo>
                                <a:pt x="323" y="769"/>
                                <a:pt x="336" y="820"/>
                                <a:pt x="336" y="8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7620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444500" dir="5400000" sx="103000" sy="103000" algn="ctr" rotWithShape="0">
                            <a:schemeClr val="tx1">
                              <a:lumMod val="50000"/>
                              <a:lumOff val="50000"/>
                              <a:alpha val="32000"/>
                            </a:schemeClr>
                          </a:out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B677F0" id="กลุ่ม 19" o:spid="_x0000_s1026" alt="การออกแบบพื้นหลังกำลังแสดงโล่รางวัดสีขาวบนริบบิ้นสีทองด้านหน้าการออกแบบลวดลายวิจิตสีดำและเงิน" style="position:absolute;margin-left:0;margin-top:0;width:8in;height:756pt;z-index:-251657216;mso-position-horizontal:center;mso-position-horizontal-relative:page;mso-position-vertical:center;mso-position-vertical-relative:page;mso-width-relative:margin" coordsize="73167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">
              <v:group id="กลุ่มที่ 2" o:spid="_x0000_s1027" style="position:absolute;width:73167;height:96012" coordsize="73167,9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กลุ่ม 4" o:spid="_x0000_s1028" alt="การออกแบบพื้นหลังการมอบรางวัลที่มีลวดลายวิจิตรอยู่ด้านหลังโล่สีขาวบนริบบิ้นสีทอง" style="position:absolute;width:73167;height:96012" coordsize="73167,9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สี่เหลี่ยมผืนผ้า 6" o:spid="_x0000_s1029" style="position:absolute;width:73152;height:960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" fillcolor="black [3213]" strokecolor="black [3213]" strokeweight="2.25pt"/>
                  <v:group id="กลุ่ม 7" o:spid="_x0000_s1030" style="position:absolute;width:73167;height:96012" coordsize="73167,9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รูปแบบอิสระ 8" o:spid="_x0000_s1031" style="position:absolute;width:73167;height:96012;visibility:visible;mso-wrap-style:square;v-text-anchor:top" coordsize="4609,6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" path="m1908,5960r49,7l2012,5980r5,-5l2032,5975r20,5l2078,5989r31,15l2144,6024r38,24l2085,6048r-62,-18l1961,6017r-59,-6l1847,6013r-53,9l1746,6039r-5,-15l1748,6008r17,-15l1788,5978r33,-11l1862,5962r46,-2xm,5713r24,31l104,5845r72,102l238,6048r-27,l150,5953,82,5857,7,5762,,5755r,-42xm4609,5579r,163l4588,5757r-16,20l4559,5801r-5,27l4552,5861r9,39l4579,5934r30,30l4609,6048r-72,l4502,6017r-27,-39l4453,5933r-13,-50l4434,5828r4,-51l4451,5729r22,-42l4499,5650r33,-31l4568,5595r41,-16xm,5542r77,88l152,5718r68,86l280,5887r53,82l379,6048r-20,l302,5951,235,5850,156,5747,66,5641,,5566r,-24xm247,5506r70,45l390,5592r79,33l550,5654r84,22l718,5692r85,11l887,5707r82,-2l1050,5696r77,-15l1200,5661r70,-27l1332,5599r55,-42l1398,5571r4,17l1398,5606r-11,22l1369,5650r-26,22l1312,5694r-38,20l1231,5733r-49,14l1129,5758r-57,8l1010,5766r-6,11l989,5784r-21,6l936,5791r-36,-1l858,5786r-50,-7l757,5768r-57,-15l643,5736r-58,-22l524,5689r-60,-28l407,5628r-57,-36l297,5551r-50,-45xm4009,5502r33,4l4072,5515r25,11l4117,5539r15,14l4141,5568r-3,-2l4127,5562r-19,-3l4086,5555r-27,-2l4026,5557r-35,7l3953,5581r-41,23l3872,5639r-42,48l3797,5736r-28,57l3747,5854r-13,62l3731,5982r3,66l3674,6048r-7,-81l3672,5887r17,-79l3716,5729r39,-75l3788,5606r36,-38l3861,5540r38,-20l3936,5507r38,-5l4009,5502xm,5364r134,138l269,5637r136,134l487,5857r83,94l649,6048r-61,l526,5962r-70,-84l381,5797,255,5669,126,5540,,5408r,-44xm2432,5350r16,2l2461,5363r-33,47l2399,5465r-22,61l2360,5590r-11,69l2345,5733r2,77l2355,5887r12,80l2388,6048r-43,l2323,5991r-18,-53l2292,5889r-11,-46l2274,5801r-5,-35l2269,5738r1,-22l2276,5703r9,-5l2285,5639r6,-55l2300,5535r14,-46l2331,5451r20,-33l2371,5390r22,-20l2413,5355r19,-5xm3271,5302r51,6l3372,5320r45,19l3460,5363r36,25l3529,5418r30,31l3581,5482r18,33l3610,5548r5,31l3615,5608r-9,33l3592,5669r-21,22l3551,5709r-20,15l3511,5735r-17,7l3483,5746r-3,1l3487,5713r2,-35l3483,5639r-11,-38l3456,5564r-24,-36l3405,5495r-33,-30l3333,5441r-40,-18l3247,5412r-48,-4l3146,5416r-55,16l3034,5460r41,13l3115,5491r46,29l3198,5551r27,35l3247,5623r13,36l3265,5698r,38l3260,5773r-11,35l3232,5839r-20,29l3188,5894r-27,20l3130,5931r-33,9l3062,5942r-31,-4l3001,5927r-22,-16l2961,5890r-13,-22l2941,5845r-2,-26l2943,5795r9,-20l2968,5757r24,-13l2992,5747r,10l2994,5771r4,19l3005,5810r11,18l3033,5845r20,12l3082,5867r20,-2l3122,5859r21,-13l3161,5830r18,-20l3194,5786r13,-28l3216,5729r4,-29l3218,5669r-9,-33l3194,5604r-22,-29l3141,5546r-39,-26l3053,5496r-52,-14l2956,5518r-44,44l2877,5612r-29,55l2827,5725r-14,61l2807,5850r2,66l2818,5982r17,66l2747,6048r-17,-66l2719,5914r-2,-68l2721,5780r13,-64l2754,5654r28,-61l2818,5539r42,-54l2804,5502r-55,26l2697,5562r-49,41l2604,5650r-39,53l2534,5764r-25,64l2492,5898r-7,73l2487,6048r-30,l2455,5971r8,-75l2479,5826r26,-68l2538,5698r38,-55l2620,5592r50,-43l2723,5513r55,-29l2837,5463r60,-11l2906,5443r64,-49l3034,5357r63,-27l3157,5311r59,-9l3271,5302xm4568,5284r22,l4599,5287r10,6l4609,5375r-22,10l4565,5385r5,-2l4576,5379r5,-5l4585,5368r3,-7l4588,5346r-7,-13l4566,5326r-14,l4539,5333r-7,13l4530,5352r,5l4526,5341r2,-19l4535,5304r15,-13l4568,5284xm4480,5121r19,l4513,5128r11,13l4532,5157r-2,17l4526,5183r-5,9l4510,5201r-15,6l4478,5207r6,-2l4489,5201r4,-5l4497,5188r,-7l4495,5174r-4,-6l4484,5163r-7,-4l4464,5159r-9,6l4447,5174r,7l4444,5172r,-9l4445,5152r8,-15l4466,5126r14,-5xm528,5121r16,l539,5122r-4,2l530,5130r-2,3l524,5141r2,13l531,5165r13,5l557,5170r9,-7l574,5152r,-9l577,5152r2,11l577,5172r-7,16l559,5199r-17,6l526,5205r-17,-7l498,5187r-5,-17l493,5154r7,-17l511,5126r17,-5xm355,5091r-3,2l346,5097r-2,3l341,5108r,5l343,5119r3,5l352,5130r5,2l365,5132r5,l376,5128r3,-4l383,5119r,-8l385,5119r2,9l385,5137r-6,13l368,5159r-13,6l341,5165r-13,-8l319,5148r-6,-13l313,5121r2,-10l321,5104r9,-7l343,5091r12,xm202,5049r-4,l196,5051r-4,4l192,5060r,4l194,5069r4,4l202,5077r5,1l213,5080r5,-2l224,5075r1,-4l225,5067r2,6l229,5080r-2,8l220,5100r-13,8l191,5108r-13,-6l169,5089r-2,-16l170,5067r2,-7l178,5055r7,-4l192,5049r10,xm4407,5002r16,9l4433,5027r,18l4431,5053r-4,7l4411,5071r-19,2l4396,5073r4,-4l4401,5066r2,-6l4403,5055r-2,-6l4398,5044r-6,-4l4387,5036r-6,l4376,5036r-6,2l4367,5042r-2,3l4363,5051r-2,-7l4361,5035r2,-8l4372,5011r17,-9l4407,5002xm81,4998r-2,l77,5002r,3l81,5011r3,5l90,5018r5,2l99,5020r4,-2l104,5016r,6l104,5025r,4l101,5036r-6,6l90,5045r-8,l75,5045r-7,-1l62,5038r-3,-5l57,5025r,-7l59,5013r1,-4l64,5003r6,-3l75,4998r6,xm4291,4917r15,l4319,4923r7,13l4328,4948r-2,8l4323,4961r-4,6l4312,4970r-6,2l4299,4974r2,-2l4302,4970r,-5l4301,4959r-4,-5l4293,4950r-5,-2l4282,4947r-3,l4273,4948r-2,2l4271,4947r-1,-6l4271,4937r,-1l4279,4923r12,-6xm4202,4842r7,2l4215,4846r3,3l4222,4855r2,5l4226,4866r-2,5l4222,4875r-4,6l4213,4884r-8,2l4202,4881r-4,-6l4193,4871r-6,-1l4183,4868r-1,l4182,4862r,-3l4183,4855r4,-6l4191,4846r5,-2l4202,4842xm2620,4835r-60,31l2494,4904r-72,48l2349,5007r-75,64l2195,5144r-79,83l2036,5317r-79,101l1878,5526r-75,117l1730,5769r-70,134l1594,6048r-31,l1624,5912r65,-130l1759,5663r72,-112l1904,5447r75,-97l2054,5262r77,-81l2208,5110r73,-66l2355,4987r71,-50l2494,4895r66,-33l2620,4835xm4101,4785r5,l4112,4787r4,6l4117,4798r,6l4116,4809r-6,4l4105,4815r-6,l4094,4813r-4,-6l4088,4802r,-6l4090,4791r5,-4l4101,4785xm3826,4743r86,39l3995,4827r75,55l4141,4945r63,68l4260,5086r50,80l4350,5251r33,90l4407,5434r13,97l4425,5630r-5,103l4403,5835r-29,107l4335,6048r-18,l4357,5938r28,-110l4400,5720r3,-106l4394,5511r-18,-101l4346,5313r-38,-92l4260,5133r-55,-82l4141,4976r-69,-70l3995,4844r-81,-55l3826,4743xm3058,4708r57,2l3168,4717r53,15l3269,4752r42,26l3351,4809r33,39l3412,4893r18,43l3436,4976r-2,37l3423,5045r-17,30l3384,5100r-27,19l3329,5133r-31,6l3267,5139r-29,-7l3210,5115r-27,-27l3166,5058r-9,-27l3157,5003r6,-23l3176,4959r16,-16l3210,4932r21,-6l3251,4928r20,9l3260,4948r-11,15l3243,4981r-3,21l3243,5022r11,20l3273,5058r18,8l3309,5066r22,-4l3351,5051r19,-13l3384,5018r11,-22l3399,4969r-4,-32l3384,4904r-25,-44l3326,4822r-40,-31l3240,4763r-52,-20l3133,4728r-58,-7l3012,4719r-65,6l2881,4738r-68,18l2875,4736r62,-15l2998,4712r60,-4xm3240,4631r100,4l3438,4644r97,18l3628,4688r90,35l3806,4763r82,48l3967,4866r75,64l4110,5000r64,78l4226,5155r42,79l4299,5317r24,82l4337,5484r8,82l4343,5650r-9,83l4317,5815r-22,79l4266,5973r-35,75l4172,6048r39,-73l4244,5898r26,-79l4290,5738r11,-80l4306,5575r-4,-80l4291,5412r-21,-81l4240,5253r-38,-76l4152,5104r-62,-75l4024,4961r-71,-60l3877,4846r-78,-48l3714,4758r-86,-35l3540,4697r-91,-20l3353,4664r-95,-5l3161,4661r-99,9l2961,4686r-99,24l2761,4741r-100,41l2562,4829r-99,57l2364,4948r-97,72l2173,5100r-93,88l1990,5286r-88,106l1818,5506r-81,122l1660,5758r-71,142l1519,6048r-22,l1501,6035r60,-143l1629,5755r71,-129l1776,5506r82,-114l1942,5287r90,-97l2124,5102r95,-82l2316,4947r99,-66l2516,4822r103,-50l2723,4728r104,-34l2930,4668r104,-20l3137,4635r103,-4xm3474,4547r123,9l3720,4571r117,24l3953,4628r111,38l4171,4712r100,51l4365,4822r88,62l4535,4954r74,75l4609,5115r-65,-80l4471,4961r-81,-69l4302,4827r-93,-56l4112,4719r-105,-44l3901,4637r-112,-31l3678,4582r-114,-19l3449,4554r-114,-2l3221,4558r127,-9l3474,4547xm1514,4512r-57,64l1393,4637r-74,57l1239,4747r-50,27l1193,4822r,49l1184,4925r93,-41l1367,4837r86,-54l1536,4721r,-48l1534,4624r-8,-57l1514,4512xm3634,4454r124,5l3881,4474r117,20l4112,4523r110,35l4326,4600r99,48l4519,4701r90,57l4609,4822r-87,-61l4433,4705r-98,-52l4235,4609r-108,-40l4015,4536r-117,-26l3775,4492r-125,-9l3520,4481r-132,7l3253,4507r-140,27l2972,4573r-145,49l2683,4683r-149,73l2679,4681r141,-64l2961,4563r139,-42l3238,4490r134,-22l3504,4457r130,-3xm3751,4364r126,7l4004,4384r124,22l4253,4433r121,37l4493,4514r116,53l4609,4604r-116,-55l4374,4503r-121,-38l4128,4433r-126,-23l3876,4393r-127,-9l3625,4382r-123,6l3383,4399r-116,18l3157,4441r-104,29l2956,4507r97,-41l3159,4433r110,-27l3384,4386r120,-15l3626,4364r125,xm3929,4294r143,6l4211,4314r135,26l4478,4375r131,46l4609,4483r-120,-46l4367,4399r-127,-32l4112,4345r-130,-16l3850,4322r-132,l3584,4329r-134,16l3317,4367r157,-31l3630,4312r150,-12l3929,4294xm139,4089r31,l203,4094r32,11l262,4122r28,22l312,4171r18,33l341,4245r7,56l344,4355r-12,49l310,4448r-30,40l246,4521r-41,28l159,4569r-49,11l59,4582,5,4574r-5,l,4554r7,2l59,4563r45,-1l148,4552r39,-16l220,4514r29,-26l275,4457r20,-33l310,4391r11,-36l324,4320r,-33l319,4256r-15,-33l282,4193r-29,-25l218,4151r-38,-9l137,4144r-23,7l93,4164r-16,20l66,4204r-7,24l57,4252r3,24l68,4294r13,17l66,4312r-17,-1l31,4305,13,4292,,4276,,4171r13,-24l31,4129r22,-16l79,4102r29,-10l139,4089xm4609,3731r,26l4458,3854r-154,90l4149,4025r-158,69l3833,4157r-157,51l3810,4160r133,-53l4077,4047r136,-68l4345,3904r133,-83l4609,3731xm2487,3420r67,49l2615,3523r51,56l2710,3636r35,61l2771,3755r16,59l2793,3873r-2,56l2782,3962r-11,30l2756,4016r-18,18l2721,4047r-18,3l2686,4047r-13,-13l2701,4003r20,-37l2734,3928r5,-44l2738,3840r-8,-48l2717,3742r-18,-47l2675,3645r-29,-49l2611,3550r-36,-46l2532,3460r-45,-40xm431,3299r29,71l478,3438r9,66l487,3565r-9,55l464,3669r-21,44l418,3750r-31,27l354,3797r-35,11l282,3810r-29,-7l225,3792r-20,-17l191,3753r-11,-23l176,3706r2,-24l187,3658r16,-20l227,3620r24,-6l275,3614r22,7l313,3636r11,17l328,3675r-2,3l324,3682r-1,4l319,3687r-4,2l312,3689r-4,-2l306,3686r,-4l306,3676r,-9l299,3654r-11,-11l273,3634r-18,-3l233,3634r-22,15l196,3667r-7,22l187,3713r7,24l207,3759r20,18l251,3790r31,6l317,3794r35,-9l383,3764r29,-27l436,3702r20,-40l471,3614r7,-55l480,3501r-7,-65l456,3370r-25,-71xm454,3259r22,78l504,3409r37,68l583,3537r47,53l682,3638r58,40l801,3713r64,28l933,3763r67,14l1070,3786r72,2l1211,3783r70,-13l1349,3752r66,-24l1479,3695r60,-39l1594,3610r-14,-27l1525,3631r-59,40l1402,3702r-66,24l1268,3744r-68,9l1129,3755r-70,-3l989,3741r-69,-21l854,3697r-64,-33l729,3625r-57,-44l619,3528r-45,-57l531,3407r-33,-71l471,3260r-17,-1xm4609,3165r,44l4517,3315r-97,101l4319,3510r-104,89l4106,3684r-111,79l3879,3840r-117,71l3643,3981r-119,66l3403,4111r-123,64l3159,4235r-121,61l2919,4356r-117,61l2684,4477r-113,61l2461,4602r-106,64l2252,4734r-99,70l2060,4877r-88,77l1889,5035r-77,84l1743,5210r-61,96l1744,5207r68,-94l1889,5025r83,-84l2060,4860r95,-75l2254,4712r102,-70l2465,4574r110,-64l2688,4446r117,-64l2925,4322r119,-63l3165,4197r121,-64l3408,4069r121,-64l3648,3937r119,-72l3885,3794r113,-77l4110,3636r108,-84l4323,3464r100,-94l4519,3270r90,-105xm1349,2018r12,3l1372,2031r-23,33l1332,2100r-9,41l1323,2185r7,45l1343,2276r20,48l1391,2372r31,45l1459,2463r42,41l1545,2542r-64,-44l1424,2449r-48,-54l1336,2342r-29,-55l1286,2230r-9,-55l1277,2122r6,-29l1294,2069r11,-20l1319,2032r15,-11l1349,2018xm4026,1959r35,8l4088,1979r24,17l4132,2018r13,24l4152,2069r,26l4149,2122r-13,24l4117,2168r-23,17l4068,2194r-26,l4018,2188r-18,-11l3984,2161r-10,-20l3973,2120r,-5l3974,2109r4,-3l3982,2104r3,-2l3989,2102r4,l3996,2104r2,4l3998,2111r-2,6l3998,2128r4,13l4013,2153r15,11l4044,2172r20,2l4086,2168r22,-15l4127,2135r11,-24l4139,2086r-3,-26l4127,2036r-17,-22l4088,1996r-27,-13l4026,1976r-39,2l3951,1987r-35,18l3883,2032r-29,35l3828,2109r-20,48l3795,2212r-9,61l3786,2339r9,69l3811,2483r26,79l3808,2483r-20,-77l3778,2335r,-68l3784,2205r15,-57l3821,2098r25,-44l3877,2018r35,-28l3949,1970r38,-9l4026,1959xm3031,1957r-77,l2879,1967r-75,12l2732,2001r-71,28l2591,2062r-64,42l2465,2152r18,31l2543,2133r65,-40l2675,2058r70,-27l2818,2012r75,-12l2968,1994r76,2l3119,2005r73,15l3265,2042r72,29l3405,2106r66,40l3533,2194r57,55l3641,2307r46,66l3727,2445r35,79l3788,2606r20,2l3784,2515r-28,-79l3722,2362r-43,-67l3632,2232r-53,-55l3522,2128r-62,-44l3394,2047r-68,-31l3254,1992r-73,-18l3106,1963r-75,-6xm526,1910r-132,51l262,2020r-132,67l,2163r,-13l130,2076r130,-64l394,1957r132,-47xm825,1767r-147,33l535,1824r-139,14l260,1844r-132,-6l,1822r,-42l134,1802r135,12l407,1818r139,-7l685,1792r140,-25xm1125,1640r-93,41l931,1714r-106,27l713,1761r-116,13l480,1780r-121,-2l238,1769,119,1750,,1725r,-26l108,1725r110,18l328,1756r110,5l546,1761r106,-5l757,1743r99,-17l951,1703r90,-30l1125,1640xm1473,1420r-135,76l1202,1560r-132,49l938,1649r-128,28l683,1693r-124,8l440,1699,323,1688,211,1670,103,1642,,1607r,-40l101,1605r106,30l317,1659r115,12l552,1677r124,-4l803,1660r130,-25l1065,1600r133,-48l1334,1492r139,-72xm,1413r88,50l181,1505r98,34l379,1567r103,22l586,1604r105,7l795,1611r105,-7l779,1616r-121,2l539,1611,423,1594,310,1571,202,1538,97,1497,,1450r,-37xm148,1409r6,l159,1411r4,4l165,1419r,5l161,1430r-3,3l154,1435r-6,l145,1431r-4,-3l139,1424r,-5l141,1415r4,-4l148,1409xm62,1353r4,3l70,1360r5,4l79,1365r3,l84,1365r,6l84,1375r-2,1l79,1382r-4,4l68,1387r-6,l55,1386r-4,-6l48,1375r,-6l48,1365r1,-3l53,1356r4,-2l62,1353xm5,1299r2,6l7,1309r-2,3l4,1318r-4,5l,1303r4,-2l5,1299xm,1127r49,72l104,1265r63,60l235,1378r73,46l387,1463r-79,-32l236,1391r-67,-46l106,1292,49,1232,,1166r,-39xm841,1114r28,6l894,1134r26,26l936,1186r6,25l942,1235r-9,22l922,1274r-17,13l887,1294r-20,l848,1285r10,-8l867,1265r3,-17l872,1232r-2,-19l861,1197r-16,-13l826,1178r-18,l790,1184r-19,13l757,1211r-11,22l740,1257r2,28l753,1316r26,40l812,1389r38,28l896,1439r50,14l999,1461r56,2l1116,1457r60,-11l1239,1428r-57,20l1125,1461r-55,9l1015,1474r-51,-2l916,1463r-46,-15l828,1428r-38,-28l757,1365r-26,-38l715,1288r-8,-36l711,1219r11,-31l738,1162r22,-20l786,1125r28,-9l841,1114xm4271,1052r57,l4387,1061r58,18l4500,1105r55,31l4609,1173r,29l4555,1162r-55,-33l4444,1103r-61,-18l4326,1074r-51,l4226,1081r-44,15l4143,1116r-37,26l4077,1173r-26,35l4029,1244r-16,37l4004,1320r-8,38l3996,1395r6,35l4015,1464r20,32l4062,1523r33,22l4132,1561r40,10l4213,1569r31,-8l4268,1545r20,-22l4301,1499r9,-29l4313,1442r-3,-27l4301,1393r-15,-20l4299,1371r14,l4330,1375r15,5l4361,1391r13,13l4385,1422r7,20l4394,1468r-2,31l4383,1534r-15,26l4350,1582r-24,18l4297,1616r-31,10l4231,1633r-35,l4160,1629r-35,-7l4090,1607r-31,-20l4029,1560r-23,-33l3987,1488r-11,-47l3971,1380r3,-59l3987,1268r22,-49l4040,1173r35,-39l4117,1103r48,-25l4216,1059r55,-7xm2177,937r-55,91l2061,1116r-69,81l1917,1276r-81,73l1750,1420r-92,66l1563,1552r-99,64l1363,1677r-104,60l1151,1798r-108,60l935,1919r-110,60l715,2042r-108,64l498,2172r-104,69l290,2313r-99,75l93,2467,,2551r,-38l93,2430r98,-80l291,2274r105,-71l502,2135r106,-66l718,2007r108,-62l936,1886r110,-59l1154,1769r107,-59l1365,1651r101,-58l1565,1530r95,-62l1750,1402r86,-68l1917,1265r75,-76l2061,1109r61,-83l2177,937xm4533,656r8,l4546,658r4,4l4552,667r,7l4548,680r-4,4l4539,685r-7,l4526,682r-4,-4l4521,673r,-6l4524,662r4,-4l4533,656xm2998,607r-112,44l2778,704r-105,60l2575,834r-2,59l2573,951r7,68l2593,1085r55,-61l2708,968r68,-53l2849,863r79,-47l2987,784r-4,-56l2987,667r11,-60xm4436,575r6,l4447,577r6,4l4456,586r2,6l4458,599r,4l4456,607r-5,5l4445,616r-5,2l4436,612r-5,-4l4425,605r-5,-4l4416,601r-2,l4414,596r2,-6l4416,588r4,-5l4423,579r6,-4l4436,575xm4304,500r15,l4332,508r7,11l4341,533r-2,6l4335,544r-3,6l4324,553r-5,4l4312,557r1,-2l4315,553r,-5l4313,542r-3,-5l4306,533r-5,-2l4295,530r-5,l4286,531r-2,4l4284,530r-2,-4l4284,522r,-3l4291,506r13,-6xm4183,422r17,9l4209,445r2,19l4207,473r-3,5l4189,491r-18,2l4174,491r2,-2l4180,484r2,-4l4180,475r-2,-6l4174,464r-3,-6l4165,456r-7,-1l4152,455r-5,3l4143,460r-2,6l4141,469r-2,-7l4138,455r1,-10l4150,431r15,-9l4183,422xm3991,350r16,l4022,357r13,13l4040,387r-1,16l4035,412r-6,10l4018,431r-14,5l3987,436r6,-2l3998,431r4,-6l4006,418r,-7l4004,403r-4,-5l3995,392r-8,-3l3974,389r-11,5l3956,403r,8l3954,401r-1,-9l3954,381r8,-14l3974,356r17,-6xm3769,295r20,l3808,304r14,15l3828,337r,20l3819,376r-15,13l3786,396r-20,l3771,394r6,-4l3782,385r4,-6l3789,372r,-15l3780,345r-13,-8l3753,337r-13,8l3733,357r-2,10l3727,350r,-18l3736,313r15,-12l3769,295xm1471,68r46,55l1567,172r53,44l1675,255r57,31l1790,312r59,18l1906,343r55,5l2012,346r49,-9l2104,321r5,13l2104,346r-13,15l2071,372r-28,11l2010,389r-38,1l1928,387r-44,-11l1876,381r-12,l1845,378r-24,-10l1792,354r-33,-17l1724,315r-36,-25l1649,260r-38,-31l1572,192r-35,-38l1503,112,1471,68xm4495,r22,l4609,123r,33l4495,xm4306,r53,l4444,97r84,97l4609,295r,57l4511,231,4411,114,4306,xm3267,r587,l3958,26r106,34l4152,95r85,42l4319,187r77,57l4471,308r70,70l4609,453r,47l4541,420r-72,-74l4394,279r-79,-59l4233,167r-86,-42l4057,90,3934,53,3813,27,3698,13,3584,7r-108,4l3372,24r-99,22l3177,75r-88,37l3007,156r-77,51l2859,264r-63,62l2739,394r-49,73l2650,544r-33,83l2593,711r-15,88l2679,731r106,-60l2895,618r112,-43l3033,508r38,-68l3119,370r60,-68l3231,255r58,-39l3351,183r68,-25l3493,137r75,-12l3646,119r83,l3811,126r85,13l3980,159r86,28l4150,220r83,38l4313,304r79,53l4467,416r74,66l4609,552r,22l4541,504r-74,-64l4392,383r-77,-51l4235,286r-83,-39l4068,214r-84,-25l3899,169r-82,-13l3734,148r-78,-1l3577,152r-73,13l3432,183r-66,26l3306,240r-57,39l3199,323r-55,64l3100,447r-33,59l3044,564r124,-33l3296,508r132,-13l3560,493r134,7l3828,520r134,30l4094,588r132,52l4356,700r128,72l4609,854r,7l4482,781,4354,711,4222,652,4090,603,3956,566,3821,539,3687,522r-134,-7l3419,520r-132,15l3159,559r-125,35l3022,654r-2,57l3027,764r119,-47l3269,678r123,-26l3518,634r127,-5l3771,630r127,13l4022,665r123,31l4266,735r119,49l4499,841r110,64l4609,937,4499,872,4387,816,4270,768,4149,728,4026,698,3903,676,3777,663r-127,-1l3524,669r-125,16l3276,713r-122,37l3036,797r19,46l3077,883r27,35l3133,948r32,22l3196,986r29,7l3253,995r33,-9l3313,970r22,-24l3348,918r3,-29l3344,858r22,7l3384,880r13,16l3406,916r6,24l3410,964r-5,24l3395,1010r-16,22l3357,1050r-26,15l3298,1074r-38,4l3216,1074r-42,-15l3132,1037r-37,-31l3062,968r-29,-44l3009,874r-15,-57l2936,849r-79,47l2783,949r-66,55l2657,1065r-53,62l2631,1204r33,72l2705,1342r47,60l2804,1459r55,49l2919,1554r64,39l3047,1624r68,25l3183,1670r70,11l3320,1686r68,-2l3456,1673r62,-16l3581,1629r56,-33l3690,1552r50,-51l3780,1446r31,-55l3832,1338r11,-50l3844,1241r-3,-46l3830,1153r-17,-41l3793,1076r-26,-33l3742,1013r-30,-23l3683,968r-29,-19l3625,937r-26,-8l3575,926r-20,1l3557,924r2,-6l3564,907r7,-13l3582,882r13,-11l3614,861r23,-5l3665,858r33,5l3720,872r24,13l3767,904r26,20l3817,949r24,32l3861,1013r16,37l3892,1090r9,44l3903,1180r-2,52l3890,1283r-16,57l3846,1397r-36,62l3764,1521r-50,53l3661,1618r-57,37l3542,1684r-64,22l3412,1723r-68,7l3275,1730r-70,-5l3135,1712r-69,-19l3000,1668r-66,-31l2871,1598r-58,-44l2758,1507r-52,-55l2662,1391r-40,-64l2589,1257r-25,-75l2510,1266r-44,88l2432,1444r-26,92l2389,1627r-9,90l2378,1807r8,86l2402,1978r22,78l2455,2131r63,-49l2584,2038r69,-35l2725,1974r75,-22l2875,1937r75,-7l3027,1928r77,6l3181,1946r73,19l3328,1990r69,33l3465,2062r64,46l3588,2159r55,59l3692,2282r44,69l3773,2428r29,85l3830,2610r38,7l3923,2634r51,23l4020,2689r41,34l4095,2766r30,45l4147,2861r16,53l4174,2971r2,58l4172,3090r-12,60l4138,3213r-30,62l4072,3336r-48,60l3967,3453r-66,57l3824,3563r77,-55l3967,3451r55,-60l4068,3328r38,-62l4134,3202r18,-63l4163,3075r4,-60l4161,2956r-12,-57l4128,2846r-27,-47l4066,2755r-40,-39l3980,2683r-53,-26l3868,2639r-35,-5l3850,2744r5,108l3850,2958r-18,104l3804,3163r-38,99l3718,3359r-57,96l3593,3546r-75,92l3434,3728r-92,86l3242,3900r-107,84l3020,4067r-121,80l3027,4074r130,-73l3287,3926r130,-74l3546,3777r126,-77l3795,3621r119,-80l4031,3458r110,-88l4248,3281r100,-94l4442,3088r88,-102l4609,2877r,65l4535,3046r-79,99l4372,3238r-88,92l4191,3414r-97,83l3993,3576r-105,77l3782,3726r-110,70l3562,3865r-113,66l3337,3997r-116,64l3108,4125r-114,65l2881,4252r-112,64l2659,4380r-108,66l2444,4512r-102,68l2241,4650r-95,73l2054,4798r-86,77l1886,4958r-76,84l1739,5130r-64,93l1618,5322r-49,103l1526,5531r-33,114l1470,5742r-17,93l1523,5696r75,-128l1675,5447r82,-114l1843,5227r90,-99l2025,5036r95,-86l2219,4871r101,-75l2422,4727r105,-66l2633,4600r106,-59l2848,4488r110,-53l3067,4388r110,-48l3287,4294r110,-46l3507,4204r110,-44l3723,4116r109,-46l3936,4025r103,-48l4141,3928r99,-52l4335,3821r94,-58l4521,3702r88,-66l4609,3665r-90,66l4427,3794r-97,58l4233,3907r-101,54l4029,4010r-106,48l3817,4105r-108,44l3601,4195r-112,44l3379,4285r-112,46l3157,4378r-112,48l2934,4477r-110,54l2716,4585r-108,61l2501,4708r-104,68l2294,4849r-101,77l2096,5009r-95,90l1909,5194r-88,103l1737,5408r-81,118l1580,5652r-72,134l1440,5931r-5,60l1433,6048r-70,l1396,5966r8,-77l1415,5808r16,-84l1451,5636r35,-118l1528,5408r50,-106l1635,5201r64,-97l1768,5013r75,-88l1924,4838r86,-80l2102,4679r95,-77l2294,4529r103,-72l2501,4388r108,-68l2717,4254r112,-66l2948,4109r116,-81l3170,3946r101,-84l3362,3777r87,-86l3526,3605r69,-90l3656,3424r53,-92l3751,3238r35,-97l3811,3044r15,-101l3832,2841r-4,-105l3811,2630r-18,-2l3736,2630r-51,7l3639,2654r-42,22l3562,2703r-31,33l3507,2771r-20,40l3472,2852r-9,40l3461,2934r2,41l3471,3015r12,36l3502,3084r24,30l3562,3145r37,20l3632,3176r29,4l3687,3178r18,-9l3694,3189r-18,15l3652,3213r-29,5l3592,3216r-32,-9l3527,3193r-33,-22l3465,3143r-29,-40l3417,3061r-11,-46l3403,2967r3,-49l3417,2870r19,-48l3461,2778r32,-42l3529,2700r41,-33l3617,2639r53,-18l3727,2610r61,-4l3758,2518r-36,-79l3679,2366r-49,-66l3579,2240r-59,-52l3460,2142r-66,-38l3326,2071r-70,-24l3185,2029r-72,-13l3040,2012r-73,2l2893,2023r-71,15l2752,2060r-68,29l2620,2124r-60,42l2501,2214r39,49l2582,2309r46,41l2679,2384r55,28l2794,2432r65,15l2926,2452r41,-3l3003,2438r31,-19l3060,2395r18,-27l3091,2339r6,-30l3093,2280r-11,-28l3113,2252r26,6l3163,2269r18,16l3196,2307r9,24l3209,2357r-2,29l3199,2414r-11,29l3168,2471r-24,23l3113,2516r-38,19l3031,2547r-52,8l2906,2555r-69,-9l2769,2527r-63,-27l2648,2465r-55,-42l2543,2375r-45,-55l2457,2260r-44,53l2373,2373r-35,66l2309,2511r-26,77l2269,2661r-6,70l2263,2797r9,60l2287,2914r20,53l2333,3015r31,44l2399,3099r38,33l2477,3163r44,26l2565,3209r46,17l2657,3237r46,5l2749,3244r42,-4l2833,3231r38,-15l2906,3196r30,-24l2963,3141r20,-35l2996,3070r4,-31l2996,3009r-11,-23l2970,2965r-22,-16l2926,2938r-27,-6l2873,2931r-27,1l2822,2942r-24,12l2780,2973r-15,24l2758,3026r-17,-6l2727,3011r-11,-16l2706,2976r-5,-22l2699,2931r2,-24l2708,2883r11,-24l2738,2839r22,-17l2789,2810r35,-10l2877,2799r48,7l2967,2819r38,20l3036,2863r26,31l3080,2929r11,38l3097,3008r-4,43l3082,3095r-18,46l3036,3185r-36,44l2968,3255r-34,20l2895,3292r-44,9l2807,3306r-49,l2710,3301r-51,-11l2609,3275r-49,-20l2510,3229r-45,-29l2419,3165r-41,-38l2340,3083r-33,-48l2280,2982r-24,-57l2241,2865r-9,-66l2230,2729r6,-73l2252,2579r26,-83l2311,2419r36,-71l2391,2284r48,-57l2421,2192r-46,51l2333,2298r-39,63l2261,2427r-29,71l2206,2586r-16,86l2184,2753r2,77l2197,2901r18,70l2241,3035r31,59l2311,3149r42,51l2399,3244r51,40l2503,3319r57,29l2617,3372r58,19l2736,3403r58,6l2853,3411r57,-8l2965,3392r51,-20l3066,3347r44,-32l3150,3275r2,4l3154,3290r1,16l3154,3326r-4,26l3139,3378r-17,29l3095,3435r-37,27l3025,3479r-36,11l2947,3497r-44,4l2855,3499r-50,-6l2752,3484r-53,-15l2646,3451r-53,-24l2540,3402r-52,-32l2439,3334r-48,-39l2347,3251r-42,-47l2269,3150r-32,-55l2210,3035r-22,-66l2173,2901r-7,-73l2166,2751r9,-81l2192,2586r25,-88l2247,2421r34,-70l2322,2285r42,-58l2413,2172r-31,-75l2360,2016r-16,-84l2334,1846r-1,-90l2338,1666r13,-92l2373,1485r31,-92l2444,1305r50,-88l2553,1134r-11,-56l2536,1017r,-60l2542,860r-87,75l2373,1017r-75,88l2228,1200r-66,103l2104,1413r-52,117l2006,1655r-36,130l1942,1906r-20,115l1909,2130r-5,104l1904,2333r7,94l1922,2515r17,82l1959,2676r25,75l2012,2821r29,64l2074,2947r33,59l2142,3059r37,49l2215,3156r35,44l2285,3240r33,39l2349,3314r29,33l2437,3413r53,60l2538,3528r38,51l2608,3627r23,46l2644,3717r4,42l2640,3801r-20,42l2602,3871r-24,20l2553,3907r-28,10l2498,3920r-26,-2l2452,3911r-19,-13l2422,3882r17,-2l2457,3878r20,-4l2498,3865r22,-14l2540,3830r18,-29l2567,3781r6,-22l2575,3735r,-26l2567,3680r-11,-31l2540,3612r-22,-40l2490,3528r-35,-49l2413,3424r-49,-61l2334,3328r-32,-38l2267,3249r-35,-44l2195,3158r-35,-50l2124,3055r-35,-57l2054,2940r-31,-64l1992,2808r-26,-72l1941,2661r-21,-79l1906,2498r-13,-88l1887,2318r-1,-99l1891,2119r13,-108l1922,1899r28,-118l1984,1657r43,-116l2072,1430r54,-105l2184,1226r63,-92l2314,1046r74,-78l2465,893r80,-68l2560,733r24,-88l2615,559r36,-81l2697,403r50,-71l2804,266r64,-61l2937,150r75,-47l3091,62r86,-35l3267,xe" fillcolor="#404040 [2429]" strokecolor="#404040 [2429]" strokeweight="0">
                      <v:path arrowok="t" o:connecttype="custom" o:connectlocs="7316788,9601200;2219325,8899525;6027738,9105900;3790950,9601200;5529263,8951913;4770438,9223375;4133850,8969375;7191375,8504238;884238,8207375;509588,8102600;6989763,8024813;128588,7934325;6638925,7727950;6524625,7640638;5113338,7512050;5332413,7715250;6829425,8723313;3522663,7969250;1893888,7654925;5768975,7070725;5476875,6897688;285750,6575425;4433888,6148388;360363,5746750;800100,5411788;6518275,5848350;6524625,5772150;6499225,3468688;6024563,3822700;6013450,4137025;762000,2825750;442913,2443163;98425,2201863;1362075,2027238;6780213,1670050;6923088,2208213;1484313,3046413;7177088,1068388;7031038,912813;6611938,723900;6067425,506413;2978150,604838;6440488,142875;7316788,876300;5427663,825500;5319713,1411288;5773738,2533650;6048375,2316163;5392738,3211513;6234113,4217988;5475288,6240463;5741988,6604000;2163763,9601200;5605463,4343400;5588000,3473450;4881563,4024313;4679950,4681538;4064000,5167313;4787900,5353050;3721100,3067050;3952875,5513388;3211513,4565650" o:connectangles="0,0,0,0,0,0,0,0,0,0,0,0,0,0,0,0,0,0,0,0,0,0,0,0,0,0,0,0,0,0,0,0,0,0,0,0,0,0,0,0,0,0,0,0,0,0,0,0,0,0,0,0,0,0,0,0,0,0,0,0,0,0"/>
                      <o:lock v:ext="edit" verticies="t"/>
                    </v:shape>
                    <v:shape id="รูปแบบอิสระ 9" o:spid="_x0000_s1032" style="position:absolute;width:39973;height:86931;visibility:visible;mso-wrap-style:square;v-text-anchor:top" coordsize="2518,5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" path="m2316,r40,l2353,18r20,63l2395,r9,l2378,103r11,62l2399,231r3,73l2435,207r30,-101l2492,r26,l2483,132r-39,125l2402,374r-7,86l2382,553r-20,101l2334,759r-34,99l2258,953r-52,92l2151,1131r-62,82l2021,1294r-71,77l1873,1444r-83,72l1706,1585r-88,66l1526,1717r-95,64l1336,1844r-97,60l1127,1985r-105,80l924,2146r-90,83l753,2313r-73,86l614,2485r-55,88l513,2663r-37,92l449,2848r-17,95l427,3040r5,99l451,3240r14,2l517,3238r46,-9l603,3213r35,-22l667,3163r24,-31l711,3099r15,-37l735,3026r3,-39l737,2951r-8,-37l718,2881r-16,-29l680,2826r-33,-26l616,2784r-28,-7l563,2773r-21,4l526,2784r11,-18l555,2753r24,-9l607,2742r31,3l669,2756r31,19l729,2800r26,35l773,2874r11,42l786,2960r-5,42l770,3046r-19,42l727,3128r-29,37l663,3196r-42,28l575,3244r-49,11l471,3260r29,76l535,3405r39,64l619,3524r50,50l722,3618r57,36l837,3684r61,24l962,3726r64,11l1090,3742r64,-1l1219,3733r64,-14l1343,3698r61,-25l1460,3642r54,-39l1563,3559r-38,-47l1482,3469r-47,-34l1382,3407r-55,-22l1264,3372r-64,-3l1165,3372r-31,11l1109,3400r-21,20l1074,3444r-11,24l1061,3493r2,26l1074,3541r-28,2l1022,3537r-20,-11l986,3510r-13,-19l968,3469r-4,-25l968,3418r7,-26l989,3367r21,-24l1035,3323r33,-19l1107,3292r46,-8l1222,3282r66,8l1350,3308r59,28l1462,3370r52,44l1559,3464r41,55l1635,3473r32,-51l1695,3365r24,-61l1737,3233r11,-68l1752,3103r-6,-59l1735,2991r-18,-51l1695,2896r-28,-41l1635,2819r-35,-31l1561,2760r-40,-22l1479,2720r-42,-11l1394,2700r-42,-2l1312,2700r-38,7l1239,2720r-33,16l1178,2758r-24,28l1136,2819r-11,33l1123,2881r6,24l1140,2927r16,16l1176,2954r22,8l1222,2965r26,-1l1270,2958r20,-13l1308,2931r13,-22l1328,2881r15,6l1356,2896r9,14l1374,2927r4,22l1378,2971r-4,22l1367,3015r-13,18l1334,3051r-26,13l1277,3072r-47,3l1186,3070r-37,-11l1116,3040r-28,-23l1066,2987r-14,-33l1044,2918r-1,-39l1050,2839r15,-40l1088,2756r32,-40l1147,2692r31,-20l1215,2657r40,-7l1297,2645r44,1l1387,2654r48,11l1481,2681r45,20l1570,2727r43,31l1651,2793r35,40l1715,2877r26,50l1761,2982r13,57l1779,3101r-3,68l1765,3240r-21,75l1719,3381r-30,61l1655,3497r-41,49l1631,3576r46,-57l1719,3457r35,-68l1783,3312r20,-81l1814,3154r2,-73l1810,3011r-14,-64l1774,2887r-30,-55l1711,2780r-38,-46l1629,2694r-48,-37l1532,2626r-51,-24l1426,2582r-54,-13l1318,2560r-55,-2l1211,2564r-51,9l1112,2591r-46,24l1026,2645r-35,36l989,2678r-1,-8l986,2656r,-19l989,2617r8,-22l1011,2569r22,-23l1065,2522r29,-15l1127,2496r38,-7l1208,2485r44,2l1297,2493r50,9l1394,2516r50,19l1493,2557r48,27l1589,2613r44,35l1673,2689r38,44l1746,2780r28,52l1799,2888r17,59l1829,3013r3,68l1829,3154r-13,77l1796,3314r-30,80l1730,3466r-42,66l1638,3592r29,70l1691,3735r15,77l1715,3893r2,80l1710,4058r-15,84l1671,4226r-31,83l1598,4389r-51,79l1561,4541r4,77l1563,4699r72,-66l1700,4563r61,-76l1820,4404r51,-88l1917,4223r42,-101l1994,4017r27,-111l2043,3794r15,-107l2065,3587r,-94l2060,3405r-11,-84l2032,3242r-20,-73l1988,3101r-27,-64l1931,2976r-33,-55l1865,2870r-33,-48l1798,2777r-35,-41l1730,2698r-33,-35l1666,2632r-28,-30l1581,2542r-49,-53l1488,2439r-35,-45l1426,2351r-17,-42l1402,2271r3,-41l1422,2190r18,-26l1462,2144r26,-13l1514,2124r23,-2l1559,2128r19,9l1589,2153r-17,2l1554,2157r-20,7l1514,2177r-21,19l1477,2225r-7,18l1464,2263r,22l1468,2311r7,28l1488,2368r20,35l1532,2441r33,44l1603,2533r48,55l1680,2619r31,37l1744,2692r33,41l1812,2777r35,47l1882,2874r33,53l1948,2986r29,60l2003,3112r24,70l2047,3255r16,79l2074,3416r6,88l2080,3598r-8,99l2060,3801r-22,108l2008,4025r-36,110l1930,4239r-50,97l1827,4426r-61,86l1702,4591r-67,71l1561,4728r-13,83l1528,4892r-25,77l1470,5040r-41,70l1383,5174r-51,58l1274,5286r-65,47l1140,5374r-75,34l986,5438r-86,20l812,5471r-96,5l619,5473,517,5462,410,5441,301,5410r-79,-29l145,5344,70,5300,,5249r,-29l71,5273r76,46l225,5355r81,30l416,5414r108,18l627,5441r99,l821,5434r92,-16l999,5394r80,-31l1154,5324r70,-44l1288,5229r57,-55l1396,5113r42,-66l1475,4978r28,-72l1523,4829r11,-79l1449,4811r-86,53l1272,4912r-94,38l1158,5007r-29,59l1088,5124r-49,61l993,5229r-51,36l883,5295r-62,24l753,5337r-70,11l610,5352r-75,-2l458,5341r-79,-15l302,5306r-78,-30l147,5243,71,5203,,5155r,-20l71,5181r76,39l222,5254r77,28l377,5302r77,15l530,5326r75,2l676,5324r68,-11l810,5297r60,-22l927,5245r50,-36l1022,5168r44,-55l1103,5060r26,-51l1147,4961r-108,31l927,5016r-113,13l698,5033r-117,-6l464,5013,346,4989,229,4954,114,4912,,4859r,-10l115,4901r116,42l350,4974r117,24l586,5011r118,3l819,5009r116,-17l1046,4969r108,-33l1164,4884r,-49l1156,4791r-101,44l953,4870r-105,27l740,4914r-106,9l526,4923r-108,-9l310,4897,205,4873,101,4842,,4802r,-24l99,4816r104,32l308,4871r106,15l520,4893r109,l735,4886r106,-18l946,4842r102,-35l1149,4763r-20,-42l1105,4684r-28,-31l1046,4629r-29,-16l988,4604r-26,l935,4611r-24,15l892,4646r-9,24l880,4695r7,26l867,4714r-17,-13l839,4686r-7,-20l828,4646r2,-22l837,4602r11,-20l867,4563r22,-14l918,4538r35,-4l995,4538r42,13l1076,4574r34,33l1142,4646r23,48l1184,4745r47,-26l1297,4675r59,-46l1411,4582r49,-53l1504,4476r-27,-66l1446,4347r-39,-57l1363,4237r-47,-47l1263,4149r-55,-36l1151,4081r-61,-23l1030,4039r-61,-11l907,4023r-60,2l788,4034r-57,14l678,4072r-51,31l581,4142r-42,46l502,4243r-26,51l462,4344r-6,47l458,4435r11,41l484,4514r20,33l528,4578r27,26l583,4626r29,18l640,4657r25,9l689,4670r18,-2l707,4670r-2,7l700,4688r-7,11l680,4712r-15,9l645,4728r-24,2l590,4725r-22,-9l544,4705r-24,-19l497,4664r-24,-25l453,4609r-19,-35l420,4536r-10,-42l409,4448r3,-48l423,4347r22,-55l476,4234r43,-61l563,4124r47,-43l665,4047r57,-26l782,4001r63,-11l909,3984r64,2l1039,3995r64,17l1167,4034r61,29l1286,4098r55,40l1391,4186r46,53l1477,4296r33,64l1536,4428r45,-79l1620,4265r27,-85l1666,4096r11,-84l1677,3928r-6,-81l1656,3770r-21,-75l1603,3627r-56,48l1486,3715r-64,33l1354,3775r-68,19l1215,3807r-72,5l1072,3810r-70,-9l931,3785r-68,-22l797,3733r-62,-36l676,3654r-55,-49l572,3548r-44,-62l491,3416r-31,-77l436,3259r-33,-6l352,3238r-48,-22l260,3187r-36,-35l192,3112r-25,-44l148,3019r-11,-54l134,2910r3,-56l148,2795r21,-59l200,2678r38,-59l288,2562r58,-53l416,2456r-66,51l293,2560r-46,55l209,2672r-29,57l159,2786r-12,57l141,2898r4,55l154,3004r18,47l194,3095r31,39l260,3169r42,27l350,3218r53,15l418,3237r13,1l414,3139r-7,-97l412,2947r15,-93l453,2764r34,-90l531,2586r54,-86l647,2416r69,-83l795,2252r86,-80l975,2093r101,-77l1182,1941r-127,77l927,2095r-126,77l674,2251r-122,78l431,2412r-116,84l203,2584,99,2674,,2769r,-68l81,2619r86,-79l257,2463r91,-71l443,2320r99,-68l643,2186r101,-64l847,2060r102,-62l1052,1937r102,-60l1255,1814r101,-60l1453,1690r95,-63l1642,1561r88,-65l1816,1426r81,-72l1974,1279r69,-79l2107,1120r59,-86l2217,944r46,-94l2300,750r27,-105l2344,563r12,-77l2294,616r-66,121l2159,850r-76,105l2005,1052r-83,92l1836,1226r-88,79l1656,1378r-93,68l1468,1508r-97,59l1272,1624r-101,51l1072,1726r-103,48l869,1820r-101,44l667,1908r-101,44l467,1996r-97,46l275,2087r-95,48l88,2186,,2238r,-24l86,2163r90,-50l268,2067r93,-46l456,1978r97,-44l651,1891r98,-44l848,1803r98,-44l1044,1714r99,-50l1241,1615r95,-55l1431,1503r94,-61l1616,1378r90,-69l1792,1235r84,-80l1957,1068r79,-91l2109,878r72,-106l2247,658r60,-123l2364,403r3,-84l2366,242r-8,-73l2336,242r-25,75l2259,449r-56,125l2140,689r-66,110l2003,900r-75,95l1849,1081r-83,79l1680,1232r-86,64l1504,1353r-91,49l1321,1444r-93,35l1134,1507r-91,20l949,1538r-91,5l768,1541r-88,-11l594,1514r-85,-24l429,1457r-77,-38l279,1373r-70,-55l145,1257,84,1189,38,1122,,1052,,982r26,64l60,1109r43,58l163,1233r64,61l297,1349r73,46l447,1433r81,33l612,1490r86,18l786,1517r90,2l968,1514r91,-13l1153,1481r93,-29l1339,1413r92,-44l1523,1314r90,-60l1700,1182r87,-79l1871,1015r81,-95l2028,816r74,-116l2171,577r65,-132l2296,304r31,-82l2355,141,2338,68r-42,137l2248,334r-51,121l2140,568r-58,106l2021,773r-64,92l1891,949r-64,75l1761,1094r-66,62l1631,1210r-62,47l1508,1298r-57,33l1398,1356r51,-27l1504,1294r59,-42l1624,1202r64,-57l1752,1081r66,-71l1882,931r64,-88l2010,750r62,-103l2131,537r55,-117l2237,295r46,-132l2325,24,2316,xm1722,r24,l1754,13r7,13l1787,53r27,18l1843,84r28,4l1898,86r26,-11l1946,60r18,-22l1975,13r2,-8l1977,r44,l2021,11r-2,11l2008,55r-18,27l1968,103r-26,14l1915,126r-31,2l1853,123r-30,-11l1794,95,1766,71,1743,40,1732,20,1722,xm1429,r31,l1537,81r35,34l1611,147r40,27l1693,198r42,18l1779,231r44,9l1865,244r41,-2l1944,233r37,-13l2012,198r29,-26l2065,137r17,-38l2089,62r-2,-33l2080,r86,l2171,37r-1,40l2159,119r-21,46l2107,207r-33,33l2036,266r-42,18l1950,293r-46,4l1858,295r-48,-9l1763,271r-46,-18l1671,229r-42,-26l1589,172r-37,-35l1519,101,1479,51,1429,xm1385,r4,l1433,51r42,53l1512,159r33,55l1574,271r24,53l1620,378r18,49l1653,473r9,42l1669,550r4,29l1671,601r-4,15l1660,621r2,53l1656,724r-9,46l1635,810r-15,35l1602,872r-19,22l1565,909r-18,7l1532,916r-13,-9l1548,863r24,-51l1591,757r11,-62l1607,630r,-67l1602,493r-13,-71l1570,348r-23,-71l1515,205r-36,-71l1435,66,1385,xm823,l960,r70,42l1090,88r53,53l1189,198r37,60l1255,321r22,64l1288,451r4,66l1288,581r-14,62l1252,704r-32,57l1180,814r51,-17l1281,770r47,-33l1371,695r36,-48l1438,594r24,-59l1477,471r7,-66l1481,334r-15,-74l1440,185r-40,-75l1361,51,1319,r37,l1391,44r31,48l1462,170r28,77l1506,321r4,73l1504,464r-14,64l1466,590r-29,55l1398,696r-42,44l1310,779r-51,29l1206,830r-55,13l1143,850r-60,48l1024,935r-58,24l911,973r-53,6l806,975r-47,-9l715,951,674,931,640,905,608,878,585,849,564,817,550,786r-8,-29l542,729r10,-31l564,673r19,-21l603,636r18,-13l638,616r11,-6l652,610r-5,30l647,673r7,34l667,740r18,33l707,805r30,27l770,856r34,16l845,883r44,4l935,882r49,-15l1033,839r-33,-9l968,816,925,792,892,762,867,733,848,700,837,667r-3,-35l834,599r7,-33l852,535r17,-27l889,484r24,-20l940,447r28,-9l999,434r31,4l1055,449r21,15l1090,482r11,22l1107,526r-2,24l1098,570r-15,16l1063,599r,-2l1063,588r-2,-13l1057,561r-7,-15l1041,530r-13,-15l1008,506r-24,-7l966,500r-20,9l927,522r-18,19l894,564r-11,26l876,619r-2,30l878,680r11,29l909,739r29,27l977,792r42,18l1063,819r36,-31l1134,751r30,-44l1186,662r16,-50l1213,561r4,-55l1213,451r-9,-55l1187,341r-22,-55l1136,235r-35,-50l1059,139,1010,95,955,59,892,26,823,xm132,r71,l200,4r38,23l275,51,313,24,354,,480,,423,22,366,51,315,84r53,53l412,196r35,59l471,317r15,62l489,444r-3,64l473,572r-20,62l423,695r-29,44l363,773r-33,24l295,816r-35,9l227,828r-31,-1l169,821r-26,-7l123,801,108,788r-7,-13l104,777r11,4l134,784r22,2l183,784r31,-5l249,766r37,-22l323,713r36,-44l387,627r22,-48l423,530r11,-53l436,423r-4,-55l421,312,401,257,372,203,335,152,290,103r-65,55l167,218r-53,70l68,361,29,440,,520,,405,37,328,82,255r50,-68l189,125,251,70,218,44,180,22,123,79,70,143,22,214,,253,,225,11,207,57,137,110,71,167,13,145,2,92,60,42,123,,191r,-6l38,119,84,57,132,xe" fillcolor="#404040 [2429]" strokecolor="#404040 [2429]" strokeweight="0">
                      <v:path arrowok="t" o:connecttype="custom" o:connectlocs="3705225,1204913;1079500,3808413;1169988,4684713;1244600,4629150;1527175,5915025;1727200,5429250;1939925,5210175;2540000,4425950;1939925,4706938;1824038,4856163;2492375,4329113;2862263,5129213;1628775,4198938;2446338,4102100;2722563,6180138;3267075,5853113;2362200,3871913;2333625,3560763;3179763,4940300;2386013,7888288;0,8286750;2417763,7666038;355600,8375650;1751013,8032750;1484313,7924800;657225,7756525;1376363,7483475;2152650,7348538;922338,6575425;1100138,7459663;893763,6546850;2614613,6635750;1073150,5800725;377825,4157663;663575,5138738;876300,3697288;2306638,2682875;3051175,1816100;0,3514725;3106738,1695450;2530475,2057400;0,1558925;2560638,1990725;2900363,1625600;3551238,468313;3205163,34925;2754313,342900;3232150,422275;2498725,430213;2411413,1439863;1946275,409575;2286000,293688;1814513,1349375;985838,989013;1416050,1209675;1743075,904875;1411288,1125538;1516063,93663;750888,908050;395288,1216025;0,642938;0,293688" o:connectangles="0,0,0,0,0,0,0,0,0,0,0,0,0,0,0,0,0,0,0,0,0,0,0,0,0,0,0,0,0,0,0,0,0,0,0,0,0,0,0,0,0,0,0,0,0,0,0,0,0,0,0,0,0,0,0,0,0,0,0,0,0,0"/>
                      <o:lock v:ext="edit" verticies="t"/>
                    </v:shape>
                  </v:group>
                </v:group>
                <v:rect id="สี่เหลี่ยมผืนผ้า 5" o:spid="_x0000_s1033" alt="การออกแบบพื้นหลังการมอบรางวัลที่มีลวดลายวิจิตรอยู่ด้านหลังโล่สีขาวบนริบบิ้นสีทอง" style="position:absolute;left:15827;width:41513;height:960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" fillcolor="#e6b448 [3204]" strokecolor="#e6b448 [3204]" strokeweight="2.25pt"/>
              </v:group>
              <v:shape id="รูปแบบอิสระ 3" o:spid="_x0000_s1034" style="position:absolute;left:4572;top:5873;width:64023;height:78090;visibility:visible;mso-wrap-style:square;v-text-anchor:top" coordsize="672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" path="m336,820v,,8,-52,106,-30c527,809,511,740,511,740v,,151,50,147,-87c654,515,593,434,672,410,591,388,654,305,658,168,662,31,511,81,511,81v,,16,-72,-69,-51c355,52,336,,336,v,,-19,52,-106,30c145,9,161,81,161,81v,,-151,-50,-147,87c18,305,79,387,,410v81,23,18,105,14,243c10,790,161,740,161,740v,,-18,70,69,50c323,769,336,820,336,820xe" fillcolor="white [3212]" strokecolor="#e6b448 [3204]" strokeweight="6pt">
                <v:stroke joinstyle="miter"/>
                <v:shadow on="t" type="perspective" color="gray [1629]" opacity="20971f" offset="0,0" matrix="67502f,,,67502f"/>
                <v:path arrowok="t" o:connecttype="custom" o:connectlocs="3201170,7808976;4211063,7523282;4868446,7047125;6268958,6218611;6402340,3904488;6268958,1599888;4868446,771374;4211063,285694;3201170,0;2191277,285694;1533894,771374;133382,1599888;0,3904488;133382,6218611;1533894,7047125;2191277,7523282;3201170,7808976" o:connectangles="0,0,0,0,0,0,0,0,0,0,0,0,0,0,0,0,0"/>
                <o:lock v:ext="edit" aspectratio="t"/>
              </v:shape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17F" w:rsidRDefault="0096417F">
    <w:pPr>
      <w:pStyle w:val="ad"/>
      <w:rPr>
        <w:rFonts w:cs="Century"/>
        <w:cs/>
        <w:lang w:bidi="th-T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D52E7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8E0C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502A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081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38C5F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961C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5A75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A8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927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CA2E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C406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002369B"/>
    <w:multiLevelType w:val="multilevel"/>
    <w:tmpl w:val="04090023"/>
    <w:lvl w:ilvl="0">
      <w:start w:val="1"/>
      <w:numFmt w:val="upperRoman"/>
      <w:lvlText w:val="บทความ %1"/>
      <w:lvlJc w:val="left"/>
      <w:pPr>
        <w:ind w:left="0" w:firstLine="0"/>
      </w:pPr>
    </w:lvl>
    <w:lvl w:ilvl="1">
      <w:start w:val="1"/>
      <w:numFmt w:val="decimalZero"/>
      <w:isLgl/>
      <w:lvlText w:val="ส่วน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7974CA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363"/>
    <w:rsid w:val="00047358"/>
    <w:rsid w:val="000E0CF7"/>
    <w:rsid w:val="001B2822"/>
    <w:rsid w:val="001D6DD0"/>
    <w:rsid w:val="001F6E0D"/>
    <w:rsid w:val="002D6021"/>
    <w:rsid w:val="002F1E38"/>
    <w:rsid w:val="002F7D7B"/>
    <w:rsid w:val="00370BB0"/>
    <w:rsid w:val="00456861"/>
    <w:rsid w:val="004F1170"/>
    <w:rsid w:val="0053322C"/>
    <w:rsid w:val="005B16C1"/>
    <w:rsid w:val="005E25C7"/>
    <w:rsid w:val="006B2363"/>
    <w:rsid w:val="00750EFA"/>
    <w:rsid w:val="0079018C"/>
    <w:rsid w:val="0096417F"/>
    <w:rsid w:val="00A64296"/>
    <w:rsid w:val="00AF2FA8"/>
    <w:rsid w:val="00B568D8"/>
    <w:rsid w:val="00C26C23"/>
    <w:rsid w:val="00C86C1A"/>
    <w:rsid w:val="00E14BA1"/>
    <w:rsid w:val="00EF5411"/>
    <w:rsid w:val="00F35BE2"/>
    <w:rsid w:val="00F36084"/>
    <w:rsid w:val="00F9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E7E0B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th-TH" w:eastAsia="ja-JP" w:bidi="ar-SA"/>
      </w:rPr>
    </w:rPrDefault>
    <w:pPrDefault>
      <w:pPr>
        <w:spacing w:after="60"/>
        <w:ind w:left="360" w:right="360"/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47358"/>
    <w:rPr>
      <w:rFonts w:cs="Leelawadee"/>
      <w:caps/>
    </w:rPr>
  </w:style>
  <w:style w:type="paragraph" w:styleId="1">
    <w:name w:val="heading 1"/>
    <w:basedOn w:val="a"/>
    <w:link w:val="10"/>
    <w:uiPriority w:val="3"/>
    <w:qFormat/>
    <w:rsid w:val="00047358"/>
    <w:pPr>
      <w:keepNext/>
      <w:keepLines/>
      <w:spacing w:after="240"/>
      <w:ind w:left="0" w:right="0"/>
      <w:outlineLvl w:val="0"/>
    </w:pPr>
    <w:rPr>
      <w:color w:val="856012" w:themeColor="accent1" w:themeShade="80"/>
      <w:sz w:val="130"/>
      <w:szCs w:val="130"/>
    </w:rPr>
  </w:style>
  <w:style w:type="paragraph" w:styleId="2">
    <w:name w:val="heading 2"/>
    <w:basedOn w:val="a"/>
    <w:link w:val="20"/>
    <w:uiPriority w:val="3"/>
    <w:unhideWhenUsed/>
    <w:qFormat/>
    <w:rsid w:val="00047358"/>
    <w:pPr>
      <w:keepNext/>
      <w:keepLines/>
      <w:ind w:left="0"/>
      <w:outlineLvl w:val="1"/>
    </w:pPr>
    <w:rPr>
      <w:caps w:val="0"/>
      <w:color w:val="856012" w:themeColor="accent1" w:themeShade="80"/>
      <w:sz w:val="54"/>
      <w:szCs w:val="54"/>
    </w:rPr>
  </w:style>
  <w:style w:type="paragraph" w:styleId="3">
    <w:name w:val="heading 3"/>
    <w:basedOn w:val="a"/>
    <w:link w:val="30"/>
    <w:uiPriority w:val="3"/>
    <w:unhideWhenUsed/>
    <w:qFormat/>
    <w:rsid w:val="00047358"/>
    <w:pPr>
      <w:keepNext/>
      <w:keepLines/>
      <w:ind w:left="0" w:right="0"/>
      <w:outlineLvl w:val="2"/>
    </w:pPr>
    <w:rPr>
      <w:color w:val="856012" w:themeColor="accent1" w:themeShade="80"/>
      <w:sz w:val="42"/>
      <w:szCs w:val="42"/>
    </w:rPr>
  </w:style>
  <w:style w:type="paragraph" w:styleId="4">
    <w:name w:val="heading 4"/>
    <w:basedOn w:val="a"/>
    <w:next w:val="a"/>
    <w:link w:val="40"/>
    <w:uiPriority w:val="3"/>
    <w:semiHidden/>
    <w:unhideWhenUsed/>
    <w:qFormat/>
    <w:rsid w:val="00047358"/>
    <w:pPr>
      <w:keepNext/>
      <w:keepLines/>
      <w:spacing w:before="40"/>
      <w:ind w:left="0"/>
      <w:outlineLvl w:val="3"/>
    </w:pPr>
    <w:rPr>
      <w:rFonts w:asciiTheme="majorHAnsi" w:eastAsiaTheme="majorEastAsia" w:hAnsiTheme="majorHAnsi"/>
      <w:i/>
      <w:iCs/>
      <w:color w:val="856012" w:themeColor="accent1" w:themeShade="80"/>
    </w:rPr>
  </w:style>
  <w:style w:type="paragraph" w:styleId="5">
    <w:name w:val="heading 5"/>
    <w:basedOn w:val="a"/>
    <w:next w:val="a"/>
    <w:link w:val="50"/>
    <w:uiPriority w:val="3"/>
    <w:semiHidden/>
    <w:unhideWhenUsed/>
    <w:qFormat/>
    <w:rsid w:val="0053322C"/>
    <w:pPr>
      <w:keepNext/>
      <w:keepLines/>
      <w:spacing w:before="40"/>
      <w:ind w:left="0"/>
      <w:outlineLvl w:val="4"/>
    </w:pPr>
    <w:rPr>
      <w:rFonts w:asciiTheme="majorHAnsi" w:eastAsiaTheme="majorEastAsia" w:hAnsiTheme="majorHAnsi" w:cstheme="majorBidi"/>
      <w:color w:val="856012" w:themeColor="accent1" w:themeShade="80"/>
    </w:rPr>
  </w:style>
  <w:style w:type="paragraph" w:styleId="8">
    <w:name w:val="heading 8"/>
    <w:basedOn w:val="a"/>
    <w:next w:val="a"/>
    <w:link w:val="80"/>
    <w:uiPriority w:val="3"/>
    <w:semiHidden/>
    <w:unhideWhenUsed/>
    <w:qFormat/>
    <w:rsid w:val="0053322C"/>
    <w:pPr>
      <w:keepNext/>
      <w:keepLines/>
      <w:spacing w:before="40" w:after="0"/>
      <w:ind w:left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3"/>
    <w:semiHidden/>
    <w:unhideWhenUsed/>
    <w:qFormat/>
    <w:rsid w:val="0053322C"/>
    <w:pPr>
      <w:keepNext/>
      <w:keepLines/>
      <w:spacing w:before="40" w:after="0"/>
      <w:ind w:left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Pr>
      <w:rFonts w:ascii="Segoe UI" w:hAnsi="Segoe UI" w:cs="Segoe UI"/>
      <w:color w:val="92628E" w:themeColor="accent2"/>
      <w:sz w:val="18"/>
      <w:szCs w:val="18"/>
    </w:rPr>
  </w:style>
  <w:style w:type="character" w:customStyle="1" w:styleId="80">
    <w:name w:val="หัวเรื่อง 8 อักขระ"/>
    <w:basedOn w:val="a0"/>
    <w:link w:val="8"/>
    <w:uiPriority w:val="3"/>
    <w:semiHidden/>
    <w:rsid w:val="0053322C"/>
    <w:rPr>
      <w:rFonts w:asciiTheme="majorHAnsi" w:eastAsiaTheme="majorEastAsia" w:hAnsiTheme="majorHAnsi" w:cstheme="majorBidi"/>
      <w:caps/>
      <w:color w:val="272727" w:themeColor="text1" w:themeTint="D8"/>
      <w:szCs w:val="21"/>
    </w:rPr>
  </w:style>
  <w:style w:type="character" w:customStyle="1" w:styleId="10">
    <w:name w:val="หัวเรื่อง 1 อักขระ"/>
    <w:basedOn w:val="a0"/>
    <w:link w:val="1"/>
    <w:uiPriority w:val="3"/>
    <w:rsid w:val="00047358"/>
    <w:rPr>
      <w:rFonts w:cs="Leelawadee"/>
      <w:caps/>
      <w:color w:val="856012" w:themeColor="accent1" w:themeShade="80"/>
      <w:sz w:val="130"/>
      <w:szCs w:val="130"/>
    </w:rPr>
  </w:style>
  <w:style w:type="character" w:customStyle="1" w:styleId="20">
    <w:name w:val="หัวเรื่อง 2 อักขระ"/>
    <w:basedOn w:val="a0"/>
    <w:link w:val="2"/>
    <w:uiPriority w:val="3"/>
    <w:rsid w:val="00047358"/>
    <w:rPr>
      <w:rFonts w:cs="Leelawadee"/>
      <w:color w:val="856012" w:themeColor="accent1" w:themeShade="80"/>
      <w:sz w:val="54"/>
      <w:szCs w:val="54"/>
    </w:rPr>
  </w:style>
  <w:style w:type="character" w:styleId="a5">
    <w:name w:val="Placeholder Text"/>
    <w:basedOn w:val="a0"/>
    <w:uiPriority w:val="99"/>
    <w:semiHidden/>
    <w:rsid w:val="0053322C"/>
    <w:rPr>
      <w:color w:val="595959" w:themeColor="text1" w:themeTint="A6"/>
    </w:rPr>
  </w:style>
  <w:style w:type="paragraph" w:styleId="a6">
    <w:name w:val="Subtitle"/>
    <w:basedOn w:val="a"/>
    <w:link w:val="a7"/>
    <w:uiPriority w:val="2"/>
    <w:qFormat/>
    <w:rsid w:val="00047358"/>
    <w:pPr>
      <w:numPr>
        <w:ilvl w:val="1"/>
      </w:numPr>
      <w:spacing w:after="80" w:line="216" w:lineRule="auto"/>
      <w:ind w:left="360" w:right="0"/>
      <w:contextualSpacing/>
    </w:pPr>
    <w:rPr>
      <w:caps w:val="0"/>
      <w:sz w:val="92"/>
      <w:szCs w:val="9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miter w14:lim="800000"/>
      </w14:textOutline>
    </w:rPr>
  </w:style>
  <w:style w:type="character" w:customStyle="1" w:styleId="a7">
    <w:name w:val="ชื่อเรื่องรอง อักขระ"/>
    <w:basedOn w:val="a0"/>
    <w:link w:val="a6"/>
    <w:uiPriority w:val="2"/>
    <w:rsid w:val="00047358"/>
    <w:rPr>
      <w:rFonts w:cs="Leelawadee"/>
      <w:sz w:val="92"/>
      <w:szCs w:val="9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miter w14:lim="800000"/>
      </w14:textOutline>
    </w:rPr>
  </w:style>
  <w:style w:type="table" w:styleId="a8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uiPriority w:val="2"/>
    <w:qFormat/>
    <w:rsid w:val="00047358"/>
    <w:pPr>
      <w:spacing w:after="240" w:line="192" w:lineRule="auto"/>
      <w:ind w:left="0" w:right="0"/>
      <w:contextualSpacing/>
    </w:pPr>
    <w:rPr>
      <w:rFonts w:asciiTheme="majorHAnsi" w:eastAsiaTheme="majorEastAsia" w:hAnsiTheme="majorHAnsi"/>
      <w:caps w:val="0"/>
      <w:kern w:val="28"/>
      <w:sz w:val="212"/>
      <w:szCs w:val="21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customStyle="1" w:styleId="aa">
    <w:name w:val="ชื่อเรื่อง อักขระ"/>
    <w:basedOn w:val="a0"/>
    <w:link w:val="a9"/>
    <w:uiPriority w:val="2"/>
    <w:rsid w:val="00047358"/>
    <w:rPr>
      <w:rFonts w:asciiTheme="majorHAnsi" w:eastAsiaTheme="majorEastAsia" w:hAnsiTheme="majorHAnsi" w:cs="Leelawadee"/>
      <w:kern w:val="28"/>
      <w:sz w:val="212"/>
      <w:szCs w:val="21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bevel/>
      </w14:textOutline>
    </w:rPr>
  </w:style>
  <w:style w:type="paragraph" w:styleId="ab">
    <w:name w:val="Date"/>
    <w:basedOn w:val="a"/>
    <w:link w:val="ac"/>
    <w:uiPriority w:val="5"/>
    <w:unhideWhenUsed/>
    <w:qFormat/>
    <w:rsid w:val="002D6021"/>
    <w:rPr>
      <w:color w:val="auto"/>
      <w:sz w:val="60"/>
      <w:szCs w:val="60"/>
    </w:rPr>
  </w:style>
  <w:style w:type="character" w:customStyle="1" w:styleId="ac">
    <w:name w:val="วันที่ อักขระ"/>
    <w:basedOn w:val="a0"/>
    <w:link w:val="ab"/>
    <w:uiPriority w:val="5"/>
    <w:rsid w:val="002D6021"/>
    <w:rPr>
      <w:caps/>
      <w:color w:val="auto"/>
      <w:sz w:val="60"/>
      <w:szCs w:val="60"/>
    </w:rPr>
  </w:style>
  <w:style w:type="character" w:customStyle="1" w:styleId="30">
    <w:name w:val="หัวเรื่อง 3 อักขระ"/>
    <w:basedOn w:val="a0"/>
    <w:link w:val="3"/>
    <w:uiPriority w:val="3"/>
    <w:rsid w:val="00047358"/>
    <w:rPr>
      <w:rFonts w:cs="Leelawadee"/>
      <w:caps/>
      <w:color w:val="856012" w:themeColor="accent1" w:themeShade="80"/>
      <w:sz w:val="42"/>
      <w:szCs w:val="42"/>
    </w:rPr>
  </w:style>
  <w:style w:type="paragraph" w:styleId="ad">
    <w:name w:val="header"/>
    <w:basedOn w:val="a"/>
    <w:link w:val="ae"/>
    <w:uiPriority w:val="99"/>
    <w:unhideWhenUsed/>
    <w:rsid w:val="00EF5411"/>
  </w:style>
  <w:style w:type="character" w:customStyle="1" w:styleId="ae">
    <w:name w:val="หัวกระดาษ อักขระ"/>
    <w:basedOn w:val="a0"/>
    <w:link w:val="ad"/>
    <w:uiPriority w:val="99"/>
    <w:rsid w:val="00EF5411"/>
    <w:rPr>
      <w:caps/>
    </w:rPr>
  </w:style>
  <w:style w:type="paragraph" w:styleId="af">
    <w:name w:val="footer"/>
    <w:basedOn w:val="a"/>
    <w:link w:val="af0"/>
    <w:uiPriority w:val="99"/>
    <w:unhideWhenUsed/>
    <w:rsid w:val="00EF5411"/>
  </w:style>
  <w:style w:type="character" w:customStyle="1" w:styleId="af0">
    <w:name w:val="ท้ายกระดาษ อักขระ"/>
    <w:basedOn w:val="a0"/>
    <w:link w:val="af"/>
    <w:uiPriority w:val="99"/>
    <w:rsid w:val="00EF5411"/>
    <w:rPr>
      <w:caps/>
    </w:rPr>
  </w:style>
  <w:style w:type="table" w:styleId="1-5">
    <w:name w:val="Grid Table 1 Light Accent 5"/>
    <w:basedOn w:val="a1"/>
    <w:uiPriority w:val="46"/>
    <w:rsid w:val="00C26C23"/>
    <w:tblPr>
      <w:tblStyleRowBandSize w:val="1"/>
      <w:tblStyleColBandSize w:val="1"/>
      <w:tblBorders>
        <w:top w:val="single" w:sz="4" w:space="0" w:color="AFC4DD" w:themeColor="accent5" w:themeTint="66"/>
        <w:left w:val="single" w:sz="4" w:space="0" w:color="AFC4DD" w:themeColor="accent5" w:themeTint="66"/>
        <w:bottom w:val="single" w:sz="4" w:space="0" w:color="AFC4DD" w:themeColor="accent5" w:themeTint="66"/>
        <w:right w:val="single" w:sz="4" w:space="0" w:color="AFC4DD" w:themeColor="accent5" w:themeTint="66"/>
        <w:insideH w:val="single" w:sz="4" w:space="0" w:color="AFC4DD" w:themeColor="accent5" w:themeTint="66"/>
        <w:insideV w:val="single" w:sz="4" w:space="0" w:color="AFC4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7A7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A7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40">
    <w:name w:val="หัวเรื่อง 4 อักขระ"/>
    <w:basedOn w:val="a0"/>
    <w:link w:val="4"/>
    <w:uiPriority w:val="3"/>
    <w:semiHidden/>
    <w:rsid w:val="00047358"/>
    <w:rPr>
      <w:rFonts w:asciiTheme="majorHAnsi" w:eastAsiaTheme="majorEastAsia" w:hAnsiTheme="majorHAnsi" w:cs="Leelawadee"/>
      <w:i/>
      <w:iCs/>
      <w:caps/>
      <w:color w:val="856012" w:themeColor="accent1" w:themeShade="80"/>
    </w:rPr>
  </w:style>
  <w:style w:type="character" w:customStyle="1" w:styleId="50">
    <w:name w:val="หัวเรื่อง 5 อักขระ"/>
    <w:basedOn w:val="a0"/>
    <w:link w:val="5"/>
    <w:uiPriority w:val="3"/>
    <w:semiHidden/>
    <w:rsid w:val="00370BB0"/>
    <w:rPr>
      <w:rFonts w:asciiTheme="majorHAnsi" w:eastAsiaTheme="majorEastAsia" w:hAnsiTheme="majorHAnsi" w:cstheme="majorBidi"/>
      <w:caps/>
      <w:color w:val="856012" w:themeColor="accent1" w:themeShade="80"/>
    </w:rPr>
  </w:style>
  <w:style w:type="character" w:styleId="af1">
    <w:name w:val="Intense Emphasis"/>
    <w:basedOn w:val="a0"/>
    <w:uiPriority w:val="21"/>
    <w:semiHidden/>
    <w:unhideWhenUsed/>
    <w:qFormat/>
    <w:rsid w:val="001F6E0D"/>
    <w:rPr>
      <w:i/>
      <w:iCs/>
      <w:color w:val="856012" w:themeColor="accent1" w:themeShade="80"/>
    </w:rPr>
  </w:style>
  <w:style w:type="paragraph" w:styleId="af2">
    <w:name w:val="Intense Quote"/>
    <w:basedOn w:val="a"/>
    <w:next w:val="a"/>
    <w:link w:val="af3"/>
    <w:uiPriority w:val="30"/>
    <w:semiHidden/>
    <w:unhideWhenUsed/>
    <w:qFormat/>
    <w:rsid w:val="001F6E0D"/>
    <w:pPr>
      <w:pBdr>
        <w:top w:val="single" w:sz="4" w:space="10" w:color="856012" w:themeColor="accent1" w:themeShade="80"/>
        <w:bottom w:val="single" w:sz="4" w:space="10" w:color="856012" w:themeColor="accent1" w:themeShade="80"/>
      </w:pBdr>
      <w:spacing w:before="360" w:after="360"/>
      <w:ind w:left="864" w:right="864"/>
    </w:pPr>
    <w:rPr>
      <w:i/>
      <w:iCs/>
      <w:color w:val="856012" w:themeColor="accent1" w:themeShade="80"/>
    </w:rPr>
  </w:style>
  <w:style w:type="character" w:customStyle="1" w:styleId="af3">
    <w:name w:val="ทำให้คำอ้างอิงเป็นสีเข้มขึ้น อักขระ"/>
    <w:basedOn w:val="a0"/>
    <w:link w:val="af2"/>
    <w:uiPriority w:val="30"/>
    <w:semiHidden/>
    <w:rsid w:val="001F6E0D"/>
    <w:rPr>
      <w:i/>
      <w:iCs/>
      <w:color w:val="856012" w:themeColor="accent1" w:themeShade="80"/>
    </w:rPr>
  </w:style>
  <w:style w:type="character" w:styleId="af4">
    <w:name w:val="Intense Reference"/>
    <w:basedOn w:val="a0"/>
    <w:uiPriority w:val="32"/>
    <w:semiHidden/>
    <w:unhideWhenUsed/>
    <w:qFormat/>
    <w:rsid w:val="001F6E0D"/>
    <w:rPr>
      <w:b/>
      <w:bCs/>
      <w:caps w:val="0"/>
      <w:smallCaps/>
      <w:color w:val="856012" w:themeColor="accent1" w:themeShade="80"/>
      <w:spacing w:val="5"/>
    </w:rPr>
  </w:style>
  <w:style w:type="character" w:customStyle="1" w:styleId="90">
    <w:name w:val="หัวเรื่อง 9 อักขระ"/>
    <w:basedOn w:val="a0"/>
    <w:link w:val="9"/>
    <w:uiPriority w:val="3"/>
    <w:semiHidden/>
    <w:rsid w:val="0053322C"/>
    <w:rPr>
      <w:rFonts w:asciiTheme="majorHAnsi" w:eastAsiaTheme="majorEastAsia" w:hAnsiTheme="majorHAnsi" w:cstheme="majorBidi"/>
      <w:i/>
      <w:iCs/>
      <w:caps/>
      <w:color w:val="272727" w:themeColor="text1" w:themeTint="D8"/>
      <w:szCs w:val="21"/>
    </w:rPr>
  </w:style>
  <w:style w:type="paragraph" w:styleId="af5">
    <w:name w:val="caption"/>
    <w:basedOn w:val="a"/>
    <w:next w:val="a"/>
    <w:uiPriority w:val="35"/>
    <w:semiHidden/>
    <w:unhideWhenUsed/>
    <w:qFormat/>
    <w:rsid w:val="0053322C"/>
    <w:pPr>
      <w:spacing w:after="200"/>
    </w:pPr>
    <w:rPr>
      <w:i/>
      <w:iCs/>
      <w:color w:val="1E1D1B" w:themeColor="text2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53322C"/>
    <w:pPr>
      <w:spacing w:after="120"/>
    </w:pPr>
    <w:rPr>
      <w:szCs w:val="16"/>
    </w:rPr>
  </w:style>
  <w:style w:type="character" w:customStyle="1" w:styleId="32">
    <w:name w:val="เนื้อความ 3 อักขระ"/>
    <w:basedOn w:val="a0"/>
    <w:link w:val="31"/>
    <w:uiPriority w:val="99"/>
    <w:semiHidden/>
    <w:rsid w:val="0053322C"/>
    <w:rPr>
      <w:caps/>
      <w:szCs w:val="16"/>
    </w:rPr>
  </w:style>
  <w:style w:type="character" w:styleId="af6">
    <w:name w:val="annotation reference"/>
    <w:basedOn w:val="a0"/>
    <w:uiPriority w:val="99"/>
    <w:semiHidden/>
    <w:unhideWhenUsed/>
    <w:rsid w:val="0053322C"/>
    <w:rPr>
      <w:sz w:val="22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53322C"/>
    <w:pPr>
      <w:spacing w:after="120"/>
    </w:pPr>
    <w:rPr>
      <w:szCs w:val="16"/>
    </w:rPr>
  </w:style>
  <w:style w:type="character" w:customStyle="1" w:styleId="34">
    <w:name w:val="การเยื้องเนื้อความ 3 อักขระ"/>
    <w:basedOn w:val="a0"/>
    <w:link w:val="33"/>
    <w:uiPriority w:val="99"/>
    <w:semiHidden/>
    <w:rsid w:val="0053322C"/>
    <w:rPr>
      <w:caps/>
      <w:szCs w:val="16"/>
    </w:rPr>
  </w:style>
  <w:style w:type="paragraph" w:styleId="af7">
    <w:name w:val="Document Map"/>
    <w:basedOn w:val="a"/>
    <w:link w:val="af8"/>
    <w:uiPriority w:val="99"/>
    <w:semiHidden/>
    <w:unhideWhenUsed/>
    <w:rsid w:val="0053322C"/>
    <w:pPr>
      <w:spacing w:after="0"/>
    </w:pPr>
    <w:rPr>
      <w:rFonts w:ascii="Segoe UI" w:hAnsi="Segoe UI" w:cs="Segoe UI"/>
      <w:szCs w:val="16"/>
    </w:rPr>
  </w:style>
  <w:style w:type="character" w:customStyle="1" w:styleId="af8">
    <w:name w:val="ผังเอกสาร อักขระ"/>
    <w:basedOn w:val="a0"/>
    <w:link w:val="af7"/>
    <w:uiPriority w:val="99"/>
    <w:semiHidden/>
    <w:rsid w:val="0053322C"/>
    <w:rPr>
      <w:rFonts w:ascii="Segoe UI" w:hAnsi="Segoe UI" w:cs="Segoe UI"/>
      <w:caps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53322C"/>
    <w:rPr>
      <w:szCs w:val="20"/>
    </w:rPr>
  </w:style>
  <w:style w:type="character" w:customStyle="1" w:styleId="afa">
    <w:name w:val="ข้อความข้อคิดเห็น อักขระ"/>
    <w:basedOn w:val="a0"/>
    <w:link w:val="af9"/>
    <w:uiPriority w:val="99"/>
    <w:semiHidden/>
    <w:rsid w:val="0053322C"/>
    <w:rPr>
      <w:caps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53322C"/>
    <w:rPr>
      <w:b/>
      <w:bCs/>
    </w:rPr>
  </w:style>
  <w:style w:type="character" w:customStyle="1" w:styleId="afc">
    <w:name w:val="ชื่อเรื่องของข้อคิดเห็น อักขระ"/>
    <w:basedOn w:val="afa"/>
    <w:link w:val="afb"/>
    <w:uiPriority w:val="99"/>
    <w:semiHidden/>
    <w:rsid w:val="0053322C"/>
    <w:rPr>
      <w:b/>
      <w:bCs/>
      <w:caps/>
      <w:szCs w:val="20"/>
    </w:rPr>
  </w:style>
  <w:style w:type="paragraph" w:styleId="afd">
    <w:name w:val="envelope return"/>
    <w:basedOn w:val="a"/>
    <w:uiPriority w:val="99"/>
    <w:semiHidden/>
    <w:unhideWhenUsed/>
    <w:rsid w:val="0053322C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afe">
    <w:name w:val="endnote text"/>
    <w:basedOn w:val="a"/>
    <w:link w:val="aff"/>
    <w:uiPriority w:val="99"/>
    <w:semiHidden/>
    <w:unhideWhenUsed/>
    <w:rsid w:val="0053322C"/>
    <w:pPr>
      <w:spacing w:after="0"/>
    </w:pPr>
    <w:rPr>
      <w:szCs w:val="20"/>
    </w:rPr>
  </w:style>
  <w:style w:type="character" w:customStyle="1" w:styleId="aff">
    <w:name w:val="ข้อความอ้างอิงท้ายเรื่อง อักขระ"/>
    <w:basedOn w:val="a0"/>
    <w:link w:val="afe"/>
    <w:uiPriority w:val="99"/>
    <w:semiHidden/>
    <w:rsid w:val="0053322C"/>
    <w:rPr>
      <w:caps/>
      <w:szCs w:val="20"/>
    </w:rPr>
  </w:style>
  <w:style w:type="paragraph" w:styleId="aff0">
    <w:name w:val="footnote text"/>
    <w:basedOn w:val="a"/>
    <w:link w:val="aff1"/>
    <w:uiPriority w:val="99"/>
    <w:semiHidden/>
    <w:unhideWhenUsed/>
    <w:rsid w:val="0053322C"/>
    <w:pPr>
      <w:spacing w:after="0"/>
    </w:pPr>
    <w:rPr>
      <w:szCs w:val="20"/>
    </w:rPr>
  </w:style>
  <w:style w:type="character" w:customStyle="1" w:styleId="aff1">
    <w:name w:val="ข้อความเชิงอรรถ อักขระ"/>
    <w:basedOn w:val="a0"/>
    <w:link w:val="aff0"/>
    <w:uiPriority w:val="99"/>
    <w:semiHidden/>
    <w:rsid w:val="0053322C"/>
    <w:rPr>
      <w:caps/>
      <w:szCs w:val="20"/>
    </w:rPr>
  </w:style>
  <w:style w:type="character" w:styleId="HTML">
    <w:name w:val="HTML Keyboard"/>
    <w:basedOn w:val="a0"/>
    <w:uiPriority w:val="99"/>
    <w:semiHidden/>
    <w:unhideWhenUsed/>
    <w:rsid w:val="0053322C"/>
    <w:rPr>
      <w:rFonts w:ascii="Consolas" w:hAnsi="Consolas"/>
      <w:sz w:val="22"/>
      <w:szCs w:val="20"/>
    </w:rPr>
  </w:style>
  <w:style w:type="character" w:styleId="HTML0">
    <w:name w:val="HTML Code"/>
    <w:basedOn w:val="a0"/>
    <w:uiPriority w:val="99"/>
    <w:semiHidden/>
    <w:unhideWhenUsed/>
    <w:rsid w:val="0053322C"/>
    <w:rPr>
      <w:rFonts w:ascii="Consolas" w:hAnsi="Consolas"/>
      <w:sz w:val="22"/>
      <w:szCs w:val="20"/>
    </w:rPr>
  </w:style>
  <w:style w:type="character" w:styleId="HTML1">
    <w:name w:val="HTML Typewriter"/>
    <w:basedOn w:val="a0"/>
    <w:uiPriority w:val="99"/>
    <w:semiHidden/>
    <w:unhideWhenUsed/>
    <w:rsid w:val="0053322C"/>
    <w:rPr>
      <w:rFonts w:ascii="Consolas" w:hAnsi="Consolas"/>
      <w:sz w:val="22"/>
      <w:szCs w:val="20"/>
    </w:rPr>
  </w:style>
  <w:style w:type="paragraph" w:styleId="HTML2">
    <w:name w:val="HTML Preformatted"/>
    <w:basedOn w:val="a"/>
    <w:link w:val="HTML3"/>
    <w:uiPriority w:val="99"/>
    <w:semiHidden/>
    <w:unhideWhenUsed/>
    <w:rsid w:val="0053322C"/>
    <w:pPr>
      <w:spacing w:after="0"/>
    </w:pPr>
    <w:rPr>
      <w:rFonts w:ascii="Consolas" w:hAnsi="Consolas"/>
      <w:szCs w:val="20"/>
    </w:rPr>
  </w:style>
  <w:style w:type="character" w:customStyle="1" w:styleId="HTML3">
    <w:name w:val="HTML ที่ได้รับการจัดรูปแบบแล้ว อักขระ"/>
    <w:basedOn w:val="a0"/>
    <w:link w:val="HTML2"/>
    <w:uiPriority w:val="99"/>
    <w:semiHidden/>
    <w:rsid w:val="0053322C"/>
    <w:rPr>
      <w:rFonts w:ascii="Consolas" w:hAnsi="Consolas"/>
      <w:caps/>
      <w:szCs w:val="20"/>
    </w:rPr>
  </w:style>
  <w:style w:type="paragraph" w:styleId="aff2">
    <w:name w:val="macro"/>
    <w:link w:val="aff3"/>
    <w:uiPriority w:val="99"/>
    <w:semiHidden/>
    <w:unhideWhenUsed/>
    <w:rsid w:val="005332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aps/>
      <w:szCs w:val="20"/>
    </w:rPr>
  </w:style>
  <w:style w:type="character" w:customStyle="1" w:styleId="aff3">
    <w:name w:val="ข้อความแมโคร อักขระ"/>
    <w:basedOn w:val="a0"/>
    <w:link w:val="aff2"/>
    <w:uiPriority w:val="99"/>
    <w:semiHidden/>
    <w:rsid w:val="0053322C"/>
    <w:rPr>
      <w:rFonts w:ascii="Consolas" w:hAnsi="Consolas"/>
      <w:caps/>
      <w:szCs w:val="20"/>
    </w:rPr>
  </w:style>
  <w:style w:type="paragraph" w:styleId="aff4">
    <w:name w:val="Salutation"/>
    <w:basedOn w:val="a"/>
    <w:next w:val="a"/>
    <w:link w:val="aff5"/>
    <w:uiPriority w:val="99"/>
    <w:semiHidden/>
    <w:unhideWhenUsed/>
    <w:rsid w:val="0053322C"/>
  </w:style>
  <w:style w:type="character" w:customStyle="1" w:styleId="aff5">
    <w:name w:val="คำขึ้นต้นจดหมาย อักขระ"/>
    <w:basedOn w:val="a0"/>
    <w:link w:val="aff4"/>
    <w:uiPriority w:val="99"/>
    <w:semiHidden/>
    <w:rsid w:val="0053322C"/>
    <w:rPr>
      <w:caps/>
    </w:rPr>
  </w:style>
  <w:style w:type="paragraph" w:styleId="aff6">
    <w:name w:val="Plain Text"/>
    <w:basedOn w:val="a"/>
    <w:link w:val="aff7"/>
    <w:uiPriority w:val="99"/>
    <w:semiHidden/>
    <w:unhideWhenUsed/>
    <w:rsid w:val="0053322C"/>
    <w:pPr>
      <w:spacing w:after="0"/>
    </w:pPr>
    <w:rPr>
      <w:rFonts w:ascii="Consolas" w:hAnsi="Consolas"/>
      <w:szCs w:val="21"/>
    </w:rPr>
  </w:style>
  <w:style w:type="character" w:customStyle="1" w:styleId="aff7">
    <w:name w:val="ข้อความธรรมดา อักขระ"/>
    <w:basedOn w:val="a0"/>
    <w:link w:val="aff6"/>
    <w:uiPriority w:val="99"/>
    <w:semiHidden/>
    <w:rsid w:val="0053322C"/>
    <w:rPr>
      <w:rFonts w:ascii="Consolas" w:hAnsi="Consolas"/>
      <w:caps/>
      <w:szCs w:val="21"/>
    </w:rPr>
  </w:style>
  <w:style w:type="paragraph" w:styleId="aff8">
    <w:name w:val="TOC Heading"/>
    <w:basedOn w:val="1"/>
    <w:next w:val="a"/>
    <w:uiPriority w:val="39"/>
    <w:semiHidden/>
    <w:unhideWhenUsed/>
    <w:qFormat/>
    <w:rsid w:val="00F35BE2"/>
    <w:pPr>
      <w:outlineLvl w:val="9"/>
    </w:pPr>
    <w:rPr>
      <w:rFonts w:asciiTheme="majorHAnsi" w:eastAsiaTheme="majorEastAsia" w:hAnsiTheme="majorHAnsi" w:cstheme="majorBidi"/>
      <w:szCs w:val="32"/>
    </w:rPr>
  </w:style>
  <w:style w:type="paragraph" w:styleId="aff9">
    <w:name w:val="Block Text"/>
    <w:basedOn w:val="a"/>
    <w:uiPriority w:val="99"/>
    <w:semiHidden/>
    <w:unhideWhenUsed/>
    <w:rsid w:val="00F35BE2"/>
    <w:pPr>
      <w:pBdr>
        <w:top w:val="single" w:sz="2" w:space="10" w:color="856012" w:themeColor="accent1" w:themeShade="80"/>
        <w:left w:val="single" w:sz="2" w:space="10" w:color="856012" w:themeColor="accent1" w:themeShade="80"/>
        <w:bottom w:val="single" w:sz="2" w:space="10" w:color="856012" w:themeColor="accent1" w:themeShade="80"/>
        <w:right w:val="single" w:sz="2" w:space="10" w:color="856012" w:themeColor="accent1" w:themeShade="80"/>
      </w:pBdr>
      <w:ind w:left="1152" w:right="1152"/>
    </w:pPr>
    <w:rPr>
      <w:i/>
      <w:iCs/>
      <w:color w:val="856012" w:themeColor="accent1" w:themeShade="80"/>
    </w:rPr>
  </w:style>
  <w:style w:type="character" w:styleId="affa">
    <w:name w:val="Hyperlink"/>
    <w:basedOn w:val="a0"/>
    <w:uiPriority w:val="99"/>
    <w:semiHidden/>
    <w:unhideWhenUsed/>
    <w:rsid w:val="00F35BE2"/>
    <w:rPr>
      <w:color w:val="4B6A71" w:themeColor="accent3" w:themeShade="BF"/>
      <w:u w:val="single"/>
    </w:rPr>
  </w:style>
  <w:style w:type="paragraph" w:styleId="affb">
    <w:name w:val="Message Header"/>
    <w:basedOn w:val="a"/>
    <w:link w:val="affc"/>
    <w:uiPriority w:val="99"/>
    <w:semiHidden/>
    <w:unhideWhenUsed/>
    <w:rsid w:val="002F7D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affc">
    <w:name w:val="ส่วนหัวข้อความ อักขระ"/>
    <w:basedOn w:val="a0"/>
    <w:link w:val="affb"/>
    <w:uiPriority w:val="99"/>
    <w:semiHidden/>
    <w:rsid w:val="002F7D7B"/>
    <w:rPr>
      <w:rFonts w:asciiTheme="majorHAnsi" w:eastAsiaTheme="majorEastAsia" w:hAnsiTheme="majorHAnsi" w:cstheme="majorBidi"/>
      <w:caps/>
      <w:color w:val="404040" w:themeColor="text1" w:themeTint="BF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F08FEE31644E5FBCA87048CE52F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F709C-EA06-4557-B07E-4DC3129CC1EB}"/>
      </w:docPartPr>
      <w:docPartBody>
        <w:p w:rsidR="00D75CCE" w:rsidRDefault="00E95205" w:rsidP="00E95205">
          <w:pPr>
            <w:pStyle w:val="3AF08FEE31644E5FBCA87048CE52F0094"/>
            <w:rPr>
              <w:rFonts w:cs="Calibri"/>
              <w:cs/>
              <w:lang w:bidi="th-TH"/>
            </w:rPr>
          </w:pPr>
          <w:r w:rsidRPr="00047358">
            <w:rPr>
              <w:cs/>
            </w:rPr>
            <w:t>เพิ่มข้อความของคุณที่นี่</w:t>
          </w:r>
        </w:p>
      </w:docPartBody>
    </w:docPart>
    <w:docPart>
      <w:docPartPr>
        <w:name w:val="949C56BC63AC419EB701CFDBD2AEB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1246B-5634-42FD-982A-362FF0F3B8B3}"/>
      </w:docPartPr>
      <w:docPartBody>
        <w:p w:rsidR="00D75CCE" w:rsidRDefault="00E95205" w:rsidP="00E95205">
          <w:pPr>
            <w:pStyle w:val="949C56BC63AC419EB701CFDBD2AEB01A4"/>
            <w:rPr>
              <w:rFonts w:cs="Calibri"/>
              <w:cs/>
              <w:lang w:bidi="th-TH"/>
            </w:rPr>
          </w:pPr>
          <w:r w:rsidRPr="002D6021">
            <w:rPr>
              <w:cs/>
              <w:lang w:bidi="th-TH"/>
            </w:rPr>
            <w:t>เมื่อต้องการเริ่มต้นใช้งาน ให้แตะที่ตัวแทนข้อความใดๆ (เช่นตัวแทนข้อความนี้) แล้วเริ่มพิมพ์ด้วยข้อความของคุณเองได้เลย</w:t>
          </w:r>
        </w:p>
      </w:docPartBody>
    </w:docPart>
    <w:docPart>
      <w:docPartPr>
        <w:name w:val="B1BE06F04B7C4B8D982F8BE5AA471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CF205-BFF6-413F-9CA6-4F1495B9A587}"/>
      </w:docPartPr>
      <w:docPartBody>
        <w:p w:rsidR="00D75CCE" w:rsidRDefault="00E95205" w:rsidP="00E95205">
          <w:pPr>
            <w:pStyle w:val="B1BE06F04B7C4B8D982F8BE5AA471E8E4"/>
            <w:rPr>
              <w:rFonts w:cs="Calibri"/>
              <w:cs/>
              <w:lang w:bidi="th-TH"/>
            </w:rPr>
          </w:pPr>
          <w:r w:rsidRPr="00047358">
            <w:rPr>
              <w:cs/>
            </w:rPr>
            <w:t>วันที่</w:t>
          </w:r>
        </w:p>
      </w:docPartBody>
    </w:docPart>
    <w:docPart>
      <w:docPartPr>
        <w:name w:val="A4866522A8F14F3D89BAB221A98BD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7534D-AC34-4C4C-8FD8-AE6D4207828A}"/>
      </w:docPartPr>
      <w:docPartBody>
        <w:p w:rsidR="00D75CCE" w:rsidRDefault="00E95205" w:rsidP="00E95205">
          <w:pPr>
            <w:pStyle w:val="A4866522A8F14F3D89BAB221A98BDDCD4"/>
            <w:rPr>
              <w:rFonts w:cs="Calibri"/>
              <w:cs/>
              <w:lang w:bidi="th-TH"/>
            </w:rPr>
          </w:pPr>
          <w:r w:rsidRPr="00047358">
            <w:rPr>
              <w:cs/>
            </w:rPr>
            <w:t>รางวัล</w:t>
          </w:r>
        </w:p>
      </w:docPartBody>
    </w:docPart>
    <w:docPart>
      <w:docPartPr>
        <w:name w:val="6FDDDB90A8E243F2B151911CFA7A1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9074F-8336-4528-B2C7-CB0274FD7CFE}"/>
      </w:docPartPr>
      <w:docPartBody>
        <w:p w:rsidR="00D75CCE" w:rsidRDefault="00E95205" w:rsidP="00E95205">
          <w:pPr>
            <w:pStyle w:val="6FDDDB90A8E243F2B151911CFA7A18724"/>
            <w:rPr>
              <w:rFonts w:cs="Calibri"/>
              <w:cs/>
              <w:lang w:bidi="th-TH"/>
            </w:rPr>
          </w:pPr>
          <w:r w:rsidRPr="00047358">
            <w:rPr>
              <w:cs/>
            </w:rPr>
            <w:t>ใบรับรอง</w:t>
          </w:r>
        </w:p>
      </w:docPartBody>
    </w:docPart>
    <w:docPart>
      <w:docPartPr>
        <w:name w:val="4CEBCADD1C6F4D61BB0AA9EB503EA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CF547-CB99-450C-B0E6-415E5A658527}"/>
      </w:docPartPr>
      <w:docPartBody>
        <w:p w:rsidR="00F70753" w:rsidRDefault="00E95205" w:rsidP="00E95205">
          <w:pPr>
            <w:pStyle w:val="4CEBCADD1C6F4D61BB0AA9EB503EA94B4"/>
            <w:rPr>
              <w:rFonts w:cs="Calibri"/>
              <w:cs/>
              <w:lang w:bidi="th-TH"/>
            </w:rPr>
          </w:pPr>
          <w:r w:rsidRPr="00047358">
            <w:rPr>
              <w:cs/>
            </w:rPr>
            <w:t>จำนวนเงิน</w:t>
          </w:r>
        </w:p>
      </w:docPartBody>
    </w:docPart>
    <w:docPart>
      <w:docPartPr>
        <w:name w:val="507F5E60E1464954AD126F7342E9F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AD271-5756-4B0D-BA3A-12BE6DE62196}"/>
      </w:docPartPr>
      <w:docPartBody>
        <w:p w:rsidR="00F70753" w:rsidRDefault="00E95205" w:rsidP="00E95205">
          <w:pPr>
            <w:pStyle w:val="507F5E60E1464954AD126F7342E9FA374"/>
            <w:rPr>
              <w:rFonts w:cs="Calibri"/>
              <w:cs/>
              <w:lang w:bidi="th-TH"/>
            </w:rPr>
          </w:pPr>
          <w:r w:rsidRPr="00047358">
            <w:rPr>
              <w:cs/>
            </w:rPr>
            <w:t>ผู้รับ</w:t>
          </w:r>
        </w:p>
      </w:docPartBody>
    </w:docPart>
    <w:docPart>
      <w:docPartPr>
        <w:name w:val="EE50D3A45BC54619A7007BC9D2473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21040-CD9E-47D8-9993-0C6C91541E44}"/>
      </w:docPartPr>
      <w:docPartBody>
        <w:p w:rsidR="00F70753" w:rsidRDefault="00E95205" w:rsidP="00E95205">
          <w:pPr>
            <w:pStyle w:val="EE50D3A45BC54619A7007BC9D24730994"/>
            <w:rPr>
              <w:rFonts w:cs="Calibri"/>
              <w:cs/>
              <w:lang w:bidi="th-TH"/>
            </w:rPr>
          </w:pPr>
          <w:r w:rsidRPr="002D6021">
            <w:rPr>
              <w:cs/>
              <w:lang w:bidi="th-TH"/>
            </w:rPr>
            <w:t>เพื่อระลึกถึง</w:t>
          </w:r>
        </w:p>
      </w:docPartBody>
    </w:docPart>
    <w:docPart>
      <w:docPartPr>
        <w:name w:val="D6D07F9E95534CB8BBFC93CC44F31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811E8-2770-4F24-BE91-CE6CA873E238}"/>
      </w:docPartPr>
      <w:docPartBody>
        <w:p w:rsidR="00F70753" w:rsidRDefault="00E95205" w:rsidP="00E95205">
          <w:pPr>
            <w:pStyle w:val="D6D07F9E95534CB8BBFC93CC44F3104C4"/>
            <w:rPr>
              <w:rFonts w:cs="Calibri"/>
              <w:cs/>
              <w:lang w:bidi="th-TH"/>
            </w:rPr>
          </w:pPr>
          <w:r w:rsidRPr="00047358">
            <w:rPr>
              <w:cs/>
            </w:rPr>
            <w:t>ผู้นำเสนอ</w:t>
          </w:r>
        </w:p>
      </w:docPartBody>
    </w:docPart>
    <w:docPart>
      <w:docPartPr>
        <w:name w:val="4131E6708BA446EAA88F39C87556C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F2018-573B-4DCE-BD59-7836E990ADEA}"/>
      </w:docPartPr>
      <w:docPartBody>
        <w:p w:rsidR="00F70753" w:rsidRDefault="00E95205" w:rsidP="00E95205">
          <w:pPr>
            <w:pStyle w:val="4131E6708BA446EAA88F39C87556C1A84"/>
            <w:rPr>
              <w:rFonts w:cs="Calibri"/>
              <w:cs/>
              <w:lang w:bidi="th-TH"/>
            </w:rPr>
          </w:pPr>
          <w:r w:rsidRPr="002D6021">
            <w:rPr>
              <w:cs/>
              <w:lang w:bidi="th-TH"/>
            </w:rPr>
            <w:t>มอบให้โดย: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BA"/>
    <w:rsid w:val="00302EC8"/>
    <w:rsid w:val="00352820"/>
    <w:rsid w:val="00A3282C"/>
    <w:rsid w:val="00D75CCE"/>
    <w:rsid w:val="00E44FBA"/>
    <w:rsid w:val="00E95205"/>
    <w:rsid w:val="00F7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95205"/>
    <w:rPr>
      <w:color w:val="595959" w:themeColor="text1" w:themeTint="A6"/>
    </w:rPr>
  </w:style>
  <w:style w:type="paragraph" w:styleId="a4">
    <w:name w:val="Date"/>
    <w:basedOn w:val="a"/>
    <w:next w:val="a"/>
    <w:link w:val="a5"/>
    <w:uiPriority w:val="99"/>
    <w:unhideWhenUsed/>
    <w:qFormat/>
    <w:pPr>
      <w:spacing w:after="0" w:line="240" w:lineRule="auto"/>
      <w:jc w:val="center"/>
    </w:pPr>
    <w:rPr>
      <w:color w:val="000000" w:themeColor="text1"/>
      <w:sz w:val="18"/>
      <w:szCs w:val="18"/>
    </w:rPr>
  </w:style>
  <w:style w:type="character" w:customStyle="1" w:styleId="a5">
    <w:name w:val="วันที่ อักขระ"/>
    <w:basedOn w:val="a0"/>
    <w:link w:val="a4"/>
    <w:uiPriority w:val="99"/>
    <w:rPr>
      <w:color w:val="000000" w:themeColor="text1"/>
      <w:sz w:val="18"/>
      <w:szCs w:val="18"/>
    </w:rPr>
  </w:style>
  <w:style w:type="paragraph" w:customStyle="1" w:styleId="2C20609AFD8D4FB7881156307AC2F692">
    <w:name w:val="2C20609AFD8D4FB7881156307AC2F692"/>
    <w:rsid w:val="00E44FBA"/>
  </w:style>
  <w:style w:type="paragraph" w:customStyle="1" w:styleId="5C19B192AE54499FBE465BDCB1AE38F8">
    <w:name w:val="5C19B192AE54499FBE465BDCB1AE38F8"/>
    <w:rsid w:val="00E44FBA"/>
  </w:style>
  <w:style w:type="paragraph" w:customStyle="1" w:styleId="3AF08FEE31644E5FBCA87048CE52F009">
    <w:name w:val="3AF08FEE31644E5FBCA87048CE52F009"/>
    <w:rsid w:val="00E44FBA"/>
  </w:style>
  <w:style w:type="paragraph" w:customStyle="1" w:styleId="949C56BC63AC419EB701CFDBD2AEB01A">
    <w:name w:val="949C56BC63AC419EB701CFDBD2AEB01A"/>
    <w:rsid w:val="00E44FBA"/>
  </w:style>
  <w:style w:type="paragraph" w:customStyle="1" w:styleId="437A6AF6F25D4644B592201BDED46B88">
    <w:name w:val="437A6AF6F25D4644B592201BDED46B88"/>
    <w:rsid w:val="00E44FBA"/>
  </w:style>
  <w:style w:type="paragraph" w:customStyle="1" w:styleId="84B6615357FA4FB9B883D724EE9B63C2">
    <w:name w:val="84B6615357FA4FB9B883D724EE9B63C2"/>
    <w:rsid w:val="00E44FBA"/>
  </w:style>
  <w:style w:type="paragraph" w:customStyle="1" w:styleId="51E0F0E2ABFA480B9134AD9C3BE5BAD8">
    <w:name w:val="51E0F0E2ABFA480B9134AD9C3BE5BAD8"/>
    <w:rsid w:val="00E44FBA"/>
  </w:style>
  <w:style w:type="paragraph" w:customStyle="1" w:styleId="6AC23D031B944C27ABFBEF6251BC0F4A">
    <w:name w:val="6AC23D031B944C27ABFBEF6251BC0F4A"/>
    <w:rsid w:val="00E44FBA"/>
  </w:style>
  <w:style w:type="paragraph" w:customStyle="1" w:styleId="3C683AD89C4A422EA44145C87475407F">
    <w:name w:val="3C683AD89C4A422EA44145C87475407F"/>
    <w:rsid w:val="00E44FBA"/>
  </w:style>
  <w:style w:type="paragraph" w:customStyle="1" w:styleId="0588A50F4CC640DE8962554CAEC9D5C8">
    <w:name w:val="0588A50F4CC640DE8962554CAEC9D5C8"/>
    <w:rsid w:val="00E44FBA"/>
  </w:style>
  <w:style w:type="paragraph" w:customStyle="1" w:styleId="49B838D1F131412691BA775AF233A69A">
    <w:name w:val="49B838D1F131412691BA775AF233A69A"/>
    <w:rsid w:val="00E44FBA"/>
  </w:style>
  <w:style w:type="paragraph" w:customStyle="1" w:styleId="0B0530EC7E8E42DC9A6002CBB40C051C">
    <w:name w:val="0B0530EC7E8E42DC9A6002CBB40C051C"/>
    <w:rsid w:val="00E44FBA"/>
  </w:style>
  <w:style w:type="paragraph" w:customStyle="1" w:styleId="B1BE06F04B7C4B8D982F8BE5AA471E8E">
    <w:name w:val="B1BE06F04B7C4B8D982F8BE5AA471E8E"/>
    <w:rsid w:val="00E44FBA"/>
  </w:style>
  <w:style w:type="paragraph" w:customStyle="1" w:styleId="5764096CCC324492A57A044161ED534F">
    <w:name w:val="5764096CCC324492A57A044161ED534F"/>
    <w:rsid w:val="00E44FBA"/>
  </w:style>
  <w:style w:type="paragraph" w:customStyle="1" w:styleId="140DC6B2CE104B668D2876072D733F92">
    <w:name w:val="140DC6B2CE104B668D2876072D733F92"/>
    <w:rsid w:val="00E44FBA"/>
  </w:style>
  <w:style w:type="paragraph" w:customStyle="1" w:styleId="A4866522A8F14F3D89BAB221A98BDDCD">
    <w:name w:val="A4866522A8F14F3D89BAB221A98BDDCD"/>
    <w:rsid w:val="00E44FBA"/>
  </w:style>
  <w:style w:type="paragraph" w:customStyle="1" w:styleId="6FDDDB90A8E243F2B151911CFA7A1872">
    <w:name w:val="6FDDDB90A8E243F2B151911CFA7A1872"/>
    <w:rsid w:val="00E44FBA"/>
  </w:style>
  <w:style w:type="paragraph" w:customStyle="1" w:styleId="FBF3591204924E04B5FB1AA9A1BEFE2F">
    <w:name w:val="FBF3591204924E04B5FB1AA9A1BEFE2F"/>
    <w:rsid w:val="00302EC8"/>
  </w:style>
  <w:style w:type="paragraph" w:customStyle="1" w:styleId="B2AE6712ABFB4A57A4E4A5C33070E78C">
    <w:name w:val="B2AE6712ABFB4A57A4E4A5C33070E78C"/>
    <w:rsid w:val="00302EC8"/>
  </w:style>
  <w:style w:type="paragraph" w:customStyle="1" w:styleId="CB14513C560E47FC88573528A4B9105A">
    <w:name w:val="CB14513C560E47FC88573528A4B9105A"/>
    <w:rsid w:val="00302EC8"/>
  </w:style>
  <w:style w:type="paragraph" w:customStyle="1" w:styleId="8C269E71011744E6AED8907565D0DEFC">
    <w:name w:val="8C269E71011744E6AED8907565D0DEFC"/>
    <w:rsid w:val="00302EC8"/>
  </w:style>
  <w:style w:type="paragraph" w:customStyle="1" w:styleId="4C9F79A3F8D249FEB8E7628B0D632241">
    <w:name w:val="4C9F79A3F8D249FEB8E7628B0D632241"/>
    <w:rsid w:val="00302EC8"/>
  </w:style>
  <w:style w:type="paragraph" w:customStyle="1" w:styleId="4CEBCADD1C6F4D61BB0AA9EB503EA94B">
    <w:name w:val="4CEBCADD1C6F4D61BB0AA9EB503EA94B"/>
    <w:rsid w:val="00302EC8"/>
  </w:style>
  <w:style w:type="paragraph" w:customStyle="1" w:styleId="507F5E60E1464954AD126F7342E9FA37">
    <w:name w:val="507F5E60E1464954AD126F7342E9FA37"/>
    <w:rsid w:val="00302EC8"/>
  </w:style>
  <w:style w:type="paragraph" w:customStyle="1" w:styleId="EE50D3A45BC54619A7007BC9D2473099">
    <w:name w:val="EE50D3A45BC54619A7007BC9D2473099"/>
    <w:rsid w:val="00302EC8"/>
  </w:style>
  <w:style w:type="paragraph" w:customStyle="1" w:styleId="D6D07F9E95534CB8BBFC93CC44F3104C">
    <w:name w:val="D6D07F9E95534CB8BBFC93CC44F3104C"/>
    <w:rsid w:val="00302EC8"/>
  </w:style>
  <w:style w:type="paragraph" w:customStyle="1" w:styleId="4131E6708BA446EAA88F39C87556C1A8">
    <w:name w:val="4131E6708BA446EAA88F39C87556C1A8"/>
    <w:rsid w:val="00302EC8"/>
  </w:style>
  <w:style w:type="paragraph" w:customStyle="1" w:styleId="6FDDDB90A8E243F2B151911CFA7A18721">
    <w:name w:val="6FDDDB90A8E243F2B151911CFA7A18721"/>
    <w:rsid w:val="00352820"/>
    <w:pPr>
      <w:numPr>
        <w:ilvl w:val="1"/>
      </w:numPr>
      <w:spacing w:after="80" w:line="216" w:lineRule="auto"/>
      <w:ind w:left="360"/>
      <w:contextualSpacing/>
      <w:jc w:val="center"/>
    </w:pPr>
    <w:rPr>
      <w:color w:val="595959" w:themeColor="text1" w:themeTint="A6"/>
      <w:sz w:val="92"/>
      <w:szCs w:val="92"/>
      <w:lang w:eastAsia="ja-JP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miter w14:lim="800000"/>
      </w14:textOutline>
    </w:rPr>
  </w:style>
  <w:style w:type="paragraph" w:customStyle="1" w:styleId="A4866522A8F14F3D89BAB221A98BDDCD1">
    <w:name w:val="A4866522A8F14F3D89BAB221A98BDDCD1"/>
    <w:rsid w:val="00352820"/>
    <w:pPr>
      <w:spacing w:after="240" w:line="192" w:lineRule="auto"/>
      <w:contextualSpacing/>
      <w:jc w:val="center"/>
    </w:pPr>
    <w:rPr>
      <w:rFonts w:asciiTheme="majorHAnsi" w:eastAsiaTheme="majorEastAsia" w:hAnsiTheme="majorHAnsi" w:cstheme="majorBidi"/>
      <w:color w:val="595959" w:themeColor="text1" w:themeTint="A6"/>
      <w:kern w:val="28"/>
      <w:sz w:val="212"/>
      <w:szCs w:val="212"/>
      <w:lang w:eastAsia="ja-JP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bevel/>
      </w14:textOutline>
    </w:rPr>
  </w:style>
  <w:style w:type="paragraph" w:customStyle="1" w:styleId="4CEBCADD1C6F4D61BB0AA9EB503EA94B1">
    <w:name w:val="4CEBCADD1C6F4D61BB0AA9EB503EA94B1"/>
    <w:rsid w:val="00352820"/>
    <w:pPr>
      <w:keepNext/>
      <w:keepLines/>
      <w:spacing w:after="240" w:line="240" w:lineRule="auto"/>
      <w:jc w:val="center"/>
      <w:outlineLvl w:val="0"/>
    </w:pPr>
    <w:rPr>
      <w:caps/>
      <w:color w:val="1F3864" w:themeColor="accent1" w:themeShade="80"/>
      <w:sz w:val="130"/>
      <w:szCs w:val="54"/>
      <w:lang w:eastAsia="ja-JP"/>
    </w:rPr>
  </w:style>
  <w:style w:type="paragraph" w:customStyle="1" w:styleId="3AF08FEE31644E5FBCA87048CE52F0091">
    <w:name w:val="3AF08FEE31644E5FBCA87048CE52F0091"/>
    <w:rsid w:val="00352820"/>
    <w:pPr>
      <w:keepNext/>
      <w:keepLines/>
      <w:spacing w:after="60" w:line="240" w:lineRule="auto"/>
      <w:ind w:right="360"/>
      <w:jc w:val="center"/>
      <w:outlineLvl w:val="1"/>
    </w:pPr>
    <w:rPr>
      <w:color w:val="1F3864" w:themeColor="accent1" w:themeShade="80"/>
      <w:sz w:val="54"/>
      <w:lang w:eastAsia="ja-JP"/>
    </w:rPr>
  </w:style>
  <w:style w:type="paragraph" w:customStyle="1" w:styleId="949C56BC63AC419EB701CFDBD2AEB01A1">
    <w:name w:val="949C56BC63AC419EB701CFDBD2AEB01A1"/>
    <w:rsid w:val="00352820"/>
    <w:pPr>
      <w:spacing w:after="60" w:line="240" w:lineRule="auto"/>
      <w:ind w:left="360" w:right="360"/>
      <w:jc w:val="center"/>
    </w:pPr>
    <w:rPr>
      <w:caps/>
      <w:color w:val="595959" w:themeColor="text1" w:themeTint="A6"/>
      <w:lang w:eastAsia="ja-JP"/>
    </w:rPr>
  </w:style>
  <w:style w:type="paragraph" w:customStyle="1" w:styleId="507F5E60E1464954AD126F7342E9FA371">
    <w:name w:val="507F5E60E1464954AD126F7342E9FA371"/>
    <w:rsid w:val="00352820"/>
    <w:pPr>
      <w:keepNext/>
      <w:keepLines/>
      <w:spacing w:after="60" w:line="240" w:lineRule="auto"/>
      <w:jc w:val="center"/>
      <w:outlineLvl w:val="2"/>
    </w:pPr>
    <w:rPr>
      <w:caps/>
      <w:color w:val="1F3864" w:themeColor="accent1" w:themeShade="80"/>
      <w:sz w:val="42"/>
      <w:szCs w:val="24"/>
      <w:lang w:eastAsia="ja-JP"/>
    </w:rPr>
  </w:style>
  <w:style w:type="paragraph" w:customStyle="1" w:styleId="EE50D3A45BC54619A7007BC9D24730991">
    <w:name w:val="EE50D3A45BC54619A7007BC9D24730991"/>
    <w:rsid w:val="00352820"/>
    <w:pPr>
      <w:spacing w:after="60" w:line="240" w:lineRule="auto"/>
      <w:ind w:left="360" w:right="360"/>
      <w:jc w:val="center"/>
    </w:pPr>
    <w:rPr>
      <w:caps/>
      <w:color w:val="595959" w:themeColor="text1" w:themeTint="A6"/>
      <w:lang w:eastAsia="ja-JP"/>
    </w:rPr>
  </w:style>
  <w:style w:type="paragraph" w:customStyle="1" w:styleId="D6D07F9E95534CB8BBFC93CC44F3104C1">
    <w:name w:val="D6D07F9E95534CB8BBFC93CC44F3104C1"/>
    <w:rsid w:val="00352820"/>
    <w:pPr>
      <w:keepNext/>
      <w:keepLines/>
      <w:spacing w:after="60" w:line="240" w:lineRule="auto"/>
      <w:jc w:val="center"/>
      <w:outlineLvl w:val="2"/>
    </w:pPr>
    <w:rPr>
      <w:caps/>
      <w:color w:val="1F3864" w:themeColor="accent1" w:themeShade="80"/>
      <w:sz w:val="42"/>
      <w:szCs w:val="24"/>
      <w:lang w:eastAsia="ja-JP"/>
    </w:rPr>
  </w:style>
  <w:style w:type="paragraph" w:customStyle="1" w:styleId="4131E6708BA446EAA88F39C87556C1A81">
    <w:name w:val="4131E6708BA446EAA88F39C87556C1A81"/>
    <w:rsid w:val="00352820"/>
    <w:pPr>
      <w:spacing w:after="60" w:line="240" w:lineRule="auto"/>
      <w:ind w:left="360" w:right="360"/>
      <w:jc w:val="center"/>
    </w:pPr>
    <w:rPr>
      <w:caps/>
      <w:color w:val="595959" w:themeColor="text1" w:themeTint="A6"/>
      <w:lang w:eastAsia="ja-JP"/>
    </w:rPr>
  </w:style>
  <w:style w:type="paragraph" w:customStyle="1" w:styleId="B1BE06F04B7C4B8D982F8BE5AA471E8E1">
    <w:name w:val="B1BE06F04B7C4B8D982F8BE5AA471E8E1"/>
    <w:rsid w:val="00352820"/>
    <w:pPr>
      <w:spacing w:after="60" w:line="240" w:lineRule="auto"/>
      <w:ind w:left="360" w:right="360"/>
      <w:jc w:val="center"/>
    </w:pPr>
    <w:rPr>
      <w:caps/>
      <w:sz w:val="60"/>
      <w:szCs w:val="60"/>
      <w:lang w:eastAsia="ja-JP"/>
    </w:rPr>
  </w:style>
  <w:style w:type="paragraph" w:customStyle="1" w:styleId="6FDDDB90A8E243F2B151911CFA7A18722">
    <w:name w:val="6FDDDB90A8E243F2B151911CFA7A18722"/>
    <w:rsid w:val="00352820"/>
    <w:pPr>
      <w:numPr>
        <w:ilvl w:val="1"/>
      </w:numPr>
      <w:spacing w:after="80" w:line="216" w:lineRule="auto"/>
      <w:ind w:left="360"/>
      <w:contextualSpacing/>
      <w:jc w:val="center"/>
    </w:pPr>
    <w:rPr>
      <w:color w:val="595959" w:themeColor="text1" w:themeTint="A6"/>
      <w:sz w:val="92"/>
      <w:szCs w:val="92"/>
      <w:lang w:eastAsia="ja-JP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miter w14:lim="800000"/>
      </w14:textOutline>
    </w:rPr>
  </w:style>
  <w:style w:type="paragraph" w:customStyle="1" w:styleId="A4866522A8F14F3D89BAB221A98BDDCD2">
    <w:name w:val="A4866522A8F14F3D89BAB221A98BDDCD2"/>
    <w:rsid w:val="00352820"/>
    <w:pPr>
      <w:spacing w:after="240" w:line="192" w:lineRule="auto"/>
      <w:contextualSpacing/>
      <w:jc w:val="center"/>
    </w:pPr>
    <w:rPr>
      <w:rFonts w:asciiTheme="majorHAnsi" w:eastAsiaTheme="majorEastAsia" w:hAnsiTheme="majorHAnsi" w:cstheme="majorBidi"/>
      <w:color w:val="595959" w:themeColor="text1" w:themeTint="A6"/>
      <w:kern w:val="28"/>
      <w:sz w:val="212"/>
      <w:szCs w:val="212"/>
      <w:lang w:eastAsia="ja-JP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bevel/>
      </w14:textOutline>
    </w:rPr>
  </w:style>
  <w:style w:type="paragraph" w:customStyle="1" w:styleId="4CEBCADD1C6F4D61BB0AA9EB503EA94B2">
    <w:name w:val="4CEBCADD1C6F4D61BB0AA9EB503EA94B2"/>
    <w:rsid w:val="00352820"/>
    <w:pPr>
      <w:keepNext/>
      <w:keepLines/>
      <w:spacing w:after="240" w:line="240" w:lineRule="auto"/>
      <w:jc w:val="center"/>
      <w:outlineLvl w:val="0"/>
    </w:pPr>
    <w:rPr>
      <w:caps/>
      <w:color w:val="1F3864" w:themeColor="accent1" w:themeShade="80"/>
      <w:sz w:val="130"/>
      <w:szCs w:val="54"/>
      <w:lang w:eastAsia="ja-JP"/>
    </w:rPr>
  </w:style>
  <w:style w:type="paragraph" w:customStyle="1" w:styleId="3AF08FEE31644E5FBCA87048CE52F0092">
    <w:name w:val="3AF08FEE31644E5FBCA87048CE52F0092"/>
    <w:rsid w:val="00352820"/>
    <w:pPr>
      <w:keepNext/>
      <w:keepLines/>
      <w:spacing w:after="60" w:line="240" w:lineRule="auto"/>
      <w:ind w:right="360"/>
      <w:jc w:val="center"/>
      <w:outlineLvl w:val="1"/>
    </w:pPr>
    <w:rPr>
      <w:color w:val="1F3864" w:themeColor="accent1" w:themeShade="80"/>
      <w:sz w:val="54"/>
      <w:lang w:eastAsia="ja-JP"/>
    </w:rPr>
  </w:style>
  <w:style w:type="paragraph" w:customStyle="1" w:styleId="949C56BC63AC419EB701CFDBD2AEB01A2">
    <w:name w:val="949C56BC63AC419EB701CFDBD2AEB01A2"/>
    <w:rsid w:val="00352820"/>
    <w:pPr>
      <w:spacing w:after="60" w:line="240" w:lineRule="auto"/>
      <w:ind w:left="360" w:right="360"/>
      <w:jc w:val="center"/>
    </w:pPr>
    <w:rPr>
      <w:caps/>
      <w:color w:val="595959" w:themeColor="text1" w:themeTint="A6"/>
      <w:lang w:eastAsia="ja-JP"/>
    </w:rPr>
  </w:style>
  <w:style w:type="paragraph" w:customStyle="1" w:styleId="507F5E60E1464954AD126F7342E9FA372">
    <w:name w:val="507F5E60E1464954AD126F7342E9FA372"/>
    <w:rsid w:val="00352820"/>
    <w:pPr>
      <w:keepNext/>
      <w:keepLines/>
      <w:spacing w:after="60" w:line="240" w:lineRule="auto"/>
      <w:jc w:val="center"/>
      <w:outlineLvl w:val="2"/>
    </w:pPr>
    <w:rPr>
      <w:caps/>
      <w:color w:val="1F3864" w:themeColor="accent1" w:themeShade="80"/>
      <w:sz w:val="42"/>
      <w:szCs w:val="24"/>
      <w:lang w:eastAsia="ja-JP"/>
    </w:rPr>
  </w:style>
  <w:style w:type="paragraph" w:customStyle="1" w:styleId="EE50D3A45BC54619A7007BC9D24730992">
    <w:name w:val="EE50D3A45BC54619A7007BC9D24730992"/>
    <w:rsid w:val="00352820"/>
    <w:pPr>
      <w:spacing w:after="60" w:line="240" w:lineRule="auto"/>
      <w:ind w:left="360" w:right="360"/>
      <w:jc w:val="center"/>
    </w:pPr>
    <w:rPr>
      <w:caps/>
      <w:color w:val="595959" w:themeColor="text1" w:themeTint="A6"/>
      <w:lang w:eastAsia="ja-JP"/>
    </w:rPr>
  </w:style>
  <w:style w:type="paragraph" w:customStyle="1" w:styleId="D6D07F9E95534CB8BBFC93CC44F3104C2">
    <w:name w:val="D6D07F9E95534CB8BBFC93CC44F3104C2"/>
    <w:rsid w:val="00352820"/>
    <w:pPr>
      <w:keepNext/>
      <w:keepLines/>
      <w:spacing w:after="60" w:line="240" w:lineRule="auto"/>
      <w:jc w:val="center"/>
      <w:outlineLvl w:val="2"/>
    </w:pPr>
    <w:rPr>
      <w:caps/>
      <w:color w:val="1F3864" w:themeColor="accent1" w:themeShade="80"/>
      <w:sz w:val="42"/>
      <w:szCs w:val="24"/>
      <w:lang w:eastAsia="ja-JP"/>
    </w:rPr>
  </w:style>
  <w:style w:type="paragraph" w:customStyle="1" w:styleId="4131E6708BA446EAA88F39C87556C1A82">
    <w:name w:val="4131E6708BA446EAA88F39C87556C1A82"/>
    <w:rsid w:val="00352820"/>
    <w:pPr>
      <w:spacing w:after="60" w:line="240" w:lineRule="auto"/>
      <w:ind w:left="360" w:right="360"/>
      <w:jc w:val="center"/>
    </w:pPr>
    <w:rPr>
      <w:caps/>
      <w:color w:val="595959" w:themeColor="text1" w:themeTint="A6"/>
      <w:lang w:eastAsia="ja-JP"/>
    </w:rPr>
  </w:style>
  <w:style w:type="paragraph" w:customStyle="1" w:styleId="B1BE06F04B7C4B8D982F8BE5AA471E8E2">
    <w:name w:val="B1BE06F04B7C4B8D982F8BE5AA471E8E2"/>
    <w:rsid w:val="00352820"/>
    <w:pPr>
      <w:spacing w:after="60" w:line="240" w:lineRule="auto"/>
      <w:ind w:left="360" w:right="360"/>
      <w:jc w:val="center"/>
    </w:pPr>
    <w:rPr>
      <w:caps/>
      <w:sz w:val="60"/>
      <w:szCs w:val="60"/>
      <w:lang w:eastAsia="ja-JP"/>
    </w:rPr>
  </w:style>
  <w:style w:type="paragraph" w:customStyle="1" w:styleId="6FDDDB90A8E243F2B151911CFA7A18723">
    <w:name w:val="6FDDDB90A8E243F2B151911CFA7A18723"/>
    <w:rsid w:val="00E95205"/>
    <w:pPr>
      <w:numPr>
        <w:ilvl w:val="1"/>
      </w:numPr>
      <w:spacing w:after="80" w:line="216" w:lineRule="auto"/>
      <w:ind w:left="360"/>
      <w:contextualSpacing/>
      <w:jc w:val="center"/>
    </w:pPr>
    <w:rPr>
      <w:rFonts w:cs="Leelawadee"/>
      <w:color w:val="595959" w:themeColor="text1" w:themeTint="A6"/>
      <w:sz w:val="92"/>
      <w:szCs w:val="92"/>
      <w:lang w:eastAsia="ja-JP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miter w14:lim="800000"/>
      </w14:textOutline>
    </w:rPr>
  </w:style>
  <w:style w:type="paragraph" w:customStyle="1" w:styleId="A4866522A8F14F3D89BAB221A98BDDCD3">
    <w:name w:val="A4866522A8F14F3D89BAB221A98BDDCD3"/>
    <w:rsid w:val="00E95205"/>
    <w:pPr>
      <w:spacing w:after="240" w:line="192" w:lineRule="auto"/>
      <w:contextualSpacing/>
      <w:jc w:val="center"/>
    </w:pPr>
    <w:rPr>
      <w:rFonts w:asciiTheme="majorHAnsi" w:eastAsiaTheme="majorEastAsia" w:hAnsiTheme="majorHAnsi" w:cs="Leelawadee"/>
      <w:color w:val="595959" w:themeColor="text1" w:themeTint="A6"/>
      <w:kern w:val="28"/>
      <w:sz w:val="212"/>
      <w:szCs w:val="212"/>
      <w:lang w:eastAsia="ja-JP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bevel/>
      </w14:textOutline>
    </w:rPr>
  </w:style>
  <w:style w:type="paragraph" w:customStyle="1" w:styleId="4CEBCADD1C6F4D61BB0AA9EB503EA94B3">
    <w:name w:val="4CEBCADD1C6F4D61BB0AA9EB503EA94B3"/>
    <w:rsid w:val="00E95205"/>
    <w:pPr>
      <w:keepNext/>
      <w:keepLines/>
      <w:spacing w:after="240" w:line="240" w:lineRule="auto"/>
      <w:jc w:val="center"/>
      <w:outlineLvl w:val="0"/>
    </w:pPr>
    <w:rPr>
      <w:rFonts w:cs="Leelawadee"/>
      <w:caps/>
      <w:color w:val="1F3864" w:themeColor="accent1" w:themeShade="80"/>
      <w:sz w:val="130"/>
      <w:szCs w:val="130"/>
      <w:lang w:eastAsia="ja-JP"/>
    </w:rPr>
  </w:style>
  <w:style w:type="paragraph" w:customStyle="1" w:styleId="3AF08FEE31644E5FBCA87048CE52F0093">
    <w:name w:val="3AF08FEE31644E5FBCA87048CE52F0093"/>
    <w:rsid w:val="00E95205"/>
    <w:pPr>
      <w:keepNext/>
      <w:keepLines/>
      <w:spacing w:after="60" w:line="240" w:lineRule="auto"/>
      <w:ind w:right="360"/>
      <w:jc w:val="center"/>
      <w:outlineLvl w:val="1"/>
    </w:pPr>
    <w:rPr>
      <w:rFonts w:cs="Leelawadee"/>
      <w:color w:val="1F3864" w:themeColor="accent1" w:themeShade="80"/>
      <w:sz w:val="54"/>
      <w:szCs w:val="54"/>
      <w:lang w:eastAsia="ja-JP"/>
    </w:rPr>
  </w:style>
  <w:style w:type="paragraph" w:customStyle="1" w:styleId="949C56BC63AC419EB701CFDBD2AEB01A3">
    <w:name w:val="949C56BC63AC419EB701CFDBD2AEB01A3"/>
    <w:rsid w:val="00E95205"/>
    <w:pPr>
      <w:spacing w:after="60" w:line="240" w:lineRule="auto"/>
      <w:ind w:left="360" w:right="360"/>
      <w:jc w:val="center"/>
    </w:pPr>
    <w:rPr>
      <w:rFonts w:cs="Leelawadee"/>
      <w:caps/>
      <w:color w:val="595959" w:themeColor="text1" w:themeTint="A6"/>
      <w:lang w:eastAsia="ja-JP"/>
    </w:rPr>
  </w:style>
  <w:style w:type="paragraph" w:customStyle="1" w:styleId="507F5E60E1464954AD126F7342E9FA373">
    <w:name w:val="507F5E60E1464954AD126F7342E9FA373"/>
    <w:rsid w:val="00E95205"/>
    <w:pPr>
      <w:keepNext/>
      <w:keepLines/>
      <w:spacing w:after="60" w:line="240" w:lineRule="auto"/>
      <w:jc w:val="center"/>
      <w:outlineLvl w:val="2"/>
    </w:pPr>
    <w:rPr>
      <w:rFonts w:cs="Leelawadee"/>
      <w:caps/>
      <w:color w:val="1F3864" w:themeColor="accent1" w:themeShade="80"/>
      <w:sz w:val="42"/>
      <w:szCs w:val="42"/>
      <w:lang w:eastAsia="ja-JP"/>
    </w:rPr>
  </w:style>
  <w:style w:type="paragraph" w:customStyle="1" w:styleId="EE50D3A45BC54619A7007BC9D24730993">
    <w:name w:val="EE50D3A45BC54619A7007BC9D24730993"/>
    <w:rsid w:val="00E95205"/>
    <w:pPr>
      <w:spacing w:after="60" w:line="240" w:lineRule="auto"/>
      <w:ind w:left="360" w:right="360"/>
      <w:jc w:val="center"/>
    </w:pPr>
    <w:rPr>
      <w:rFonts w:cs="Leelawadee"/>
      <w:caps/>
      <w:color w:val="595959" w:themeColor="text1" w:themeTint="A6"/>
      <w:lang w:eastAsia="ja-JP"/>
    </w:rPr>
  </w:style>
  <w:style w:type="paragraph" w:customStyle="1" w:styleId="D6D07F9E95534CB8BBFC93CC44F3104C3">
    <w:name w:val="D6D07F9E95534CB8BBFC93CC44F3104C3"/>
    <w:rsid w:val="00E95205"/>
    <w:pPr>
      <w:keepNext/>
      <w:keepLines/>
      <w:spacing w:after="60" w:line="240" w:lineRule="auto"/>
      <w:jc w:val="center"/>
      <w:outlineLvl w:val="2"/>
    </w:pPr>
    <w:rPr>
      <w:rFonts w:cs="Leelawadee"/>
      <w:caps/>
      <w:color w:val="1F3864" w:themeColor="accent1" w:themeShade="80"/>
      <w:sz w:val="42"/>
      <w:szCs w:val="42"/>
      <w:lang w:eastAsia="ja-JP"/>
    </w:rPr>
  </w:style>
  <w:style w:type="paragraph" w:customStyle="1" w:styleId="4131E6708BA446EAA88F39C87556C1A83">
    <w:name w:val="4131E6708BA446EAA88F39C87556C1A83"/>
    <w:rsid w:val="00E95205"/>
    <w:pPr>
      <w:spacing w:after="60" w:line="240" w:lineRule="auto"/>
      <w:ind w:left="360" w:right="360"/>
      <w:jc w:val="center"/>
    </w:pPr>
    <w:rPr>
      <w:rFonts w:cs="Leelawadee"/>
      <w:caps/>
      <w:color w:val="595959" w:themeColor="text1" w:themeTint="A6"/>
      <w:lang w:eastAsia="ja-JP"/>
    </w:rPr>
  </w:style>
  <w:style w:type="paragraph" w:customStyle="1" w:styleId="B1BE06F04B7C4B8D982F8BE5AA471E8E3">
    <w:name w:val="B1BE06F04B7C4B8D982F8BE5AA471E8E3"/>
    <w:rsid w:val="00E95205"/>
    <w:pPr>
      <w:spacing w:after="60" w:line="240" w:lineRule="auto"/>
      <w:ind w:left="360" w:right="360"/>
      <w:jc w:val="center"/>
    </w:pPr>
    <w:rPr>
      <w:rFonts w:cs="Leelawadee"/>
      <w:caps/>
      <w:sz w:val="60"/>
      <w:szCs w:val="60"/>
      <w:lang w:eastAsia="ja-JP"/>
    </w:rPr>
  </w:style>
  <w:style w:type="paragraph" w:customStyle="1" w:styleId="DB130127EF9D4FECB54A9B32CE447732">
    <w:name w:val="DB130127EF9D4FECB54A9B32CE447732"/>
    <w:rsid w:val="00E95205"/>
    <w:rPr>
      <w:szCs w:val="28"/>
      <w:lang w:val="en-US" w:bidi="th-TH"/>
    </w:rPr>
  </w:style>
  <w:style w:type="paragraph" w:customStyle="1" w:styleId="6FDDDB90A8E243F2B151911CFA7A18724">
    <w:name w:val="6FDDDB90A8E243F2B151911CFA7A18724"/>
    <w:rsid w:val="00E95205"/>
    <w:pPr>
      <w:numPr>
        <w:ilvl w:val="1"/>
      </w:numPr>
      <w:spacing w:after="80" w:line="216" w:lineRule="auto"/>
      <w:ind w:left="360"/>
      <w:contextualSpacing/>
      <w:jc w:val="center"/>
    </w:pPr>
    <w:rPr>
      <w:rFonts w:cs="Leelawadee"/>
      <w:color w:val="595959" w:themeColor="text1" w:themeTint="A6"/>
      <w:sz w:val="92"/>
      <w:szCs w:val="92"/>
      <w:lang w:eastAsia="ja-JP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miter w14:lim="800000"/>
      </w14:textOutline>
    </w:rPr>
  </w:style>
  <w:style w:type="paragraph" w:customStyle="1" w:styleId="A4866522A8F14F3D89BAB221A98BDDCD4">
    <w:name w:val="A4866522A8F14F3D89BAB221A98BDDCD4"/>
    <w:rsid w:val="00E95205"/>
    <w:pPr>
      <w:spacing w:after="240" w:line="192" w:lineRule="auto"/>
      <w:contextualSpacing/>
      <w:jc w:val="center"/>
    </w:pPr>
    <w:rPr>
      <w:rFonts w:asciiTheme="majorHAnsi" w:eastAsiaTheme="majorEastAsia" w:hAnsiTheme="majorHAnsi" w:cs="Leelawadee"/>
      <w:color w:val="595959" w:themeColor="text1" w:themeTint="A6"/>
      <w:kern w:val="28"/>
      <w:sz w:val="212"/>
      <w:szCs w:val="212"/>
      <w:lang w:eastAsia="ja-JP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bevel/>
      </w14:textOutline>
    </w:rPr>
  </w:style>
  <w:style w:type="paragraph" w:customStyle="1" w:styleId="4CEBCADD1C6F4D61BB0AA9EB503EA94B4">
    <w:name w:val="4CEBCADD1C6F4D61BB0AA9EB503EA94B4"/>
    <w:rsid w:val="00E95205"/>
    <w:pPr>
      <w:keepNext/>
      <w:keepLines/>
      <w:spacing w:after="240" w:line="240" w:lineRule="auto"/>
      <w:jc w:val="center"/>
      <w:outlineLvl w:val="0"/>
    </w:pPr>
    <w:rPr>
      <w:rFonts w:cs="Leelawadee"/>
      <w:caps/>
      <w:color w:val="1F3864" w:themeColor="accent1" w:themeShade="80"/>
      <w:sz w:val="130"/>
      <w:szCs w:val="130"/>
      <w:lang w:eastAsia="ja-JP"/>
    </w:rPr>
  </w:style>
  <w:style w:type="paragraph" w:customStyle="1" w:styleId="3AF08FEE31644E5FBCA87048CE52F0094">
    <w:name w:val="3AF08FEE31644E5FBCA87048CE52F0094"/>
    <w:rsid w:val="00E95205"/>
    <w:pPr>
      <w:keepNext/>
      <w:keepLines/>
      <w:spacing w:after="60" w:line="240" w:lineRule="auto"/>
      <w:ind w:right="360"/>
      <w:jc w:val="center"/>
      <w:outlineLvl w:val="1"/>
    </w:pPr>
    <w:rPr>
      <w:rFonts w:cs="Leelawadee"/>
      <w:color w:val="1F3864" w:themeColor="accent1" w:themeShade="80"/>
      <w:sz w:val="54"/>
      <w:szCs w:val="54"/>
      <w:lang w:eastAsia="ja-JP"/>
    </w:rPr>
  </w:style>
  <w:style w:type="paragraph" w:customStyle="1" w:styleId="949C56BC63AC419EB701CFDBD2AEB01A4">
    <w:name w:val="949C56BC63AC419EB701CFDBD2AEB01A4"/>
    <w:rsid w:val="00E95205"/>
    <w:pPr>
      <w:spacing w:after="60" w:line="240" w:lineRule="auto"/>
      <w:ind w:left="360" w:right="360"/>
      <w:jc w:val="center"/>
    </w:pPr>
    <w:rPr>
      <w:rFonts w:cs="Leelawadee"/>
      <w:caps/>
      <w:color w:val="595959" w:themeColor="text1" w:themeTint="A6"/>
      <w:lang w:eastAsia="ja-JP"/>
    </w:rPr>
  </w:style>
  <w:style w:type="paragraph" w:customStyle="1" w:styleId="507F5E60E1464954AD126F7342E9FA374">
    <w:name w:val="507F5E60E1464954AD126F7342E9FA374"/>
    <w:rsid w:val="00E95205"/>
    <w:pPr>
      <w:keepNext/>
      <w:keepLines/>
      <w:spacing w:after="60" w:line="240" w:lineRule="auto"/>
      <w:jc w:val="center"/>
      <w:outlineLvl w:val="2"/>
    </w:pPr>
    <w:rPr>
      <w:rFonts w:cs="Leelawadee"/>
      <w:caps/>
      <w:color w:val="1F3864" w:themeColor="accent1" w:themeShade="80"/>
      <w:sz w:val="42"/>
      <w:szCs w:val="42"/>
      <w:lang w:eastAsia="ja-JP"/>
    </w:rPr>
  </w:style>
  <w:style w:type="paragraph" w:customStyle="1" w:styleId="EE50D3A45BC54619A7007BC9D24730994">
    <w:name w:val="EE50D3A45BC54619A7007BC9D24730994"/>
    <w:rsid w:val="00E95205"/>
    <w:pPr>
      <w:spacing w:after="60" w:line="240" w:lineRule="auto"/>
      <w:ind w:left="360" w:right="360"/>
      <w:jc w:val="center"/>
    </w:pPr>
    <w:rPr>
      <w:rFonts w:cs="Leelawadee"/>
      <w:caps/>
      <w:color w:val="595959" w:themeColor="text1" w:themeTint="A6"/>
      <w:lang w:eastAsia="ja-JP"/>
    </w:rPr>
  </w:style>
  <w:style w:type="paragraph" w:customStyle="1" w:styleId="D6D07F9E95534CB8BBFC93CC44F3104C4">
    <w:name w:val="D6D07F9E95534CB8BBFC93CC44F3104C4"/>
    <w:rsid w:val="00E95205"/>
    <w:pPr>
      <w:keepNext/>
      <w:keepLines/>
      <w:spacing w:after="60" w:line="240" w:lineRule="auto"/>
      <w:jc w:val="center"/>
      <w:outlineLvl w:val="2"/>
    </w:pPr>
    <w:rPr>
      <w:rFonts w:cs="Leelawadee"/>
      <w:caps/>
      <w:color w:val="1F3864" w:themeColor="accent1" w:themeShade="80"/>
      <w:sz w:val="42"/>
      <w:szCs w:val="42"/>
      <w:lang w:eastAsia="ja-JP"/>
    </w:rPr>
  </w:style>
  <w:style w:type="paragraph" w:customStyle="1" w:styleId="4131E6708BA446EAA88F39C87556C1A84">
    <w:name w:val="4131E6708BA446EAA88F39C87556C1A84"/>
    <w:rsid w:val="00E95205"/>
    <w:pPr>
      <w:spacing w:after="60" w:line="240" w:lineRule="auto"/>
      <w:ind w:left="360" w:right="360"/>
      <w:jc w:val="center"/>
    </w:pPr>
    <w:rPr>
      <w:rFonts w:cs="Leelawadee"/>
      <w:caps/>
      <w:color w:val="595959" w:themeColor="text1" w:themeTint="A6"/>
      <w:lang w:eastAsia="ja-JP"/>
    </w:rPr>
  </w:style>
  <w:style w:type="paragraph" w:customStyle="1" w:styleId="B1BE06F04B7C4B8D982F8BE5AA471E8E4">
    <w:name w:val="B1BE06F04B7C4B8D982F8BE5AA471E8E4"/>
    <w:rsid w:val="00E95205"/>
    <w:pPr>
      <w:spacing w:after="60" w:line="240" w:lineRule="auto"/>
      <w:ind w:left="360" w:right="360"/>
      <w:jc w:val="center"/>
    </w:pPr>
    <w:rPr>
      <w:rFonts w:cs="Leelawadee"/>
      <w:caps/>
      <w:sz w:val="60"/>
      <w:szCs w:val="6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ift Award">
      <a:dk1>
        <a:sysClr val="windowText" lastClr="000000"/>
      </a:dk1>
      <a:lt1>
        <a:sysClr val="window" lastClr="FFFFFF"/>
      </a:lt1>
      <a:dk2>
        <a:srgbClr val="1E1D1B"/>
      </a:dk2>
      <a:lt2>
        <a:srgbClr val="FAF8F1"/>
      </a:lt2>
      <a:accent1>
        <a:srgbClr val="E6B448"/>
      </a:accent1>
      <a:accent2>
        <a:srgbClr val="92628E"/>
      </a:accent2>
      <a:accent3>
        <a:srgbClr val="648F98"/>
      </a:accent3>
      <a:accent4>
        <a:srgbClr val="DA5526"/>
      </a:accent4>
      <a:accent5>
        <a:srgbClr val="436FA0"/>
      </a:accent5>
      <a:accent6>
        <a:srgbClr val="A6A151"/>
      </a:accent6>
      <a:hlink>
        <a:srgbClr val="7DC4C7"/>
      </a:hlink>
      <a:folHlink>
        <a:srgbClr val="92628E"/>
      </a:folHlink>
    </a:clrScheme>
    <a:fontScheme name="Gift Award">
      <a:majorFont>
        <a:latin typeface="Century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8172E764-4B97-4165-AC32-B9E28D76C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xxTF04010892</Template>
  <TotalTime>11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dcterms:created xsi:type="dcterms:W3CDTF">2016-11-14T16:33:00Z</dcterms:created>
  <dcterms:modified xsi:type="dcterms:W3CDTF">2016-11-16T14:03:00Z</dcterms:modified>
</cp:coreProperties>
</file>