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første tabellen inneholder informasjon som firmanavn, adresse, fakturanummer, dato og så videre, og den andre tabellen er selve fakturatabellen med beskrivelse og beløp"/>
      </w:tblPr>
      <w:tblGrid>
        <w:gridCol w:w="5932"/>
        <w:gridCol w:w="4535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Skriv inn firmanavn:"/>
              <w:tag w:val="Skriv inn firmanavn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Overskrift2"/>
                </w:pPr>
                <w:r w:rsidRPr="006224C3">
                  <w:rPr>
                    <w:lang w:val="nb-NO" w:bidi="nb-NO"/>
                  </w:rPr>
                  <w:t>Firmanavn</w:t>
                </w:r>
              </w:p>
            </w:sdtContent>
          </w:sdt>
          <w:sdt>
            <w:sdtPr>
              <w:rPr>
                <w:rStyle w:val="Svakutheving"/>
              </w:rPr>
              <w:alias w:val="Skriv inn firmaets slagord:"/>
              <w:tag w:val="Skriv inn firmaets slagord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vakutheving"/>
              </w:rPr>
            </w:sdtEndPr>
            <w:sdtContent>
              <w:p w14:paraId="5FA9EA2B" w14:textId="77777777" w:rsidR="00424AE2" w:rsidRDefault="00366DD3">
                <w:pPr>
                  <w:rPr>
                    <w:rStyle w:val="Svakutheving"/>
                  </w:rPr>
                </w:pPr>
                <w:r>
                  <w:rPr>
                    <w:rStyle w:val="Svakutheving"/>
                    <w:lang w:val="nb-NO" w:bidi="nb-NO"/>
                  </w:rPr>
                  <w:t>Firmaets slagord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0E0A40">
            <w:pPr>
              <w:pStyle w:val="Overskrift1"/>
            </w:pPr>
            <w:sdt>
              <w:sdtPr>
                <w:alias w:val="Skriv inn tittelen på fakturaen:"/>
                <w:tag w:val="Skriv inn tittelen på fakturaen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val="nb-NO" w:bidi="nb-NO"/>
                  </w:rPr>
                  <w:t>faktura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Skriv inn firmaets gateadresse:"/>
              <w:tag w:val="Skriv inn firmaets gateadresse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278E709A" w14:textId="7C2FFCA3" w:rsidR="00424AE2" w:rsidRPr="00BB5412" w:rsidRDefault="000E0A40" w:rsidP="00BB5412">
            <w:pPr>
              <w:pStyle w:val="Kontaktinformasjon"/>
            </w:pPr>
            <w:sdt>
              <w:sdtPr>
                <w:alias w:val="Telefon:"/>
                <w:tag w:val="Telefo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nb-NO" w:bidi="nb-NO"/>
                  </w:rPr>
                  <w:t>Telefon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telefonnummer:"/>
                <w:tag w:val="Skriv inn firmaets telefonnummer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val="nb-NO" w:bidi="nb-NO"/>
                  </w:rPr>
                  <w:t>Skriv inn t</w:t>
                </w:r>
                <w:r w:rsidR="00366DD3" w:rsidRPr="00BB5412">
                  <w:rPr>
                    <w:lang w:val="nb-NO" w:bidi="nb-NO"/>
                  </w:rPr>
                  <w:t>elefonnummer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Faks:"/>
                <w:tag w:val="Faks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nb-NO" w:bidi="nb-NO"/>
                  </w:rPr>
                  <w:t>Faks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faksnummer:"/>
                <w:tag w:val="Skriv inn firmaets faksnummer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val="nb-NO" w:bidi="nb-NO"/>
                  </w:rPr>
                  <w:t>Skriv inn f</w:t>
                </w:r>
                <w:r w:rsidR="00366DD3" w:rsidRPr="00BB5412">
                  <w:rPr>
                    <w:lang w:val="nb-NO" w:bidi="nb-NO"/>
                  </w:rPr>
                  <w:t>aks</w:t>
                </w:r>
              </w:sdtContent>
            </w:sdt>
          </w:p>
          <w:p w14:paraId="1E8283F0" w14:textId="77777777" w:rsidR="00424AE2" w:rsidRDefault="000E0A40" w:rsidP="00BB5412">
            <w:pPr>
              <w:pStyle w:val="Kontaktinformasjon"/>
            </w:pPr>
            <w:sdt>
              <w:sdtPr>
                <w:alias w:val="Skriv inn firmaets e-postadresse:"/>
                <w:tag w:val="Skriv inn firmaets e-postadresse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E-postadresse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366DD3" w:rsidRPr="00BB5412">
              <w:rPr>
                <w:lang w:val="nb-NO" w:bidi="nb-NO"/>
              </w:rPr>
              <w:t xml:space="preserve"> </w:t>
            </w:r>
            <w:sdt>
              <w:sdtPr>
                <w:alias w:val="Skriv inn firmaets nettsted:"/>
                <w:tag w:val="Skriv inn firmaets nettsted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Nettsted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Faktura:"/>
                <w:tag w:val="Faktura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erk"/>
                    <w:lang w:val="nb-NO" w:bidi="nb-NO"/>
                  </w:rPr>
                  <w:t>FAKTURA</w:t>
                </w:r>
              </w:sdtContent>
            </w:sdt>
            <w:r w:rsidR="00366DD3">
              <w:rPr>
                <w:rStyle w:val="Overskrift3Tegn"/>
                <w:lang w:val="nb-NO" w:bidi="nb-NO"/>
              </w:rPr>
              <w:t xml:space="preserve"> # </w:t>
            </w:r>
            <w:sdt>
              <w:sdtPr>
                <w:alias w:val="Skriv inn fakturanummer:"/>
                <w:tag w:val="Skriv inn fakturanumm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fakturanummer</w:t>
                </w:r>
              </w:sdtContent>
            </w:sdt>
          </w:p>
          <w:p w14:paraId="41F22069" w14:textId="2F56ECCA" w:rsidR="00424AE2" w:rsidRDefault="00AA1304">
            <w:pPr>
              <w:pStyle w:val="Hyrejuster"/>
            </w:pPr>
            <w:r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rPr>
                  <w:rStyle w:val="Sterk"/>
                </w:rPr>
                <w:alias w:val="Dato:"/>
                <w:tag w:val="Dato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erk"/>
                    <w:lang w:val="nb-NO" w:bidi="nb-NO"/>
                  </w:rPr>
                  <w:t>DATO</w:t>
                </w:r>
              </w:sdtContent>
            </w:sdt>
            <w:r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alias w:val="Skriv inn dato:"/>
                <w:tag w:val="Skriv inn dato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val="nb-NO" w:bidi="nb-NO"/>
                  </w:rPr>
                  <w:t>Skriv inn d</w:t>
                </w:r>
                <w:r w:rsidRPr="00AA1304">
                  <w:rPr>
                    <w:lang w:val="nb-NO" w:bidi="nb-NO"/>
                  </w:rPr>
                  <w:t>ato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0E0A40" w:rsidP="00553E6E">
            <w:pPr>
              <w:pStyle w:val="Kontaktinformasjon"/>
            </w:pPr>
            <w:sdt>
              <w:sdtPr>
                <w:rPr>
                  <w:rStyle w:val="Sterk"/>
                </w:rPr>
                <w:alias w:val="Til:"/>
                <w:tag w:val="Til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val="nb-NO" w:bidi="nb-NO"/>
                  </w:rPr>
                  <w:t>TIL</w:t>
                </w:r>
              </w:sdtContent>
            </w:sdt>
          </w:p>
          <w:p w14:paraId="3DF5795E" w14:textId="77777777" w:rsidR="00424AE2" w:rsidRPr="00BB5412" w:rsidRDefault="000E0A40" w:rsidP="00BB5412">
            <w:pPr>
              <w:pStyle w:val="Kontaktinformasjon"/>
            </w:pPr>
            <w:sdt>
              <w:sdtPr>
                <w:alias w:val="Skriv inn navn på mottaker:"/>
                <w:tag w:val="Skriv inn navn på mottaker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nb-NO" w:bidi="nb-NO"/>
                  </w:rPr>
                  <w:t>Navn</w:t>
                </w:r>
              </w:sdtContent>
            </w:sdt>
          </w:p>
          <w:sdt>
            <w:sdtPr>
              <w:alias w:val="Skriv inn firmanavn:"/>
              <w:tag w:val="Skriv inn firmanavn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Kontaktinformasjon"/>
                </w:pPr>
                <w:r w:rsidRPr="00652283">
                  <w:rPr>
                    <w:lang w:val="nb-NO" w:bidi="nb-NO"/>
                  </w:rPr>
                  <w:t>Firmanavn</w:t>
                </w:r>
              </w:p>
            </w:sdtContent>
          </w:sdt>
          <w:sdt>
            <w:sdtPr>
              <w:alias w:val="Skriv inn mottakerens gateadresse:"/>
              <w:tag w:val="Skriv inn mottakerens gateadresse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5CC27CA6" w:rsidR="00424AE2" w:rsidRPr="00BB5412" w:rsidRDefault="009E189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alias w:val="Skriv inn mottakerens poststed og postnummer:"/>
              <w:tag w:val="Skriv inn mottakerens poststed og postnummer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7F96CBA1" w:rsidR="00424AE2" w:rsidRPr="00BB5412" w:rsidRDefault="009E1893" w:rsidP="00BB5412">
                <w:pPr>
                  <w:pStyle w:val="Kontaktinformasjon"/>
                </w:pPr>
                <w:r w:rsidRPr="00BB5412">
                  <w:rPr>
                    <w:lang w:val="nb-NO" w:bidi="nb-NO"/>
                  </w:rPr>
                  <w:t>Postnummer, Poststed</w:t>
                </w:r>
              </w:p>
            </w:sdtContent>
          </w:sdt>
          <w:p w14:paraId="30E009FC" w14:textId="6A8DEF85" w:rsidR="00424AE2" w:rsidRDefault="000E0A40" w:rsidP="00BB5412">
            <w:pPr>
              <w:pStyle w:val="Kontaktinformasjon"/>
            </w:pPr>
            <w:sdt>
              <w:sdtPr>
                <w:alias w:val="Telefon:"/>
                <w:tag w:val="Telefo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val="nb-NO" w:bidi="nb-NO"/>
                  </w:rPr>
                  <w:t>Telefon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riv inn telefonnummeret til mottaker:"/>
                <w:tag w:val="Skriv inn telefonnummeret til mottaker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9E1893">
                  <w:rPr>
                    <w:lang w:val="nb-NO" w:bidi="nb-NO"/>
                  </w:rPr>
                  <w:t>Skriv inn t</w:t>
                </w:r>
                <w:r w:rsidR="009E1893" w:rsidRPr="00BB5412">
                  <w:rPr>
                    <w:lang w:val="nb-NO" w:bidi="nb-NO"/>
                  </w:rPr>
                  <w:t>elefonnummer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illetegn:"/>
                <w:tag w:val="Skilletegn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nb-NO" w:bidi="nb-NO"/>
                  </w:rPr>
                  <w:t>|</w:t>
                </w:r>
              </w:sdtContent>
            </w:sdt>
            <w:r w:rsidR="009B1EA2" w:rsidRPr="00BB5412">
              <w:rPr>
                <w:lang w:val="nb-NO" w:bidi="nb-NO"/>
              </w:rPr>
              <w:t xml:space="preserve"> </w:t>
            </w:r>
            <w:sdt>
              <w:sdtPr>
                <w:alias w:val="Skriv inn e-postadressen til mottaker:"/>
                <w:tag w:val="Skriv inn e-postadressen til mottaker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9E1893" w:rsidRPr="00BB5412">
                  <w:rPr>
                    <w:lang w:val="nb-NO" w:bidi="nb-NO"/>
                  </w:rPr>
                  <w:t>E-postadresse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For:"/>
                <w:tag w:val="For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erk"/>
                    <w:lang w:val="nb-NO" w:bidi="nb-NO"/>
                  </w:rPr>
                  <w:t>FOR</w:t>
                </w:r>
              </w:sdtContent>
            </w:sdt>
            <w:r w:rsidR="00366DD3">
              <w:rPr>
                <w:lang w:val="nb-NO" w:bidi="nb-NO"/>
              </w:rPr>
              <w:t xml:space="preserve"> </w:t>
            </w:r>
            <w:sdt>
              <w:sdtPr>
                <w:alias w:val="Skriv inn beskrivelse av prosjekt eller tjeneste:"/>
                <w:tag w:val="Skriv inn beskrivelse av prosjekt eller tjeneste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Beskrivelse av prosjekt eller tjeneste</w:t>
                </w:r>
              </w:sdtContent>
            </w:sdt>
          </w:p>
          <w:p w14:paraId="7B5ED865" w14:textId="77777777" w:rsidR="00424AE2" w:rsidRDefault="000E0A40">
            <w:pPr>
              <w:pStyle w:val="Hyrejuster"/>
            </w:pPr>
            <w:sdt>
              <w:sdtPr>
                <w:rPr>
                  <w:rStyle w:val="Sterk"/>
                </w:rPr>
                <w:alias w:val="Bestilling:"/>
                <w:tag w:val="Bestilling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Overskrift3Tegn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erk"/>
                    <w:lang w:val="nb-NO" w:bidi="nb-NO"/>
                  </w:rPr>
                  <w:t>Bestilling</w:t>
                </w:r>
              </w:sdtContent>
            </w:sdt>
            <w:r w:rsidR="00366DD3">
              <w:rPr>
                <w:rStyle w:val="Overskrift3Tegn"/>
                <w:lang w:val="nb-NO" w:bidi="nb-NO"/>
              </w:rPr>
              <w:t xml:space="preserve"> </w:t>
            </w:r>
            <w:bookmarkStart w:id="0" w:name="_GoBack"/>
            <w:r w:rsidR="00366DD3">
              <w:rPr>
                <w:rStyle w:val="Overskrift3Tegn"/>
                <w:lang w:val="nb-NO" w:bidi="nb-NO"/>
              </w:rPr>
              <w:t>nr.</w:t>
            </w:r>
            <w:bookmarkEnd w:id="0"/>
            <w:r w:rsidR="00366DD3">
              <w:rPr>
                <w:rStyle w:val="Overskrift3Tegn"/>
                <w:lang w:val="nb-NO" w:bidi="nb-NO"/>
              </w:rPr>
              <w:t xml:space="preserve"> </w:t>
            </w:r>
            <w:sdt>
              <w:sdtPr>
                <w:alias w:val="Skriv inn bestilling:"/>
                <w:tag w:val="Skriv inn bestilling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nb-NO" w:bidi="nb-NO"/>
                  </w:rPr>
                  <w:t>Bestilling nr.</w:t>
                </w:r>
              </w:sdtContent>
            </w:sdt>
          </w:p>
        </w:tc>
      </w:tr>
    </w:tbl>
    <w:tbl>
      <w:tblPr>
        <w:tblStyle w:val="Rutenettabell1lysuthevingsfarge1"/>
        <w:tblW w:w="5000" w:type="pct"/>
        <w:tblLook w:val="04E0" w:firstRow="1" w:lastRow="1" w:firstColumn="1" w:lastColumn="0" w:noHBand="0" w:noVBand="1"/>
        <w:tblDescription w:val="Den første tabellen inneholder informasjon som firmanavn, adresse, fakturanummer, dato og så videre, og den andre tabellen er selve fakturatabellen med beskrivelse og beløp"/>
      </w:tblPr>
      <w:tblGrid>
        <w:gridCol w:w="8265"/>
        <w:gridCol w:w="2202"/>
      </w:tblGrid>
      <w:tr w:rsidR="001305C3" w14:paraId="753FB483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BC7DBEC" w14:textId="77777777" w:rsidR="001305C3" w:rsidRPr="006224C3" w:rsidRDefault="000E0A40" w:rsidP="00CB34FD">
            <w:pPr>
              <w:pStyle w:val="Overskrift5"/>
              <w:outlineLvl w:val="4"/>
              <w:rPr>
                <w:rStyle w:val="Utheving"/>
              </w:rPr>
            </w:pPr>
            <w:sdt>
              <w:sdtPr>
                <w:rPr>
                  <w:rStyle w:val="Utheving"/>
                </w:rPr>
                <w:alias w:val="Beskrivelse:"/>
                <w:tag w:val="Beskrivelse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1305C3" w:rsidRPr="006224C3">
                  <w:rPr>
                    <w:rStyle w:val="Utheving"/>
                    <w:lang w:val="nb-NO" w:bidi="nb-NO"/>
                  </w:rPr>
                  <w:t>Beskrivelse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D4CC574" w14:textId="77777777" w:rsidR="001305C3" w:rsidRPr="006224C3" w:rsidRDefault="000E0A40" w:rsidP="00CB34FD">
            <w:pPr>
              <w:pStyle w:val="Overskrift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theving"/>
              </w:rPr>
            </w:pPr>
            <w:sdt>
              <w:sdtPr>
                <w:rPr>
                  <w:rStyle w:val="Utheving"/>
                </w:rPr>
                <w:alias w:val="Beløp:"/>
                <w:tag w:val="Beløp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Utheving"/>
                </w:rPr>
              </w:sdtEndPr>
              <w:sdtContent>
                <w:r w:rsidR="001305C3" w:rsidRPr="006224C3">
                  <w:rPr>
                    <w:rStyle w:val="Utheving"/>
                    <w:lang w:val="nb-NO" w:bidi="nb-NO"/>
                  </w:rPr>
                  <w:t>Beløp</w:t>
                </w:r>
              </w:sdtContent>
            </w:sdt>
          </w:p>
        </w:tc>
      </w:tr>
      <w:tr w:rsidR="001305C3" w14:paraId="3A9E7A3C" w14:textId="77777777" w:rsidTr="00B70BA4">
        <w:sdt>
          <w:sdtPr>
            <w:alias w:val="Skriv inn beskrivelse 1:"/>
            <w:tag w:val="Skriv inn beskrivelse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</w:t>
                </w:r>
              </w:p>
            </w:tc>
          </w:sdtContent>
        </w:sdt>
        <w:sdt>
          <w:sdtPr>
            <w:alias w:val="Skriv inn beløp:"/>
            <w:tag w:val="Skriv inn beløp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B8BFAF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015A5604" w14:textId="77777777" w:rsidTr="00B70BA4">
        <w:sdt>
          <w:sdtPr>
            <w:alias w:val="Skriv inn beskrivelse 2:"/>
            <w:tag w:val="Skriv inn beskrivelse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2</w:t>
                </w:r>
              </w:p>
            </w:tc>
          </w:sdtContent>
        </w:sdt>
        <w:sdt>
          <w:sdtPr>
            <w:alias w:val="Skriv inn beløp:"/>
            <w:tag w:val="Skriv inn beløp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CC8E08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7B70BFA" w14:textId="77777777" w:rsidTr="00B70BA4">
        <w:sdt>
          <w:sdtPr>
            <w:alias w:val="Skriv inn beskrivelse 3:"/>
            <w:tag w:val="Skriv inn beskrivelse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3</w:t>
                </w:r>
              </w:p>
            </w:tc>
          </w:sdtContent>
        </w:sdt>
        <w:sdt>
          <w:sdtPr>
            <w:alias w:val="Skriv inn beløp:"/>
            <w:tag w:val="Skriv inn beløp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370C15E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3B992251" w14:textId="77777777" w:rsidTr="00B70BA4">
        <w:sdt>
          <w:sdtPr>
            <w:alias w:val="Skriv inn beskrivelse 4:"/>
            <w:tag w:val="Skriv inn beskrivelse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4</w:t>
                </w:r>
              </w:p>
            </w:tc>
          </w:sdtContent>
        </w:sdt>
        <w:sdt>
          <w:sdtPr>
            <w:alias w:val="Skriv inn beløp:"/>
            <w:tag w:val="Skriv inn beløp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6BFEAA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533773F9" w14:textId="77777777" w:rsidTr="00B70BA4">
        <w:sdt>
          <w:sdtPr>
            <w:alias w:val="Skriv inn beskrivelse 5:"/>
            <w:tag w:val="Skriv inn beskrivelse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5</w:t>
                </w:r>
              </w:p>
            </w:tc>
          </w:sdtContent>
        </w:sdt>
        <w:sdt>
          <w:sdtPr>
            <w:alias w:val="Skriv inn beløp:"/>
            <w:tag w:val="Skriv inn beløp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22522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BE9A0FA" w14:textId="77777777" w:rsidTr="00B70BA4">
        <w:sdt>
          <w:sdtPr>
            <w:alias w:val="Skriv inn beskrivelse 6:"/>
            <w:tag w:val="Skriv inn beskrivelse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6</w:t>
                </w:r>
              </w:p>
            </w:tc>
          </w:sdtContent>
        </w:sdt>
        <w:sdt>
          <w:sdtPr>
            <w:alias w:val="Skriv inn beløp:"/>
            <w:tag w:val="Skriv inn beløp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4B842DC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1370AAA2" w14:textId="77777777" w:rsidTr="00B70BA4">
        <w:sdt>
          <w:sdtPr>
            <w:alias w:val="Skriv inn beskrivelse 7:"/>
            <w:tag w:val="Skriv inn beskrivelse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7</w:t>
                </w:r>
              </w:p>
            </w:tc>
          </w:sdtContent>
        </w:sdt>
        <w:sdt>
          <w:sdtPr>
            <w:alias w:val="Skriv inn beløp:"/>
            <w:tag w:val="Skriv inn beløp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35069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243CC618" w14:textId="77777777" w:rsidTr="00B70BA4">
        <w:sdt>
          <w:sdtPr>
            <w:alias w:val="Skriv inn beskrivelse 8:"/>
            <w:tag w:val="Skriv inn beskrivelse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8</w:t>
                </w:r>
              </w:p>
            </w:tc>
          </w:sdtContent>
        </w:sdt>
        <w:sdt>
          <w:sdtPr>
            <w:alias w:val="Skriv inn beløp:"/>
            <w:tag w:val="Skriv inn beløp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E390F4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73A2876E" w14:textId="77777777" w:rsidTr="00B70BA4">
        <w:sdt>
          <w:sdtPr>
            <w:alias w:val="Skriv inn beskrivelse 9:"/>
            <w:tag w:val="Skriv inn beskrivelse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9</w:t>
                </w:r>
              </w:p>
            </w:tc>
          </w:sdtContent>
        </w:sdt>
        <w:sdt>
          <w:sdtPr>
            <w:alias w:val="Skriv inn beløp:"/>
            <w:tag w:val="Skriv inn beløp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C96E380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705CFF5" w14:textId="77777777" w:rsidTr="00B70BA4">
        <w:sdt>
          <w:sdtPr>
            <w:alias w:val="Skriv inn beskrivelse 10:"/>
            <w:tag w:val="Skriv inn beskrivelse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10</w:t>
                </w:r>
              </w:p>
            </w:tc>
          </w:sdtContent>
        </w:sdt>
        <w:tc>
          <w:tcPr>
            <w:tcW w:w="2247" w:type="dxa"/>
          </w:tcPr>
          <w:p w14:paraId="530E4F52" w14:textId="77777777" w:rsidR="001305C3" w:rsidRDefault="000E0A40" w:rsidP="00CB34FD">
            <w:pPr>
              <w:pStyle w:val="Bel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beløp:"/>
                <w:tag w:val="Skriv inn beløp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val="nb-NO" w:bidi="nb-NO"/>
                  </w:rPr>
                  <w:t>Skriv inn beløp</w:t>
                </w:r>
              </w:sdtContent>
            </w:sdt>
          </w:p>
        </w:tc>
      </w:tr>
      <w:tr w:rsidR="001305C3" w14:paraId="362352B3" w14:textId="77777777" w:rsidTr="00B70BA4">
        <w:sdt>
          <w:sdtPr>
            <w:alias w:val="Skriv inn beskrivelse 11:"/>
            <w:tag w:val="Skriv inn beskrivelse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11</w:t>
                </w:r>
              </w:p>
            </w:tc>
          </w:sdtContent>
        </w:sdt>
        <w:sdt>
          <w:sdtPr>
            <w:alias w:val="Skriv inn beløp:"/>
            <w:tag w:val="Skriv inn beløp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9831E03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B7C6A1C" w14:textId="77777777" w:rsidTr="00B70BA4">
        <w:sdt>
          <w:sdtPr>
            <w:alias w:val="Skriv inn beskrivelse 12:"/>
            <w:tag w:val="Skriv inn beskrivelse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12</w:t>
                </w:r>
              </w:p>
            </w:tc>
          </w:sdtContent>
        </w:sdt>
        <w:sdt>
          <w:sdtPr>
            <w:alias w:val="Skriv inn beløp:"/>
            <w:tag w:val="Skriv inn beløp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E45814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4F0EE5E2" w14:textId="77777777" w:rsidTr="00B70BA4">
        <w:sdt>
          <w:sdtPr>
            <w:alias w:val="Skriv inn beskrivelse 13:"/>
            <w:tag w:val="Skriv inn beskrivelse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13</w:t>
                </w:r>
              </w:p>
            </w:tc>
          </w:sdtContent>
        </w:sdt>
        <w:sdt>
          <w:sdtPr>
            <w:alias w:val="Skriv inn beløp:"/>
            <w:tag w:val="Skriv inn beløp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11C8B0A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0AD1242" w14:textId="77777777" w:rsidTr="00B70BA4">
        <w:sdt>
          <w:sdtPr>
            <w:alias w:val="Skriv inn beskrivelse 14:"/>
            <w:tag w:val="Skriv inn beskrivelse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14</w:t>
                </w:r>
              </w:p>
            </w:tc>
          </w:sdtContent>
        </w:sdt>
        <w:sdt>
          <w:sdtPr>
            <w:alias w:val="Skriv inn beløp:"/>
            <w:tag w:val="Skriv inn beløp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8D0E34E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687D7B5" w14:textId="77777777" w:rsidTr="00B70BA4">
        <w:sdt>
          <w:sdtPr>
            <w:alias w:val="Skriv inn beskrivelse 15:"/>
            <w:tag w:val="Skriv inn beskrivelse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15</w:t>
                </w:r>
              </w:p>
            </w:tc>
          </w:sdtContent>
        </w:sdt>
        <w:sdt>
          <w:sdtPr>
            <w:alias w:val="Skriv inn beløp:"/>
            <w:tag w:val="Skriv inn beløp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FD2014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4488D8DB" w14:textId="77777777" w:rsidTr="00B70BA4">
        <w:sdt>
          <w:sdtPr>
            <w:alias w:val="Skriv inn beskrivelse 16:"/>
            <w:tag w:val="Skriv inn beskrivelse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16</w:t>
                </w:r>
              </w:p>
            </w:tc>
          </w:sdtContent>
        </w:sdt>
        <w:sdt>
          <w:sdtPr>
            <w:alias w:val="Skriv inn beløp:"/>
            <w:tag w:val="Skriv inn beløp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F0CAE56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7EBBBC0A" w14:textId="77777777" w:rsidTr="00B70BA4">
        <w:sdt>
          <w:sdtPr>
            <w:alias w:val="Skriv inn beskrivelse 17:"/>
            <w:tag w:val="Skriv inn beskrivelse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nb-NO" w:bidi="nb-NO"/>
                  </w:rPr>
                  <w:t>Skriv inn beskrivelse 17</w:t>
                </w:r>
              </w:p>
            </w:tc>
          </w:sdtContent>
        </w:sdt>
        <w:sdt>
          <w:sdtPr>
            <w:alias w:val="Skriv inn beløp:"/>
            <w:tag w:val="Skriv inn beløp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23823A1" w14:textId="77777777" w:rsidR="001305C3" w:rsidRDefault="001305C3" w:rsidP="00CB34FD">
                <w:pPr>
                  <w:pStyle w:val="Bel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nb-NO" w:bidi="nb-NO"/>
                  </w:rPr>
                  <w:t>Skriv inn beløp</w:t>
                </w:r>
              </w:p>
            </w:tc>
          </w:sdtContent>
        </w:sdt>
      </w:tr>
      <w:tr w:rsidR="001305C3" w14:paraId="6240FF1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329C2B3" w14:textId="77777777" w:rsidR="001305C3" w:rsidRDefault="000E0A40" w:rsidP="00C506F0">
            <w:sdt>
              <w:sdtPr>
                <w:rPr>
                  <w:rStyle w:val="Utheving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Standardskriftforavsnit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val="nb-NO" w:bidi="nb-NO"/>
                  </w:rPr>
                  <w:t>Totalt</w:t>
                </w:r>
              </w:sdtContent>
            </w:sdt>
          </w:p>
        </w:tc>
        <w:sdt>
          <w:sdtPr>
            <w:alias w:val="Skriv inn totalbeløp:"/>
            <w:tag w:val="Skriv inn totalbeløp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41EF244" w14:textId="77777777" w:rsidR="001305C3" w:rsidRDefault="001305C3" w:rsidP="00CB34FD">
                <w:pPr>
                  <w:pStyle w:val="Belp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val="nb-NO" w:bidi="nb-NO"/>
                  </w:rPr>
                  <w:t>Skriv inn totalbeløp</w:t>
                </w:r>
              </w:p>
            </w:tc>
          </w:sdtContent>
        </w:sdt>
      </w:tr>
    </w:tbl>
    <w:p w14:paraId="35FC0F80" w14:textId="77777777" w:rsidR="006224C3" w:rsidRDefault="000E0A40" w:rsidP="006224C3">
      <w:pPr>
        <w:pStyle w:val="Hilsen"/>
        <w:rPr>
          <w:color w:val="auto"/>
        </w:rPr>
      </w:pPr>
      <w:sdt>
        <w:sdtPr>
          <w:alias w:val="Alle sjekker utstedes til:"/>
          <w:tag w:val="Alle sjekker utstedes til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Alle sjekker utstedes til</w:t>
          </w:r>
        </w:sdtContent>
      </w:sdt>
      <w:r w:rsidR="003E2C99">
        <w:rPr>
          <w:lang w:val="nb-NO" w:bidi="nb-NO"/>
        </w:rPr>
        <w:t xml:space="preserve"> </w:t>
      </w:r>
      <w:sdt>
        <w:sdtPr>
          <w:alias w:val="Firmanavn:"/>
          <w:tag w:val="Firmanavn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val="nb-NO" w:bidi="nb-NO"/>
            </w:rPr>
            <w:t>Firmanavn</w:t>
          </w:r>
        </w:sdtContent>
      </w:sdt>
    </w:p>
    <w:p w14:paraId="5A51D7C3" w14:textId="77777777" w:rsidR="00424AE2" w:rsidRDefault="000E0A40">
      <w:pPr>
        <w:pStyle w:val="Hilsen"/>
      </w:pPr>
      <w:sdt>
        <w:sdtPr>
          <w:alias w:val="Betalingen forfaller om 30 dager:"/>
          <w:tag w:val="Betalingen forfaller om 30 dager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Betalingen forfaller om 30 dager.</w:t>
          </w:r>
        </w:sdtContent>
      </w:sdt>
    </w:p>
    <w:p w14:paraId="10CF2D62" w14:textId="5F7D6330" w:rsidR="00424AE2" w:rsidRDefault="000E0A40">
      <w:pPr>
        <w:pStyle w:val="Hilsen"/>
      </w:pPr>
      <w:sdt>
        <w:sdtPr>
          <w:alias w:val="Hvis du har noen spørsmål om denne fakturaen, kan du kontakte:"/>
          <w:tag w:val="Hvis du har noen spørsmål om denne fakturaen, kan du kontakte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val="nb-NO" w:bidi="nb-NO"/>
            </w:rPr>
            <w:t>Hvis du har noen spørsmål om denne fakturaen,</w:t>
          </w:r>
        </w:sdtContent>
      </w:sdt>
      <w:r w:rsidR="003E2C99" w:rsidRPr="00B862E8">
        <w:rPr>
          <w:lang w:val="nb-NO" w:bidi="nb-NO"/>
        </w:rPr>
        <w:t xml:space="preserve"> </w:t>
      </w:r>
      <w:sdt>
        <w:sdtPr>
          <w:alias w:val="Kontakt:"/>
          <w:tag w:val="Kontak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val="nb-NO" w:bidi="nb-NO"/>
            </w:rPr>
            <w:t>kan du kontakte</w:t>
          </w:r>
        </w:sdtContent>
      </w:sdt>
      <w:r w:rsidR="003E2C99" w:rsidRPr="00B862E8">
        <w:rPr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navn:"/>
          <w:tag w:val="Skriv inn navn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Navn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illetegn:"/>
          <w:tag w:val="Skilletegn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|</w:t>
          </w:r>
        </w:sdtContent>
      </w:sdt>
      <w:r w:rsidR="00780CA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telefonnummer:"/>
          <w:tag w:val="Skriv inn telefonnummer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366DD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Telefon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illetegn:"/>
          <w:tag w:val="Skilletegn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780CA3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|</w:t>
          </w:r>
        </w:sdtContent>
      </w:sdt>
      <w:r w:rsidR="00366DD3">
        <w:rPr>
          <w:rStyle w:val="Overskrift5Tegn"/>
          <w:rFonts w:asciiTheme="minorHAnsi" w:eastAsiaTheme="minorEastAsia" w:hAnsiTheme="minorHAnsi" w:cstheme="minorBidi"/>
          <w:color w:val="404040" w:themeColor="text1" w:themeTint="BF"/>
          <w:lang w:val="nb-NO" w:bidi="nb-NO"/>
        </w:rPr>
        <w:t xml:space="preserve"> </w:t>
      </w:r>
      <w:sdt>
        <w:sdtPr>
          <w:rPr>
            <w:rStyle w:val="Overskrift5Tegn"/>
            <w:rFonts w:asciiTheme="minorHAnsi" w:eastAsiaTheme="minorEastAsia" w:hAnsiTheme="minorHAnsi" w:cstheme="minorBidi"/>
            <w:color w:val="404040" w:themeColor="text1" w:themeTint="BF"/>
          </w:rPr>
          <w:alias w:val="Skriv inn e-postadresse:"/>
          <w:tag w:val="Skriv inn e-postadresse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Overskrift5Tegn"/>
          </w:rPr>
        </w:sdtEndPr>
        <w:sdtContent>
          <w:r w:rsidR="002D57CE">
            <w:rPr>
              <w:rStyle w:val="Overskrift5Tegn"/>
              <w:rFonts w:asciiTheme="minorHAnsi" w:eastAsiaTheme="minorEastAsia" w:hAnsiTheme="minorHAnsi" w:cstheme="minorBidi"/>
              <w:color w:val="404040" w:themeColor="text1" w:themeTint="BF"/>
              <w:lang w:val="nb-NO" w:bidi="nb-NO"/>
            </w:rPr>
            <w:t>E-post</w:t>
          </w:r>
        </w:sdtContent>
      </w:sdt>
    </w:p>
    <w:p w14:paraId="770CBE66" w14:textId="77777777" w:rsidR="001305C3" w:rsidRDefault="000E0A40" w:rsidP="00B70BA4">
      <w:pPr>
        <w:pStyle w:val="Overskrift4"/>
      </w:pPr>
      <w:sdt>
        <w:sdtPr>
          <w:alias w:val="Takk for samarbeidet:"/>
          <w:tag w:val="Takk for samarbeidet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val="nb-NO" w:bidi="nb-NO"/>
            </w:rPr>
            <w:t>Takk for samarbeidet!</w:t>
          </w:r>
        </w:sdtContent>
      </w:sdt>
    </w:p>
    <w:sectPr w:rsidR="001305C3" w:rsidSect="009E1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C941" w14:textId="77777777" w:rsidR="000E0A40" w:rsidRDefault="000E0A40">
      <w:pPr>
        <w:spacing w:line="240" w:lineRule="auto"/>
      </w:pPr>
      <w:r>
        <w:separator/>
      </w:r>
    </w:p>
  </w:endnote>
  <w:endnote w:type="continuationSeparator" w:id="0">
    <w:p w14:paraId="037E5B38" w14:textId="77777777" w:rsidR="000E0A40" w:rsidRDefault="000E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idetall (nederst på siden):"/>
      <w:tag w:val="Sidetall (nederst på siden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Bunntekst"/>
        </w:pPr>
        <w:r>
          <w:rPr>
            <w:lang w:val="nb-NO" w:bidi="nb-NO"/>
          </w:rPr>
          <w:t xml:space="preserve">Side </w:t>
        </w:r>
        <w:r>
          <w:rPr>
            <w:b/>
            <w:lang w:val="nb-NO" w:bidi="nb-NO"/>
          </w:rPr>
          <w:fldChar w:fldCharType="begin"/>
        </w:r>
        <w:r>
          <w:rPr>
            <w:b/>
            <w:lang w:val="nb-NO" w:bidi="nb-NO"/>
          </w:rPr>
          <w:instrText xml:space="preserve"> PAGE  \* Arabic  \* MERGEFORMAT </w:instrText>
        </w:r>
        <w:r>
          <w:rPr>
            <w:b/>
            <w:lang w:val="nb-NO" w:bidi="nb-NO"/>
          </w:rPr>
          <w:fldChar w:fldCharType="separate"/>
        </w:r>
        <w:r w:rsidR="006224C3">
          <w:rPr>
            <w:b/>
            <w:noProof/>
            <w:lang w:val="nb-NO" w:bidi="nb-NO"/>
          </w:rPr>
          <w:t>2</w:t>
        </w:r>
        <w:r>
          <w:rPr>
            <w:b/>
            <w:lang w:val="nb-NO" w:bidi="nb-NO"/>
          </w:rPr>
          <w:fldChar w:fldCharType="end"/>
        </w:r>
        <w:r>
          <w:rPr>
            <w:lang w:val="nb-NO" w:bidi="nb-NO"/>
          </w:rPr>
          <w:t xml:space="preserve"> av </w:t>
        </w:r>
        <w:r>
          <w:rPr>
            <w:b/>
            <w:lang w:val="nb-NO" w:bidi="nb-NO"/>
          </w:rPr>
          <w:fldChar w:fldCharType="begin"/>
        </w:r>
        <w:r>
          <w:rPr>
            <w:b/>
            <w:lang w:val="nb-NO" w:bidi="nb-NO"/>
          </w:rPr>
          <w:instrText xml:space="preserve"> NUMPAGES  \* Arabic  \* MERGEFORMAT </w:instrText>
        </w:r>
        <w:r>
          <w:rPr>
            <w:b/>
            <w:lang w:val="nb-NO" w:bidi="nb-NO"/>
          </w:rPr>
          <w:fldChar w:fldCharType="separate"/>
        </w:r>
        <w:r w:rsidR="006224C3">
          <w:rPr>
            <w:b/>
            <w:noProof/>
            <w:lang w:val="nb-NO" w:bidi="nb-NO"/>
          </w:rPr>
          <w:t>2</w:t>
        </w:r>
        <w:r>
          <w:rPr>
            <w:b/>
            <w:lang w:val="nb-NO" w:bidi="nb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6B64" w14:textId="77777777" w:rsidR="000E0A40" w:rsidRDefault="000E0A40">
      <w:pPr>
        <w:spacing w:line="240" w:lineRule="auto"/>
      </w:pPr>
      <w:r>
        <w:separator/>
      </w:r>
    </w:p>
  </w:footnote>
  <w:footnote w:type="continuationSeparator" w:id="0">
    <w:p w14:paraId="6D80FE24" w14:textId="77777777" w:rsidR="000E0A40" w:rsidRDefault="000E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0E0A40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9E1893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Overskrift1">
    <w:name w:val="heading 1"/>
    <w:basedOn w:val="Normal"/>
    <w:link w:val="Overskrift1Tegn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Overskrift2">
    <w:name w:val="heading 2"/>
    <w:basedOn w:val="Normal"/>
    <w:link w:val="Overskrift2Tegn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Overskrift4">
    <w:name w:val="heading 4"/>
    <w:basedOn w:val="Normal"/>
    <w:link w:val="Overskrift4Tegn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5">
    <w:name w:val="heading 5"/>
    <w:basedOn w:val="Normal"/>
    <w:link w:val="Overskrift5Tegn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verskrift6">
    <w:name w:val="heading 6"/>
    <w:basedOn w:val="Normal"/>
    <w:link w:val="Overskrift6Tegn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Rutenettabell1lysuthevingsfarge1">
    <w:name w:val="Grid Table 1 Light Accent 1"/>
    <w:basedOn w:val="Vanligtabel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703BF"/>
    <w:rPr>
      <w:color w:val="595959" w:themeColor="text1" w:themeTint="A6"/>
    </w:rPr>
  </w:style>
  <w:style w:type="character" w:styleId="Svakutheving">
    <w:name w:val="Subtle Emphasis"/>
    <w:basedOn w:val="Standardskriftforavsnitt"/>
    <w:uiPriority w:val="10"/>
    <w:qFormat/>
    <w:rsid w:val="00070619"/>
    <w:rPr>
      <w:i/>
      <w:iCs/>
      <w:color w:val="404040" w:themeColor="text1" w:themeTint="BF"/>
    </w:rPr>
  </w:style>
  <w:style w:type="paragraph" w:customStyle="1" w:styleId="Belp">
    <w:name w:val="Beløp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Bunntekst">
    <w:name w:val="footer"/>
    <w:basedOn w:val="Normal"/>
    <w:link w:val="BunntekstTegn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70619"/>
    <w:rPr>
      <w:color w:val="2E74B5" w:themeColor="accent1" w:themeShade="BF"/>
    </w:rPr>
  </w:style>
  <w:style w:type="paragraph" w:customStyle="1" w:styleId="Hyrejuster">
    <w:name w:val="Høyrejuster"/>
    <w:basedOn w:val="Normal"/>
    <w:uiPriority w:val="12"/>
    <w:qFormat/>
    <w:pPr>
      <w:spacing w:before="0" w:line="240" w:lineRule="auto"/>
      <w:jc w:val="right"/>
    </w:pPr>
  </w:style>
  <w:style w:type="table" w:styleId="Tabell-svak2">
    <w:name w:val="Table Subtle 2"/>
    <w:basedOn w:val="Vanligtabel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lsen">
    <w:name w:val="Closing"/>
    <w:basedOn w:val="Normal"/>
    <w:link w:val="HilsenTegn"/>
    <w:uiPriority w:val="14"/>
    <w:unhideWhenUsed/>
    <w:qFormat/>
    <w:pPr>
      <w:spacing w:before="200"/>
      <w:contextualSpacing/>
    </w:pPr>
  </w:style>
  <w:style w:type="character" w:customStyle="1" w:styleId="HilsenTegn">
    <w:name w:val="Hilsen Tegn"/>
    <w:basedOn w:val="Standardskriftforavsnitt"/>
    <w:link w:val="Hilsen"/>
    <w:uiPriority w:val="14"/>
    <w:rsid w:val="00553E6E"/>
    <w:rPr>
      <w:color w:val="404040" w:themeColor="text1" w:themeTint="BF"/>
    </w:rPr>
  </w:style>
  <w:style w:type="character" w:styleId="Sterk">
    <w:name w:val="Strong"/>
    <w:basedOn w:val="Standardskriftforavsnit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Kontaktinformasjon">
    <w:name w:val="Kontaktinformasjon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il1">
    <w:name w:val="Stil1"/>
    <w:basedOn w:val="Vanligtabel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il2">
    <w:name w:val="Stil2"/>
    <w:basedOn w:val="Vanligtabel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Utheving">
    <w:name w:val="Emphasis"/>
    <w:basedOn w:val="Standardskriftforavsnitt"/>
    <w:uiPriority w:val="13"/>
    <w:qFormat/>
    <w:rsid w:val="001305C3"/>
    <w:rPr>
      <w:b/>
      <w:iCs/>
      <w:color w:val="2E74B5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0B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0BA"/>
  </w:style>
  <w:style w:type="paragraph" w:styleId="Blokkteks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0B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0BA"/>
  </w:style>
  <w:style w:type="paragraph" w:styleId="Brdtekst2">
    <w:name w:val="Body Text 2"/>
    <w:basedOn w:val="Normal"/>
    <w:link w:val="Brdtekst2Tegn"/>
    <w:uiPriority w:val="99"/>
    <w:semiHidden/>
    <w:unhideWhenUsed/>
    <w:rsid w:val="002A30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0BA"/>
  </w:style>
  <w:style w:type="paragraph" w:styleId="Brdtekst3">
    <w:name w:val="Body Text 3"/>
    <w:basedOn w:val="Normal"/>
    <w:link w:val="Brdtekst3Tegn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0BA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0BA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0B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0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0B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0BA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0B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0BA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0BA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0BA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0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0BA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30BA"/>
  </w:style>
  <w:style w:type="character" w:customStyle="1" w:styleId="DatoTegn">
    <w:name w:val="Dato Tegn"/>
    <w:basedOn w:val="Standardskriftforavsnitt"/>
    <w:link w:val="Dato"/>
    <w:uiPriority w:val="99"/>
    <w:semiHidden/>
    <w:rsid w:val="002A30BA"/>
  </w:style>
  <w:style w:type="paragraph" w:styleId="Dokumentkart">
    <w:name w:val="Document Map"/>
    <w:basedOn w:val="Normal"/>
    <w:link w:val="DokumentkartTeg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0B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0BA"/>
  </w:style>
  <w:style w:type="character" w:styleId="Sluttnotereferanse">
    <w:name w:val="endnote reference"/>
    <w:basedOn w:val="Standardskriftforavsnitt"/>
    <w:uiPriority w:val="99"/>
    <w:semiHidden/>
    <w:unhideWhenUsed/>
    <w:rsid w:val="002A30B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0BA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0B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0BA"/>
    <w:rPr>
      <w:szCs w:val="20"/>
    </w:rPr>
  </w:style>
  <w:style w:type="table" w:styleId="Rutenettabell1lys">
    <w:name w:val="Grid Table 1 Light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70619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0619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0BA"/>
  </w:style>
  <w:style w:type="paragraph" w:styleId="HTML-adresse">
    <w:name w:val="HTML Address"/>
    <w:basedOn w:val="Normal"/>
    <w:link w:val="HTML-adresseTegn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0BA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A30B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0B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0BA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0B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0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37EF9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0BA"/>
  </w:style>
  <w:style w:type="paragraph" w:styleId="Liste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0BA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0BA"/>
  </w:style>
  <w:style w:type="character" w:styleId="Sidetall">
    <w:name w:val="page number"/>
    <w:basedOn w:val="Standardskriftforavsnitt"/>
    <w:uiPriority w:val="99"/>
    <w:semiHidden/>
    <w:unhideWhenUsed/>
    <w:rsid w:val="002A30BA"/>
  </w:style>
  <w:style w:type="table" w:styleId="Vanligtabell1">
    <w:name w:val="Plain Table 1"/>
    <w:basedOn w:val="Vanligtabel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0BA"/>
    <w:rPr>
      <w:rFonts w:ascii="Consolas" w:hAnsi="Consolas"/>
      <w:szCs w:val="21"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70619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0B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0BA"/>
  </w:style>
  <w:style w:type="paragraph" w:styleId="Underskrift">
    <w:name w:val="Signature"/>
    <w:basedOn w:val="Normal"/>
    <w:link w:val="UnderskriftTegn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0BA"/>
  </w:style>
  <w:style w:type="character" w:styleId="Smarthyperkobling">
    <w:name w:val="Smart Hyperlink"/>
    <w:basedOn w:val="Standardskriftforavsnitt"/>
    <w:uiPriority w:val="99"/>
    <w:semiHidden/>
    <w:unhideWhenUsed/>
    <w:rsid w:val="002A30BA"/>
    <w:rPr>
      <w:u w:val="dotted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70619"/>
    <w:rPr>
      <w:color w:val="5A5A5A" w:themeColor="text1" w:themeTint="A5"/>
      <w:spacing w:val="15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D6112C" w:rsidP="00D6112C">
          <w:pPr>
            <w:pStyle w:val="2EED609C9FBB4250AA8F22A12B1D3488"/>
          </w:pPr>
          <w:r w:rsidRPr="00652283">
            <w:rPr>
              <w:lang w:val="nb-NO" w:bidi="nb-NO"/>
            </w:rPr>
            <w:t>Firmanavn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D6112C" w:rsidP="00D6112C">
          <w:pPr>
            <w:pStyle w:val="A9B76B626E9147F4A997BBFA2767D9DE30"/>
          </w:pPr>
          <w:r>
            <w:rPr>
              <w:rStyle w:val="Svakutheving"/>
              <w:lang w:val="nb-NO" w:bidi="nb-NO"/>
            </w:rPr>
            <w:t>Firmaets slagord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D6112C" w:rsidP="00D6112C">
          <w:pPr>
            <w:pStyle w:val="036847A8609E4E37A46215C898EE939E"/>
          </w:pPr>
          <w:r w:rsidRPr="00BB5412">
            <w:rPr>
              <w:lang w:val="nb-NO" w:bidi="nb-NO"/>
            </w:rPr>
            <w:t>Gateadresse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D6112C" w:rsidP="00D6112C">
          <w:pPr>
            <w:pStyle w:val="818732D4976A426A82837847B79975F5"/>
          </w:pPr>
          <w:r w:rsidRPr="00BB5412">
            <w:rPr>
              <w:lang w:val="nb-NO" w:bidi="nb-NO"/>
            </w:rPr>
            <w:t>Postnummer, Poststed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D6112C" w:rsidP="00D6112C">
          <w:pPr>
            <w:pStyle w:val="871D45E2B83845B6ADB09295AF852969"/>
          </w:pPr>
          <w:r>
            <w:rPr>
              <w:lang w:val="nb-NO" w:bidi="nb-NO"/>
            </w:rPr>
            <w:t>Skriv inn t</w:t>
          </w:r>
          <w:r w:rsidRPr="00BB5412">
            <w:rPr>
              <w:lang w:val="nb-NO" w:bidi="nb-NO"/>
            </w:rPr>
            <w:t>elefonnummer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D6112C" w:rsidP="00D6112C">
          <w:pPr>
            <w:pStyle w:val="2DBCE862A8114579A831B0194AA3FA9F"/>
          </w:pPr>
          <w:r>
            <w:rPr>
              <w:lang w:val="nb-NO" w:bidi="nb-NO"/>
            </w:rPr>
            <w:t>Skriv inn f</w:t>
          </w:r>
          <w:r w:rsidRPr="00BB5412">
            <w:rPr>
              <w:lang w:val="nb-NO" w:bidi="nb-NO"/>
            </w:rPr>
            <w:t>aks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D6112C" w:rsidP="00D6112C">
          <w:pPr>
            <w:pStyle w:val="7E27FF3CBBF44440A5F62FEF42F76C80"/>
          </w:pPr>
          <w:r w:rsidRPr="00BB5412">
            <w:rPr>
              <w:lang w:val="nb-NO" w:bidi="nb-NO"/>
            </w:rPr>
            <w:t>E-postadresse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D6112C" w:rsidP="00D6112C">
          <w:pPr>
            <w:pStyle w:val="834E76CF61E7439CBA8D12132757C892"/>
          </w:pPr>
          <w:r w:rsidRPr="00BB5412">
            <w:rPr>
              <w:lang w:val="nb-NO" w:bidi="nb-NO"/>
            </w:rPr>
            <w:t>Nettsted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D6112C" w:rsidP="00D6112C">
          <w:pPr>
            <w:pStyle w:val="C604382453404BE68AE8787C240A1240"/>
          </w:pPr>
          <w:r>
            <w:rPr>
              <w:lang w:val="nb-NO" w:bidi="nb-NO"/>
            </w:rPr>
            <w:t>fakturanummer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D6112C" w:rsidP="00D6112C">
          <w:pPr>
            <w:pStyle w:val="48ABE1AB1454441C9CC16DB84D1BDEED"/>
          </w:pPr>
          <w:r w:rsidRPr="00BB5412">
            <w:rPr>
              <w:lang w:val="nb-NO" w:bidi="nb-NO"/>
            </w:rPr>
            <w:t>Navn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D6112C" w:rsidP="00D6112C">
          <w:pPr>
            <w:pStyle w:val="47BA0B181A26457991835BFBE0F2B093"/>
          </w:pPr>
          <w:r>
            <w:rPr>
              <w:lang w:val="nb-NO" w:bidi="nb-NO"/>
            </w:rPr>
            <w:t>Beskrivelse av prosjekt eller tjeneste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D6112C" w:rsidP="00D6112C">
          <w:pPr>
            <w:pStyle w:val="D7EA64FAE70D4243AD8928409C68C9D7"/>
          </w:pPr>
          <w:r>
            <w:rPr>
              <w:lang w:val="nb-NO" w:bidi="nb-NO"/>
            </w:rPr>
            <w:t>Bestilling nr.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D6112C" w:rsidP="00D6112C">
          <w:pPr>
            <w:pStyle w:val="83AD970A0AEE426F9AB617FFA51BB49030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Telefon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D6112C" w:rsidP="00D6112C">
          <w:pPr>
            <w:pStyle w:val="6B8BD1B78DCC4EFF863D6C4B25D44F7930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Navn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D6112C" w:rsidP="00D6112C">
          <w:pPr>
            <w:pStyle w:val="3844CAB0CCBC497393AB3887F9016569"/>
          </w:pPr>
          <w:r>
            <w:rPr>
              <w:lang w:val="nb-NO" w:bidi="nb-NO"/>
            </w:rPr>
            <w:t>faktura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D6112C" w:rsidP="00D6112C">
          <w:pPr>
            <w:pStyle w:val="C0FAF02D44904B05BB336F4F3A0FD2FA"/>
          </w:pPr>
          <w:r w:rsidRPr="00BB5412">
            <w:rPr>
              <w:lang w:val="nb-NO" w:bidi="nb-NO"/>
            </w:rPr>
            <w:t>Telefon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D6112C" w:rsidP="00D6112C">
          <w:pPr>
            <w:pStyle w:val="64D9B59DA8194032B1CEC911F5F647F3"/>
          </w:pPr>
          <w:r w:rsidRPr="00BB5412">
            <w:rPr>
              <w:lang w:val="nb-NO" w:bidi="nb-NO"/>
            </w:rPr>
            <w:t>Faks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D6112C" w:rsidP="00D6112C">
          <w:pPr>
            <w:pStyle w:val="A14540D9121943D59826955DAB2910AC29"/>
          </w:pPr>
          <w:r w:rsidRPr="00652283">
            <w:rPr>
              <w:rStyle w:val="Sterk"/>
              <w:lang w:val="nb-NO" w:bidi="nb-NO"/>
            </w:rPr>
            <w:t>FAKTURA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D6112C" w:rsidP="00D6112C">
          <w:pPr>
            <w:pStyle w:val="4D0ACB4C0F9D43B7B693EE36EF870A7B29"/>
          </w:pPr>
          <w:r w:rsidRPr="00652283">
            <w:rPr>
              <w:rStyle w:val="Sterk"/>
              <w:lang w:val="nb-NO" w:bidi="nb-NO"/>
            </w:rPr>
            <w:t>DATO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D6112C" w:rsidP="00D6112C">
          <w:pPr>
            <w:pStyle w:val="3C460EA0D0C84101B554F1A45062712D15"/>
          </w:pPr>
          <w:r w:rsidRPr="00BB5412">
            <w:rPr>
              <w:lang w:val="nb-NO" w:bidi="nb-NO"/>
            </w:rPr>
            <w:t>TIL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D6112C" w:rsidP="00D6112C">
          <w:pPr>
            <w:pStyle w:val="CADEE455294149E6B6BC4FAB7AA80802"/>
          </w:pPr>
          <w:r w:rsidRPr="00BB5412">
            <w:rPr>
              <w:lang w:val="nb-NO" w:bidi="nb-NO"/>
            </w:rPr>
            <w:t>Telefon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D6112C" w:rsidP="00D6112C">
          <w:pPr>
            <w:pStyle w:val="39B66B5FDCC440508CCF75E528A466F8"/>
          </w:pPr>
          <w:r>
            <w:rPr>
              <w:lang w:val="nb-NO" w:bidi="nb-NO"/>
            </w:rPr>
            <w:t>Skriv inn d</w:t>
          </w:r>
          <w:r w:rsidRPr="00AA1304">
            <w:rPr>
              <w:lang w:val="nb-NO" w:bidi="nb-NO"/>
            </w:rPr>
            <w:t>ato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D6112C" w:rsidP="00D6112C">
          <w:pPr>
            <w:pStyle w:val="5F9E4E8CE97A4B2896B7BE77F31BEB9828"/>
          </w:pPr>
          <w:r w:rsidRPr="00652283">
            <w:rPr>
              <w:rStyle w:val="Sterk"/>
              <w:lang w:val="nb-NO" w:bidi="nb-NO"/>
            </w:rPr>
            <w:t>FOR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D6112C" w:rsidP="00D6112C">
          <w:pPr>
            <w:pStyle w:val="D5D651771C274352928C08D0FADB384928"/>
          </w:pPr>
          <w:r w:rsidRPr="00652283">
            <w:rPr>
              <w:rStyle w:val="Sterk"/>
              <w:lang w:val="nb-NO" w:bidi="nb-NO"/>
            </w:rPr>
            <w:t>Bestilling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D6112C" w:rsidP="00D6112C">
          <w:pPr>
            <w:pStyle w:val="185D30C8D91F4324ACD321259D3F2283"/>
          </w:pPr>
          <w:r>
            <w:rPr>
              <w:lang w:val="nb-NO" w:bidi="nb-NO"/>
            </w:rPr>
            <w:t>Alle sjekker utstedes til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D6112C" w:rsidP="00D6112C">
          <w:pPr>
            <w:pStyle w:val="70E3FB44D4624E7EBB0B105E6552D2DE"/>
          </w:pPr>
          <w:r>
            <w:rPr>
              <w:lang w:val="nb-NO" w:bidi="nb-NO"/>
            </w:rPr>
            <w:t>Betalingen forfaller om 30 dager.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D6112C" w:rsidP="00D6112C">
          <w:pPr>
            <w:pStyle w:val="3DE4668BAC734C16832D67DF49F0421C"/>
          </w:pPr>
          <w:r w:rsidRPr="00B862E8">
            <w:rPr>
              <w:lang w:val="nb-NO" w:bidi="nb-NO"/>
            </w:rPr>
            <w:t>Hvis du har noen spørsmål om denne fakturaen,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D6112C" w:rsidP="00D6112C">
          <w:pPr>
            <w:pStyle w:val="1966E4ABA67E43A78EB3C0DB60953E4D"/>
          </w:pPr>
          <w:r>
            <w:rPr>
              <w:lang w:val="nb-NO" w:bidi="nb-NO"/>
            </w:rPr>
            <w:t>Takk for samarbeidet!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D6112C" w:rsidP="00D6112C">
          <w:pPr>
            <w:pStyle w:val="93AC8EE67C044BA388EF0C2B2F46231F18"/>
          </w:pPr>
          <w:r w:rsidRPr="006224C3">
            <w:rPr>
              <w:rStyle w:val="Utheving"/>
              <w:lang w:val="nb-NO" w:bidi="nb-NO"/>
            </w:rPr>
            <w:t>Beskrivelse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D6112C" w:rsidP="00D6112C">
          <w:pPr>
            <w:pStyle w:val="920B36D0007C41DD881652F445A25DF618"/>
          </w:pPr>
          <w:r w:rsidRPr="006224C3">
            <w:rPr>
              <w:rStyle w:val="Utheving"/>
              <w:lang w:val="nb-NO" w:bidi="nb-NO"/>
            </w:rPr>
            <w:t>Beløp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D6112C" w:rsidP="00D6112C">
          <w:pPr>
            <w:pStyle w:val="56AD3EAD6ABC4F419C45157413664AE618"/>
          </w:pPr>
          <w:r w:rsidRPr="00404D40">
            <w:rPr>
              <w:lang w:val="nb-NO" w:bidi="nb-NO"/>
            </w:rPr>
            <w:t>Skriv inn beskrivelse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D6112C" w:rsidP="00D6112C">
          <w:pPr>
            <w:pStyle w:val="3B00100393784163A0922A885143DE73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D6112C" w:rsidP="00D6112C">
          <w:pPr>
            <w:pStyle w:val="2757D02E40BE4380AC82D70A834B5AEE18"/>
          </w:pPr>
          <w:r w:rsidRPr="00404D40">
            <w:rPr>
              <w:lang w:val="nb-NO" w:bidi="nb-NO"/>
            </w:rPr>
            <w:t>Skriv inn beskrivelse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D6112C" w:rsidP="00D6112C">
          <w:pPr>
            <w:pStyle w:val="B60A25544B8F4FAC9E87430CD35F54E3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D6112C" w:rsidP="00D6112C">
          <w:pPr>
            <w:pStyle w:val="6860A7316CC94D77B132E23CE4D0EA0618"/>
          </w:pPr>
          <w:r w:rsidRPr="00404D40">
            <w:rPr>
              <w:lang w:val="nb-NO" w:bidi="nb-NO"/>
            </w:rPr>
            <w:t>Skriv inn beskrivelse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D6112C" w:rsidP="00D6112C">
          <w:pPr>
            <w:pStyle w:val="DD408DA3711B4B24AE0E82C48CB5E697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D6112C" w:rsidP="00D6112C">
          <w:pPr>
            <w:pStyle w:val="CC6E677E97064039820BF6D038A2CA0C18"/>
          </w:pPr>
          <w:r w:rsidRPr="00404D40">
            <w:rPr>
              <w:lang w:val="nb-NO" w:bidi="nb-NO"/>
            </w:rPr>
            <w:t>Skriv inn beskrivelse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D6112C" w:rsidP="00D6112C">
          <w:pPr>
            <w:pStyle w:val="6E508DB3D8014CFC8E83E31160984F6B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D6112C" w:rsidP="00D6112C">
          <w:pPr>
            <w:pStyle w:val="A63AB4F505794615AD33AFFB8830428C18"/>
          </w:pPr>
          <w:r w:rsidRPr="00404D40">
            <w:rPr>
              <w:lang w:val="nb-NO" w:bidi="nb-NO"/>
            </w:rPr>
            <w:t>Skriv inn beskrivelse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D6112C" w:rsidP="00D6112C">
          <w:pPr>
            <w:pStyle w:val="59990D1578BC4C3B81051CD9ECADAF76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D6112C" w:rsidP="00D6112C">
          <w:pPr>
            <w:pStyle w:val="6D1781DB4B9B44EEBC33038E3B86371B18"/>
          </w:pPr>
          <w:r w:rsidRPr="00404D40">
            <w:rPr>
              <w:lang w:val="nb-NO" w:bidi="nb-NO"/>
            </w:rPr>
            <w:t>Skriv inn beskrivelse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D6112C" w:rsidP="00D6112C">
          <w:pPr>
            <w:pStyle w:val="278A5670185A4189BDEC084024A0AF90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D6112C" w:rsidP="00D6112C">
          <w:pPr>
            <w:pStyle w:val="15845FB4E6B2493B98325704C51919A418"/>
          </w:pPr>
          <w:r w:rsidRPr="00404D40">
            <w:rPr>
              <w:lang w:val="nb-NO" w:bidi="nb-NO"/>
            </w:rPr>
            <w:t>Skriv inn beskrivelse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D6112C" w:rsidP="00D6112C">
          <w:pPr>
            <w:pStyle w:val="BC741226BC5D4A3D94256D3C4D028D9C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D6112C" w:rsidP="00D6112C">
          <w:pPr>
            <w:pStyle w:val="A601F366991543779F6E7DD0AE128A9D18"/>
          </w:pPr>
          <w:r w:rsidRPr="00404D40">
            <w:rPr>
              <w:lang w:val="nb-NO" w:bidi="nb-NO"/>
            </w:rPr>
            <w:t>Skriv inn beskrivelse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D6112C" w:rsidP="00D6112C">
          <w:pPr>
            <w:pStyle w:val="329406733FB64BDA97B7B2E12A639A32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D6112C" w:rsidP="00D6112C">
          <w:pPr>
            <w:pStyle w:val="DB7D981AF7284CF9BB7FAEFD930FF00618"/>
          </w:pPr>
          <w:r w:rsidRPr="00404D40">
            <w:rPr>
              <w:lang w:val="nb-NO" w:bidi="nb-NO"/>
            </w:rPr>
            <w:t>Skriv inn beskrivelse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D6112C" w:rsidP="00D6112C">
          <w:pPr>
            <w:pStyle w:val="B14A5118AE9F42788BD0FB8FEBFD08C0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D6112C" w:rsidP="00D6112C">
          <w:pPr>
            <w:pStyle w:val="4761BD577FBF43DDB7D13CA9D446B29F18"/>
          </w:pPr>
          <w:r w:rsidRPr="00404D40">
            <w:rPr>
              <w:lang w:val="nb-NO" w:bidi="nb-NO"/>
            </w:rPr>
            <w:t>Skriv inn beskrivelse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D6112C" w:rsidP="00D6112C">
          <w:pPr>
            <w:pStyle w:val="5E7525F230004CA1A930C5BBCCC9435D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D6112C" w:rsidP="00D6112C">
          <w:pPr>
            <w:pStyle w:val="56380EAAE1794005B60476E0696C45E518"/>
          </w:pPr>
          <w:r w:rsidRPr="00404D40">
            <w:rPr>
              <w:lang w:val="nb-NO" w:bidi="nb-NO"/>
            </w:rPr>
            <w:t>Skriv inn beskrivelse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D6112C" w:rsidP="00D6112C">
          <w:pPr>
            <w:pStyle w:val="B12AC0DC29884100BBE4104F5D06E4F5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D6112C" w:rsidP="00D6112C">
          <w:pPr>
            <w:pStyle w:val="B6272CF4C08C44BC90BB82285875613C18"/>
          </w:pPr>
          <w:r w:rsidRPr="00404D40">
            <w:rPr>
              <w:lang w:val="nb-NO" w:bidi="nb-NO"/>
            </w:rPr>
            <w:t>Skriv inn beskrivelse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D6112C" w:rsidP="00D6112C">
          <w:pPr>
            <w:pStyle w:val="3B2B3C2E87794913B439E40C5CCAD4F1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D6112C" w:rsidP="00D6112C">
          <w:pPr>
            <w:pStyle w:val="7025AA02D5804BE1ACE34D96A3D94BD718"/>
          </w:pPr>
          <w:r w:rsidRPr="00404D40">
            <w:rPr>
              <w:lang w:val="nb-NO" w:bidi="nb-NO"/>
            </w:rPr>
            <w:t>Skriv inn beskrivelse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D6112C" w:rsidP="00D6112C">
          <w:pPr>
            <w:pStyle w:val="FCDED9B2D8FE437E844FA0CAFB9D44FD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D6112C" w:rsidP="00D6112C">
          <w:pPr>
            <w:pStyle w:val="82CD6F56511C4054BA99EBE72431D74818"/>
          </w:pPr>
          <w:r w:rsidRPr="00404D40">
            <w:rPr>
              <w:lang w:val="nb-NO" w:bidi="nb-NO"/>
            </w:rPr>
            <w:t>Skriv inn beskrivelse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D6112C" w:rsidP="00D6112C">
          <w:pPr>
            <w:pStyle w:val="012A636D56DC4E5F8B14AD2F08C2AFFC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D6112C" w:rsidP="00D6112C">
          <w:pPr>
            <w:pStyle w:val="BF77EC76BA0A462185F50EB787CCE36D18"/>
          </w:pPr>
          <w:r w:rsidRPr="00404D40">
            <w:rPr>
              <w:lang w:val="nb-NO" w:bidi="nb-NO"/>
            </w:rPr>
            <w:t>Skriv inn beskrivelse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D6112C" w:rsidP="00D6112C">
          <w:pPr>
            <w:pStyle w:val="B71BF8B04C964ED0856407003F292017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D6112C" w:rsidP="00D6112C">
          <w:pPr>
            <w:pStyle w:val="F96CEF296010447C93A457B66DA5CBF818"/>
          </w:pPr>
          <w:r w:rsidRPr="00404D40">
            <w:rPr>
              <w:lang w:val="nb-NO" w:bidi="nb-NO"/>
            </w:rPr>
            <w:t>Skriv inn beskrivelse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D6112C" w:rsidP="00D6112C">
          <w:pPr>
            <w:pStyle w:val="8059C3D0452848E8AABCFE39E91E8995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D6112C" w:rsidP="00D6112C">
          <w:pPr>
            <w:pStyle w:val="1BC5F5FE45BD49A3A2570823FC2D5E8918"/>
          </w:pPr>
          <w:r w:rsidRPr="00404D40">
            <w:rPr>
              <w:lang w:val="nb-NO" w:bidi="nb-NO"/>
            </w:rPr>
            <w:t>Skriv inn beskrivelse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D6112C" w:rsidP="00D6112C">
          <w:pPr>
            <w:pStyle w:val="2B755D198070471ABE018DF91E0A8F881"/>
          </w:pPr>
          <w:r>
            <w:rPr>
              <w:lang w:val="nb-NO" w:bidi="nb-NO"/>
            </w:rPr>
            <w:t>Skriv inn beløp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D6112C" w:rsidP="00D6112C">
          <w:pPr>
            <w:pStyle w:val="010E565CDAE04E449C19CB8E003493B118"/>
          </w:pPr>
          <w:r w:rsidRPr="00800EAE">
            <w:rPr>
              <w:b/>
              <w:lang w:val="nb-NO" w:bidi="nb-NO"/>
            </w:rPr>
            <w:t>Totalt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D6112C" w:rsidP="00D6112C">
          <w:pPr>
            <w:pStyle w:val="D32C9205B6894E0A837DF84FDDC68FCA18"/>
          </w:pPr>
          <w:r w:rsidRPr="00BB5412">
            <w:rPr>
              <w:lang w:val="nb-NO" w:bidi="nb-NO"/>
            </w:rPr>
            <w:t>Skriv inn totalbeløp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D6112C" w:rsidP="00D6112C">
          <w:pPr>
            <w:pStyle w:val="D2C1EA9077564602BED401A3D3C64FA217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E-post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D6112C" w:rsidP="00D6112C">
          <w:pPr>
            <w:pStyle w:val="628E7DB947994031A47FB631BC49BD22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D6112C" w:rsidP="00D6112C">
          <w:pPr>
            <w:pStyle w:val="8E62A20167344F269D62578BB6383656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D6112C" w:rsidP="00D6112C">
          <w:pPr>
            <w:pStyle w:val="3E321E49129F49AFB3B78BC80079D668"/>
          </w:pPr>
          <w:r>
            <w:rPr>
              <w:lang w:val="nb-NO" w:bidi="nb-NO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D6112C" w:rsidP="00D6112C">
          <w:pPr>
            <w:pStyle w:val="B54A2CF4FD864684BA632C5ED922288114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D6112C" w:rsidP="00D6112C">
          <w:pPr>
            <w:pStyle w:val="A8F80C1192134972AC74056D2B1C2FCD14"/>
          </w:pPr>
          <w:r>
            <w:rPr>
              <w:rStyle w:val="Overskrift5Tegn"/>
              <w:rFonts w:asciiTheme="minorHAnsi" w:eastAsiaTheme="minorEastAsia" w:hAnsiTheme="minorHAnsi" w:cstheme="minorBidi"/>
              <w:lang w:val="nb-NO" w:bidi="nb-NO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D6112C" w:rsidP="00D6112C">
          <w:pPr>
            <w:pStyle w:val="9EC96FA758F947F6948AF23EA8B6B6DC12"/>
          </w:pPr>
          <w:r>
            <w:rPr>
              <w:lang w:val="nb-NO" w:bidi="nb-NO"/>
            </w:rPr>
            <w:t xml:space="preserve">Side </w:t>
          </w:r>
          <w:r>
            <w:rPr>
              <w:b/>
              <w:lang w:val="nb-NO" w:bidi="nb-NO"/>
            </w:rPr>
            <w:fldChar w:fldCharType="begin"/>
          </w:r>
          <w:r>
            <w:rPr>
              <w:b/>
              <w:lang w:val="nb-NO" w:bidi="nb-NO"/>
            </w:rPr>
            <w:instrText xml:space="preserve"> PAGE  \* Arabic  \* MERGEFORMAT </w:instrText>
          </w:r>
          <w:r>
            <w:rPr>
              <w:b/>
              <w:lang w:val="nb-NO" w:bidi="nb-NO"/>
            </w:rPr>
            <w:fldChar w:fldCharType="separate"/>
          </w:r>
          <w:r>
            <w:rPr>
              <w:b/>
              <w:noProof/>
              <w:lang w:val="nb-NO" w:bidi="nb-NO"/>
            </w:rPr>
            <w:t>2</w:t>
          </w:r>
          <w:r>
            <w:rPr>
              <w:b/>
              <w:lang w:val="nb-NO" w:bidi="nb-NO"/>
            </w:rPr>
            <w:fldChar w:fldCharType="end"/>
          </w:r>
          <w:r>
            <w:rPr>
              <w:lang w:val="nb-NO" w:bidi="nb-NO"/>
            </w:rPr>
            <w:t xml:space="preserve"> av </w:t>
          </w:r>
          <w:r>
            <w:rPr>
              <w:b/>
              <w:lang w:val="nb-NO" w:bidi="nb-NO"/>
            </w:rPr>
            <w:fldChar w:fldCharType="begin"/>
          </w:r>
          <w:r>
            <w:rPr>
              <w:b/>
              <w:lang w:val="nb-NO" w:bidi="nb-NO"/>
            </w:rPr>
            <w:instrText xml:space="preserve"> NUMPAGES  \* Arabic  \* MERGEFORMAT </w:instrText>
          </w:r>
          <w:r>
            <w:rPr>
              <w:b/>
              <w:lang w:val="nb-NO" w:bidi="nb-NO"/>
            </w:rPr>
            <w:fldChar w:fldCharType="separate"/>
          </w:r>
          <w:r>
            <w:rPr>
              <w:b/>
              <w:noProof/>
              <w:lang w:val="nb-NO" w:bidi="nb-NO"/>
            </w:rPr>
            <w:t>2</w:t>
          </w:r>
          <w:r>
            <w:rPr>
              <w:b/>
              <w:lang w:val="nb-NO" w:bidi="nb-NO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D6112C" w:rsidP="00D6112C">
          <w:pPr>
            <w:pStyle w:val="766B4C83300C4EEFB2CDCD22E99DB45B"/>
          </w:pPr>
          <w:r>
            <w:rPr>
              <w:lang w:val="nb-NO" w:bidi="nb-NO"/>
            </w:rPr>
            <w:t>kan du kontakte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D6112C" w:rsidRDefault="00D6112C" w:rsidP="00D6112C">
          <w:pPr>
            <w:pStyle w:val="ED201DDBB38148A7B53DBCFAF7A0A28D"/>
          </w:pPr>
          <w:r w:rsidRPr="006224C3">
            <w:rPr>
              <w:lang w:val="nb-NO" w:bidi="nb-NO"/>
            </w:rPr>
            <w:t>Firmanavn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D6112C" w:rsidRDefault="00D6112C" w:rsidP="00D6112C">
          <w:pPr>
            <w:pStyle w:val="F9872B2DFF5745C7A0028BF88F2BC50A1"/>
          </w:pPr>
          <w:r w:rsidRPr="006224C3">
            <w:rPr>
              <w:lang w:val="nb-NO"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7D7D44"/>
    <w:rsid w:val="008E7352"/>
    <w:rsid w:val="008F54E7"/>
    <w:rsid w:val="00931935"/>
    <w:rsid w:val="00997D03"/>
    <w:rsid w:val="00CE0FD1"/>
    <w:rsid w:val="00D6112C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Overskrift5">
    <w:name w:val="heading 5"/>
    <w:basedOn w:val="Normal"/>
    <w:link w:val="Overskrift5Tegn"/>
    <w:uiPriority w:val="9"/>
    <w:qFormat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0"/>
    <w:qFormat/>
    <w:rsid w:val="00D6112C"/>
    <w:rPr>
      <w:i/>
      <w:iCs/>
      <w:color w:val="404040" w:themeColor="text1" w:themeTint="BF"/>
    </w:rPr>
  </w:style>
  <w:style w:type="character" w:styleId="Plassholdertekst">
    <w:name w:val="Placeholder Text"/>
    <w:basedOn w:val="Standardskriftforavsnitt"/>
    <w:uiPriority w:val="99"/>
    <w:semiHidden/>
    <w:rsid w:val="00D6112C"/>
    <w:rPr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6112C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Sterk">
    <w:name w:val="Strong"/>
    <w:basedOn w:val="Standardskriftforavsnitt"/>
    <w:uiPriority w:val="12"/>
    <w:unhideWhenUsed/>
    <w:qFormat/>
    <w:rsid w:val="00D6112C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Utheving">
    <w:name w:val="Emphasis"/>
    <w:basedOn w:val="Standardskriftforavsnitt"/>
    <w:uiPriority w:val="13"/>
    <w:qFormat/>
    <w:rsid w:val="00D6112C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D6112C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D6112C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D6112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D6112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D6112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D6112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D6112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D6112C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D6112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Office_18341315_TF03987567</Template>
  <TotalTime>5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2017-11-17T11:18:00Z</dcterms:created>
  <dcterms:modified xsi:type="dcterms:W3CDTF">2018-04-11T11:07:00Z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