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42"/>
        <w:gridCol w:w="1080"/>
        <w:gridCol w:w="5201"/>
        <w:gridCol w:w="899"/>
        <w:gridCol w:w="2358"/>
      </w:tblGrid>
      <w:tr w:rsidR="00AD6E6B" w:rsidRPr="00E92813">
        <w:trPr>
          <w:trHeight w:val="756"/>
          <w:jc w:val="center"/>
        </w:trPr>
        <w:tc>
          <w:tcPr>
            <w:tcW w:w="1622" w:type="dxa"/>
            <w:gridSpan w:val="2"/>
            <w:shd w:val="clear" w:color="auto" w:fill="auto"/>
            <w:tcMar>
              <w:top w:w="0" w:type="dxa"/>
            </w:tcMar>
          </w:tcPr>
          <w:p w:rsidR="00AD6E6B" w:rsidRPr="00E92813" w:rsidRDefault="00D03447" w:rsidP="008454D8">
            <w:pPr>
              <w:rPr>
                <w:rFonts w:ascii="Microsoft YaHei" w:eastAsia="Microsoft YaHei" w:hAnsi="Microsoft YaHei" w:hint="eastAsia"/>
                <w:lang w:eastAsia="zh-CN"/>
              </w:rPr>
            </w:pPr>
            <w:bookmarkStart w:id="0" w:name="_GoBack"/>
            <w:bookmarkEnd w:id="0"/>
            <w:r w:rsidRPr="00E92813">
              <w:rPr>
                <w:rFonts w:ascii="Microsoft YaHei" w:eastAsia="Microsoft YaHei" w:hAnsi="Microsoft YaHei" w:hint="eastAsia"/>
                <w:noProof/>
                <w:lang w:eastAsia="zh-CN"/>
              </w:rPr>
              <w:drawing>
                <wp:inline distT="0" distB="0" distL="0" distR="0" wp14:anchorId="6291F557" wp14:editId="147E0737">
                  <wp:extent cx="850553" cy="43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1582"/>
                          <a:stretch/>
                        </pic:blipFill>
                        <pic:spPr bwMode="auto">
                          <a:xfrm>
                            <a:off x="0" y="0"/>
                            <a:ext cx="857250" cy="43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8" w:type="dxa"/>
            <w:gridSpan w:val="3"/>
            <w:shd w:val="clear" w:color="auto" w:fill="auto"/>
          </w:tcPr>
          <w:p w:rsidR="00AD6E6B" w:rsidRPr="00E92813" w:rsidRDefault="00235D85" w:rsidP="00AD6E6B">
            <w:pPr>
              <w:pStyle w:val="1"/>
              <w:rPr>
                <w:rFonts w:ascii="Microsoft YaHei" w:eastAsia="Microsoft YaHei" w:hAnsi="Microsoft YaHei" w:hint="eastAsia"/>
                <w:lang w:eastAsia="zh-CN"/>
              </w:rPr>
            </w:pPr>
            <w:proofErr w:type="gramStart"/>
            <w:r w:rsidRPr="00E92813">
              <w:rPr>
                <w:rFonts w:ascii="Microsoft YaHei" w:eastAsia="Microsoft YaHei" w:hAnsi="Microsoft YaHei" w:hint="eastAsia"/>
                <w:color w:val="DFEADF"/>
                <w:lang w:eastAsia="zh-CN"/>
              </w:rPr>
              <w:t>贷项通知单</w:t>
            </w:r>
            <w:proofErr w:type="gramEnd"/>
          </w:p>
        </w:tc>
      </w:tr>
      <w:tr w:rsidR="00047F0F" w:rsidRPr="00E92813">
        <w:trPr>
          <w:trHeight w:val="468"/>
          <w:jc w:val="center"/>
        </w:trPr>
        <w:sdt>
          <w:sdtPr>
            <w:rPr>
              <w:rFonts w:ascii="Microsoft YaHei" w:eastAsia="Microsoft YaHei" w:hAnsi="Microsoft YaHei" w:hint="eastAsia"/>
              <w:sz w:val="14"/>
              <w:lang w:eastAsia="zh-CN"/>
            </w:rPr>
            <w:id w:val="716560545"/>
            <w:placeholder>
              <w:docPart w:val="F4144D9BB29B4F07BB5FD875EE3CB720"/>
            </w:placeholder>
            <w:showingPlcHdr/>
          </w:sdtPr>
          <w:sdtEndPr/>
          <w:sdtContent>
            <w:tc>
              <w:tcPr>
                <w:tcW w:w="7740" w:type="dxa"/>
                <w:gridSpan w:val="4"/>
                <w:shd w:val="clear" w:color="auto" w:fill="auto"/>
                <w:tcMar>
                  <w:top w:w="0" w:type="dxa"/>
                </w:tcMar>
              </w:tcPr>
              <w:p w:rsidR="00047F0F" w:rsidRPr="00E92813" w:rsidRDefault="00BF4501" w:rsidP="00BF4501">
                <w:pPr>
                  <w:pStyle w:val="Slogan"/>
                  <w:rPr>
                    <w:rFonts w:ascii="Microsoft YaHei" w:eastAsia="Microsoft YaHei" w:hAnsi="Microsoft YaHei" w:hint="eastAsia"/>
                    <w:sz w:val="14"/>
                    <w:lang w:eastAsia="zh-CN"/>
                  </w:rPr>
                </w:pPr>
                <w:r w:rsidRPr="00E92813">
                  <w:rPr>
                    <w:rFonts w:ascii="Microsoft YaHei" w:eastAsia="Microsoft YaHei" w:hAnsi="Microsoft YaHei" w:hint="eastAsia"/>
                    <w:color w:val="808080"/>
                    <w:sz w:val="14"/>
                    <w:lang w:eastAsia="zh-CN"/>
                  </w:rPr>
                  <w:t>[公司宣传语]</w:t>
                </w:r>
              </w:p>
            </w:tc>
          </w:sdtContent>
        </w:sdt>
        <w:tc>
          <w:tcPr>
            <w:tcW w:w="2340" w:type="dxa"/>
            <w:vMerge w:val="restart"/>
            <w:shd w:val="clear" w:color="auto" w:fill="auto"/>
          </w:tcPr>
          <w:p w:rsidR="00047F0F" w:rsidRPr="00E92813" w:rsidRDefault="00047F0F" w:rsidP="00AD6E6B">
            <w:pPr>
              <w:pStyle w:val="DateandNumber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  <w:r w:rsidRPr="00E92813">
              <w:rPr>
                <w:rFonts w:ascii="Microsoft YaHei" w:eastAsia="Microsoft YaHei" w:hAnsi="Microsoft YaHei" w:hint="eastAsia"/>
                <w:color w:val="808080"/>
                <w:sz w:val="14"/>
                <w:lang w:eastAsia="zh-CN"/>
              </w:rPr>
              <w:t>日期：</w:t>
            </w:r>
            <w:sdt>
              <w:sdtPr>
                <w:rPr>
                  <w:rFonts w:ascii="Microsoft YaHei" w:eastAsia="Microsoft YaHei" w:hAnsi="Microsoft YaHei" w:hint="eastAsia"/>
                  <w:sz w:val="14"/>
                  <w:lang w:eastAsia="zh-CN"/>
                </w:rPr>
                <w:id w:val="716560576"/>
                <w:placeholder>
                  <w:docPart w:val="063E2A52B6FF498B8DC51FDEF3D64845"/>
                </w:placeholder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E92813" w:rsidRPr="00E92813">
                  <w:rPr>
                    <w:rFonts w:ascii="Microsoft YaHei" w:eastAsia="Microsoft YaHei" w:hAnsi="Microsoft YaHei" w:hint="eastAsia"/>
                    <w:sz w:val="14"/>
                    <w:lang w:eastAsia="zh-CN"/>
                  </w:rPr>
                  <w:t>[</w:t>
                </w:r>
                <w:r w:rsidR="00E92813" w:rsidRPr="00E92813">
                  <w:rPr>
                    <w:rFonts w:ascii="Microsoft YaHei" w:eastAsia="Microsoft YaHei" w:hAnsi="Microsoft YaHei" w:cs="SimSun" w:hint="eastAsia"/>
                    <w:sz w:val="14"/>
                    <w:lang w:eastAsia="zh-CN"/>
                  </w:rPr>
                  <w:t>输入日期</w:t>
                </w:r>
                <w:r w:rsidR="00E92813" w:rsidRPr="00E92813">
                  <w:rPr>
                    <w:rFonts w:ascii="Microsoft YaHei" w:eastAsia="Microsoft YaHei" w:hAnsi="Microsoft YaHei" w:hint="eastAsia"/>
                    <w:sz w:val="14"/>
                    <w:lang w:eastAsia="zh-CN"/>
                  </w:rPr>
                  <w:t>]</w:t>
                </w:r>
              </w:sdtContent>
            </w:sdt>
          </w:p>
          <w:p w:rsidR="00047F0F" w:rsidRPr="00E92813" w:rsidRDefault="00841F09" w:rsidP="00AD6E6B">
            <w:pPr>
              <w:pStyle w:val="DateandNumber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  <w:proofErr w:type="gramStart"/>
            <w:r w:rsidRPr="00E92813">
              <w:rPr>
                <w:rFonts w:ascii="Microsoft YaHei" w:eastAsia="Microsoft YaHei" w:hAnsi="Microsoft YaHei" w:hint="eastAsia"/>
                <w:color w:val="808080"/>
                <w:sz w:val="14"/>
                <w:lang w:eastAsia="zh-CN"/>
              </w:rPr>
              <w:t>贷项编号</w:t>
            </w:r>
            <w:proofErr w:type="gramEnd"/>
            <w:r w:rsidRPr="00E92813">
              <w:rPr>
                <w:rFonts w:ascii="Microsoft YaHei" w:eastAsia="Microsoft YaHei" w:hAnsi="Microsoft YaHei" w:hint="eastAsia"/>
                <w:color w:val="808080"/>
                <w:sz w:val="14"/>
                <w:lang w:eastAsia="zh-CN"/>
              </w:rPr>
              <w:t xml:space="preserve"> </w:t>
            </w:r>
            <w:sdt>
              <w:sdtPr>
                <w:rPr>
                  <w:rFonts w:ascii="Microsoft YaHei" w:eastAsia="Microsoft YaHei" w:hAnsi="Microsoft YaHei" w:hint="eastAsia"/>
                  <w:sz w:val="14"/>
                  <w:lang w:eastAsia="zh-CN"/>
                </w:rPr>
                <w:id w:val="716560578"/>
                <w:placeholder>
                  <w:docPart w:val="4AFD986BB5A0462E81BB1556B64F8482"/>
                </w:placeholder>
                <w:showingPlcHdr/>
              </w:sdtPr>
              <w:sdtEndPr/>
              <w:sdtContent>
                <w:r w:rsidR="00BF4501" w:rsidRPr="00E92813">
                  <w:rPr>
                    <w:rFonts w:ascii="Microsoft YaHei" w:eastAsia="Microsoft YaHei" w:hAnsi="Microsoft YaHei" w:hint="eastAsia"/>
                    <w:sz w:val="14"/>
                    <w:lang w:eastAsia="zh-CN"/>
                  </w:rPr>
                  <w:t>[100]</w:t>
                </w:r>
              </w:sdtContent>
            </w:sdt>
          </w:p>
          <w:p w:rsidR="00047F0F" w:rsidRPr="00E92813" w:rsidRDefault="00047F0F" w:rsidP="00AD6E6B">
            <w:pPr>
              <w:pStyle w:val="rightalignedtex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  <w:sdt>
            <w:sdtPr>
              <w:rPr>
                <w:rFonts w:ascii="Microsoft YaHei" w:eastAsia="Microsoft YaHei" w:hAnsi="Microsoft YaHei" w:hint="eastAsia"/>
                <w:sz w:val="14"/>
                <w:lang w:eastAsia="zh-CN"/>
              </w:rPr>
              <w:id w:val="716560479"/>
              <w:placeholder>
                <w:docPart w:val="6221B7E24F2F4906886B82D9163218CE"/>
              </w:placeholder>
              <w:showingPlcHdr/>
            </w:sdtPr>
            <w:sdtEndPr/>
            <w:sdtContent>
              <w:p w:rsidR="00BF4501" w:rsidRPr="00E92813" w:rsidRDefault="00BF4501" w:rsidP="00BF4501">
                <w:pPr>
                  <w:pStyle w:val="rightalignedtext"/>
                  <w:rPr>
                    <w:rFonts w:ascii="Microsoft YaHei" w:eastAsia="Microsoft YaHei" w:hAnsi="Microsoft YaHei" w:hint="eastAsia"/>
                    <w:sz w:val="14"/>
                    <w:lang w:eastAsia="zh-CN"/>
                  </w:rPr>
                </w:pPr>
                <w:r w:rsidRPr="00E92813">
                  <w:rPr>
                    <w:rStyle w:val="a4"/>
                    <w:rFonts w:ascii="Microsoft YaHei" w:eastAsia="Microsoft YaHei" w:hAnsi="Microsoft YaHei" w:hint="eastAsia"/>
                    <w:sz w:val="14"/>
                    <w:lang w:eastAsia="zh-CN"/>
                  </w:rPr>
                  <w:t>[姓名]</w:t>
                </w:r>
              </w:p>
            </w:sdtContent>
          </w:sdt>
          <w:sdt>
            <w:sdtPr>
              <w:rPr>
                <w:rFonts w:ascii="Microsoft YaHei" w:eastAsia="Microsoft YaHei" w:hAnsi="Microsoft YaHei" w:hint="eastAsia"/>
                <w:sz w:val="14"/>
                <w:lang w:eastAsia="zh-CN"/>
              </w:rPr>
              <w:id w:val="716560481"/>
              <w:placeholder>
                <w:docPart w:val="22D47359144244BEA0749BD2149A7C59"/>
              </w:placeholder>
              <w:showingPlcHdr/>
            </w:sdtPr>
            <w:sdtEndPr/>
            <w:sdtContent>
              <w:p w:rsidR="00BF4501" w:rsidRPr="00E92813" w:rsidRDefault="00BF4501" w:rsidP="00BF4501">
                <w:pPr>
                  <w:pStyle w:val="rightalignedtext"/>
                  <w:rPr>
                    <w:rFonts w:ascii="Microsoft YaHei" w:eastAsia="Microsoft YaHei" w:hAnsi="Microsoft YaHei" w:hint="eastAsia"/>
                    <w:sz w:val="14"/>
                    <w:lang w:eastAsia="zh-CN"/>
                  </w:rPr>
                </w:pPr>
                <w:r w:rsidRPr="00E92813">
                  <w:rPr>
                    <w:rFonts w:ascii="Microsoft YaHei" w:eastAsia="Microsoft YaHei" w:hAnsi="Microsoft YaHei" w:hint="eastAsia"/>
                    <w:color w:val="808080"/>
                    <w:sz w:val="14"/>
                    <w:lang w:eastAsia="zh-CN"/>
                  </w:rPr>
                  <w:t>[公司名称]</w:t>
                </w:r>
              </w:p>
            </w:sdtContent>
          </w:sdt>
          <w:sdt>
            <w:sdtPr>
              <w:rPr>
                <w:rFonts w:ascii="Microsoft YaHei" w:eastAsia="Microsoft YaHei" w:hAnsi="Microsoft YaHei" w:hint="eastAsia"/>
                <w:sz w:val="14"/>
                <w:lang w:eastAsia="zh-CN"/>
              </w:rPr>
              <w:id w:val="716560484"/>
              <w:placeholder>
                <w:docPart w:val="E4C802FAA2AC46CA97E2A285655DB26E"/>
              </w:placeholder>
              <w:showingPlcHdr/>
            </w:sdtPr>
            <w:sdtEndPr/>
            <w:sdtContent>
              <w:p w:rsidR="00BF4501" w:rsidRPr="00E92813" w:rsidRDefault="00BF4501" w:rsidP="00BF4501">
                <w:pPr>
                  <w:pStyle w:val="rightalignedtext"/>
                  <w:rPr>
                    <w:rFonts w:ascii="Microsoft YaHei" w:eastAsia="Microsoft YaHei" w:hAnsi="Microsoft YaHei" w:hint="eastAsia"/>
                    <w:sz w:val="14"/>
                    <w:lang w:eastAsia="zh-CN"/>
                  </w:rPr>
                </w:pPr>
                <w:r w:rsidRPr="00E92813">
                  <w:rPr>
                    <w:rFonts w:ascii="Microsoft YaHei" w:eastAsia="Microsoft YaHei" w:hAnsi="Microsoft YaHei" w:hint="eastAsia"/>
                    <w:color w:val="808080"/>
                    <w:sz w:val="14"/>
                    <w:lang w:eastAsia="zh-CN"/>
                  </w:rPr>
                  <w:t>[街道地址]</w:t>
                </w:r>
              </w:p>
            </w:sdtContent>
          </w:sdt>
          <w:sdt>
            <w:sdtPr>
              <w:rPr>
                <w:rFonts w:ascii="Microsoft YaHei" w:eastAsia="Microsoft YaHei" w:hAnsi="Microsoft YaHei" w:hint="eastAsia"/>
                <w:sz w:val="14"/>
                <w:lang w:eastAsia="zh-CN"/>
              </w:rPr>
              <w:id w:val="716560486"/>
              <w:placeholder>
                <w:docPart w:val="F9FAE52F3D11421B948022160185F290"/>
              </w:placeholder>
              <w:showingPlcHdr/>
            </w:sdtPr>
            <w:sdtEndPr/>
            <w:sdtContent>
              <w:p w:rsidR="00BF4501" w:rsidRPr="00E92813" w:rsidRDefault="00BF4501" w:rsidP="00BF4501">
                <w:pPr>
                  <w:pStyle w:val="rightalignedtext"/>
                  <w:rPr>
                    <w:rFonts w:ascii="Microsoft YaHei" w:eastAsia="Microsoft YaHei" w:hAnsi="Microsoft YaHei" w:hint="eastAsia"/>
                    <w:sz w:val="14"/>
                    <w:lang w:eastAsia="zh-CN"/>
                  </w:rPr>
                </w:pPr>
                <w:r w:rsidRPr="00E92813">
                  <w:rPr>
                    <w:rStyle w:val="a4"/>
                    <w:rFonts w:ascii="Microsoft YaHei" w:eastAsia="Microsoft YaHei" w:hAnsi="Microsoft YaHei" w:hint="eastAsia"/>
                    <w:sz w:val="14"/>
                    <w:lang w:eastAsia="zh-CN"/>
                  </w:rPr>
                  <w:t>[省/市/自治区，市/县，邮政编码]</w:t>
                </w:r>
              </w:p>
            </w:sdtContent>
          </w:sdt>
          <w:sdt>
            <w:sdtPr>
              <w:rPr>
                <w:rFonts w:ascii="Microsoft YaHei" w:eastAsia="Microsoft YaHei" w:hAnsi="Microsoft YaHei" w:hint="eastAsia"/>
                <w:sz w:val="14"/>
                <w:lang w:eastAsia="zh-CN"/>
              </w:rPr>
              <w:id w:val="716560491"/>
              <w:placeholder>
                <w:docPart w:val="CB1B95A9EE4341E98CC07F9CC950B8E7"/>
              </w:placeholder>
              <w:showingPlcHdr/>
            </w:sdtPr>
            <w:sdtEndPr/>
            <w:sdtContent>
              <w:p w:rsidR="00BF4501" w:rsidRPr="00E92813" w:rsidRDefault="00BF4501" w:rsidP="00BF4501">
                <w:pPr>
                  <w:pStyle w:val="rightalignedtext"/>
                  <w:rPr>
                    <w:rFonts w:ascii="Microsoft YaHei" w:eastAsia="Microsoft YaHei" w:hAnsi="Microsoft YaHei" w:hint="eastAsia"/>
                    <w:sz w:val="14"/>
                    <w:lang w:eastAsia="zh-CN"/>
                  </w:rPr>
                </w:pPr>
                <w:r w:rsidRPr="00E92813">
                  <w:rPr>
                    <w:rFonts w:ascii="Microsoft YaHei" w:eastAsia="Microsoft YaHei" w:hAnsi="Microsoft YaHei" w:hint="eastAsia"/>
                    <w:color w:val="808080"/>
                    <w:sz w:val="14"/>
                    <w:lang w:eastAsia="zh-CN"/>
                  </w:rPr>
                  <w:t>[电话]</w:t>
                </w:r>
              </w:p>
            </w:sdtContent>
          </w:sdt>
          <w:p w:rsidR="00047F0F" w:rsidRPr="00E92813" w:rsidRDefault="00BF4501" w:rsidP="00BF4501">
            <w:pPr>
              <w:pStyle w:val="rightalignedtex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  <w:r w:rsidRPr="00E92813">
              <w:rPr>
                <w:rFonts w:ascii="Microsoft YaHei" w:eastAsia="Microsoft YaHei" w:hAnsi="Microsoft YaHei" w:hint="eastAsia"/>
                <w:color w:val="808080"/>
                <w:sz w:val="14"/>
                <w:lang w:eastAsia="zh-CN"/>
              </w:rPr>
              <w:t xml:space="preserve">客户 ID </w:t>
            </w:r>
            <w:sdt>
              <w:sdtPr>
                <w:rPr>
                  <w:rFonts w:ascii="Microsoft YaHei" w:eastAsia="Microsoft YaHei" w:hAnsi="Microsoft YaHei" w:hint="eastAsia"/>
                  <w:sz w:val="14"/>
                  <w:lang w:eastAsia="zh-CN"/>
                </w:rPr>
                <w:id w:val="716560494"/>
                <w:placeholder>
                  <w:docPart w:val="A98BF9447F6C46C0AF8D3ED8888E2EE4"/>
                </w:placeholder>
                <w:showingPlcHdr/>
              </w:sdtPr>
              <w:sdtEndPr/>
              <w:sdtContent>
                <w:r w:rsidRPr="00E92813">
                  <w:rPr>
                    <w:rFonts w:ascii="Microsoft YaHei" w:eastAsia="Microsoft YaHei" w:hAnsi="Microsoft YaHei" w:hint="eastAsia"/>
                    <w:sz w:val="14"/>
                    <w:lang w:eastAsia="zh-CN"/>
                  </w:rPr>
                  <w:t>[ABC12345]</w:t>
                </w:r>
              </w:sdtContent>
            </w:sdt>
          </w:p>
        </w:tc>
      </w:tr>
      <w:tr w:rsidR="00F67346" w:rsidRPr="00E92813">
        <w:trPr>
          <w:trHeight w:val="1155"/>
          <w:jc w:val="center"/>
        </w:trPr>
        <w:tc>
          <w:tcPr>
            <w:tcW w:w="542" w:type="dxa"/>
            <w:shd w:val="clear" w:color="auto" w:fill="auto"/>
            <w:tcMar>
              <w:top w:w="0" w:type="dxa"/>
            </w:tcMar>
          </w:tcPr>
          <w:p w:rsidR="00F67346" w:rsidRPr="00E92813" w:rsidRDefault="00F67346" w:rsidP="00047F0F">
            <w:pPr>
              <w:pStyle w:val="Headings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  <w:r w:rsidRPr="00E92813">
              <w:rPr>
                <w:rFonts w:ascii="Microsoft YaHei" w:eastAsia="Microsoft YaHei" w:hAnsi="Microsoft YaHei" w:hint="eastAsia"/>
                <w:color w:val="808080"/>
                <w:sz w:val="14"/>
                <w:lang w:eastAsia="zh-CN"/>
              </w:rPr>
              <w:t>职位</w:t>
            </w:r>
          </w:p>
        </w:tc>
        <w:sdt>
          <w:sdtPr>
            <w:rPr>
              <w:rFonts w:ascii="Microsoft YaHei" w:eastAsia="Microsoft YaHei" w:hAnsi="Microsoft YaHei" w:hint="eastAsia"/>
              <w:sz w:val="14"/>
              <w:lang w:eastAsia="zh-CN"/>
            </w:rPr>
            <w:id w:val="716560581"/>
            <w:placeholder>
              <w:docPart w:val="EB0407E859BA47B5B5C2019A6ED23287"/>
            </w:placeholder>
            <w:showingPlcHdr/>
          </w:sdtPr>
          <w:sdtEndPr/>
          <w:sdtContent>
            <w:tc>
              <w:tcPr>
                <w:tcW w:w="6298" w:type="dxa"/>
                <w:gridSpan w:val="2"/>
                <w:shd w:val="clear" w:color="auto" w:fill="auto"/>
              </w:tcPr>
              <w:p w:rsidR="00F67346" w:rsidRPr="00E92813" w:rsidRDefault="00BF4501" w:rsidP="00BF4501">
                <w:pPr>
                  <w:pStyle w:val="leftalignedtext"/>
                  <w:rPr>
                    <w:rFonts w:ascii="Microsoft YaHei" w:eastAsia="Microsoft YaHei" w:hAnsi="Microsoft YaHei" w:hint="eastAsia"/>
                    <w:sz w:val="14"/>
                    <w:lang w:eastAsia="zh-CN"/>
                  </w:rPr>
                </w:pPr>
                <w:r w:rsidRPr="00E92813">
                  <w:rPr>
                    <w:rFonts w:ascii="Microsoft YaHei" w:eastAsia="Microsoft YaHei" w:hAnsi="Microsoft YaHei" w:hint="eastAsia"/>
                    <w:color w:val="808080"/>
                    <w:sz w:val="14"/>
                    <w:lang w:eastAsia="zh-CN"/>
                  </w:rPr>
                  <w:t>[职位说明]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:rsidR="00F67346" w:rsidRPr="00E92813" w:rsidRDefault="00F67346" w:rsidP="00F67346">
            <w:pPr>
              <w:pStyle w:val="Headings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  <w:r w:rsidRPr="00E92813">
              <w:rPr>
                <w:rFonts w:ascii="Microsoft YaHei" w:eastAsia="Microsoft YaHei" w:hAnsi="Microsoft YaHei" w:hint="eastAsia"/>
                <w:color w:val="808080"/>
                <w:sz w:val="14"/>
                <w:lang w:eastAsia="zh-CN"/>
              </w:rPr>
              <w:t>接收方</w:t>
            </w:r>
          </w:p>
        </w:tc>
        <w:tc>
          <w:tcPr>
            <w:tcW w:w="2340" w:type="dxa"/>
            <w:vMerge/>
            <w:shd w:val="clear" w:color="auto" w:fill="auto"/>
          </w:tcPr>
          <w:p w:rsidR="00F67346" w:rsidRPr="00E92813" w:rsidRDefault="00F67346" w:rsidP="00F67346">
            <w:pPr>
              <w:pStyle w:val="rightalignedtex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</w:tbl>
    <w:p w:rsidR="00954EF9" w:rsidRPr="00E92813" w:rsidRDefault="00954EF9" w:rsidP="004F202D">
      <w:pPr>
        <w:rPr>
          <w:rFonts w:ascii="Microsoft YaHei" w:eastAsia="Microsoft YaHei" w:hAnsi="Microsoft YaHei" w:hint="eastAsia"/>
          <w:sz w:val="14"/>
          <w:lang w:eastAsia="zh-CN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1422"/>
        <w:gridCol w:w="4253"/>
        <w:gridCol w:w="1667"/>
        <w:gridCol w:w="1663"/>
      </w:tblGrid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E92813" w:rsidRDefault="000F2D5C" w:rsidP="006A5D45">
            <w:pPr>
              <w:pStyle w:val="ColumnHeadings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  <w:r w:rsidRPr="00E92813">
              <w:rPr>
                <w:rFonts w:ascii="Microsoft YaHei" w:eastAsia="Microsoft YaHei" w:hAnsi="Microsoft YaHei" w:hint="eastAsia"/>
                <w:color w:val="808080"/>
                <w:sz w:val="14"/>
                <w:lang w:eastAsia="zh-CN"/>
              </w:rPr>
              <w:t>数量</w:t>
            </w:r>
          </w:p>
        </w:tc>
        <w:tc>
          <w:tcPr>
            <w:tcW w:w="142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E92813" w:rsidRDefault="000F2D5C" w:rsidP="006A5D45">
            <w:pPr>
              <w:pStyle w:val="ColumnHeadings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  <w:r w:rsidRPr="00E92813">
              <w:rPr>
                <w:rFonts w:ascii="Microsoft YaHei" w:eastAsia="Microsoft YaHei" w:hAnsi="Microsoft YaHei" w:hint="eastAsia"/>
                <w:color w:val="808080"/>
                <w:sz w:val="14"/>
                <w:lang w:eastAsia="zh-CN"/>
              </w:rPr>
              <w:t>货品号</w:t>
            </w:r>
          </w:p>
        </w:tc>
        <w:tc>
          <w:tcPr>
            <w:tcW w:w="425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E92813" w:rsidRDefault="000F2D5C" w:rsidP="006A5D45">
            <w:pPr>
              <w:pStyle w:val="ColumnHeadings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  <w:r w:rsidRPr="00E92813">
              <w:rPr>
                <w:rFonts w:ascii="Microsoft YaHei" w:eastAsia="Microsoft YaHei" w:hAnsi="Microsoft YaHei" w:hint="eastAsia"/>
                <w:color w:val="808080"/>
                <w:sz w:val="14"/>
                <w:lang w:eastAsia="zh-CN"/>
              </w:rPr>
              <w:t>说明</w:t>
            </w:r>
          </w:p>
        </w:tc>
        <w:tc>
          <w:tcPr>
            <w:tcW w:w="166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E92813" w:rsidRDefault="000F2D5C" w:rsidP="006A5D45">
            <w:pPr>
              <w:pStyle w:val="ColumnHeadings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  <w:r w:rsidRPr="00E92813">
              <w:rPr>
                <w:rFonts w:ascii="Microsoft YaHei" w:eastAsia="Microsoft YaHei" w:hAnsi="Microsoft YaHei" w:hint="eastAsia"/>
                <w:color w:val="808080"/>
                <w:sz w:val="14"/>
                <w:lang w:eastAsia="zh-CN"/>
              </w:rPr>
              <w:t>单价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E92813" w:rsidRDefault="000F2D5C" w:rsidP="006A5D45">
            <w:pPr>
              <w:pStyle w:val="ColumnHeadings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  <w:r w:rsidRPr="00E92813">
              <w:rPr>
                <w:rFonts w:ascii="Microsoft YaHei" w:eastAsia="Microsoft YaHei" w:hAnsi="Microsoft YaHei" w:hint="eastAsia"/>
                <w:color w:val="808080"/>
                <w:sz w:val="14"/>
                <w:lang w:eastAsia="zh-CN"/>
              </w:rPr>
              <w:t>行合计</w:t>
            </w: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7F1AA2" w:rsidRPr="00E92813" w:rsidRDefault="007F1AA2" w:rsidP="007F1AA2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0F2D5C" w:rsidRPr="00E92813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E92813" w:rsidRDefault="000F2D5C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0F2D5C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E92813" w:rsidRDefault="000F2D5C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202E66" w:rsidRPr="00E92813" w:rsidTr="00BF4501">
        <w:trPr>
          <w:cantSplit/>
          <w:trHeight w:val="216"/>
          <w:jc w:val="center"/>
        </w:trPr>
        <w:tc>
          <w:tcPr>
            <w:tcW w:w="6750" w:type="dxa"/>
            <w:gridSpan w:val="3"/>
            <w:vMerge w:val="restart"/>
            <w:tcBorders>
              <w:top w:val="single" w:sz="4" w:space="0" w:color="B0CCB0" w:themeColor="accent2"/>
              <w:left w:val="nil"/>
              <w:right w:val="nil"/>
            </w:tcBorders>
            <w:shd w:val="clear" w:color="auto" w:fill="auto"/>
            <w:vAlign w:val="center"/>
          </w:tcPr>
          <w:p w:rsidR="00202E66" w:rsidRPr="00E92813" w:rsidRDefault="00202E66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E92813" w:rsidRDefault="00202E66" w:rsidP="005B0FB5">
            <w:pPr>
              <w:pStyle w:val="rightalignedtex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  <w:r w:rsidRPr="00E92813">
              <w:rPr>
                <w:rFonts w:ascii="Microsoft YaHei" w:eastAsia="Microsoft YaHei" w:hAnsi="Microsoft YaHei" w:hint="eastAsia"/>
                <w:color w:val="808080"/>
                <w:sz w:val="14"/>
                <w:lang w:eastAsia="zh-CN"/>
              </w:rPr>
              <w:t>小计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E92813" w:rsidRDefault="00202E66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202E66" w:rsidRPr="00E92813" w:rsidTr="00BF4501">
        <w:trPr>
          <w:cantSplit/>
          <w:trHeight w:val="216"/>
          <w:jc w:val="center"/>
        </w:trPr>
        <w:tc>
          <w:tcPr>
            <w:tcW w:w="675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2E66" w:rsidRPr="00E92813" w:rsidRDefault="00202E66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E92813" w:rsidRDefault="00202E66" w:rsidP="005B0FB5">
            <w:pPr>
              <w:pStyle w:val="rightalignedtex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  <w:r w:rsidRPr="00E92813">
              <w:rPr>
                <w:rFonts w:ascii="Microsoft YaHei" w:eastAsia="Microsoft YaHei" w:hAnsi="Microsoft YaHei" w:hint="eastAsia"/>
                <w:color w:val="808080"/>
                <w:sz w:val="14"/>
                <w:lang w:eastAsia="zh-CN"/>
              </w:rPr>
              <w:t>营业税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E92813" w:rsidRDefault="00202E66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  <w:tr w:rsidR="00202E66" w:rsidRPr="00E92813" w:rsidTr="00BF4501">
        <w:trPr>
          <w:cantSplit/>
          <w:trHeight w:val="216"/>
          <w:jc w:val="center"/>
        </w:trPr>
        <w:tc>
          <w:tcPr>
            <w:tcW w:w="675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E66" w:rsidRPr="00E92813" w:rsidRDefault="00202E66" w:rsidP="00704C33">
            <w:pPr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E92813" w:rsidRDefault="00202E66" w:rsidP="005B0FB5">
            <w:pPr>
              <w:pStyle w:val="rightalignedtex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  <w:r w:rsidRPr="00E92813">
              <w:rPr>
                <w:rFonts w:ascii="Microsoft YaHei" w:eastAsia="Microsoft YaHei" w:hAnsi="Microsoft YaHei" w:hint="eastAsia"/>
                <w:color w:val="808080"/>
                <w:sz w:val="14"/>
                <w:lang w:eastAsia="zh-CN"/>
              </w:rPr>
              <w:t>总计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E92813" w:rsidRDefault="00202E66" w:rsidP="009D7158">
            <w:pPr>
              <w:pStyle w:val="Amount"/>
              <w:rPr>
                <w:rFonts w:ascii="Microsoft YaHei" w:eastAsia="Microsoft YaHei" w:hAnsi="Microsoft YaHei" w:hint="eastAsia"/>
                <w:sz w:val="14"/>
                <w:lang w:eastAsia="zh-CN"/>
              </w:rPr>
            </w:pPr>
          </w:p>
        </w:tc>
      </w:tr>
    </w:tbl>
    <w:p w:rsidR="00CA1C8D" w:rsidRPr="00E92813" w:rsidRDefault="004F4BF6" w:rsidP="00BF4501">
      <w:pPr>
        <w:pStyle w:val="lowercenteredtext"/>
        <w:rPr>
          <w:rFonts w:ascii="Microsoft YaHei" w:eastAsia="Microsoft YaHei" w:hAnsi="Microsoft YaHei" w:hint="eastAsia"/>
          <w:sz w:val="14"/>
          <w:lang w:eastAsia="zh-CN"/>
        </w:rPr>
      </w:pPr>
      <w:sdt>
        <w:sdtPr>
          <w:rPr>
            <w:rFonts w:ascii="Microsoft YaHei" w:eastAsia="Microsoft YaHei" w:hAnsi="Microsoft YaHei" w:hint="eastAsia"/>
            <w:sz w:val="14"/>
            <w:lang w:eastAsia="zh-CN"/>
          </w:rPr>
          <w:id w:val="716560525"/>
          <w:placeholder>
            <w:docPart w:val="87E8BCC268B84EFCAD4FBFE51202877A"/>
          </w:placeholder>
          <w:showingPlcHdr/>
        </w:sdtPr>
        <w:sdtEndPr/>
        <w:sdtContent>
          <w:r w:rsidR="00E92813" w:rsidRPr="00E92813">
            <w:rPr>
              <w:rFonts w:ascii="Microsoft YaHei" w:eastAsia="Microsoft YaHei" w:hAnsi="Microsoft YaHei" w:hint="eastAsia"/>
              <w:lang w:eastAsia="zh-CN"/>
            </w:rPr>
            <w:t>[</w:t>
          </w:r>
          <w:r w:rsidR="00E92813" w:rsidRPr="00E92813">
            <w:rPr>
              <w:rFonts w:ascii="Microsoft YaHei" w:eastAsia="Microsoft YaHei" w:hAnsi="Microsoft YaHei" w:cs="SimSun" w:hint="eastAsia"/>
              <w:lang w:eastAsia="zh-CN"/>
            </w:rPr>
            <w:t>公司名称</w:t>
          </w:r>
          <w:r w:rsidR="00E92813" w:rsidRPr="00E92813">
            <w:rPr>
              <w:rFonts w:ascii="Microsoft YaHei" w:eastAsia="Microsoft YaHei" w:hAnsi="Microsoft YaHei" w:hint="eastAsia"/>
              <w:lang w:eastAsia="zh-CN"/>
            </w:rPr>
            <w:t>]</w:t>
          </w:r>
        </w:sdtContent>
      </w:sdt>
      <w:sdt>
        <w:sdtPr>
          <w:rPr>
            <w:rFonts w:ascii="Microsoft YaHei" w:eastAsia="Microsoft YaHei" w:hAnsi="Microsoft YaHei" w:hint="eastAsia"/>
            <w:sz w:val="14"/>
            <w:lang w:eastAsia="zh-CN"/>
          </w:rPr>
          <w:id w:val="716560527"/>
          <w:placeholder>
            <w:docPart w:val="D0971120A58C47E8AD1D7D548886696B"/>
          </w:placeholder>
          <w:showingPlcHdr/>
        </w:sdtPr>
        <w:sdtEndPr/>
        <w:sdtContent>
          <w:r w:rsidR="00E92813" w:rsidRPr="00E92813">
            <w:rPr>
              <w:rFonts w:ascii="Microsoft YaHei" w:eastAsia="Microsoft YaHei" w:hAnsi="Microsoft YaHei" w:hint="eastAsia"/>
              <w:lang w:eastAsia="zh-CN"/>
            </w:rPr>
            <w:t>[</w:t>
          </w:r>
          <w:r w:rsidR="00E92813" w:rsidRPr="00E92813">
            <w:rPr>
              <w:rFonts w:ascii="Microsoft YaHei" w:eastAsia="Microsoft YaHei" w:hAnsi="Microsoft YaHei" w:cs="SimSun" w:hint="eastAsia"/>
              <w:lang w:eastAsia="zh-CN"/>
            </w:rPr>
            <w:t>街道地址</w:t>
          </w:r>
          <w:r w:rsidR="00E92813" w:rsidRPr="00E92813">
            <w:rPr>
              <w:rFonts w:ascii="Microsoft YaHei" w:eastAsia="Microsoft YaHei" w:hAnsi="Microsoft YaHei" w:hint="eastAsia"/>
              <w:lang w:eastAsia="zh-CN"/>
            </w:rPr>
            <w:t>]</w:t>
          </w:r>
        </w:sdtContent>
      </w:sdt>
      <w:sdt>
        <w:sdtPr>
          <w:rPr>
            <w:rFonts w:ascii="Microsoft YaHei" w:eastAsia="Microsoft YaHei" w:hAnsi="Microsoft YaHei" w:hint="eastAsia"/>
            <w:sz w:val="14"/>
            <w:lang w:eastAsia="zh-CN"/>
          </w:rPr>
          <w:id w:val="716560530"/>
          <w:placeholder>
            <w:docPart w:val="D6025CB12CAF49B69A2F04A908A3DC58"/>
          </w:placeholder>
          <w:showingPlcHdr/>
        </w:sdtPr>
        <w:sdtEndPr/>
        <w:sdtContent>
          <w:r w:rsidR="00E92813" w:rsidRPr="00E92813">
            <w:rPr>
              <w:rFonts w:ascii="Microsoft YaHei" w:eastAsia="Microsoft YaHei" w:hAnsi="Microsoft YaHei" w:hint="eastAsia"/>
              <w:lang w:eastAsia="zh-CN"/>
            </w:rPr>
            <w:t>[</w:t>
          </w:r>
          <w:r w:rsidR="00E92813" w:rsidRPr="00E92813">
            <w:rPr>
              <w:rFonts w:ascii="Microsoft YaHei" w:eastAsia="Microsoft YaHei" w:hAnsi="Microsoft YaHei" w:cs="SimSun" w:hint="eastAsia"/>
              <w:lang w:eastAsia="zh-CN"/>
            </w:rPr>
            <w:t>省</w:t>
          </w:r>
          <w:r w:rsidR="00E92813" w:rsidRPr="00E92813">
            <w:rPr>
              <w:rFonts w:ascii="Microsoft YaHei" w:eastAsia="Microsoft YaHei" w:hAnsi="Microsoft YaHei" w:hint="eastAsia"/>
              <w:lang w:eastAsia="zh-CN"/>
            </w:rPr>
            <w:t>/</w:t>
          </w:r>
          <w:r w:rsidR="00E92813" w:rsidRPr="00E92813">
            <w:rPr>
              <w:rFonts w:ascii="Microsoft YaHei" w:eastAsia="Microsoft YaHei" w:hAnsi="Microsoft YaHei" w:cs="SimSun" w:hint="eastAsia"/>
              <w:lang w:eastAsia="zh-CN"/>
            </w:rPr>
            <w:t>市</w:t>
          </w:r>
          <w:r w:rsidR="00E92813" w:rsidRPr="00E92813">
            <w:rPr>
              <w:rFonts w:ascii="Microsoft YaHei" w:eastAsia="Microsoft YaHei" w:hAnsi="Microsoft YaHei" w:hint="eastAsia"/>
              <w:lang w:eastAsia="zh-CN"/>
            </w:rPr>
            <w:t>/</w:t>
          </w:r>
          <w:r w:rsidR="00E92813" w:rsidRPr="00E92813">
            <w:rPr>
              <w:rFonts w:ascii="Microsoft YaHei" w:eastAsia="Microsoft YaHei" w:hAnsi="Microsoft YaHei" w:cs="SimSun" w:hint="eastAsia"/>
              <w:lang w:eastAsia="zh-CN"/>
            </w:rPr>
            <w:t>自治区，市</w:t>
          </w:r>
          <w:r w:rsidR="00E92813" w:rsidRPr="00E92813">
            <w:rPr>
              <w:rFonts w:ascii="Microsoft YaHei" w:eastAsia="Microsoft YaHei" w:hAnsi="Microsoft YaHei" w:hint="eastAsia"/>
              <w:lang w:eastAsia="zh-CN"/>
            </w:rPr>
            <w:t>/</w:t>
          </w:r>
          <w:r w:rsidR="00E92813" w:rsidRPr="00E92813">
            <w:rPr>
              <w:rFonts w:ascii="Microsoft YaHei" w:eastAsia="Microsoft YaHei" w:hAnsi="Microsoft YaHei" w:cs="SimSun" w:hint="eastAsia"/>
              <w:lang w:eastAsia="zh-CN"/>
            </w:rPr>
            <w:t>县，邮政编码</w:t>
          </w:r>
          <w:r w:rsidR="00E92813" w:rsidRPr="00E92813">
            <w:rPr>
              <w:rFonts w:ascii="Microsoft YaHei" w:eastAsia="Microsoft YaHei" w:hAnsi="Microsoft YaHei" w:hint="eastAsia"/>
              <w:lang w:eastAsia="zh-CN"/>
            </w:rPr>
            <w:t>]</w:t>
          </w:r>
        </w:sdtContent>
      </w:sdt>
      <w:sdt>
        <w:sdtPr>
          <w:rPr>
            <w:rFonts w:ascii="Microsoft YaHei" w:eastAsia="Microsoft YaHei" w:hAnsi="Microsoft YaHei" w:hint="eastAsia"/>
            <w:sz w:val="14"/>
            <w:lang w:eastAsia="zh-CN"/>
          </w:rPr>
          <w:id w:val="716560532"/>
          <w:placeholder>
            <w:docPart w:val="1F500F5AD0A946B5A9C2875BAF4C3915"/>
          </w:placeholder>
          <w:showingPlcHdr/>
        </w:sdtPr>
        <w:sdtEndPr/>
        <w:sdtContent>
          <w:r w:rsidR="00BF4501" w:rsidRPr="00E92813">
            <w:rPr>
              <w:rFonts w:ascii="Microsoft YaHei" w:eastAsia="Microsoft YaHei" w:hAnsi="Microsoft YaHei" w:hint="eastAsia"/>
              <w:sz w:val="14"/>
              <w:lang w:eastAsia="zh-CN"/>
            </w:rPr>
            <w:t>[000-000-0000]</w:t>
          </w:r>
        </w:sdtContent>
      </w:sdt>
      <w:sdt>
        <w:sdtPr>
          <w:rPr>
            <w:rFonts w:ascii="Microsoft YaHei" w:eastAsia="Microsoft YaHei" w:hAnsi="Microsoft YaHei" w:hint="eastAsia"/>
            <w:sz w:val="14"/>
            <w:lang w:eastAsia="zh-CN"/>
          </w:rPr>
          <w:id w:val="716560539"/>
          <w:placeholder>
            <w:docPart w:val="142AAD2AF9CC47C7952315AD9549A020"/>
          </w:placeholder>
          <w:showingPlcHdr/>
        </w:sdtPr>
        <w:sdtEndPr/>
        <w:sdtContent>
          <w:r w:rsidR="00BF4501" w:rsidRPr="00E92813">
            <w:rPr>
              <w:rFonts w:ascii="Microsoft YaHei" w:eastAsia="Microsoft YaHei" w:hAnsi="Microsoft YaHei" w:hint="eastAsia"/>
              <w:sz w:val="14"/>
              <w:lang w:eastAsia="zh-CN"/>
            </w:rPr>
            <w:t>[000-000-0000]</w:t>
          </w:r>
        </w:sdtContent>
      </w:sdt>
      <w:sdt>
        <w:sdtPr>
          <w:rPr>
            <w:rFonts w:ascii="Microsoft YaHei" w:eastAsia="Microsoft YaHei" w:hAnsi="Microsoft YaHei" w:hint="eastAsia"/>
            <w:sz w:val="14"/>
            <w:lang w:eastAsia="zh-CN"/>
          </w:rPr>
          <w:id w:val="716560542"/>
          <w:placeholder>
            <w:docPart w:val="34FDDF0FBF7A449989E4DF264B01FF26"/>
          </w:placeholder>
          <w:showingPlcHdr/>
        </w:sdtPr>
        <w:sdtEndPr/>
        <w:sdtContent>
          <w:r w:rsidR="00E92813" w:rsidRPr="00E92813">
            <w:rPr>
              <w:rFonts w:ascii="Microsoft YaHei" w:eastAsia="Microsoft YaHei" w:hAnsi="Microsoft YaHei" w:hint="eastAsia"/>
              <w:lang w:eastAsia="zh-CN"/>
            </w:rPr>
            <w:t>[</w:t>
          </w:r>
          <w:r w:rsidR="00E92813" w:rsidRPr="00E92813">
            <w:rPr>
              <w:rFonts w:ascii="Microsoft YaHei" w:eastAsia="Microsoft YaHei" w:hAnsi="Microsoft YaHei" w:cs="SimSun" w:hint="eastAsia"/>
              <w:lang w:eastAsia="zh-CN"/>
            </w:rPr>
            <w:t>电子邮件</w:t>
          </w:r>
          <w:r w:rsidR="00E92813" w:rsidRPr="00E92813">
            <w:rPr>
              <w:rFonts w:ascii="Microsoft YaHei" w:eastAsia="Microsoft YaHei" w:hAnsi="Microsoft YaHei" w:hint="eastAsia"/>
              <w:lang w:eastAsia="zh-CN"/>
            </w:rPr>
            <w:t>]</w:t>
          </w:r>
        </w:sdtContent>
      </w:sdt>
    </w:p>
    <w:sectPr w:rsidR="00CA1C8D" w:rsidRPr="00E92813" w:rsidSect="00235D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32177"/>
    <w:rsid w:val="00010191"/>
    <w:rsid w:val="00047F0F"/>
    <w:rsid w:val="000653AC"/>
    <w:rsid w:val="000E042A"/>
    <w:rsid w:val="000F2D5C"/>
    <w:rsid w:val="000F6B47"/>
    <w:rsid w:val="000F7D4F"/>
    <w:rsid w:val="00140EA0"/>
    <w:rsid w:val="001B30ED"/>
    <w:rsid w:val="00202E66"/>
    <w:rsid w:val="00235D85"/>
    <w:rsid w:val="00245463"/>
    <w:rsid w:val="002523E9"/>
    <w:rsid w:val="00272EA7"/>
    <w:rsid w:val="002F6035"/>
    <w:rsid w:val="00311C97"/>
    <w:rsid w:val="003272DA"/>
    <w:rsid w:val="003E5FCD"/>
    <w:rsid w:val="00427D19"/>
    <w:rsid w:val="00442CDA"/>
    <w:rsid w:val="0045588D"/>
    <w:rsid w:val="004F0260"/>
    <w:rsid w:val="004F202D"/>
    <w:rsid w:val="004F4BF6"/>
    <w:rsid w:val="005209B5"/>
    <w:rsid w:val="005540EE"/>
    <w:rsid w:val="005B0FB5"/>
    <w:rsid w:val="006A5D45"/>
    <w:rsid w:val="006F1903"/>
    <w:rsid w:val="00704C33"/>
    <w:rsid w:val="0073469B"/>
    <w:rsid w:val="007A323C"/>
    <w:rsid w:val="007B38EB"/>
    <w:rsid w:val="007F1AA2"/>
    <w:rsid w:val="00820427"/>
    <w:rsid w:val="00841F09"/>
    <w:rsid w:val="008454D8"/>
    <w:rsid w:val="008C5A0E"/>
    <w:rsid w:val="008E45DF"/>
    <w:rsid w:val="00954EF9"/>
    <w:rsid w:val="009D7158"/>
    <w:rsid w:val="00A37322"/>
    <w:rsid w:val="00A472D4"/>
    <w:rsid w:val="00A63377"/>
    <w:rsid w:val="00A87BAC"/>
    <w:rsid w:val="00A908B1"/>
    <w:rsid w:val="00AD6E6B"/>
    <w:rsid w:val="00B02780"/>
    <w:rsid w:val="00BF4501"/>
    <w:rsid w:val="00C50F0E"/>
    <w:rsid w:val="00CA1C8D"/>
    <w:rsid w:val="00D03447"/>
    <w:rsid w:val="00D719AB"/>
    <w:rsid w:val="00D824D4"/>
    <w:rsid w:val="00E020A7"/>
    <w:rsid w:val="00E32177"/>
    <w:rsid w:val="00E47F00"/>
    <w:rsid w:val="00E92813"/>
    <w:rsid w:val="00EB4F05"/>
    <w:rsid w:val="00F32093"/>
    <w:rsid w:val="00F67346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322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autoRedefine/>
    <w:qFormat/>
    <w:rsid w:val="00A3732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2">
    <w:name w:val="heading 2"/>
    <w:basedOn w:val="a"/>
    <w:next w:val="a"/>
    <w:qFormat/>
    <w:rsid w:val="00A37322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7322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ount">
    <w:name w:val="Amount"/>
    <w:basedOn w:val="a"/>
    <w:rsid w:val="003E5FCD"/>
    <w:pPr>
      <w:jc w:val="right"/>
    </w:pPr>
  </w:style>
  <w:style w:type="paragraph" w:customStyle="1" w:styleId="DateandNumber">
    <w:name w:val="Date and Number"/>
    <w:basedOn w:val="a"/>
    <w:rsid w:val="00A37322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Headings">
    <w:name w:val="Headings"/>
    <w:basedOn w:val="rightalignedtext"/>
    <w:rsid w:val="00A37322"/>
    <w:rPr>
      <w:rFonts w:asciiTheme="majorHAnsi" w:hAnsiTheme="majorHAnsi"/>
      <w:caps/>
    </w:rPr>
  </w:style>
  <w:style w:type="paragraph" w:customStyle="1" w:styleId="Slogan">
    <w:name w:val="Slogan"/>
    <w:basedOn w:val="3"/>
    <w:rsid w:val="00A37322"/>
    <w:pPr>
      <w:keepNext w:val="0"/>
      <w:spacing w:before="0"/>
    </w:pPr>
    <w:rPr>
      <w:rFonts w:asciiTheme="minorHAnsi" w:hAnsiTheme="minorHAnsi" w:cs="Times New Roman"/>
      <w:bCs w:val="0"/>
      <w:i/>
      <w:color w:val="808080" w:themeColor="background1" w:themeShade="80"/>
      <w:spacing w:val="4"/>
      <w:sz w:val="16"/>
      <w:szCs w:val="18"/>
    </w:rPr>
  </w:style>
  <w:style w:type="paragraph" w:customStyle="1" w:styleId="leftalignedtext">
    <w:name w:val="left aligned text"/>
    <w:basedOn w:val="rightalignedtext"/>
    <w:rsid w:val="00A37322"/>
    <w:pPr>
      <w:jc w:val="left"/>
    </w:pPr>
    <w:rPr>
      <w:bCs/>
      <w:szCs w:val="20"/>
    </w:rPr>
  </w:style>
  <w:style w:type="paragraph" w:customStyle="1" w:styleId="ColumnHeadings">
    <w:name w:val="Column Headings"/>
    <w:basedOn w:val="2"/>
    <w:autoRedefine/>
    <w:rsid w:val="00A37322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styleId="a3">
    <w:name w:val="Balloon Text"/>
    <w:basedOn w:val="a"/>
    <w:link w:val="Char"/>
    <w:rsid w:val="00D03447"/>
    <w:rPr>
      <w:rFonts w:ascii="Tahoma" w:hAnsi="Tahoma" w:cs="Tahoma"/>
      <w:szCs w:val="16"/>
    </w:rPr>
  </w:style>
  <w:style w:type="paragraph" w:customStyle="1" w:styleId="Loweraddress">
    <w:name w:val="Lower address"/>
    <w:basedOn w:val="a"/>
    <w:rsid w:val="00A37322"/>
    <w:pPr>
      <w:spacing w:before="660"/>
      <w:jc w:val="center"/>
    </w:pPr>
    <w:rPr>
      <w:color w:val="B0CCB0" w:themeColor="accent2"/>
      <w:szCs w:val="18"/>
    </w:rPr>
  </w:style>
  <w:style w:type="character" w:customStyle="1" w:styleId="Char">
    <w:name w:val="批注框文本 Char"/>
    <w:basedOn w:val="a0"/>
    <w:link w:val="a3"/>
    <w:rsid w:val="00D03447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BF4501"/>
    <w:rPr>
      <w:color w:val="808080"/>
    </w:rPr>
  </w:style>
  <w:style w:type="paragraph" w:customStyle="1" w:styleId="rightalignedtext">
    <w:name w:val="right aligned text"/>
    <w:basedOn w:val="a"/>
    <w:rsid w:val="00A37322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lowercenteredtext">
    <w:name w:val="lower centered text"/>
    <w:basedOn w:val="a"/>
    <w:rsid w:val="00BF4501"/>
    <w:pPr>
      <w:spacing w:before="520"/>
      <w:jc w:val="center"/>
    </w:pPr>
    <w:rPr>
      <w:color w:val="B0CCB0" w:themeColor="accent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21B7E24F2F4906886B82D91632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30545-3549-418A-B1E5-75C8D61EC1B3}"/>
      </w:docPartPr>
      <w:docPartBody>
        <w:p w:rsidR="0019276F" w:rsidRDefault="00E33F5F" w:rsidP="00E33F5F">
          <w:pPr>
            <w:pStyle w:val="6221B7E24F2F4906886B82D9163218CE3"/>
          </w:pPr>
          <w:r>
            <w:rPr>
              <w:rStyle w:val="a3"/>
              <w:rFonts w:ascii="Microsoft Sans Serif" w:hAnsi="Microsoft Sans Serif"/>
              <w:lang w:eastAsia="zh-CN"/>
            </w:rPr>
            <w:t>[姓名]</w:t>
          </w:r>
        </w:p>
      </w:docPartBody>
    </w:docPart>
    <w:docPart>
      <w:docPartPr>
        <w:name w:val="22D47359144244BEA0749BD2149A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6445-DADC-47C0-AF03-3BE4AAD123A5}"/>
      </w:docPartPr>
      <w:docPartBody>
        <w:p w:rsidR="0019276F" w:rsidRDefault="00E33F5F" w:rsidP="00E33F5F">
          <w:pPr>
            <w:pStyle w:val="22D47359144244BEA0749BD2149A7C591"/>
          </w:pPr>
          <w:r>
            <w:rPr>
              <w:rFonts w:ascii="Microsoft Sans Serif" w:hAnsi="Microsoft Sans Serif"/>
              <w:color w:val="808080"/>
              <w:lang w:eastAsia="zh-CN"/>
            </w:rPr>
            <w:t>[公司名称]</w:t>
          </w:r>
        </w:p>
      </w:docPartBody>
    </w:docPart>
    <w:docPart>
      <w:docPartPr>
        <w:name w:val="E4C802FAA2AC46CA97E2A285655D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BA8A-3709-42EA-8F61-C8F04A595958}"/>
      </w:docPartPr>
      <w:docPartBody>
        <w:p w:rsidR="0019276F" w:rsidRDefault="00E33F5F" w:rsidP="00E33F5F">
          <w:pPr>
            <w:pStyle w:val="E4C802FAA2AC46CA97E2A285655DB26E1"/>
          </w:pPr>
          <w:r>
            <w:rPr>
              <w:rFonts w:ascii="Microsoft Sans Serif" w:hAnsi="Microsoft Sans Serif"/>
              <w:color w:val="808080"/>
              <w:lang w:eastAsia="zh-CN"/>
            </w:rPr>
            <w:t>[街道地址]</w:t>
          </w:r>
        </w:p>
      </w:docPartBody>
    </w:docPart>
    <w:docPart>
      <w:docPartPr>
        <w:name w:val="F9FAE52F3D11421B948022160185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8489-873F-4191-B94C-969D8C2EF87A}"/>
      </w:docPartPr>
      <w:docPartBody>
        <w:p w:rsidR="0019276F" w:rsidRDefault="00E33F5F" w:rsidP="00E33F5F">
          <w:pPr>
            <w:pStyle w:val="F9FAE52F3D11421B948022160185F2903"/>
          </w:pPr>
          <w:r>
            <w:rPr>
              <w:rStyle w:val="a3"/>
              <w:rFonts w:ascii="Microsoft Sans Serif" w:hAnsi="Microsoft Sans Serif"/>
              <w:lang w:eastAsia="zh-CN"/>
            </w:rPr>
            <w:t>[省/市/自治区，市/县，邮政编码]</w:t>
          </w:r>
        </w:p>
      </w:docPartBody>
    </w:docPart>
    <w:docPart>
      <w:docPartPr>
        <w:name w:val="CB1B95A9EE4341E98CC07F9CC950B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F24D-6E77-4CF7-8F0C-D1839E2D0988}"/>
      </w:docPartPr>
      <w:docPartBody>
        <w:p w:rsidR="0019276F" w:rsidRDefault="00E33F5F" w:rsidP="00E33F5F">
          <w:pPr>
            <w:pStyle w:val="CB1B95A9EE4341E98CC07F9CC950B8E71"/>
          </w:pPr>
          <w:r>
            <w:rPr>
              <w:rFonts w:ascii="Microsoft Sans Serif" w:hAnsi="Microsoft Sans Serif"/>
              <w:color w:val="808080"/>
            </w:rPr>
            <w:t>[电话]</w:t>
          </w:r>
        </w:p>
      </w:docPartBody>
    </w:docPart>
    <w:docPart>
      <w:docPartPr>
        <w:name w:val="A98BF9447F6C46C0AF8D3ED8888E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67E6-9FD6-4BD6-92F5-92199271E8B5}"/>
      </w:docPartPr>
      <w:docPartBody>
        <w:p w:rsidR="0019276F" w:rsidRDefault="00E33F5F" w:rsidP="00412FB4">
          <w:pPr>
            <w:pStyle w:val="A98BF9447F6C46C0AF8D3ED8888E2EE4"/>
          </w:pPr>
          <w:r>
            <w:t>[ABC12345]</w:t>
          </w:r>
        </w:p>
      </w:docPartBody>
    </w:docPart>
    <w:docPart>
      <w:docPartPr>
        <w:name w:val="87E8BCC268B84EFCAD4FBFE51202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DFD7A-A51C-4116-9437-6FF6CE1B1FB6}"/>
      </w:docPartPr>
      <w:docPartBody>
        <w:p w:rsidR="0019276F" w:rsidRDefault="00E33F5F" w:rsidP="00E33F5F">
          <w:pPr>
            <w:pStyle w:val="87E8BCC268B84EFCAD4FBFE51202877A3"/>
          </w:pPr>
          <w:r w:rsidRPr="00E92813">
            <w:rPr>
              <w:lang w:eastAsia="zh-CN"/>
            </w:rPr>
            <w:t>[</w:t>
          </w:r>
          <w:r w:rsidRPr="00E92813">
            <w:rPr>
              <w:rFonts w:ascii="SimSun" w:eastAsia="SimSun" w:hAnsi="SimSun" w:cs="SimSun" w:hint="eastAsia"/>
              <w:lang w:eastAsia="zh-CN"/>
            </w:rPr>
            <w:t>公司名称</w:t>
          </w:r>
          <w:r w:rsidRPr="00E92813">
            <w:rPr>
              <w:lang w:eastAsia="zh-CN"/>
            </w:rPr>
            <w:t>]</w:t>
          </w:r>
        </w:p>
      </w:docPartBody>
    </w:docPart>
    <w:docPart>
      <w:docPartPr>
        <w:name w:val="D0971120A58C47E8AD1D7D548886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1497-CBB4-4819-BA9A-A18B7C4C8824}"/>
      </w:docPartPr>
      <w:docPartBody>
        <w:p w:rsidR="0019276F" w:rsidRDefault="00E33F5F" w:rsidP="00E33F5F">
          <w:pPr>
            <w:pStyle w:val="D0971120A58C47E8AD1D7D548886696B3"/>
          </w:pPr>
          <w:r w:rsidRPr="00E92813">
            <w:rPr>
              <w:lang w:eastAsia="zh-CN"/>
            </w:rPr>
            <w:t>[</w:t>
          </w:r>
          <w:r w:rsidRPr="00E92813">
            <w:rPr>
              <w:rFonts w:ascii="SimSun" w:eastAsia="SimSun" w:hAnsi="SimSun" w:cs="SimSun" w:hint="eastAsia"/>
              <w:lang w:eastAsia="zh-CN"/>
            </w:rPr>
            <w:t>街道地址</w:t>
          </w:r>
          <w:r w:rsidRPr="00E92813">
            <w:rPr>
              <w:lang w:eastAsia="zh-CN"/>
            </w:rPr>
            <w:t>]</w:t>
          </w:r>
        </w:p>
      </w:docPartBody>
    </w:docPart>
    <w:docPart>
      <w:docPartPr>
        <w:name w:val="D6025CB12CAF49B69A2F04A908A3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D075-31F0-4A53-8D1C-D050A503DB1A}"/>
      </w:docPartPr>
      <w:docPartBody>
        <w:p w:rsidR="0019276F" w:rsidRDefault="00E33F5F" w:rsidP="00E33F5F">
          <w:pPr>
            <w:pStyle w:val="D6025CB12CAF49B69A2F04A908A3DC583"/>
          </w:pPr>
          <w:r w:rsidRPr="00E92813">
            <w:rPr>
              <w:lang w:eastAsia="zh-CN"/>
            </w:rPr>
            <w:t>[</w:t>
          </w:r>
          <w:r w:rsidRPr="00E92813">
            <w:rPr>
              <w:rFonts w:ascii="SimSun" w:eastAsia="SimSun" w:hAnsi="SimSun" w:cs="SimSun" w:hint="eastAsia"/>
              <w:lang w:eastAsia="zh-CN"/>
            </w:rPr>
            <w:t>省</w:t>
          </w:r>
          <w:r w:rsidRPr="00E92813">
            <w:rPr>
              <w:lang w:eastAsia="zh-CN"/>
            </w:rPr>
            <w:t>/</w:t>
          </w:r>
          <w:r w:rsidRPr="00E92813">
            <w:rPr>
              <w:rFonts w:ascii="SimSun" w:eastAsia="SimSun" w:hAnsi="SimSun" w:cs="SimSun" w:hint="eastAsia"/>
              <w:lang w:eastAsia="zh-CN"/>
            </w:rPr>
            <w:t>市</w:t>
          </w:r>
          <w:r w:rsidRPr="00E92813">
            <w:rPr>
              <w:lang w:eastAsia="zh-CN"/>
            </w:rPr>
            <w:t>/</w:t>
          </w:r>
          <w:r w:rsidRPr="00E92813">
            <w:rPr>
              <w:rFonts w:ascii="SimSun" w:eastAsia="SimSun" w:hAnsi="SimSun" w:cs="SimSun" w:hint="eastAsia"/>
              <w:lang w:eastAsia="zh-CN"/>
            </w:rPr>
            <w:t>自治区，市</w:t>
          </w:r>
          <w:r w:rsidRPr="00E92813">
            <w:rPr>
              <w:lang w:eastAsia="zh-CN"/>
            </w:rPr>
            <w:t>/</w:t>
          </w:r>
          <w:r w:rsidRPr="00E92813">
            <w:rPr>
              <w:rFonts w:ascii="SimSun" w:eastAsia="SimSun" w:hAnsi="SimSun" w:cs="SimSun" w:hint="eastAsia"/>
              <w:lang w:eastAsia="zh-CN"/>
            </w:rPr>
            <w:t>县，邮政编码</w:t>
          </w:r>
          <w:r w:rsidRPr="00E92813">
            <w:rPr>
              <w:lang w:eastAsia="zh-CN"/>
            </w:rPr>
            <w:t>]</w:t>
          </w:r>
        </w:p>
      </w:docPartBody>
    </w:docPart>
    <w:docPart>
      <w:docPartPr>
        <w:name w:val="1F500F5AD0A946B5A9C2875BAF4C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201F-955F-4FEB-8A04-CEFE05E9F9C6}"/>
      </w:docPartPr>
      <w:docPartBody>
        <w:p w:rsidR="0019276F" w:rsidRDefault="00E33F5F" w:rsidP="00E33F5F">
          <w:pPr>
            <w:pStyle w:val="1F500F5AD0A946B5A9C2875BAF4C39151"/>
          </w:pPr>
          <w:r w:rsidRPr="00BF4501">
            <w:rPr>
              <w:lang w:eastAsia="zh-CN"/>
            </w:rPr>
            <w:t>[000-000-0000]</w:t>
          </w:r>
        </w:p>
      </w:docPartBody>
    </w:docPart>
    <w:docPart>
      <w:docPartPr>
        <w:name w:val="142AAD2AF9CC47C7952315AD954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513D8-A7EA-4B52-9200-168069D72B43}"/>
      </w:docPartPr>
      <w:docPartBody>
        <w:p w:rsidR="0019276F" w:rsidRDefault="00E33F5F" w:rsidP="00E33F5F">
          <w:pPr>
            <w:pStyle w:val="142AAD2AF9CC47C7952315AD9549A0201"/>
          </w:pPr>
          <w:r w:rsidRPr="00BF4501">
            <w:rPr>
              <w:lang w:eastAsia="zh-CN"/>
            </w:rPr>
            <w:t>[000-000-0000]</w:t>
          </w:r>
        </w:p>
      </w:docPartBody>
    </w:docPart>
    <w:docPart>
      <w:docPartPr>
        <w:name w:val="34FDDF0FBF7A449989E4DF264B01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1739-590F-48F1-96E5-993713CA8568}"/>
      </w:docPartPr>
      <w:docPartBody>
        <w:p w:rsidR="0019276F" w:rsidRDefault="00E33F5F" w:rsidP="00E33F5F">
          <w:pPr>
            <w:pStyle w:val="34FDDF0FBF7A449989E4DF264B01FF261"/>
          </w:pPr>
          <w:r w:rsidRPr="00E92813">
            <w:rPr>
              <w:lang w:eastAsia="zh-CN"/>
            </w:rPr>
            <w:t>[</w:t>
          </w:r>
          <w:r w:rsidRPr="00E92813">
            <w:rPr>
              <w:rFonts w:ascii="SimSun" w:eastAsia="SimSun" w:hAnsi="SimSun" w:cs="SimSun" w:hint="eastAsia"/>
              <w:lang w:eastAsia="zh-CN"/>
            </w:rPr>
            <w:t>电子邮件</w:t>
          </w:r>
          <w:r w:rsidRPr="00E92813">
            <w:rPr>
              <w:lang w:eastAsia="zh-CN"/>
            </w:rPr>
            <w:t>]</w:t>
          </w:r>
        </w:p>
      </w:docPartBody>
    </w:docPart>
    <w:docPart>
      <w:docPartPr>
        <w:name w:val="F4144D9BB29B4F07BB5FD875EE3C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D428-3FC8-42D1-B948-1233173DCA5F}"/>
      </w:docPartPr>
      <w:docPartBody>
        <w:p w:rsidR="0019276F" w:rsidRDefault="00E33F5F" w:rsidP="00E33F5F">
          <w:pPr>
            <w:pStyle w:val="F4144D9BB29B4F07BB5FD875EE3CB720"/>
          </w:pPr>
          <w:r>
            <w:rPr>
              <w:rFonts w:ascii="Microsoft Sans Serif" w:hAnsi="Microsoft Sans Serif"/>
              <w:color w:val="808080"/>
            </w:rPr>
            <w:t>[公司宣传语]</w:t>
          </w:r>
        </w:p>
      </w:docPartBody>
    </w:docPart>
    <w:docPart>
      <w:docPartPr>
        <w:name w:val="063E2A52B6FF498B8DC51FDEF3D6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111A-CB29-42F3-810E-F1A9CAB3D433}"/>
      </w:docPartPr>
      <w:docPartBody>
        <w:p w:rsidR="0019276F" w:rsidRDefault="00E33F5F" w:rsidP="00E33F5F">
          <w:pPr>
            <w:pStyle w:val="063E2A52B6FF498B8DC51FDEF3D648452"/>
          </w:pPr>
          <w:r>
            <w:rPr>
              <w:rStyle w:val="a3"/>
              <w:lang w:eastAsia="zh-CN"/>
            </w:rPr>
            <w:t>[Enter date]</w:t>
          </w:r>
        </w:p>
      </w:docPartBody>
    </w:docPart>
    <w:docPart>
      <w:docPartPr>
        <w:name w:val="4AFD986BB5A0462E81BB1556B64F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687E-6517-4690-864A-30E51838580B}"/>
      </w:docPartPr>
      <w:docPartBody>
        <w:p w:rsidR="0019276F" w:rsidRDefault="00E33F5F" w:rsidP="00E33F5F">
          <w:pPr>
            <w:pStyle w:val="4AFD986BB5A0462E81BB1556B64F8482"/>
          </w:pPr>
          <w:r>
            <w:rPr>
              <w:lang w:eastAsia="zh-CN"/>
            </w:rPr>
            <w:t>[100]</w:t>
          </w:r>
        </w:p>
      </w:docPartBody>
    </w:docPart>
    <w:docPart>
      <w:docPartPr>
        <w:name w:val="EB0407E859BA47B5B5C2019A6ED2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CADD-68F1-405F-AA6F-039E563893AA}"/>
      </w:docPartPr>
      <w:docPartBody>
        <w:p w:rsidR="0019276F" w:rsidRDefault="00E33F5F" w:rsidP="00E33F5F">
          <w:pPr>
            <w:pStyle w:val="EB0407E859BA47B5B5C2019A6ED23287"/>
          </w:pPr>
          <w:r>
            <w:rPr>
              <w:rFonts w:ascii="Microsoft Sans Serif" w:hAnsi="Microsoft Sans Serif"/>
              <w:color w:val="808080"/>
            </w:rPr>
            <w:t>[职位说明]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2FB4"/>
    <w:rsid w:val="0019276F"/>
    <w:rsid w:val="00412FB4"/>
    <w:rsid w:val="005C4AF7"/>
    <w:rsid w:val="00C861BA"/>
    <w:rsid w:val="00E3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3F5F"/>
    <w:rPr>
      <w:color w:val="808080"/>
    </w:rPr>
  </w:style>
  <w:style w:type="paragraph" w:customStyle="1" w:styleId="6221B7E24F2F4906886B82D9163218CE">
    <w:name w:val="6221B7E24F2F4906886B82D9163218CE"/>
    <w:rsid w:val="00412FB4"/>
  </w:style>
  <w:style w:type="paragraph" w:customStyle="1" w:styleId="22D47359144244BEA0749BD2149A7C59">
    <w:name w:val="22D47359144244BEA0749BD2149A7C59"/>
    <w:rsid w:val="00412FB4"/>
  </w:style>
  <w:style w:type="paragraph" w:customStyle="1" w:styleId="E4C802FAA2AC46CA97E2A285655DB26E">
    <w:name w:val="E4C802FAA2AC46CA97E2A285655DB26E"/>
    <w:rsid w:val="00412FB4"/>
  </w:style>
  <w:style w:type="paragraph" w:customStyle="1" w:styleId="F9FAE52F3D11421B948022160185F290">
    <w:name w:val="F9FAE52F3D11421B948022160185F290"/>
    <w:rsid w:val="00412FB4"/>
  </w:style>
  <w:style w:type="paragraph" w:customStyle="1" w:styleId="CB1B95A9EE4341E98CC07F9CC950B8E7">
    <w:name w:val="CB1B95A9EE4341E98CC07F9CC950B8E7"/>
    <w:rsid w:val="00412FB4"/>
  </w:style>
  <w:style w:type="paragraph" w:customStyle="1" w:styleId="A98BF9447F6C46C0AF8D3ED8888E2EE4">
    <w:name w:val="A98BF9447F6C46C0AF8D3ED8888E2EE4"/>
    <w:rsid w:val="00412FB4"/>
  </w:style>
  <w:style w:type="paragraph" w:customStyle="1" w:styleId="87E8BCC268B84EFCAD4FBFE51202877A">
    <w:name w:val="87E8BCC268B84EFCAD4FBFE51202877A"/>
    <w:rsid w:val="00412FB4"/>
  </w:style>
  <w:style w:type="paragraph" w:customStyle="1" w:styleId="D0971120A58C47E8AD1D7D548886696B">
    <w:name w:val="D0971120A58C47E8AD1D7D548886696B"/>
    <w:rsid w:val="00412FB4"/>
  </w:style>
  <w:style w:type="paragraph" w:customStyle="1" w:styleId="D6025CB12CAF49B69A2F04A908A3DC58">
    <w:name w:val="D6025CB12CAF49B69A2F04A908A3DC58"/>
    <w:rsid w:val="00412FB4"/>
  </w:style>
  <w:style w:type="paragraph" w:customStyle="1" w:styleId="1F500F5AD0A946B5A9C2875BAF4C3915">
    <w:name w:val="1F500F5AD0A946B5A9C2875BAF4C3915"/>
    <w:rsid w:val="00412FB4"/>
  </w:style>
  <w:style w:type="paragraph" w:customStyle="1" w:styleId="142AAD2AF9CC47C7952315AD9549A020">
    <w:name w:val="142AAD2AF9CC47C7952315AD9549A020"/>
    <w:rsid w:val="00412FB4"/>
  </w:style>
  <w:style w:type="paragraph" w:customStyle="1" w:styleId="34FDDF0FBF7A449989E4DF264B01FF26">
    <w:name w:val="34FDDF0FBF7A449989E4DF264B01FF26"/>
    <w:rsid w:val="00412FB4"/>
  </w:style>
  <w:style w:type="paragraph" w:customStyle="1" w:styleId="063E2A52B6FF498B8DC51FDEF3D64845">
    <w:name w:val="063E2A52B6FF498B8DC51FDEF3D64845"/>
    <w:rsid w:val="00412FB4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6221B7E24F2F4906886B82D9163218CE1">
    <w:name w:val="6221B7E24F2F4906886B82D9163218CE1"/>
    <w:rsid w:val="00412FB4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9FAE52F3D11421B948022160185F2901">
    <w:name w:val="F9FAE52F3D11421B948022160185F2901"/>
    <w:rsid w:val="00412FB4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7E8BCC268B84EFCAD4FBFE51202877A1">
    <w:name w:val="87E8BCC268B84EFCAD4FBFE51202877A1"/>
    <w:rsid w:val="00412FB4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D0971120A58C47E8AD1D7D548886696B1">
    <w:name w:val="D0971120A58C47E8AD1D7D548886696B1"/>
    <w:rsid w:val="00412FB4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D6025CB12CAF49B69A2F04A908A3DC581">
    <w:name w:val="D6025CB12CAF49B69A2F04A908A3DC581"/>
    <w:rsid w:val="00412FB4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063E2A52B6FF498B8DC51FDEF3D648451">
    <w:name w:val="063E2A52B6FF498B8DC51FDEF3D648451"/>
    <w:rsid w:val="00412FB4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6221B7E24F2F4906886B82D9163218CE2">
    <w:name w:val="6221B7E24F2F4906886B82D9163218CE2"/>
    <w:rsid w:val="00412FB4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9FAE52F3D11421B948022160185F2902">
    <w:name w:val="F9FAE52F3D11421B948022160185F2902"/>
    <w:rsid w:val="00412FB4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lowercenteredtext">
    <w:name w:val="lower centered text"/>
    <w:basedOn w:val="a"/>
    <w:rsid w:val="00412FB4"/>
    <w:pPr>
      <w:spacing w:before="520" w:after="0" w:line="240" w:lineRule="auto"/>
      <w:jc w:val="center"/>
    </w:pPr>
    <w:rPr>
      <w:rFonts w:eastAsia="Times New Roman"/>
      <w:color w:val="C0504D" w:themeColor="accent2"/>
      <w:sz w:val="16"/>
      <w:szCs w:val="18"/>
    </w:rPr>
  </w:style>
  <w:style w:type="paragraph" w:customStyle="1" w:styleId="87E8BCC268B84EFCAD4FBFE51202877A2">
    <w:name w:val="87E8BCC268B84EFCAD4FBFE51202877A2"/>
    <w:rsid w:val="00412FB4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D0971120A58C47E8AD1D7D548886696B2">
    <w:name w:val="D0971120A58C47E8AD1D7D548886696B2"/>
    <w:rsid w:val="00412FB4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D6025CB12CAF49B69A2F04A908A3DC582">
    <w:name w:val="D6025CB12CAF49B69A2F04A908A3DC582"/>
    <w:rsid w:val="00412FB4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4144D9BB29B4F07BB5FD875EE3CB720">
    <w:name w:val="F4144D9BB29B4F07BB5FD875EE3CB720"/>
    <w:rsid w:val="00E33F5F"/>
    <w:pPr>
      <w:spacing w:after="60" w:line="240" w:lineRule="auto"/>
      <w:outlineLvl w:val="2"/>
    </w:pPr>
    <w:rPr>
      <w:rFonts w:eastAsia="Times New Roman"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063E2A52B6FF498B8DC51FDEF3D648452">
    <w:name w:val="063E2A52B6FF498B8DC51FDEF3D648452"/>
    <w:rsid w:val="00E33F5F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4AFD986BB5A0462E81BB1556B64F8482">
    <w:name w:val="4AFD986BB5A0462E81BB1556B64F8482"/>
    <w:rsid w:val="00E33F5F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6221B7E24F2F4906886B82D9163218CE3">
    <w:name w:val="6221B7E24F2F4906886B82D9163218CE3"/>
    <w:rsid w:val="00E33F5F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22D47359144244BEA0749BD2149A7C591">
    <w:name w:val="22D47359144244BEA0749BD2149A7C591"/>
    <w:rsid w:val="00E33F5F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E4C802FAA2AC46CA97E2A285655DB26E1">
    <w:name w:val="E4C802FAA2AC46CA97E2A285655DB26E1"/>
    <w:rsid w:val="00E33F5F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9FAE52F3D11421B948022160185F2903">
    <w:name w:val="F9FAE52F3D11421B948022160185F2903"/>
    <w:rsid w:val="00E33F5F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B1B95A9EE4341E98CC07F9CC950B8E71">
    <w:name w:val="CB1B95A9EE4341E98CC07F9CC950B8E71"/>
    <w:rsid w:val="00E33F5F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EB0407E859BA47B5B5C2019A6ED23287">
    <w:name w:val="EB0407E859BA47B5B5C2019A6ED23287"/>
    <w:rsid w:val="00E33F5F"/>
    <w:pPr>
      <w:spacing w:after="0" w:line="240" w:lineRule="atLeast"/>
    </w:pPr>
    <w:rPr>
      <w:rFonts w:eastAsia="Times New Roman" w:cs="Times New Roman"/>
      <w:b/>
      <w:bCs/>
      <w:color w:val="808080" w:themeColor="background1" w:themeShade="80"/>
      <w:sz w:val="16"/>
      <w:szCs w:val="20"/>
    </w:rPr>
  </w:style>
  <w:style w:type="paragraph" w:customStyle="1" w:styleId="87E8BCC268B84EFCAD4FBFE51202877A3">
    <w:name w:val="87E8BCC268B84EFCAD4FBFE51202877A3"/>
    <w:rsid w:val="00E33F5F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D0971120A58C47E8AD1D7D548886696B3">
    <w:name w:val="D0971120A58C47E8AD1D7D548886696B3"/>
    <w:rsid w:val="00E33F5F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D6025CB12CAF49B69A2F04A908A3DC583">
    <w:name w:val="D6025CB12CAF49B69A2F04A908A3DC583"/>
    <w:rsid w:val="00E33F5F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1F500F5AD0A946B5A9C2875BAF4C39151">
    <w:name w:val="1F500F5AD0A946B5A9C2875BAF4C39151"/>
    <w:rsid w:val="00E33F5F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142AAD2AF9CC47C7952315AD9549A0201">
    <w:name w:val="142AAD2AF9CC47C7952315AD9549A0201"/>
    <w:rsid w:val="00E33F5F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34FDDF0FBF7A449989E4DF264B01FF261">
    <w:name w:val="34FDDF0FBF7A449989E4DF264B01FF261"/>
    <w:rsid w:val="00E33F5F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2100-01-01T00:00:00+00:00</AssetExpire>
    <IntlLangReviewDate xmlns="905c3888-6285-45d0-bd76-60a9ac2d738c" xsi:nil="true"/>
    <SubmitterId xmlns="905c3888-6285-45d0-bd76-60a9ac2d738c" xsi:nil="true"/>
    <IntlLangReview xmlns="905c3888-6285-45d0-bd76-60a9ac2d738c" xsi:nil="true"/>
    <EditorialStatus xmlns="905c3888-6285-45d0-bd76-60a9ac2d738c" xsi:nil="true"/>
    <OriginAsset xmlns="905c3888-6285-45d0-bd76-60a9ac2d738c" xsi:nil="true"/>
    <Markets xmlns="905c3888-6285-45d0-bd76-60a9ac2d738c"/>
    <AcquiredFrom xmlns="905c3888-6285-45d0-bd76-60a9ac2d738c" xsi:nil="true"/>
    <AssetStart xmlns="905c3888-6285-45d0-bd76-60a9ac2d738c">2009-07-27T09:24:50+00:00</AssetStart>
    <PublishStatusLookup xmlns="905c3888-6285-45d0-bd76-60a9ac2d738c">
      <Value>377642</Value>
      <Value>414608</Value>
    </PublishStatusLookup>
    <MarketSpecific xmlns="905c3888-6285-45d0-bd76-60a9ac2d738c" xsi:nil="true"/>
    <APAuthor xmlns="905c3888-6285-45d0-bd76-60a9ac2d738c">
      <UserInfo>
        <DisplayName/>
        <AccountId>191</AccountId>
        <AccountType/>
      </UserInfo>
    </APAuthor>
    <IntlLangReviewer xmlns="905c3888-6285-45d0-bd76-60a9ac2d738c" xsi:nil="true"/>
    <CSXSubmissionDate xmlns="905c3888-6285-45d0-bd76-60a9ac2d738c" xsi:nil="true"/>
    <NumericId xmlns="905c3888-6285-45d0-bd76-60a9ac2d738c">-1</NumericId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SourceTitle xmlns="905c3888-6285-45d0-bd76-60a9ac2d738c">贷项通知单（绿色设计）</SourceTitle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TemplateStatus xmlns="905c3888-6285-45d0-bd76-60a9ac2d738c">Complete</TemplateStatus>
    <OutputCachingOn xmlns="905c3888-6285-45d0-bd76-60a9ac2d738c">false</OutputCachingOn>
    <IsSearchable xmlns="905c3888-6285-45d0-bd76-60a9ac2d738c">false</IsSearchable>
    <HandoffToMSDN xmlns="905c3888-6285-45d0-bd76-60a9ac2d738c" xsi:nil="true"/>
    <UALocRecommendation xmlns="905c3888-6285-45d0-bd76-60a9ac2d738c">Localize</UALocRecommendation>
    <UALocComments xmlns="905c3888-6285-45d0-bd76-60a9ac2d738c" xsi:nil="true"/>
    <ShowIn xmlns="905c3888-6285-45d0-bd76-60a9ac2d738c">Show everywhere</ShowIn>
    <ThumbnailAssetId xmlns="905c3888-6285-45d0-bd76-60a9ac2d738c" xsi:nil="true"/>
    <ContentItem xmlns="905c3888-6285-45d0-bd76-60a9ac2d738c" xsi:nil="true"/>
    <LastModifiedDateTime xmlns="905c3888-6285-45d0-bd76-60a9ac2d738c" xsi:nil="true"/>
    <ClipArtFilename xmlns="905c3888-6285-45d0-bd76-60a9ac2d738c" xsi:nil="true"/>
    <CSXHash xmlns="905c3888-6285-45d0-bd76-60a9ac2d738c" xsi:nil="true"/>
    <DirectSourceMarket xmlns="905c3888-6285-45d0-bd76-60a9ac2d738c">english</DirectSourceMarket>
    <PlannedPubDate xmlns="905c3888-6285-45d0-bd76-60a9ac2d738c" xsi:nil="true"/>
    <ArtSampleDocs xmlns="905c3888-6285-45d0-bd76-60a9ac2d738c" xsi:nil="true"/>
    <TrustLevel xmlns="905c3888-6285-45d0-bd76-60a9ac2d738c">1 Microsoft Managed Content</TrustLevel>
    <CSXSubmissionMarket xmlns="905c3888-6285-45d0-bd76-60a9ac2d738c" xsi:nil="true"/>
    <VoteCount xmlns="905c3888-6285-45d0-bd76-60a9ac2d738c" xsi:nil="true"/>
    <BusinessGroup xmlns="905c3888-6285-45d0-bd76-60a9ac2d738c" xsi:nil="true"/>
    <TimesCloned xmlns="905c3888-6285-45d0-bd76-60a9ac2d738c" xsi:nil="true"/>
    <AverageRating xmlns="905c3888-6285-45d0-bd76-60a9ac2d738c" xsi:nil="true"/>
    <Provider xmlns="905c3888-6285-45d0-bd76-60a9ac2d738c">EY006220130</Provider>
    <UACurrentWords xmlns="905c3888-6285-45d0-bd76-60a9ac2d738c">0</UACurrentWords>
    <AssetId xmlns="905c3888-6285-45d0-bd76-60a9ac2d738c">TP010377323</AssetId>
    <APEditor xmlns="905c3888-6285-45d0-bd76-60a9ac2d738c">
      <UserInfo>
        <DisplayName/>
        <AccountId>92</AccountId>
        <AccountType/>
      </UserInfo>
    </APEditor>
    <DSATActionTaken xmlns="905c3888-6285-45d0-bd76-60a9ac2d738c" xsi:nil="true"/>
    <IsDeleted xmlns="905c3888-6285-45d0-bd76-60a9ac2d738c">false</IsDeleted>
    <PublishTargets xmlns="905c3888-6285-45d0-bd76-60a9ac2d738c">OfficeOnline</PublishTargets>
    <ApprovalLog xmlns="905c3888-6285-45d0-bd76-60a9ac2d738c" xsi:nil="true"/>
    <BugNumber xmlns="905c3888-6285-45d0-bd76-60a9ac2d738c">467</BugNumber>
    <CrawlForDependencies xmlns="905c3888-6285-45d0-bd76-60a9ac2d738c">false</CrawlForDependencies>
    <LastHandOff xmlns="905c3888-6285-45d0-bd76-60a9ac2d738c" xsi:nil="true"/>
    <Milestone xmlns="905c3888-6285-45d0-bd76-60a9ac2d738c" xsi:nil="true"/>
    <UANotes xmlns="905c3888-6285-45d0-bd76-60a9ac2d738c" xsi:nil="true"/>
    <PrimaryImageGen xmlns="905c3888-6285-45d0-bd76-60a9ac2d738c">true</PrimaryImageGen>
    <TPFriendlyName xmlns="905c3888-6285-45d0-bd76-60a9ac2d738c">贷项通知单（绿色设计）</TPFriendlyName>
    <OpenTemplate xmlns="905c3888-6285-45d0-bd76-60a9ac2d738c">true</OpenTemplate>
    <TPInstallLocation xmlns="905c3888-6285-45d0-bd76-60a9ac2d738c">{My Templates}</TPInstallLocation>
    <TPCommandLine xmlns="905c3888-6285-45d0-bd76-60a9ac2d738c">{WD} /f {FilePath}</TPCommandLine>
    <TPAppVersion xmlns="905c3888-6285-45d0-bd76-60a9ac2d738c">12</TPAppVersion>
    <TPLaunchHelpLinkType xmlns="905c3888-6285-45d0-bd76-60a9ac2d738c">Template</TPLaunchHelpLinkType>
    <TPLaunchHelpLink xmlns="905c3888-6285-45d0-bd76-60a9ac2d738c" xsi:nil="true"/>
    <TPApplication xmlns="905c3888-6285-45d0-bd76-60a9ac2d738c">Word</TPApplication>
    <TPNamespace xmlns="905c3888-6285-45d0-bd76-60a9ac2d738c">WINWORD</TPNamespace>
    <TPExecutable xmlns="905c3888-6285-45d0-bd76-60a9ac2d738c" xsi:nil="true"/>
    <TPComponent xmlns="905c3888-6285-45d0-bd76-60a9ac2d738c">WORDFiles</TPComponent>
    <TPClientViewer xmlns="905c3888-6285-45d0-bd76-60a9ac2d738c">Microsoft Office Word</TPClientViewer>
    <LastPublishResultLookup xmlns="905c3888-6285-45d0-bd76-60a9ac2d738c"/>
    <PolicheckWords xmlns="905c3888-6285-45d0-bd76-60a9ac2d738c" xsi:nil="true"/>
    <FriendlyTitle xmlns="905c3888-6285-45d0-bd76-60a9ac2d738c" xsi:nil="true"/>
    <Manager xmlns="905c3888-6285-45d0-bd76-60a9ac2d738c" xsi:nil="true"/>
    <EditorialTags xmlns="905c3888-6285-45d0-bd76-60a9ac2d738c" xsi:nil="true"/>
    <LegacyData xmlns="905c3888-6285-45d0-bd76-60a9ac2d738c" xsi:nil="true"/>
    <Downloads xmlns="905c3888-6285-45d0-bd76-60a9ac2d738c">0</Downloads>
    <Providers xmlns="905c3888-6285-45d0-bd76-60a9ac2d738c" xsi:nil="true"/>
    <TemplateTemplateType xmlns="905c3888-6285-45d0-bd76-60a9ac2d738c">Word 2007 Default</TemplateTemplateType>
    <OOCacheId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LastLocAttemptVersionLookup xmlns="905c3888-6285-45d0-bd76-60a9ac2d738c">147674</LocLastLocAttemptVersionLookup>
    <LocLastLocAttemptVersionTypeLookup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Comments xmlns="905c3888-6285-45d0-bd76-60a9ac2d738c" xsi:nil="true"/>
    <LocProcessedForMarketsLookup xmlns="905c3888-6285-45d0-bd76-60a9ac2d738c" xsi:nil="true"/>
    <LocRecommendedHandoff xmlns="905c3888-6285-45d0-bd76-60a9ac2d738c" xsi:nil="true"/>
    <LocManualTestRequired xmlns="905c3888-6285-45d0-bd76-60a9ac2d738c" xsi:nil="true"/>
    <LocProcessedForHandoffsLookup xmlns="905c3888-6285-45d0-bd76-60a9ac2d738c" xsi:nil="true"/>
    <LocOverallHandbackStatusLookup xmlns="905c3888-6285-45d0-bd76-60a9ac2d738c" xsi:nil="true"/>
    <LocalizationTagsTaxHTField0 xmlns="905c3888-6285-45d0-bd76-60a9ac2d738c">
      <Terms xmlns="http://schemas.microsoft.com/office/infopath/2007/PartnerControls"/>
    </LocalizationTagsTaxHTField0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Description0 xmlns="a0b64b53-fba7-43ca-b952-90e5e74773dd" xsi:nil="true"/>
    <Component0 xmlns="a0b64b53-fba7-43ca-b952-90e5e74773dd" xsi:nil="true"/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0076B162-F9E2-4253-9CC0-DE9D6ED96049}"/>
</file>

<file path=customXml/itemProps2.xml><?xml version="1.0" encoding="utf-8"?>
<ds:datastoreItem xmlns:ds="http://schemas.openxmlformats.org/officeDocument/2006/customXml" ds:itemID="{3391D7CE-3083-451D-86AC-316897E7408B}"/>
</file>

<file path=customXml/itemProps3.xml><?xml version="1.0" encoding="utf-8"?>
<ds:datastoreItem xmlns:ds="http://schemas.openxmlformats.org/officeDocument/2006/customXml" ds:itemID="{70D9A9B8-C333-42A0-9CE1-96F705036ED0}"/>
</file>

<file path=docProps/app.xml><?xml version="1.0" encoding="utf-8"?>
<Properties xmlns="http://schemas.openxmlformats.org/officeDocument/2006/extended-properties" xmlns:vt="http://schemas.openxmlformats.org/officeDocument/2006/docPropsVTypes">
  <Template>Green_Credit_Memo_TP010377323</Template>
  <TotalTime>38</TotalTime>
  <Pages>1</Pages>
  <Words>131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贷项通知单（绿色设计）</dc:title>
  <dc:creator/>
  <cp:lastModifiedBy>Windows User</cp:lastModifiedBy>
  <cp:revision>8</cp:revision>
  <cp:lastPrinted>2004-09-20T22:10:00Z</cp:lastPrinted>
  <dcterms:created xsi:type="dcterms:W3CDTF">2009-06-19T22:29:00Z</dcterms:created>
  <dcterms:modified xsi:type="dcterms:W3CDTF">2011-11-22T03:37:00Z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