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2A" w:rsidRPr="00DB0F02" w:rsidRDefault="001A04F3" w:rsidP="007E3DA2">
      <w:pPr>
        <w:pStyle w:val="ContactInfo"/>
        <w:rPr>
          <w:lang w:val="en-GB"/>
        </w:rPr>
      </w:pPr>
      <w:sdt>
        <w:sdtPr>
          <w:rPr>
            <w:rStyle w:val="Emphasis"/>
            <w:lang w:val="en-GB"/>
          </w:rPr>
          <w:alias w:val="Enter email address:"/>
          <w:tag w:val="Enter email address:"/>
          <w:id w:val="1889536063"/>
          <w:placeholder>
            <w:docPart w:val="572E23A12DD44479851D316B43F6E4E0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DefaultParagraphFont"/>
            <w:color w:val="595959" w:themeColor="text1" w:themeTint="A6"/>
          </w:rPr>
        </w:sdtEndPr>
        <w:sdtContent>
          <w:r w:rsidR="00A71C6F" w:rsidRPr="00DB0F02">
            <w:rPr>
              <w:rStyle w:val="Emphasis"/>
              <w:lang w:val="en-GB" w:bidi="en-GB"/>
            </w:rPr>
            <w:t>Email Address</w:t>
          </w:r>
        </w:sdtContent>
      </w:sdt>
      <w:r w:rsidR="007E3DA2" w:rsidRPr="00DB0F02">
        <w:rPr>
          <w:lang w:val="en-GB" w:bidi="en-GB"/>
        </w:rPr>
        <w:br/>
      </w:r>
      <w:sdt>
        <w:sdtPr>
          <w:rPr>
            <w:lang w:val="en-GB"/>
          </w:rPr>
          <w:alias w:val="Enter telephone extension:"/>
          <w:tag w:val="Enter telephone extension:"/>
          <w:id w:val="599758962"/>
          <w:placeholder>
            <w:docPart w:val="0D58C4C5C66C4B86ABF905F14C6A473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A71C6F" w:rsidRPr="00DB0F02">
            <w:rPr>
              <w:lang w:val="en-GB" w:bidi="en-GB"/>
            </w:rPr>
            <w:t>Ext: Telephone</w:t>
          </w:r>
        </w:sdtContent>
      </w:sdt>
    </w:p>
    <w:p w:rsidR="009C4C2A" w:rsidRPr="00DB0F02" w:rsidRDefault="001A04F3" w:rsidP="00293282">
      <w:pPr>
        <w:pStyle w:val="Title"/>
        <w:rPr>
          <w:lang w:val="en-GB"/>
        </w:rPr>
      </w:pPr>
      <w:sdt>
        <w:sdtPr>
          <w:rPr>
            <w:lang w:val="en-GB"/>
          </w:rPr>
          <w:alias w:val="Enter Your Name:"/>
          <w:tag w:val="Enter Your Name:"/>
          <w:id w:val="65386479"/>
          <w:placeholder>
            <w:docPart w:val="E1FCC4B726E74ADCABA9EDFBD8544FF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F11E2" w:rsidRPr="00DB0F02">
            <w:rPr>
              <w:lang w:val="en-GB" w:bidi="en-GB"/>
            </w:rPr>
            <w:t>Your Name</w:t>
          </w:r>
        </w:sdtContent>
      </w:sdt>
    </w:p>
    <w:tbl>
      <w:tblPr>
        <w:tblStyle w:val="CVTable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CV layout table"/>
      </w:tblPr>
      <w:tblGrid>
        <w:gridCol w:w="1985"/>
        <w:gridCol w:w="7761"/>
      </w:tblGrid>
      <w:tr w:rsidR="009B4D16" w:rsidRPr="00DB0F02" w:rsidTr="00DB0F02">
        <w:sdt>
          <w:sdtPr>
            <w:rPr>
              <w:lang w:val="en-GB"/>
            </w:rPr>
            <w:alias w:val="Accomplishments:"/>
            <w:tag w:val="Accomplishments:"/>
            <w:id w:val="1587412476"/>
            <w:placeholder>
              <w:docPart w:val="1DB76D8AB4184CAB802B49914C9A37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:rsidR="009B4D16" w:rsidRPr="00DB0F02" w:rsidRDefault="007E3DA2">
                <w:pPr>
                  <w:pStyle w:val="Heading1"/>
                  <w:rPr>
                    <w:lang w:val="en-GB"/>
                  </w:rPr>
                </w:pPr>
                <w:r w:rsidRPr="00DB0F02">
                  <w:rPr>
                    <w:lang w:val="en-GB" w:bidi="en-GB"/>
                  </w:rPr>
                  <w:t>Accomplishments</w:t>
                </w:r>
              </w:p>
            </w:tc>
          </w:sdtContent>
        </w:sdt>
        <w:tc>
          <w:tcPr>
            <w:tcW w:w="7761" w:type="dxa"/>
            <w:tcMar>
              <w:left w:w="274" w:type="dxa"/>
            </w:tcMar>
          </w:tcPr>
          <w:sdt>
            <w:sdtPr>
              <w:rPr>
                <w:lang w:val="en-GB"/>
              </w:rPr>
              <w:alias w:val="Enter accomplishments:"/>
              <w:tag w:val="Enter accomplishments:"/>
              <w:id w:val="87349486"/>
              <w:placeholder>
                <w:docPart w:val="5DD183A6390B4327AEF709C6A0480987"/>
              </w:placeholder>
              <w:temporary/>
              <w:showingPlcHdr/>
              <w15:appearance w15:val="hidden"/>
            </w:sdtPr>
            <w:sdtEndPr/>
            <w:sdtContent>
              <w:p w:rsidR="007E3DA2" w:rsidRPr="00DB0F02" w:rsidRDefault="007E3DA2" w:rsidP="007E3DA2">
                <w:pPr>
                  <w:rPr>
                    <w:lang w:val="en-GB"/>
                  </w:rPr>
                </w:pPr>
                <w:r w:rsidRPr="00DB0F02">
                  <w:rPr>
                    <w:lang w:val="en-GB" w:bidi="en-GB"/>
                  </w:rPr>
                  <w:t>Check out the few quick tips below to help you get started. To replace any tip text with your own, just click it and start typing.</w:t>
                </w:r>
              </w:p>
              <w:p w:rsidR="009B4D16" w:rsidRPr="00DB0F02" w:rsidRDefault="007E3DA2" w:rsidP="007E3DA2">
                <w:pPr>
                  <w:rPr>
                    <w:lang w:val="en-GB"/>
                  </w:rPr>
                </w:pPr>
                <w:r w:rsidRPr="00DB0F02">
                  <w:rPr>
                    <w:lang w:val="en-GB" w:bidi="en-GB"/>
                  </w:rPr>
                  <w:t>On the Design tab of the ribbon, check out the Themes, Colours and Fonts galleries to get a custom look with just a click.</w:t>
                </w:r>
              </w:p>
            </w:sdtContent>
          </w:sdt>
        </w:tc>
      </w:tr>
      <w:tr w:rsidR="009B4D16" w:rsidRPr="00DB0F02" w:rsidTr="00DB0F02">
        <w:tc>
          <w:tcPr>
            <w:tcW w:w="1985" w:type="dxa"/>
          </w:tcPr>
          <w:p w:rsidR="009B4D16" w:rsidRPr="00DB0F02" w:rsidRDefault="001A04F3" w:rsidP="00C70F03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alias w:val="Skills &amp; abilities:"/>
                <w:tag w:val="Skills &amp; abilities:"/>
                <w:id w:val="-1019147263"/>
                <w:placeholder>
                  <w:docPart w:val="F8CDE07E2CB34BC4BB926983D4646BED"/>
                </w:placeholder>
                <w:temporary/>
                <w:showingPlcHdr/>
                <w15:appearance w15:val="hidden"/>
              </w:sdtPr>
              <w:sdtEndPr/>
              <w:sdtContent>
                <w:r w:rsidR="007E3DA2" w:rsidRPr="00DB0F02">
                  <w:rPr>
                    <w:lang w:val="en-GB" w:bidi="en-GB"/>
                  </w:rPr>
                  <w:t>Skills &amp; Abilities</w:t>
                </w:r>
              </w:sdtContent>
            </w:sdt>
          </w:p>
        </w:tc>
        <w:tc>
          <w:tcPr>
            <w:tcW w:w="7761" w:type="dxa"/>
            <w:tcMar>
              <w:left w:w="274" w:type="dxa"/>
            </w:tcMar>
          </w:tcPr>
          <w:sdt>
            <w:sdtPr>
              <w:rPr>
                <w:lang w:val="en-GB"/>
              </w:rPr>
              <w:alias w:val="Enter skills &amp; abilities 1:"/>
              <w:tag w:val="Enter skills &amp; abilities 1:"/>
              <w:id w:val="-955705627"/>
              <w:placeholder>
                <w:docPart w:val="B057C0BB6D164CDA94A0B479273F80CB"/>
              </w:placeholder>
              <w:temporary/>
              <w:showingPlcHdr/>
              <w15:appearance w15:val="hidden"/>
            </w:sdtPr>
            <w:sdtEndPr/>
            <w:sdtContent>
              <w:p w:rsidR="009B4D16" w:rsidRPr="00DB0F02" w:rsidRDefault="007E59B8" w:rsidP="007E59B8">
                <w:pPr>
                  <w:pStyle w:val="ListBullet"/>
                  <w:rPr>
                    <w:lang w:val="en-GB"/>
                  </w:rPr>
                </w:pPr>
                <w:r w:rsidRPr="00DB0F02">
                  <w:rPr>
                    <w:lang w:val="en-GB" w:bidi="en-GB"/>
                  </w:rPr>
                  <w:t>Skills and abilities 1</w:t>
                </w:r>
              </w:p>
            </w:sdtContent>
          </w:sdt>
          <w:sdt>
            <w:sdtPr>
              <w:rPr>
                <w:lang w:val="en-GB"/>
              </w:rPr>
              <w:alias w:val="Enter skills &amp; abilities 2:"/>
              <w:tag w:val="Enter skills &amp; abilities 2:"/>
              <w:id w:val="74631606"/>
              <w:placeholder>
                <w:docPart w:val="FABA8ED5D2CD48F68771FF2C121E38C0"/>
              </w:placeholder>
              <w:temporary/>
              <w:showingPlcHdr/>
              <w15:appearance w15:val="hidden"/>
            </w:sdtPr>
            <w:sdtEndPr/>
            <w:sdtContent>
              <w:p w:rsidR="007E59B8" w:rsidRPr="00DB0F02" w:rsidRDefault="007E59B8" w:rsidP="007E59B8">
                <w:pPr>
                  <w:pStyle w:val="ListBullet"/>
                  <w:rPr>
                    <w:lang w:val="en-GB"/>
                  </w:rPr>
                </w:pPr>
                <w:r w:rsidRPr="00DB0F02">
                  <w:rPr>
                    <w:lang w:val="en-GB" w:bidi="en-GB"/>
                  </w:rPr>
                  <w:t>Skills and abilities 2</w:t>
                </w:r>
              </w:p>
            </w:sdtContent>
          </w:sdt>
          <w:p w:rsidR="007E59B8" w:rsidRPr="00DB0F02" w:rsidRDefault="001A04F3" w:rsidP="007E59B8">
            <w:pPr>
              <w:pStyle w:val="ListBullet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skills &amp; abilities 3:"/>
                <w:tag w:val="Enter skills &amp; abilities 3:"/>
                <w:id w:val="-1657143994"/>
                <w:placeholder>
                  <w:docPart w:val="182B1FCD5DEB4FF2BA5351258900CF8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DB0F02">
                  <w:rPr>
                    <w:lang w:val="en-GB" w:bidi="en-GB"/>
                  </w:rPr>
                  <w:t>Skills and abilities</w:t>
                </w:r>
                <w:r w:rsidR="00AB3DA1" w:rsidRPr="00DB0F02">
                  <w:rPr>
                    <w:lang w:val="en-GB" w:bidi="en-GB"/>
                  </w:rPr>
                  <w:t xml:space="preserve"> 3</w:t>
                </w:r>
              </w:sdtContent>
            </w:sdt>
          </w:p>
        </w:tc>
      </w:tr>
      <w:tr w:rsidR="009B4D16" w:rsidRPr="00DB0F02" w:rsidTr="00DB0F02">
        <w:tc>
          <w:tcPr>
            <w:tcW w:w="1985" w:type="dxa"/>
          </w:tcPr>
          <w:p w:rsidR="009B4D16" w:rsidRPr="00DB0F02" w:rsidRDefault="001A04F3" w:rsidP="00C70F03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alias w:val="Professional experience:"/>
                <w:tag w:val="Professional experience:"/>
                <w:id w:val="837198833"/>
                <w:placeholder>
                  <w:docPart w:val="958C7662264D40058A2B84B49C8A5328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DB0F02">
                  <w:rPr>
                    <w:lang w:val="en-GB" w:bidi="en-GB"/>
                  </w:rPr>
                  <w:t>Professional Experience</w:t>
                </w:r>
              </w:sdtContent>
            </w:sdt>
          </w:p>
        </w:tc>
        <w:tc>
          <w:tcPr>
            <w:tcW w:w="7761" w:type="dxa"/>
            <w:tcMar>
              <w:left w:w="274" w:type="dxa"/>
            </w:tcMar>
          </w:tcPr>
          <w:p w:rsidR="009B4D16" w:rsidRPr="00DB0F02" w:rsidRDefault="001A04F3" w:rsidP="009B5D1A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job title 1:"/>
                <w:tag w:val="Enter job title 1:"/>
                <w:id w:val="-1973358704"/>
                <w:placeholder>
                  <w:docPart w:val="7C41E62D75C542B493B03286559C6D4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DB0F02">
                  <w:rPr>
                    <w:lang w:val="en-GB" w:bidi="en-GB"/>
                  </w:rPr>
                  <w:t>JOB TITLE</w:t>
                </w:r>
                <w:r w:rsidR="00AB3DA1" w:rsidRPr="00DB0F02">
                  <w:rPr>
                    <w:lang w:val="en-GB" w:bidi="en-GB"/>
                  </w:rPr>
                  <w:t xml:space="preserve"> 1</w:t>
                </w:r>
              </w:sdtContent>
            </w:sdt>
            <w:r w:rsidR="007E59B8" w:rsidRPr="00DB0F02">
              <w:rPr>
                <w:lang w:val="en-GB" w:bidi="en-GB"/>
              </w:rPr>
              <w:t xml:space="preserve">, </w:t>
            </w:r>
            <w:sdt>
              <w:sdtPr>
                <w:rPr>
                  <w:lang w:val="en-GB"/>
                </w:rPr>
                <w:alias w:val="Enter company 1:"/>
                <w:tag w:val="Enter company 1:"/>
                <w:id w:val="-1193139371"/>
                <w:placeholder>
                  <w:docPart w:val="58BBC3EE87EB4CFC8FF81D120CDD743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DB0F02">
                  <w:rPr>
                    <w:lang w:val="en-GB" w:bidi="en-GB"/>
                  </w:rPr>
                  <w:t>COMPANY NAME</w:t>
                </w:r>
              </w:sdtContent>
            </w:sdt>
          </w:p>
          <w:p w:rsidR="007E59B8" w:rsidRPr="00DB0F02" w:rsidRDefault="001A04F3" w:rsidP="00293282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ate from for company 1: "/>
                <w:tag w:val="Enter date from for company 1: "/>
                <w:id w:val="1185559873"/>
                <w:placeholder>
                  <w:docPart w:val="9FE58BCE77D54C9695B655D8503D4748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DB0F02">
                  <w:rPr>
                    <w:lang w:val="en-GB" w:bidi="en-GB"/>
                  </w:rPr>
                  <w:t>Dates From</w:t>
                </w:r>
              </w:sdtContent>
            </w:sdt>
            <w:r w:rsidR="001E7033" w:rsidRPr="00DB0F02">
              <w:rPr>
                <w:lang w:val="en-GB" w:bidi="en-GB"/>
              </w:rPr>
              <w:t xml:space="preserve"> – </w:t>
            </w:r>
            <w:sdt>
              <w:sdtPr>
                <w:rPr>
                  <w:lang w:val="en-GB"/>
                </w:rPr>
                <w:alias w:val="Enter date to for company 1:"/>
                <w:tag w:val="Enter date to for company 1:"/>
                <w:id w:val="248240219"/>
                <w:placeholder>
                  <w:docPart w:val="A68FDDF4FFF144149FD54971471FB52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DB0F02">
                  <w:rPr>
                    <w:lang w:val="en-GB" w:bidi="en-GB"/>
                  </w:rPr>
                  <w:t>To</w:t>
                </w:r>
              </w:sdtContent>
            </w:sdt>
          </w:p>
          <w:sdt>
            <w:sdtPr>
              <w:rPr>
                <w:lang w:val="en-GB"/>
              </w:rPr>
              <w:alias w:val="Enter job details 1:"/>
              <w:tag w:val="Enter job details 1:"/>
              <w:id w:val="1978418539"/>
              <w:placeholder>
                <w:docPart w:val="E53154F8B632490F8D6EB190B5ACC247"/>
              </w:placeholder>
              <w:temporary/>
              <w:showingPlcHdr/>
              <w15:appearance w15:val="hidden"/>
            </w:sdtPr>
            <w:sdtEndPr/>
            <w:sdtContent>
              <w:p w:rsidR="007E59B8" w:rsidRPr="00DB0F02" w:rsidRDefault="007E59B8" w:rsidP="007E59B8">
                <w:pPr>
                  <w:rPr>
                    <w:lang w:val="en-GB"/>
                  </w:rPr>
                </w:pPr>
                <w:r w:rsidRPr="00DB0F02">
                  <w:rPr>
                    <w:lang w:val="en-GB" w:bidi="en-GB"/>
                  </w:rPr>
                  <w:t>This is the place for a brief summary of your key responsibilities and most stellar accomplishments.</w:t>
                </w:r>
              </w:p>
            </w:sdtContent>
          </w:sdt>
          <w:p w:rsidR="003F47D0" w:rsidRPr="00DB0F02" w:rsidRDefault="001A04F3" w:rsidP="007E3DA2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job title 2:"/>
                <w:tag w:val="Enter job title 2:"/>
                <w:id w:val="-883181672"/>
                <w:placeholder>
                  <w:docPart w:val="13C54395268248C4B94C7D0AD3061EE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DB0F02">
                  <w:rPr>
                    <w:lang w:val="en-GB" w:bidi="en-GB"/>
                  </w:rPr>
                  <w:t>JOB TITLE</w:t>
                </w:r>
                <w:r w:rsidR="00AB3DA1" w:rsidRPr="00DB0F02">
                  <w:rPr>
                    <w:lang w:val="en-GB" w:bidi="en-GB"/>
                  </w:rPr>
                  <w:t xml:space="preserve"> 2</w:t>
                </w:r>
              </w:sdtContent>
            </w:sdt>
            <w:r w:rsidR="003F47D0" w:rsidRPr="00DB0F02">
              <w:rPr>
                <w:lang w:val="en-GB" w:bidi="en-GB"/>
              </w:rPr>
              <w:t xml:space="preserve">, </w:t>
            </w:r>
            <w:sdt>
              <w:sdtPr>
                <w:rPr>
                  <w:lang w:val="en-GB"/>
                </w:rPr>
                <w:alias w:val="Enter company 2:"/>
                <w:tag w:val="Enter company 2:"/>
                <w:id w:val="-1251887662"/>
                <w:placeholder>
                  <w:docPart w:val="2664B9CA940B4263B39D8D2E42D62E7F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DB0F02">
                  <w:rPr>
                    <w:lang w:val="en-GB" w:bidi="en-GB"/>
                  </w:rPr>
                  <w:t>COMPANY NAME</w:t>
                </w:r>
              </w:sdtContent>
            </w:sdt>
          </w:p>
          <w:p w:rsidR="003F47D0" w:rsidRPr="00DB0F02" w:rsidRDefault="001A04F3" w:rsidP="007E3DA2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ate from for company 2: "/>
                <w:tag w:val="Enter date from for company 2: "/>
                <w:id w:val="-1758969132"/>
                <w:placeholder>
                  <w:docPart w:val="7222726A777B417D9BBED43EB0CE25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DB0F02">
                  <w:rPr>
                    <w:lang w:val="en-GB" w:bidi="en-GB"/>
                  </w:rPr>
                  <w:t>Dates From</w:t>
                </w:r>
              </w:sdtContent>
            </w:sdt>
            <w:r w:rsidR="003F47D0" w:rsidRPr="00DB0F02">
              <w:rPr>
                <w:lang w:val="en-GB" w:bidi="en-GB"/>
              </w:rPr>
              <w:t xml:space="preserve"> – </w:t>
            </w:r>
            <w:sdt>
              <w:sdtPr>
                <w:rPr>
                  <w:lang w:val="en-GB"/>
                </w:rPr>
                <w:alias w:val="Enter date to for company 2:"/>
                <w:tag w:val="Enter date to for company 2:"/>
                <w:id w:val="486753986"/>
                <w:placeholder>
                  <w:docPart w:val="4D649C7BA3E94CD1A05E95371189D6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DB0F02">
                  <w:rPr>
                    <w:lang w:val="en-GB" w:bidi="en-GB"/>
                  </w:rPr>
                  <w:t>To</w:t>
                </w:r>
              </w:sdtContent>
            </w:sdt>
          </w:p>
          <w:sdt>
            <w:sdtPr>
              <w:rPr>
                <w:lang w:val="en-GB"/>
              </w:rPr>
              <w:alias w:val="Enter job details 2:"/>
              <w:tag w:val="Enter job details 2:"/>
              <w:id w:val="-613901256"/>
              <w:placeholder>
                <w:docPart w:val="564537C0511F4A9E9BD7C95164BCF0AD"/>
              </w:placeholder>
              <w:temporary/>
              <w:showingPlcHdr/>
              <w15:appearance w15:val="hidden"/>
            </w:sdtPr>
            <w:sdtEndPr/>
            <w:sdtContent>
              <w:p w:rsidR="003F47D0" w:rsidRPr="00DB0F02" w:rsidRDefault="003F47D0" w:rsidP="003F47D0">
                <w:pPr>
                  <w:rPr>
                    <w:lang w:val="en-GB"/>
                  </w:rPr>
                </w:pPr>
                <w:r w:rsidRPr="00DB0F02">
                  <w:rPr>
                    <w:lang w:val="en-GB" w:bidi="en-GB"/>
                  </w:rPr>
                  <w:t>This is the place for a brief summary of your key responsibilities and most stellar accomplishments.</w:t>
                </w:r>
              </w:p>
            </w:sdtContent>
          </w:sdt>
          <w:p w:rsidR="003F47D0" w:rsidRPr="00DB0F02" w:rsidRDefault="001A04F3" w:rsidP="003F47D0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job title 3:"/>
                <w:tag w:val="Enter job title 3:"/>
                <w:id w:val="225269514"/>
                <w:placeholder>
                  <w:docPart w:val="D71F6636D1324BCC8235FCA97D458CFB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DB0F02">
                  <w:rPr>
                    <w:lang w:val="en-GB" w:bidi="en-GB"/>
                  </w:rPr>
                  <w:t>JOB TITLE</w:t>
                </w:r>
                <w:r w:rsidR="00AB3DA1" w:rsidRPr="00DB0F02">
                  <w:rPr>
                    <w:lang w:val="en-GB" w:bidi="en-GB"/>
                  </w:rPr>
                  <w:t xml:space="preserve"> 3</w:t>
                </w:r>
              </w:sdtContent>
            </w:sdt>
            <w:r w:rsidR="003F47D0" w:rsidRPr="00DB0F02">
              <w:rPr>
                <w:lang w:val="en-GB" w:bidi="en-GB"/>
              </w:rPr>
              <w:t xml:space="preserve">, </w:t>
            </w:r>
            <w:sdt>
              <w:sdtPr>
                <w:rPr>
                  <w:lang w:val="en-GB"/>
                </w:rPr>
                <w:alias w:val="Enter company 3:"/>
                <w:tag w:val="Enter company 3:"/>
                <w:id w:val="1914500555"/>
                <w:placeholder>
                  <w:docPart w:val="D548BB0DF67C4F74B235B89A58C2C003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DB0F02">
                  <w:rPr>
                    <w:lang w:val="en-GB" w:bidi="en-GB"/>
                  </w:rPr>
                  <w:t>COMPANY NAME</w:t>
                </w:r>
              </w:sdtContent>
            </w:sdt>
          </w:p>
          <w:p w:rsidR="003F47D0" w:rsidRPr="00DB0F02" w:rsidRDefault="001A04F3" w:rsidP="00293282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ate from for company 3: "/>
                <w:tag w:val="Enter date from for company 3: "/>
                <w:id w:val="-453636399"/>
                <w:placeholder>
                  <w:docPart w:val="0D462F61C3F647B1B0F4E6FEC51DB7BE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DB0F02">
                  <w:rPr>
                    <w:lang w:val="en-GB" w:bidi="en-GB"/>
                  </w:rPr>
                  <w:t>Dates From</w:t>
                </w:r>
              </w:sdtContent>
            </w:sdt>
            <w:r w:rsidR="003F47D0" w:rsidRPr="00DB0F02">
              <w:rPr>
                <w:lang w:val="en-GB" w:bidi="en-GB"/>
              </w:rPr>
              <w:t xml:space="preserve"> – </w:t>
            </w:r>
            <w:sdt>
              <w:sdtPr>
                <w:rPr>
                  <w:lang w:val="en-GB"/>
                </w:rPr>
                <w:alias w:val="Enter date to for company 3:"/>
                <w:tag w:val="Enter date to for company 3:"/>
                <w:id w:val="-1331372632"/>
                <w:placeholder>
                  <w:docPart w:val="E437CDA942794FFE89DF810C69A26A0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DB0F02">
                  <w:rPr>
                    <w:lang w:val="en-GB" w:bidi="en-GB"/>
                  </w:rPr>
                  <w:t>To</w:t>
                </w:r>
              </w:sdtContent>
            </w:sdt>
          </w:p>
          <w:sdt>
            <w:sdtPr>
              <w:rPr>
                <w:lang w:val="en-GB"/>
              </w:rPr>
              <w:alias w:val="Enter job details 3:"/>
              <w:tag w:val="Enter job details 3:"/>
              <w:id w:val="-287740758"/>
              <w:placeholder>
                <w:docPart w:val="45F6B22C5B0347AD82D6D0D59FA68111"/>
              </w:placeholder>
              <w:temporary/>
              <w:showingPlcHdr/>
              <w15:appearance w15:val="hidden"/>
            </w:sdtPr>
            <w:sdtEndPr/>
            <w:sdtContent>
              <w:p w:rsidR="003F47D0" w:rsidRPr="00DB0F02" w:rsidRDefault="003F47D0" w:rsidP="003F47D0">
                <w:pPr>
                  <w:rPr>
                    <w:lang w:val="en-GB"/>
                  </w:rPr>
                </w:pPr>
                <w:r w:rsidRPr="00DB0F02">
                  <w:rPr>
                    <w:lang w:val="en-GB" w:bidi="en-GB"/>
                  </w:rPr>
                  <w:t>This is the place for a brief summary of your key responsibilities and most stellar accomplishments.</w:t>
                </w:r>
              </w:p>
            </w:sdtContent>
          </w:sdt>
        </w:tc>
        <w:bookmarkStart w:id="0" w:name="_GoBack"/>
        <w:bookmarkEnd w:id="0"/>
      </w:tr>
      <w:tr w:rsidR="009B4D16" w:rsidRPr="00DB0F02" w:rsidTr="00DB0F02">
        <w:tc>
          <w:tcPr>
            <w:tcW w:w="1985" w:type="dxa"/>
          </w:tcPr>
          <w:p w:rsidR="009B4D16" w:rsidRPr="00DB0F02" w:rsidRDefault="001A04F3" w:rsidP="00C70F03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alias w:val="Education:"/>
                <w:tag w:val="Education:"/>
                <w:id w:val="-1343390206"/>
                <w:placeholder>
                  <w:docPart w:val="F5A374B92C9942D5AEA9C51C62E122E0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DB0F02">
                  <w:rPr>
                    <w:lang w:val="en-GB" w:bidi="en-GB"/>
                  </w:rPr>
                  <w:t>Education</w:t>
                </w:r>
              </w:sdtContent>
            </w:sdt>
          </w:p>
        </w:tc>
        <w:tc>
          <w:tcPr>
            <w:tcW w:w="7761" w:type="dxa"/>
            <w:tcMar>
              <w:left w:w="274" w:type="dxa"/>
            </w:tcMar>
          </w:tcPr>
          <w:p w:rsidR="009B4D16" w:rsidRPr="00DB0F02" w:rsidRDefault="001A04F3" w:rsidP="00BD6544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university or college name:"/>
                <w:tag w:val="Enter university or college name:"/>
                <w:id w:val="-1161539874"/>
                <w:placeholder>
                  <w:docPart w:val="85A0ADE577954FC98A617B76D514199C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DB0F02">
                  <w:rPr>
                    <w:lang w:val="en-GB" w:bidi="en-GB"/>
                  </w:rPr>
                  <w:t>UNIVERSITY OR COLLEGE NAME</w:t>
                </w:r>
              </w:sdtContent>
            </w:sdt>
            <w:r w:rsidR="003F47D0" w:rsidRPr="00DB0F02">
              <w:rPr>
                <w:lang w:val="en-GB" w:bidi="en-GB"/>
              </w:rPr>
              <w:t xml:space="preserve"> —</w:t>
            </w:r>
            <w:sdt>
              <w:sdtPr>
                <w:rPr>
                  <w:lang w:val="en-GB"/>
                </w:rPr>
                <w:alias w:val="Enter location:"/>
                <w:tag w:val="Enter location:"/>
                <w:id w:val="714090918"/>
                <w:placeholder>
                  <w:docPart w:val="A3784B0BED0F406DB85F8A7C5C23877A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DB0F02">
                  <w:rPr>
                    <w:lang w:val="en-GB" w:bidi="en-GB"/>
                  </w:rPr>
                  <w:t>LOCATION</w:t>
                </w:r>
              </w:sdtContent>
            </w:sdt>
            <w:r w:rsidR="003F47D0" w:rsidRPr="00DB0F02">
              <w:rPr>
                <w:lang w:val="en-GB" w:bidi="en-GB"/>
              </w:rPr>
              <w:t xml:space="preserve"> —</w:t>
            </w:r>
            <w:sdt>
              <w:sdtPr>
                <w:rPr>
                  <w:lang w:val="en-GB"/>
                </w:rPr>
                <w:alias w:val="Enter degree or qualification:"/>
                <w:tag w:val="Enter degree or qualification:"/>
                <w:id w:val="-526406608"/>
                <w:placeholder>
                  <w:docPart w:val="0A764AB92CB9400EA240ACCED2925E1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DB0F02">
                  <w:rPr>
                    <w:lang w:val="en-GB" w:bidi="en-GB"/>
                  </w:rPr>
                  <w:t>DEGREE OR QUALIFICATION</w:t>
                </w:r>
              </w:sdtContent>
            </w:sdt>
          </w:p>
          <w:sdt>
            <w:sdtPr>
              <w:rPr>
                <w:lang w:val="en-GB"/>
              </w:rPr>
              <w:alias w:val="Enter education details:"/>
              <w:tag w:val="Enter education details:"/>
              <w:id w:val="671459876"/>
              <w:placeholder>
                <w:docPart w:val="E54D9ABA2C4945408C7BFAEF54B7CAD5"/>
              </w:placeholder>
              <w:temporary/>
              <w:showingPlcHdr/>
              <w15:appearance w15:val="hidden"/>
            </w:sdtPr>
            <w:sdtEndPr/>
            <w:sdtContent>
              <w:p w:rsidR="003F47D0" w:rsidRPr="00DB0F02" w:rsidRDefault="003F47D0" w:rsidP="003F47D0">
                <w:pPr>
                  <w:rPr>
                    <w:lang w:val="en-GB"/>
                  </w:rPr>
                </w:pPr>
                <w:r w:rsidRPr="00DB0F02">
                  <w:rPr>
                    <w:lang w:val="en-GB" w:bidi="en-GB"/>
                  </w:rPr>
                  <w:t>You might want to include your marks here and a brief summary of relevant coursework, awards and honours.</w:t>
                </w:r>
              </w:p>
            </w:sdtContent>
          </w:sdt>
        </w:tc>
      </w:tr>
    </w:tbl>
    <w:p w:rsidR="008F11E2" w:rsidRPr="00DB0F02" w:rsidRDefault="008F11E2" w:rsidP="000A0D31">
      <w:pPr>
        <w:rPr>
          <w:lang w:val="en-GB"/>
        </w:rPr>
      </w:pPr>
    </w:p>
    <w:sectPr w:rsidR="008F11E2" w:rsidRPr="00DB0F02" w:rsidSect="00DB0F02">
      <w:footerReference w:type="default" r:id="rId8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F3" w:rsidRDefault="001A04F3">
      <w:pPr>
        <w:spacing w:after="0" w:line="240" w:lineRule="auto"/>
      </w:pPr>
      <w:r>
        <w:separator/>
      </w:r>
    </w:p>
    <w:p w:rsidR="001A04F3" w:rsidRDefault="001A04F3"/>
    <w:p w:rsidR="001A04F3" w:rsidRDefault="001A04F3"/>
  </w:endnote>
  <w:endnote w:type="continuationSeparator" w:id="0">
    <w:p w:rsidR="001A04F3" w:rsidRDefault="001A04F3">
      <w:pPr>
        <w:spacing w:after="0" w:line="240" w:lineRule="auto"/>
      </w:pPr>
      <w:r>
        <w:continuationSeparator/>
      </w:r>
    </w:p>
    <w:p w:rsidR="001A04F3" w:rsidRDefault="001A04F3"/>
    <w:p w:rsidR="001A04F3" w:rsidRDefault="001A0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VTable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Footer layout table"/>
    </w:tblPr>
    <w:tblGrid>
      <w:gridCol w:w="3240"/>
      <w:gridCol w:w="6840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Footer"/>
          </w:pPr>
          <w:r w:rsidRPr="008F11E2">
            <w:rPr>
              <w:lang w:val="en-GB" w:bidi="en-GB"/>
            </w:rPr>
            <w:t xml:space="preserve">Page </w:t>
          </w:r>
          <w:r w:rsidRPr="008F11E2">
            <w:rPr>
              <w:lang w:val="en-GB" w:bidi="en-GB"/>
            </w:rPr>
            <w:fldChar w:fldCharType="begin"/>
          </w:r>
          <w:r w:rsidRPr="008F11E2">
            <w:rPr>
              <w:lang w:val="en-GB" w:bidi="en-GB"/>
            </w:rPr>
            <w:instrText xml:space="preserve"> PAGE </w:instrText>
          </w:r>
          <w:r w:rsidRPr="008F11E2">
            <w:rPr>
              <w:lang w:val="en-GB" w:bidi="en-GB"/>
            </w:rPr>
            <w:fldChar w:fldCharType="separate"/>
          </w:r>
          <w:r w:rsidR="00DB0F02">
            <w:rPr>
              <w:noProof/>
              <w:lang w:val="en-GB" w:bidi="en-GB"/>
            </w:rPr>
            <w:t>1</w:t>
          </w:r>
          <w:r w:rsidRPr="008F11E2">
            <w:rPr>
              <w:lang w:val="en-GB" w:bidi="en-GB"/>
            </w:rPr>
            <w:fldChar w:fldCharType="end"/>
          </w:r>
        </w:p>
      </w:tc>
      <w:tc>
        <w:tcPr>
          <w:tcW w:w="6840" w:type="dxa"/>
        </w:tcPr>
        <w:p w:rsidR="008F11E2" w:rsidRDefault="001A04F3" w:rsidP="001E7033">
          <w:pPr>
            <w:pStyle w:val="Footer-RightAlign"/>
          </w:pPr>
          <w:sdt>
            <w:sdtPr>
              <w:alias w:val="Enter Your Name:"/>
              <w:tag w:val="Enter Your Name:"/>
              <w:id w:val="1942648725"/>
              <w:placeholder>
                <w:docPart w:val="815AF521FBD04FB4AFEAE5BFF6CE6D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F11E2" w:rsidRPr="008F11E2">
                <w:rPr>
                  <w:lang w:val="en-GB" w:bidi="en-GB"/>
                </w:rPr>
                <w:t xml:space="preserve">Your </w:t>
              </w:r>
              <w:r w:rsidR="008F11E2" w:rsidRPr="008F11E2">
                <w:rPr>
                  <w:rStyle w:val="FooterChar"/>
                  <w:lang w:val="en-GB" w:bidi="en-GB"/>
                </w:rPr>
                <w:t>Name</w:t>
              </w:r>
            </w:sdtContent>
          </w:sdt>
        </w:p>
      </w:tc>
    </w:tr>
  </w:tbl>
  <w:p w:rsidR="009C4C2A" w:rsidRDefault="009C4C2A" w:rsidP="008F1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F3" w:rsidRDefault="001A04F3">
      <w:pPr>
        <w:spacing w:after="0" w:line="240" w:lineRule="auto"/>
      </w:pPr>
      <w:r>
        <w:separator/>
      </w:r>
    </w:p>
    <w:p w:rsidR="001A04F3" w:rsidRDefault="001A04F3"/>
    <w:p w:rsidR="001A04F3" w:rsidRDefault="001A04F3"/>
  </w:footnote>
  <w:footnote w:type="continuationSeparator" w:id="0">
    <w:p w:rsidR="001A04F3" w:rsidRDefault="001A04F3">
      <w:pPr>
        <w:spacing w:after="0" w:line="240" w:lineRule="auto"/>
      </w:pPr>
      <w:r>
        <w:continuationSeparator/>
      </w:r>
    </w:p>
    <w:p w:rsidR="001A04F3" w:rsidRDefault="001A04F3"/>
    <w:p w:rsidR="001A04F3" w:rsidRDefault="001A04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efaultTableStyle w:val="CV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A"/>
    <w:rsid w:val="00004F39"/>
    <w:rsid w:val="000A0D31"/>
    <w:rsid w:val="001A04F3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F47D0"/>
    <w:rsid w:val="00415C27"/>
    <w:rsid w:val="004363AC"/>
    <w:rsid w:val="004857EE"/>
    <w:rsid w:val="00486FF2"/>
    <w:rsid w:val="00545EBD"/>
    <w:rsid w:val="006039A6"/>
    <w:rsid w:val="00681958"/>
    <w:rsid w:val="006E0C31"/>
    <w:rsid w:val="0076504D"/>
    <w:rsid w:val="00776552"/>
    <w:rsid w:val="007E3DA2"/>
    <w:rsid w:val="007E59B8"/>
    <w:rsid w:val="007F70C7"/>
    <w:rsid w:val="008362E3"/>
    <w:rsid w:val="00847604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D6544"/>
    <w:rsid w:val="00BF3396"/>
    <w:rsid w:val="00C379BF"/>
    <w:rsid w:val="00C5794C"/>
    <w:rsid w:val="00C70F03"/>
    <w:rsid w:val="00D62B96"/>
    <w:rsid w:val="00DB0F02"/>
    <w:rsid w:val="00E22010"/>
    <w:rsid w:val="00E5345A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2EA8"/>
  </w:style>
  <w:style w:type="paragraph" w:styleId="Heading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Heading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1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E2"/>
  </w:style>
  <w:style w:type="character" w:styleId="PlaceholderText">
    <w:name w:val="Placeholder Text"/>
    <w:basedOn w:val="DefaultParagraphFont"/>
    <w:uiPriority w:val="99"/>
    <w:semiHidden/>
    <w:rsid w:val="00BF339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CVTable">
    <w:name w:val="CV Table"/>
    <w:basedOn w:val="Table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1"/>
    <w:qFormat/>
    <w:rsid w:val="0022794A"/>
    <w:rPr>
      <w:color w:val="1F4E79" w:themeColor="accent1" w:themeShade="80"/>
    </w:rPr>
  </w:style>
  <w:style w:type="paragraph" w:customStyle="1" w:styleId="ContactInfo">
    <w:name w:val="Contact Inf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ightAlign">
    <w:name w:val="Footer - Right Alig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Bullet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545E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BD"/>
  </w:style>
  <w:style w:type="paragraph" w:styleId="BalloonText">
    <w:name w:val="Balloon Text"/>
    <w:basedOn w:val="Normal"/>
    <w:link w:val="BalloonTex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7604"/>
  </w:style>
  <w:style w:type="paragraph" w:styleId="BlockText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04"/>
  </w:style>
  <w:style w:type="paragraph" w:styleId="BodyText2">
    <w:name w:val="Body Text 2"/>
    <w:basedOn w:val="Normal"/>
    <w:link w:val="BodyText2Char"/>
    <w:uiPriority w:val="99"/>
    <w:semiHidden/>
    <w:unhideWhenUsed/>
    <w:rsid w:val="00847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604"/>
  </w:style>
  <w:style w:type="paragraph" w:styleId="BodyText3">
    <w:name w:val="Body Text 3"/>
    <w:basedOn w:val="Normal"/>
    <w:link w:val="BodyTex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60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6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6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60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60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60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604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415C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8"/>
    <w:semiHidden/>
    <w:rsid w:val="00847604"/>
  </w:style>
  <w:style w:type="table" w:styleId="ColorfulGrid">
    <w:name w:val="Colorful Grid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760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8"/>
    <w:semiHidden/>
    <w:unhideWhenUsed/>
    <w:rsid w:val="00847604"/>
  </w:style>
  <w:style w:type="character" w:customStyle="1" w:styleId="DateChar">
    <w:name w:val="Date Char"/>
    <w:basedOn w:val="DefaultParagraphFont"/>
    <w:link w:val="Date"/>
    <w:uiPriority w:val="8"/>
    <w:semiHidden/>
    <w:rsid w:val="00847604"/>
  </w:style>
  <w:style w:type="paragraph" w:styleId="DocumentMap">
    <w:name w:val="Document Map"/>
    <w:basedOn w:val="Normal"/>
    <w:link w:val="DocumentMap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60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6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604"/>
  </w:style>
  <w:style w:type="character" w:styleId="EndnoteReference">
    <w:name w:val="end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60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604"/>
    <w:rPr>
      <w:szCs w:val="20"/>
    </w:rPr>
  </w:style>
  <w:style w:type="table" w:styleId="GridTable1Light">
    <w:name w:val="Grid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47604"/>
  </w:style>
  <w:style w:type="paragraph" w:styleId="HTMLAddress">
    <w:name w:val="HTML Address"/>
    <w:basedOn w:val="Normal"/>
    <w:link w:val="HTMLAddres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60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76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76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60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760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5C27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7604"/>
  </w:style>
  <w:style w:type="paragraph" w:styleId="List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60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60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604"/>
  </w:style>
  <w:style w:type="character" w:styleId="PageNumber">
    <w:name w:val="page number"/>
    <w:basedOn w:val="DefaultParagraphFont"/>
    <w:uiPriority w:val="99"/>
    <w:semiHidden/>
    <w:unhideWhenUsed/>
    <w:rsid w:val="00847604"/>
  </w:style>
  <w:style w:type="table" w:styleId="PlainTable1">
    <w:name w:val="Plain Table 1"/>
    <w:basedOn w:val="Table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0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5C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8"/>
    <w:semiHidden/>
    <w:unhideWhenUsed/>
    <w:rsid w:val="00847604"/>
  </w:style>
  <w:style w:type="character" w:customStyle="1" w:styleId="SalutationChar">
    <w:name w:val="Salutation Char"/>
    <w:basedOn w:val="DefaultParagraphFont"/>
    <w:link w:val="Salutation"/>
    <w:uiPriority w:val="8"/>
    <w:semiHidden/>
    <w:rsid w:val="00847604"/>
  </w:style>
  <w:style w:type="paragraph" w:styleId="Signature">
    <w:name w:val="Signature"/>
    <w:basedOn w:val="Normal"/>
    <w:link w:val="Signature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semiHidden/>
    <w:rsid w:val="00847604"/>
  </w:style>
  <w:style w:type="character" w:styleId="Strong">
    <w:name w:val="Strong"/>
    <w:basedOn w:val="DefaultParagraphFont"/>
    <w:uiPriority w:val="9"/>
    <w:semiHidden/>
    <w:qFormat/>
    <w:rsid w:val="008476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57E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4760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OAHeading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2E23A12DD44479851D316B43F6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8645-5B84-46D7-83EF-2017E9124215}"/>
      </w:docPartPr>
      <w:docPartBody>
        <w:p w:rsidR="0099564D" w:rsidRDefault="00CC1BC7" w:rsidP="00CC1BC7">
          <w:pPr>
            <w:pStyle w:val="572E23A12DD44479851D316B43F6E4E016"/>
          </w:pPr>
          <w:r w:rsidRPr="00DB0F02">
            <w:rPr>
              <w:rStyle w:val="Emphasis"/>
              <w:lang w:val="en-GB" w:bidi="en-GB"/>
            </w:rPr>
            <w:t>Email Address</w:t>
          </w:r>
        </w:p>
      </w:docPartBody>
    </w:docPart>
    <w:docPart>
      <w:docPartPr>
        <w:name w:val="0D58C4C5C66C4B86ABF905F14C6A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E185-661A-41A3-AE15-4F7AAC5E7582}"/>
      </w:docPartPr>
      <w:docPartBody>
        <w:p w:rsidR="0099564D" w:rsidRDefault="00CC1BC7" w:rsidP="00CC1BC7">
          <w:pPr>
            <w:pStyle w:val="0D58C4C5C66C4B86ABF905F14C6A473F1"/>
          </w:pPr>
          <w:r w:rsidRPr="00DB0F02">
            <w:rPr>
              <w:lang w:val="en-GB" w:bidi="en-GB"/>
            </w:rPr>
            <w:t>Ext: Telephone</w:t>
          </w:r>
        </w:p>
      </w:docPartBody>
    </w:docPart>
    <w:docPart>
      <w:docPartPr>
        <w:name w:val="E1FCC4B726E74ADCABA9EDFBD85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E9B0-3FEF-4963-9141-EC1E376E9720}"/>
      </w:docPartPr>
      <w:docPartBody>
        <w:p w:rsidR="005C1D09" w:rsidRDefault="00CC1BC7" w:rsidP="00CC1BC7">
          <w:pPr>
            <w:pStyle w:val="E1FCC4B726E74ADCABA9EDFBD8544FFB1"/>
          </w:pPr>
          <w:r w:rsidRPr="00DB0F02">
            <w:rPr>
              <w:lang w:val="en-GB" w:bidi="en-GB"/>
            </w:rPr>
            <w:t>Your Name</w:t>
          </w:r>
        </w:p>
      </w:docPartBody>
    </w:docPart>
    <w:docPart>
      <w:docPartPr>
        <w:name w:val="5DD183A6390B4327AEF709C6A04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968-3BE1-4D81-A6FB-CFFD8DD3AC5C}"/>
      </w:docPartPr>
      <w:docPartBody>
        <w:p w:rsidR="00CC1BC7" w:rsidRPr="00DB0F02" w:rsidRDefault="00CC1BC7" w:rsidP="007E3DA2">
          <w:pPr>
            <w:rPr>
              <w:lang w:val="en-GB"/>
            </w:rPr>
          </w:pPr>
          <w:r w:rsidRPr="00DB0F02">
            <w:rPr>
              <w:lang w:val="en-GB" w:bidi="en-GB"/>
            </w:rPr>
            <w:t>Check out the few quick tips below to help you get started. To replace any tip text with your own, just click it and start typing.</w:t>
          </w:r>
        </w:p>
        <w:p w:rsidR="005C1D09" w:rsidRDefault="00CC1BC7" w:rsidP="00CC1BC7">
          <w:pPr>
            <w:pStyle w:val="5DD183A6390B4327AEF709C6A04809872"/>
          </w:pPr>
          <w:r w:rsidRPr="00DB0F02">
            <w:rPr>
              <w:lang w:val="en-GB" w:bidi="en-GB"/>
            </w:rPr>
            <w:t>On the Design tab of the ribbon, check out the Themes, Colours and Fonts galleries to get a custom look with just a click.</w:t>
          </w:r>
        </w:p>
      </w:docPartBody>
    </w:docPart>
    <w:docPart>
      <w:docPartPr>
        <w:name w:val="FABA8ED5D2CD48F68771FF2C121E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40A6-D4F2-42C8-9D68-4E21DB30A0AD}"/>
      </w:docPartPr>
      <w:docPartBody>
        <w:p w:rsidR="005C1D09" w:rsidRDefault="00CC1BC7" w:rsidP="00CC1BC7">
          <w:pPr>
            <w:pStyle w:val="FABA8ED5D2CD48F68771FF2C121E38C02"/>
          </w:pPr>
          <w:r w:rsidRPr="00DB0F02">
            <w:rPr>
              <w:lang w:val="en-GB" w:bidi="en-GB"/>
            </w:rPr>
            <w:t>Skills and abilities 2</w:t>
          </w:r>
        </w:p>
      </w:docPartBody>
    </w:docPart>
    <w:docPart>
      <w:docPartPr>
        <w:name w:val="182B1FCD5DEB4FF2BA5351258900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060F-9BF0-4927-8328-C94E02DD5562}"/>
      </w:docPartPr>
      <w:docPartBody>
        <w:p w:rsidR="005C1D09" w:rsidRDefault="00CC1BC7" w:rsidP="00CC1BC7">
          <w:pPr>
            <w:pStyle w:val="182B1FCD5DEB4FF2BA5351258900CF852"/>
          </w:pPr>
          <w:r w:rsidRPr="00DB0F02">
            <w:rPr>
              <w:lang w:val="en-GB" w:bidi="en-GB"/>
            </w:rPr>
            <w:t>Skills and abilities 3</w:t>
          </w:r>
        </w:p>
      </w:docPartBody>
    </w:docPart>
    <w:docPart>
      <w:docPartPr>
        <w:name w:val="B057C0BB6D164CDA94A0B479273F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5779-6549-4F7B-BBAB-14B5BEFC9318}"/>
      </w:docPartPr>
      <w:docPartBody>
        <w:p w:rsidR="005C1D09" w:rsidRDefault="00CC1BC7" w:rsidP="00CC1BC7">
          <w:pPr>
            <w:pStyle w:val="B057C0BB6D164CDA94A0B479273F80CB1"/>
          </w:pPr>
          <w:r w:rsidRPr="00DB0F02">
            <w:rPr>
              <w:lang w:val="en-GB" w:bidi="en-GB"/>
            </w:rPr>
            <w:t>Skills and abilities 1</w:t>
          </w:r>
        </w:p>
      </w:docPartBody>
    </w:docPart>
    <w:docPart>
      <w:docPartPr>
        <w:name w:val="7C41E62D75C542B493B03286559C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3DCE-B2EC-4A82-9A82-EAD99E3710E8}"/>
      </w:docPartPr>
      <w:docPartBody>
        <w:p w:rsidR="005C1D09" w:rsidRDefault="00CC1BC7" w:rsidP="00CC1BC7">
          <w:pPr>
            <w:pStyle w:val="7C41E62D75C542B493B03286559C6D401"/>
          </w:pPr>
          <w:r w:rsidRPr="00DB0F02">
            <w:rPr>
              <w:lang w:val="en-GB" w:bidi="en-GB"/>
            </w:rPr>
            <w:t>JOB TITLE 1</w:t>
          </w:r>
        </w:p>
      </w:docPartBody>
    </w:docPart>
    <w:docPart>
      <w:docPartPr>
        <w:name w:val="58BBC3EE87EB4CFC8FF81D120CDD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7C8-F54B-4F3A-BC12-897F37071FAE}"/>
      </w:docPartPr>
      <w:docPartBody>
        <w:p w:rsidR="005C1D09" w:rsidRDefault="00CC1BC7" w:rsidP="00CC1BC7">
          <w:pPr>
            <w:pStyle w:val="58BBC3EE87EB4CFC8FF81D120CDD74301"/>
          </w:pPr>
          <w:r w:rsidRPr="00DB0F02">
            <w:rPr>
              <w:lang w:val="en-GB" w:bidi="en-GB"/>
            </w:rPr>
            <w:t>COMPANY NAME</w:t>
          </w:r>
        </w:p>
      </w:docPartBody>
    </w:docPart>
    <w:docPart>
      <w:docPartPr>
        <w:name w:val="9FE58BCE77D54C9695B655D8503D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1497-E2D4-49CF-ACCD-027F3D3335CE}"/>
      </w:docPartPr>
      <w:docPartBody>
        <w:p w:rsidR="005C1D09" w:rsidRDefault="00CC1BC7" w:rsidP="00CC1BC7">
          <w:pPr>
            <w:pStyle w:val="9FE58BCE77D54C9695B655D8503D47481"/>
          </w:pPr>
          <w:r w:rsidRPr="00DB0F02">
            <w:rPr>
              <w:lang w:val="en-GB" w:bidi="en-GB"/>
            </w:rPr>
            <w:t>Dates From</w:t>
          </w:r>
        </w:p>
      </w:docPartBody>
    </w:docPart>
    <w:docPart>
      <w:docPartPr>
        <w:name w:val="A68FDDF4FFF144149FD54971471F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B616-65CA-4911-83D2-E77C63D0EE32}"/>
      </w:docPartPr>
      <w:docPartBody>
        <w:p w:rsidR="005C1D09" w:rsidRDefault="00CC1BC7" w:rsidP="00CC1BC7">
          <w:pPr>
            <w:pStyle w:val="A68FDDF4FFF144149FD54971471FB5251"/>
          </w:pPr>
          <w:r w:rsidRPr="00DB0F02">
            <w:rPr>
              <w:lang w:val="en-GB" w:bidi="en-GB"/>
            </w:rPr>
            <w:t>To</w:t>
          </w:r>
        </w:p>
      </w:docPartBody>
    </w:docPart>
    <w:docPart>
      <w:docPartPr>
        <w:name w:val="E53154F8B632490F8D6EB190B5AC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816-D8AB-4551-9F31-96AA66811453}"/>
      </w:docPartPr>
      <w:docPartBody>
        <w:p w:rsidR="005C1D09" w:rsidRDefault="00CC1BC7" w:rsidP="00CC1BC7">
          <w:pPr>
            <w:pStyle w:val="E53154F8B632490F8D6EB190B5ACC2471"/>
          </w:pPr>
          <w:r w:rsidRPr="00DB0F02">
            <w:rPr>
              <w:lang w:val="en-GB" w:bidi="en-GB"/>
            </w:rPr>
            <w:t>This is the place for a brief summary of your key responsibilities and most stellar accomplishments.</w:t>
          </w:r>
        </w:p>
      </w:docPartBody>
    </w:docPart>
    <w:docPart>
      <w:docPartPr>
        <w:name w:val="13C54395268248C4B94C7D0AD306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3ED4-EB2D-4ED9-A701-34E8CB0B35DD}"/>
      </w:docPartPr>
      <w:docPartBody>
        <w:p w:rsidR="005C1D09" w:rsidRDefault="00CC1BC7" w:rsidP="00CC1BC7">
          <w:pPr>
            <w:pStyle w:val="13C54395268248C4B94C7D0AD3061EE52"/>
          </w:pPr>
          <w:r w:rsidRPr="00DB0F02">
            <w:rPr>
              <w:lang w:val="en-GB" w:bidi="en-GB"/>
            </w:rPr>
            <w:t>JOB TITLE 2</w:t>
          </w:r>
        </w:p>
      </w:docPartBody>
    </w:docPart>
    <w:docPart>
      <w:docPartPr>
        <w:name w:val="2664B9CA940B4263B39D8D2E42D6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9815-3FB4-49D7-AC32-CBD43B67E6A6}"/>
      </w:docPartPr>
      <w:docPartBody>
        <w:p w:rsidR="005C1D09" w:rsidRDefault="00CC1BC7" w:rsidP="00CC1BC7">
          <w:pPr>
            <w:pStyle w:val="2664B9CA940B4263B39D8D2E42D62E7F2"/>
          </w:pPr>
          <w:r w:rsidRPr="00DB0F02">
            <w:rPr>
              <w:lang w:val="en-GB" w:bidi="en-GB"/>
            </w:rPr>
            <w:t>COMPANY NAME</w:t>
          </w:r>
        </w:p>
      </w:docPartBody>
    </w:docPart>
    <w:docPart>
      <w:docPartPr>
        <w:name w:val="7222726A777B417D9BBED43EB0CE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3F86-69A8-405A-8735-FCC9FFCA52A3}"/>
      </w:docPartPr>
      <w:docPartBody>
        <w:p w:rsidR="005C1D09" w:rsidRDefault="00CC1BC7" w:rsidP="00CC1BC7">
          <w:pPr>
            <w:pStyle w:val="7222726A777B417D9BBED43EB0CE25192"/>
          </w:pPr>
          <w:r w:rsidRPr="00DB0F02">
            <w:rPr>
              <w:lang w:val="en-GB" w:bidi="en-GB"/>
            </w:rPr>
            <w:t>Dates From</w:t>
          </w:r>
        </w:p>
      </w:docPartBody>
    </w:docPart>
    <w:docPart>
      <w:docPartPr>
        <w:name w:val="4D649C7BA3E94CD1A05E95371189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2908-0247-4B32-8994-C4B1ED47E2B6}"/>
      </w:docPartPr>
      <w:docPartBody>
        <w:p w:rsidR="005C1D09" w:rsidRDefault="00CC1BC7" w:rsidP="00CC1BC7">
          <w:pPr>
            <w:pStyle w:val="4D649C7BA3E94CD1A05E95371189D6192"/>
          </w:pPr>
          <w:r w:rsidRPr="00DB0F02">
            <w:rPr>
              <w:lang w:val="en-GB" w:bidi="en-GB"/>
            </w:rPr>
            <w:t>To</w:t>
          </w:r>
        </w:p>
      </w:docPartBody>
    </w:docPart>
    <w:docPart>
      <w:docPartPr>
        <w:name w:val="564537C0511F4A9E9BD7C95164BC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BA25-025D-4FEB-B836-668671379AA4}"/>
      </w:docPartPr>
      <w:docPartBody>
        <w:p w:rsidR="005C1D09" w:rsidRDefault="00CC1BC7" w:rsidP="00CC1BC7">
          <w:pPr>
            <w:pStyle w:val="564537C0511F4A9E9BD7C95164BCF0AD2"/>
          </w:pPr>
          <w:r w:rsidRPr="00DB0F02">
            <w:rPr>
              <w:lang w:val="en-GB" w:bidi="en-GB"/>
            </w:rPr>
            <w:t>This is the place for a brief summary of your key responsibilities and most stellar accomplishments.</w:t>
          </w:r>
        </w:p>
      </w:docPartBody>
    </w:docPart>
    <w:docPart>
      <w:docPartPr>
        <w:name w:val="D71F6636D1324BCC8235FCA97D45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B19B-8018-42E8-9AFC-A73018877182}"/>
      </w:docPartPr>
      <w:docPartBody>
        <w:p w:rsidR="005C1D09" w:rsidRDefault="00CC1BC7" w:rsidP="00CC1BC7">
          <w:pPr>
            <w:pStyle w:val="D71F6636D1324BCC8235FCA97D458CFB2"/>
          </w:pPr>
          <w:r w:rsidRPr="00DB0F02">
            <w:rPr>
              <w:lang w:val="en-GB" w:bidi="en-GB"/>
            </w:rPr>
            <w:t>JOB TITLE 3</w:t>
          </w:r>
        </w:p>
      </w:docPartBody>
    </w:docPart>
    <w:docPart>
      <w:docPartPr>
        <w:name w:val="D548BB0DF67C4F74B235B89A58C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86E8-F65D-4A2F-B083-81DBDFA993CF}"/>
      </w:docPartPr>
      <w:docPartBody>
        <w:p w:rsidR="005C1D09" w:rsidRDefault="00CC1BC7" w:rsidP="00CC1BC7">
          <w:pPr>
            <w:pStyle w:val="D548BB0DF67C4F74B235B89A58C2C0032"/>
          </w:pPr>
          <w:r w:rsidRPr="00DB0F02">
            <w:rPr>
              <w:lang w:val="en-GB" w:bidi="en-GB"/>
            </w:rPr>
            <w:t>COMPANY NAME</w:t>
          </w:r>
        </w:p>
      </w:docPartBody>
    </w:docPart>
    <w:docPart>
      <w:docPartPr>
        <w:name w:val="0D462F61C3F647B1B0F4E6FEC51D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D90A-572C-4BE1-A805-FED620C44B57}"/>
      </w:docPartPr>
      <w:docPartBody>
        <w:p w:rsidR="005C1D09" w:rsidRDefault="00CC1BC7" w:rsidP="00CC1BC7">
          <w:pPr>
            <w:pStyle w:val="0D462F61C3F647B1B0F4E6FEC51DB7BE2"/>
          </w:pPr>
          <w:r w:rsidRPr="00DB0F02">
            <w:rPr>
              <w:lang w:val="en-GB" w:bidi="en-GB"/>
            </w:rPr>
            <w:t>Dates From</w:t>
          </w:r>
        </w:p>
      </w:docPartBody>
    </w:docPart>
    <w:docPart>
      <w:docPartPr>
        <w:name w:val="E437CDA942794FFE89DF810C69A2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D5E-CB55-4545-BC25-35C49378C4EE}"/>
      </w:docPartPr>
      <w:docPartBody>
        <w:p w:rsidR="005C1D09" w:rsidRDefault="00CC1BC7" w:rsidP="00CC1BC7">
          <w:pPr>
            <w:pStyle w:val="E437CDA942794FFE89DF810C69A26A072"/>
          </w:pPr>
          <w:r w:rsidRPr="00DB0F02">
            <w:rPr>
              <w:lang w:val="en-GB" w:bidi="en-GB"/>
            </w:rPr>
            <w:t>To</w:t>
          </w:r>
        </w:p>
      </w:docPartBody>
    </w:docPart>
    <w:docPart>
      <w:docPartPr>
        <w:name w:val="45F6B22C5B0347AD82D6D0D59FA6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55A1-5AEE-4F76-9E80-EDCD7BB846AD}"/>
      </w:docPartPr>
      <w:docPartBody>
        <w:p w:rsidR="005C1D09" w:rsidRDefault="00CC1BC7" w:rsidP="00CC1BC7">
          <w:pPr>
            <w:pStyle w:val="45F6B22C5B0347AD82D6D0D59FA681112"/>
          </w:pPr>
          <w:r w:rsidRPr="00DB0F02">
            <w:rPr>
              <w:lang w:val="en-GB" w:bidi="en-GB"/>
            </w:rPr>
            <w:t>This is the place for a brief summary of your key responsibilities and most stellar accomplishments.</w:t>
          </w:r>
        </w:p>
      </w:docPartBody>
    </w:docPart>
    <w:docPart>
      <w:docPartPr>
        <w:name w:val="85A0ADE577954FC98A617B76D514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B519-290A-457D-B2EB-A31323FB2D80}"/>
      </w:docPartPr>
      <w:docPartBody>
        <w:p w:rsidR="005C1D09" w:rsidRDefault="00CC1BC7" w:rsidP="00CC1BC7">
          <w:pPr>
            <w:pStyle w:val="85A0ADE577954FC98A617B76D514199C1"/>
          </w:pPr>
          <w:r w:rsidRPr="00DB0F02">
            <w:rPr>
              <w:lang w:val="en-GB" w:bidi="en-GB"/>
            </w:rPr>
            <w:t>UNIVERSITY OR COLLEGE NAME</w:t>
          </w:r>
        </w:p>
      </w:docPartBody>
    </w:docPart>
    <w:docPart>
      <w:docPartPr>
        <w:name w:val="A3784B0BED0F406DB85F8A7C5C23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13F0-54B2-4FF5-BE6D-E028455945CE}"/>
      </w:docPartPr>
      <w:docPartBody>
        <w:p w:rsidR="005C1D09" w:rsidRDefault="00CC1BC7" w:rsidP="00CC1BC7">
          <w:pPr>
            <w:pStyle w:val="A3784B0BED0F406DB85F8A7C5C23877A1"/>
          </w:pPr>
          <w:r w:rsidRPr="00DB0F02">
            <w:rPr>
              <w:lang w:val="en-GB" w:bidi="en-GB"/>
            </w:rPr>
            <w:t>LOCATION</w:t>
          </w:r>
        </w:p>
      </w:docPartBody>
    </w:docPart>
    <w:docPart>
      <w:docPartPr>
        <w:name w:val="0A764AB92CB9400EA240ACCED292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1EF3-B95B-49B6-A086-00830700942C}"/>
      </w:docPartPr>
      <w:docPartBody>
        <w:p w:rsidR="005C1D09" w:rsidRDefault="00CC1BC7" w:rsidP="00CC1BC7">
          <w:pPr>
            <w:pStyle w:val="0A764AB92CB9400EA240ACCED2925E151"/>
          </w:pPr>
          <w:r w:rsidRPr="00DB0F02">
            <w:rPr>
              <w:lang w:val="en-GB" w:bidi="en-GB"/>
            </w:rPr>
            <w:t>DEGREE OR QUALIFICATION</w:t>
          </w:r>
        </w:p>
      </w:docPartBody>
    </w:docPart>
    <w:docPart>
      <w:docPartPr>
        <w:name w:val="E54D9ABA2C4945408C7BFAEF54B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2756-B376-4E19-888E-CC10FB889855}"/>
      </w:docPartPr>
      <w:docPartBody>
        <w:p w:rsidR="005C1D09" w:rsidRDefault="00CC1BC7" w:rsidP="00CC1BC7">
          <w:pPr>
            <w:pStyle w:val="E54D9ABA2C4945408C7BFAEF54B7CAD51"/>
          </w:pPr>
          <w:r w:rsidRPr="00DB0F02">
            <w:rPr>
              <w:lang w:val="en-GB" w:bidi="en-GB"/>
            </w:rPr>
            <w:t>You might want to include your marks here and a brief summary of relevant coursework, awards and honours.</w:t>
          </w:r>
        </w:p>
      </w:docPartBody>
    </w:docPart>
    <w:docPart>
      <w:docPartPr>
        <w:name w:val="1DB76D8AB4184CAB802B49914C9A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DD8F-054C-4E63-AE46-B8F1B26BAE99}"/>
      </w:docPartPr>
      <w:docPartBody>
        <w:p w:rsidR="005C1D09" w:rsidRDefault="00CC1BC7" w:rsidP="00CC1BC7">
          <w:pPr>
            <w:pStyle w:val="1DB76D8AB4184CAB802B49914C9A37D31"/>
          </w:pPr>
          <w:r w:rsidRPr="00DB0F02">
            <w:rPr>
              <w:lang w:val="en-GB" w:bidi="en-GB"/>
            </w:rPr>
            <w:t>Accomplishments</w:t>
          </w:r>
        </w:p>
      </w:docPartBody>
    </w:docPart>
    <w:docPart>
      <w:docPartPr>
        <w:name w:val="F8CDE07E2CB34BC4BB926983D464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2145-8250-4364-8BFA-27158E5E451E}"/>
      </w:docPartPr>
      <w:docPartBody>
        <w:p w:rsidR="005C1D09" w:rsidRDefault="00CC1BC7" w:rsidP="00CC1BC7">
          <w:pPr>
            <w:pStyle w:val="F8CDE07E2CB34BC4BB926983D4646BED1"/>
          </w:pPr>
          <w:r w:rsidRPr="00DB0F02">
            <w:rPr>
              <w:lang w:val="en-GB" w:bidi="en-GB"/>
            </w:rPr>
            <w:t>Skills &amp; Abilities</w:t>
          </w:r>
        </w:p>
      </w:docPartBody>
    </w:docPart>
    <w:docPart>
      <w:docPartPr>
        <w:name w:val="958C7662264D40058A2B84B49C8A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252-FC3C-4212-A94F-A146494BA79B}"/>
      </w:docPartPr>
      <w:docPartBody>
        <w:p w:rsidR="005C1D09" w:rsidRDefault="00CC1BC7" w:rsidP="00CC1BC7">
          <w:pPr>
            <w:pStyle w:val="958C7662264D40058A2B84B49C8A53281"/>
          </w:pPr>
          <w:r w:rsidRPr="00DB0F02">
            <w:rPr>
              <w:lang w:val="en-GB" w:bidi="en-GB"/>
            </w:rPr>
            <w:t>Professional Experience</w:t>
          </w:r>
        </w:p>
      </w:docPartBody>
    </w:docPart>
    <w:docPart>
      <w:docPartPr>
        <w:name w:val="F5A374B92C9942D5AEA9C51C62E1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367A-1C40-4D10-B51D-07886F64AB51}"/>
      </w:docPartPr>
      <w:docPartBody>
        <w:p w:rsidR="005C1D09" w:rsidRDefault="00CC1BC7" w:rsidP="00CC1BC7">
          <w:pPr>
            <w:pStyle w:val="F5A374B92C9942D5AEA9C51C62E122E01"/>
          </w:pPr>
          <w:r w:rsidRPr="00DB0F02">
            <w:rPr>
              <w:lang w:val="en-GB" w:bidi="en-GB"/>
            </w:rPr>
            <w:t>Education</w:t>
          </w:r>
        </w:p>
      </w:docPartBody>
    </w:docPart>
    <w:docPart>
      <w:docPartPr>
        <w:name w:val="815AF521FBD04FB4AFEAE5BFF6C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3B4A-2AF4-443A-A8B5-062BA8F11F34}"/>
      </w:docPartPr>
      <w:docPartBody>
        <w:p w:rsidR="001804AC" w:rsidRDefault="00CC1BC7" w:rsidP="00CC1BC7">
          <w:pPr>
            <w:pStyle w:val="815AF521FBD04FB4AFEAE5BFF6CE6DF96"/>
          </w:pPr>
          <w:r w:rsidRPr="008F11E2">
            <w:rPr>
              <w:lang w:val="en-GB" w:bidi="en-GB"/>
            </w:rPr>
            <w:t xml:space="preserve">Your </w:t>
          </w:r>
          <w:r w:rsidRPr="008F11E2">
            <w:rPr>
              <w:rStyle w:val="FooterChar"/>
              <w:lang w:val="en-GB" w:bidi="en-GB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7637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33491"/>
    <w:multiLevelType w:val="multilevel"/>
    <w:tmpl w:val="BCB0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D"/>
    <w:rsid w:val="000751CB"/>
    <w:rsid w:val="001804AC"/>
    <w:rsid w:val="00380CD5"/>
    <w:rsid w:val="005C1D09"/>
    <w:rsid w:val="00824291"/>
    <w:rsid w:val="008D7D80"/>
    <w:rsid w:val="00917C2B"/>
    <w:rsid w:val="0099564D"/>
    <w:rsid w:val="00A5558E"/>
    <w:rsid w:val="00A5706B"/>
    <w:rsid w:val="00A82A83"/>
    <w:rsid w:val="00CC1BC7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CC1BC7"/>
    <w:rPr>
      <w:color w:val="1F3864" w:themeColor="accent1" w:themeShade="80"/>
    </w:rPr>
  </w:style>
  <w:style w:type="paragraph" w:customStyle="1" w:styleId="ResumeText">
    <w:name w:val="Resume Text"/>
    <w:basedOn w:val="Normal"/>
    <w:uiPriority w:val="4"/>
    <w:qFormat/>
    <w:rsid w:val="00A82A83"/>
    <w:pPr>
      <w:spacing w:before="120" w:after="0" w:line="288" w:lineRule="auto"/>
      <w:ind w:right="1440"/>
    </w:pPr>
    <w:rPr>
      <w:color w:val="595959" w:themeColor="text1" w:themeTint="A6"/>
      <w:kern w:val="0"/>
      <w:lang w:eastAsia="ja-JP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CC1BC7"/>
    <w:rPr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paragraph" w:customStyle="1" w:styleId="572E23A12DD44479851D316B43F6E4E028">
    <w:name w:val="572E23A12DD44479851D316B43F6E4E028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1FF02CE3B9504AE7B4D3C422AF689579">
    <w:name w:val="1FF02CE3B9504AE7B4D3C422AF689579"/>
    <w:rsid w:val="0099564D"/>
    <w:rPr>
      <w:kern w:val="0"/>
      <w14:ligatures w14:val="none"/>
    </w:rPr>
  </w:style>
  <w:style w:type="paragraph" w:customStyle="1" w:styleId="2DBDCB288780491D8D7864D9C6944F98">
    <w:name w:val="2DBDCB288780491D8D7864D9C6944F98"/>
    <w:rsid w:val="0099564D"/>
    <w:rPr>
      <w:kern w:val="0"/>
      <w14:ligatures w14:val="none"/>
    </w:rPr>
  </w:style>
  <w:style w:type="paragraph" w:customStyle="1" w:styleId="5027367F16E24C2EB4C73909AF258AD3">
    <w:name w:val="5027367F16E24C2EB4C73909AF258AD3"/>
    <w:rsid w:val="0099564D"/>
    <w:rPr>
      <w:kern w:val="0"/>
      <w14:ligatures w14:val="none"/>
    </w:rPr>
  </w:style>
  <w:style w:type="paragraph" w:customStyle="1" w:styleId="E0D1A8A8A1144C99AAE50A79C652B578">
    <w:name w:val="E0D1A8A8A1144C99AAE50A79C652B578"/>
    <w:rsid w:val="0099564D"/>
    <w:rPr>
      <w:kern w:val="0"/>
      <w14:ligatures w14:val="none"/>
    </w:rPr>
  </w:style>
  <w:style w:type="paragraph" w:customStyle="1" w:styleId="49AC9A6DF73B45F096A4ABC02662FDAC">
    <w:name w:val="49AC9A6DF73B45F096A4ABC02662FDAC"/>
    <w:rsid w:val="0099564D"/>
    <w:rPr>
      <w:kern w:val="0"/>
      <w14:ligatures w14:val="none"/>
    </w:rPr>
  </w:style>
  <w:style w:type="paragraph" w:customStyle="1" w:styleId="B7D07CD81ED4420BA56E832680FA2ADB">
    <w:name w:val="B7D07CD81ED4420BA56E832680FA2ADB"/>
    <w:rsid w:val="0099564D"/>
    <w:rPr>
      <w:kern w:val="0"/>
      <w14:ligatures w14:val="none"/>
    </w:rPr>
  </w:style>
  <w:style w:type="paragraph" w:customStyle="1" w:styleId="638A0A66BD1946459FA863E90DF1FDBF">
    <w:name w:val="638A0A66BD1946459FA863E90DF1FDBF"/>
    <w:rsid w:val="0099564D"/>
    <w:rPr>
      <w:kern w:val="0"/>
      <w14:ligatures w14:val="none"/>
    </w:rPr>
  </w:style>
  <w:style w:type="paragraph" w:customStyle="1" w:styleId="F36B2D52B89F400B9562A53DF96B1F57">
    <w:name w:val="F36B2D52B89F400B9562A53DF96B1F57"/>
    <w:rsid w:val="0099564D"/>
    <w:rPr>
      <w:kern w:val="0"/>
      <w14:ligatures w14:val="none"/>
    </w:rPr>
  </w:style>
  <w:style w:type="paragraph" w:customStyle="1" w:styleId="1E857DD688E04798A8F3AA8D49334524">
    <w:name w:val="1E857DD688E04798A8F3AA8D49334524"/>
    <w:rsid w:val="0099564D"/>
    <w:rPr>
      <w:kern w:val="0"/>
      <w14:ligatures w14:val="none"/>
    </w:rPr>
  </w:style>
  <w:style w:type="paragraph" w:customStyle="1" w:styleId="5DD183A6390B4327AEF709C6A0480987">
    <w:name w:val="5DD183A6390B4327AEF709C6A0480987"/>
    <w:rsid w:val="0099564D"/>
    <w:rPr>
      <w:kern w:val="0"/>
      <w14:ligatures w14:val="none"/>
    </w:rPr>
  </w:style>
  <w:style w:type="paragraph" w:customStyle="1" w:styleId="D95D8D06AD5B4982BCB29D18F63E1632">
    <w:name w:val="D95D8D06AD5B4982BCB29D18F63E1632"/>
    <w:rsid w:val="0099564D"/>
    <w:rPr>
      <w:kern w:val="0"/>
      <w14:ligatures w14:val="none"/>
    </w:rPr>
  </w:style>
  <w:style w:type="paragraph" w:customStyle="1" w:styleId="DBC2CF2E1DAD4E1EA6C96255E8F0FD22">
    <w:name w:val="DBC2CF2E1DAD4E1EA6C96255E8F0FD22"/>
    <w:rsid w:val="0099564D"/>
    <w:rPr>
      <w:kern w:val="0"/>
      <w14:ligatures w14:val="none"/>
    </w:rPr>
  </w:style>
  <w:style w:type="paragraph" w:customStyle="1" w:styleId="489806B3112940BF841394F30644D070">
    <w:name w:val="489806B3112940BF841394F30644D070"/>
    <w:rsid w:val="0099564D"/>
    <w:rPr>
      <w:kern w:val="0"/>
      <w14:ligatures w14:val="none"/>
    </w:rPr>
  </w:style>
  <w:style w:type="paragraph" w:customStyle="1" w:styleId="C357700E8C434E7D8FAD88EBFC95ED8F">
    <w:name w:val="C357700E8C434E7D8FAD88EBFC95ED8F"/>
    <w:rsid w:val="0099564D"/>
    <w:rPr>
      <w:kern w:val="0"/>
      <w14:ligatures w14:val="none"/>
    </w:rPr>
  </w:style>
  <w:style w:type="paragraph" w:customStyle="1" w:styleId="2CF9B4F1570D496280E72AF3AB14BB69">
    <w:name w:val="2CF9B4F1570D496280E72AF3AB14BB69"/>
    <w:rsid w:val="0099564D"/>
    <w:rPr>
      <w:kern w:val="0"/>
      <w14:ligatures w14:val="none"/>
    </w:rPr>
  </w:style>
  <w:style w:type="paragraph" w:customStyle="1" w:styleId="63BF65814ED043949362ABC18E73DFED">
    <w:name w:val="63BF65814ED043949362ABC18E73DFED"/>
    <w:rsid w:val="0099564D"/>
    <w:rPr>
      <w:kern w:val="0"/>
      <w14:ligatures w14:val="none"/>
    </w:rPr>
  </w:style>
  <w:style w:type="paragraph" w:customStyle="1" w:styleId="EB8F2BB18D7647C7A40EB813A4194F73">
    <w:name w:val="EB8F2BB18D7647C7A40EB813A4194F73"/>
    <w:rsid w:val="0099564D"/>
    <w:rPr>
      <w:kern w:val="0"/>
      <w14:ligatures w14:val="none"/>
    </w:rPr>
  </w:style>
  <w:style w:type="paragraph" w:customStyle="1" w:styleId="572E23A12DD44479851D316B43F6E4E0">
    <w:name w:val="572E23A12DD44479851D316B43F6E4E0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ContactInfo">
    <w:name w:val="Contact Info"/>
    <w:basedOn w:val="Normal"/>
    <w:uiPriority w:val="2"/>
    <w:qFormat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rsid w:val="00CC1BC7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C1BC7"/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">
    <w:name w:val="1FF02CE3B9504AE7B4D3C422AF6895791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ABA8ED5D2CD48F68771FF2C121E38C0">
    <w:name w:val="FABA8ED5D2CD48F68771FF2C121E38C0"/>
    <w:rsid w:val="0099564D"/>
    <w:rPr>
      <w:kern w:val="0"/>
      <w14:ligatures w14:val="none"/>
    </w:rPr>
  </w:style>
  <w:style w:type="paragraph" w:customStyle="1" w:styleId="182B1FCD5DEB4FF2BA5351258900CF85">
    <w:name w:val="182B1FCD5DEB4FF2BA5351258900CF85"/>
    <w:rsid w:val="0099564D"/>
    <w:rPr>
      <w:kern w:val="0"/>
      <w14:ligatures w14:val="none"/>
    </w:rPr>
  </w:style>
  <w:style w:type="paragraph" w:customStyle="1" w:styleId="572E23A12DD44479851D316B43F6E4E01">
    <w:name w:val="572E23A12DD44479851D316B43F6E4E01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2">
    <w:name w:val="1FF02CE3B9504AE7B4D3C422AF6895792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2">
    <w:name w:val="572E23A12DD44479851D316B43F6E4E02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3">
    <w:name w:val="1FF02CE3B9504AE7B4D3C422AF6895793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13C54395268248C4B94C7D0AD3061EE5">
    <w:name w:val="13C54395268248C4B94C7D0AD3061EE5"/>
    <w:rsid w:val="0099564D"/>
    <w:rPr>
      <w:kern w:val="0"/>
      <w14:ligatures w14:val="none"/>
    </w:rPr>
  </w:style>
  <w:style w:type="paragraph" w:customStyle="1" w:styleId="2664B9CA940B4263B39D8D2E42D62E7F">
    <w:name w:val="2664B9CA940B4263B39D8D2E42D62E7F"/>
    <w:rsid w:val="0099564D"/>
    <w:rPr>
      <w:kern w:val="0"/>
      <w14:ligatures w14:val="none"/>
    </w:rPr>
  </w:style>
  <w:style w:type="paragraph" w:customStyle="1" w:styleId="7222726A777B417D9BBED43EB0CE2519">
    <w:name w:val="7222726A777B417D9BBED43EB0CE2519"/>
    <w:rsid w:val="0099564D"/>
    <w:rPr>
      <w:kern w:val="0"/>
      <w14:ligatures w14:val="none"/>
    </w:rPr>
  </w:style>
  <w:style w:type="paragraph" w:customStyle="1" w:styleId="4D649C7BA3E94CD1A05E95371189D619">
    <w:name w:val="4D649C7BA3E94CD1A05E95371189D619"/>
    <w:rsid w:val="0099564D"/>
    <w:rPr>
      <w:kern w:val="0"/>
      <w14:ligatures w14:val="none"/>
    </w:rPr>
  </w:style>
  <w:style w:type="paragraph" w:customStyle="1" w:styleId="564537C0511F4A9E9BD7C95164BCF0AD">
    <w:name w:val="564537C0511F4A9E9BD7C95164BCF0AD"/>
    <w:rsid w:val="0099564D"/>
    <w:rPr>
      <w:kern w:val="0"/>
      <w14:ligatures w14:val="none"/>
    </w:rPr>
  </w:style>
  <w:style w:type="paragraph" w:customStyle="1" w:styleId="D71F6636D1324BCC8235FCA97D458CFB">
    <w:name w:val="D71F6636D1324BCC8235FCA97D458CFB"/>
    <w:rsid w:val="0099564D"/>
    <w:rPr>
      <w:kern w:val="0"/>
      <w14:ligatures w14:val="none"/>
    </w:rPr>
  </w:style>
  <w:style w:type="paragraph" w:customStyle="1" w:styleId="D548BB0DF67C4F74B235B89A58C2C003">
    <w:name w:val="D548BB0DF67C4F74B235B89A58C2C003"/>
    <w:rsid w:val="0099564D"/>
    <w:rPr>
      <w:kern w:val="0"/>
      <w14:ligatures w14:val="none"/>
    </w:rPr>
  </w:style>
  <w:style w:type="paragraph" w:customStyle="1" w:styleId="0D462F61C3F647B1B0F4E6FEC51DB7BE">
    <w:name w:val="0D462F61C3F647B1B0F4E6FEC51DB7BE"/>
    <w:rsid w:val="0099564D"/>
    <w:rPr>
      <w:kern w:val="0"/>
      <w14:ligatures w14:val="none"/>
    </w:rPr>
  </w:style>
  <w:style w:type="paragraph" w:customStyle="1" w:styleId="E437CDA942794FFE89DF810C69A26A07">
    <w:name w:val="E437CDA942794FFE89DF810C69A26A07"/>
    <w:rsid w:val="0099564D"/>
    <w:rPr>
      <w:kern w:val="0"/>
      <w14:ligatures w14:val="none"/>
    </w:rPr>
  </w:style>
  <w:style w:type="paragraph" w:customStyle="1" w:styleId="45F6B22C5B0347AD82D6D0D59FA68111">
    <w:name w:val="45F6B22C5B0347AD82D6D0D59FA68111"/>
    <w:rsid w:val="0099564D"/>
    <w:rPr>
      <w:kern w:val="0"/>
      <w14:ligatures w14:val="none"/>
    </w:rPr>
  </w:style>
  <w:style w:type="paragraph" w:customStyle="1" w:styleId="572E23A12DD44479851D316B43F6E4E03">
    <w:name w:val="572E23A12DD44479851D316B43F6E4E03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4">
    <w:name w:val="1FF02CE3B9504AE7B4D3C422AF6895794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4">
    <w:name w:val="572E23A12DD44479851D316B43F6E4E04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5">
    <w:name w:val="1FF02CE3B9504AE7B4D3C422AF6895795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5">
    <w:name w:val="572E23A12DD44479851D316B43F6E4E05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6">
    <w:name w:val="1FF02CE3B9504AE7B4D3C422AF6895796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6">
    <w:name w:val="572E23A12DD44479851D316B43F6E4E06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7">
    <w:name w:val="1FF02CE3B9504AE7B4D3C422AF6895797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7">
    <w:name w:val="572E23A12DD44479851D316B43F6E4E07"/>
    <w:rsid w:val="0099564D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8">
    <w:name w:val="1FF02CE3B9504AE7B4D3C422AF6895798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8">
    <w:name w:val="572E23A12DD44479851D316B43F6E4E08"/>
    <w:rsid w:val="005C1D09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9">
    <w:name w:val="1FF02CE3B9504AE7B4D3C422AF6895799"/>
    <w:rsid w:val="005C1D09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9">
    <w:name w:val="572E23A12DD44479851D316B43F6E4E09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0">
    <w:name w:val="1FF02CE3B9504AE7B4D3C422AF68957910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0">
    <w:name w:val="572E23A12DD44479851D316B43F6E4E010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1">
    <w:name w:val="1FF02CE3B9504AE7B4D3C422AF68957911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1">
    <w:name w:val="572E23A12DD44479851D316B43F6E4E011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2">
    <w:name w:val="1FF02CE3B9504AE7B4D3C422AF68957912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2">
    <w:name w:val="572E23A12DD44479851D316B43F6E4E012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3">
    <w:name w:val="1FF02CE3B9504AE7B4D3C422AF68957913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Name">
    <w:name w:val="Name"/>
    <w:basedOn w:val="Normal"/>
    <w:next w:val="Normal"/>
    <w:uiPriority w:val="2"/>
    <w:qFormat/>
    <w:rsid w:val="00FA1970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2F5496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0"/>
      <w:sz w:val="32"/>
      <w:szCs w:val="32"/>
      <w:lang w:eastAsia="ja-JP"/>
      <w14:ligatures w14:val="none"/>
    </w:rPr>
  </w:style>
  <w:style w:type="paragraph" w:customStyle="1" w:styleId="1FF02CE3B9504AE7B4D3C422AF68957914">
    <w:name w:val="1FF02CE3B9504AE7B4D3C422AF68957914"/>
    <w:rsid w:val="00FA1970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5">
    <w:name w:val="1FF02CE3B9504AE7B4D3C422AF68957915"/>
    <w:rsid w:val="00FA1970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E93B0FFACBB4188AB5F850BC590F981">
    <w:name w:val="9E93B0FFACBB4188AB5F850BC590F981"/>
    <w:rsid w:val="00FA1970"/>
    <w:rPr>
      <w:kern w:val="0"/>
      <w14:ligatures w14:val="none"/>
    </w:rPr>
  </w:style>
  <w:style w:type="paragraph" w:customStyle="1" w:styleId="815AF521FBD04FB4AFEAE5BFF6CE6DF9">
    <w:name w:val="815AF521FBD04FB4AFEAE5BFF6CE6DF9"/>
    <w:rsid w:val="00FA1970"/>
    <w:rPr>
      <w:kern w:val="0"/>
      <w14:ligatures w14:val="none"/>
    </w:rPr>
  </w:style>
  <w:style w:type="paragraph" w:customStyle="1" w:styleId="815AF521FBD04FB4AFEAE5BFF6CE6DF91">
    <w:name w:val="815AF521FBD04FB4AFEAE5BFF6CE6DF91"/>
    <w:rsid w:val="00FA197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ooter-RightAlign">
    <w:name w:val="Footer - Right Align"/>
    <w:basedOn w:val="Normal"/>
    <w:uiPriority w:val="99"/>
    <w:qFormat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2">
    <w:name w:val="815AF521FBD04FB4AFEAE5BFF6CE6DF92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3">
    <w:name w:val="572E23A12DD44479851D316B43F6E4E013"/>
    <w:rsid w:val="00FA1970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815AF521FBD04FB4AFEAE5BFF6CE6DF93">
    <w:name w:val="815AF521FBD04FB4AFEAE5BFF6CE6DF93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4">
    <w:name w:val="572E23A12DD44479851D316B43F6E4E014"/>
    <w:rsid w:val="00917C2B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ListBullet">
    <w:name w:val="List Bullet"/>
    <w:basedOn w:val="Normal"/>
    <w:uiPriority w:val="5"/>
    <w:qFormat/>
    <w:rsid w:val="00CC1BC7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4">
    <w:name w:val="815AF521FBD04FB4AFEAE5BFF6CE6DF94"/>
    <w:rsid w:val="00917C2B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5">
    <w:name w:val="572E23A12DD44479851D316B43F6E4E015"/>
    <w:rsid w:val="00CC1BC7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">
    <w:name w:val="0D58C4C5C66C4B86ABF905F14C6A473F"/>
    <w:rsid w:val="00CC1BC7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">
    <w:name w:val="E1FCC4B726E74ADCABA9EDFBD8544FFB"/>
    <w:rsid w:val="00CC1BC7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">
    <w:name w:val="1DB76D8AB4184CAB802B49914C9A37D3"/>
    <w:rsid w:val="00CC1BC7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5DD183A6390B4327AEF709C6A04809871">
    <w:name w:val="5DD183A6390B4327AEF709C6A04809871"/>
    <w:rsid w:val="00CC1BC7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">
    <w:name w:val="F8CDE07E2CB34BC4BB926983D4646BED"/>
    <w:rsid w:val="00CC1BC7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">
    <w:name w:val="B057C0BB6D164CDA94A0B479273F80CB"/>
    <w:rsid w:val="00CC1BC7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1">
    <w:name w:val="FABA8ED5D2CD48F68771FF2C121E38C01"/>
    <w:rsid w:val="00CC1BC7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1">
    <w:name w:val="182B1FCD5DEB4FF2BA5351258900CF851"/>
    <w:rsid w:val="00CC1BC7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">
    <w:name w:val="958C7662264D40058A2B84B49C8A5328"/>
    <w:rsid w:val="00CC1BC7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">
    <w:name w:val="7C41E62D75C542B493B03286559C6D40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">
    <w:name w:val="58BBC3EE87EB4CFC8FF81D120CDD7430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">
    <w:name w:val="9FE58BCE77D54C9695B655D8503D4748"/>
    <w:rsid w:val="00CC1BC7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">
    <w:name w:val="A68FDDF4FFF144149FD54971471FB525"/>
    <w:rsid w:val="00CC1BC7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">
    <w:name w:val="E53154F8B632490F8D6EB190B5ACC247"/>
    <w:rsid w:val="00CC1BC7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1">
    <w:name w:val="13C54395268248C4B94C7D0AD3061EE51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1">
    <w:name w:val="2664B9CA940B4263B39D8D2E42D62E7F1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1">
    <w:name w:val="7222726A777B417D9BBED43EB0CE25191"/>
    <w:rsid w:val="00CC1BC7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1">
    <w:name w:val="4D649C7BA3E94CD1A05E95371189D6191"/>
    <w:rsid w:val="00CC1BC7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1">
    <w:name w:val="564537C0511F4A9E9BD7C95164BCF0AD1"/>
    <w:rsid w:val="00CC1BC7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1">
    <w:name w:val="D71F6636D1324BCC8235FCA97D458CFB1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1">
    <w:name w:val="D548BB0DF67C4F74B235B89A58C2C0031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1">
    <w:name w:val="0D462F61C3F647B1B0F4E6FEC51DB7BE1"/>
    <w:rsid w:val="00CC1BC7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1">
    <w:name w:val="E437CDA942794FFE89DF810C69A26A071"/>
    <w:rsid w:val="00CC1BC7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1">
    <w:name w:val="45F6B22C5B0347AD82D6D0D59FA681111"/>
    <w:rsid w:val="00CC1BC7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">
    <w:name w:val="F5A374B92C9942D5AEA9C51C62E122E0"/>
    <w:rsid w:val="00CC1BC7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">
    <w:name w:val="85A0ADE577954FC98A617B76D514199C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">
    <w:name w:val="A3784B0BED0F406DB85F8A7C5C23877A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">
    <w:name w:val="0A764AB92CB9400EA240ACCED2925E15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">
    <w:name w:val="E54D9ABA2C4945408C7BFAEF54B7CAD5"/>
    <w:rsid w:val="00CC1BC7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5">
    <w:name w:val="815AF521FBD04FB4AFEAE5BFF6CE6DF95"/>
    <w:rsid w:val="00CC1BC7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6">
    <w:name w:val="572E23A12DD44479851D316B43F6E4E016"/>
    <w:rsid w:val="00CC1BC7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1">
    <w:name w:val="0D58C4C5C66C4B86ABF905F14C6A473F1"/>
    <w:rsid w:val="00CC1BC7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1">
    <w:name w:val="E1FCC4B726E74ADCABA9EDFBD8544FFB1"/>
    <w:rsid w:val="00CC1BC7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1">
    <w:name w:val="1DB76D8AB4184CAB802B49914C9A37D31"/>
    <w:rsid w:val="00CC1BC7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CC1BC7"/>
    <w:rPr>
      <w:vertAlign w:val="superscript"/>
    </w:rPr>
  </w:style>
  <w:style w:type="paragraph" w:customStyle="1" w:styleId="5DD183A6390B4327AEF709C6A04809872">
    <w:name w:val="5DD183A6390B4327AEF709C6A04809872"/>
    <w:rsid w:val="00CC1BC7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1">
    <w:name w:val="F8CDE07E2CB34BC4BB926983D4646BED1"/>
    <w:rsid w:val="00CC1BC7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1">
    <w:name w:val="B057C0BB6D164CDA94A0B479273F80CB1"/>
    <w:rsid w:val="00CC1BC7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2">
    <w:name w:val="FABA8ED5D2CD48F68771FF2C121E38C02"/>
    <w:rsid w:val="00CC1BC7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2">
    <w:name w:val="182B1FCD5DEB4FF2BA5351258900CF852"/>
    <w:rsid w:val="00CC1BC7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1">
    <w:name w:val="958C7662264D40058A2B84B49C8A53281"/>
    <w:rsid w:val="00CC1BC7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1">
    <w:name w:val="7C41E62D75C542B493B03286559C6D401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1">
    <w:name w:val="58BBC3EE87EB4CFC8FF81D120CDD74301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1">
    <w:name w:val="9FE58BCE77D54C9695B655D8503D47481"/>
    <w:rsid w:val="00CC1BC7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1">
    <w:name w:val="A68FDDF4FFF144149FD54971471FB5251"/>
    <w:rsid w:val="00CC1BC7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1">
    <w:name w:val="E53154F8B632490F8D6EB190B5ACC2471"/>
    <w:rsid w:val="00CC1BC7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2">
    <w:name w:val="13C54395268248C4B94C7D0AD3061EE52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2">
    <w:name w:val="2664B9CA940B4263B39D8D2E42D62E7F2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2">
    <w:name w:val="7222726A777B417D9BBED43EB0CE25192"/>
    <w:rsid w:val="00CC1BC7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2">
    <w:name w:val="4D649C7BA3E94CD1A05E95371189D6192"/>
    <w:rsid w:val="00CC1BC7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2">
    <w:name w:val="564537C0511F4A9E9BD7C95164BCF0AD2"/>
    <w:rsid w:val="00CC1BC7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2">
    <w:name w:val="D71F6636D1324BCC8235FCA97D458CFB2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2">
    <w:name w:val="D548BB0DF67C4F74B235B89A58C2C0032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2">
    <w:name w:val="0D462F61C3F647B1B0F4E6FEC51DB7BE2"/>
    <w:rsid w:val="00CC1BC7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2">
    <w:name w:val="E437CDA942794FFE89DF810C69A26A072"/>
    <w:rsid w:val="00CC1BC7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2">
    <w:name w:val="45F6B22C5B0347AD82D6D0D59FA681112"/>
    <w:rsid w:val="00CC1BC7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1">
    <w:name w:val="F5A374B92C9942D5AEA9C51C62E122E01"/>
    <w:rsid w:val="00CC1BC7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1">
    <w:name w:val="85A0ADE577954FC98A617B76D514199C1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1">
    <w:name w:val="A3784B0BED0F406DB85F8A7C5C23877A1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1">
    <w:name w:val="0A764AB92CB9400EA240ACCED2925E151"/>
    <w:rsid w:val="00CC1BC7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1">
    <w:name w:val="E54D9ABA2C4945408C7BFAEF54B7CAD51"/>
    <w:rsid w:val="00CC1BC7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6">
    <w:name w:val="815AF521FBD04FB4AFEAE5BFF6CE6DF96"/>
    <w:rsid w:val="00CC1BC7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Office_14010175_TF03464381</Template>
  <TotalTime>221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2012-06-09T23:04:00Z</dcterms:created>
  <dcterms:modified xsi:type="dcterms:W3CDTF">2017-07-03T08:55:00Z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