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información como el nombre de la compañía, la dirección, el número de factura, la fecha, etc., y la segunda tabla es la tabla de factura principal con la descripción y el importe"/>
      </w:tblPr>
      <w:tblGrid>
        <w:gridCol w:w="5932"/>
        <w:gridCol w:w="4535"/>
      </w:tblGrid>
      <w:tr w:rsidR="00424AE2" w14:paraId="72A9D6D2" w14:textId="77777777" w:rsidTr="001305C3">
        <w:trPr>
          <w:trHeight w:val="1151"/>
        </w:trPr>
        <w:tc>
          <w:tcPr>
            <w:tcW w:w="6121" w:type="dxa"/>
          </w:tcPr>
          <w:sdt>
            <w:sdtPr>
              <w:alias w:val="Escriba el nombre de la compañía:"/>
              <w:tag w:val="Escriba el nombre de la compañía:"/>
              <w:id w:val="742448575"/>
              <w:placeholder>
                <w:docPart w:val="ED201DDBB38148A7B53DBCFAF7A0A28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2897DC0" w14:textId="36D906E0" w:rsidR="00424AE2" w:rsidRPr="006224C3" w:rsidRDefault="006224C3" w:rsidP="006224C3">
                <w:pPr>
                  <w:pStyle w:val="Ttulo2"/>
                </w:pPr>
                <w:r w:rsidRPr="006224C3">
                  <w:rPr>
                    <w:lang w:bidi="es-ES"/>
                  </w:rPr>
                  <w:t>Nombre de la compañía</w:t>
                </w:r>
              </w:p>
            </w:sdtContent>
          </w:sdt>
          <w:sdt>
            <w:sdtPr>
              <w:rPr>
                <w:rStyle w:val="nfasissutil"/>
              </w:rPr>
              <w:alias w:val="Escriba el eslogan de la compañía:"/>
              <w:tag w:val="Escriba el eslogan de la compañía:"/>
              <w:id w:val="-1707395788"/>
              <w:placeholder>
                <w:docPart w:val="A9B76B626E9147F4A997BBFA2767D9DE"/>
              </w:placeholder>
              <w:temporary/>
              <w:showingPlcHdr/>
              <w15:appearance w15:val="hidden"/>
            </w:sdtPr>
            <w:sdtEndPr>
              <w:rPr>
                <w:rStyle w:val="nfasissutil"/>
              </w:rPr>
            </w:sdtEndPr>
            <w:sdtContent>
              <w:p w14:paraId="5FA9EA2B" w14:textId="77777777" w:rsidR="00424AE2" w:rsidRDefault="00366DD3">
                <w:pPr>
                  <w:rPr>
                    <w:rStyle w:val="nfasissutil"/>
                  </w:rPr>
                </w:pPr>
                <w:r>
                  <w:rPr>
                    <w:rStyle w:val="nfasissutil"/>
                    <w:lang w:bidi="es-ES"/>
                  </w:rPr>
                  <w:t>Eslogan de la compañía</w:t>
                </w:r>
              </w:p>
            </w:sdtContent>
          </w:sdt>
        </w:tc>
        <w:tc>
          <w:tcPr>
            <w:tcW w:w="4679" w:type="dxa"/>
          </w:tcPr>
          <w:p w14:paraId="14894F09" w14:textId="77777777" w:rsidR="00424AE2" w:rsidRDefault="00FD77A1">
            <w:pPr>
              <w:pStyle w:val="Ttulo1"/>
            </w:pPr>
            <w:sdt>
              <w:sdtPr>
                <w:alias w:val="Escriba el título de la factura:"/>
                <w:tag w:val="Escriba el título de la factura:"/>
                <w:id w:val="-1179187343"/>
                <w:placeholder>
                  <w:docPart w:val="3844CAB0CCBC497393AB3887F9016569"/>
                </w:placeholder>
                <w:temporary/>
                <w:showingPlcHdr/>
                <w15:appearance w15:val="hidden"/>
              </w:sdtPr>
              <w:sdtEndPr/>
              <w:sdtContent>
                <w:r w:rsidR="007939A3">
                  <w:rPr>
                    <w:lang w:bidi="es-ES"/>
                  </w:rPr>
                  <w:t>factura</w:t>
                </w:r>
              </w:sdtContent>
            </w:sdt>
          </w:p>
        </w:tc>
      </w:tr>
      <w:tr w:rsidR="00424AE2" w14:paraId="00D24293" w14:textId="77777777" w:rsidTr="001305C3">
        <w:trPr>
          <w:trHeight w:val="1349"/>
        </w:trPr>
        <w:tc>
          <w:tcPr>
            <w:tcW w:w="6121" w:type="dxa"/>
          </w:tcPr>
          <w:sdt>
            <w:sdtPr>
              <w:alias w:val="Escriba la calle de la compañía:"/>
              <w:tag w:val="Escriba la calle de la compañía:"/>
              <w:id w:val="-1705402785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78A32C39" w14:textId="77777777" w:rsidR="00424AE2" w:rsidRPr="00BB5412" w:rsidRDefault="00366DD3" w:rsidP="00BB5412">
                <w:pPr>
                  <w:pStyle w:val="Informacindecontacto"/>
                </w:pPr>
                <w:r w:rsidRPr="00BB5412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de la compañía y el código postal:"/>
              <w:tag w:val="Escriba la ciudad de la compañía y el código postal:"/>
              <w:id w:val="-176193535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26E48351" w14:textId="77777777" w:rsidR="00424AE2" w:rsidRPr="00BB5412" w:rsidRDefault="00366DD3" w:rsidP="00BB5412">
                <w:pPr>
                  <w:pStyle w:val="Informacindecontacto"/>
                </w:pPr>
                <w:r w:rsidRPr="00BB5412">
                  <w:rPr>
                    <w:lang w:bidi="es-ES"/>
                  </w:rPr>
                  <w:t>Ciudad y código postal</w:t>
                </w:r>
              </w:p>
            </w:sdtContent>
          </w:sdt>
          <w:p w14:paraId="278E709A" w14:textId="7C2FFCA3" w:rsidR="00424AE2" w:rsidRPr="00BB5412" w:rsidRDefault="00FD77A1" w:rsidP="00BB5412">
            <w:pPr>
              <w:pStyle w:val="Informacindecontacto"/>
            </w:pPr>
            <w:sdt>
              <w:sdtPr>
                <w:alias w:val="Teléfono:"/>
                <w:tag w:val="Teléfono:"/>
                <w:id w:val="1956438915"/>
                <w:placeholder>
                  <w:docPart w:val="C0FAF02D44904B05BB336F4F3A0FD2FA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es-ES"/>
                  </w:rPr>
                  <w:t>Teléfono</w:t>
                </w:r>
              </w:sdtContent>
            </w:sdt>
            <w:r w:rsidR="00366DD3" w:rsidRPr="00BB5412">
              <w:rPr>
                <w:lang w:bidi="es-ES"/>
              </w:rPr>
              <w:t xml:space="preserve"> </w:t>
            </w:r>
            <w:sdt>
              <w:sdtPr>
                <w:alias w:val="Escriba el teléfono de la compañía:"/>
                <w:tag w:val="Escriba el teléfono de la compañía:"/>
                <w:id w:val="81185658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es-ES"/>
                  </w:rPr>
                  <w:t>Escriba el t</w:t>
                </w:r>
                <w:r w:rsidR="00366DD3" w:rsidRPr="00BB5412">
                  <w:rPr>
                    <w:lang w:bidi="es-ES"/>
                  </w:rPr>
                  <w:t>eléfono</w:t>
                </w:r>
              </w:sdtContent>
            </w:sdt>
            <w:r w:rsidR="00366DD3" w:rsidRPr="00BB5412">
              <w:rPr>
                <w:lang w:bidi="es-ES"/>
              </w:rPr>
              <w:t xml:space="preserve"> </w:t>
            </w:r>
            <w:sdt>
              <w:sdtPr>
                <w:alias w:val="Separador:"/>
                <w:tag w:val="Separador:"/>
                <w:id w:val="1714146259"/>
                <w:placeholder>
                  <w:docPart w:val="628E7DB947994031A47FB631BC49BD22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es-ES"/>
                  </w:rPr>
                  <w:t>|</w:t>
                </w:r>
              </w:sdtContent>
            </w:sdt>
            <w:r w:rsidR="00366DD3" w:rsidRPr="00BB5412">
              <w:rPr>
                <w:lang w:bidi="es-ES"/>
              </w:rPr>
              <w:t xml:space="preserve"> </w:t>
            </w:r>
            <w:sdt>
              <w:sdtPr>
                <w:alias w:val="Fax:"/>
                <w:tag w:val="Fax:"/>
                <w:id w:val="-1308776792"/>
                <w:placeholder>
                  <w:docPart w:val="64D9B59DA8194032B1CEC911F5F647F3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B5412">
                  <w:rPr>
                    <w:lang w:bidi="es-ES"/>
                  </w:rPr>
                  <w:t>Fax</w:t>
                </w:r>
              </w:sdtContent>
            </w:sdt>
            <w:r w:rsidR="00366DD3" w:rsidRPr="00BB5412">
              <w:rPr>
                <w:lang w:bidi="es-ES"/>
              </w:rPr>
              <w:t xml:space="preserve"> </w:t>
            </w:r>
            <w:sdt>
              <w:sdtPr>
                <w:alias w:val="Escriba el fax de la compañía:"/>
                <w:tag w:val="Escriba el fax de la compañía:"/>
                <w:id w:val="1906182944"/>
                <w:placeholder>
                  <w:docPart w:val="2DBCE862A8114579A831B0194AA3FA9F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rPr>
                    <w:lang w:bidi="es-ES"/>
                  </w:rPr>
                  <w:t>Escriba el f</w:t>
                </w:r>
                <w:r w:rsidR="00366DD3" w:rsidRPr="00BB5412">
                  <w:rPr>
                    <w:lang w:bidi="es-ES"/>
                  </w:rPr>
                  <w:t>ax</w:t>
                </w:r>
              </w:sdtContent>
            </w:sdt>
          </w:p>
          <w:p w14:paraId="1E8283F0" w14:textId="77777777" w:rsidR="00424AE2" w:rsidRDefault="00FD77A1" w:rsidP="00BB5412">
            <w:pPr>
              <w:pStyle w:val="Informacindecontacto"/>
            </w:pPr>
            <w:sdt>
              <w:sdtPr>
                <w:alias w:val="Escriba el correo electrónico de la compañía:"/>
                <w:tag w:val="Escriba el correo electrónico de la compañía:"/>
                <w:id w:val="628825344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es-ES"/>
                  </w:rPr>
                  <w:t>Correo electrónico</w:t>
                </w:r>
              </w:sdtContent>
            </w:sdt>
            <w:r w:rsidR="00366DD3" w:rsidRPr="00BB5412">
              <w:rPr>
                <w:lang w:bidi="es-ES"/>
              </w:rPr>
              <w:t xml:space="preserve"> </w:t>
            </w:r>
            <w:sdt>
              <w:sdtPr>
                <w:alias w:val="Separador:"/>
                <w:tag w:val="Separador:"/>
                <w:id w:val="168380654"/>
                <w:placeholder>
                  <w:docPart w:val="8E62A20167344F269D62578BB6383656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es-ES"/>
                  </w:rPr>
                  <w:t>|</w:t>
                </w:r>
              </w:sdtContent>
            </w:sdt>
            <w:r w:rsidR="00366DD3" w:rsidRPr="00BB5412">
              <w:rPr>
                <w:lang w:bidi="es-ES"/>
              </w:rPr>
              <w:t xml:space="preserve"> </w:t>
            </w:r>
            <w:sdt>
              <w:sdtPr>
                <w:alias w:val="Escriba el sitio web de la compañía:"/>
                <w:tag w:val="Escriba el sitio web de la compañía:"/>
                <w:id w:val="-1908371187"/>
                <w:placeholder>
                  <w:docPart w:val="834E76CF61E7439CBA8D12132757C89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es-ES"/>
                  </w:rPr>
                  <w:t>Sitio web</w:t>
                </w:r>
              </w:sdtContent>
            </w:sdt>
          </w:p>
        </w:tc>
        <w:tc>
          <w:tcPr>
            <w:tcW w:w="4679" w:type="dxa"/>
          </w:tcPr>
          <w:p w14:paraId="100C4650" w14:textId="77777777" w:rsidR="00424AE2" w:rsidRDefault="00FD77A1">
            <w:pPr>
              <w:pStyle w:val="Alinearaladerecha"/>
            </w:pPr>
            <w:sdt>
              <w:sdtPr>
                <w:rPr>
                  <w:rStyle w:val="Textoennegrita"/>
                </w:rPr>
                <w:alias w:val="Factura:"/>
                <w:tag w:val="Factura:"/>
                <w:id w:val="2079632369"/>
                <w:placeholder>
                  <w:docPart w:val="A14540D9121943D59826955DAB2910AC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Textoennegrita"/>
                    <w:lang w:bidi="es-ES"/>
                  </w:rPr>
                  <w:t>FACTURA</w:t>
                </w:r>
              </w:sdtContent>
            </w:sdt>
            <w:r w:rsidR="00366DD3">
              <w:rPr>
                <w:rStyle w:val="Ttulo3Car"/>
                <w:lang w:bidi="es-ES"/>
              </w:rPr>
              <w:t xml:space="preserve"> N.º </w:t>
            </w:r>
            <w:sdt>
              <w:sdtPr>
                <w:alias w:val="Escriba el número de factura:"/>
                <w:tag w:val="Escriba el número de factura:"/>
                <w:id w:val="-1164547282"/>
                <w:placeholder>
                  <w:docPart w:val="C604382453404BE68AE8787C240A1240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es-ES"/>
                  </w:rPr>
                  <w:t>N.º de factura</w:t>
                </w:r>
              </w:sdtContent>
            </w:sdt>
          </w:p>
          <w:p w14:paraId="41F22069" w14:textId="2F56ECCA" w:rsidR="00424AE2" w:rsidRDefault="00AA1304">
            <w:pPr>
              <w:pStyle w:val="Alinearaladerecha"/>
            </w:pPr>
            <w:r>
              <w:rPr>
                <w:rStyle w:val="Ttulo3Car"/>
                <w:lang w:bidi="es-ES"/>
              </w:rPr>
              <w:t xml:space="preserve"> </w:t>
            </w:r>
            <w:sdt>
              <w:sdtPr>
                <w:rPr>
                  <w:rStyle w:val="Textoennegrita"/>
                </w:rPr>
                <w:alias w:val="Fecha:"/>
                <w:tag w:val="Fecha:"/>
                <w:id w:val="2089040624"/>
                <w:placeholder>
                  <w:docPart w:val="4D0ACB4C0F9D43B7B693EE36EF870A7B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Textoennegrita"/>
                    <w:lang w:bidi="es-ES"/>
                  </w:rPr>
                  <w:t>FECHA</w:t>
                </w:r>
              </w:sdtContent>
            </w:sdt>
            <w:r>
              <w:rPr>
                <w:rStyle w:val="Ttulo3Car"/>
                <w:lang w:bidi="es-ES"/>
              </w:rPr>
              <w:t xml:space="preserve"> </w:t>
            </w:r>
            <w:sdt>
              <w:sdtPr>
                <w:alias w:val="Escriba la fecha:"/>
                <w:tag w:val="Escriba la fecha:"/>
                <w:id w:val="1411110130"/>
                <w:placeholder>
                  <w:docPart w:val="39B66B5FDCC440508CCF75E528A466F8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rPr>
                    <w:lang w:bidi="es-ES"/>
                  </w:rPr>
                  <w:t>Escriba la f</w:t>
                </w:r>
                <w:r w:rsidRPr="00AA1304">
                  <w:rPr>
                    <w:lang w:bidi="es-ES"/>
                  </w:rPr>
                  <w:t>echa</w:t>
                </w:r>
              </w:sdtContent>
            </w:sdt>
          </w:p>
        </w:tc>
      </w:tr>
      <w:tr w:rsidR="00424AE2" w:rsidRPr="00F64996" w14:paraId="00A096DA" w14:textId="77777777" w:rsidTr="001305C3">
        <w:trPr>
          <w:trHeight w:val="1871"/>
        </w:trPr>
        <w:tc>
          <w:tcPr>
            <w:tcW w:w="6121" w:type="dxa"/>
            <w:tcMar>
              <w:bottom w:w="288" w:type="dxa"/>
            </w:tcMar>
          </w:tcPr>
          <w:p w14:paraId="1D50C07F" w14:textId="77777777" w:rsidR="00424AE2" w:rsidRDefault="00FD77A1" w:rsidP="00553E6E">
            <w:pPr>
              <w:pStyle w:val="Informacindecontacto"/>
            </w:pPr>
            <w:sdt>
              <w:sdtPr>
                <w:rPr>
                  <w:rStyle w:val="Textoennegrita"/>
                </w:rPr>
                <w:alias w:val="Para:"/>
                <w:tag w:val="Para:"/>
                <w:id w:val="-607115967"/>
                <w:placeholder>
                  <w:docPart w:val="3C460EA0D0C84101B554F1A45062712D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rPr>
                    <w:lang w:bidi="es-ES"/>
                  </w:rPr>
                  <w:t>PARA:</w:t>
                </w:r>
              </w:sdtContent>
            </w:sdt>
          </w:p>
          <w:p w14:paraId="3DF5795E" w14:textId="77777777" w:rsidR="00424AE2" w:rsidRPr="00BB5412" w:rsidRDefault="00FD77A1" w:rsidP="00BB5412">
            <w:pPr>
              <w:pStyle w:val="Informacindecontacto"/>
            </w:pPr>
            <w:sdt>
              <w:sdtPr>
                <w:alias w:val="Escriba el nombre del destinatario:"/>
                <w:tag w:val="Escriba el nombre del destinatario:"/>
                <w:id w:val="830646394"/>
                <w:placeholder>
                  <w:docPart w:val="48ABE1AB1454441C9CC16DB84D1BDEED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rPr>
                    <w:lang w:bidi="es-ES"/>
                  </w:rPr>
                  <w:t>Nombre</w:t>
                </w:r>
              </w:sdtContent>
            </w:sdt>
          </w:p>
          <w:sdt>
            <w:sdtPr>
              <w:alias w:val="Escriba el nombre de la compañía:"/>
              <w:tag w:val="Escriba el nombre de la compañía:"/>
              <w:id w:val="-1348098853"/>
              <w:placeholder>
                <w:docPart w:val="2EED609C9FBB4250AA8F22A12B1D3488"/>
              </w:placeholder>
              <w:temporary/>
              <w:showingPlcHdr/>
              <w15:appearance w15:val="hidden"/>
            </w:sdtPr>
            <w:sdtEndPr/>
            <w:sdtContent>
              <w:p w14:paraId="0D3DD717" w14:textId="05DA764A" w:rsidR="00424AE2" w:rsidRPr="00BB5412" w:rsidRDefault="00A003D0" w:rsidP="00BB5412">
                <w:pPr>
                  <w:pStyle w:val="Informacindecontacto"/>
                </w:pPr>
                <w:r w:rsidRPr="00652283">
                  <w:rPr>
                    <w:lang w:bidi="es-ES"/>
                  </w:rPr>
                  <w:t>Nombre de la empresa</w:t>
                </w:r>
              </w:p>
            </w:sdtContent>
          </w:sdt>
          <w:sdt>
            <w:sdtPr>
              <w:alias w:val="Escriba la dirección postal del destinatario:"/>
              <w:tag w:val="Escriba la dirección postal del destinatario:"/>
              <w:id w:val="-701479122"/>
              <w:placeholder>
                <w:docPart w:val="036847A8609E4E37A46215C898EE939E"/>
              </w:placeholder>
              <w:temporary/>
              <w:showingPlcHdr/>
              <w15:appearance w15:val="hidden"/>
            </w:sdtPr>
            <w:sdtEndPr/>
            <w:sdtContent>
              <w:p w14:paraId="1871578A" w14:textId="6DA4356B" w:rsidR="00424AE2" w:rsidRPr="00BB5412" w:rsidRDefault="004836CA" w:rsidP="00BB5412">
                <w:pPr>
                  <w:pStyle w:val="Informacindecontacto"/>
                </w:pPr>
                <w:r w:rsidRPr="00BB5412">
                  <w:rPr>
                    <w:lang w:bidi="es-ES"/>
                  </w:rPr>
                  <w:t>Dirección postal</w:t>
                </w:r>
              </w:p>
            </w:sdtContent>
          </w:sdt>
          <w:sdt>
            <w:sdtPr>
              <w:alias w:val="Escriba la ciudad y el código postal del destinatario:"/>
              <w:tag w:val="Escriba la ciudad y el código postal del destinatario:"/>
              <w:id w:val="123358948"/>
              <w:placeholder>
                <w:docPart w:val="818732D4976A426A82837847B79975F5"/>
              </w:placeholder>
              <w:temporary/>
              <w:showingPlcHdr/>
              <w15:appearance w15:val="hidden"/>
            </w:sdtPr>
            <w:sdtEndPr/>
            <w:sdtContent>
              <w:p w14:paraId="4F37F5DD" w14:textId="1D37ACB9" w:rsidR="00424AE2" w:rsidRPr="00BB5412" w:rsidRDefault="004836CA" w:rsidP="00BB5412">
                <w:pPr>
                  <w:pStyle w:val="Informacindecontacto"/>
                </w:pPr>
                <w:r w:rsidRPr="00BB5412">
                  <w:rPr>
                    <w:lang w:bidi="es-ES"/>
                  </w:rPr>
                  <w:t>Ciudad y código postal</w:t>
                </w:r>
              </w:p>
            </w:sdtContent>
          </w:sdt>
          <w:p w14:paraId="30E009FC" w14:textId="547D6309" w:rsidR="00424AE2" w:rsidRDefault="00FD77A1" w:rsidP="00BB5412">
            <w:pPr>
              <w:pStyle w:val="Informacindecontacto"/>
            </w:pPr>
            <w:sdt>
              <w:sdtPr>
                <w:alias w:val="Teléfono:"/>
                <w:tag w:val="Teléfono:"/>
                <w:id w:val="-1672017881"/>
                <w:placeholder>
                  <w:docPart w:val="CADEE455294149E6B6BC4FAB7AA80802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rPr>
                    <w:lang w:bidi="es-ES"/>
                  </w:rPr>
                  <w:t>Teléfono</w:t>
                </w:r>
              </w:sdtContent>
            </w:sdt>
            <w:r w:rsidR="009B1EA2" w:rsidRPr="00BB5412">
              <w:rPr>
                <w:lang w:bidi="es-ES"/>
              </w:rPr>
              <w:t xml:space="preserve"> </w:t>
            </w:r>
            <w:sdt>
              <w:sdtPr>
                <w:alias w:val="Escriba el teléfono del destinatario:"/>
                <w:tag w:val="Escriba el teléfono del destinatario:"/>
                <w:id w:val="-543283377"/>
                <w:placeholder>
                  <w:docPart w:val="871D45E2B83845B6ADB09295AF852969"/>
                </w:placeholder>
                <w:temporary/>
                <w:showingPlcHdr/>
                <w15:appearance w15:val="hidden"/>
              </w:sdtPr>
              <w:sdtEndPr/>
              <w:sdtContent>
                <w:r w:rsidR="004836CA">
                  <w:rPr>
                    <w:lang w:bidi="es-ES"/>
                  </w:rPr>
                  <w:t>Escriba el t</w:t>
                </w:r>
                <w:r w:rsidR="004836CA" w:rsidRPr="00BB5412">
                  <w:rPr>
                    <w:lang w:bidi="es-ES"/>
                  </w:rPr>
                  <w:t>eléfono</w:t>
                </w:r>
              </w:sdtContent>
            </w:sdt>
            <w:r w:rsidR="009B1EA2" w:rsidRPr="00BB5412">
              <w:rPr>
                <w:lang w:bidi="es-ES"/>
              </w:rPr>
              <w:t xml:space="preserve"> </w:t>
            </w:r>
            <w:sdt>
              <w:sdtPr>
                <w:alias w:val="Separador:"/>
                <w:tag w:val="Separador:"/>
                <w:id w:val="809518463"/>
                <w:placeholder>
                  <w:docPart w:val="3E321E49129F49AFB3B78BC80079D668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rPr>
                    <w:lang w:bidi="es-ES"/>
                  </w:rPr>
                  <w:t>|</w:t>
                </w:r>
              </w:sdtContent>
            </w:sdt>
            <w:r w:rsidR="009B1EA2" w:rsidRPr="00BB5412">
              <w:rPr>
                <w:lang w:bidi="es-ES"/>
              </w:rPr>
              <w:t xml:space="preserve"> </w:t>
            </w:r>
            <w:sdt>
              <w:sdtPr>
                <w:alias w:val="Escriba el correo electrónico del destinatario:"/>
                <w:tag w:val="Escriba el correo electrónico del destinatario:"/>
                <w:id w:val="1478495789"/>
                <w:placeholder>
                  <w:docPart w:val="7E27FF3CBBF44440A5F62FEF42F76C80"/>
                </w:placeholder>
                <w:temporary/>
                <w:showingPlcHdr/>
                <w15:appearance w15:val="hidden"/>
              </w:sdtPr>
              <w:sdtEndPr/>
              <w:sdtContent>
                <w:r w:rsidR="004836CA" w:rsidRPr="00BB5412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4679" w:type="dxa"/>
          </w:tcPr>
          <w:p w14:paraId="1DEBD533" w14:textId="77777777" w:rsidR="00424AE2" w:rsidRDefault="00FD77A1">
            <w:pPr>
              <w:pStyle w:val="Alinearaladerecha"/>
            </w:pPr>
            <w:sdt>
              <w:sdtPr>
                <w:rPr>
                  <w:rStyle w:val="Textoennegrita"/>
                </w:rPr>
                <w:alias w:val="Para:"/>
                <w:tag w:val="Para:"/>
                <w:id w:val="-154154067"/>
                <w:placeholder>
                  <w:docPart w:val="5F9E4E8CE97A4B2896B7BE77F31BEB98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Textoennegrita"/>
                    <w:lang w:bidi="es-ES"/>
                  </w:rPr>
                  <w:t>PARA</w:t>
                </w:r>
              </w:sdtContent>
            </w:sdt>
            <w:r w:rsidR="00366DD3">
              <w:rPr>
                <w:lang w:bidi="es-ES"/>
              </w:rPr>
              <w:t xml:space="preserve"> </w:t>
            </w:r>
            <w:sdt>
              <w:sdtPr>
                <w:alias w:val="Escriba la descripción del proyecto o servicio:"/>
                <w:tag w:val="Escriba la descripción del proyecto o servicio:"/>
                <w:id w:val="2090110143"/>
                <w:placeholder>
                  <w:docPart w:val="47BA0B181A26457991835BFBE0F2B093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es-ES"/>
                  </w:rPr>
                  <w:t>Descripción del proyecto o servicio</w:t>
                </w:r>
              </w:sdtContent>
            </w:sdt>
          </w:p>
          <w:p w14:paraId="7B5ED865" w14:textId="77777777" w:rsidR="00424AE2" w:rsidRDefault="00FD77A1">
            <w:pPr>
              <w:pStyle w:val="Alinearaladerecha"/>
            </w:pPr>
            <w:sdt>
              <w:sdtPr>
                <w:rPr>
                  <w:rStyle w:val="Textoennegrita"/>
                </w:rPr>
                <w:alias w:val="O. C.:"/>
                <w:tag w:val="O. C.:"/>
                <w:id w:val="823704961"/>
                <w:placeholder>
                  <w:docPart w:val="D5D651771C274352928C08D0FADB3849"/>
                </w:placeholder>
                <w:temporary/>
                <w:showingPlcHdr/>
                <w15:appearance w15:val="hidden"/>
              </w:sdtPr>
              <w:sdtEndPr>
                <w:rPr>
                  <w:rStyle w:val="Ttulo3Car"/>
                  <w:rFonts w:asciiTheme="majorHAnsi" w:eastAsiaTheme="majorEastAsia" w:hAnsiTheme="majorHAnsi" w:cstheme="majorBidi"/>
                </w:rPr>
              </w:sdtEndPr>
              <w:sdtContent>
                <w:r w:rsidR="004672A7" w:rsidRPr="00652283">
                  <w:rPr>
                    <w:rStyle w:val="Textoennegrita"/>
                    <w:lang w:bidi="es-ES"/>
                  </w:rPr>
                  <w:t>O. C.</w:t>
                </w:r>
              </w:sdtContent>
            </w:sdt>
            <w:r w:rsidR="00366DD3">
              <w:rPr>
                <w:rStyle w:val="Ttulo3Car"/>
                <w:lang w:bidi="es-ES"/>
              </w:rPr>
              <w:t xml:space="preserve"> </w:t>
            </w:r>
            <w:bookmarkStart w:id="0" w:name="_GoBack"/>
            <w:r w:rsidR="00366DD3">
              <w:rPr>
                <w:rStyle w:val="Ttulo3Car"/>
                <w:lang w:bidi="es-ES"/>
              </w:rPr>
              <w:t xml:space="preserve">N.º </w:t>
            </w:r>
            <w:bookmarkEnd w:id="0"/>
            <w:sdt>
              <w:sdtPr>
                <w:alias w:val="Escriba la O. C.:"/>
                <w:tag w:val="Escriba la O. C.:"/>
                <w:id w:val="-816725934"/>
                <w:placeholder>
                  <w:docPart w:val="D7EA64FAE70D4243AD8928409C68C9D7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rPr>
                    <w:lang w:bidi="es-ES"/>
                  </w:rPr>
                  <w:t>N.º de O. C.</w:t>
                </w:r>
              </w:sdtContent>
            </w:sdt>
          </w:p>
        </w:tc>
      </w:tr>
    </w:tbl>
    <w:tbl>
      <w:tblPr>
        <w:tblStyle w:val="Tabladecuadrcula1clara-nfasis1"/>
        <w:tblW w:w="5000" w:type="pct"/>
        <w:tblLook w:val="04E0" w:firstRow="1" w:lastRow="1" w:firstColumn="1" w:lastColumn="0" w:noHBand="0" w:noVBand="1"/>
        <w:tblDescription w:val="La primera tabla contiene información como el nombre de la compañía, la dirección, el número de factura, la fecha, etc., y la segunda tabla es la tabla de factura principal con la descripción y el importe"/>
      </w:tblPr>
      <w:tblGrid>
        <w:gridCol w:w="7780"/>
        <w:gridCol w:w="2687"/>
      </w:tblGrid>
      <w:tr w:rsidR="001305C3" w14:paraId="753FB483" w14:textId="77777777" w:rsidTr="00F64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8" w:type="dxa"/>
          </w:tcPr>
          <w:p w14:paraId="2BC7DBEC" w14:textId="77777777" w:rsidR="001305C3" w:rsidRPr="006224C3" w:rsidRDefault="00FD77A1" w:rsidP="00CB34FD">
            <w:pPr>
              <w:pStyle w:val="Ttulo5"/>
              <w:outlineLvl w:val="4"/>
              <w:rPr>
                <w:rStyle w:val="nfasis"/>
              </w:rPr>
            </w:pPr>
            <w:sdt>
              <w:sdtPr>
                <w:rPr>
                  <w:rStyle w:val="nfasis"/>
                </w:rPr>
                <w:alias w:val="Descripción:"/>
                <w:tag w:val="Descripción:"/>
                <w:id w:val="-781729456"/>
                <w:placeholder>
                  <w:docPart w:val="93AC8EE67C044BA388EF0C2B2F46231F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1305C3" w:rsidRPr="006224C3">
                  <w:rPr>
                    <w:rStyle w:val="nfasis"/>
                    <w:lang w:bidi="es-ES"/>
                  </w:rPr>
                  <w:t>Descripción</w:t>
                </w:r>
              </w:sdtContent>
            </w:sdt>
          </w:p>
        </w:tc>
        <w:tc>
          <w:tcPr>
            <w:tcW w:w="2692" w:type="dxa"/>
            <w:vAlign w:val="center"/>
          </w:tcPr>
          <w:p w14:paraId="2D4CC574" w14:textId="77777777" w:rsidR="001305C3" w:rsidRPr="006224C3" w:rsidRDefault="00FD77A1" w:rsidP="00CB34FD">
            <w:pPr>
              <w:pStyle w:val="Ttulo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"/>
              </w:rPr>
            </w:pPr>
            <w:sdt>
              <w:sdtPr>
                <w:rPr>
                  <w:rStyle w:val="nfasis"/>
                </w:rPr>
                <w:alias w:val="Importe:"/>
                <w:tag w:val="Importe:"/>
                <w:id w:val="-255756184"/>
                <w:placeholder>
                  <w:docPart w:val="920B36D0007C41DD881652F445A25DF6"/>
                </w:placeholder>
                <w:temporary/>
                <w:showingPlcHdr/>
                <w15:appearance w15:val="hidden"/>
              </w:sdtPr>
              <w:sdtEndPr>
                <w:rPr>
                  <w:rStyle w:val="nfasis"/>
                </w:rPr>
              </w:sdtEndPr>
              <w:sdtContent>
                <w:r w:rsidR="001305C3" w:rsidRPr="006224C3">
                  <w:rPr>
                    <w:rStyle w:val="nfasis"/>
                    <w:lang w:bidi="es-ES"/>
                  </w:rPr>
                  <w:t>Cantidad</w:t>
                </w:r>
              </w:sdtContent>
            </w:sdt>
          </w:p>
        </w:tc>
      </w:tr>
      <w:tr w:rsidR="001305C3" w14:paraId="3A9E7A3C" w14:textId="77777777" w:rsidTr="00F64996">
        <w:sdt>
          <w:sdtPr>
            <w:alias w:val="Escriba la descripción 1:"/>
            <w:tag w:val="Escriba la descripción 1:"/>
            <w:id w:val="1190802549"/>
            <w:placeholder>
              <w:docPart w:val="56AD3EAD6ABC4F419C45157413664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27FD0515" w14:textId="619D448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</w:t>
                </w:r>
              </w:p>
            </w:tc>
          </w:sdtContent>
        </w:sdt>
        <w:sdt>
          <w:sdtPr>
            <w:alias w:val="Escriba el importe:"/>
            <w:tag w:val="Escriba el importe:"/>
            <w:id w:val="643089517"/>
            <w:placeholder>
              <w:docPart w:val="3B00100393784163A0922A885143D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30B8BFAF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015A5604" w14:textId="77777777" w:rsidTr="00F64996">
        <w:sdt>
          <w:sdtPr>
            <w:alias w:val="Escriba la descripción 2:"/>
            <w:tag w:val="Escriba la descripción 2:"/>
            <w:id w:val="988372077"/>
            <w:placeholder>
              <w:docPart w:val="2757D02E40BE4380AC82D70A834B5A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6CC42B95" w14:textId="5B78E0A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2</w:t>
                </w:r>
              </w:p>
            </w:tc>
          </w:sdtContent>
        </w:sdt>
        <w:sdt>
          <w:sdtPr>
            <w:alias w:val="Escriba el importe:"/>
            <w:tag w:val="Escriba el importe:"/>
            <w:id w:val="-396906652"/>
            <w:placeholder>
              <w:docPart w:val="B60A25544B8F4FAC9E87430CD35F5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3CC8E086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27B70BFA" w14:textId="77777777" w:rsidTr="00F64996">
        <w:sdt>
          <w:sdtPr>
            <w:alias w:val="Escriba la descripción 3:"/>
            <w:tag w:val="Escriba la descripción 3:"/>
            <w:id w:val="-1390184956"/>
            <w:placeholder>
              <w:docPart w:val="6860A7316CC94D77B132E23CE4D0EA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01A2890F" w14:textId="2A58503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3</w:t>
                </w:r>
              </w:p>
            </w:tc>
          </w:sdtContent>
        </w:sdt>
        <w:sdt>
          <w:sdtPr>
            <w:alias w:val="Escriba el importe:"/>
            <w:tag w:val="Escriba el importe:"/>
            <w:id w:val="1572385051"/>
            <w:placeholder>
              <w:docPart w:val="DD408DA3711B4B24AE0E82C48CB5E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5370C15E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3B992251" w14:textId="77777777" w:rsidTr="00F64996">
        <w:sdt>
          <w:sdtPr>
            <w:alias w:val="Escriba la descripción 4:"/>
            <w:tag w:val="Escriba la descripción 4:"/>
            <w:id w:val="342211243"/>
            <w:placeholder>
              <w:docPart w:val="CC6E677E97064039820BF6D038A2CA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3453325D" w14:textId="3305D339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4</w:t>
                </w:r>
              </w:p>
            </w:tc>
          </w:sdtContent>
        </w:sdt>
        <w:sdt>
          <w:sdtPr>
            <w:alias w:val="Escriba el importe:"/>
            <w:tag w:val="Escriba el importe:"/>
            <w:id w:val="917447180"/>
            <w:placeholder>
              <w:docPart w:val="6E508DB3D8014CFC8E83E31160984F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76BFEAA1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533773F9" w14:textId="77777777" w:rsidTr="00F64996">
        <w:sdt>
          <w:sdtPr>
            <w:alias w:val="Escriba la descripción 5:"/>
            <w:tag w:val="Escriba la descripción 5:"/>
            <w:id w:val="835037323"/>
            <w:placeholder>
              <w:docPart w:val="A63AB4F505794615AD33AFFB883042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7CC652C4" w14:textId="68D0C341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5</w:t>
                </w:r>
              </w:p>
            </w:tc>
          </w:sdtContent>
        </w:sdt>
        <w:sdt>
          <w:sdtPr>
            <w:alias w:val="Escriba el importe:"/>
            <w:tag w:val="Escriba el importe:"/>
            <w:id w:val="-1491561275"/>
            <w:placeholder>
              <w:docPart w:val="59990D1578BC4C3B81051CD9ECADAF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5F622522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2BE9A0FA" w14:textId="77777777" w:rsidTr="00F64996">
        <w:sdt>
          <w:sdtPr>
            <w:alias w:val="Escriba la descripción 6:"/>
            <w:tag w:val="Escriba la descripción 6:"/>
            <w:id w:val="1571612869"/>
            <w:placeholder>
              <w:docPart w:val="6D1781DB4B9B44EEBC33038E3B8637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11690382" w14:textId="3643EDC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6</w:t>
                </w:r>
              </w:p>
            </w:tc>
          </w:sdtContent>
        </w:sdt>
        <w:sdt>
          <w:sdtPr>
            <w:alias w:val="Escriba el importe:"/>
            <w:tag w:val="Escriba el importe:"/>
            <w:id w:val="-1855711673"/>
            <w:placeholder>
              <w:docPart w:val="278A5670185A4189BDEC084024A0A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04B842DC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1370AAA2" w14:textId="77777777" w:rsidTr="00F64996">
        <w:sdt>
          <w:sdtPr>
            <w:alias w:val="Escriba la descripción 7:"/>
            <w:tag w:val="Escriba la descripción 7:"/>
            <w:id w:val="-293830957"/>
            <w:placeholder>
              <w:docPart w:val="15845FB4E6B2493B98325704C51919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3CD1735B" w14:textId="60D078E5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7</w:t>
                </w:r>
              </w:p>
            </w:tc>
          </w:sdtContent>
        </w:sdt>
        <w:sdt>
          <w:sdtPr>
            <w:alias w:val="Escriba el importe:"/>
            <w:tag w:val="Escriba el importe:"/>
            <w:id w:val="-990633805"/>
            <w:placeholder>
              <w:docPart w:val="BC741226BC5D4A3D94256D3C4D028D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4A435069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243CC618" w14:textId="77777777" w:rsidTr="00F64996">
        <w:sdt>
          <w:sdtPr>
            <w:alias w:val="Escriba la descripción 8:"/>
            <w:tag w:val="Escriba la descripción 8:"/>
            <w:id w:val="967552897"/>
            <w:placeholder>
              <w:docPart w:val="A601F366991543779F6E7DD0AE128A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644EBE33" w14:textId="7476466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8</w:t>
                </w:r>
              </w:p>
            </w:tc>
          </w:sdtContent>
        </w:sdt>
        <w:sdt>
          <w:sdtPr>
            <w:alias w:val="Escriba el importe:"/>
            <w:tag w:val="Escriba el importe:"/>
            <w:id w:val="1436634958"/>
            <w:placeholder>
              <w:docPart w:val="329406733FB64BDA97B7B2E12A639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3BE390F4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73A2876E" w14:textId="77777777" w:rsidTr="00F64996">
        <w:sdt>
          <w:sdtPr>
            <w:alias w:val="Escriba la descripción 9:"/>
            <w:tag w:val="Escriba la descripción 9:"/>
            <w:id w:val="1457910011"/>
            <w:placeholder>
              <w:docPart w:val="DB7D981AF7284CF9BB7FAEFD930FF0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4A885E4F" w14:textId="2057A6F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9</w:t>
                </w:r>
              </w:p>
            </w:tc>
          </w:sdtContent>
        </w:sdt>
        <w:sdt>
          <w:sdtPr>
            <w:alias w:val="Escriba el importe:"/>
            <w:tag w:val="Escriba el importe:"/>
            <w:id w:val="1482501109"/>
            <w:placeholder>
              <w:docPart w:val="B14A5118AE9F42788BD0FB8FEBFD08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6C96E380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6705CFF5" w14:textId="77777777" w:rsidTr="00F64996">
        <w:sdt>
          <w:sdtPr>
            <w:alias w:val="Escriba la descripción 10:"/>
            <w:tag w:val="Escriba la descripción 10:"/>
            <w:id w:val="-778407285"/>
            <w:placeholder>
              <w:docPart w:val="4761BD577FBF43DDB7D13CA9D446B2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3D327063" w14:textId="4DC6F2CB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10</w:t>
                </w:r>
              </w:p>
            </w:tc>
          </w:sdtContent>
        </w:sdt>
        <w:tc>
          <w:tcPr>
            <w:tcW w:w="2692" w:type="dxa"/>
          </w:tcPr>
          <w:p w14:paraId="530E4F52" w14:textId="77777777" w:rsidR="001305C3" w:rsidRDefault="00FD77A1" w:rsidP="00CB34FD">
            <w:pPr>
              <w:pStyle w:val="Cantid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scriba el importe:"/>
                <w:tag w:val="Escriba el importe:"/>
                <w:id w:val="1700047335"/>
                <w:placeholder>
                  <w:docPart w:val="5E7525F230004CA1A930C5BBCCC9435D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rPr>
                    <w:lang w:bidi="es-ES"/>
                  </w:rPr>
                  <w:t>Escriba el importe</w:t>
                </w:r>
              </w:sdtContent>
            </w:sdt>
          </w:p>
        </w:tc>
      </w:tr>
      <w:tr w:rsidR="001305C3" w14:paraId="362352B3" w14:textId="77777777" w:rsidTr="00F64996">
        <w:sdt>
          <w:sdtPr>
            <w:alias w:val="Escriba la descripción 11:"/>
            <w:tag w:val="Escriba la descripción 11:"/>
            <w:id w:val="833341237"/>
            <w:placeholder>
              <w:docPart w:val="56380EAAE1794005B60476E0696C45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6507DBAB" w14:textId="2DB37230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11</w:t>
                </w:r>
              </w:p>
            </w:tc>
          </w:sdtContent>
        </w:sdt>
        <w:sdt>
          <w:sdtPr>
            <w:alias w:val="Escriba el importe:"/>
            <w:tag w:val="Escriba el importe:"/>
            <w:id w:val="-704095503"/>
            <w:placeholder>
              <w:docPart w:val="B12AC0DC29884100BBE4104F5D06E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79831E03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6B7C6A1C" w14:textId="77777777" w:rsidTr="00F64996">
        <w:sdt>
          <w:sdtPr>
            <w:alias w:val="Escriba la descripción 12:"/>
            <w:tag w:val="Escriba la descripción 12:"/>
            <w:id w:val="-1437678025"/>
            <w:placeholder>
              <w:docPart w:val="B6272CF4C08C44BC90BB82285875613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04286F61" w14:textId="0949C0F2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12</w:t>
                </w:r>
              </w:p>
            </w:tc>
          </w:sdtContent>
        </w:sdt>
        <w:sdt>
          <w:sdtPr>
            <w:alias w:val="Escriba el importe:"/>
            <w:tag w:val="Escriba el importe:"/>
            <w:id w:val="1896386854"/>
            <w:placeholder>
              <w:docPart w:val="3B2B3C2E87794913B439E40C5CCAD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1E458141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4F0EE5E2" w14:textId="77777777" w:rsidTr="00F64996">
        <w:sdt>
          <w:sdtPr>
            <w:alias w:val="Escriba la descripción 13:"/>
            <w:tag w:val="Escriba la descripción 13:"/>
            <w:id w:val="-1042128830"/>
            <w:placeholder>
              <w:docPart w:val="7025AA02D5804BE1ACE34D96A3D94B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1EFFA9A9" w14:textId="32C2AC7C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13</w:t>
                </w:r>
              </w:p>
            </w:tc>
          </w:sdtContent>
        </w:sdt>
        <w:sdt>
          <w:sdtPr>
            <w:alias w:val="Escriba el importe:"/>
            <w:tag w:val="Escriba el importe:"/>
            <w:id w:val="1577861878"/>
            <w:placeholder>
              <w:docPart w:val="FCDED9B2D8FE437E844FA0CAFB9D44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511C8B0A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60AD1242" w14:textId="77777777" w:rsidTr="00F64996">
        <w:sdt>
          <w:sdtPr>
            <w:alias w:val="Escriba la descripción 14:"/>
            <w:tag w:val="Escriba la descripción 14:"/>
            <w:id w:val="577645843"/>
            <w:placeholder>
              <w:docPart w:val="82CD6F56511C4054BA99EBE72431D7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0995F47C" w14:textId="5C79DA08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14</w:t>
                </w:r>
              </w:p>
            </w:tc>
          </w:sdtContent>
        </w:sdt>
        <w:sdt>
          <w:sdtPr>
            <w:alias w:val="Escriba el importe:"/>
            <w:tag w:val="Escriba el importe:"/>
            <w:id w:val="-1015616071"/>
            <w:placeholder>
              <w:docPart w:val="012A636D56DC4E5F8B14AD2F08C2AF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58D0E34E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6687D7B5" w14:textId="77777777" w:rsidTr="00F64996">
        <w:sdt>
          <w:sdtPr>
            <w:alias w:val="Escriba la descripción 15:"/>
            <w:tag w:val="Escriba la descripción 15:"/>
            <w:id w:val="-1186904785"/>
            <w:placeholder>
              <w:docPart w:val="BF77EC76BA0A462185F50EB787CCE3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6AA24F88" w14:textId="07EDB86A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15</w:t>
                </w:r>
              </w:p>
            </w:tc>
          </w:sdtContent>
        </w:sdt>
        <w:sdt>
          <w:sdtPr>
            <w:alias w:val="Escriba el importe:"/>
            <w:tag w:val="Escriba el importe:"/>
            <w:id w:val="-250736486"/>
            <w:placeholder>
              <w:docPart w:val="B71BF8B04C964ED0856407003F2920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6FD20146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4488D8DB" w14:textId="77777777" w:rsidTr="00F64996">
        <w:sdt>
          <w:sdtPr>
            <w:alias w:val="Escriba la descripción 16:"/>
            <w:tag w:val="Escriba la descripción 16:"/>
            <w:id w:val="-419185822"/>
            <w:placeholder>
              <w:docPart w:val="F96CEF296010447C93A457B66DA5CBF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046B2F92" w14:textId="051AFDFB" w:rsidR="001305C3" w:rsidRDefault="001305C3" w:rsidP="00CB34FD">
                <w:pPr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16</w:t>
                </w:r>
              </w:p>
            </w:tc>
          </w:sdtContent>
        </w:sdt>
        <w:sdt>
          <w:sdtPr>
            <w:alias w:val="Escriba el importe:"/>
            <w:tag w:val="Escriba el importe:"/>
            <w:id w:val="2015869708"/>
            <w:placeholder>
              <w:docPart w:val="8059C3D0452848E8AABCFE39E91E89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1F0CAE56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7EBBBC0A" w14:textId="77777777" w:rsidTr="00F64996">
        <w:sdt>
          <w:sdtPr>
            <w:alias w:val="Escriba la descripción 17:"/>
            <w:tag w:val="Escriba la descripción 17:"/>
            <w:id w:val="1464389266"/>
            <w:placeholder>
              <w:docPart w:val="1BC5F5FE45BD49A3A2570823FC2D5E8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98" w:type="dxa"/>
              </w:tcPr>
              <w:p w14:paraId="50F42B90" w14:textId="7C0F10A4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rPr>
                    <w:lang w:bidi="es-ES"/>
                  </w:rPr>
                  <w:t>Escriba la descripción 17</w:t>
                </w:r>
              </w:p>
            </w:tc>
          </w:sdtContent>
        </w:sdt>
        <w:sdt>
          <w:sdtPr>
            <w:alias w:val="Escriba el importe:"/>
            <w:tag w:val="Escriba el importe:"/>
            <w:id w:val="639999962"/>
            <w:placeholder>
              <w:docPart w:val="2B755D198070471ABE018DF91E0A8F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423823A1" w14:textId="77777777" w:rsidR="001305C3" w:rsidRDefault="001305C3" w:rsidP="00CB34FD">
                <w:pPr>
                  <w:pStyle w:val="Cantida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es-ES"/>
                  </w:rPr>
                  <w:t>Escriba el importe</w:t>
                </w:r>
              </w:p>
            </w:tc>
          </w:sdtContent>
        </w:sdt>
      </w:tr>
      <w:tr w:rsidR="001305C3" w14:paraId="6240FF1C" w14:textId="77777777" w:rsidTr="00F649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98" w:type="dxa"/>
          </w:tcPr>
          <w:p w14:paraId="0329C2B3" w14:textId="77777777" w:rsidR="001305C3" w:rsidRDefault="00FD77A1" w:rsidP="00C506F0">
            <w:sdt>
              <w:sdtPr>
                <w:rPr>
                  <w:rStyle w:val="nfasis"/>
                </w:rPr>
                <w:alias w:val="Total:"/>
                <w:tag w:val="Total:"/>
                <w:id w:val="1059289457"/>
                <w:placeholder>
                  <w:docPart w:val="010E565CDAE04E449C19CB8E003493B1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  <w:lang w:bidi="es-ES"/>
                  </w:rPr>
                  <w:t>Total</w:t>
                </w:r>
              </w:sdtContent>
            </w:sdt>
          </w:p>
        </w:tc>
        <w:sdt>
          <w:sdtPr>
            <w:alias w:val="Escriba el importe total:"/>
            <w:tag w:val="Escriba el importe total:"/>
            <w:id w:val="876438042"/>
            <w:placeholder>
              <w:docPart w:val="D32C9205B6894E0A837DF84FDDC68F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2" w:type="dxa"/>
              </w:tcPr>
              <w:p w14:paraId="741EF244" w14:textId="77777777" w:rsidR="001305C3" w:rsidRDefault="001305C3" w:rsidP="00CB34FD">
                <w:pPr>
                  <w:pStyle w:val="Cantidad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rPr>
                    <w:lang w:bidi="es-ES"/>
                  </w:rPr>
                  <w:t>Escriba el importe total</w:t>
                </w:r>
              </w:p>
            </w:tc>
          </w:sdtContent>
        </w:sdt>
      </w:tr>
    </w:tbl>
    <w:p w14:paraId="35FC0F80" w14:textId="77777777" w:rsidR="006224C3" w:rsidRDefault="00FD77A1" w:rsidP="006224C3">
      <w:pPr>
        <w:pStyle w:val="Cierre"/>
        <w:rPr>
          <w:color w:val="auto"/>
        </w:rPr>
      </w:pPr>
      <w:sdt>
        <w:sdtPr>
          <w:alias w:val="Todos los cheques se extenderán a nombre de:"/>
          <w:tag w:val="Todos los cheques se extenderán a nombre de: "/>
          <w:id w:val="-1545672058"/>
          <w:placeholder>
            <w:docPart w:val="185D30C8D91F4324ACD321259D3F2283"/>
          </w:placeholder>
          <w:temporary/>
          <w:showingPlcHdr/>
          <w15:appearance w15:val="hidden"/>
        </w:sdtPr>
        <w:sdtEndPr/>
        <w:sdtContent>
          <w:r w:rsidR="003E2C99">
            <w:rPr>
              <w:lang w:bidi="es-ES"/>
            </w:rPr>
            <w:t>Todos los cheques se extenderán a nombre de</w:t>
          </w:r>
        </w:sdtContent>
      </w:sdt>
      <w:r w:rsidR="003E2C99">
        <w:rPr>
          <w:lang w:bidi="es-ES"/>
        </w:rPr>
        <w:t xml:space="preserve"> </w:t>
      </w:r>
      <w:sdt>
        <w:sdtPr>
          <w:alias w:val="Nombre de la compañía:"/>
          <w:tag w:val="Nombre de la compañía:"/>
          <w:id w:val="1320161002"/>
          <w:placeholder>
            <w:docPart w:val="F9872B2DFF5745C7A0028BF88F2BC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rPr>
              <w:lang w:bidi="es-ES"/>
            </w:rPr>
            <w:t>Nombre de la compañía</w:t>
          </w:r>
        </w:sdtContent>
      </w:sdt>
    </w:p>
    <w:p w14:paraId="5A51D7C3" w14:textId="77777777" w:rsidR="00424AE2" w:rsidRDefault="00FD77A1">
      <w:pPr>
        <w:pStyle w:val="Cierre"/>
      </w:pPr>
      <w:sdt>
        <w:sdtPr>
          <w:alias w:val="El pago vence en 30 días:"/>
          <w:tag w:val="El pago vence en 30 días:"/>
          <w:id w:val="2063824140"/>
          <w:placeholder>
            <w:docPart w:val="70E3FB44D4624E7EBB0B105E6552D2DE"/>
          </w:placeholder>
          <w:temporary/>
          <w:showingPlcHdr/>
          <w15:appearance w15:val="hidden"/>
        </w:sdtPr>
        <w:sdtEndPr/>
        <w:sdtContent>
          <w:r w:rsidR="003E2C99">
            <w:rPr>
              <w:lang w:bidi="es-ES"/>
            </w:rPr>
            <w:t>El pago vence en 30 días.</w:t>
          </w:r>
        </w:sdtContent>
      </w:sdt>
    </w:p>
    <w:p w14:paraId="10CF2D62" w14:textId="5F7D6330" w:rsidR="00424AE2" w:rsidRPr="00F64996" w:rsidRDefault="00FD77A1" w:rsidP="00F64996">
      <w:pPr>
        <w:pStyle w:val="Ttulo5"/>
      </w:pPr>
      <w:sdt>
        <w:sdtPr>
          <w:alias w:val="Si tiene alguna duda sobre esta factura, póngase en contacto con:"/>
          <w:tag w:val="Si tiene alguna duda sobre esta factura, póngase en contacto con:"/>
          <w:id w:val="-1915999693"/>
          <w:placeholder>
            <w:docPart w:val="3DE4668BAC734C16832D67DF49F0421C"/>
          </w:placeholder>
          <w:temporary/>
          <w:showingPlcHdr/>
          <w15:appearance w15:val="hidden"/>
        </w:sdtPr>
        <w:sdtEndPr/>
        <w:sdtContent>
          <w:r w:rsidR="003E2C99" w:rsidRPr="00F64996">
            <w:t>Si tiene cualquier tipo de pregunta acerca de esta factura,</w:t>
          </w:r>
        </w:sdtContent>
      </w:sdt>
      <w:r w:rsidR="003E2C99" w:rsidRPr="00F64996">
        <w:t xml:space="preserve"> </w:t>
      </w:r>
      <w:sdt>
        <w:sdtPr>
          <w:alias w:val="Contacto:"/>
          <w:tag w:val="Contacto:"/>
          <w:id w:val="-544830348"/>
          <w:placeholder>
            <w:docPart w:val="766B4C83300C4EEFB2CDCD22E99DB45B"/>
          </w:placeholder>
          <w:temporary/>
          <w:showingPlcHdr/>
          <w15:appearance w15:val="hidden"/>
        </w:sdtPr>
        <w:sdtEndPr/>
        <w:sdtContent>
          <w:r w:rsidR="00B862E8" w:rsidRPr="00F64996">
            <w:t>póngase en contacto con</w:t>
          </w:r>
        </w:sdtContent>
      </w:sdt>
      <w:r w:rsidR="003E2C99" w:rsidRPr="00F64996">
        <w:t xml:space="preserve"> </w:t>
      </w:r>
      <w:sdt>
        <w:sdtPr>
          <w:rPr>
            <w:rStyle w:val="Ttulo5Car"/>
          </w:rPr>
          <w:alias w:val="Escriba su nombre:"/>
          <w:tag w:val="Escriba su nombre:"/>
          <w:id w:val="1944266295"/>
          <w:placeholder>
            <w:docPart w:val="6B8BD1B78DCC4EFF863D6C4B25D44F79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366DD3" w:rsidRPr="00F64996">
            <w:rPr>
              <w:rStyle w:val="Ttulo5Car"/>
            </w:rPr>
            <w:t>Nombre</w:t>
          </w:r>
        </w:sdtContent>
      </w:sdt>
      <w:r w:rsidR="00366DD3" w:rsidRPr="00F64996">
        <w:rPr>
          <w:rStyle w:val="Ttulo5Car"/>
        </w:rPr>
        <w:t xml:space="preserve"> </w:t>
      </w:r>
      <w:sdt>
        <w:sdtPr>
          <w:rPr>
            <w:rStyle w:val="Ttulo5Car"/>
          </w:rPr>
          <w:alias w:val="Separador:"/>
          <w:tag w:val="Separador:"/>
          <w:id w:val="785775384"/>
          <w:placeholder>
            <w:docPart w:val="B54A2CF4FD864684BA632C5ED9222881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780CA3" w:rsidRPr="00F64996">
            <w:rPr>
              <w:rStyle w:val="Ttulo5Car"/>
            </w:rPr>
            <w:t>|</w:t>
          </w:r>
        </w:sdtContent>
      </w:sdt>
      <w:r w:rsidR="00780CA3" w:rsidRPr="00F64996">
        <w:rPr>
          <w:rStyle w:val="Ttulo5Car"/>
        </w:rPr>
        <w:t xml:space="preserve"> </w:t>
      </w:r>
      <w:sdt>
        <w:sdtPr>
          <w:rPr>
            <w:rStyle w:val="Ttulo5Car"/>
          </w:rPr>
          <w:alias w:val="Escriba el teléfono:"/>
          <w:tag w:val="Escriba el teléfono"/>
          <w:id w:val="-1843694107"/>
          <w:placeholder>
            <w:docPart w:val="83AD970A0AEE426F9AB617FFA51BB490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366DD3" w:rsidRPr="00F64996">
            <w:rPr>
              <w:rStyle w:val="Ttulo5Car"/>
            </w:rPr>
            <w:t>Teléfono</w:t>
          </w:r>
        </w:sdtContent>
      </w:sdt>
      <w:r w:rsidR="00366DD3" w:rsidRPr="00F64996">
        <w:rPr>
          <w:rStyle w:val="Ttulo5Car"/>
        </w:rPr>
        <w:t xml:space="preserve"> </w:t>
      </w:r>
      <w:sdt>
        <w:sdtPr>
          <w:rPr>
            <w:rStyle w:val="Ttulo5Car"/>
          </w:rPr>
          <w:alias w:val="Separador:"/>
          <w:tag w:val="Separador:"/>
          <w:id w:val="679629436"/>
          <w:placeholder>
            <w:docPart w:val="A8F80C1192134972AC74056D2B1C2FCD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780CA3" w:rsidRPr="00F64996">
            <w:rPr>
              <w:rStyle w:val="Ttulo5Car"/>
            </w:rPr>
            <w:t>|</w:t>
          </w:r>
        </w:sdtContent>
      </w:sdt>
      <w:r w:rsidR="00366DD3" w:rsidRPr="00F64996">
        <w:rPr>
          <w:rStyle w:val="Ttulo5Car"/>
        </w:rPr>
        <w:t xml:space="preserve"> </w:t>
      </w:r>
      <w:sdt>
        <w:sdtPr>
          <w:rPr>
            <w:rStyle w:val="Ttulo5Car"/>
          </w:rPr>
          <w:alias w:val="Escriba el correo electrónico:"/>
          <w:tag w:val="Escriba el correo electrónico:"/>
          <w:id w:val="491149979"/>
          <w:placeholder>
            <w:docPart w:val="D2C1EA9077564602BED401A3D3C64FA2"/>
          </w:placeholder>
          <w:temporary/>
          <w:showingPlcHdr/>
          <w15:appearance w15:val="hidden"/>
        </w:sdtPr>
        <w:sdtEndPr>
          <w:rPr>
            <w:rStyle w:val="Ttulo5Car"/>
          </w:rPr>
        </w:sdtEndPr>
        <w:sdtContent>
          <w:r w:rsidR="002D57CE" w:rsidRPr="00F64996">
            <w:rPr>
              <w:rStyle w:val="Ttulo5Car"/>
            </w:rPr>
            <w:t>Correo electrónico</w:t>
          </w:r>
        </w:sdtContent>
      </w:sdt>
    </w:p>
    <w:p w14:paraId="770CBE66" w14:textId="77777777" w:rsidR="001305C3" w:rsidRDefault="00FD77A1" w:rsidP="00B70BA4">
      <w:pPr>
        <w:pStyle w:val="Ttulo4"/>
      </w:pPr>
      <w:sdt>
        <w:sdtPr>
          <w:alias w:val="Gracias por su confianza:"/>
          <w:tag w:val="Gracias por su confianza:"/>
          <w:id w:val="1425142957"/>
          <w:placeholder>
            <w:docPart w:val="1966E4ABA67E43A78EB3C0DB60953E4D"/>
          </w:placeholder>
          <w:temporary/>
          <w:showingPlcHdr/>
          <w15:appearance w15:val="hidden"/>
        </w:sdtPr>
        <w:sdtEndPr/>
        <w:sdtContent>
          <w:r w:rsidR="003E2C99" w:rsidRPr="00F64996">
            <w:rPr>
              <w:lang w:bidi="es-ES"/>
            </w:rPr>
            <w:t>¡Gracias por su confianza!</w:t>
          </w:r>
        </w:sdtContent>
      </w:sdt>
    </w:p>
    <w:sectPr w:rsidR="001305C3" w:rsidSect="00F6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F1E1" w14:textId="77777777" w:rsidR="00FD77A1" w:rsidRDefault="00FD77A1">
      <w:pPr>
        <w:spacing w:line="240" w:lineRule="auto"/>
      </w:pPr>
      <w:r>
        <w:separator/>
      </w:r>
    </w:p>
  </w:endnote>
  <w:endnote w:type="continuationSeparator" w:id="0">
    <w:p w14:paraId="577CEA7F" w14:textId="77777777" w:rsidR="00FD77A1" w:rsidRDefault="00FD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9156" w14:textId="77777777" w:rsidR="006224C3" w:rsidRDefault="00622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Número de página (final de la página):"/>
      <w:tag w:val="Número de página (final de la página):"/>
      <w:id w:val="-118231415"/>
      <w:placeholder>
        <w:docPart w:val="9EC96FA758F947F6948AF23EA8B6B6DC"/>
      </w:placeholder>
      <w:showingPlcHdr/>
      <w15:appearance w15:val="hidden"/>
    </w:sdtPr>
    <w:sdtEndPr/>
    <w:sdtContent>
      <w:p w14:paraId="202C5179" w14:textId="43F964AC" w:rsidR="00424AE2" w:rsidRPr="00245B36" w:rsidRDefault="00A003D0" w:rsidP="00245B36">
        <w:pPr>
          <w:pStyle w:val="Piedepgina"/>
        </w:pPr>
        <w:r>
          <w:rPr>
            <w:lang w:bidi="es-ES"/>
          </w:rPr>
          <w:t xml:space="preserve">Página </w:t>
        </w:r>
        <w:r>
          <w:rPr>
            <w:b/>
            <w:lang w:bidi="es-ES"/>
          </w:rPr>
          <w:fldChar w:fldCharType="begin"/>
        </w:r>
        <w:r>
          <w:rPr>
            <w:b/>
            <w:lang w:bidi="es-ES"/>
          </w:rPr>
          <w:instrText xml:space="preserve"> PAGE  \* Arabic  \* MERGEFORMAT </w:instrText>
        </w:r>
        <w:r>
          <w:rPr>
            <w:b/>
            <w:lang w:bidi="es-ES"/>
          </w:rPr>
          <w:fldChar w:fldCharType="separate"/>
        </w:r>
        <w:r w:rsidR="006224C3">
          <w:rPr>
            <w:b/>
            <w:noProof/>
            <w:lang w:bidi="es-ES"/>
          </w:rPr>
          <w:t>2</w:t>
        </w:r>
        <w:r>
          <w:rPr>
            <w:b/>
            <w:lang w:bidi="es-ES"/>
          </w:rPr>
          <w:fldChar w:fldCharType="end"/>
        </w:r>
        <w:r>
          <w:rPr>
            <w:lang w:bidi="es-ES"/>
          </w:rPr>
          <w:t xml:space="preserve"> de </w:t>
        </w:r>
        <w:r>
          <w:rPr>
            <w:b/>
            <w:lang w:bidi="es-ES"/>
          </w:rPr>
          <w:fldChar w:fldCharType="begin"/>
        </w:r>
        <w:r>
          <w:rPr>
            <w:b/>
            <w:lang w:bidi="es-ES"/>
          </w:rPr>
          <w:instrText xml:space="preserve"> NUMPAGES  \* Arabic  \* MERGEFORMAT </w:instrText>
        </w:r>
        <w:r>
          <w:rPr>
            <w:b/>
            <w:lang w:bidi="es-ES"/>
          </w:rPr>
          <w:fldChar w:fldCharType="separate"/>
        </w:r>
        <w:r w:rsidR="006224C3">
          <w:rPr>
            <w:b/>
            <w:noProof/>
            <w:lang w:bidi="es-ES"/>
          </w:rPr>
          <w:t>2</w:t>
        </w:r>
        <w:r>
          <w:rPr>
            <w:b/>
            <w:lang w:bidi="es-E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9991" w14:textId="77777777" w:rsidR="006224C3" w:rsidRDefault="006224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06F7" w14:textId="77777777" w:rsidR="00FD77A1" w:rsidRDefault="00FD77A1">
      <w:pPr>
        <w:spacing w:line="240" w:lineRule="auto"/>
      </w:pPr>
      <w:r>
        <w:separator/>
      </w:r>
    </w:p>
  </w:footnote>
  <w:footnote w:type="continuationSeparator" w:id="0">
    <w:p w14:paraId="3AAE3B6D" w14:textId="77777777" w:rsidR="00FD77A1" w:rsidRDefault="00FD77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7678" w14:textId="77777777" w:rsidR="006224C3" w:rsidRDefault="006224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464E" w14:textId="77777777" w:rsidR="006224C3" w:rsidRDefault="006224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A0F" w14:textId="77777777" w:rsidR="006224C3" w:rsidRDefault="006224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E72CB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4836CA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E7469"/>
    <w:rsid w:val="00F64996"/>
    <w:rsid w:val="00FD77A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3D0"/>
  </w:style>
  <w:style w:type="paragraph" w:styleId="Ttulo1">
    <w:name w:val="heading 1"/>
    <w:basedOn w:val="Normal"/>
    <w:link w:val="Ttulo1C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Ttulo2">
    <w:name w:val="heading 2"/>
    <w:basedOn w:val="Normal"/>
    <w:link w:val="Ttulo2C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Ttulo4">
    <w:name w:val="heading 4"/>
    <w:basedOn w:val="Normal"/>
    <w:link w:val="Ttulo4C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Ttulo6">
    <w:name w:val="heading 6"/>
    <w:basedOn w:val="Normal"/>
    <w:link w:val="Ttulo6C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Tabladecuadrcula1clara-nfasis1">
    <w:name w:val="Grid Table 1 Light Accent 1"/>
    <w:basedOn w:val="Tabla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Ttulo3Car">
    <w:name w:val="Título 3 Car"/>
    <w:basedOn w:val="Fuentedeprrafopredeter"/>
    <w:link w:val="Ttulo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3703BF"/>
    <w:rPr>
      <w:color w:val="595959" w:themeColor="text1" w:themeTint="A6"/>
    </w:rPr>
  </w:style>
  <w:style w:type="character" w:styleId="nfasissutil">
    <w:name w:val="Subtle Emphasis"/>
    <w:basedOn w:val="Fuentedeprrafopredeter"/>
    <w:uiPriority w:val="10"/>
    <w:qFormat/>
    <w:rsid w:val="00070619"/>
    <w:rPr>
      <w:i/>
      <w:iCs/>
      <w:color w:val="404040" w:themeColor="text1" w:themeTint="BF"/>
    </w:rPr>
  </w:style>
  <w:style w:type="paragraph" w:customStyle="1" w:styleId="Cantidad">
    <w:name w:val="Cantidad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Ttulo4Car">
    <w:name w:val="Título 4 Car"/>
    <w:basedOn w:val="Fuentedeprrafopredeter"/>
    <w:link w:val="Ttulo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Piedepgina">
    <w:name w:val="footer"/>
    <w:basedOn w:val="Normal"/>
    <w:link w:val="PiedepginaC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619"/>
    <w:rPr>
      <w:color w:val="2E74B5" w:themeColor="accent1" w:themeShade="BF"/>
    </w:rPr>
  </w:style>
  <w:style w:type="paragraph" w:customStyle="1" w:styleId="Alinearaladerecha">
    <w:name w:val="Alinear a la derecha"/>
    <w:basedOn w:val="Normal"/>
    <w:uiPriority w:val="12"/>
    <w:qFormat/>
    <w:pPr>
      <w:spacing w:before="0" w:line="240" w:lineRule="auto"/>
      <w:jc w:val="right"/>
    </w:pPr>
  </w:style>
  <w:style w:type="table" w:styleId="Tablasutil2">
    <w:name w:val="Table Subtle 2"/>
    <w:basedOn w:val="Tabla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erre">
    <w:name w:val="Closing"/>
    <w:basedOn w:val="Normal"/>
    <w:link w:val="CierreCar"/>
    <w:uiPriority w:val="14"/>
    <w:unhideWhenUsed/>
    <w:qFormat/>
    <w:pPr>
      <w:spacing w:before="200"/>
      <w:contextualSpacing/>
    </w:pPr>
  </w:style>
  <w:style w:type="character" w:customStyle="1" w:styleId="CierreCar">
    <w:name w:val="Cierre Car"/>
    <w:basedOn w:val="Fuentedeprrafopredeter"/>
    <w:link w:val="Cierre"/>
    <w:uiPriority w:val="14"/>
    <w:rsid w:val="00553E6E"/>
    <w:rPr>
      <w:color w:val="404040" w:themeColor="text1" w:themeTint="BF"/>
    </w:rPr>
  </w:style>
  <w:style w:type="character" w:styleId="Textoennegrita">
    <w:name w:val="Strong"/>
    <w:basedOn w:val="Fuentedeprrafopredeter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Informacindecontacto">
    <w:name w:val="Información de contact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Estilo1">
    <w:name w:val="Estilo1"/>
    <w:basedOn w:val="Tabla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stilo2">
    <w:name w:val="Estilo2"/>
    <w:basedOn w:val="Tabla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nfasis">
    <w:name w:val="Emphasis"/>
    <w:basedOn w:val="Fuentedeprrafopredeter"/>
    <w:uiPriority w:val="13"/>
    <w:qFormat/>
    <w:rsid w:val="001305C3"/>
    <w:rPr>
      <w:b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0BA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A30BA"/>
  </w:style>
  <w:style w:type="paragraph" w:styleId="Textodebloque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0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0B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30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30B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30B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A30BA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A30B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30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30B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A30B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30B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A30B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A30B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0B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0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0B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A30BA"/>
  </w:style>
  <w:style w:type="character" w:customStyle="1" w:styleId="FechaCar">
    <w:name w:val="Fecha Car"/>
    <w:basedOn w:val="Fuentedeprrafopredeter"/>
    <w:link w:val="Fecha"/>
    <w:uiPriority w:val="99"/>
    <w:semiHidden/>
    <w:rsid w:val="002A30B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A30B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A30BA"/>
  </w:style>
  <w:style w:type="character" w:styleId="Refdenotaalfinal">
    <w:name w:val="endnote reference"/>
    <w:basedOn w:val="Fuentedeprrafopredeter"/>
    <w:uiPriority w:val="99"/>
    <w:semiHidden/>
    <w:unhideWhenUsed/>
    <w:rsid w:val="002A30B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30B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A30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0BA"/>
    <w:rPr>
      <w:szCs w:val="20"/>
    </w:rPr>
  </w:style>
  <w:style w:type="table" w:styleId="Tabladecuadrcula1clara">
    <w:name w:val="Grid Table 1 Light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070619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619"/>
  </w:style>
  <w:style w:type="character" w:customStyle="1" w:styleId="Ttulo6Car">
    <w:name w:val="Título 6 Car"/>
    <w:basedOn w:val="Fuentedeprrafopredeter"/>
    <w:link w:val="Ttulo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A30BA"/>
  </w:style>
  <w:style w:type="paragraph" w:styleId="DireccinHTML">
    <w:name w:val="HTML Address"/>
    <w:basedOn w:val="Normal"/>
    <w:link w:val="DireccinHTMLC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30B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A30B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A30B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30B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A30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A30BA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37EF9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A30BA"/>
  </w:style>
  <w:style w:type="paragraph" w:styleId="Lista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A30B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A30BA"/>
  </w:style>
  <w:style w:type="character" w:styleId="Nmerodepgina">
    <w:name w:val="page number"/>
    <w:basedOn w:val="Fuentedeprrafopredeter"/>
    <w:uiPriority w:val="99"/>
    <w:semiHidden/>
    <w:unhideWhenUsed/>
    <w:rsid w:val="002A30BA"/>
  </w:style>
  <w:style w:type="table" w:styleId="Tablanormal1">
    <w:name w:val="Plain Table 1"/>
    <w:basedOn w:val="Tabla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A30BA"/>
    <w:rPr>
      <w:rFonts w:ascii="Consolas" w:hAnsi="Consolas"/>
      <w:szCs w:val="21"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070619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A30BA"/>
  </w:style>
  <w:style w:type="character" w:customStyle="1" w:styleId="SaludoCar">
    <w:name w:val="Saludo Car"/>
    <w:basedOn w:val="Fuentedeprrafopredeter"/>
    <w:link w:val="Saludo"/>
    <w:uiPriority w:val="99"/>
    <w:semiHidden/>
    <w:rsid w:val="002A30BA"/>
  </w:style>
  <w:style w:type="paragraph" w:styleId="Firma">
    <w:name w:val="Signature"/>
    <w:basedOn w:val="Normal"/>
    <w:link w:val="FirmaC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A30BA"/>
  </w:style>
  <w:style w:type="character" w:styleId="Hipervnculointeligente">
    <w:name w:val="Smart Hyperlink"/>
    <w:basedOn w:val="Fuentedeprrafopredeter"/>
    <w:uiPriority w:val="99"/>
    <w:semiHidden/>
    <w:unhideWhenUsed/>
    <w:rsid w:val="002A30BA"/>
    <w:rPr>
      <w:u w:val="dotted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70619"/>
    <w:rPr>
      <w:color w:val="5A5A5A" w:themeColor="text1" w:themeTint="A5"/>
      <w:spacing w:val="15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tuloTDC">
    <w:name w:val="TOC Heading"/>
    <w:basedOn w:val="Ttulo1"/>
    <w:next w:val="Ttulo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D609C9FBB4250AA8F22A12B1D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E79-6BFA-4AE3-AE1D-18918E96AA1B}"/>
      </w:docPartPr>
      <w:docPartBody>
        <w:p w:rsidR="008F54E7" w:rsidRDefault="00584DDF" w:rsidP="00584DDF">
          <w:pPr>
            <w:pStyle w:val="2EED609C9FBB4250AA8F22A12B1D3488"/>
          </w:pPr>
          <w:r w:rsidRPr="00652283">
            <w:rPr>
              <w:lang w:bidi="es-ES"/>
            </w:rPr>
            <w:t>Nombre de la empresa</w:t>
          </w:r>
        </w:p>
      </w:docPartBody>
    </w:docPart>
    <w:docPart>
      <w:docPartPr>
        <w:name w:val="A9B76B626E9147F4A997BBFA2767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CB-3892-41CE-950F-F074338875BF}"/>
      </w:docPartPr>
      <w:docPartBody>
        <w:p w:rsidR="008F54E7" w:rsidRDefault="00584DDF" w:rsidP="00584DDF">
          <w:pPr>
            <w:pStyle w:val="A9B76B626E9147F4A997BBFA2767D9DE30"/>
          </w:pPr>
          <w:r>
            <w:rPr>
              <w:rStyle w:val="nfasissutil"/>
              <w:lang w:bidi="es-ES"/>
            </w:rPr>
            <w:t>Eslogan de la compañía</w:t>
          </w:r>
        </w:p>
      </w:docPartBody>
    </w:docPart>
    <w:docPart>
      <w:docPartPr>
        <w:name w:val="036847A8609E4E37A46215C898EE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E76B-EA6B-4587-A5CF-3D143C30384F}"/>
      </w:docPartPr>
      <w:docPartBody>
        <w:p w:rsidR="008F54E7" w:rsidRDefault="00584DDF" w:rsidP="00584DDF">
          <w:pPr>
            <w:pStyle w:val="036847A8609E4E37A46215C898EE939E"/>
          </w:pPr>
          <w:r w:rsidRPr="00BB5412">
            <w:rPr>
              <w:lang w:bidi="es-ES"/>
            </w:rPr>
            <w:t>Dirección postal</w:t>
          </w:r>
        </w:p>
      </w:docPartBody>
    </w:docPart>
    <w:docPart>
      <w:docPartPr>
        <w:name w:val="818732D4976A426A82837847B799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192F-9650-4010-835A-D4154D18F1C3}"/>
      </w:docPartPr>
      <w:docPartBody>
        <w:p w:rsidR="008F54E7" w:rsidRDefault="00584DDF" w:rsidP="00584DDF">
          <w:pPr>
            <w:pStyle w:val="818732D4976A426A82837847B79975F5"/>
          </w:pPr>
          <w:r w:rsidRPr="00BB5412">
            <w:rPr>
              <w:lang w:bidi="es-ES"/>
            </w:rPr>
            <w:t>Ciudad y código postal</w:t>
          </w:r>
        </w:p>
      </w:docPartBody>
    </w:docPart>
    <w:docPart>
      <w:docPartPr>
        <w:name w:val="871D45E2B83845B6ADB09295AF85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9F9-CA4F-44A8-8EB1-7B51798C475C}"/>
      </w:docPartPr>
      <w:docPartBody>
        <w:p w:rsidR="008F54E7" w:rsidRDefault="00584DDF" w:rsidP="00584DDF">
          <w:pPr>
            <w:pStyle w:val="871D45E2B83845B6ADB09295AF852969"/>
          </w:pPr>
          <w:r>
            <w:rPr>
              <w:lang w:bidi="es-ES"/>
            </w:rPr>
            <w:t>Escriba el t</w:t>
          </w:r>
          <w:r w:rsidRPr="00BB5412">
            <w:rPr>
              <w:lang w:bidi="es-ES"/>
            </w:rPr>
            <w:t>eléfono</w:t>
          </w:r>
        </w:p>
      </w:docPartBody>
    </w:docPart>
    <w:docPart>
      <w:docPartPr>
        <w:name w:val="2DBCE862A8114579A831B0194AA3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BC2-9894-4141-A822-39957EEA50E1}"/>
      </w:docPartPr>
      <w:docPartBody>
        <w:p w:rsidR="008F54E7" w:rsidRDefault="00584DDF" w:rsidP="00584DDF">
          <w:pPr>
            <w:pStyle w:val="2DBCE862A8114579A831B0194AA3FA9F"/>
          </w:pPr>
          <w:r>
            <w:rPr>
              <w:lang w:bidi="es-ES"/>
            </w:rPr>
            <w:t>Escriba el f</w:t>
          </w:r>
          <w:r w:rsidRPr="00BB5412">
            <w:rPr>
              <w:lang w:bidi="es-ES"/>
            </w:rPr>
            <w:t>ax</w:t>
          </w:r>
        </w:p>
      </w:docPartBody>
    </w:docPart>
    <w:docPart>
      <w:docPartPr>
        <w:name w:val="7E27FF3CBBF44440A5F62FEF42F7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DBF9-7F4F-46A9-AD1F-C91FF27CD5A0}"/>
      </w:docPartPr>
      <w:docPartBody>
        <w:p w:rsidR="008F54E7" w:rsidRDefault="00584DDF" w:rsidP="00584DDF">
          <w:pPr>
            <w:pStyle w:val="7E27FF3CBBF44440A5F62FEF42F76C80"/>
          </w:pPr>
          <w:r w:rsidRPr="00BB5412">
            <w:rPr>
              <w:lang w:bidi="es-ES"/>
            </w:rPr>
            <w:t>Correo electrónico</w:t>
          </w:r>
        </w:p>
      </w:docPartBody>
    </w:docPart>
    <w:docPart>
      <w:docPartPr>
        <w:name w:val="834E76CF61E7439CBA8D12132757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2FFC-E142-47E8-8267-430BFB6C4C76}"/>
      </w:docPartPr>
      <w:docPartBody>
        <w:p w:rsidR="008F54E7" w:rsidRDefault="00584DDF" w:rsidP="00584DDF">
          <w:pPr>
            <w:pStyle w:val="834E76CF61E7439CBA8D12132757C892"/>
          </w:pPr>
          <w:r w:rsidRPr="00BB5412">
            <w:rPr>
              <w:lang w:bidi="es-ES"/>
            </w:rPr>
            <w:t>Sitio web</w:t>
          </w:r>
        </w:p>
      </w:docPartBody>
    </w:docPart>
    <w:docPart>
      <w:docPartPr>
        <w:name w:val="C604382453404BE68AE8787C240A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CB44-E4BF-41D9-AAC1-84BB0A261208}"/>
      </w:docPartPr>
      <w:docPartBody>
        <w:p w:rsidR="008F54E7" w:rsidRDefault="00584DDF" w:rsidP="00584DDF">
          <w:pPr>
            <w:pStyle w:val="C604382453404BE68AE8787C240A1240"/>
          </w:pPr>
          <w:r>
            <w:rPr>
              <w:lang w:bidi="es-ES"/>
            </w:rPr>
            <w:t>N.º de factura</w:t>
          </w:r>
        </w:p>
      </w:docPartBody>
    </w:docPart>
    <w:docPart>
      <w:docPartPr>
        <w:name w:val="48ABE1AB1454441C9CC16DB84D1B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4CC1-C31D-450F-B55E-1B7D8835CCF6}"/>
      </w:docPartPr>
      <w:docPartBody>
        <w:p w:rsidR="008F54E7" w:rsidRDefault="00584DDF" w:rsidP="00584DDF">
          <w:pPr>
            <w:pStyle w:val="48ABE1AB1454441C9CC16DB84D1BDEED"/>
          </w:pPr>
          <w:r w:rsidRPr="00BB5412">
            <w:rPr>
              <w:lang w:bidi="es-ES"/>
            </w:rPr>
            <w:t>Nombre</w:t>
          </w:r>
        </w:p>
      </w:docPartBody>
    </w:docPart>
    <w:docPart>
      <w:docPartPr>
        <w:name w:val="47BA0B181A26457991835BFBE0F2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2F54-38F4-451B-9875-1C9F188892FF}"/>
      </w:docPartPr>
      <w:docPartBody>
        <w:p w:rsidR="008F54E7" w:rsidRDefault="00584DDF" w:rsidP="00584DDF">
          <w:pPr>
            <w:pStyle w:val="47BA0B181A26457991835BFBE0F2B093"/>
          </w:pPr>
          <w:r>
            <w:rPr>
              <w:lang w:bidi="es-ES"/>
            </w:rPr>
            <w:t>Descripción del proyecto o servicio</w:t>
          </w:r>
        </w:p>
      </w:docPartBody>
    </w:docPart>
    <w:docPart>
      <w:docPartPr>
        <w:name w:val="D7EA64FAE70D4243AD8928409C68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0D97-08EE-4785-964E-2917DC10CFDF}"/>
      </w:docPartPr>
      <w:docPartBody>
        <w:p w:rsidR="008F54E7" w:rsidRDefault="00584DDF" w:rsidP="00584DDF">
          <w:pPr>
            <w:pStyle w:val="D7EA64FAE70D4243AD8928409C68C9D7"/>
          </w:pPr>
          <w:r>
            <w:rPr>
              <w:lang w:bidi="es-ES"/>
            </w:rPr>
            <w:t>N.º de O. C.</w:t>
          </w:r>
        </w:p>
      </w:docPartBody>
    </w:docPart>
    <w:docPart>
      <w:docPartPr>
        <w:name w:val="83AD970A0AEE426F9AB617FFA51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C0D-3589-4063-B99A-2494E44D1A0C}"/>
      </w:docPartPr>
      <w:docPartBody>
        <w:p w:rsidR="008F54E7" w:rsidRDefault="00584DDF" w:rsidP="00584DDF">
          <w:pPr>
            <w:pStyle w:val="83AD970A0AEE426F9AB617FFA51BB49030"/>
          </w:pPr>
          <w:r w:rsidRPr="00F64996">
            <w:rPr>
              <w:rStyle w:val="Ttulo5Car"/>
              <w:b/>
              <w:bCs/>
              <w:caps/>
            </w:rPr>
            <w:t>Teléfono</w:t>
          </w:r>
        </w:p>
      </w:docPartBody>
    </w:docPart>
    <w:docPart>
      <w:docPartPr>
        <w:name w:val="6B8BD1B78DCC4EFF863D6C4B25D4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EB0-F856-4ABC-A1BB-8EEA3DF6D187}"/>
      </w:docPartPr>
      <w:docPartBody>
        <w:p w:rsidR="008F54E7" w:rsidRDefault="00584DDF" w:rsidP="00584DDF">
          <w:pPr>
            <w:pStyle w:val="6B8BD1B78DCC4EFF863D6C4B25D44F7930"/>
          </w:pPr>
          <w:r w:rsidRPr="00F64996">
            <w:rPr>
              <w:rStyle w:val="Ttulo5Car"/>
              <w:b/>
              <w:bCs/>
              <w:caps/>
            </w:rPr>
            <w:t>Nombre</w:t>
          </w:r>
        </w:p>
      </w:docPartBody>
    </w:docPart>
    <w:docPart>
      <w:docPartPr>
        <w:name w:val="3844CAB0CCBC497393AB3887F901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F2D3-93A4-47FA-BC90-39E59EBFF51D}"/>
      </w:docPartPr>
      <w:docPartBody>
        <w:p w:rsidR="00E16A72" w:rsidRDefault="00584DDF" w:rsidP="00584DDF">
          <w:pPr>
            <w:pStyle w:val="3844CAB0CCBC497393AB3887F9016569"/>
          </w:pPr>
          <w:r>
            <w:rPr>
              <w:lang w:bidi="es-ES"/>
            </w:rPr>
            <w:t>factura</w:t>
          </w:r>
        </w:p>
      </w:docPartBody>
    </w:docPart>
    <w:docPart>
      <w:docPartPr>
        <w:name w:val="C0FAF02D44904B05BB336F4F3A0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49B8-C67F-49C6-AB2B-FD3C66D89224}"/>
      </w:docPartPr>
      <w:docPartBody>
        <w:p w:rsidR="00E16A72" w:rsidRDefault="00584DDF" w:rsidP="00584DDF">
          <w:pPr>
            <w:pStyle w:val="C0FAF02D44904B05BB336F4F3A0FD2FA"/>
          </w:pPr>
          <w:r w:rsidRPr="00BB5412">
            <w:rPr>
              <w:lang w:bidi="es-ES"/>
            </w:rPr>
            <w:t>Teléfono</w:t>
          </w:r>
        </w:p>
      </w:docPartBody>
    </w:docPart>
    <w:docPart>
      <w:docPartPr>
        <w:name w:val="64D9B59DA8194032B1CEC911F5F6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CB7D-63CF-4905-8925-D807A81E16D5}"/>
      </w:docPartPr>
      <w:docPartBody>
        <w:p w:rsidR="00E16A72" w:rsidRDefault="00584DDF" w:rsidP="00584DDF">
          <w:pPr>
            <w:pStyle w:val="64D9B59DA8194032B1CEC911F5F647F3"/>
          </w:pPr>
          <w:r w:rsidRPr="00BB5412">
            <w:rPr>
              <w:lang w:bidi="es-ES"/>
            </w:rPr>
            <w:t>Fax</w:t>
          </w:r>
        </w:p>
      </w:docPartBody>
    </w:docPart>
    <w:docPart>
      <w:docPartPr>
        <w:name w:val="A14540D9121943D59826955DAB29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757-CD6F-490D-B3D4-8E920BF6F575}"/>
      </w:docPartPr>
      <w:docPartBody>
        <w:p w:rsidR="00E16A72" w:rsidRDefault="00584DDF" w:rsidP="00584DDF">
          <w:pPr>
            <w:pStyle w:val="A14540D9121943D59826955DAB2910AC29"/>
          </w:pPr>
          <w:r w:rsidRPr="00652283">
            <w:rPr>
              <w:rStyle w:val="Textoennegrita"/>
              <w:lang w:bidi="es-ES"/>
            </w:rPr>
            <w:t>FACTURA</w:t>
          </w:r>
        </w:p>
      </w:docPartBody>
    </w:docPart>
    <w:docPart>
      <w:docPartPr>
        <w:name w:val="4D0ACB4C0F9D43B7B693EE36EF87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92F9-79D5-4062-A2A1-D2E033D860DA}"/>
      </w:docPartPr>
      <w:docPartBody>
        <w:p w:rsidR="00E16A72" w:rsidRDefault="00584DDF" w:rsidP="00584DDF">
          <w:pPr>
            <w:pStyle w:val="4D0ACB4C0F9D43B7B693EE36EF870A7B29"/>
          </w:pPr>
          <w:r w:rsidRPr="00652283">
            <w:rPr>
              <w:rStyle w:val="Textoennegrita"/>
              <w:lang w:bidi="es-ES"/>
            </w:rPr>
            <w:t>FECHA</w:t>
          </w:r>
        </w:p>
      </w:docPartBody>
    </w:docPart>
    <w:docPart>
      <w:docPartPr>
        <w:name w:val="3C460EA0D0C84101B554F1A45062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4012-AF5F-4FD2-9E07-BF28FC50136F}"/>
      </w:docPartPr>
      <w:docPartBody>
        <w:p w:rsidR="00E16A72" w:rsidRDefault="00584DDF" w:rsidP="00584DDF">
          <w:pPr>
            <w:pStyle w:val="3C460EA0D0C84101B554F1A45062712D15"/>
          </w:pPr>
          <w:r w:rsidRPr="00BB5412">
            <w:rPr>
              <w:lang w:bidi="es-ES"/>
            </w:rPr>
            <w:t>PARA:</w:t>
          </w:r>
        </w:p>
      </w:docPartBody>
    </w:docPart>
    <w:docPart>
      <w:docPartPr>
        <w:name w:val="CADEE455294149E6B6BC4FAB7AA8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85FD-A09C-4F2E-9154-76CC4B3C20F4}"/>
      </w:docPartPr>
      <w:docPartBody>
        <w:p w:rsidR="00E16A72" w:rsidRDefault="00584DDF" w:rsidP="00584DDF">
          <w:pPr>
            <w:pStyle w:val="CADEE455294149E6B6BC4FAB7AA80802"/>
          </w:pPr>
          <w:r w:rsidRPr="00BB5412">
            <w:rPr>
              <w:lang w:bidi="es-ES"/>
            </w:rPr>
            <w:t>Teléfono</w:t>
          </w:r>
        </w:p>
      </w:docPartBody>
    </w:docPart>
    <w:docPart>
      <w:docPartPr>
        <w:name w:val="39B66B5FDCC440508CCF75E528A4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131A-258E-4989-920D-2467EEAB0D0B}"/>
      </w:docPartPr>
      <w:docPartBody>
        <w:p w:rsidR="00E16A72" w:rsidRDefault="00584DDF" w:rsidP="00584DDF">
          <w:pPr>
            <w:pStyle w:val="39B66B5FDCC440508CCF75E528A466F8"/>
          </w:pPr>
          <w:r>
            <w:rPr>
              <w:lang w:bidi="es-ES"/>
            </w:rPr>
            <w:t>Escriba la f</w:t>
          </w:r>
          <w:r w:rsidRPr="00AA1304">
            <w:rPr>
              <w:lang w:bidi="es-ES"/>
            </w:rPr>
            <w:t>echa</w:t>
          </w:r>
        </w:p>
      </w:docPartBody>
    </w:docPart>
    <w:docPart>
      <w:docPartPr>
        <w:name w:val="5F9E4E8CE97A4B2896B7BE77F31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58C9-7998-43C1-9547-6DAF627FB2FB}"/>
      </w:docPartPr>
      <w:docPartBody>
        <w:p w:rsidR="00E16A72" w:rsidRDefault="00584DDF" w:rsidP="00584DDF">
          <w:pPr>
            <w:pStyle w:val="5F9E4E8CE97A4B2896B7BE77F31BEB9828"/>
          </w:pPr>
          <w:r w:rsidRPr="00652283">
            <w:rPr>
              <w:rStyle w:val="Textoennegrita"/>
              <w:lang w:bidi="es-ES"/>
            </w:rPr>
            <w:t>PARA</w:t>
          </w:r>
        </w:p>
      </w:docPartBody>
    </w:docPart>
    <w:docPart>
      <w:docPartPr>
        <w:name w:val="D5D651771C274352928C08D0FADB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DF0-857C-4026-A80D-81C2B1042C5E}"/>
      </w:docPartPr>
      <w:docPartBody>
        <w:p w:rsidR="00E16A72" w:rsidRDefault="00584DDF" w:rsidP="00584DDF">
          <w:pPr>
            <w:pStyle w:val="D5D651771C274352928C08D0FADB384928"/>
          </w:pPr>
          <w:r w:rsidRPr="00652283">
            <w:rPr>
              <w:rStyle w:val="Textoennegrita"/>
              <w:lang w:bidi="es-ES"/>
            </w:rPr>
            <w:t>O. C.</w:t>
          </w:r>
        </w:p>
      </w:docPartBody>
    </w:docPart>
    <w:docPart>
      <w:docPartPr>
        <w:name w:val="185D30C8D91F4324ACD321259D3F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BEF-BE20-4088-8D63-050E465CD124}"/>
      </w:docPartPr>
      <w:docPartBody>
        <w:p w:rsidR="00E16A72" w:rsidRDefault="00584DDF" w:rsidP="00584DDF">
          <w:pPr>
            <w:pStyle w:val="185D30C8D91F4324ACD321259D3F2283"/>
          </w:pPr>
          <w:r>
            <w:rPr>
              <w:lang w:bidi="es-ES"/>
            </w:rPr>
            <w:t>Todos los cheques se extenderán a nombre de</w:t>
          </w:r>
        </w:p>
      </w:docPartBody>
    </w:docPart>
    <w:docPart>
      <w:docPartPr>
        <w:name w:val="70E3FB44D4624E7EBB0B105E6552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F9CF-020E-485B-9D82-71EFE58A18C9}"/>
      </w:docPartPr>
      <w:docPartBody>
        <w:p w:rsidR="00E16A72" w:rsidRDefault="00584DDF" w:rsidP="00584DDF">
          <w:pPr>
            <w:pStyle w:val="70E3FB44D4624E7EBB0B105E6552D2DE"/>
          </w:pPr>
          <w:r>
            <w:rPr>
              <w:lang w:bidi="es-ES"/>
            </w:rPr>
            <w:t>El pago vence en 30 días.</w:t>
          </w:r>
        </w:p>
      </w:docPartBody>
    </w:docPart>
    <w:docPart>
      <w:docPartPr>
        <w:name w:val="3DE4668BAC734C16832D67DF49F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8331-DF72-40EF-BA4F-9A861E5BAF8E}"/>
      </w:docPartPr>
      <w:docPartBody>
        <w:p w:rsidR="00E16A72" w:rsidRDefault="00584DDF">
          <w:r w:rsidRPr="00F64996">
            <w:t>Si tiene cualquier tipo de pregunta acerca de esta factura,</w:t>
          </w:r>
        </w:p>
      </w:docPartBody>
    </w:docPart>
    <w:docPart>
      <w:docPartPr>
        <w:name w:val="1966E4ABA67E43A78EB3C0DB6095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C18-C0E6-4EA7-9EC5-B7A188E4DEB7}"/>
      </w:docPartPr>
      <w:docPartBody>
        <w:p w:rsidR="00E16A72" w:rsidRDefault="00584DDF" w:rsidP="00584DDF">
          <w:pPr>
            <w:pStyle w:val="1966E4ABA67E43A78EB3C0DB60953E4D"/>
          </w:pPr>
          <w:r w:rsidRPr="00F64996">
            <w:rPr>
              <w:lang w:bidi="es-ES"/>
            </w:rPr>
            <w:t>¡Gracias por su confianza!</w:t>
          </w:r>
        </w:p>
      </w:docPartBody>
    </w:docPart>
    <w:docPart>
      <w:docPartPr>
        <w:name w:val="93AC8EE67C044BA388EF0C2B2F4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ECE-D1FA-4234-8D2F-0256690C2523}"/>
      </w:docPartPr>
      <w:docPartBody>
        <w:p w:rsidR="00E16A72" w:rsidRDefault="00584DDF" w:rsidP="00584DDF">
          <w:pPr>
            <w:pStyle w:val="93AC8EE67C044BA388EF0C2B2F46231F18"/>
          </w:pPr>
          <w:r w:rsidRPr="006224C3">
            <w:rPr>
              <w:rStyle w:val="nfasis"/>
              <w:lang w:bidi="es-ES"/>
            </w:rPr>
            <w:t>Descripción</w:t>
          </w:r>
        </w:p>
      </w:docPartBody>
    </w:docPart>
    <w:docPart>
      <w:docPartPr>
        <w:name w:val="920B36D0007C41DD881652F445A2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53A-C2CE-481C-B2E7-2044CB906553}"/>
      </w:docPartPr>
      <w:docPartBody>
        <w:p w:rsidR="00E16A72" w:rsidRDefault="00584DDF" w:rsidP="00584DDF">
          <w:pPr>
            <w:pStyle w:val="920B36D0007C41DD881652F445A25DF618"/>
          </w:pPr>
          <w:r w:rsidRPr="006224C3">
            <w:rPr>
              <w:rStyle w:val="nfasis"/>
              <w:lang w:bidi="es-ES"/>
            </w:rPr>
            <w:t>Cantidad</w:t>
          </w:r>
        </w:p>
      </w:docPartBody>
    </w:docPart>
    <w:docPart>
      <w:docPartPr>
        <w:name w:val="56AD3EAD6ABC4F419C4515741366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723-28A8-4759-BD50-E9182A7393FC}"/>
      </w:docPartPr>
      <w:docPartBody>
        <w:p w:rsidR="00E16A72" w:rsidRDefault="00584DDF" w:rsidP="00584DDF">
          <w:pPr>
            <w:pStyle w:val="56AD3EAD6ABC4F419C45157413664AE618"/>
          </w:pPr>
          <w:r w:rsidRPr="00404D40">
            <w:rPr>
              <w:lang w:bidi="es-ES"/>
            </w:rPr>
            <w:t>Escriba la descripción 1</w:t>
          </w:r>
        </w:p>
      </w:docPartBody>
    </w:docPart>
    <w:docPart>
      <w:docPartPr>
        <w:name w:val="3B00100393784163A0922A885143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A68-7BA9-4591-B894-F7D31AE1923A}"/>
      </w:docPartPr>
      <w:docPartBody>
        <w:p w:rsidR="00E16A72" w:rsidRDefault="00584DDF" w:rsidP="00584DDF">
          <w:pPr>
            <w:pStyle w:val="3B00100393784163A0922A885143DE73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2757D02E40BE4380AC82D70A834B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8A4F-D830-458A-B477-465523226972}"/>
      </w:docPartPr>
      <w:docPartBody>
        <w:p w:rsidR="00E16A72" w:rsidRDefault="00584DDF" w:rsidP="00584DDF">
          <w:pPr>
            <w:pStyle w:val="2757D02E40BE4380AC82D70A834B5AEE18"/>
          </w:pPr>
          <w:r w:rsidRPr="00404D40">
            <w:rPr>
              <w:lang w:bidi="es-ES"/>
            </w:rPr>
            <w:t>Escriba la descripción 2</w:t>
          </w:r>
        </w:p>
      </w:docPartBody>
    </w:docPart>
    <w:docPart>
      <w:docPartPr>
        <w:name w:val="B60A25544B8F4FAC9E87430CD35F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1E83-129E-4426-B74B-B5CA75A2BEED}"/>
      </w:docPartPr>
      <w:docPartBody>
        <w:p w:rsidR="00E16A72" w:rsidRDefault="00584DDF" w:rsidP="00584DDF">
          <w:pPr>
            <w:pStyle w:val="B60A25544B8F4FAC9E87430CD35F54E3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6860A7316CC94D77B132E23CE4D0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9514-3095-4D8C-ACDC-023407F0D049}"/>
      </w:docPartPr>
      <w:docPartBody>
        <w:p w:rsidR="00E16A72" w:rsidRDefault="00584DDF" w:rsidP="00584DDF">
          <w:pPr>
            <w:pStyle w:val="6860A7316CC94D77B132E23CE4D0EA0618"/>
          </w:pPr>
          <w:r w:rsidRPr="00404D40">
            <w:rPr>
              <w:lang w:bidi="es-ES"/>
            </w:rPr>
            <w:t>Escriba la descripción 3</w:t>
          </w:r>
        </w:p>
      </w:docPartBody>
    </w:docPart>
    <w:docPart>
      <w:docPartPr>
        <w:name w:val="DD408DA3711B4B24AE0E82C48CB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8A6F-70E2-479A-BBED-145F6959A8CD}"/>
      </w:docPartPr>
      <w:docPartBody>
        <w:p w:rsidR="00E16A72" w:rsidRDefault="00584DDF" w:rsidP="00584DDF">
          <w:pPr>
            <w:pStyle w:val="DD408DA3711B4B24AE0E82C48CB5E697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CC6E677E97064039820BF6D038A2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09F-0DE9-4B6C-B6A0-B99FFE6F17D2}"/>
      </w:docPartPr>
      <w:docPartBody>
        <w:p w:rsidR="00E16A72" w:rsidRDefault="00584DDF" w:rsidP="00584DDF">
          <w:pPr>
            <w:pStyle w:val="CC6E677E97064039820BF6D038A2CA0C18"/>
          </w:pPr>
          <w:r w:rsidRPr="00404D40">
            <w:rPr>
              <w:lang w:bidi="es-ES"/>
            </w:rPr>
            <w:t>Escriba la descripción 4</w:t>
          </w:r>
        </w:p>
      </w:docPartBody>
    </w:docPart>
    <w:docPart>
      <w:docPartPr>
        <w:name w:val="6E508DB3D8014CFC8E83E311609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6A3-7029-4F9D-8A58-DB5EE225D81D}"/>
      </w:docPartPr>
      <w:docPartBody>
        <w:p w:rsidR="00E16A72" w:rsidRDefault="00584DDF" w:rsidP="00584DDF">
          <w:pPr>
            <w:pStyle w:val="6E508DB3D8014CFC8E83E31160984F6B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A63AB4F505794615AD33AFFB88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AA80-8A63-4D54-8DA4-9A99D9278C57}"/>
      </w:docPartPr>
      <w:docPartBody>
        <w:p w:rsidR="00E16A72" w:rsidRDefault="00584DDF" w:rsidP="00584DDF">
          <w:pPr>
            <w:pStyle w:val="A63AB4F505794615AD33AFFB8830428C18"/>
          </w:pPr>
          <w:r w:rsidRPr="00404D40">
            <w:rPr>
              <w:lang w:bidi="es-ES"/>
            </w:rPr>
            <w:t>Escriba la descripción 5</w:t>
          </w:r>
        </w:p>
      </w:docPartBody>
    </w:docPart>
    <w:docPart>
      <w:docPartPr>
        <w:name w:val="59990D1578BC4C3B81051CD9ECAD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B2D5-CCAC-4F6E-94C5-DC1E2E1D9387}"/>
      </w:docPartPr>
      <w:docPartBody>
        <w:p w:rsidR="00E16A72" w:rsidRDefault="00584DDF" w:rsidP="00584DDF">
          <w:pPr>
            <w:pStyle w:val="59990D1578BC4C3B81051CD9ECADAF76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6D1781DB4B9B44EEBC33038E3B86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D375-D4C3-4CAD-AAB6-A848017377C5}"/>
      </w:docPartPr>
      <w:docPartBody>
        <w:p w:rsidR="00E16A72" w:rsidRDefault="00584DDF" w:rsidP="00584DDF">
          <w:pPr>
            <w:pStyle w:val="6D1781DB4B9B44EEBC33038E3B86371B18"/>
          </w:pPr>
          <w:r w:rsidRPr="00404D40">
            <w:rPr>
              <w:lang w:bidi="es-ES"/>
            </w:rPr>
            <w:t>Escriba la descripción 6</w:t>
          </w:r>
        </w:p>
      </w:docPartBody>
    </w:docPart>
    <w:docPart>
      <w:docPartPr>
        <w:name w:val="278A5670185A4189BDEC084024A0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F9F5-0710-481E-80F3-2C4B600D6ABF}"/>
      </w:docPartPr>
      <w:docPartBody>
        <w:p w:rsidR="00E16A72" w:rsidRDefault="00584DDF" w:rsidP="00584DDF">
          <w:pPr>
            <w:pStyle w:val="278A5670185A4189BDEC084024A0AF90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15845FB4E6B2493B98325704C519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6329-5539-4231-8100-0EABC9D16CCA}"/>
      </w:docPartPr>
      <w:docPartBody>
        <w:p w:rsidR="00E16A72" w:rsidRDefault="00584DDF" w:rsidP="00584DDF">
          <w:pPr>
            <w:pStyle w:val="15845FB4E6B2493B98325704C51919A418"/>
          </w:pPr>
          <w:r w:rsidRPr="00404D40">
            <w:rPr>
              <w:lang w:bidi="es-ES"/>
            </w:rPr>
            <w:t>Escriba la descripción 7</w:t>
          </w:r>
        </w:p>
      </w:docPartBody>
    </w:docPart>
    <w:docPart>
      <w:docPartPr>
        <w:name w:val="BC741226BC5D4A3D94256D3C4D02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8FC3-186D-4309-9DC8-13ECB14A5303}"/>
      </w:docPartPr>
      <w:docPartBody>
        <w:p w:rsidR="00E16A72" w:rsidRDefault="00584DDF" w:rsidP="00584DDF">
          <w:pPr>
            <w:pStyle w:val="BC741226BC5D4A3D94256D3C4D028D9C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A601F366991543779F6E7DD0AE12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1F76-2ACA-407F-9870-D8253E6498FC}"/>
      </w:docPartPr>
      <w:docPartBody>
        <w:p w:rsidR="00E16A72" w:rsidRDefault="00584DDF" w:rsidP="00584DDF">
          <w:pPr>
            <w:pStyle w:val="A601F366991543779F6E7DD0AE128A9D18"/>
          </w:pPr>
          <w:r w:rsidRPr="00404D40">
            <w:rPr>
              <w:lang w:bidi="es-ES"/>
            </w:rPr>
            <w:t>Escriba la descripción 8</w:t>
          </w:r>
        </w:p>
      </w:docPartBody>
    </w:docPart>
    <w:docPart>
      <w:docPartPr>
        <w:name w:val="329406733FB64BDA97B7B2E12A63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83B6-E6A7-4538-B1BE-CAAF2869B516}"/>
      </w:docPartPr>
      <w:docPartBody>
        <w:p w:rsidR="00E16A72" w:rsidRDefault="00584DDF" w:rsidP="00584DDF">
          <w:pPr>
            <w:pStyle w:val="329406733FB64BDA97B7B2E12A639A32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DB7D981AF7284CF9BB7FAEFD930F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215-73A3-4E1D-9AEA-DDD773D93B05}"/>
      </w:docPartPr>
      <w:docPartBody>
        <w:p w:rsidR="00E16A72" w:rsidRDefault="00584DDF" w:rsidP="00584DDF">
          <w:pPr>
            <w:pStyle w:val="DB7D981AF7284CF9BB7FAEFD930FF00618"/>
          </w:pPr>
          <w:r w:rsidRPr="00404D40">
            <w:rPr>
              <w:lang w:bidi="es-ES"/>
            </w:rPr>
            <w:t>Escriba la descripción 9</w:t>
          </w:r>
        </w:p>
      </w:docPartBody>
    </w:docPart>
    <w:docPart>
      <w:docPartPr>
        <w:name w:val="B14A5118AE9F42788BD0FB8FEBF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8E3-0702-4B32-BAA5-D3D662E1ED01}"/>
      </w:docPartPr>
      <w:docPartBody>
        <w:p w:rsidR="00E16A72" w:rsidRDefault="00584DDF" w:rsidP="00584DDF">
          <w:pPr>
            <w:pStyle w:val="B14A5118AE9F42788BD0FB8FEBFD08C0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4761BD577FBF43DDB7D13CA9D446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53DA-AC29-4293-AC92-5D0D4C393329}"/>
      </w:docPartPr>
      <w:docPartBody>
        <w:p w:rsidR="00E16A72" w:rsidRDefault="00584DDF" w:rsidP="00584DDF">
          <w:pPr>
            <w:pStyle w:val="4761BD577FBF43DDB7D13CA9D446B29F18"/>
          </w:pPr>
          <w:r w:rsidRPr="00404D40">
            <w:rPr>
              <w:lang w:bidi="es-ES"/>
            </w:rPr>
            <w:t>Escriba la descripción 10</w:t>
          </w:r>
        </w:p>
      </w:docPartBody>
    </w:docPart>
    <w:docPart>
      <w:docPartPr>
        <w:name w:val="5E7525F230004CA1A930C5BBCCC9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D334-F802-4433-B2C5-383FA79F652D}"/>
      </w:docPartPr>
      <w:docPartBody>
        <w:p w:rsidR="00E16A72" w:rsidRDefault="00584DDF" w:rsidP="00584DDF">
          <w:pPr>
            <w:pStyle w:val="5E7525F230004CA1A930C5BBCCC9435D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56380EAAE1794005B60476E0696C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D6A2-45AD-4466-9979-77D25806BCC5}"/>
      </w:docPartPr>
      <w:docPartBody>
        <w:p w:rsidR="00E16A72" w:rsidRDefault="00584DDF" w:rsidP="00584DDF">
          <w:pPr>
            <w:pStyle w:val="56380EAAE1794005B60476E0696C45E518"/>
          </w:pPr>
          <w:r w:rsidRPr="00404D40">
            <w:rPr>
              <w:lang w:bidi="es-ES"/>
            </w:rPr>
            <w:t>Escriba la descripción 11</w:t>
          </w:r>
        </w:p>
      </w:docPartBody>
    </w:docPart>
    <w:docPart>
      <w:docPartPr>
        <w:name w:val="B12AC0DC29884100BBE4104F5D06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782-B953-48D5-BAF1-A5C0F43B3887}"/>
      </w:docPartPr>
      <w:docPartBody>
        <w:p w:rsidR="00E16A72" w:rsidRDefault="00584DDF" w:rsidP="00584DDF">
          <w:pPr>
            <w:pStyle w:val="B12AC0DC29884100BBE4104F5D06E4F5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B6272CF4C08C44BC90BB82285875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DC16-E31B-453C-A535-4A4255D5457C}"/>
      </w:docPartPr>
      <w:docPartBody>
        <w:p w:rsidR="00E16A72" w:rsidRDefault="00584DDF" w:rsidP="00584DDF">
          <w:pPr>
            <w:pStyle w:val="B6272CF4C08C44BC90BB82285875613C18"/>
          </w:pPr>
          <w:r w:rsidRPr="00404D40">
            <w:rPr>
              <w:lang w:bidi="es-ES"/>
            </w:rPr>
            <w:t>Escriba la descripción 12</w:t>
          </w:r>
        </w:p>
      </w:docPartBody>
    </w:docPart>
    <w:docPart>
      <w:docPartPr>
        <w:name w:val="3B2B3C2E87794913B439E40C5CCA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C8BD-F509-4CDD-80F0-5F06A67320CC}"/>
      </w:docPartPr>
      <w:docPartBody>
        <w:p w:rsidR="00E16A72" w:rsidRDefault="00584DDF" w:rsidP="00584DDF">
          <w:pPr>
            <w:pStyle w:val="3B2B3C2E87794913B439E40C5CCAD4F1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7025AA02D5804BE1ACE34D96A3D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933-8E4C-46F1-9FCE-23D3CDC615A6}"/>
      </w:docPartPr>
      <w:docPartBody>
        <w:p w:rsidR="00E16A72" w:rsidRDefault="00584DDF" w:rsidP="00584DDF">
          <w:pPr>
            <w:pStyle w:val="7025AA02D5804BE1ACE34D96A3D94BD718"/>
          </w:pPr>
          <w:r w:rsidRPr="00404D40">
            <w:rPr>
              <w:lang w:bidi="es-ES"/>
            </w:rPr>
            <w:t>Escriba la descripción 13</w:t>
          </w:r>
        </w:p>
      </w:docPartBody>
    </w:docPart>
    <w:docPart>
      <w:docPartPr>
        <w:name w:val="FCDED9B2D8FE437E844FA0CAFB9D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31DB-67BD-4069-9513-CD5B6F243C44}"/>
      </w:docPartPr>
      <w:docPartBody>
        <w:p w:rsidR="00E16A72" w:rsidRDefault="00584DDF" w:rsidP="00584DDF">
          <w:pPr>
            <w:pStyle w:val="FCDED9B2D8FE437E844FA0CAFB9D44FD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82CD6F56511C4054BA99EBE72431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208F-EE90-4F7F-9F85-AB6F3E59A890}"/>
      </w:docPartPr>
      <w:docPartBody>
        <w:p w:rsidR="00E16A72" w:rsidRDefault="00584DDF" w:rsidP="00584DDF">
          <w:pPr>
            <w:pStyle w:val="82CD6F56511C4054BA99EBE72431D74818"/>
          </w:pPr>
          <w:r w:rsidRPr="00404D40">
            <w:rPr>
              <w:lang w:bidi="es-ES"/>
            </w:rPr>
            <w:t>Escriba la descripción 14</w:t>
          </w:r>
        </w:p>
      </w:docPartBody>
    </w:docPart>
    <w:docPart>
      <w:docPartPr>
        <w:name w:val="012A636D56DC4E5F8B14AD2F08C2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122-7079-4243-AFB5-CA7B6BF887F6}"/>
      </w:docPartPr>
      <w:docPartBody>
        <w:p w:rsidR="00E16A72" w:rsidRDefault="00584DDF" w:rsidP="00584DDF">
          <w:pPr>
            <w:pStyle w:val="012A636D56DC4E5F8B14AD2F08C2AFFC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BF77EC76BA0A462185F50EB787CC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81B1-7AC0-4568-8A3A-C5A48B123A06}"/>
      </w:docPartPr>
      <w:docPartBody>
        <w:p w:rsidR="00E16A72" w:rsidRDefault="00584DDF" w:rsidP="00584DDF">
          <w:pPr>
            <w:pStyle w:val="BF77EC76BA0A462185F50EB787CCE36D18"/>
          </w:pPr>
          <w:r w:rsidRPr="00404D40">
            <w:rPr>
              <w:lang w:bidi="es-ES"/>
            </w:rPr>
            <w:t>Escriba la descripción 15</w:t>
          </w:r>
        </w:p>
      </w:docPartBody>
    </w:docPart>
    <w:docPart>
      <w:docPartPr>
        <w:name w:val="B71BF8B04C964ED0856407003F29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296E-D41F-4D47-B0E4-112F59BA5011}"/>
      </w:docPartPr>
      <w:docPartBody>
        <w:p w:rsidR="00E16A72" w:rsidRDefault="00584DDF" w:rsidP="00584DDF">
          <w:pPr>
            <w:pStyle w:val="B71BF8B04C964ED0856407003F292017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F96CEF296010447C93A457B66DA5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C5F-EA6C-4F40-9682-640F64BA3ED3}"/>
      </w:docPartPr>
      <w:docPartBody>
        <w:p w:rsidR="00E16A72" w:rsidRDefault="00584DDF" w:rsidP="00584DDF">
          <w:pPr>
            <w:pStyle w:val="F96CEF296010447C93A457B66DA5CBF818"/>
          </w:pPr>
          <w:r w:rsidRPr="00404D40">
            <w:rPr>
              <w:lang w:bidi="es-ES"/>
            </w:rPr>
            <w:t>Escriba la descripción 16</w:t>
          </w:r>
        </w:p>
      </w:docPartBody>
    </w:docPart>
    <w:docPart>
      <w:docPartPr>
        <w:name w:val="8059C3D0452848E8AABCFE39E91E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59CA-D83C-4834-BD9F-BA0CCCA91C3C}"/>
      </w:docPartPr>
      <w:docPartBody>
        <w:p w:rsidR="00E16A72" w:rsidRDefault="00584DDF" w:rsidP="00584DDF">
          <w:pPr>
            <w:pStyle w:val="8059C3D0452848E8AABCFE39E91E8995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1BC5F5FE45BD49A3A2570823FC2D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8169-C7D5-4E6C-8487-07AAEC00DBED}"/>
      </w:docPartPr>
      <w:docPartBody>
        <w:p w:rsidR="00E16A72" w:rsidRDefault="00584DDF" w:rsidP="00584DDF">
          <w:pPr>
            <w:pStyle w:val="1BC5F5FE45BD49A3A2570823FC2D5E8918"/>
          </w:pPr>
          <w:r w:rsidRPr="00404D40">
            <w:rPr>
              <w:lang w:bidi="es-ES"/>
            </w:rPr>
            <w:t>Escriba la descripción 17</w:t>
          </w:r>
        </w:p>
      </w:docPartBody>
    </w:docPart>
    <w:docPart>
      <w:docPartPr>
        <w:name w:val="2B755D198070471ABE018DF91E0A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18FF-1EE6-479A-8B24-1987D9160F54}"/>
      </w:docPartPr>
      <w:docPartBody>
        <w:p w:rsidR="00E16A72" w:rsidRDefault="00584DDF" w:rsidP="00584DDF">
          <w:pPr>
            <w:pStyle w:val="2B755D198070471ABE018DF91E0A8F881"/>
          </w:pPr>
          <w:r>
            <w:rPr>
              <w:lang w:bidi="es-ES"/>
            </w:rPr>
            <w:t>Escriba el importe</w:t>
          </w:r>
        </w:p>
      </w:docPartBody>
    </w:docPart>
    <w:docPart>
      <w:docPartPr>
        <w:name w:val="010E565CDAE04E449C19CB8E003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4074A-A659-400F-BA3A-4E58FD83CF57}"/>
      </w:docPartPr>
      <w:docPartBody>
        <w:p w:rsidR="00E16A72" w:rsidRDefault="00584DDF" w:rsidP="00584DDF">
          <w:pPr>
            <w:pStyle w:val="010E565CDAE04E449C19CB8E003493B118"/>
          </w:pPr>
          <w:r w:rsidRPr="00800EAE">
            <w:rPr>
              <w:b/>
              <w:lang w:bidi="es-ES"/>
            </w:rPr>
            <w:t>Total</w:t>
          </w:r>
        </w:p>
      </w:docPartBody>
    </w:docPart>
    <w:docPart>
      <w:docPartPr>
        <w:name w:val="D32C9205B6894E0A837DF84FDD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6272-1FB9-4062-BA64-7BCB1C7FED84}"/>
      </w:docPartPr>
      <w:docPartBody>
        <w:p w:rsidR="00E16A72" w:rsidRDefault="00584DDF" w:rsidP="00584DDF">
          <w:pPr>
            <w:pStyle w:val="D32C9205B6894E0A837DF84FDDC68FCA18"/>
          </w:pPr>
          <w:r w:rsidRPr="00BB5412">
            <w:rPr>
              <w:lang w:bidi="es-ES"/>
            </w:rPr>
            <w:t>Escriba el importe total</w:t>
          </w:r>
        </w:p>
      </w:docPartBody>
    </w:docPart>
    <w:docPart>
      <w:docPartPr>
        <w:name w:val="D2C1EA9077564602BED401A3D3C6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4CFE-E98C-4F9C-BA75-96453733B5BF}"/>
      </w:docPartPr>
      <w:docPartBody>
        <w:p w:rsidR="00E16A72" w:rsidRDefault="00584DDF" w:rsidP="00584DDF">
          <w:pPr>
            <w:pStyle w:val="D2C1EA9077564602BED401A3D3C64FA217"/>
          </w:pPr>
          <w:r w:rsidRPr="00F64996">
            <w:rPr>
              <w:rStyle w:val="Ttulo5Car"/>
              <w:b/>
              <w:bCs/>
              <w:caps/>
            </w:rPr>
            <w:t>Correo electrónico</w:t>
          </w:r>
        </w:p>
      </w:docPartBody>
    </w:docPart>
    <w:docPart>
      <w:docPartPr>
        <w:name w:val="628E7DB947994031A47FB631BC4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475-E991-476C-9E04-48092EC016E0}"/>
      </w:docPartPr>
      <w:docPartBody>
        <w:p w:rsidR="00FB2F88" w:rsidRDefault="00584DDF" w:rsidP="00584DDF">
          <w:pPr>
            <w:pStyle w:val="628E7DB947994031A47FB631BC49BD22"/>
          </w:pPr>
          <w:r>
            <w:rPr>
              <w:lang w:bidi="es-ES"/>
            </w:rPr>
            <w:t>|</w:t>
          </w:r>
        </w:p>
      </w:docPartBody>
    </w:docPart>
    <w:docPart>
      <w:docPartPr>
        <w:name w:val="8E62A20167344F269D62578BB638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0B1-913D-4445-B85A-9BC66967F99A}"/>
      </w:docPartPr>
      <w:docPartBody>
        <w:p w:rsidR="00FB2F88" w:rsidRDefault="00584DDF" w:rsidP="00584DDF">
          <w:pPr>
            <w:pStyle w:val="8E62A20167344F269D62578BB6383656"/>
          </w:pPr>
          <w:r>
            <w:rPr>
              <w:lang w:bidi="es-ES"/>
            </w:rPr>
            <w:t>|</w:t>
          </w:r>
        </w:p>
      </w:docPartBody>
    </w:docPart>
    <w:docPart>
      <w:docPartPr>
        <w:name w:val="3E321E49129F49AFB3B78BC80079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8ED8-303D-4305-A381-21DB225EE4DE}"/>
      </w:docPartPr>
      <w:docPartBody>
        <w:p w:rsidR="00FB2F88" w:rsidRDefault="00584DDF" w:rsidP="00584DDF">
          <w:pPr>
            <w:pStyle w:val="3E321E49129F49AFB3B78BC80079D668"/>
          </w:pPr>
          <w:r>
            <w:rPr>
              <w:lang w:bidi="es-ES"/>
            </w:rPr>
            <w:t>|</w:t>
          </w:r>
        </w:p>
      </w:docPartBody>
    </w:docPart>
    <w:docPart>
      <w:docPartPr>
        <w:name w:val="B54A2CF4FD864684BA632C5ED922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30E3-93F9-4050-A65C-2F558924F6E1}"/>
      </w:docPartPr>
      <w:docPartBody>
        <w:p w:rsidR="00FB2F88" w:rsidRDefault="00584DDF" w:rsidP="00584DDF">
          <w:pPr>
            <w:pStyle w:val="B54A2CF4FD864684BA632C5ED922288114"/>
          </w:pPr>
          <w:r w:rsidRPr="00F64996">
            <w:rPr>
              <w:rStyle w:val="Ttulo5Car"/>
              <w:b/>
              <w:bCs/>
              <w:caps/>
            </w:rPr>
            <w:t>|</w:t>
          </w:r>
        </w:p>
      </w:docPartBody>
    </w:docPart>
    <w:docPart>
      <w:docPartPr>
        <w:name w:val="A8F80C1192134972AC74056D2B1C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1188-0CF9-42E5-9CC0-1FA6D6ED685B}"/>
      </w:docPartPr>
      <w:docPartBody>
        <w:p w:rsidR="00FB2F88" w:rsidRDefault="00584DDF" w:rsidP="00584DDF">
          <w:pPr>
            <w:pStyle w:val="A8F80C1192134972AC74056D2B1C2FCD14"/>
          </w:pPr>
          <w:r w:rsidRPr="00F64996">
            <w:rPr>
              <w:rStyle w:val="Ttulo5Car"/>
              <w:b/>
              <w:bCs/>
              <w:caps/>
            </w:rPr>
            <w:t>|</w:t>
          </w:r>
        </w:p>
      </w:docPartBody>
    </w:docPart>
    <w:docPart>
      <w:docPartPr>
        <w:name w:val="9EC96FA758F947F6948AF23EA8B6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970-879F-4063-99A6-FE680AFDA127}"/>
      </w:docPartPr>
      <w:docPartBody>
        <w:p w:rsidR="00CE0FD1" w:rsidRDefault="00584DDF" w:rsidP="00584DDF">
          <w:pPr>
            <w:pStyle w:val="9EC96FA758F947F6948AF23EA8B6B6DC12"/>
          </w:pPr>
          <w:r>
            <w:rPr>
              <w:lang w:bidi="es-ES"/>
            </w:rPr>
            <w:t xml:space="preserve">Página </w:t>
          </w:r>
          <w:r>
            <w:rPr>
              <w:b/>
              <w:lang w:bidi="es-ES"/>
            </w:rPr>
            <w:fldChar w:fldCharType="begin"/>
          </w:r>
          <w:r>
            <w:rPr>
              <w:b/>
              <w:lang w:bidi="es-ES"/>
            </w:rPr>
            <w:instrText xml:space="preserve"> PAGE  \* Arabic  \* MERGEFORMAT </w:instrText>
          </w:r>
          <w:r>
            <w:rPr>
              <w:b/>
              <w:lang w:bidi="es-ES"/>
            </w:rPr>
            <w:fldChar w:fldCharType="separate"/>
          </w:r>
          <w:r>
            <w:rPr>
              <w:b/>
              <w:noProof/>
              <w:lang w:bidi="es-ES"/>
            </w:rPr>
            <w:t>2</w:t>
          </w:r>
          <w:r>
            <w:rPr>
              <w:b/>
              <w:lang w:bidi="es-ES"/>
            </w:rPr>
            <w:fldChar w:fldCharType="end"/>
          </w:r>
          <w:r>
            <w:rPr>
              <w:lang w:bidi="es-ES"/>
            </w:rPr>
            <w:t xml:space="preserve"> de </w:t>
          </w:r>
          <w:r>
            <w:rPr>
              <w:b/>
              <w:lang w:bidi="es-ES"/>
            </w:rPr>
            <w:fldChar w:fldCharType="begin"/>
          </w:r>
          <w:r>
            <w:rPr>
              <w:b/>
              <w:lang w:bidi="es-ES"/>
            </w:rPr>
            <w:instrText xml:space="preserve"> NUMPAGES  \* Arabic  \* MERGEFORMAT </w:instrText>
          </w:r>
          <w:r>
            <w:rPr>
              <w:b/>
              <w:lang w:bidi="es-ES"/>
            </w:rPr>
            <w:fldChar w:fldCharType="separate"/>
          </w:r>
          <w:r>
            <w:rPr>
              <w:b/>
              <w:noProof/>
              <w:lang w:bidi="es-ES"/>
            </w:rPr>
            <w:t>2</w:t>
          </w:r>
          <w:r>
            <w:rPr>
              <w:b/>
              <w:lang w:bidi="es-ES"/>
            </w:rPr>
            <w:fldChar w:fldCharType="end"/>
          </w:r>
        </w:p>
      </w:docPartBody>
    </w:docPart>
    <w:docPart>
      <w:docPartPr>
        <w:name w:val="766B4C83300C4EEFB2CDCD22E99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17B-5884-4B88-AEAE-19B2EDC4B955}"/>
      </w:docPartPr>
      <w:docPartBody>
        <w:p w:rsidR="00F54A6C" w:rsidRDefault="00584DDF">
          <w:r w:rsidRPr="00F64996">
            <w:t>póngase en contacto con</w:t>
          </w:r>
        </w:p>
      </w:docPartBody>
    </w:docPart>
    <w:docPart>
      <w:docPartPr>
        <w:name w:val="ED201DDBB38148A7B53DBCFAF7A0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9B45-9ADC-4185-9B1F-45A5CF188B20}"/>
      </w:docPartPr>
      <w:docPartBody>
        <w:p w:rsidR="00584DDF" w:rsidRDefault="00584DDF" w:rsidP="00584DDF">
          <w:pPr>
            <w:pStyle w:val="ED201DDBB38148A7B53DBCFAF7A0A28D"/>
          </w:pPr>
          <w:r w:rsidRPr="006224C3">
            <w:rPr>
              <w:lang w:bidi="es-ES"/>
            </w:rPr>
            <w:t>Nombre de la compañía</w:t>
          </w:r>
        </w:p>
      </w:docPartBody>
    </w:docPart>
    <w:docPart>
      <w:docPartPr>
        <w:name w:val="F9872B2DFF5745C7A0028BF88F2B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55E7-A977-4E55-80E2-C87942F25CB2}"/>
      </w:docPartPr>
      <w:docPartBody>
        <w:p w:rsidR="00584DDF" w:rsidRDefault="00584DDF" w:rsidP="00584DDF">
          <w:pPr>
            <w:pStyle w:val="F9872B2DFF5745C7A0028BF88F2BC50A1"/>
          </w:pPr>
          <w:r w:rsidRPr="006224C3">
            <w:rPr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7"/>
    <w:rsid w:val="000974C9"/>
    <w:rsid w:val="000A6C8A"/>
    <w:rsid w:val="00104230"/>
    <w:rsid w:val="003C3307"/>
    <w:rsid w:val="004359B1"/>
    <w:rsid w:val="00584DDF"/>
    <w:rsid w:val="00613194"/>
    <w:rsid w:val="00647CF7"/>
    <w:rsid w:val="008E7352"/>
    <w:rsid w:val="008F54E7"/>
    <w:rsid w:val="00931935"/>
    <w:rsid w:val="00997D03"/>
    <w:rsid w:val="00CE0FD1"/>
    <w:rsid w:val="00DF2040"/>
    <w:rsid w:val="00E16A72"/>
    <w:rsid w:val="00E83D15"/>
    <w:rsid w:val="00F54A6C"/>
    <w:rsid w:val="00F7058A"/>
    <w:rsid w:val="00F9015B"/>
    <w:rsid w:val="00FB2F88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8F54E7"/>
    <w:pPr>
      <w:spacing w:after="4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styleId="Ttulo5">
    <w:name w:val="heading 5"/>
    <w:basedOn w:val="Normal"/>
    <w:link w:val="Ttulo5Car"/>
    <w:uiPriority w:val="9"/>
    <w:qFormat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0"/>
    <w:qFormat/>
    <w:rsid w:val="00584DDF"/>
    <w:rPr>
      <w:i/>
      <w:iCs/>
      <w:color w:val="404040" w:themeColor="text1" w:themeTint="BF"/>
    </w:rPr>
  </w:style>
  <w:style w:type="character" w:styleId="Textodelmarcadordeposicin">
    <w:name w:val="Placeholder Text"/>
    <w:basedOn w:val="Fuentedeprrafopredeter"/>
    <w:uiPriority w:val="99"/>
    <w:semiHidden/>
    <w:rsid w:val="00584DDF"/>
    <w:rPr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rsid w:val="00584DDF"/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9B76B626E9147F4A997BBFA2767D9DE8">
    <w:name w:val="A9B76B626E9147F4A997BBFA2767D9DE8"/>
    <w:pPr>
      <w:spacing w:after="0" w:line="240" w:lineRule="auto"/>
    </w:pPr>
    <w:rPr>
      <w:color w:val="404040" w:themeColor="text1" w:themeTint="BF"/>
      <w:kern w:val="0"/>
      <w14:ligatures w14:val="none"/>
    </w:rPr>
  </w:style>
  <w:style w:type="paragraph" w:customStyle="1" w:styleId="3BD24E3D282947609429A0EADACA58182">
    <w:name w:val="3BD24E3D282947609429A0EADACA5818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6B8BD1B78DCC4EFF863D6C4B25D44F791">
    <w:name w:val="6B8BD1B78DCC4EFF863D6C4B25D44F791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83AD970A0AEE426F9AB617FFA51BB4902">
    <w:name w:val="83AD970A0AEE426F9AB617FFA51BB490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B75E2F9B9D674776A654A26712FB8BFF2">
    <w:name w:val="B75E2F9B9D674776A654A26712FB8BFF2"/>
    <w:pPr>
      <w:spacing w:before="200" w:after="0" w:line="276" w:lineRule="auto"/>
    </w:pPr>
    <w:rPr>
      <w:color w:val="404040" w:themeColor="text1" w:themeTint="BF"/>
      <w:kern w:val="0"/>
      <w14:ligatures w14:val="none"/>
    </w:rPr>
  </w:style>
  <w:style w:type="paragraph" w:customStyle="1" w:styleId="A9B76B626E9147F4A997BBFA2767D9DE">
    <w:name w:val="A9B76B626E9147F4A997BBFA2767D9DE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customStyle="1" w:styleId="Ttulo3Car">
    <w:name w:val="Título 3 Car"/>
    <w:basedOn w:val="Fuentedeprrafopredeter"/>
    <w:link w:val="Ttulo3"/>
    <w:uiPriority w:val="1"/>
    <w:rsid w:val="008F54E7"/>
    <w:rPr>
      <w:rFonts w:asciiTheme="majorHAnsi" w:eastAsiaTheme="majorEastAsia" w:hAnsiTheme="majorHAnsi" w:cstheme="majorBidi"/>
      <w:b/>
      <w:bCs/>
      <w:caps/>
      <w:color w:val="2F5496" w:themeColor="accent1" w:themeShade="BF"/>
      <w:kern w:val="0"/>
      <w:lang w:eastAsia="ja-JP"/>
      <w14:ligatures w14:val="none"/>
    </w:rPr>
  </w:style>
  <w:style w:type="paragraph" w:customStyle="1" w:styleId="A14540D9121943D59826955DAB2910AC">
    <w:name w:val="A14540D9121943D59826955DAB2910AC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">
    <w:name w:val="4D0ACB4C0F9D43B7B693EE36EF870A7B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">
    <w:name w:val="3BD24E3D282947609429A0EADACA581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">
    <w:name w:val="6B8BD1B78DCC4EFF863D6C4B25D44F7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">
    <w:name w:val="83AD970A0AEE426F9AB617FFA51BB49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">
    <w:name w:val="B75E2F9B9D674776A654A26712FB8BFF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">
    <w:name w:val="A8E39C415B944DB0B2D547DC4E02E7BF"/>
    <w:rsid w:val="008F54E7"/>
    <w:rPr>
      <w:kern w:val="0"/>
      <w:lang w:val="en-IN" w:eastAsia="en-IN"/>
      <w14:ligatures w14:val="none"/>
    </w:rPr>
  </w:style>
  <w:style w:type="paragraph" w:customStyle="1" w:styleId="A114A66B67B74401A6EB8005CB82C109">
    <w:name w:val="A114A66B67B74401A6EB8005CB82C109"/>
    <w:rsid w:val="008F54E7"/>
    <w:rPr>
      <w:kern w:val="0"/>
      <w:lang w:val="en-IN" w:eastAsia="en-IN"/>
      <w14:ligatures w14:val="none"/>
    </w:rPr>
  </w:style>
  <w:style w:type="paragraph" w:customStyle="1" w:styleId="4E58668A3AA54D8698D2079193CE74CC">
    <w:name w:val="4E58668A3AA54D8698D2079193CE74CC"/>
    <w:rsid w:val="008F54E7"/>
    <w:rPr>
      <w:kern w:val="0"/>
      <w:lang w:val="en-IN" w:eastAsia="en-IN"/>
      <w14:ligatures w14:val="none"/>
    </w:rPr>
  </w:style>
  <w:style w:type="paragraph" w:customStyle="1" w:styleId="EAD823C1A7014D29AAB1DA3389F87222">
    <w:name w:val="EAD823C1A7014D29AAB1DA3389F87222"/>
    <w:rsid w:val="008F54E7"/>
    <w:rPr>
      <w:kern w:val="0"/>
      <w:lang w:val="en-IN" w:eastAsia="en-IN"/>
      <w14:ligatures w14:val="none"/>
    </w:rPr>
  </w:style>
  <w:style w:type="paragraph" w:customStyle="1" w:styleId="1AC46BBB106E4F49BADB0C742B23584E">
    <w:name w:val="1AC46BBB106E4F49BADB0C742B23584E"/>
    <w:rsid w:val="008F54E7"/>
    <w:rPr>
      <w:kern w:val="0"/>
      <w:lang w:val="en-IN" w:eastAsia="en-IN"/>
      <w14:ligatures w14:val="none"/>
    </w:rPr>
  </w:style>
  <w:style w:type="paragraph" w:customStyle="1" w:styleId="8DD60FDB501842059FE60A66FE109DDD">
    <w:name w:val="8DD60FDB501842059FE60A66FE109DDD"/>
    <w:rsid w:val="008F54E7"/>
    <w:rPr>
      <w:kern w:val="0"/>
      <w:lang w:val="en-IN" w:eastAsia="en-IN"/>
      <w14:ligatures w14:val="none"/>
    </w:rPr>
  </w:style>
  <w:style w:type="paragraph" w:customStyle="1" w:styleId="E7C4C8DBCED34530915200B91276C777">
    <w:name w:val="E7C4C8DBCED34530915200B91276C777"/>
    <w:rsid w:val="008F54E7"/>
    <w:rPr>
      <w:kern w:val="0"/>
      <w:lang w:val="en-IN" w:eastAsia="en-IN"/>
      <w14:ligatures w14:val="none"/>
    </w:rPr>
  </w:style>
  <w:style w:type="paragraph" w:customStyle="1" w:styleId="4C7BAE6DA2214857BE4716AA146B105B">
    <w:name w:val="4C7BAE6DA2214857BE4716AA146B105B"/>
    <w:rsid w:val="008F54E7"/>
    <w:rPr>
      <w:kern w:val="0"/>
      <w:lang w:val="en-IN" w:eastAsia="en-IN"/>
      <w14:ligatures w14:val="none"/>
    </w:rPr>
  </w:style>
  <w:style w:type="paragraph" w:customStyle="1" w:styleId="006495519EE44C5EA66DB26AF380BE5F">
    <w:name w:val="006495519EE44C5EA66DB26AF380BE5F"/>
    <w:rsid w:val="008F54E7"/>
    <w:rPr>
      <w:kern w:val="0"/>
      <w:lang w:val="en-IN" w:eastAsia="en-IN"/>
      <w14:ligatures w14:val="none"/>
    </w:rPr>
  </w:style>
  <w:style w:type="paragraph" w:customStyle="1" w:styleId="1F2AC6484D254556B2EEFB44E88ABC15">
    <w:name w:val="1F2AC6484D254556B2EEFB44E88ABC15"/>
    <w:rsid w:val="008F54E7"/>
    <w:rPr>
      <w:kern w:val="0"/>
      <w:lang w:val="en-IN" w:eastAsia="en-IN"/>
      <w14:ligatures w14:val="none"/>
    </w:rPr>
  </w:style>
  <w:style w:type="paragraph" w:customStyle="1" w:styleId="D7AFF4B466764671AAC7F1C874C34BFE">
    <w:name w:val="D7AFF4B466764671AAC7F1C874C34BFE"/>
    <w:rsid w:val="008F54E7"/>
    <w:rPr>
      <w:kern w:val="0"/>
      <w:lang w:val="en-IN" w:eastAsia="en-IN"/>
      <w14:ligatures w14:val="none"/>
    </w:rPr>
  </w:style>
  <w:style w:type="paragraph" w:customStyle="1" w:styleId="6D728AC3076F4BCB8742DA40B644AD86">
    <w:name w:val="6D728AC3076F4BCB8742DA40B644AD86"/>
    <w:rsid w:val="008F54E7"/>
    <w:rPr>
      <w:kern w:val="0"/>
      <w:lang w:val="en-IN" w:eastAsia="en-IN"/>
      <w14:ligatures w14:val="none"/>
    </w:rPr>
  </w:style>
  <w:style w:type="paragraph" w:customStyle="1" w:styleId="309DD5C27CE6414F843634C4635C9145">
    <w:name w:val="309DD5C27CE6414F843634C4635C9145"/>
    <w:rsid w:val="008F54E7"/>
    <w:rPr>
      <w:kern w:val="0"/>
      <w:lang w:val="en-IN" w:eastAsia="en-IN"/>
      <w14:ligatures w14:val="none"/>
    </w:rPr>
  </w:style>
  <w:style w:type="paragraph" w:customStyle="1" w:styleId="0F4FD0E91049423D8FBCEABDDECF13C7">
    <w:name w:val="0F4FD0E91049423D8FBCEABDDECF13C7"/>
    <w:rsid w:val="008F54E7"/>
    <w:rPr>
      <w:kern w:val="0"/>
      <w:lang w:val="en-IN" w:eastAsia="en-IN"/>
      <w14:ligatures w14:val="none"/>
    </w:rPr>
  </w:style>
  <w:style w:type="paragraph" w:customStyle="1" w:styleId="A0EA5D29C6A34EC78FB5C430E793DD8B">
    <w:name w:val="A0EA5D29C6A34EC78FB5C430E793DD8B"/>
    <w:rsid w:val="008F54E7"/>
    <w:rPr>
      <w:kern w:val="0"/>
      <w:lang w:val="en-IN" w:eastAsia="en-IN"/>
      <w14:ligatures w14:val="none"/>
    </w:rPr>
  </w:style>
  <w:style w:type="paragraph" w:customStyle="1" w:styleId="C5F0D8290ECD4091AE4A0F1E349F6BC7">
    <w:name w:val="C5F0D8290ECD4091AE4A0F1E349F6BC7"/>
    <w:rsid w:val="008F54E7"/>
    <w:rPr>
      <w:kern w:val="0"/>
      <w:lang w:val="en-IN" w:eastAsia="en-IN"/>
      <w14:ligatures w14:val="none"/>
    </w:rPr>
  </w:style>
  <w:style w:type="paragraph" w:customStyle="1" w:styleId="A9B76B626E9147F4A997BBFA2767D9DE1">
    <w:name w:val="A9B76B626E9147F4A997BBFA2767D9DE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">
    <w:name w:val="A14540D9121943D59826955DAB2910AC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">
    <w:name w:val="4D0ACB4C0F9D43B7B693EE36EF870A7B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">
    <w:name w:val="5F9E4E8CE97A4B2896B7BE77F31BEB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">
    <w:name w:val="D5D651771C274352928C08D0FADB38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">
    <w:name w:val="68070619F2BB4C18884B225742A99B3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">
    <w:name w:val="5F518423D3934426ACB9749587A2BD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">
    <w:name w:val="CC016E5F2FD545EA8768AD35714190BA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">
    <w:name w:val="A8E39C415B944DB0B2D547DC4E02E7B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">
    <w:name w:val="A114A66B67B74401A6EB8005CB82C10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">
    <w:name w:val="4E58668A3AA54D8698D2079193CE74C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">
    <w:name w:val="EAD823C1A7014D29AAB1DA3389F87222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">
    <w:name w:val="1AC46BBB106E4F49BADB0C742B23584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">
    <w:name w:val="E7C4C8DBCED34530915200B91276C77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">
    <w:name w:val="4C7BAE6DA2214857BE4716AA146B105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">
    <w:name w:val="006495519EE44C5EA66DB26AF380BE5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">
    <w:name w:val="1F2AC6484D254556B2EEFB44E88ABC1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">
    <w:name w:val="D7AFF4B466764671AAC7F1C874C34BF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">
    <w:name w:val="6D728AC3076F4BCB8742DA40B644AD8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">
    <w:name w:val="3BD24E3D282947609429A0EADACA5818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">
    <w:name w:val="6B8BD1B78DCC4EFF863D6C4B25D44F79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">
    <w:name w:val="83AD970A0AEE426F9AB617FFA51BB490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">
    <w:name w:val="B75E2F9B9D674776A654A26712FB8BFF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">
    <w:name w:val="F9C06FD587DD4911BF87C7FF2C3DD5BB"/>
    <w:rsid w:val="008F54E7"/>
    <w:rPr>
      <w:kern w:val="0"/>
      <w:lang w:val="en-IN" w:eastAsia="en-IN"/>
      <w14:ligatures w14:val="none"/>
    </w:rPr>
  </w:style>
  <w:style w:type="paragraph" w:customStyle="1" w:styleId="AC560180C8AB4C90ADC3FFBD416DFB1A">
    <w:name w:val="AC560180C8AB4C90ADC3FFBD416DFB1A"/>
    <w:rsid w:val="008F54E7"/>
    <w:rPr>
      <w:kern w:val="0"/>
      <w:lang w:val="en-IN" w:eastAsia="en-IN"/>
      <w14:ligatures w14:val="none"/>
    </w:rPr>
  </w:style>
  <w:style w:type="paragraph" w:customStyle="1" w:styleId="73FDBED631C7411280645B502FD02701">
    <w:name w:val="73FDBED631C7411280645B502FD02701"/>
    <w:rsid w:val="008F54E7"/>
    <w:rPr>
      <w:kern w:val="0"/>
      <w:lang w:val="en-IN" w:eastAsia="en-IN"/>
      <w14:ligatures w14:val="none"/>
    </w:rPr>
  </w:style>
  <w:style w:type="paragraph" w:customStyle="1" w:styleId="EC47833E7F27427788F80A71FE395404">
    <w:name w:val="EC47833E7F27427788F80A71FE395404"/>
    <w:rsid w:val="008F54E7"/>
    <w:rPr>
      <w:kern w:val="0"/>
      <w:lang w:val="en-IN" w:eastAsia="en-IN"/>
      <w14:ligatures w14:val="none"/>
    </w:rPr>
  </w:style>
  <w:style w:type="paragraph" w:customStyle="1" w:styleId="4996FCF9B8E94C4DAA04F4E44DD6772A">
    <w:name w:val="4996FCF9B8E94C4DAA04F4E44DD6772A"/>
    <w:rsid w:val="008F54E7"/>
    <w:rPr>
      <w:kern w:val="0"/>
      <w:lang w:val="en-IN" w:eastAsia="en-IN"/>
      <w14:ligatures w14:val="none"/>
    </w:rPr>
  </w:style>
  <w:style w:type="paragraph" w:customStyle="1" w:styleId="B49DAC36DCCB4397882BA93BBF6E2C84">
    <w:name w:val="B49DAC36DCCB4397882BA93BBF6E2C84"/>
    <w:rsid w:val="008F54E7"/>
    <w:rPr>
      <w:kern w:val="0"/>
      <w:lang w:val="en-IN" w:eastAsia="en-IN"/>
      <w14:ligatures w14:val="none"/>
    </w:rPr>
  </w:style>
  <w:style w:type="paragraph" w:customStyle="1" w:styleId="EE145414E0BE41DF83B88919D6C61A2B">
    <w:name w:val="EE145414E0BE41DF83B88919D6C61A2B"/>
    <w:rsid w:val="008F54E7"/>
    <w:rPr>
      <w:kern w:val="0"/>
      <w:lang w:val="en-IN" w:eastAsia="en-IN"/>
      <w14:ligatures w14:val="none"/>
    </w:rPr>
  </w:style>
  <w:style w:type="paragraph" w:customStyle="1" w:styleId="A8D0FA628E524D82B8D48C10F3DF260C">
    <w:name w:val="A8D0FA628E524D82B8D48C10F3DF260C"/>
    <w:rsid w:val="008F54E7"/>
    <w:rPr>
      <w:kern w:val="0"/>
      <w:lang w:val="en-IN" w:eastAsia="en-IN"/>
      <w14:ligatures w14:val="none"/>
    </w:rPr>
  </w:style>
  <w:style w:type="paragraph" w:customStyle="1" w:styleId="CF2BB98DE08F4D649BE2972757446FF1">
    <w:name w:val="CF2BB98DE08F4D649BE2972757446FF1"/>
    <w:rsid w:val="008F54E7"/>
    <w:rPr>
      <w:kern w:val="0"/>
      <w:lang w:val="en-IN" w:eastAsia="en-IN"/>
      <w14:ligatures w14:val="none"/>
    </w:rPr>
  </w:style>
  <w:style w:type="paragraph" w:customStyle="1" w:styleId="EEDBC23115EF4A47AF85066217AAC1FA">
    <w:name w:val="EEDBC23115EF4A47AF85066217AAC1FA"/>
    <w:rsid w:val="008F54E7"/>
    <w:rPr>
      <w:kern w:val="0"/>
      <w:lang w:val="en-IN" w:eastAsia="en-IN"/>
      <w14:ligatures w14:val="none"/>
    </w:rPr>
  </w:style>
  <w:style w:type="paragraph" w:customStyle="1" w:styleId="FDE0C40C69A14419B7A3CDB23E82441B">
    <w:name w:val="FDE0C40C69A14419B7A3CDB23E82441B"/>
    <w:rsid w:val="008F54E7"/>
    <w:rPr>
      <w:kern w:val="0"/>
      <w:lang w:val="en-IN" w:eastAsia="en-IN"/>
      <w14:ligatures w14:val="none"/>
    </w:rPr>
  </w:style>
  <w:style w:type="paragraph" w:customStyle="1" w:styleId="1F469C80FCD74AFD902ABF5B7DC9B5C9">
    <w:name w:val="1F469C80FCD74AFD902ABF5B7DC9B5C9"/>
    <w:rsid w:val="008F54E7"/>
    <w:rPr>
      <w:kern w:val="0"/>
      <w:lang w:val="en-IN" w:eastAsia="en-IN"/>
      <w14:ligatures w14:val="none"/>
    </w:rPr>
  </w:style>
  <w:style w:type="paragraph" w:customStyle="1" w:styleId="95C9357FE9874A36B48FB28A6D317F44">
    <w:name w:val="95C9357FE9874A36B48FB28A6D317F44"/>
    <w:rsid w:val="008F54E7"/>
    <w:rPr>
      <w:kern w:val="0"/>
      <w:lang w:val="en-IN" w:eastAsia="en-IN"/>
      <w14:ligatures w14:val="none"/>
    </w:rPr>
  </w:style>
  <w:style w:type="paragraph" w:customStyle="1" w:styleId="6931B1BF69204F9F842B3BBE4D4B3816">
    <w:name w:val="6931B1BF69204F9F842B3BBE4D4B3816"/>
    <w:rsid w:val="008F54E7"/>
    <w:rPr>
      <w:kern w:val="0"/>
      <w:lang w:val="en-IN" w:eastAsia="en-IN"/>
      <w14:ligatures w14:val="none"/>
    </w:rPr>
  </w:style>
  <w:style w:type="paragraph" w:customStyle="1" w:styleId="B8DDDB0B88E344489718A777806D441D">
    <w:name w:val="B8DDDB0B88E344489718A777806D441D"/>
    <w:rsid w:val="008F54E7"/>
    <w:rPr>
      <w:kern w:val="0"/>
      <w:lang w:val="en-IN" w:eastAsia="en-IN"/>
      <w14:ligatures w14:val="none"/>
    </w:rPr>
  </w:style>
  <w:style w:type="paragraph" w:customStyle="1" w:styleId="ED4E9CAA86EB48ADAFFFAFF2FDBBC621">
    <w:name w:val="ED4E9CAA86EB48ADAFFFAFF2FDBBC621"/>
    <w:rsid w:val="008F54E7"/>
    <w:rPr>
      <w:kern w:val="0"/>
      <w:lang w:val="en-IN" w:eastAsia="en-IN"/>
      <w14:ligatures w14:val="none"/>
    </w:rPr>
  </w:style>
  <w:style w:type="paragraph" w:customStyle="1" w:styleId="2CDF9D2624244BD1B964D52A6EA8BD6E">
    <w:name w:val="2CDF9D2624244BD1B964D52A6EA8BD6E"/>
    <w:rsid w:val="008F54E7"/>
    <w:rPr>
      <w:kern w:val="0"/>
      <w:lang w:val="en-IN" w:eastAsia="en-IN"/>
      <w14:ligatures w14:val="none"/>
    </w:rPr>
  </w:style>
  <w:style w:type="paragraph" w:customStyle="1" w:styleId="86DAC20EA41E4250BFBF2253A0E5AA90">
    <w:name w:val="86DAC20EA41E4250BFBF2253A0E5AA90"/>
    <w:rsid w:val="008F54E7"/>
    <w:rPr>
      <w:kern w:val="0"/>
      <w:lang w:val="en-IN" w:eastAsia="en-IN"/>
      <w14:ligatures w14:val="none"/>
    </w:rPr>
  </w:style>
  <w:style w:type="paragraph" w:customStyle="1" w:styleId="C7488D1F664F4275BA03FFEC7B12BB5E">
    <w:name w:val="C7488D1F664F4275BA03FFEC7B12BB5E"/>
    <w:rsid w:val="008F54E7"/>
    <w:rPr>
      <w:kern w:val="0"/>
      <w:lang w:val="en-IN" w:eastAsia="en-IN"/>
      <w14:ligatures w14:val="none"/>
    </w:rPr>
  </w:style>
  <w:style w:type="paragraph" w:customStyle="1" w:styleId="B8D13B54CA4C40878CE0282E23B0D3C2">
    <w:name w:val="B8D13B54CA4C40878CE0282E23B0D3C2"/>
    <w:rsid w:val="008F54E7"/>
    <w:rPr>
      <w:kern w:val="0"/>
      <w:lang w:val="en-IN" w:eastAsia="en-IN"/>
      <w14:ligatures w14:val="none"/>
    </w:rPr>
  </w:style>
  <w:style w:type="paragraph" w:customStyle="1" w:styleId="0BE9BCEAC54E4FAD94064F66BC2A75DC">
    <w:name w:val="0BE9BCEAC54E4FAD94064F66BC2A75DC"/>
    <w:rsid w:val="008F54E7"/>
    <w:rPr>
      <w:kern w:val="0"/>
      <w:lang w:val="en-IN" w:eastAsia="en-IN"/>
      <w14:ligatures w14:val="none"/>
    </w:rPr>
  </w:style>
  <w:style w:type="paragraph" w:customStyle="1" w:styleId="3B782836CD9B4AF4A3DDFE242CB0E1B7">
    <w:name w:val="3B782836CD9B4AF4A3DDFE242CB0E1B7"/>
    <w:rsid w:val="008F54E7"/>
    <w:rPr>
      <w:kern w:val="0"/>
      <w:lang w:val="en-IN" w:eastAsia="en-IN"/>
      <w14:ligatures w14:val="none"/>
    </w:rPr>
  </w:style>
  <w:style w:type="paragraph" w:customStyle="1" w:styleId="E67197F06FDF4A379EEC1043A0F55E13">
    <w:name w:val="E67197F06FDF4A379EEC1043A0F55E13"/>
    <w:rsid w:val="008F54E7"/>
    <w:rPr>
      <w:kern w:val="0"/>
      <w:lang w:val="en-IN" w:eastAsia="en-IN"/>
      <w14:ligatures w14:val="none"/>
    </w:rPr>
  </w:style>
  <w:style w:type="paragraph" w:customStyle="1" w:styleId="A9B76B626E9147F4A997BBFA2767D9DE2">
    <w:name w:val="A9B76B626E9147F4A997BBFA2767D9DE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">
    <w:name w:val="A14540D9121943D59826955DAB2910AC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">
    <w:name w:val="4D0ACB4C0F9D43B7B693EE36EF870A7B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1">
    <w:name w:val="5F9E4E8CE97A4B2896B7BE77F31BEB98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">
    <w:name w:val="D5D651771C274352928C08D0FADB3849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">
    <w:name w:val="68070619F2BB4C18884B225742A99B3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1">
    <w:name w:val="5F518423D3934426ACB9749587A2BD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1">
    <w:name w:val="CC016E5F2FD545EA8768AD35714190B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2">
    <w:name w:val="A8E39C415B944DB0B2D547DC4E02E7B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2">
    <w:name w:val="A114A66B67B74401A6EB8005CB82C10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2">
    <w:name w:val="4E58668A3AA54D8698D2079193CE74C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2">
    <w:name w:val="EAD823C1A7014D29AAB1DA3389F87222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2">
    <w:name w:val="1AC46BBB106E4F49BADB0C742B23584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2">
    <w:name w:val="E7C4C8DBCED34530915200B91276C77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2">
    <w:name w:val="4C7BAE6DA2214857BE4716AA146B105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2">
    <w:name w:val="006495519EE44C5EA66DB26AF380BE5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2">
    <w:name w:val="1F2AC6484D254556B2EEFB44E88ABC1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2">
    <w:name w:val="D7AFF4B466764671AAC7F1C874C34BF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2">
    <w:name w:val="6D728AC3076F4BCB8742DA40B644AD8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">
    <w:name w:val="F9C06FD587DD4911BF87C7FF2C3DD5B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">
    <w:name w:val="AC560180C8AB4C90ADC3FFBD416DFB1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">
    <w:name w:val="73FDBED631C7411280645B502FD0270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">
    <w:name w:val="EC47833E7F27427788F80A71FE39540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">
    <w:name w:val="4996FCF9B8E94C4DAA04F4E44DD6772A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">
    <w:name w:val="62D836E38CF149E287837CF6F3030BCB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">
    <w:name w:val="EF413172D6E04EF8A001BDC46E265C6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3">
    <w:name w:val="3BD24E3D282947609429A0EADACA5818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">
    <w:name w:val="6B8BD1B78DCC4EFF863D6C4B25D44F79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3">
    <w:name w:val="83AD970A0AEE426F9AB617FFA51BB490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3">
    <w:name w:val="B75E2F9B9D674776A654A26712FB8BFF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3">
    <w:name w:val="A9B76B626E9147F4A997BBFA2767D9DE3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3">
    <w:name w:val="A14540D9121943D59826955DAB2910AC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3">
    <w:name w:val="4D0ACB4C0F9D43B7B693EE36EF870A7B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">
    <w:name w:val="5F9E4E8CE97A4B2896B7BE77F31BEB98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">
    <w:name w:val="D5D651771C274352928C08D0FADB3849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2">
    <w:name w:val="68070619F2BB4C18884B225742A99B3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2">
    <w:name w:val="5F518423D3934426ACB9749587A2BD2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2">
    <w:name w:val="CC016E5F2FD545EA8768AD35714190B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3">
    <w:name w:val="A8E39C415B944DB0B2D547DC4E02E7B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3">
    <w:name w:val="A114A66B67B74401A6EB8005CB82C109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3">
    <w:name w:val="4E58668A3AA54D8698D2079193CE74CC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3">
    <w:name w:val="EAD823C1A7014D29AAB1DA3389F87222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3">
    <w:name w:val="1AC46BBB106E4F49BADB0C742B23584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3">
    <w:name w:val="E7C4C8DBCED34530915200B91276C77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3">
    <w:name w:val="4C7BAE6DA2214857BE4716AA146B105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3">
    <w:name w:val="006495519EE44C5EA66DB26AF380BE5F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3">
    <w:name w:val="1F2AC6484D254556B2EEFB44E88ABC15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3">
    <w:name w:val="D7AFF4B466764671AAC7F1C874C34BFE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3">
    <w:name w:val="6D728AC3076F4BCB8742DA40B644AD86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2">
    <w:name w:val="F9C06FD587DD4911BF87C7FF2C3DD5B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2">
    <w:name w:val="AC560180C8AB4C90ADC3FFBD416DFB1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2">
    <w:name w:val="73FDBED631C7411280645B502FD0270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2">
    <w:name w:val="EC47833E7F27427788F80A71FE39540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2">
    <w:name w:val="4996FCF9B8E94C4DAA04F4E44DD6772A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1">
    <w:name w:val="62D836E38CF149E287837CF6F3030BC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1">
    <w:name w:val="EF413172D6E04EF8A001BDC46E265C64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4">
    <w:name w:val="3BD24E3D282947609429A0EADACA5818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4">
    <w:name w:val="6B8BD1B78DCC4EFF863D6C4B25D44F79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4">
    <w:name w:val="83AD970A0AEE426F9AB617FFA51BB490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4">
    <w:name w:val="B75E2F9B9D674776A654A26712FB8BFF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4">
    <w:name w:val="A9B76B626E9147F4A997BBFA2767D9DE4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4">
    <w:name w:val="A14540D9121943D59826955DAB2910AC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4">
    <w:name w:val="4D0ACB4C0F9D43B7B693EE36EF870A7B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3">
    <w:name w:val="5F9E4E8CE97A4B2896B7BE77F31BEB98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3">
    <w:name w:val="D5D651771C274352928C08D0FADB3849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3">
    <w:name w:val="68070619F2BB4C18884B225742A99B37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518423D3934426ACB9749587A2BD213">
    <w:name w:val="5F518423D3934426ACB9749587A2BD2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016E5F2FD545EA8768AD35714190BA3">
    <w:name w:val="CC016E5F2FD545EA8768AD35714190B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4">
    <w:name w:val="A8E39C415B944DB0B2D547DC4E02E7B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4">
    <w:name w:val="A114A66B67B74401A6EB8005CB82C109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4">
    <w:name w:val="4E58668A3AA54D8698D2079193CE74CC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4">
    <w:name w:val="EAD823C1A7014D29AAB1DA3389F87222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4">
    <w:name w:val="1AC46BBB106E4F49BADB0C742B23584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4">
    <w:name w:val="E7C4C8DBCED34530915200B91276C777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4">
    <w:name w:val="4C7BAE6DA2214857BE4716AA146B105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4">
    <w:name w:val="006495519EE44C5EA66DB26AF380BE5F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4">
    <w:name w:val="1F2AC6484D254556B2EEFB44E88ABC15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4">
    <w:name w:val="D7AFF4B466764671AAC7F1C874C34BFE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4">
    <w:name w:val="6D728AC3076F4BCB8742DA40B644AD86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3">
    <w:name w:val="F9C06FD587DD4911BF87C7FF2C3DD5B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3">
    <w:name w:val="AC560180C8AB4C90ADC3FFBD416DFB1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3">
    <w:name w:val="73FDBED631C7411280645B502FD0270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3">
    <w:name w:val="EC47833E7F27427788F80A71FE395404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3">
    <w:name w:val="4996FCF9B8E94C4DAA04F4E44DD6772A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2">
    <w:name w:val="62D836E38CF149E287837CF6F3030BC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2">
    <w:name w:val="EF413172D6E04EF8A001BDC46E265C64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5">
    <w:name w:val="3BD24E3D282947609429A0EADACA5818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5">
    <w:name w:val="6B8BD1B78DCC4EFF863D6C4B25D44F79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5">
    <w:name w:val="83AD970A0AEE426F9AB617FFA51BB490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5">
    <w:name w:val="B75E2F9B9D674776A654A26712FB8BFF5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5">
    <w:name w:val="A9B76B626E9147F4A997BBFA2767D9DE5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5">
    <w:name w:val="A14540D9121943D59826955DAB2910AC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5">
    <w:name w:val="4D0ACB4C0F9D43B7B693EE36EF870A7B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4">
    <w:name w:val="5F9E4E8CE97A4B2896B7BE77F31BEB98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4">
    <w:name w:val="D5D651771C274352928C08D0FADB38494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4">
    <w:name w:val="68070619F2BB4C18884B225742A99B37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4">
    <w:name w:val="5F518423D3934426ACB9749587A2BD21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4">
    <w:name w:val="CC016E5F2FD545EA8768AD35714190B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5">
    <w:name w:val="A8E39C415B944DB0B2D547DC4E02E7B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5">
    <w:name w:val="A114A66B67B74401A6EB8005CB82C109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5">
    <w:name w:val="4E58668A3AA54D8698D2079193CE74CC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5">
    <w:name w:val="EAD823C1A7014D29AAB1DA3389F87222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5">
    <w:name w:val="1AC46BBB106E4F49BADB0C742B23584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5">
    <w:name w:val="E7C4C8DBCED34530915200B91276C777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5">
    <w:name w:val="4C7BAE6DA2214857BE4716AA146B105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5">
    <w:name w:val="006495519EE44C5EA66DB26AF380BE5F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5">
    <w:name w:val="1F2AC6484D254556B2EEFB44E88ABC15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5">
    <w:name w:val="D7AFF4B466764671AAC7F1C874C34BFE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5">
    <w:name w:val="6D728AC3076F4BCB8742DA40B644AD86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4">
    <w:name w:val="F9C06FD587DD4911BF87C7FF2C3DD5BB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4">
    <w:name w:val="AC560180C8AB4C90ADC3FFBD416DFB1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4">
    <w:name w:val="73FDBED631C7411280645B502FD0270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4">
    <w:name w:val="EC47833E7F27427788F80A71FE395404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4">
    <w:name w:val="4996FCF9B8E94C4DAA04F4E44DD6772A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3">
    <w:name w:val="62D836E38CF149E287837CF6F3030BCB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F413172D6E04EF8A001BDC46E265C643">
    <w:name w:val="EF413172D6E04EF8A001BDC46E265C64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6">
    <w:name w:val="3BD24E3D282947609429A0EADACA5818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6">
    <w:name w:val="6B8BD1B78DCC4EFF863D6C4B25D44F79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6">
    <w:name w:val="83AD970A0AEE426F9AB617FFA51BB490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6">
    <w:name w:val="B75E2F9B9D674776A654A26712FB8BFF6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6">
    <w:name w:val="A9B76B626E9147F4A997BBFA2767D9DE6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6">
    <w:name w:val="A14540D9121943D59826955DAB2910AC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6">
    <w:name w:val="4D0ACB4C0F9D43B7B693EE36EF870A7B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5">
    <w:name w:val="5F9E4E8CE97A4B2896B7BE77F31BEB98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5">
    <w:name w:val="D5D651771C274352928C08D0FADB3849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5">
    <w:name w:val="68070619F2BB4C18884B225742A99B37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5">
    <w:name w:val="5F518423D3934426ACB9749587A2BD21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5">
    <w:name w:val="CC016E5F2FD545EA8768AD35714190B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6">
    <w:name w:val="A8E39C415B944DB0B2D547DC4E02E7B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6">
    <w:name w:val="A114A66B67B74401A6EB8005CB82C109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6">
    <w:name w:val="4E58668A3AA54D8698D2079193CE74CC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6">
    <w:name w:val="EAD823C1A7014D29AAB1DA3389F87222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6">
    <w:name w:val="1AC46BBB106E4F49BADB0C742B23584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6">
    <w:name w:val="E7C4C8DBCED34530915200B91276C777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6">
    <w:name w:val="4C7BAE6DA2214857BE4716AA146B105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6">
    <w:name w:val="006495519EE44C5EA66DB26AF380BE5F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6">
    <w:name w:val="1F2AC6484D254556B2EEFB44E88ABC15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6">
    <w:name w:val="D7AFF4B466764671AAC7F1C874C34BFE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6">
    <w:name w:val="6D728AC3076F4BCB8742DA40B644AD86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5">
    <w:name w:val="F9C06FD587DD4911BF87C7FF2C3DD5BB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5">
    <w:name w:val="AC560180C8AB4C90ADC3FFBD416DFB1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5">
    <w:name w:val="73FDBED631C7411280645B502FD02701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5">
    <w:name w:val="EC47833E7F27427788F80A71FE395404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5">
    <w:name w:val="4996FCF9B8E94C4DAA04F4E44DD6772A5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4">
    <w:name w:val="62D836E38CF149E287837CF6F3030BCB4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4">
    <w:name w:val="EF413172D6E04EF8A001BDC46E265C644"/>
    <w:rsid w:val="008F54E7"/>
    <w:pPr>
      <w:spacing w:after="40" w:line="240" w:lineRule="auto"/>
      <w:jc w:val="right"/>
    </w:pPr>
    <w:rPr>
      <w:b/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7">
    <w:name w:val="3BD24E3D282947609429A0EADACA5818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7">
    <w:name w:val="6B8BD1B78DCC4EFF863D6C4B25D44F79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7">
    <w:name w:val="83AD970A0AEE426F9AB617FFA51BB490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7">
    <w:name w:val="B75E2F9B9D674776A654A26712FB8BFF7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7">
    <w:name w:val="A9B76B626E9147F4A997BBFA2767D9DE7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7">
    <w:name w:val="A14540D9121943D59826955DAB2910AC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7">
    <w:name w:val="4D0ACB4C0F9D43B7B693EE36EF870A7B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6">
    <w:name w:val="5F9E4E8CE97A4B2896B7BE77F31BEB98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6">
    <w:name w:val="D5D651771C274352928C08D0FADB3849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6">
    <w:name w:val="68070619F2BB4C18884B225742A99B37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6">
    <w:name w:val="5F518423D3934426ACB9749587A2BD21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6">
    <w:name w:val="CC016E5F2FD545EA8768AD35714190B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7">
    <w:name w:val="A8E39C415B944DB0B2D547DC4E02E7B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7">
    <w:name w:val="A114A66B67B74401A6EB8005CB82C109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7">
    <w:name w:val="4E58668A3AA54D8698D2079193CE74CC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7">
    <w:name w:val="EAD823C1A7014D29AAB1DA3389F87222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7">
    <w:name w:val="1AC46BBB106E4F49BADB0C742B23584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7">
    <w:name w:val="E7C4C8DBCED34530915200B91276C777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7">
    <w:name w:val="4C7BAE6DA2214857BE4716AA146B105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7">
    <w:name w:val="006495519EE44C5EA66DB26AF380BE5F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7">
    <w:name w:val="1F2AC6484D254556B2EEFB44E88ABC15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7">
    <w:name w:val="D7AFF4B466764671AAC7F1C874C34BFE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7">
    <w:name w:val="6D728AC3076F4BCB8742DA40B644AD86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6">
    <w:name w:val="F9C06FD587DD4911BF87C7FF2C3DD5BB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6">
    <w:name w:val="AC560180C8AB4C90ADC3FFBD416DFB1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6">
    <w:name w:val="73FDBED631C7411280645B502FD02701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6">
    <w:name w:val="EC47833E7F27427788F80A71FE395404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6">
    <w:name w:val="4996FCF9B8E94C4DAA04F4E44DD6772A6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5">
    <w:name w:val="62D836E38CF149E287837CF6F3030BCB5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5">
    <w:name w:val="EF413172D6E04EF8A001BDC46E265C645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8">
    <w:name w:val="3BD24E3D282947609429A0EADACA5818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8">
    <w:name w:val="6B8BD1B78DCC4EFF863D6C4B25D44F79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8">
    <w:name w:val="83AD970A0AEE426F9AB617FFA51BB490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8">
    <w:name w:val="B75E2F9B9D674776A654A26712FB8BFF8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9">
    <w:name w:val="A9B76B626E9147F4A997BBFA2767D9DE9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character" w:styleId="Textoennegrita">
    <w:name w:val="Strong"/>
    <w:basedOn w:val="Fuentedeprrafopredeter"/>
    <w:uiPriority w:val="12"/>
    <w:unhideWhenUsed/>
    <w:qFormat/>
    <w:rsid w:val="00584DDF"/>
    <w:rPr>
      <w:b/>
      <w:bCs/>
      <w:caps/>
      <w:smallCaps w:val="0"/>
      <w:color w:val="2F5496" w:themeColor="accent1" w:themeShade="BF"/>
    </w:rPr>
  </w:style>
  <w:style w:type="paragraph" w:customStyle="1" w:styleId="A14540D9121943D59826955DAB2910AC8">
    <w:name w:val="A14540D9121943D59826955DAB2910AC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8">
    <w:name w:val="4D0ACB4C0F9D43B7B693EE36EF870A7B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7">
    <w:name w:val="5F9E4E8CE97A4B2896B7BE77F31BEB98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7">
    <w:name w:val="D5D651771C274352928C08D0FADB3849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7">
    <w:name w:val="68070619F2BB4C18884B225742A99B37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7">
    <w:name w:val="5F518423D3934426ACB9749587A2BD21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7">
    <w:name w:val="CC016E5F2FD545EA8768AD35714190B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8">
    <w:name w:val="A8E39C415B944DB0B2D547DC4E02E7B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8">
    <w:name w:val="A114A66B67B74401A6EB8005CB82C109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8">
    <w:name w:val="4E58668A3AA54D8698D2079193CE74CC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8">
    <w:name w:val="EAD823C1A7014D29AAB1DA3389F87222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8">
    <w:name w:val="1AC46BBB106E4F49BADB0C742B23584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8">
    <w:name w:val="E7C4C8DBCED34530915200B91276C777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8">
    <w:name w:val="4C7BAE6DA2214857BE4716AA146B105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8">
    <w:name w:val="006495519EE44C5EA66DB26AF380BE5F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8">
    <w:name w:val="1F2AC6484D254556B2EEFB44E88ABC15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8">
    <w:name w:val="D7AFF4B466764671AAC7F1C874C34BFE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8">
    <w:name w:val="6D728AC3076F4BCB8742DA40B644AD86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7">
    <w:name w:val="F9C06FD587DD4911BF87C7FF2C3DD5BB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7">
    <w:name w:val="AC560180C8AB4C90ADC3FFBD416DFB1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7">
    <w:name w:val="73FDBED631C7411280645B502FD02701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7">
    <w:name w:val="EC47833E7F27427788F80A71FE395404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7">
    <w:name w:val="4996FCF9B8E94C4DAA04F4E44DD6772A7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6">
    <w:name w:val="62D836E38CF149E287837CF6F3030BCB6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6">
    <w:name w:val="EF413172D6E04EF8A001BDC46E265C646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9">
    <w:name w:val="3BD24E3D282947609429A0EADACA5818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9">
    <w:name w:val="6B8BD1B78DCC4EFF863D6C4B25D44F79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9">
    <w:name w:val="83AD970A0AEE426F9AB617FFA51BB490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9">
    <w:name w:val="B75E2F9B9D674776A654A26712FB8BFF9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0">
    <w:name w:val="A9B76B626E9147F4A997BBFA2767D9DE10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9">
    <w:name w:val="A14540D9121943D59826955DAB2910AC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9">
    <w:name w:val="4D0ACB4C0F9D43B7B693EE36EF870A7B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8">
    <w:name w:val="5F9E4E8CE97A4B2896B7BE77F31BEB98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8">
    <w:name w:val="D5D651771C274352928C08D0FADB3849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8">
    <w:name w:val="68070619F2BB4C18884B225742A99B37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8">
    <w:name w:val="5F518423D3934426ACB9749587A2BD21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8">
    <w:name w:val="CC016E5F2FD545EA8768AD35714190B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9">
    <w:name w:val="A8E39C415B944DB0B2D547DC4E02E7B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9">
    <w:name w:val="A114A66B67B74401A6EB8005CB82C109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9">
    <w:name w:val="4E58668A3AA54D8698D2079193CE74CC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9">
    <w:name w:val="EAD823C1A7014D29AAB1DA3389F87222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9">
    <w:name w:val="1AC46BBB106E4F49BADB0C742B23584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9">
    <w:name w:val="E7C4C8DBCED34530915200B91276C777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9">
    <w:name w:val="4C7BAE6DA2214857BE4716AA146B105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9">
    <w:name w:val="006495519EE44C5EA66DB26AF380BE5F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9">
    <w:name w:val="1F2AC6484D254556B2EEFB44E88ABC15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9">
    <w:name w:val="D7AFF4B466764671AAC7F1C874C34BFE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9">
    <w:name w:val="6D728AC3076F4BCB8742DA40B644AD86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8">
    <w:name w:val="F9C06FD587DD4911BF87C7FF2C3DD5BB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8">
    <w:name w:val="AC560180C8AB4C90ADC3FFBD416DFB1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8">
    <w:name w:val="73FDBED631C7411280645B502FD02701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8">
    <w:name w:val="EC47833E7F27427788F80A71FE395404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8">
    <w:name w:val="4996FCF9B8E94C4DAA04F4E44DD6772A8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7">
    <w:name w:val="62D836E38CF149E287837CF6F3030BCB7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7">
    <w:name w:val="EF413172D6E04EF8A001BDC46E265C647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0">
    <w:name w:val="3BD24E3D282947609429A0EADACA5818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0">
    <w:name w:val="6B8BD1B78DCC4EFF863D6C4B25D44F79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0">
    <w:name w:val="83AD970A0AEE426F9AB617FFA51BB490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0">
    <w:name w:val="B75E2F9B9D674776A654A26712FB8BFF10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1">
    <w:name w:val="A9B76B626E9147F4A997BBFA2767D9DE11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0">
    <w:name w:val="A14540D9121943D59826955DAB2910AC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0">
    <w:name w:val="4D0ACB4C0F9D43B7B693EE36EF870A7B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9">
    <w:name w:val="5F9E4E8CE97A4B2896B7BE77F31BEB98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9">
    <w:name w:val="D5D651771C274352928C08D0FADB3849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9">
    <w:name w:val="68070619F2BB4C18884B225742A99B37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9">
    <w:name w:val="5F518423D3934426ACB9749587A2BD21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9">
    <w:name w:val="CC016E5F2FD545EA8768AD35714190B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0">
    <w:name w:val="A8E39C415B944DB0B2D547DC4E02E7B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0">
    <w:name w:val="A114A66B67B74401A6EB8005CB82C109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0">
    <w:name w:val="4E58668A3AA54D8698D2079193CE74CC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0">
    <w:name w:val="EAD823C1A7014D29AAB1DA3389F87222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0">
    <w:name w:val="1AC46BBB106E4F49BADB0C742B23584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0">
    <w:name w:val="E7C4C8DBCED34530915200B91276C777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0">
    <w:name w:val="4C7BAE6DA2214857BE4716AA146B105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0">
    <w:name w:val="006495519EE44C5EA66DB26AF380BE5F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0">
    <w:name w:val="1F2AC6484D254556B2EEFB44E88ABC15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0">
    <w:name w:val="D7AFF4B466764671AAC7F1C874C34BFE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0">
    <w:name w:val="6D728AC3076F4BCB8742DA40B644AD86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9">
    <w:name w:val="F9C06FD587DD4911BF87C7FF2C3DD5BB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9">
    <w:name w:val="AC560180C8AB4C90ADC3FFBD416DFB1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9">
    <w:name w:val="73FDBED631C7411280645B502FD02701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9">
    <w:name w:val="EC47833E7F27427788F80A71FE395404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9">
    <w:name w:val="4996FCF9B8E94C4DAA04F4E44DD6772A9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8">
    <w:name w:val="62D836E38CF149E287837CF6F3030BCB8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8">
    <w:name w:val="EF413172D6E04EF8A001BDC46E265C648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1">
    <w:name w:val="3BD24E3D282947609429A0EADACA5818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1">
    <w:name w:val="6B8BD1B78DCC4EFF863D6C4B25D44F79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1">
    <w:name w:val="83AD970A0AEE426F9AB617FFA51BB490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1">
    <w:name w:val="B75E2F9B9D674776A654A26712FB8BFF1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2">
    <w:name w:val="A9B76B626E9147F4A997BBFA2767D9DE12"/>
    <w:rsid w:val="008F54E7"/>
    <w:pPr>
      <w:spacing w:after="0" w:line="240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1">
    <w:name w:val="A14540D9121943D59826955DAB2910AC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1">
    <w:name w:val="4D0ACB4C0F9D43B7B693EE36EF870A7B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">
    <w:name w:val="3C460EA0D0C84101B554F1A45062712D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0">
    <w:name w:val="5F9E4E8CE97A4B2896B7BE77F31BEB98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0">
    <w:name w:val="D5D651771C274352928C08D0FADB384910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070619F2BB4C18884B225742A99B3710">
    <w:name w:val="68070619F2BB4C18884B225742A99B37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5F518423D3934426ACB9749587A2BD2110">
    <w:name w:val="5F518423D3934426ACB9749587A2BD2110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CC016E5F2FD545EA8768AD35714190BA10">
    <w:name w:val="CC016E5F2FD545EA8768AD35714190B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E39C415B944DB0B2D547DC4E02E7BF11">
    <w:name w:val="A8E39C415B944DB0B2D547DC4E02E7B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14A66B67B74401A6EB8005CB82C10911">
    <w:name w:val="A114A66B67B74401A6EB8005CB82C109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E58668A3AA54D8698D2079193CE74CC11">
    <w:name w:val="4E58668A3AA54D8698D2079193CE74CC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AD823C1A7014D29AAB1DA3389F8722211">
    <w:name w:val="EAD823C1A7014D29AAB1DA3389F87222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AC46BBB106E4F49BADB0C742B23584E11">
    <w:name w:val="1AC46BBB106E4F49BADB0C742B23584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7C4C8DBCED34530915200B91276C77711">
    <w:name w:val="E7C4C8DBCED34530915200B91276C777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C7BAE6DA2214857BE4716AA146B105B11">
    <w:name w:val="4C7BAE6DA2214857BE4716AA146B105B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06495519EE44C5EA66DB26AF380BE5F11">
    <w:name w:val="006495519EE44C5EA66DB26AF380BE5F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F2AC6484D254556B2EEFB44E88ABC1511">
    <w:name w:val="1F2AC6484D254556B2EEFB44E88ABC15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AFF4B466764671AAC7F1C874C34BFE11">
    <w:name w:val="D7AFF4B466764671AAC7F1C874C34BFE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728AC3076F4BCB8742DA40B644AD8611">
    <w:name w:val="6D728AC3076F4BCB8742DA40B644AD861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C06FD587DD4911BF87C7FF2C3DD5BB10">
    <w:name w:val="F9C06FD587DD4911BF87C7FF2C3DD5BB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C560180C8AB4C90ADC3FFBD416DFB1A10">
    <w:name w:val="AC560180C8AB4C90ADC3FFBD416DFB1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3FDBED631C7411280645B502FD0270110">
    <w:name w:val="73FDBED631C7411280645B502FD02701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EC47833E7F27427788F80A71FE39540410">
    <w:name w:val="EC47833E7F27427788F80A71FE395404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996FCF9B8E94C4DAA04F4E44DD6772A10">
    <w:name w:val="4996FCF9B8E94C4DAA04F4E44DD6772A10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2D836E38CF149E287837CF6F3030BCB9">
    <w:name w:val="62D836E38CF149E287837CF6F3030BCB9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ja-JP"/>
      <w14:ligatures w14:val="none"/>
    </w:rPr>
  </w:style>
  <w:style w:type="paragraph" w:customStyle="1" w:styleId="EF413172D6E04EF8A001BDC46E265C649">
    <w:name w:val="EF413172D6E04EF8A001BDC46E265C649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D24E3D282947609429A0EADACA581812">
    <w:name w:val="3BD24E3D282947609429A0EADACA5818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2">
    <w:name w:val="6B8BD1B78DCC4EFF863D6C4B25D44F79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2">
    <w:name w:val="83AD970A0AEE426F9AB617FFA51BB490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5E2F9B9D674776A654A26712FB8BFF12">
    <w:name w:val="B75E2F9B9D674776A654A26712FB8BFF12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8E3825B09D4324B85080463B55894E">
    <w:name w:val="D58E3825B09D4324B85080463B55894E"/>
    <w:rsid w:val="008F54E7"/>
    <w:rPr>
      <w:kern w:val="0"/>
      <w:lang w:val="en-IN" w:eastAsia="en-IN"/>
      <w14:ligatures w14:val="none"/>
    </w:rPr>
  </w:style>
  <w:style w:type="paragraph" w:customStyle="1" w:styleId="C2EEE8D251694FA9B5C3EC79FF648ECF">
    <w:name w:val="C2EEE8D251694FA9B5C3EC79FF648ECF"/>
    <w:rsid w:val="008F54E7"/>
    <w:rPr>
      <w:kern w:val="0"/>
      <w:lang w:val="en-IN" w:eastAsia="en-IN"/>
      <w14:ligatures w14:val="none"/>
    </w:rPr>
  </w:style>
  <w:style w:type="paragraph" w:customStyle="1" w:styleId="F938939FB39749CEBC1ACFCA4DEE891C">
    <w:name w:val="F938939FB39749CEBC1ACFCA4DEE891C"/>
    <w:rsid w:val="008F54E7"/>
    <w:rPr>
      <w:kern w:val="0"/>
      <w:lang w:val="en-IN" w:eastAsia="en-IN"/>
      <w14:ligatures w14:val="none"/>
    </w:rPr>
  </w:style>
  <w:style w:type="paragraph" w:customStyle="1" w:styleId="0B2A9DC387154829BC0F0BFEE575D85B">
    <w:name w:val="0B2A9DC387154829BC0F0BFEE575D85B"/>
    <w:rsid w:val="008F54E7"/>
    <w:rPr>
      <w:kern w:val="0"/>
      <w:lang w:val="en-IN" w:eastAsia="en-IN"/>
      <w14:ligatures w14:val="none"/>
    </w:rPr>
  </w:style>
  <w:style w:type="paragraph" w:customStyle="1" w:styleId="F31A4531D3784EA5BE461DF9595BDDE4">
    <w:name w:val="F31A4531D3784EA5BE461DF9595BDDE4"/>
    <w:rsid w:val="008F54E7"/>
    <w:rPr>
      <w:kern w:val="0"/>
      <w:lang w:val="en-IN" w:eastAsia="en-IN"/>
      <w14:ligatures w14:val="none"/>
    </w:rPr>
  </w:style>
  <w:style w:type="paragraph" w:customStyle="1" w:styleId="C6559D319E424268A680F4D8CE4188FD">
    <w:name w:val="C6559D319E424268A680F4D8CE4188FD"/>
    <w:rsid w:val="008F54E7"/>
    <w:rPr>
      <w:kern w:val="0"/>
      <w:lang w:val="en-IN" w:eastAsia="en-IN"/>
      <w14:ligatures w14:val="none"/>
    </w:rPr>
  </w:style>
  <w:style w:type="paragraph" w:customStyle="1" w:styleId="C7B2D29E93D64C5582DD4F17120EC3BA">
    <w:name w:val="C7B2D29E93D64C5582DD4F17120EC3BA"/>
    <w:rsid w:val="008F54E7"/>
    <w:rPr>
      <w:kern w:val="0"/>
      <w:lang w:val="en-IN" w:eastAsia="en-IN"/>
      <w14:ligatures w14:val="none"/>
    </w:rPr>
  </w:style>
  <w:style w:type="paragraph" w:customStyle="1" w:styleId="E7F4014614754286A30C8EB250E6F398">
    <w:name w:val="E7F4014614754286A30C8EB250E6F398"/>
    <w:rsid w:val="008F54E7"/>
    <w:rPr>
      <w:kern w:val="0"/>
      <w:lang w:val="en-IN" w:eastAsia="en-IN"/>
      <w14:ligatures w14:val="none"/>
    </w:rPr>
  </w:style>
  <w:style w:type="paragraph" w:customStyle="1" w:styleId="FE651DAE26F54F7496138082126B8E00">
    <w:name w:val="FE651DAE26F54F7496138082126B8E00"/>
    <w:rsid w:val="008F54E7"/>
    <w:rPr>
      <w:kern w:val="0"/>
      <w:lang w:val="en-IN" w:eastAsia="en-IN"/>
      <w14:ligatures w14:val="none"/>
    </w:rPr>
  </w:style>
  <w:style w:type="paragraph" w:customStyle="1" w:styleId="6A5F21F17EDF4AC7A69B47602BEF107F">
    <w:name w:val="6A5F21F17EDF4AC7A69B47602BEF107F"/>
    <w:rsid w:val="008F54E7"/>
    <w:rPr>
      <w:kern w:val="0"/>
      <w:lang w:val="en-IN" w:eastAsia="en-IN"/>
      <w14:ligatures w14:val="none"/>
    </w:rPr>
  </w:style>
  <w:style w:type="paragraph" w:customStyle="1" w:styleId="EA4CC2F8825A463185CAE94ED16CAC5E">
    <w:name w:val="EA4CC2F8825A463185CAE94ED16CAC5E"/>
    <w:rsid w:val="008F54E7"/>
    <w:rPr>
      <w:kern w:val="0"/>
      <w:lang w:val="en-IN" w:eastAsia="en-IN"/>
      <w14:ligatures w14:val="none"/>
    </w:rPr>
  </w:style>
  <w:style w:type="paragraph" w:customStyle="1" w:styleId="0EAB15E9E743415E889BBB4A8C442684">
    <w:name w:val="0EAB15E9E743415E889BBB4A8C442684"/>
    <w:rsid w:val="008F54E7"/>
    <w:rPr>
      <w:kern w:val="0"/>
      <w:lang w:val="en-IN" w:eastAsia="en-IN"/>
      <w14:ligatures w14:val="none"/>
    </w:rPr>
  </w:style>
  <w:style w:type="paragraph" w:customStyle="1" w:styleId="FF7B4063E0BD4B34B27FB8A71E6E874E">
    <w:name w:val="FF7B4063E0BD4B34B27FB8A71E6E874E"/>
    <w:rsid w:val="008F54E7"/>
    <w:rPr>
      <w:kern w:val="0"/>
      <w:lang w:val="en-IN" w:eastAsia="en-IN"/>
      <w14:ligatures w14:val="none"/>
    </w:rPr>
  </w:style>
  <w:style w:type="paragraph" w:customStyle="1" w:styleId="952194FD8F2B44B4973C5C888323C2D5">
    <w:name w:val="952194FD8F2B44B4973C5C888323C2D5"/>
    <w:rsid w:val="008F54E7"/>
    <w:rPr>
      <w:kern w:val="0"/>
      <w:lang w:val="en-IN" w:eastAsia="en-IN"/>
      <w14:ligatures w14:val="none"/>
    </w:rPr>
  </w:style>
  <w:style w:type="paragraph" w:customStyle="1" w:styleId="5A457907D5C54C828F787C33C8647411">
    <w:name w:val="5A457907D5C54C828F787C33C8647411"/>
    <w:rsid w:val="008F54E7"/>
    <w:rPr>
      <w:kern w:val="0"/>
      <w:lang w:val="en-IN" w:eastAsia="en-IN"/>
      <w14:ligatures w14:val="none"/>
    </w:rPr>
  </w:style>
  <w:style w:type="paragraph" w:customStyle="1" w:styleId="C48601A563D042F0A0D8D4B40A0B463A">
    <w:name w:val="C48601A563D042F0A0D8D4B40A0B463A"/>
    <w:rsid w:val="008F54E7"/>
    <w:rPr>
      <w:kern w:val="0"/>
      <w:lang w:val="en-IN" w:eastAsia="en-IN"/>
      <w14:ligatures w14:val="none"/>
    </w:rPr>
  </w:style>
  <w:style w:type="paragraph" w:customStyle="1" w:styleId="FD0F047E5DD24FAE81E870525847F13E">
    <w:name w:val="FD0F047E5DD24FAE81E870525847F13E"/>
    <w:rsid w:val="008F54E7"/>
    <w:rPr>
      <w:kern w:val="0"/>
      <w:lang w:val="en-IN" w:eastAsia="en-IN"/>
      <w14:ligatures w14:val="none"/>
    </w:rPr>
  </w:style>
  <w:style w:type="paragraph" w:customStyle="1" w:styleId="4F6B41DF6B9B4312934BCAEF72E14F2F">
    <w:name w:val="4F6B41DF6B9B4312934BCAEF72E14F2F"/>
    <w:rsid w:val="008F54E7"/>
    <w:rPr>
      <w:kern w:val="0"/>
      <w:lang w:val="en-IN" w:eastAsia="en-IN"/>
      <w14:ligatures w14:val="none"/>
    </w:rPr>
  </w:style>
  <w:style w:type="paragraph" w:customStyle="1" w:styleId="20D9BEF160D2450698824633F9CD5CF8">
    <w:name w:val="20D9BEF160D2450698824633F9CD5CF8"/>
    <w:rsid w:val="008F54E7"/>
    <w:rPr>
      <w:kern w:val="0"/>
      <w:lang w:val="en-IN" w:eastAsia="en-IN"/>
      <w14:ligatures w14:val="none"/>
    </w:rPr>
  </w:style>
  <w:style w:type="paragraph" w:customStyle="1" w:styleId="BB72B2AE32AB485BBBA576E4ED8D6A83">
    <w:name w:val="BB72B2AE32AB485BBBA576E4ED8D6A83"/>
    <w:rsid w:val="008F54E7"/>
    <w:rPr>
      <w:kern w:val="0"/>
      <w:lang w:val="en-IN" w:eastAsia="en-IN"/>
      <w14:ligatures w14:val="none"/>
    </w:rPr>
  </w:style>
  <w:style w:type="paragraph" w:customStyle="1" w:styleId="25B5CE4134294AB494442F329112B44E">
    <w:name w:val="25B5CE4134294AB494442F329112B44E"/>
    <w:rsid w:val="008F54E7"/>
    <w:rPr>
      <w:kern w:val="0"/>
      <w:lang w:val="en-IN" w:eastAsia="en-IN"/>
      <w14:ligatures w14:val="none"/>
    </w:rPr>
  </w:style>
  <w:style w:type="paragraph" w:customStyle="1" w:styleId="5A8DD2A3A7C84BB3998A0429526CC032">
    <w:name w:val="5A8DD2A3A7C84BB3998A0429526CC032"/>
    <w:rsid w:val="008F54E7"/>
    <w:rPr>
      <w:kern w:val="0"/>
      <w:lang w:val="en-IN" w:eastAsia="en-IN"/>
      <w14:ligatures w14:val="none"/>
    </w:rPr>
  </w:style>
  <w:style w:type="paragraph" w:customStyle="1" w:styleId="829ED77FFCF44928B0755F8D3469631C">
    <w:name w:val="829ED77FFCF44928B0755F8D3469631C"/>
    <w:rsid w:val="008F54E7"/>
    <w:rPr>
      <w:kern w:val="0"/>
      <w:lang w:val="en-IN" w:eastAsia="en-IN"/>
      <w14:ligatures w14:val="none"/>
    </w:rPr>
  </w:style>
  <w:style w:type="paragraph" w:customStyle="1" w:styleId="83592D2703B9414D91AF3D18653C832D">
    <w:name w:val="83592D2703B9414D91AF3D18653C832D"/>
    <w:rsid w:val="008F54E7"/>
    <w:rPr>
      <w:kern w:val="0"/>
      <w:lang w:val="en-IN" w:eastAsia="en-IN"/>
      <w14:ligatures w14:val="none"/>
    </w:rPr>
  </w:style>
  <w:style w:type="paragraph" w:customStyle="1" w:styleId="F4E8143759854E76AC53B0458F003786">
    <w:name w:val="F4E8143759854E76AC53B0458F003786"/>
    <w:rsid w:val="008F54E7"/>
    <w:rPr>
      <w:kern w:val="0"/>
      <w:lang w:val="en-IN" w:eastAsia="en-IN"/>
      <w14:ligatures w14:val="none"/>
    </w:rPr>
  </w:style>
  <w:style w:type="paragraph" w:customStyle="1" w:styleId="6C6ED96FD06147D0BAF53C1F6801FE45">
    <w:name w:val="6C6ED96FD06147D0BAF53C1F6801FE45"/>
    <w:rsid w:val="008F54E7"/>
    <w:rPr>
      <w:kern w:val="0"/>
      <w:lang w:val="en-IN" w:eastAsia="en-IN"/>
      <w14:ligatures w14:val="none"/>
    </w:rPr>
  </w:style>
  <w:style w:type="paragraph" w:customStyle="1" w:styleId="DFEE829C11D14F1BA076A32E837D3D38">
    <w:name w:val="DFEE829C11D14F1BA076A32E837D3D38"/>
    <w:rsid w:val="008F54E7"/>
    <w:rPr>
      <w:kern w:val="0"/>
      <w:lang w:val="en-IN" w:eastAsia="en-IN"/>
      <w14:ligatures w14:val="none"/>
    </w:rPr>
  </w:style>
  <w:style w:type="paragraph" w:customStyle="1" w:styleId="365AC9C6BCD9455DABF35C081250D381">
    <w:name w:val="365AC9C6BCD9455DABF35C081250D381"/>
    <w:rsid w:val="008F54E7"/>
    <w:rPr>
      <w:kern w:val="0"/>
      <w:lang w:val="en-IN" w:eastAsia="en-IN"/>
      <w14:ligatures w14:val="none"/>
    </w:rPr>
  </w:style>
  <w:style w:type="paragraph" w:customStyle="1" w:styleId="1480023E1A204ED98727D65318E61D54">
    <w:name w:val="1480023E1A204ED98727D65318E61D54"/>
    <w:rsid w:val="008F54E7"/>
    <w:rPr>
      <w:kern w:val="0"/>
      <w:lang w:val="en-IN" w:eastAsia="en-IN"/>
      <w14:ligatures w14:val="none"/>
    </w:rPr>
  </w:style>
  <w:style w:type="paragraph" w:customStyle="1" w:styleId="1B5A2D3FD8524EC4AD170DCFAE91A30B">
    <w:name w:val="1B5A2D3FD8524EC4AD170DCFAE91A30B"/>
    <w:rsid w:val="008F54E7"/>
    <w:rPr>
      <w:kern w:val="0"/>
      <w:lang w:val="en-IN" w:eastAsia="en-IN"/>
      <w14:ligatures w14:val="none"/>
    </w:rPr>
  </w:style>
  <w:style w:type="paragraph" w:customStyle="1" w:styleId="ECFC92495AF640FCA6C8ECAEA39C2785">
    <w:name w:val="ECFC92495AF640FCA6C8ECAEA39C2785"/>
    <w:rsid w:val="008F54E7"/>
    <w:rPr>
      <w:kern w:val="0"/>
      <w:lang w:val="en-IN" w:eastAsia="en-IN"/>
      <w14:ligatures w14:val="none"/>
    </w:rPr>
  </w:style>
  <w:style w:type="paragraph" w:customStyle="1" w:styleId="14A93D472FBB468D81210BBF44C0FC26">
    <w:name w:val="14A93D472FBB468D81210BBF44C0FC26"/>
    <w:rsid w:val="008F54E7"/>
    <w:rPr>
      <w:kern w:val="0"/>
      <w:lang w:val="en-IN" w:eastAsia="en-IN"/>
      <w14:ligatures w14:val="none"/>
    </w:rPr>
  </w:style>
  <w:style w:type="paragraph" w:customStyle="1" w:styleId="B4E37E46732D41C882298A64097FA228">
    <w:name w:val="B4E37E46732D41C882298A64097FA228"/>
    <w:rsid w:val="008F54E7"/>
    <w:rPr>
      <w:kern w:val="0"/>
      <w:lang w:val="en-IN" w:eastAsia="en-IN"/>
      <w14:ligatures w14:val="none"/>
    </w:rPr>
  </w:style>
  <w:style w:type="paragraph" w:customStyle="1" w:styleId="50FCDCE7A2214CA5BCED89CB344E3896">
    <w:name w:val="50FCDCE7A2214CA5BCED89CB344E3896"/>
    <w:rsid w:val="008F54E7"/>
    <w:rPr>
      <w:kern w:val="0"/>
      <w:lang w:val="en-IN" w:eastAsia="en-IN"/>
      <w14:ligatures w14:val="none"/>
    </w:rPr>
  </w:style>
  <w:style w:type="paragraph" w:customStyle="1" w:styleId="5820A88B1D1540508631861B926A742E">
    <w:name w:val="5820A88B1D1540508631861B926A742E"/>
    <w:rsid w:val="008F54E7"/>
    <w:rPr>
      <w:kern w:val="0"/>
      <w:lang w:val="en-IN" w:eastAsia="en-IN"/>
      <w14:ligatures w14:val="none"/>
    </w:rPr>
  </w:style>
  <w:style w:type="paragraph" w:customStyle="1" w:styleId="2CCA7DE4F6AD4CF68AABD7162676375A">
    <w:name w:val="2CCA7DE4F6AD4CF68AABD7162676375A"/>
    <w:rsid w:val="008F54E7"/>
    <w:rPr>
      <w:kern w:val="0"/>
      <w:lang w:val="en-IN" w:eastAsia="en-IN"/>
      <w14:ligatures w14:val="none"/>
    </w:rPr>
  </w:style>
  <w:style w:type="paragraph" w:customStyle="1" w:styleId="457E41C0F319416BB6601AF8BFF3BF9D">
    <w:name w:val="457E41C0F319416BB6601AF8BFF3BF9D"/>
    <w:rsid w:val="008F54E7"/>
    <w:rPr>
      <w:kern w:val="0"/>
      <w:lang w:val="en-IN" w:eastAsia="en-IN"/>
      <w14:ligatures w14:val="none"/>
    </w:rPr>
  </w:style>
  <w:style w:type="paragraph" w:customStyle="1" w:styleId="E7A43F941F5D4771A3941C4A83E9A815">
    <w:name w:val="E7A43F941F5D4771A3941C4A83E9A815"/>
    <w:rsid w:val="008F54E7"/>
    <w:rPr>
      <w:kern w:val="0"/>
      <w:lang w:val="en-IN" w:eastAsia="en-IN"/>
      <w14:ligatures w14:val="none"/>
    </w:rPr>
  </w:style>
  <w:style w:type="paragraph" w:customStyle="1" w:styleId="93AC8EE67C044BA388EF0C2B2F46231F">
    <w:name w:val="93AC8EE67C044BA388EF0C2B2F46231F"/>
    <w:rsid w:val="008F54E7"/>
    <w:rPr>
      <w:kern w:val="0"/>
      <w:lang w:val="en-IN" w:eastAsia="en-IN"/>
      <w14:ligatures w14:val="none"/>
    </w:rPr>
  </w:style>
  <w:style w:type="paragraph" w:customStyle="1" w:styleId="920B36D0007C41DD881652F445A25DF6">
    <w:name w:val="920B36D0007C41DD881652F445A25DF6"/>
    <w:rsid w:val="008F54E7"/>
    <w:rPr>
      <w:kern w:val="0"/>
      <w:lang w:val="en-IN" w:eastAsia="en-IN"/>
      <w14:ligatures w14:val="none"/>
    </w:rPr>
  </w:style>
  <w:style w:type="paragraph" w:customStyle="1" w:styleId="56AD3EAD6ABC4F419C45157413664AE6">
    <w:name w:val="56AD3EAD6ABC4F419C45157413664AE6"/>
    <w:rsid w:val="008F54E7"/>
    <w:rPr>
      <w:kern w:val="0"/>
      <w:lang w:val="en-IN" w:eastAsia="en-IN"/>
      <w14:ligatures w14:val="none"/>
    </w:rPr>
  </w:style>
  <w:style w:type="paragraph" w:customStyle="1" w:styleId="3B00100393784163A0922A885143DE73">
    <w:name w:val="3B00100393784163A0922A885143DE73"/>
    <w:rsid w:val="008F54E7"/>
    <w:rPr>
      <w:kern w:val="0"/>
      <w:lang w:val="en-IN" w:eastAsia="en-IN"/>
      <w14:ligatures w14:val="none"/>
    </w:rPr>
  </w:style>
  <w:style w:type="paragraph" w:customStyle="1" w:styleId="2757D02E40BE4380AC82D70A834B5AEE">
    <w:name w:val="2757D02E40BE4380AC82D70A834B5AEE"/>
    <w:rsid w:val="008F54E7"/>
    <w:rPr>
      <w:kern w:val="0"/>
      <w:lang w:val="en-IN" w:eastAsia="en-IN"/>
      <w14:ligatures w14:val="none"/>
    </w:rPr>
  </w:style>
  <w:style w:type="paragraph" w:customStyle="1" w:styleId="B60A25544B8F4FAC9E87430CD35F54E3">
    <w:name w:val="B60A25544B8F4FAC9E87430CD35F54E3"/>
    <w:rsid w:val="008F54E7"/>
    <w:rPr>
      <w:kern w:val="0"/>
      <w:lang w:val="en-IN" w:eastAsia="en-IN"/>
      <w14:ligatures w14:val="none"/>
    </w:rPr>
  </w:style>
  <w:style w:type="paragraph" w:customStyle="1" w:styleId="6860A7316CC94D77B132E23CE4D0EA06">
    <w:name w:val="6860A7316CC94D77B132E23CE4D0EA06"/>
    <w:rsid w:val="008F54E7"/>
    <w:rPr>
      <w:kern w:val="0"/>
      <w:lang w:val="en-IN" w:eastAsia="en-IN"/>
      <w14:ligatures w14:val="none"/>
    </w:rPr>
  </w:style>
  <w:style w:type="paragraph" w:customStyle="1" w:styleId="DD408DA3711B4B24AE0E82C48CB5E697">
    <w:name w:val="DD408DA3711B4B24AE0E82C48CB5E697"/>
    <w:rsid w:val="008F54E7"/>
    <w:rPr>
      <w:kern w:val="0"/>
      <w:lang w:val="en-IN" w:eastAsia="en-IN"/>
      <w14:ligatures w14:val="none"/>
    </w:rPr>
  </w:style>
  <w:style w:type="paragraph" w:customStyle="1" w:styleId="CC6E677E97064039820BF6D038A2CA0C">
    <w:name w:val="CC6E677E97064039820BF6D038A2CA0C"/>
    <w:rsid w:val="008F54E7"/>
    <w:rPr>
      <w:kern w:val="0"/>
      <w:lang w:val="en-IN" w:eastAsia="en-IN"/>
      <w14:ligatures w14:val="none"/>
    </w:rPr>
  </w:style>
  <w:style w:type="paragraph" w:customStyle="1" w:styleId="6E508DB3D8014CFC8E83E31160984F6B">
    <w:name w:val="6E508DB3D8014CFC8E83E31160984F6B"/>
    <w:rsid w:val="008F54E7"/>
    <w:rPr>
      <w:kern w:val="0"/>
      <w:lang w:val="en-IN" w:eastAsia="en-IN"/>
      <w14:ligatures w14:val="none"/>
    </w:rPr>
  </w:style>
  <w:style w:type="paragraph" w:customStyle="1" w:styleId="A63AB4F505794615AD33AFFB8830428C">
    <w:name w:val="A63AB4F505794615AD33AFFB8830428C"/>
    <w:rsid w:val="008F54E7"/>
    <w:rPr>
      <w:kern w:val="0"/>
      <w:lang w:val="en-IN" w:eastAsia="en-IN"/>
      <w14:ligatures w14:val="none"/>
    </w:rPr>
  </w:style>
  <w:style w:type="paragraph" w:customStyle="1" w:styleId="59990D1578BC4C3B81051CD9ECADAF76">
    <w:name w:val="59990D1578BC4C3B81051CD9ECADAF76"/>
    <w:rsid w:val="008F54E7"/>
    <w:rPr>
      <w:kern w:val="0"/>
      <w:lang w:val="en-IN" w:eastAsia="en-IN"/>
      <w14:ligatures w14:val="none"/>
    </w:rPr>
  </w:style>
  <w:style w:type="paragraph" w:customStyle="1" w:styleId="6D1781DB4B9B44EEBC33038E3B86371B">
    <w:name w:val="6D1781DB4B9B44EEBC33038E3B86371B"/>
    <w:rsid w:val="008F54E7"/>
    <w:rPr>
      <w:kern w:val="0"/>
      <w:lang w:val="en-IN" w:eastAsia="en-IN"/>
      <w14:ligatures w14:val="none"/>
    </w:rPr>
  </w:style>
  <w:style w:type="paragraph" w:customStyle="1" w:styleId="278A5670185A4189BDEC084024A0AF90">
    <w:name w:val="278A5670185A4189BDEC084024A0AF90"/>
    <w:rsid w:val="008F54E7"/>
    <w:rPr>
      <w:kern w:val="0"/>
      <w:lang w:val="en-IN" w:eastAsia="en-IN"/>
      <w14:ligatures w14:val="none"/>
    </w:rPr>
  </w:style>
  <w:style w:type="paragraph" w:customStyle="1" w:styleId="15845FB4E6B2493B98325704C51919A4">
    <w:name w:val="15845FB4E6B2493B98325704C51919A4"/>
    <w:rsid w:val="008F54E7"/>
    <w:rPr>
      <w:kern w:val="0"/>
      <w:lang w:val="en-IN" w:eastAsia="en-IN"/>
      <w14:ligatures w14:val="none"/>
    </w:rPr>
  </w:style>
  <w:style w:type="paragraph" w:customStyle="1" w:styleId="BC741226BC5D4A3D94256D3C4D028D9C">
    <w:name w:val="BC741226BC5D4A3D94256D3C4D028D9C"/>
    <w:rsid w:val="008F54E7"/>
    <w:rPr>
      <w:kern w:val="0"/>
      <w:lang w:val="en-IN" w:eastAsia="en-IN"/>
      <w14:ligatures w14:val="none"/>
    </w:rPr>
  </w:style>
  <w:style w:type="paragraph" w:customStyle="1" w:styleId="A601F366991543779F6E7DD0AE128A9D">
    <w:name w:val="A601F366991543779F6E7DD0AE128A9D"/>
    <w:rsid w:val="008F54E7"/>
    <w:rPr>
      <w:kern w:val="0"/>
      <w:lang w:val="en-IN" w:eastAsia="en-IN"/>
      <w14:ligatures w14:val="none"/>
    </w:rPr>
  </w:style>
  <w:style w:type="paragraph" w:customStyle="1" w:styleId="329406733FB64BDA97B7B2E12A639A32">
    <w:name w:val="329406733FB64BDA97B7B2E12A639A32"/>
    <w:rsid w:val="008F54E7"/>
    <w:rPr>
      <w:kern w:val="0"/>
      <w:lang w:val="en-IN" w:eastAsia="en-IN"/>
      <w14:ligatures w14:val="none"/>
    </w:rPr>
  </w:style>
  <w:style w:type="paragraph" w:customStyle="1" w:styleId="DB7D981AF7284CF9BB7FAEFD930FF006">
    <w:name w:val="DB7D981AF7284CF9BB7FAEFD930FF006"/>
    <w:rsid w:val="008F54E7"/>
    <w:rPr>
      <w:kern w:val="0"/>
      <w:lang w:val="en-IN" w:eastAsia="en-IN"/>
      <w14:ligatures w14:val="none"/>
    </w:rPr>
  </w:style>
  <w:style w:type="paragraph" w:customStyle="1" w:styleId="B14A5118AE9F42788BD0FB8FEBFD08C0">
    <w:name w:val="B14A5118AE9F42788BD0FB8FEBFD08C0"/>
    <w:rsid w:val="008F54E7"/>
    <w:rPr>
      <w:kern w:val="0"/>
      <w:lang w:val="en-IN" w:eastAsia="en-IN"/>
      <w14:ligatures w14:val="none"/>
    </w:rPr>
  </w:style>
  <w:style w:type="paragraph" w:customStyle="1" w:styleId="4761BD577FBF43DDB7D13CA9D446B29F">
    <w:name w:val="4761BD577FBF43DDB7D13CA9D446B29F"/>
    <w:rsid w:val="008F54E7"/>
    <w:rPr>
      <w:kern w:val="0"/>
      <w:lang w:val="en-IN" w:eastAsia="en-IN"/>
      <w14:ligatures w14:val="none"/>
    </w:rPr>
  </w:style>
  <w:style w:type="paragraph" w:customStyle="1" w:styleId="5E7525F230004CA1A930C5BBCCC9435D">
    <w:name w:val="5E7525F230004CA1A930C5BBCCC9435D"/>
    <w:rsid w:val="008F54E7"/>
    <w:rPr>
      <w:kern w:val="0"/>
      <w:lang w:val="en-IN" w:eastAsia="en-IN"/>
      <w14:ligatures w14:val="none"/>
    </w:rPr>
  </w:style>
  <w:style w:type="paragraph" w:customStyle="1" w:styleId="56380EAAE1794005B60476E0696C45E5">
    <w:name w:val="56380EAAE1794005B60476E0696C45E5"/>
    <w:rsid w:val="008F54E7"/>
    <w:rPr>
      <w:kern w:val="0"/>
      <w:lang w:val="en-IN" w:eastAsia="en-IN"/>
      <w14:ligatures w14:val="none"/>
    </w:rPr>
  </w:style>
  <w:style w:type="paragraph" w:customStyle="1" w:styleId="B12AC0DC29884100BBE4104F5D06E4F5">
    <w:name w:val="B12AC0DC29884100BBE4104F5D06E4F5"/>
    <w:rsid w:val="008F54E7"/>
    <w:rPr>
      <w:kern w:val="0"/>
      <w:lang w:val="en-IN" w:eastAsia="en-IN"/>
      <w14:ligatures w14:val="none"/>
    </w:rPr>
  </w:style>
  <w:style w:type="paragraph" w:customStyle="1" w:styleId="B6272CF4C08C44BC90BB82285875613C">
    <w:name w:val="B6272CF4C08C44BC90BB82285875613C"/>
    <w:rsid w:val="008F54E7"/>
    <w:rPr>
      <w:kern w:val="0"/>
      <w:lang w:val="en-IN" w:eastAsia="en-IN"/>
      <w14:ligatures w14:val="none"/>
    </w:rPr>
  </w:style>
  <w:style w:type="paragraph" w:customStyle="1" w:styleId="3B2B3C2E87794913B439E40C5CCAD4F1">
    <w:name w:val="3B2B3C2E87794913B439E40C5CCAD4F1"/>
    <w:rsid w:val="008F54E7"/>
    <w:rPr>
      <w:kern w:val="0"/>
      <w:lang w:val="en-IN" w:eastAsia="en-IN"/>
      <w14:ligatures w14:val="none"/>
    </w:rPr>
  </w:style>
  <w:style w:type="paragraph" w:customStyle="1" w:styleId="7025AA02D5804BE1ACE34D96A3D94BD7">
    <w:name w:val="7025AA02D5804BE1ACE34D96A3D94BD7"/>
    <w:rsid w:val="008F54E7"/>
    <w:rPr>
      <w:kern w:val="0"/>
      <w:lang w:val="en-IN" w:eastAsia="en-IN"/>
      <w14:ligatures w14:val="none"/>
    </w:rPr>
  </w:style>
  <w:style w:type="paragraph" w:customStyle="1" w:styleId="FCDED9B2D8FE437E844FA0CAFB9D44FD">
    <w:name w:val="FCDED9B2D8FE437E844FA0CAFB9D44FD"/>
    <w:rsid w:val="008F54E7"/>
    <w:rPr>
      <w:kern w:val="0"/>
      <w:lang w:val="en-IN" w:eastAsia="en-IN"/>
      <w14:ligatures w14:val="none"/>
    </w:rPr>
  </w:style>
  <w:style w:type="paragraph" w:customStyle="1" w:styleId="82CD6F56511C4054BA99EBE72431D748">
    <w:name w:val="82CD6F56511C4054BA99EBE72431D748"/>
    <w:rsid w:val="008F54E7"/>
    <w:rPr>
      <w:kern w:val="0"/>
      <w:lang w:val="en-IN" w:eastAsia="en-IN"/>
      <w14:ligatures w14:val="none"/>
    </w:rPr>
  </w:style>
  <w:style w:type="paragraph" w:customStyle="1" w:styleId="012A636D56DC4E5F8B14AD2F08C2AFFC">
    <w:name w:val="012A636D56DC4E5F8B14AD2F08C2AFFC"/>
    <w:rsid w:val="008F54E7"/>
    <w:rPr>
      <w:kern w:val="0"/>
      <w:lang w:val="en-IN" w:eastAsia="en-IN"/>
      <w14:ligatures w14:val="none"/>
    </w:rPr>
  </w:style>
  <w:style w:type="paragraph" w:customStyle="1" w:styleId="BF77EC76BA0A462185F50EB787CCE36D">
    <w:name w:val="BF77EC76BA0A462185F50EB787CCE36D"/>
    <w:rsid w:val="008F54E7"/>
    <w:rPr>
      <w:kern w:val="0"/>
      <w:lang w:val="en-IN" w:eastAsia="en-IN"/>
      <w14:ligatures w14:val="none"/>
    </w:rPr>
  </w:style>
  <w:style w:type="paragraph" w:customStyle="1" w:styleId="B71BF8B04C964ED0856407003F292017">
    <w:name w:val="B71BF8B04C964ED0856407003F292017"/>
    <w:rsid w:val="008F54E7"/>
    <w:rPr>
      <w:kern w:val="0"/>
      <w:lang w:val="en-IN" w:eastAsia="en-IN"/>
      <w14:ligatures w14:val="none"/>
    </w:rPr>
  </w:style>
  <w:style w:type="paragraph" w:customStyle="1" w:styleId="F96CEF296010447C93A457B66DA5CBF8">
    <w:name w:val="F96CEF296010447C93A457B66DA5CBF8"/>
    <w:rsid w:val="008F54E7"/>
    <w:rPr>
      <w:kern w:val="0"/>
      <w:lang w:val="en-IN" w:eastAsia="en-IN"/>
      <w14:ligatures w14:val="none"/>
    </w:rPr>
  </w:style>
  <w:style w:type="paragraph" w:customStyle="1" w:styleId="8059C3D0452848E8AABCFE39E91E8995">
    <w:name w:val="8059C3D0452848E8AABCFE39E91E8995"/>
    <w:rsid w:val="008F54E7"/>
    <w:rPr>
      <w:kern w:val="0"/>
      <w:lang w:val="en-IN" w:eastAsia="en-IN"/>
      <w14:ligatures w14:val="none"/>
    </w:rPr>
  </w:style>
  <w:style w:type="paragraph" w:customStyle="1" w:styleId="1BC5F5FE45BD49A3A2570823FC2D5E89">
    <w:name w:val="1BC5F5FE45BD49A3A2570823FC2D5E89"/>
    <w:rsid w:val="008F54E7"/>
    <w:rPr>
      <w:kern w:val="0"/>
      <w:lang w:val="en-IN" w:eastAsia="en-IN"/>
      <w14:ligatures w14:val="none"/>
    </w:rPr>
  </w:style>
  <w:style w:type="paragraph" w:customStyle="1" w:styleId="2B755D198070471ABE018DF91E0A8F88">
    <w:name w:val="2B755D198070471ABE018DF91E0A8F88"/>
    <w:rsid w:val="008F54E7"/>
    <w:rPr>
      <w:kern w:val="0"/>
      <w:lang w:val="en-IN" w:eastAsia="en-IN"/>
      <w14:ligatures w14:val="none"/>
    </w:rPr>
  </w:style>
  <w:style w:type="paragraph" w:customStyle="1" w:styleId="010E565CDAE04E449C19CB8E003493B1">
    <w:name w:val="010E565CDAE04E449C19CB8E003493B1"/>
    <w:rsid w:val="008F54E7"/>
    <w:rPr>
      <w:kern w:val="0"/>
      <w:lang w:val="en-IN" w:eastAsia="en-IN"/>
      <w14:ligatures w14:val="none"/>
    </w:rPr>
  </w:style>
  <w:style w:type="paragraph" w:customStyle="1" w:styleId="D32C9205B6894E0A837DF84FDDC68FCA">
    <w:name w:val="D32C9205B6894E0A837DF84FDDC68FCA"/>
    <w:rsid w:val="008F54E7"/>
    <w:rPr>
      <w:kern w:val="0"/>
      <w:lang w:val="en-IN" w:eastAsia="en-IN"/>
      <w14:ligatures w14:val="none"/>
    </w:rPr>
  </w:style>
  <w:style w:type="paragraph" w:customStyle="1" w:styleId="A9B76B626E9147F4A997BBFA2767D9DE13">
    <w:name w:val="A9B76B626E9147F4A997BBFA2767D9DE13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2">
    <w:name w:val="A14540D9121943D59826955DAB2910AC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2">
    <w:name w:val="4D0ACB4C0F9D43B7B693EE36EF870A7B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">
    <w:name w:val="3C460EA0D0C84101B554F1A45062712D1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1">
    <w:name w:val="5F9E4E8CE97A4B2896B7BE77F31BEB98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1">
    <w:name w:val="D5D651771C274352928C08D0FADB38491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character" w:styleId="nfasis">
    <w:name w:val="Emphasis"/>
    <w:basedOn w:val="Fuentedeprrafopredeter"/>
    <w:uiPriority w:val="13"/>
    <w:qFormat/>
    <w:rsid w:val="00584DDF"/>
    <w:rPr>
      <w:b/>
      <w:iCs/>
      <w:color w:val="2F5496" w:themeColor="accent1" w:themeShade="BF"/>
    </w:rPr>
  </w:style>
  <w:style w:type="paragraph" w:customStyle="1" w:styleId="93AC8EE67C044BA388EF0C2B2F46231F1">
    <w:name w:val="93AC8EE67C044BA388EF0C2B2F46231F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">
    <w:name w:val="920B36D0007C41DD881652F445A25DF6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">
    <w:name w:val="56AD3EAD6ABC4F419C45157413664AE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">
    <w:name w:val="2757D02E40BE4380AC82D70A834B5AEE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">
    <w:name w:val="6860A7316CC94D77B132E23CE4D0EA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">
    <w:name w:val="CC6E677E97064039820BF6D038A2CA0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">
    <w:name w:val="A63AB4F505794615AD33AFFB8830428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">
    <w:name w:val="6D1781DB4B9B44EEBC33038E3B86371B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">
    <w:name w:val="15845FB4E6B2493B98325704C51919A4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">
    <w:name w:val="A601F366991543779F6E7DD0AE128A9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">
    <w:name w:val="DB7D981AF7284CF9BB7FAEFD930FF006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">
    <w:name w:val="4761BD577FBF43DDB7D13CA9D446B29F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">
    <w:name w:val="56380EAAE1794005B60476E0696C45E5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">
    <w:name w:val="B6272CF4C08C44BC90BB82285875613C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">
    <w:name w:val="7025AA02D5804BE1ACE34D96A3D94BD7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">
    <w:name w:val="82CD6F56511C4054BA99EBE72431D74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">
    <w:name w:val="BF77EC76BA0A462185F50EB787CCE36D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">
    <w:name w:val="F96CEF296010447C93A457B66DA5CBF8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">
    <w:name w:val="1BC5F5FE45BD49A3A2570823FC2D5E891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">
    <w:name w:val="010E565CDAE04E449C19CB8E003493B11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32C9205B6894E0A837DF84FDDC68FCA1">
    <w:name w:val="D32C9205B6894E0A837DF84FDDC68FCA1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3">
    <w:name w:val="6B8BD1B78DCC4EFF863D6C4B25D44F79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3">
    <w:name w:val="83AD970A0AEE426F9AB617FFA51BB49013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">
    <w:name w:val="D2C1EA9077564602BED401A3D3C64FA2"/>
    <w:rsid w:val="008F54E7"/>
    <w:rPr>
      <w:kern w:val="0"/>
      <w:lang w:val="en-IN" w:eastAsia="en-IN"/>
      <w14:ligatures w14:val="none"/>
    </w:rPr>
  </w:style>
  <w:style w:type="paragraph" w:customStyle="1" w:styleId="A9B76B626E9147F4A997BBFA2767D9DE14">
    <w:name w:val="A9B76B626E9147F4A997BBFA2767D9DE14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3">
    <w:name w:val="A14540D9121943D59826955DAB2910AC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3">
    <w:name w:val="4D0ACB4C0F9D43B7B693EE36EF870A7B13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2">
    <w:name w:val="3C460EA0D0C84101B554F1A45062712D2"/>
    <w:rsid w:val="008F54E7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2">
    <w:name w:val="5F9E4E8CE97A4B2896B7BE77F31BEB98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2">
    <w:name w:val="D5D651771C274352928C08D0FADB38491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2">
    <w:name w:val="93AC8EE67C044BA388EF0C2B2F46231F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2">
    <w:name w:val="920B36D0007C41DD881652F445A25DF62"/>
    <w:rsid w:val="008F54E7"/>
    <w:pPr>
      <w:keepNext/>
      <w:keepLines/>
      <w:spacing w:before="40" w:after="40" w:line="276" w:lineRule="auto"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2">
    <w:name w:val="56AD3EAD6ABC4F419C45157413664AE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2">
    <w:name w:val="2757D02E40BE4380AC82D70A834B5AEE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2">
    <w:name w:val="6860A7316CC94D77B132E23CE4D0EA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2">
    <w:name w:val="CC6E677E97064039820BF6D038A2CA0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2">
    <w:name w:val="A63AB4F505794615AD33AFFB8830428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2">
    <w:name w:val="6D1781DB4B9B44EEBC33038E3B86371B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2">
    <w:name w:val="15845FB4E6B2493B98325704C51919A4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2">
    <w:name w:val="A601F366991543779F6E7DD0AE128A9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2">
    <w:name w:val="DB7D981AF7284CF9BB7FAEFD930FF006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2">
    <w:name w:val="4761BD577FBF43DDB7D13CA9D446B29F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2">
    <w:name w:val="56380EAAE1794005B60476E0696C45E5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2">
    <w:name w:val="B6272CF4C08C44BC90BB82285875613C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2">
    <w:name w:val="7025AA02D5804BE1ACE34D96A3D94BD7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2">
    <w:name w:val="82CD6F56511C4054BA99EBE72431D74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2">
    <w:name w:val="BF77EC76BA0A462185F50EB787CCE36D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2">
    <w:name w:val="F96CEF296010447C93A457B66DA5CBF8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2">
    <w:name w:val="1BC5F5FE45BD49A3A2570823FC2D5E89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2">
    <w:name w:val="010E565CDAE04E449C19CB8E003493B12"/>
    <w:rsid w:val="008F54E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2">
    <w:name w:val="D32C9205B6894E0A837DF84FDDC68FCA2"/>
    <w:rsid w:val="008F54E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4">
    <w:name w:val="6B8BD1B78DCC4EFF863D6C4B25D44F79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4">
    <w:name w:val="83AD970A0AEE426F9AB617FFA51BB49014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">
    <w:name w:val="D2C1EA9077564602BED401A3D3C64FA21"/>
    <w:rsid w:val="008F54E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5">
    <w:name w:val="A9B76B626E9147F4A997BBFA2767D9DE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4">
    <w:name w:val="A14540D9121943D59826955DAB2910AC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4">
    <w:name w:val="4D0ACB4C0F9D43B7B693EE36EF870A7B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3">
    <w:name w:val="3C460EA0D0C84101B554F1A45062712D3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3">
    <w:name w:val="5F9E4E8CE97A4B2896B7BE77F31BEB98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3">
    <w:name w:val="D5D651771C274352928C08D0FADB38491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3">
    <w:name w:val="93AC8EE67C044BA388EF0C2B2F46231F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3">
    <w:name w:val="920B36D0007C41DD881652F445A25DF63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3">
    <w:name w:val="56AD3EAD6ABC4F419C45157413664AE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3">
    <w:name w:val="2757D02E40BE4380AC82D70A834B5AEE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3">
    <w:name w:val="6860A7316CC94D77B132E23CE4D0EA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3">
    <w:name w:val="CC6E677E97064039820BF6D038A2CA0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3">
    <w:name w:val="A63AB4F505794615AD33AFFB8830428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3">
    <w:name w:val="6D1781DB4B9B44EEBC33038E3B86371B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3">
    <w:name w:val="15845FB4E6B2493B98325704C51919A4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3">
    <w:name w:val="A601F366991543779F6E7DD0AE128A9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3">
    <w:name w:val="DB7D981AF7284CF9BB7FAEFD930FF006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3">
    <w:name w:val="4761BD577FBF43DDB7D13CA9D446B29F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3">
    <w:name w:val="56380EAAE1794005B60476E0696C45E5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3">
    <w:name w:val="B6272CF4C08C44BC90BB82285875613C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3">
    <w:name w:val="7025AA02D5804BE1ACE34D96A3D94BD7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3">
    <w:name w:val="82CD6F56511C4054BA99EBE72431D74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3">
    <w:name w:val="BF77EC76BA0A462185F50EB787CCE36D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3">
    <w:name w:val="F96CEF296010447C93A457B66DA5CBF8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3">
    <w:name w:val="1BC5F5FE45BD49A3A2570823FC2D5E89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3">
    <w:name w:val="010E565CDAE04E449C19CB8E003493B13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3">
    <w:name w:val="D32C9205B6894E0A837DF84FDDC68FCA3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5">
    <w:name w:val="6B8BD1B78DCC4EFF863D6C4B25D44F79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5">
    <w:name w:val="83AD970A0AEE426F9AB617FFA51BB49015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2">
    <w:name w:val="D2C1EA9077564602BED401A3D3C64FA22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6">
    <w:name w:val="A9B76B626E9147F4A997BBFA2767D9DE16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5">
    <w:name w:val="A14540D9121943D59826955DAB2910AC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5">
    <w:name w:val="4D0ACB4C0F9D43B7B693EE36EF870A7B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4">
    <w:name w:val="3C460EA0D0C84101B554F1A45062712D4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4">
    <w:name w:val="5F9E4E8CE97A4B2896B7BE77F31BEB98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4">
    <w:name w:val="D5D651771C274352928C08D0FADB38491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4">
    <w:name w:val="93AC8EE67C044BA388EF0C2B2F46231F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4">
    <w:name w:val="920B36D0007C41DD881652F445A25DF64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4">
    <w:name w:val="56AD3EAD6ABC4F419C45157413664AE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4">
    <w:name w:val="2757D02E40BE4380AC82D70A834B5AEE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4">
    <w:name w:val="6860A7316CC94D77B132E23CE4D0EA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4">
    <w:name w:val="CC6E677E97064039820BF6D038A2CA0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4">
    <w:name w:val="A63AB4F505794615AD33AFFB8830428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4">
    <w:name w:val="6D1781DB4B9B44EEBC33038E3B86371B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4">
    <w:name w:val="15845FB4E6B2493B98325704C51919A4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4">
    <w:name w:val="A601F366991543779F6E7DD0AE128A9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4">
    <w:name w:val="DB7D981AF7284CF9BB7FAEFD930FF006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4">
    <w:name w:val="4761BD577FBF43DDB7D13CA9D446B29F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4">
    <w:name w:val="56380EAAE1794005B60476E0696C45E5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4">
    <w:name w:val="B6272CF4C08C44BC90BB82285875613C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4">
    <w:name w:val="7025AA02D5804BE1ACE34D96A3D94BD7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4">
    <w:name w:val="82CD6F56511C4054BA99EBE72431D74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4">
    <w:name w:val="BF77EC76BA0A462185F50EB787CCE36D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4">
    <w:name w:val="F96CEF296010447C93A457B66DA5CBF8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4">
    <w:name w:val="1BC5F5FE45BD49A3A2570823FC2D5E89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4">
    <w:name w:val="010E565CDAE04E449C19CB8E003493B14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4">
    <w:name w:val="D32C9205B6894E0A837DF84FDDC68FCA4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6">
    <w:name w:val="6B8BD1B78DCC4EFF863D6C4B25D44F79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">
    <w:name w:val="B54A2CF4FD864684BA632C5ED922288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6">
    <w:name w:val="83AD970A0AEE426F9AB617FFA51BB49016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">
    <w:name w:val="A8F80C1192134972AC74056D2B1C2FCD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3">
    <w:name w:val="D2C1EA9077564602BED401A3D3C64FA23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7">
    <w:name w:val="A9B76B626E9147F4A997BBFA2767D9DE17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6">
    <w:name w:val="A14540D9121943D59826955DAB2910AC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6">
    <w:name w:val="4D0ACB4C0F9D43B7B693EE36EF870A7B16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5">
    <w:name w:val="3C460EA0D0C84101B554F1A45062712D5"/>
    <w:rsid w:val="00FC44C2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5">
    <w:name w:val="5F9E4E8CE97A4B2896B7BE77F31BEB98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5">
    <w:name w:val="D5D651771C274352928C08D0FADB38491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5">
    <w:name w:val="93AC8EE67C044BA388EF0C2B2F46231F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5">
    <w:name w:val="920B36D0007C41DD881652F445A25DF65"/>
    <w:rsid w:val="00FC44C2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5">
    <w:name w:val="56AD3EAD6ABC4F419C45157413664AE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5">
    <w:name w:val="2757D02E40BE4380AC82D70A834B5AEE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5">
    <w:name w:val="6860A7316CC94D77B132E23CE4D0EA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5">
    <w:name w:val="CC6E677E97064039820BF6D038A2CA0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5">
    <w:name w:val="A63AB4F505794615AD33AFFB8830428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5">
    <w:name w:val="6D1781DB4B9B44EEBC33038E3B86371B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5">
    <w:name w:val="15845FB4E6B2493B98325704C51919A4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5">
    <w:name w:val="A601F366991543779F6E7DD0AE128A9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5">
    <w:name w:val="DB7D981AF7284CF9BB7FAEFD930FF006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5">
    <w:name w:val="4761BD577FBF43DDB7D13CA9D446B29F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5">
    <w:name w:val="56380EAAE1794005B60476E0696C45E5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5">
    <w:name w:val="B6272CF4C08C44BC90BB82285875613C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5">
    <w:name w:val="7025AA02D5804BE1ACE34D96A3D94BD7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5">
    <w:name w:val="82CD6F56511C4054BA99EBE72431D74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5">
    <w:name w:val="BF77EC76BA0A462185F50EB787CCE36D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5">
    <w:name w:val="F96CEF296010447C93A457B66DA5CBF8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5">
    <w:name w:val="1BC5F5FE45BD49A3A2570823FC2D5E89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5">
    <w:name w:val="010E565CDAE04E449C19CB8E003493B15"/>
    <w:rsid w:val="00FC44C2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5">
    <w:name w:val="D32C9205B6894E0A837DF84FDDC68FCA5"/>
    <w:rsid w:val="00FC44C2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7">
    <w:name w:val="6B8BD1B78DCC4EFF863D6C4B25D44F79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">
    <w:name w:val="B54A2CF4FD864684BA632C5ED9222881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7">
    <w:name w:val="83AD970A0AEE426F9AB617FFA51BB49017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">
    <w:name w:val="A8F80C1192134972AC74056D2B1C2FCD1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4">
    <w:name w:val="D2C1EA9077564602BED401A3D3C64FA24"/>
    <w:rsid w:val="00FC44C2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9B76B626E9147F4A997BBFA2767D9DE18">
    <w:name w:val="A9B76B626E9147F4A997BBFA2767D9DE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7">
    <w:name w:val="A14540D9121943D59826955DAB2910AC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7">
    <w:name w:val="4D0ACB4C0F9D43B7B693EE36EF870A7B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6">
    <w:name w:val="3C460EA0D0C84101B554F1A45062712D6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6">
    <w:name w:val="5F9E4E8CE97A4B2896B7BE77F31BEB98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6">
    <w:name w:val="D5D651771C274352928C08D0FADB38491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6">
    <w:name w:val="93AC8EE67C044BA388EF0C2B2F46231F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6">
    <w:name w:val="920B36D0007C41DD881652F445A25DF66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6">
    <w:name w:val="56AD3EAD6ABC4F419C45157413664AE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6">
    <w:name w:val="2757D02E40BE4380AC82D70A834B5AEE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6">
    <w:name w:val="6860A7316CC94D77B132E23CE4D0EA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6">
    <w:name w:val="CC6E677E97064039820BF6D038A2CA0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6">
    <w:name w:val="A63AB4F505794615AD33AFFB8830428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6">
    <w:name w:val="6D1781DB4B9B44EEBC33038E3B86371B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6">
    <w:name w:val="15845FB4E6B2493B98325704C51919A4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6">
    <w:name w:val="A601F366991543779F6E7DD0AE128A9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6">
    <w:name w:val="DB7D981AF7284CF9BB7FAEFD930FF006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6">
    <w:name w:val="4761BD577FBF43DDB7D13CA9D446B29F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6">
    <w:name w:val="56380EAAE1794005B60476E0696C45E5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6">
    <w:name w:val="B6272CF4C08C44BC90BB82285875613C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6">
    <w:name w:val="7025AA02D5804BE1ACE34D96A3D94BD7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6">
    <w:name w:val="82CD6F56511C4054BA99EBE72431D74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6">
    <w:name w:val="BF77EC76BA0A462185F50EB787CCE36D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6">
    <w:name w:val="F96CEF296010447C93A457B66DA5CBF8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6">
    <w:name w:val="1BC5F5FE45BD49A3A2570823FC2D5E89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6">
    <w:name w:val="010E565CDAE04E449C19CB8E003493B16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6">
    <w:name w:val="D32C9205B6894E0A837DF84FDDC68FCA6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8">
    <w:name w:val="6B8BD1B78DCC4EFF863D6C4B25D44F79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2">
    <w:name w:val="B54A2CF4FD864684BA632C5ED9222881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8">
    <w:name w:val="83AD970A0AEE426F9AB617FFA51BB4901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2">
    <w:name w:val="A8F80C1192134972AC74056D2B1C2FCD2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5">
    <w:name w:val="D2C1EA9077564602BED401A3D3C64FA2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">
    <w:name w:val="9EC96FA758F947F6948AF23EA8B6B6DC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19">
    <w:name w:val="A9B76B626E9147F4A997BBFA2767D9DE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8">
    <w:name w:val="A14540D9121943D59826955DAB2910AC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8">
    <w:name w:val="4D0ACB4C0F9D43B7B693EE36EF870A7B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7">
    <w:name w:val="3C460EA0D0C84101B554F1A45062712D7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7">
    <w:name w:val="5F9E4E8CE97A4B2896B7BE77F31BEB98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7">
    <w:name w:val="D5D651771C274352928C08D0FADB38491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7">
    <w:name w:val="93AC8EE67C044BA388EF0C2B2F46231F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7">
    <w:name w:val="920B36D0007C41DD881652F445A25DF67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7">
    <w:name w:val="56AD3EAD6ABC4F419C45157413664AE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7">
    <w:name w:val="2757D02E40BE4380AC82D70A834B5AEE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7">
    <w:name w:val="6860A7316CC94D77B132E23CE4D0EA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7">
    <w:name w:val="CC6E677E97064039820BF6D038A2CA0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7">
    <w:name w:val="A63AB4F505794615AD33AFFB8830428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7">
    <w:name w:val="6D1781DB4B9B44EEBC33038E3B86371B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7">
    <w:name w:val="15845FB4E6B2493B98325704C51919A4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7">
    <w:name w:val="A601F366991543779F6E7DD0AE128A9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7">
    <w:name w:val="DB7D981AF7284CF9BB7FAEFD930FF006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7">
    <w:name w:val="4761BD577FBF43DDB7D13CA9D446B29F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7">
    <w:name w:val="56380EAAE1794005B60476E0696C45E5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7">
    <w:name w:val="B6272CF4C08C44BC90BB82285875613C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7">
    <w:name w:val="7025AA02D5804BE1ACE34D96A3D94BD7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7">
    <w:name w:val="82CD6F56511C4054BA99EBE72431D74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7">
    <w:name w:val="BF77EC76BA0A462185F50EB787CCE36D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7">
    <w:name w:val="F96CEF296010447C93A457B66DA5CBF8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7">
    <w:name w:val="1BC5F5FE45BD49A3A2570823FC2D5E89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7">
    <w:name w:val="010E565CDAE04E449C19CB8E003493B17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7">
    <w:name w:val="D32C9205B6894E0A837DF84FDDC68FCA7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19">
    <w:name w:val="6B8BD1B78DCC4EFF863D6C4B25D44F79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3">
    <w:name w:val="B54A2CF4FD864684BA632C5ED9222881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19">
    <w:name w:val="83AD970A0AEE426F9AB617FFA51BB49019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3">
    <w:name w:val="A8F80C1192134972AC74056D2B1C2FCD3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6">
    <w:name w:val="D2C1EA9077564602BED401A3D3C64FA26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">
    <w:name w:val="9EC96FA758F947F6948AF23EA8B6B6DC1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0">
    <w:name w:val="A9B76B626E9147F4A997BBFA2767D9DE20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19">
    <w:name w:val="A14540D9121943D59826955DAB2910AC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19">
    <w:name w:val="4D0ACB4C0F9D43B7B693EE36EF870A7B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8">
    <w:name w:val="3C460EA0D0C84101B554F1A45062712D8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8">
    <w:name w:val="5F9E4E8CE97A4B2896B7BE77F31BEB98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8">
    <w:name w:val="D5D651771C274352928C08D0FADB38491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8">
    <w:name w:val="93AC8EE67C044BA388EF0C2B2F46231F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8">
    <w:name w:val="920B36D0007C41DD881652F445A25DF68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8">
    <w:name w:val="56AD3EAD6ABC4F419C45157413664AE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8">
    <w:name w:val="2757D02E40BE4380AC82D70A834B5AEE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8">
    <w:name w:val="6860A7316CC94D77B132E23CE4D0EA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8">
    <w:name w:val="CC6E677E97064039820BF6D038A2CA0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8">
    <w:name w:val="A63AB4F505794615AD33AFFB8830428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8">
    <w:name w:val="6D1781DB4B9B44EEBC33038E3B86371B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8">
    <w:name w:val="15845FB4E6B2493B98325704C51919A4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8">
    <w:name w:val="A601F366991543779F6E7DD0AE128A9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8">
    <w:name w:val="DB7D981AF7284CF9BB7FAEFD930FF006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8">
    <w:name w:val="4761BD577FBF43DDB7D13CA9D446B29F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8">
    <w:name w:val="56380EAAE1794005B60476E0696C45E5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8">
    <w:name w:val="B6272CF4C08C44BC90BB82285875613C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8">
    <w:name w:val="7025AA02D5804BE1ACE34D96A3D94BD7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8">
    <w:name w:val="82CD6F56511C4054BA99EBE72431D74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8">
    <w:name w:val="BF77EC76BA0A462185F50EB787CCE36D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8">
    <w:name w:val="F96CEF296010447C93A457B66DA5CBF8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8">
    <w:name w:val="1BC5F5FE45BD49A3A2570823FC2D5E89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8">
    <w:name w:val="010E565CDAE04E449C19CB8E003493B18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8">
    <w:name w:val="D32C9205B6894E0A837DF84FDDC68FCA8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0">
    <w:name w:val="6B8BD1B78DCC4EFF863D6C4B25D44F79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4">
    <w:name w:val="B54A2CF4FD864684BA632C5ED9222881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0">
    <w:name w:val="83AD970A0AEE426F9AB617FFA51BB49020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4">
    <w:name w:val="A8F80C1192134972AC74056D2B1C2FCD4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7">
    <w:name w:val="D2C1EA9077564602BED401A3D3C64FA27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2">
    <w:name w:val="9EC96FA758F947F6948AF23EA8B6B6DC2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1">
    <w:name w:val="A9B76B626E9147F4A997BBFA2767D9DE21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0">
    <w:name w:val="A14540D9121943D59826955DAB2910AC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0">
    <w:name w:val="4D0ACB4C0F9D43B7B693EE36EF870A7B20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9">
    <w:name w:val="3C460EA0D0C84101B554F1A45062712D9"/>
    <w:rsid w:val="00FB2F88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19">
    <w:name w:val="5F9E4E8CE97A4B2896B7BE77F31BEB98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19">
    <w:name w:val="D5D651771C274352928C08D0FADB38491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9">
    <w:name w:val="93AC8EE67C044BA388EF0C2B2F46231F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9">
    <w:name w:val="920B36D0007C41DD881652F445A25DF69"/>
    <w:rsid w:val="00FB2F8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9">
    <w:name w:val="56AD3EAD6ABC4F419C45157413664AE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9">
    <w:name w:val="2757D02E40BE4380AC82D70A834B5AEE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9">
    <w:name w:val="6860A7316CC94D77B132E23CE4D0EA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9">
    <w:name w:val="CC6E677E97064039820BF6D038A2CA0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9">
    <w:name w:val="A63AB4F505794615AD33AFFB8830428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9">
    <w:name w:val="6D1781DB4B9B44EEBC33038E3B86371B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9">
    <w:name w:val="15845FB4E6B2493B98325704C51919A4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9">
    <w:name w:val="A601F366991543779F6E7DD0AE128A9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9">
    <w:name w:val="DB7D981AF7284CF9BB7FAEFD930FF006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9">
    <w:name w:val="4761BD577FBF43DDB7D13CA9D446B29F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9">
    <w:name w:val="56380EAAE1794005B60476E0696C45E5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9">
    <w:name w:val="B6272CF4C08C44BC90BB82285875613C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9">
    <w:name w:val="7025AA02D5804BE1ACE34D96A3D94BD7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9">
    <w:name w:val="82CD6F56511C4054BA99EBE72431D74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9">
    <w:name w:val="BF77EC76BA0A462185F50EB787CCE36D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9">
    <w:name w:val="F96CEF296010447C93A457B66DA5CBF8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9">
    <w:name w:val="1BC5F5FE45BD49A3A2570823FC2D5E89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9">
    <w:name w:val="010E565CDAE04E449C19CB8E003493B19"/>
    <w:rsid w:val="00FB2F88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9">
    <w:name w:val="D32C9205B6894E0A837DF84FDDC68FCA9"/>
    <w:rsid w:val="00FB2F88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1">
    <w:name w:val="6B8BD1B78DCC4EFF863D6C4B25D44F79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5">
    <w:name w:val="B54A2CF4FD864684BA632C5ED9222881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1">
    <w:name w:val="83AD970A0AEE426F9AB617FFA51BB49021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5">
    <w:name w:val="A8F80C1192134972AC74056D2B1C2FCD5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8">
    <w:name w:val="D2C1EA9077564602BED401A3D3C64FA28"/>
    <w:rsid w:val="00FB2F88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3">
    <w:name w:val="9EC96FA758F947F6948AF23EA8B6B6DC3"/>
    <w:rsid w:val="00FB2F88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2">
    <w:name w:val="A9B76B626E9147F4A997BBFA2767D9DE2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1">
    <w:name w:val="A14540D9121943D59826955DAB2910AC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1">
    <w:name w:val="4D0ACB4C0F9D43B7B693EE36EF870A7B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0">
    <w:name w:val="3C460EA0D0C84101B554F1A45062712D10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0">
    <w:name w:val="5F9E4E8CE97A4B2896B7BE77F31BEB98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0">
    <w:name w:val="D5D651771C274352928C08D0FADB38492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0">
    <w:name w:val="93AC8EE67C044BA388EF0C2B2F46231F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0">
    <w:name w:val="920B36D0007C41DD881652F445A25DF610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0">
    <w:name w:val="56AD3EAD6ABC4F419C45157413664AE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0">
    <w:name w:val="2757D02E40BE4380AC82D70A834B5AEE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0">
    <w:name w:val="6860A7316CC94D77B132E23CE4D0EA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0">
    <w:name w:val="CC6E677E97064039820BF6D038A2CA0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0">
    <w:name w:val="A63AB4F505794615AD33AFFB8830428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0">
    <w:name w:val="6D1781DB4B9B44EEBC33038E3B86371B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0">
    <w:name w:val="15845FB4E6B2493B98325704C51919A4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0">
    <w:name w:val="A601F366991543779F6E7DD0AE128A9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0">
    <w:name w:val="DB7D981AF7284CF9BB7FAEFD930FF006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0">
    <w:name w:val="4761BD577FBF43DDB7D13CA9D446B29F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0">
    <w:name w:val="56380EAAE1794005B60476E0696C45E5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0">
    <w:name w:val="B6272CF4C08C44BC90BB82285875613C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0">
    <w:name w:val="7025AA02D5804BE1ACE34D96A3D94BD7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0">
    <w:name w:val="82CD6F56511C4054BA99EBE72431D74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0">
    <w:name w:val="BF77EC76BA0A462185F50EB787CCE36D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0">
    <w:name w:val="F96CEF296010447C93A457B66DA5CBF8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0">
    <w:name w:val="1BC5F5FE45BD49A3A2570823FC2D5E89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0">
    <w:name w:val="010E565CDAE04E449C19CB8E003493B110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0">
    <w:name w:val="D32C9205B6894E0A837DF84FDDC68FCA10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2">
    <w:name w:val="6B8BD1B78DCC4EFF863D6C4B25D44F79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6">
    <w:name w:val="B54A2CF4FD864684BA632C5ED9222881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2">
    <w:name w:val="83AD970A0AEE426F9AB617FFA51BB4902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6">
    <w:name w:val="A8F80C1192134972AC74056D2B1C2FCD6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9">
    <w:name w:val="D2C1EA9077564602BED401A3D3C64FA2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4">
    <w:name w:val="9EC96FA758F947F6948AF23EA8B6B6DC4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3">
    <w:name w:val="A9B76B626E9147F4A997BBFA2767D9DE2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2">
    <w:name w:val="A14540D9121943D59826955DAB2910AC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2">
    <w:name w:val="4D0ACB4C0F9D43B7B693EE36EF870A7B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1">
    <w:name w:val="3C460EA0D0C84101B554F1A45062712D11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1">
    <w:name w:val="5F9E4E8CE97A4B2896B7BE77F31BEB98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1">
    <w:name w:val="D5D651771C274352928C08D0FADB38492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1">
    <w:name w:val="93AC8EE67C044BA388EF0C2B2F46231F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1">
    <w:name w:val="920B36D0007C41DD881652F445A25DF611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1">
    <w:name w:val="56AD3EAD6ABC4F419C45157413664AE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1">
    <w:name w:val="2757D02E40BE4380AC82D70A834B5AEE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1">
    <w:name w:val="6860A7316CC94D77B132E23CE4D0EA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1">
    <w:name w:val="CC6E677E97064039820BF6D038A2CA0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1">
    <w:name w:val="A63AB4F505794615AD33AFFB8830428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1">
    <w:name w:val="6D1781DB4B9B44EEBC33038E3B86371B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1">
    <w:name w:val="15845FB4E6B2493B98325704C51919A4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1">
    <w:name w:val="A601F366991543779F6E7DD0AE128A9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1">
    <w:name w:val="DB7D981AF7284CF9BB7FAEFD930FF006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1">
    <w:name w:val="4761BD577FBF43DDB7D13CA9D446B29F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1">
    <w:name w:val="56380EAAE1794005B60476E0696C45E5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1">
    <w:name w:val="B6272CF4C08C44BC90BB82285875613C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1">
    <w:name w:val="7025AA02D5804BE1ACE34D96A3D94BD7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1">
    <w:name w:val="82CD6F56511C4054BA99EBE72431D74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1">
    <w:name w:val="BF77EC76BA0A462185F50EB787CCE36D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1">
    <w:name w:val="F96CEF296010447C93A457B66DA5CBF8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1">
    <w:name w:val="1BC5F5FE45BD49A3A2570823FC2D5E89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1">
    <w:name w:val="010E565CDAE04E449C19CB8E003493B111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1">
    <w:name w:val="D32C9205B6894E0A837DF84FDDC68FCA11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3">
    <w:name w:val="6B8BD1B78DCC4EFF863D6C4B25D44F79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7">
    <w:name w:val="B54A2CF4FD864684BA632C5ED9222881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3">
    <w:name w:val="83AD970A0AEE426F9AB617FFA51BB49023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7">
    <w:name w:val="A8F80C1192134972AC74056D2B1C2FCD7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0">
    <w:name w:val="D2C1EA9077564602BED401A3D3C64FA210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5">
    <w:name w:val="9EC96FA758F947F6948AF23EA8B6B6DC5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4">
    <w:name w:val="A9B76B626E9147F4A997BBFA2767D9DE24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3">
    <w:name w:val="A14540D9121943D59826955DAB2910AC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3">
    <w:name w:val="4D0ACB4C0F9D43B7B693EE36EF870A7B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2">
    <w:name w:val="3C460EA0D0C84101B554F1A45062712D12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2">
    <w:name w:val="5F9E4E8CE97A4B2896B7BE77F31BEB98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2">
    <w:name w:val="D5D651771C274352928C08D0FADB38492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2">
    <w:name w:val="93AC8EE67C044BA388EF0C2B2F46231F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2">
    <w:name w:val="920B36D0007C41DD881652F445A25DF612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2">
    <w:name w:val="56AD3EAD6ABC4F419C45157413664AE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2">
    <w:name w:val="2757D02E40BE4380AC82D70A834B5AEE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2">
    <w:name w:val="6860A7316CC94D77B132E23CE4D0EA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2">
    <w:name w:val="CC6E677E97064039820BF6D038A2CA0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2">
    <w:name w:val="A63AB4F505794615AD33AFFB8830428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2">
    <w:name w:val="6D1781DB4B9B44EEBC33038E3B86371B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2">
    <w:name w:val="15845FB4E6B2493B98325704C51919A4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2">
    <w:name w:val="A601F366991543779F6E7DD0AE128A9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2">
    <w:name w:val="DB7D981AF7284CF9BB7FAEFD930FF006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2">
    <w:name w:val="4761BD577FBF43DDB7D13CA9D446B29F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2">
    <w:name w:val="56380EAAE1794005B60476E0696C45E5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2">
    <w:name w:val="B6272CF4C08C44BC90BB82285875613C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2">
    <w:name w:val="7025AA02D5804BE1ACE34D96A3D94BD7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2">
    <w:name w:val="82CD6F56511C4054BA99EBE72431D74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2">
    <w:name w:val="BF77EC76BA0A462185F50EB787CCE36D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2">
    <w:name w:val="F96CEF296010447C93A457B66DA5CBF8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2">
    <w:name w:val="1BC5F5FE45BD49A3A2570823FC2D5E89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2">
    <w:name w:val="010E565CDAE04E449C19CB8E003493B112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2">
    <w:name w:val="D32C9205B6894E0A837DF84FDDC68FCA12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4">
    <w:name w:val="6B8BD1B78DCC4EFF863D6C4B25D44F79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8">
    <w:name w:val="B54A2CF4FD864684BA632C5ED9222881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4">
    <w:name w:val="83AD970A0AEE426F9AB617FFA51BB49024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8">
    <w:name w:val="A8F80C1192134972AC74056D2B1C2FCD8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1">
    <w:name w:val="D2C1EA9077564602BED401A3D3C64FA211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6">
    <w:name w:val="9EC96FA758F947F6948AF23EA8B6B6DC6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5">
    <w:name w:val="A9B76B626E9147F4A997BBFA2767D9DE25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4">
    <w:name w:val="A14540D9121943D59826955DAB2910AC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4">
    <w:name w:val="4D0ACB4C0F9D43B7B693EE36EF870A7B24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3">
    <w:name w:val="3C460EA0D0C84101B554F1A45062712D13"/>
    <w:rsid w:val="00CE0FD1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3">
    <w:name w:val="5F9E4E8CE97A4B2896B7BE77F31BEB98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3">
    <w:name w:val="D5D651771C274352928C08D0FADB38492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3">
    <w:name w:val="93AC8EE67C044BA388EF0C2B2F46231F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3">
    <w:name w:val="920B36D0007C41DD881652F445A25DF613"/>
    <w:rsid w:val="00CE0FD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3">
    <w:name w:val="56AD3EAD6ABC4F419C45157413664AE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3">
    <w:name w:val="2757D02E40BE4380AC82D70A834B5AEE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3">
    <w:name w:val="6860A7316CC94D77B132E23CE4D0EA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3">
    <w:name w:val="CC6E677E97064039820BF6D038A2CA0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3">
    <w:name w:val="A63AB4F505794615AD33AFFB8830428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3">
    <w:name w:val="6D1781DB4B9B44EEBC33038E3B86371B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3">
    <w:name w:val="15845FB4E6B2493B98325704C51919A4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3">
    <w:name w:val="A601F366991543779F6E7DD0AE128A9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3">
    <w:name w:val="DB7D981AF7284CF9BB7FAEFD930FF006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3">
    <w:name w:val="4761BD577FBF43DDB7D13CA9D446B29F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3">
    <w:name w:val="56380EAAE1794005B60476E0696C45E5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3">
    <w:name w:val="B6272CF4C08C44BC90BB82285875613C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3">
    <w:name w:val="7025AA02D5804BE1ACE34D96A3D94BD7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3">
    <w:name w:val="82CD6F56511C4054BA99EBE72431D74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3">
    <w:name w:val="BF77EC76BA0A462185F50EB787CCE36D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3">
    <w:name w:val="F96CEF296010447C93A457B66DA5CBF8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3">
    <w:name w:val="1BC5F5FE45BD49A3A2570823FC2D5E89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3">
    <w:name w:val="010E565CDAE04E449C19CB8E003493B113"/>
    <w:rsid w:val="00CE0FD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3">
    <w:name w:val="D32C9205B6894E0A837DF84FDDC68FCA13"/>
    <w:rsid w:val="00CE0FD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5">
    <w:name w:val="6B8BD1B78DCC4EFF863D6C4B25D44F79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9">
    <w:name w:val="B54A2CF4FD864684BA632C5ED9222881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5">
    <w:name w:val="83AD970A0AEE426F9AB617FFA51BB49025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9">
    <w:name w:val="A8F80C1192134972AC74056D2B1C2FCD9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2">
    <w:name w:val="D2C1EA9077564602BED401A3D3C64FA212"/>
    <w:rsid w:val="00CE0FD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7">
    <w:name w:val="9EC96FA758F947F6948AF23EA8B6B6DC7"/>
    <w:rsid w:val="00CE0FD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6">
    <w:name w:val="A9B76B626E9147F4A997BBFA2767D9DE26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5">
    <w:name w:val="A14540D9121943D59826955DAB2910AC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5">
    <w:name w:val="4D0ACB4C0F9D43B7B693EE36EF870A7B25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4">
    <w:name w:val="3C460EA0D0C84101B554F1A45062712D14"/>
    <w:rsid w:val="00F54A6C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4">
    <w:name w:val="5F9E4E8CE97A4B2896B7BE77F31BEB98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4">
    <w:name w:val="D5D651771C274352928C08D0FADB38492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4">
    <w:name w:val="93AC8EE67C044BA388EF0C2B2F46231F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4">
    <w:name w:val="920B36D0007C41DD881652F445A25DF614"/>
    <w:rsid w:val="00F54A6C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4">
    <w:name w:val="56AD3EAD6ABC4F419C45157413664AE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4">
    <w:name w:val="2757D02E40BE4380AC82D70A834B5AEE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4">
    <w:name w:val="6860A7316CC94D77B132E23CE4D0EA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4">
    <w:name w:val="CC6E677E97064039820BF6D038A2CA0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4">
    <w:name w:val="A63AB4F505794615AD33AFFB8830428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4">
    <w:name w:val="6D1781DB4B9B44EEBC33038E3B86371B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4">
    <w:name w:val="15845FB4E6B2493B98325704C51919A4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4">
    <w:name w:val="A601F366991543779F6E7DD0AE128A9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4">
    <w:name w:val="DB7D981AF7284CF9BB7FAEFD930FF006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4">
    <w:name w:val="4761BD577FBF43DDB7D13CA9D446B29F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4">
    <w:name w:val="56380EAAE1794005B60476E0696C45E5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4">
    <w:name w:val="B6272CF4C08C44BC90BB82285875613C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4">
    <w:name w:val="7025AA02D5804BE1ACE34D96A3D94BD7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4">
    <w:name w:val="82CD6F56511C4054BA99EBE72431D74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4">
    <w:name w:val="BF77EC76BA0A462185F50EB787CCE36D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4">
    <w:name w:val="F96CEF296010447C93A457B66DA5CBF8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4">
    <w:name w:val="1BC5F5FE45BD49A3A2570823FC2D5E89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4">
    <w:name w:val="010E565CDAE04E449C19CB8E003493B114"/>
    <w:rsid w:val="00F54A6C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4">
    <w:name w:val="D32C9205B6894E0A837DF84FDDC68FCA14"/>
    <w:rsid w:val="00F54A6C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6">
    <w:name w:val="6B8BD1B78DCC4EFF863D6C4B25D44F79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0">
    <w:name w:val="B54A2CF4FD864684BA632C5ED9222881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6">
    <w:name w:val="83AD970A0AEE426F9AB617FFA51BB49026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0">
    <w:name w:val="A8F80C1192134972AC74056D2B1C2FCD10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3">
    <w:name w:val="D2C1EA9077564602BED401A3D3C64FA213"/>
    <w:rsid w:val="00F54A6C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8">
    <w:name w:val="9EC96FA758F947F6948AF23EA8B6B6DC8"/>
    <w:rsid w:val="00F54A6C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7">
    <w:name w:val="A9B76B626E9147F4A997BBFA2767D9DE27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6">
    <w:name w:val="A14540D9121943D59826955DAB2910AC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6">
    <w:name w:val="4D0ACB4C0F9D43B7B693EE36EF870A7B26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5">
    <w:name w:val="5F9E4E8CE97A4B2896B7BE77F31BEB98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5">
    <w:name w:val="D5D651771C274352928C08D0FADB38492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5">
    <w:name w:val="93AC8EE67C044BA388EF0C2B2F46231F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5">
    <w:name w:val="920B36D0007C41DD881652F445A25DF615"/>
    <w:rsid w:val="00647CF7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5">
    <w:name w:val="56AD3EAD6ABC4F419C45157413664AE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5">
    <w:name w:val="2757D02E40BE4380AC82D70A834B5AEE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5">
    <w:name w:val="6860A7316CC94D77B132E23CE4D0EA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5">
    <w:name w:val="CC6E677E97064039820BF6D038A2CA0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5">
    <w:name w:val="A63AB4F505794615AD33AFFB8830428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5">
    <w:name w:val="6D1781DB4B9B44EEBC33038E3B86371B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5">
    <w:name w:val="15845FB4E6B2493B98325704C51919A4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5">
    <w:name w:val="A601F366991543779F6E7DD0AE128A9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5">
    <w:name w:val="DB7D981AF7284CF9BB7FAEFD930FF006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5">
    <w:name w:val="4761BD577FBF43DDB7D13CA9D446B29F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5">
    <w:name w:val="56380EAAE1794005B60476E0696C45E5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5">
    <w:name w:val="B6272CF4C08C44BC90BB82285875613C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5">
    <w:name w:val="7025AA02D5804BE1ACE34D96A3D94BD7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5">
    <w:name w:val="82CD6F56511C4054BA99EBE72431D74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5">
    <w:name w:val="BF77EC76BA0A462185F50EB787CCE36D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5">
    <w:name w:val="F96CEF296010447C93A457B66DA5CBF8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5">
    <w:name w:val="1BC5F5FE45BD49A3A2570823FC2D5E89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5">
    <w:name w:val="010E565CDAE04E449C19CB8E003493B115"/>
    <w:rsid w:val="00647CF7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5">
    <w:name w:val="D32C9205B6894E0A837DF84FDDC68FCA15"/>
    <w:rsid w:val="00647CF7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7">
    <w:name w:val="6B8BD1B78DCC4EFF863D6C4B25D44F79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1">
    <w:name w:val="B54A2CF4FD864684BA632C5ED9222881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7">
    <w:name w:val="83AD970A0AEE426F9AB617FFA51BB49027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1">
    <w:name w:val="A8F80C1192134972AC74056D2B1C2FCD11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4">
    <w:name w:val="D2C1EA9077564602BED401A3D3C64FA214"/>
    <w:rsid w:val="00647CF7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9">
    <w:name w:val="9EC96FA758F947F6948AF23EA8B6B6DC9"/>
    <w:rsid w:val="00647CF7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A9B76B626E9147F4A997BBFA2767D9DE28">
    <w:name w:val="A9B76B626E9147F4A997BBFA2767D9DE28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7">
    <w:name w:val="A14540D9121943D59826955DAB2910AC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7">
    <w:name w:val="4D0ACB4C0F9D43B7B693EE36EF870A7B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6">
    <w:name w:val="5F9E4E8CE97A4B2896B7BE77F31BEB98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6">
    <w:name w:val="D5D651771C274352928C08D0FADB38492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6">
    <w:name w:val="93AC8EE67C044BA388EF0C2B2F46231F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6">
    <w:name w:val="920B36D0007C41DD881652F445A25DF616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6">
    <w:name w:val="56AD3EAD6ABC4F419C45157413664AE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6">
    <w:name w:val="2757D02E40BE4380AC82D70A834B5AEE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6">
    <w:name w:val="6860A7316CC94D77B132E23CE4D0EA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6">
    <w:name w:val="CC6E677E97064039820BF6D038A2CA0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6">
    <w:name w:val="A63AB4F505794615AD33AFFB8830428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6">
    <w:name w:val="6D1781DB4B9B44EEBC33038E3B86371B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6">
    <w:name w:val="15845FB4E6B2493B98325704C51919A4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6">
    <w:name w:val="A601F366991543779F6E7DD0AE128A9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6">
    <w:name w:val="DB7D981AF7284CF9BB7FAEFD930FF006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6">
    <w:name w:val="4761BD577FBF43DDB7D13CA9D446B29F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6">
    <w:name w:val="56380EAAE1794005B60476E0696C45E5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6">
    <w:name w:val="B6272CF4C08C44BC90BB82285875613C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6">
    <w:name w:val="7025AA02D5804BE1ACE34D96A3D94BD7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6">
    <w:name w:val="82CD6F56511C4054BA99EBE72431D74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6">
    <w:name w:val="BF77EC76BA0A462185F50EB787CCE36D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6">
    <w:name w:val="F96CEF296010447C93A457B66DA5CBF8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6">
    <w:name w:val="1BC5F5FE45BD49A3A2570823FC2D5E89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6">
    <w:name w:val="010E565CDAE04E449C19CB8E003493B116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6">
    <w:name w:val="D32C9205B6894E0A837DF84FDDC68FCA16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8">
    <w:name w:val="6B8BD1B78DCC4EFF863D6C4B25D44F79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2">
    <w:name w:val="B54A2CF4FD864684BA632C5ED9222881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8">
    <w:name w:val="83AD970A0AEE426F9AB617FFA51BB49028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2">
    <w:name w:val="A8F80C1192134972AC74056D2B1C2FCD12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5">
    <w:name w:val="D2C1EA9077564602BED401A3D3C64FA215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0">
    <w:name w:val="9EC96FA758F947F6948AF23EA8B6B6DC10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5BB63E10100C4B578AE1528FADC346EE">
    <w:name w:val="5BB63E10100C4B578AE1528FADC346EE"/>
    <w:rsid w:val="004359B1"/>
    <w:rPr>
      <w:kern w:val="0"/>
      <w14:ligatures w14:val="none"/>
    </w:rPr>
  </w:style>
  <w:style w:type="paragraph" w:customStyle="1" w:styleId="F9872B2DFF5745C7A0028BF88F2BC50A">
    <w:name w:val="F9872B2DFF5745C7A0028BF88F2BC50A"/>
    <w:rsid w:val="004359B1"/>
    <w:rPr>
      <w:kern w:val="0"/>
      <w14:ligatures w14:val="none"/>
    </w:rPr>
  </w:style>
  <w:style w:type="paragraph" w:customStyle="1" w:styleId="A9B76B626E9147F4A997BBFA2767D9DE29">
    <w:name w:val="A9B76B626E9147F4A997BBFA2767D9DE29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14540D9121943D59826955DAB2910AC28">
    <w:name w:val="A14540D9121943D59826955DAB2910AC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8">
    <w:name w:val="4D0ACB4C0F9D43B7B693EE36EF870A7B28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F9E4E8CE97A4B2896B7BE77F31BEB9827">
    <w:name w:val="5F9E4E8CE97A4B2896B7BE77F31BEB98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7">
    <w:name w:val="D5D651771C274352928C08D0FADB38492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7">
    <w:name w:val="93AC8EE67C044BA388EF0C2B2F46231F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7">
    <w:name w:val="920B36D0007C41DD881652F445A25DF617"/>
    <w:rsid w:val="004359B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7">
    <w:name w:val="56AD3EAD6ABC4F419C45157413664AE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7">
    <w:name w:val="2757D02E40BE4380AC82D70A834B5AEE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7">
    <w:name w:val="6860A7316CC94D77B132E23CE4D0EA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7">
    <w:name w:val="CC6E677E97064039820BF6D038A2CA0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7">
    <w:name w:val="A63AB4F505794615AD33AFFB8830428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7">
    <w:name w:val="6D1781DB4B9B44EEBC33038E3B86371B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7">
    <w:name w:val="15845FB4E6B2493B98325704C51919A4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7">
    <w:name w:val="A601F366991543779F6E7DD0AE128A9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7">
    <w:name w:val="DB7D981AF7284CF9BB7FAEFD930FF006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7">
    <w:name w:val="4761BD577FBF43DDB7D13CA9D446B29F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7">
    <w:name w:val="56380EAAE1794005B60476E0696C45E5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7">
    <w:name w:val="B6272CF4C08C44BC90BB82285875613C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7">
    <w:name w:val="7025AA02D5804BE1ACE34D96A3D94BD7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7">
    <w:name w:val="82CD6F56511C4054BA99EBE72431D74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7">
    <w:name w:val="BF77EC76BA0A462185F50EB787CCE36D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7">
    <w:name w:val="F96CEF296010447C93A457B66DA5CBF8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7">
    <w:name w:val="1BC5F5FE45BD49A3A2570823FC2D5E89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7">
    <w:name w:val="010E565CDAE04E449C19CB8E003493B117"/>
    <w:rsid w:val="004359B1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7">
    <w:name w:val="D32C9205B6894E0A837DF84FDDC68FCA17"/>
    <w:rsid w:val="004359B1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29">
    <w:name w:val="6B8BD1B78DCC4EFF863D6C4B25D44F79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54A2CF4FD864684BA632C5ED922288113">
    <w:name w:val="B54A2CF4FD864684BA632C5ED9222881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3AD970A0AEE426F9AB617FFA51BB49029">
    <w:name w:val="83AD970A0AEE426F9AB617FFA51BB49029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8F80C1192134972AC74056D2B1C2FCD13">
    <w:name w:val="A8F80C1192134972AC74056D2B1C2FCD13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2C1EA9077564602BED401A3D3C64FA216">
    <w:name w:val="D2C1EA9077564602BED401A3D3C64FA216"/>
    <w:rsid w:val="004359B1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EC96FA758F947F6948AF23EA8B6B6DC11">
    <w:name w:val="9EC96FA758F947F6948AF23EA8B6B6DC11"/>
    <w:rsid w:val="004359B1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  <w:style w:type="paragraph" w:customStyle="1" w:styleId="ED201DDBB38148A7B53DBCFAF7A0A28D">
    <w:name w:val="ED201DDBB38148A7B53DBCFAF7A0A28D"/>
    <w:rsid w:val="00584DDF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kern w:val="0"/>
      <w:sz w:val="28"/>
      <w:szCs w:val="28"/>
      <w:lang w:eastAsia="ja-JP"/>
      <w14:ligatures w14:val="none"/>
    </w:rPr>
  </w:style>
  <w:style w:type="paragraph" w:customStyle="1" w:styleId="A9B76B626E9147F4A997BBFA2767D9DE30">
    <w:name w:val="A9B76B626E9147F4A997BBFA2767D9DE30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844CAB0CCBC497393AB3887F9016569">
    <w:name w:val="3844CAB0CCBC497393AB3887F9016569"/>
    <w:rsid w:val="00584DDF"/>
    <w:pPr>
      <w:spacing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20"/>
      <w:kern w:val="0"/>
      <w:sz w:val="52"/>
      <w:szCs w:val="52"/>
      <w:lang w:eastAsia="ja-JP"/>
      <w14:ligatures w14:val="none"/>
    </w:rPr>
  </w:style>
  <w:style w:type="paragraph" w:customStyle="1" w:styleId="036847A8609E4E37A46215C898EE939E">
    <w:name w:val="036847A8609E4E37A46215C898EE939E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18732D4976A426A82837847B79975F5">
    <w:name w:val="818732D4976A426A82837847B79975F5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0FAF02D44904B05BB336F4F3A0FD2FA">
    <w:name w:val="C0FAF02D44904B05BB336F4F3A0FD2FA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71D45E2B83845B6ADB09295AF852969">
    <w:name w:val="871D45E2B83845B6ADB09295AF852969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28E7DB947994031A47FB631BC49BD22">
    <w:name w:val="628E7DB947994031A47FB631BC49BD22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64D9B59DA8194032B1CEC911F5F647F3">
    <w:name w:val="64D9B59DA8194032B1CEC911F5F647F3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DBCE862A8114579A831B0194AA3FA9F">
    <w:name w:val="2DBCE862A8114579A831B0194AA3FA9F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7E27FF3CBBF44440A5F62FEF42F76C80">
    <w:name w:val="7E27FF3CBBF44440A5F62FEF42F76C80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E62A20167344F269D62578BB6383656">
    <w:name w:val="8E62A20167344F269D62578BB6383656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834E76CF61E7439CBA8D12132757C892">
    <w:name w:val="834E76CF61E7439CBA8D12132757C892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A14540D9121943D59826955DAB2910AC29">
    <w:name w:val="A14540D9121943D59826955DAB2910AC29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604382453404BE68AE8787C240A1240">
    <w:name w:val="C604382453404BE68AE8787C240A1240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D0ACB4C0F9D43B7B693EE36EF870A7B29">
    <w:name w:val="4D0ACB4C0F9D43B7B693EE36EF870A7B29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9B66B5FDCC440508CCF75E528A466F8">
    <w:name w:val="39B66B5FDCC440508CCF75E528A466F8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C460EA0D0C84101B554F1A45062712D15">
    <w:name w:val="3C460EA0D0C84101B554F1A45062712D15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48ABE1AB1454441C9CC16DB84D1BDEED">
    <w:name w:val="48ABE1AB1454441C9CC16DB84D1BDEED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2EED609C9FBB4250AA8F22A12B1D3488">
    <w:name w:val="2EED609C9FBB4250AA8F22A12B1D3488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CADEE455294149E6B6BC4FAB7AA80802">
    <w:name w:val="CADEE455294149E6B6BC4FAB7AA80802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3E321E49129F49AFB3B78BC80079D668">
    <w:name w:val="3E321E49129F49AFB3B78BC80079D668"/>
    <w:rsid w:val="00584DDF"/>
    <w:pPr>
      <w:spacing w:after="0" w:line="240" w:lineRule="auto"/>
      <w:contextualSpacing/>
    </w:pPr>
    <w:rPr>
      <w:kern w:val="0"/>
      <w:lang w:eastAsia="ja-JP"/>
      <w14:ligatures w14:val="none"/>
    </w:rPr>
  </w:style>
  <w:style w:type="paragraph" w:customStyle="1" w:styleId="5F9E4E8CE97A4B2896B7BE77F31BEB9828">
    <w:name w:val="5F9E4E8CE97A4B2896B7BE77F31BEB9828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BA0B181A26457991835BFBE0F2B093">
    <w:name w:val="47BA0B181A26457991835BFBE0F2B093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5D651771C274352928C08D0FADB384928">
    <w:name w:val="D5D651771C274352928C08D0FADB384928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7EA64FAE70D4243AD8928409C68C9D7">
    <w:name w:val="D7EA64FAE70D4243AD8928409C68C9D7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93AC8EE67C044BA388EF0C2B2F46231F18">
    <w:name w:val="93AC8EE67C044BA388EF0C2B2F46231F18"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920B36D0007C41DD881652F445A25DF618">
    <w:name w:val="920B36D0007C41DD881652F445A25DF618"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56AD3EAD6ABC4F419C45157413664AE618">
    <w:name w:val="56AD3EAD6ABC4F419C45157413664AE6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00100393784163A0922A885143DE731">
    <w:name w:val="3B00100393784163A0922A885143DE73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57D02E40BE4380AC82D70A834B5AEE18">
    <w:name w:val="2757D02E40BE4380AC82D70A834B5AEE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0A25544B8F4FAC9E87430CD35F54E31">
    <w:name w:val="B60A25544B8F4FAC9E87430CD35F54E3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860A7316CC94D77B132E23CE4D0EA0618">
    <w:name w:val="6860A7316CC94D77B132E23CE4D0EA06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D408DA3711B4B24AE0E82C48CB5E6971">
    <w:name w:val="DD408DA3711B4B24AE0E82C48CB5E697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CC6E677E97064039820BF6D038A2CA0C18">
    <w:name w:val="CC6E677E97064039820BF6D038A2CA0C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E508DB3D8014CFC8E83E31160984F6B1">
    <w:name w:val="6E508DB3D8014CFC8E83E31160984F6B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3AB4F505794615AD33AFFB8830428C18">
    <w:name w:val="A63AB4F505794615AD33AFFB8830428C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9990D1578BC4C3B81051CD9ECADAF761">
    <w:name w:val="59990D1578BC4C3B81051CD9ECADAF76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D1781DB4B9B44EEBC33038E3B86371B18">
    <w:name w:val="6D1781DB4B9B44EEBC33038E3B86371B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78A5670185A4189BDEC084024A0AF901">
    <w:name w:val="278A5670185A4189BDEC084024A0AF90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5845FB4E6B2493B98325704C51919A418">
    <w:name w:val="15845FB4E6B2493B98325704C51919A4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C741226BC5D4A3D94256D3C4D028D9C1">
    <w:name w:val="BC741226BC5D4A3D94256D3C4D028D9C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A601F366991543779F6E7DD0AE128A9D18">
    <w:name w:val="A601F366991543779F6E7DD0AE128A9D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29406733FB64BDA97B7B2E12A639A321">
    <w:name w:val="329406733FB64BDA97B7B2E12A639A32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B7D981AF7284CF9BB7FAEFD930FF00618">
    <w:name w:val="DB7D981AF7284CF9BB7FAEFD930FF006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4A5118AE9F42788BD0FB8FEBFD08C01">
    <w:name w:val="B14A5118AE9F42788BD0FB8FEBFD08C0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4761BD577FBF43DDB7D13CA9D446B29F18">
    <w:name w:val="4761BD577FBF43DDB7D13CA9D446B29F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E7525F230004CA1A930C5BBCCC9435D1">
    <w:name w:val="5E7525F230004CA1A930C5BBCCC9435D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56380EAAE1794005B60476E0696C45E518">
    <w:name w:val="56380EAAE1794005B60476E0696C45E5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12AC0DC29884100BBE4104F5D06E4F51">
    <w:name w:val="B12AC0DC29884100BBE4104F5D06E4F5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6272CF4C08C44BC90BB82285875613C18">
    <w:name w:val="B6272CF4C08C44BC90BB82285875613C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3B2B3C2E87794913B439E40C5CCAD4F11">
    <w:name w:val="3B2B3C2E87794913B439E40C5CCAD4F1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25AA02D5804BE1ACE34D96A3D94BD718">
    <w:name w:val="7025AA02D5804BE1ACE34D96A3D94BD7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CDED9B2D8FE437E844FA0CAFB9D44FD1">
    <w:name w:val="FCDED9B2D8FE437E844FA0CAFB9D44FD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2CD6F56511C4054BA99EBE72431D74818">
    <w:name w:val="82CD6F56511C4054BA99EBE72431D748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2A636D56DC4E5F8B14AD2F08C2AFFC1">
    <w:name w:val="012A636D56DC4E5F8B14AD2F08C2AFFC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F77EC76BA0A462185F50EB787CCE36D18">
    <w:name w:val="BF77EC76BA0A462185F50EB787CCE36D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B71BF8B04C964ED0856407003F2920171">
    <w:name w:val="B71BF8B04C964ED0856407003F292017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6CEF296010447C93A457B66DA5CBF818">
    <w:name w:val="F96CEF296010447C93A457B66DA5CBF8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8059C3D0452848E8AABCFE39E91E89951">
    <w:name w:val="8059C3D0452848E8AABCFE39E91E8995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BC5F5FE45BD49A3A2570823FC2D5E8918">
    <w:name w:val="1BC5F5FE45BD49A3A2570823FC2D5E89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2B755D198070471ABE018DF91E0A8F881">
    <w:name w:val="2B755D198070471ABE018DF91E0A8F881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010E565CDAE04E449C19CB8E003493B118">
    <w:name w:val="010E565CDAE04E449C19CB8E003493B118"/>
    <w:rsid w:val="00584DDF"/>
    <w:pPr>
      <w:spacing w:before="40" w:after="40" w:line="276" w:lineRule="auto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D32C9205B6894E0A837DF84FDDC68FCA18">
    <w:name w:val="D32C9205B6894E0A837DF84FDDC68FCA18"/>
    <w:rsid w:val="00584DDF"/>
    <w:pPr>
      <w:spacing w:after="40" w:line="240" w:lineRule="auto"/>
      <w:jc w:val="right"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185D30C8D91F4324ACD321259D3F2283">
    <w:name w:val="185D30C8D91F4324ACD321259D3F2283"/>
    <w:rsid w:val="00584DDF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F9872B2DFF5745C7A0028BF88F2BC50A1">
    <w:name w:val="F9872B2DFF5745C7A0028BF88F2BC50A1"/>
    <w:rsid w:val="00584DDF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70E3FB44D4624E7EBB0B105E6552D2DE">
    <w:name w:val="70E3FB44D4624E7EBB0B105E6552D2DE"/>
    <w:rsid w:val="00584DDF"/>
    <w:pPr>
      <w:spacing w:before="200" w:after="40" w:line="276" w:lineRule="auto"/>
      <w:contextualSpacing/>
    </w:pPr>
    <w:rPr>
      <w:color w:val="404040" w:themeColor="text1" w:themeTint="BF"/>
      <w:kern w:val="0"/>
      <w:lang w:eastAsia="ja-JP"/>
      <w14:ligatures w14:val="none"/>
    </w:rPr>
  </w:style>
  <w:style w:type="paragraph" w:customStyle="1" w:styleId="6B8BD1B78DCC4EFF863D6C4B25D44F7930">
    <w:name w:val="6B8BD1B78DCC4EFF863D6C4B25D44F7930"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B54A2CF4FD864684BA632C5ED922288114">
    <w:name w:val="B54A2CF4FD864684BA632C5ED922288114"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83AD970A0AEE426F9AB617FFA51BB49030">
    <w:name w:val="83AD970A0AEE426F9AB617FFA51BB49030"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A8F80C1192134972AC74056D2B1C2FCD14">
    <w:name w:val="A8F80C1192134972AC74056D2B1C2FCD14"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D2C1EA9077564602BED401A3D3C64FA217">
    <w:name w:val="D2C1EA9077564602BED401A3D3C64FA217"/>
    <w:rsid w:val="00584DDF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kern w:val="0"/>
      <w:lang w:eastAsia="ja-JP"/>
      <w14:ligatures w14:val="none"/>
    </w:rPr>
  </w:style>
  <w:style w:type="paragraph" w:customStyle="1" w:styleId="1966E4ABA67E43A78EB3C0DB60953E4D">
    <w:name w:val="1966E4ABA67E43A78EB3C0DB60953E4D"/>
    <w:rsid w:val="00584DDF"/>
    <w:pPr>
      <w:spacing w:before="320" w:after="0" w:line="276" w:lineRule="auto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F5496" w:themeColor="accent1" w:themeShade="BF"/>
      <w:kern w:val="0"/>
      <w:lang w:eastAsia="ja-JP"/>
      <w14:ligatures w14:val="none"/>
    </w:rPr>
  </w:style>
  <w:style w:type="paragraph" w:customStyle="1" w:styleId="9EC96FA758F947F6948AF23EA8B6B6DC12">
    <w:name w:val="9EC96FA758F947F6948AF23EA8B6B6DC12"/>
    <w:rsid w:val="00584DDF"/>
    <w:pPr>
      <w:spacing w:before="40" w:after="40" w:line="240" w:lineRule="auto"/>
      <w:jc w:val="center"/>
    </w:pPr>
    <w:rPr>
      <w:color w:val="2F5496" w:themeColor="accent1" w:themeShade="BF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Office_18341324_TF03987567</Template>
  <TotalTime>6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2017-11-17T11:18:00Z</dcterms:created>
  <dcterms:modified xsi:type="dcterms:W3CDTF">2018-04-10T13:57:00Z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