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rez le titre :"/>
        <w:tag w:val="Entrez le titre 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45369D" w:rsidRPr="0078680D" w:rsidRDefault="001C4C33" w:rsidP="0045369D">
          <w:pPr>
            <w:pStyle w:val="Titre"/>
          </w:pPr>
          <w:r w:rsidRPr="0078680D">
            <w:rPr>
              <w:rStyle w:val="TitreCar"/>
              <w:b/>
              <w:lang w:bidi="fr-FR"/>
            </w:rPr>
            <w:t>LISTE DES CONTACTS DE L’ÉQUIPE. DOUBLE-CLIQUEZ SUR « LE CLUB DE SPORT DE VOTRE ÉQUIPE » DANS L’EN-TÊTE POUR AJOUTER LE NOM DE VOTRE ÉQUIPE</w:t>
          </w:r>
        </w:p>
        <w:bookmarkEnd w:id="0" w:displacedByCustomXml="next"/>
      </w:sdtContent>
    </w:sdt>
    <w:tbl>
      <w:tblPr>
        <w:tblStyle w:val="Listedescontacts"/>
        <w:tblW w:w="5000" w:type="pct"/>
        <w:tblLook w:val="04A0" w:firstRow="1" w:lastRow="0" w:firstColumn="1" w:lastColumn="0" w:noHBand="0" w:noVBand="1"/>
        <w:tblDescription w:val="Tableau des coordonnées des joueurs"/>
      </w:tblPr>
      <w:tblGrid>
        <w:gridCol w:w="2553"/>
        <w:gridCol w:w="2550"/>
        <w:gridCol w:w="3260"/>
        <w:gridCol w:w="3403"/>
        <w:gridCol w:w="3200"/>
      </w:tblGrid>
      <w:tr w:rsidR="006B1A7F" w:rsidTr="006B1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om du joueur :"/>
            <w:tag w:val="Nom du joueur 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A269F5" w:rsidRDefault="00F77251" w:rsidP="002D61AE">
                <w:r>
                  <w:rPr>
                    <w:lang w:bidi="fr-FR"/>
                  </w:rPr>
                  <w:t>nom du joueur :</w:t>
                </w:r>
              </w:p>
            </w:tc>
          </w:sdtContent>
        </w:sdt>
        <w:sdt>
          <w:sdtPr>
            <w:alias w:val="Nom du tuteur :"/>
            <w:tag w:val="Nom du tuteur 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A269F5" w:rsidRDefault="00F77251" w:rsidP="002D61AE">
                <w:r>
                  <w:rPr>
                    <w:lang w:bidi="fr-FR"/>
                  </w:rPr>
                  <w:t>nom du tuteur :</w:t>
                </w:r>
              </w:p>
            </w:tc>
          </w:sdtContent>
        </w:sdt>
        <w:sdt>
          <w:sdtPr>
            <w:alias w:val="Téléphone du domicile :"/>
            <w:tag w:val="Téléphone du domicile 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A269F5" w:rsidRDefault="00F77251" w:rsidP="002D61AE">
                <w:r>
                  <w:rPr>
                    <w:lang w:bidi="fr-FR"/>
                  </w:rPr>
                  <w:t>téléphone (domicile)</w:t>
                </w:r>
              </w:p>
            </w:tc>
          </w:sdtContent>
        </w:sdt>
        <w:sdt>
          <w:sdtPr>
            <w:alias w:val="Téléphone portable :"/>
            <w:tag w:val="Téléphone portable 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A269F5" w:rsidRDefault="00F77251" w:rsidP="002D61AE">
                <w:r>
                  <w:rPr>
                    <w:lang w:bidi="fr-FR"/>
                  </w:rPr>
                  <w:t>Téléphone (portable)</w:t>
                </w:r>
              </w:p>
            </w:tc>
          </w:sdtContent>
        </w:sdt>
        <w:sdt>
          <w:sdtPr>
            <w:alias w:val="E-mail :"/>
            <w:tag w:val="E-mail 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A269F5" w:rsidRDefault="00F77251" w:rsidP="002D61AE">
                <w:r>
                  <w:rPr>
                    <w:lang w:bidi="fr-FR"/>
                  </w:rPr>
                  <w:t>e-mail</w:t>
                </w:r>
              </w:p>
            </w:tc>
          </w:sdtContent>
        </w:sdt>
      </w:tr>
      <w:tr w:rsidR="006B1A7F" w:rsidTr="006B1A7F">
        <w:sdt>
          <w:sdtPr>
            <w:alias w:val="Entrez le nom du joueur 1 :"/>
            <w:tag w:val="Entrez le nom du joueur 1 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6E772E">
                  <w:rPr>
                    <w:lang w:bidi="fr-FR"/>
                  </w:rPr>
                  <w:t>Nom du joueur 1</w:t>
                </w:r>
              </w:p>
            </w:tc>
          </w:sdtContent>
        </w:sdt>
        <w:sdt>
          <w:sdtPr>
            <w:alias w:val="Entrez le nom du tuteur 1 :"/>
            <w:tag w:val="Entrez le nom du tuteur 1 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1</w:t>
                </w:r>
              </w:p>
            </w:tc>
          </w:sdtContent>
        </w:sdt>
        <w:sdt>
          <w:sdtPr>
            <w:alias w:val="Entrez un numéro de téléphone fixe 1 :"/>
            <w:tag w:val="Entrez un numéro de téléphone fixe 1 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 w:rsidRPr="00024231">
                  <w:rPr>
                    <w:lang w:bidi="fr-FR"/>
                  </w:rPr>
                  <w:t>Téléphone (domicile) 1</w:t>
                </w:r>
              </w:p>
            </w:tc>
          </w:sdtContent>
        </w:sdt>
        <w:sdt>
          <w:sdtPr>
            <w:alias w:val="Entrez un numéro de téléphone portable 1 :"/>
            <w:tag w:val="Entrez un numéro de téléphone portable 1 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024231">
                  <w:rPr>
                    <w:lang w:bidi="fr-FR"/>
                  </w:rPr>
                  <w:t>Téléphone (portable) 1</w:t>
                </w:r>
              </w:p>
            </w:tc>
          </w:sdtContent>
        </w:sdt>
        <w:sdt>
          <w:sdtPr>
            <w:alias w:val="Entrez une adresse e-mail 1:"/>
            <w:tag w:val="Entrez une adresse e-mail 1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Adresse e-mail 1</w:t>
                </w:r>
              </w:p>
            </w:tc>
          </w:sdtContent>
        </w:sdt>
      </w:tr>
      <w:tr w:rsidR="006B1A7F" w:rsidTr="006B1A7F">
        <w:sdt>
          <w:sdtPr>
            <w:alias w:val="Entrez le nom du joueur 2 :"/>
            <w:tag w:val="Entrez le nom du joueur 2 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2</w:t>
                </w:r>
              </w:p>
            </w:tc>
          </w:sdtContent>
        </w:sdt>
        <w:sdt>
          <w:sdtPr>
            <w:alias w:val="Entrez le nom du tuteur 2 :"/>
            <w:tag w:val="Entrez le nom du tuteur 2 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2</w:t>
                </w:r>
              </w:p>
            </w:tc>
          </w:sdtContent>
        </w:sdt>
        <w:sdt>
          <w:sdtPr>
            <w:alias w:val="Entrez un numéro de téléphone fixe 2 :"/>
            <w:tag w:val="Entrez un numéro de téléphone fixe 2 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(domicile) 2</w:t>
                </w:r>
              </w:p>
            </w:tc>
          </w:sdtContent>
        </w:sdt>
        <w:sdt>
          <w:sdtPr>
            <w:alias w:val="Entrez un numéro de téléphone portable 2 :"/>
            <w:tag w:val="Entrez un numéro de téléphone portable 2 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(portable) 2</w:t>
                </w:r>
              </w:p>
            </w:tc>
          </w:sdtContent>
        </w:sdt>
        <w:sdt>
          <w:sdtPr>
            <w:alias w:val="Entrez une adresse e-mail 2:"/>
            <w:tag w:val="Entrez une adresse e-mail 2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Adresse e-mail 2</w:t>
                </w:r>
              </w:p>
            </w:tc>
          </w:sdtContent>
        </w:sdt>
      </w:tr>
      <w:tr w:rsidR="006B1A7F" w:rsidTr="006B1A7F">
        <w:sdt>
          <w:sdtPr>
            <w:alias w:val="Entrez le nom du joueur 3 :"/>
            <w:tag w:val="Entrez le nom du joueur 3 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3</w:t>
                </w:r>
              </w:p>
            </w:tc>
          </w:sdtContent>
        </w:sdt>
        <w:sdt>
          <w:sdtPr>
            <w:alias w:val="Entrez le nom du tuteur 3 :"/>
            <w:tag w:val="Entrez le nom du tuteur 3 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3</w:t>
                </w:r>
              </w:p>
            </w:tc>
          </w:sdtContent>
        </w:sdt>
        <w:sdt>
          <w:sdtPr>
            <w:alias w:val="Entrez un numéro de téléphone fixe 3 :"/>
            <w:tag w:val="Entrez un numéro de téléphone fixe 3 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(domicile) 3</w:t>
                </w:r>
              </w:p>
            </w:tc>
          </w:sdtContent>
        </w:sdt>
        <w:sdt>
          <w:sdtPr>
            <w:alias w:val="Entrez un numéro de téléphone portable 3 :"/>
            <w:tag w:val="Entrez un numéro de téléphone portable 3 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(portable) 3</w:t>
                </w:r>
              </w:p>
            </w:tc>
          </w:sdtContent>
        </w:sdt>
        <w:sdt>
          <w:sdtPr>
            <w:alias w:val="Entrez une adresse e-mail 3:"/>
            <w:tag w:val="Entrez une adresse e-mail 3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3</w:t>
                </w:r>
              </w:p>
            </w:tc>
          </w:sdtContent>
        </w:sdt>
      </w:tr>
      <w:tr w:rsidR="006B1A7F" w:rsidTr="006B1A7F">
        <w:sdt>
          <w:sdtPr>
            <w:alias w:val="Entrez le nom du joueur 4 :"/>
            <w:tag w:val="Entrez le nom du joueur 4 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4</w:t>
                </w:r>
              </w:p>
            </w:tc>
          </w:sdtContent>
        </w:sdt>
        <w:sdt>
          <w:sdtPr>
            <w:alias w:val="Entrez le nom du tuteur 4 :"/>
            <w:tag w:val="Entrez le nom du tuteur 4 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4</w:t>
                </w:r>
              </w:p>
            </w:tc>
          </w:sdtContent>
        </w:sdt>
        <w:sdt>
          <w:sdtPr>
            <w:alias w:val="Entrez un numéro de téléphone fixe 4 :"/>
            <w:tag w:val="Entrez un numéro de téléphone fixe 4 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(domicile) 4</w:t>
                </w:r>
              </w:p>
            </w:tc>
          </w:sdtContent>
        </w:sdt>
        <w:sdt>
          <w:sdtPr>
            <w:alias w:val="Entrez un numéro de téléphone portable 4 :"/>
            <w:tag w:val="Entrez un numéro de téléphone portable 4 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(portable) 4</w:t>
                </w:r>
              </w:p>
            </w:tc>
          </w:sdtContent>
        </w:sdt>
        <w:sdt>
          <w:sdtPr>
            <w:alias w:val="Entrez une adresse e-mail 4:"/>
            <w:tag w:val="Entrez une adresse e-mail 4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4</w:t>
                </w:r>
              </w:p>
            </w:tc>
          </w:sdtContent>
        </w:sdt>
      </w:tr>
      <w:tr w:rsidR="006B1A7F" w:rsidTr="006B1A7F">
        <w:sdt>
          <w:sdtPr>
            <w:alias w:val="Entrez le nom du joueur 5 :"/>
            <w:tag w:val="Entrez le nom du joueur 5 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5</w:t>
                </w:r>
              </w:p>
            </w:tc>
          </w:sdtContent>
        </w:sdt>
        <w:sdt>
          <w:sdtPr>
            <w:alias w:val="Entrez le nom du tuteur 5 :"/>
            <w:tag w:val="Entrez le nom du tuteur 5 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5</w:t>
                </w:r>
              </w:p>
            </w:tc>
          </w:sdtContent>
        </w:sdt>
        <w:sdt>
          <w:sdtPr>
            <w:alias w:val="Entrez un numéro de téléphone fixe 5 :"/>
            <w:tag w:val="Entrez un numéro de téléphone fixe 5 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(domicile) 5</w:t>
                </w:r>
              </w:p>
            </w:tc>
          </w:sdtContent>
        </w:sdt>
        <w:sdt>
          <w:sdtPr>
            <w:alias w:val="Entrez un numéro de téléphone portable 5 :"/>
            <w:tag w:val="Entrez un numéro de téléphone portable 5 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(portable) 5</w:t>
                </w:r>
              </w:p>
            </w:tc>
          </w:sdtContent>
        </w:sdt>
        <w:sdt>
          <w:sdtPr>
            <w:alias w:val="Entrez une adresse e-mail 5:"/>
            <w:tag w:val="Entrez une adresse e-mail 5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5</w:t>
                </w:r>
              </w:p>
            </w:tc>
          </w:sdtContent>
        </w:sdt>
      </w:tr>
      <w:tr w:rsidR="006B1A7F" w:rsidTr="006B1A7F">
        <w:sdt>
          <w:sdtPr>
            <w:alias w:val="Entrez le nom du joueur 6 :"/>
            <w:tag w:val="Entrez le nom du joueur 6 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6</w:t>
                </w:r>
              </w:p>
            </w:tc>
          </w:sdtContent>
        </w:sdt>
        <w:sdt>
          <w:sdtPr>
            <w:alias w:val="Entrez le nom du tuteur 6 :"/>
            <w:tag w:val="Entrez le nom du tuteur 6 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6</w:t>
                </w:r>
              </w:p>
            </w:tc>
          </w:sdtContent>
        </w:sdt>
        <w:sdt>
          <w:sdtPr>
            <w:alias w:val="Entrez un numéro de téléphone fixe 6 :"/>
            <w:tag w:val="Entrez un numéro de téléphone fixe 6 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(domicile) 6</w:t>
                </w:r>
              </w:p>
            </w:tc>
          </w:sdtContent>
        </w:sdt>
        <w:sdt>
          <w:sdtPr>
            <w:alias w:val="Entrez un numéro de téléphone portable 6 :"/>
            <w:tag w:val="Entrez un numéro de téléphone portable 6 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(portable) 6</w:t>
                </w:r>
              </w:p>
            </w:tc>
          </w:sdtContent>
        </w:sdt>
        <w:sdt>
          <w:sdtPr>
            <w:alias w:val="Entrez une adresse e-mail 6:"/>
            <w:tag w:val="Entrez une adresse e-mail 6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6</w:t>
                </w:r>
              </w:p>
            </w:tc>
          </w:sdtContent>
        </w:sdt>
      </w:tr>
      <w:tr w:rsidR="006B1A7F" w:rsidTr="006B1A7F">
        <w:sdt>
          <w:sdtPr>
            <w:alias w:val="Entrez le nom du joueur 7 :"/>
            <w:tag w:val="Entrez le nom du joueur 7 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7</w:t>
                </w:r>
              </w:p>
            </w:tc>
          </w:sdtContent>
        </w:sdt>
        <w:sdt>
          <w:sdtPr>
            <w:alias w:val="Entrez le nom du tuteur 7 :"/>
            <w:tag w:val="Entrez le nom du tuteur 7 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7</w:t>
                </w:r>
              </w:p>
            </w:tc>
          </w:sdtContent>
        </w:sdt>
        <w:sdt>
          <w:sdtPr>
            <w:alias w:val="Entrez un numéro de téléphone fixe 7 :"/>
            <w:tag w:val="Entrez un numéro de téléphone fixe 7 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(domicile) 7</w:t>
                </w:r>
              </w:p>
            </w:tc>
          </w:sdtContent>
        </w:sdt>
        <w:sdt>
          <w:sdtPr>
            <w:alias w:val="Entrez un numéro de téléphone portable 7 :"/>
            <w:tag w:val="Entrez un numéro de téléphone portable 7 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(portable) 7</w:t>
                </w:r>
              </w:p>
            </w:tc>
          </w:sdtContent>
        </w:sdt>
        <w:sdt>
          <w:sdtPr>
            <w:alias w:val="Entrez une adresse e-mail 7:"/>
            <w:tag w:val="Entrez une adresse e-mail 7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7</w:t>
                </w:r>
              </w:p>
            </w:tc>
          </w:sdtContent>
        </w:sdt>
      </w:tr>
      <w:tr w:rsidR="006B1A7F" w:rsidTr="006B1A7F">
        <w:sdt>
          <w:sdtPr>
            <w:alias w:val="Entrez le nom du joueur 8 :"/>
            <w:tag w:val="Entrez le nom du joueur 8 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8</w:t>
                </w:r>
              </w:p>
            </w:tc>
          </w:sdtContent>
        </w:sdt>
        <w:sdt>
          <w:sdtPr>
            <w:alias w:val="Entrez le nom du tuteur 8 :"/>
            <w:tag w:val="Entrez le nom du tuteur 8 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8</w:t>
                </w:r>
              </w:p>
            </w:tc>
          </w:sdtContent>
        </w:sdt>
        <w:sdt>
          <w:sdtPr>
            <w:alias w:val="Entrez un numéro de téléphone fixe 8 :"/>
            <w:tag w:val="Entrez un numéro de téléphone fixe 8 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(domicile) 8</w:t>
                </w:r>
              </w:p>
            </w:tc>
          </w:sdtContent>
        </w:sdt>
        <w:sdt>
          <w:sdtPr>
            <w:alias w:val="Entrez un numéro de téléphone portable 8 :"/>
            <w:tag w:val="Entrez un numéro de téléphone portable 8 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(portable) 8</w:t>
                </w:r>
              </w:p>
            </w:tc>
          </w:sdtContent>
        </w:sdt>
        <w:sdt>
          <w:sdtPr>
            <w:alias w:val="Entrez une adresse e-mail 8:"/>
            <w:tag w:val="Entrez une adresse e-mail 8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8</w:t>
                </w:r>
              </w:p>
            </w:tc>
          </w:sdtContent>
        </w:sdt>
      </w:tr>
      <w:tr w:rsidR="006B1A7F" w:rsidTr="006B1A7F">
        <w:sdt>
          <w:sdtPr>
            <w:alias w:val="Entrez le nom du joueur 9 :"/>
            <w:tag w:val="Entrez le nom du joueur 9 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9</w:t>
                </w:r>
              </w:p>
            </w:tc>
          </w:sdtContent>
        </w:sdt>
        <w:sdt>
          <w:sdtPr>
            <w:alias w:val="Entrez le nom du tuteur 9 :"/>
            <w:tag w:val="Entrez le nom du tuteur 9 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9</w:t>
                </w:r>
              </w:p>
            </w:tc>
          </w:sdtContent>
        </w:sdt>
        <w:sdt>
          <w:sdtPr>
            <w:alias w:val="Entrez un numéro de téléphone fixe 9 :"/>
            <w:tag w:val="Entrez un numéro de téléphone fixe 9 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(domicile) 9</w:t>
                </w:r>
              </w:p>
            </w:tc>
          </w:sdtContent>
        </w:sdt>
        <w:sdt>
          <w:sdtPr>
            <w:alias w:val="Entrez un numéro de téléphone portable 9 :"/>
            <w:tag w:val="Entrez un numéro de téléphone portable 9 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(portable) 9</w:t>
                </w:r>
              </w:p>
            </w:tc>
          </w:sdtContent>
        </w:sdt>
        <w:sdt>
          <w:sdtPr>
            <w:alias w:val="Entrez une adresse e-mail 9:"/>
            <w:tag w:val="Entrez une adresse e-mail 9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9</w:t>
                </w:r>
              </w:p>
            </w:tc>
          </w:sdtContent>
        </w:sdt>
      </w:tr>
      <w:tr w:rsidR="006B1A7F" w:rsidTr="006B1A7F">
        <w:sdt>
          <w:sdtPr>
            <w:alias w:val="Entrez le nom du joueur 10 :"/>
            <w:tag w:val="Entrez le nom du joueur 10 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10</w:t>
                </w:r>
              </w:p>
            </w:tc>
          </w:sdtContent>
        </w:sdt>
        <w:sdt>
          <w:sdtPr>
            <w:alias w:val="Entrez le nom du tuteur 10 :"/>
            <w:tag w:val="Entrez le nom du tuteur 10 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10</w:t>
                </w:r>
              </w:p>
            </w:tc>
          </w:sdtContent>
        </w:sdt>
        <w:sdt>
          <w:sdtPr>
            <w:alias w:val="Entrez un numéro de téléphone fixe 10 :"/>
            <w:tag w:val="Entrez un numéro de téléphone fixe 10 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(domicile) 10</w:t>
                </w:r>
              </w:p>
            </w:tc>
          </w:sdtContent>
        </w:sdt>
        <w:sdt>
          <w:sdtPr>
            <w:alias w:val="Entrez un numéro de téléphone portable 10 :"/>
            <w:tag w:val="Entrez un numéro de téléphone portable 10 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(portable) 10</w:t>
                </w:r>
              </w:p>
            </w:tc>
          </w:sdtContent>
        </w:sdt>
        <w:sdt>
          <w:sdtPr>
            <w:alias w:val="Entrez une adresse e-mail 10:"/>
            <w:tag w:val="Entrez une adresse e-mail 10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10</w:t>
                </w:r>
              </w:p>
            </w:tc>
          </w:sdtContent>
        </w:sdt>
      </w:tr>
      <w:tr w:rsidR="006B1A7F" w:rsidTr="006B1A7F">
        <w:sdt>
          <w:sdtPr>
            <w:alias w:val="Entrez le nom du joueur 11 :"/>
            <w:tag w:val="Entrez le nom du joueur 11 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11</w:t>
                </w:r>
              </w:p>
            </w:tc>
          </w:sdtContent>
        </w:sdt>
        <w:sdt>
          <w:sdtPr>
            <w:alias w:val="Entrez le nom du tuteur 11 :"/>
            <w:tag w:val="Entrez le nom du tuteur 11 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11</w:t>
                </w:r>
              </w:p>
            </w:tc>
          </w:sdtContent>
        </w:sdt>
        <w:sdt>
          <w:sdtPr>
            <w:alias w:val="Entrez un numéro de téléphone fixe 11 :"/>
            <w:tag w:val="Entrez un numéro de téléphone fixe 11 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(domicile) 11</w:t>
                </w:r>
              </w:p>
            </w:tc>
          </w:sdtContent>
        </w:sdt>
        <w:sdt>
          <w:sdtPr>
            <w:alias w:val="Entrez un numéro de téléphone portable 11 :"/>
            <w:tag w:val="Entrez un numéro de téléphone portable 11 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(portable) 11</w:t>
                </w:r>
              </w:p>
            </w:tc>
          </w:sdtContent>
        </w:sdt>
        <w:sdt>
          <w:sdtPr>
            <w:alias w:val="Entrez une adresse e-mail 11:"/>
            <w:tag w:val="Entrez une adresse e-mail 11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11</w:t>
                </w:r>
              </w:p>
            </w:tc>
          </w:sdtContent>
        </w:sdt>
      </w:tr>
      <w:tr w:rsidR="006B1A7F" w:rsidTr="006B1A7F">
        <w:sdt>
          <w:sdtPr>
            <w:alias w:val="Entrez le nom du joueur 12 :"/>
            <w:tag w:val="Entrez le nom du joueur 12 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12</w:t>
                </w:r>
              </w:p>
            </w:tc>
          </w:sdtContent>
        </w:sdt>
        <w:sdt>
          <w:sdtPr>
            <w:alias w:val="Entrez le nom du tuteur 12 :"/>
            <w:tag w:val="Entrez le nom du tuteur 12 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12</w:t>
                </w:r>
              </w:p>
            </w:tc>
          </w:sdtContent>
        </w:sdt>
        <w:sdt>
          <w:sdtPr>
            <w:alias w:val="Entrez un numéro de téléphone fixe 12 :"/>
            <w:tag w:val="Entrez un numéro de téléphone fixe 12 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(domicile) 12</w:t>
                </w:r>
              </w:p>
            </w:tc>
          </w:sdtContent>
        </w:sdt>
        <w:sdt>
          <w:sdtPr>
            <w:alias w:val="Entrez un numéro de téléphone portable 12 :"/>
            <w:tag w:val="Entrez un numéro de téléphone portable 12 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(portable) 12</w:t>
                </w:r>
              </w:p>
            </w:tc>
          </w:sdtContent>
        </w:sdt>
        <w:sdt>
          <w:sdtPr>
            <w:alias w:val="Entrez une adresse e-mail 12:"/>
            <w:tag w:val="Entrez une adresse e-mail 12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12</w:t>
                </w:r>
              </w:p>
            </w:tc>
          </w:sdtContent>
        </w:sdt>
      </w:tr>
      <w:tr w:rsidR="006B1A7F" w:rsidTr="006B1A7F">
        <w:sdt>
          <w:sdtPr>
            <w:alias w:val="Entrez le nom du joueur 13 :"/>
            <w:tag w:val="Entrez le nom du joueur 13 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13</w:t>
                </w:r>
              </w:p>
            </w:tc>
          </w:sdtContent>
        </w:sdt>
        <w:sdt>
          <w:sdtPr>
            <w:alias w:val="Entrez le nom du tuteur 13 :"/>
            <w:tag w:val="Entrez le nom du tuteur 13 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13</w:t>
                </w:r>
              </w:p>
            </w:tc>
          </w:sdtContent>
        </w:sdt>
        <w:sdt>
          <w:sdtPr>
            <w:alias w:val="Entrez un numéro de téléphone fixe 13 :"/>
            <w:tag w:val="Entrez un numéro de téléphone fixe 13 :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(domicile) 13</w:t>
                </w:r>
              </w:p>
            </w:tc>
          </w:sdtContent>
        </w:sdt>
        <w:sdt>
          <w:sdtPr>
            <w:alias w:val="Entrez un numéro de téléphone portable 13 :"/>
            <w:tag w:val="Entrez un numéro de téléphone portable 13 :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(portable) 13</w:t>
                </w:r>
              </w:p>
            </w:tc>
          </w:sdtContent>
        </w:sdt>
        <w:sdt>
          <w:sdtPr>
            <w:alias w:val="Entrez une adresse e-mail 13:"/>
            <w:tag w:val="Entrez une adresse e-mail 13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13</w:t>
                </w:r>
              </w:p>
            </w:tc>
          </w:sdtContent>
        </w:sdt>
      </w:tr>
      <w:tr w:rsidR="006B1A7F" w:rsidTr="006B1A7F">
        <w:sdt>
          <w:sdtPr>
            <w:alias w:val="Entrez le nom du joueur 14 :"/>
            <w:tag w:val="Entrez le nom du joueur 14 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14</w:t>
                </w:r>
              </w:p>
            </w:tc>
          </w:sdtContent>
        </w:sdt>
        <w:sdt>
          <w:sdtPr>
            <w:alias w:val="Entrez le nom du tuteur 14 :"/>
            <w:tag w:val="Entrez le nom du tuteur 14 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14</w:t>
                </w:r>
              </w:p>
            </w:tc>
          </w:sdtContent>
        </w:sdt>
        <w:sdt>
          <w:sdtPr>
            <w:alias w:val="Entrez un numéro de téléphone fixe 14 :"/>
            <w:tag w:val="Entrez un numéro de téléphone fixe 14 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(domicile) 14</w:t>
                </w:r>
              </w:p>
            </w:tc>
          </w:sdtContent>
        </w:sdt>
        <w:sdt>
          <w:sdtPr>
            <w:alias w:val="Entrez un numéro de téléphone portable 14 :"/>
            <w:tag w:val="Entrez un numéro de téléphone portable 14 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(portable) 14</w:t>
                </w:r>
              </w:p>
            </w:tc>
          </w:sdtContent>
        </w:sdt>
        <w:sdt>
          <w:sdtPr>
            <w:alias w:val="Entrez une adresse e-mail 14:"/>
            <w:tag w:val="Entrez une adresse e-mail 14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14</w:t>
                </w:r>
              </w:p>
            </w:tc>
          </w:sdtContent>
        </w:sdt>
      </w:tr>
      <w:tr w:rsidR="006B1A7F" w:rsidTr="006B1A7F">
        <w:sdt>
          <w:sdtPr>
            <w:alias w:val="Entrez le nom du joueur 15 :"/>
            <w:tag w:val="Entrez le nom du joueur 15 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15</w:t>
                </w:r>
              </w:p>
            </w:tc>
          </w:sdtContent>
        </w:sdt>
        <w:sdt>
          <w:sdtPr>
            <w:alias w:val="Entrez le nom du tuteur 15 :"/>
            <w:tag w:val="Entrez le nom du tuteur 15 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15</w:t>
                </w:r>
              </w:p>
            </w:tc>
          </w:sdtContent>
        </w:sdt>
        <w:sdt>
          <w:sdtPr>
            <w:alias w:val="Entrez un numéro de téléphone fixe 15 :"/>
            <w:tag w:val="Entrez un numéro de téléphone fixe 15 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(domicile) 15</w:t>
                </w:r>
              </w:p>
            </w:tc>
          </w:sdtContent>
        </w:sdt>
        <w:sdt>
          <w:sdtPr>
            <w:alias w:val="Entrez un numéro de téléphone portable 15 :"/>
            <w:tag w:val="Entrez un numéro de téléphone portable 15 :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(portable) 15</w:t>
                </w:r>
              </w:p>
            </w:tc>
          </w:sdtContent>
        </w:sdt>
        <w:sdt>
          <w:sdtPr>
            <w:alias w:val="Entrez une adresse e-mail 15:"/>
            <w:tag w:val="Entrez une adresse e-mail 15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15</w:t>
                </w:r>
              </w:p>
            </w:tc>
          </w:sdtContent>
        </w:sdt>
      </w:tr>
      <w:tr w:rsidR="006B1A7F" w:rsidTr="006B1A7F">
        <w:sdt>
          <w:sdtPr>
            <w:alias w:val="Entrez le nom du joueur 16 :"/>
            <w:tag w:val="Entrez le nom du joueur 16 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16</w:t>
                </w:r>
              </w:p>
            </w:tc>
          </w:sdtContent>
        </w:sdt>
        <w:sdt>
          <w:sdtPr>
            <w:alias w:val="Entrez le nom du tuteur 16 :"/>
            <w:tag w:val="Entrez le nom du tuteur 16 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16</w:t>
                </w:r>
              </w:p>
            </w:tc>
          </w:sdtContent>
        </w:sdt>
        <w:sdt>
          <w:sdtPr>
            <w:alias w:val="Entrez un numéro de téléphone fixe 16 :"/>
            <w:tag w:val="Entrez un numéro de téléphone fixe 16 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(domicile) 16</w:t>
                </w:r>
              </w:p>
            </w:tc>
          </w:sdtContent>
        </w:sdt>
        <w:sdt>
          <w:sdtPr>
            <w:alias w:val="Entrez un numéro de téléphone portable 16 :"/>
            <w:tag w:val="Entrez un numéro de téléphone portable 16 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(portable) 16</w:t>
                </w:r>
              </w:p>
            </w:tc>
          </w:sdtContent>
        </w:sdt>
        <w:sdt>
          <w:sdtPr>
            <w:alias w:val="Entrez une adresse e-mail 16:"/>
            <w:tag w:val="Entrez une adresse e-mail 16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16</w:t>
                </w:r>
              </w:p>
            </w:tc>
          </w:sdtContent>
        </w:sdt>
      </w:tr>
      <w:tr w:rsidR="006B1A7F" w:rsidTr="006B1A7F">
        <w:sdt>
          <w:sdtPr>
            <w:alias w:val="Entrez le nom du joueur 17 :"/>
            <w:tag w:val="Entrez le nom du joueur 17 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17</w:t>
                </w:r>
              </w:p>
            </w:tc>
          </w:sdtContent>
        </w:sdt>
        <w:sdt>
          <w:sdtPr>
            <w:alias w:val="Entrez le nom du tuteur 17 :"/>
            <w:tag w:val="Entrez le nom du tuteur 17 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17</w:t>
                </w:r>
              </w:p>
            </w:tc>
          </w:sdtContent>
        </w:sdt>
        <w:sdt>
          <w:sdtPr>
            <w:alias w:val="Entrez un numéro de téléphone fixe 17 :"/>
            <w:tag w:val="Entrez un numéro de téléphone fixe 17 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(domicile) 17</w:t>
                </w:r>
              </w:p>
            </w:tc>
          </w:sdtContent>
        </w:sdt>
        <w:sdt>
          <w:sdtPr>
            <w:alias w:val="Entrez un numéro de téléphone portable 17 :"/>
            <w:tag w:val="Entrez un numéro de téléphone portable 17 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(portable) 17</w:t>
                </w:r>
              </w:p>
            </w:tc>
          </w:sdtContent>
        </w:sdt>
        <w:sdt>
          <w:sdtPr>
            <w:alias w:val="Entrez une adresse e-mail 17:"/>
            <w:tag w:val="Entrez une adresse e-mail 17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17</w:t>
                </w:r>
              </w:p>
            </w:tc>
          </w:sdtContent>
        </w:sdt>
      </w:tr>
      <w:tr w:rsidR="006B1A7F" w:rsidTr="006B1A7F">
        <w:sdt>
          <w:sdtPr>
            <w:alias w:val="Entrez le nom du joueur 18 :"/>
            <w:tag w:val="Entrez le nom du joueur 18 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18</w:t>
                </w:r>
              </w:p>
            </w:tc>
          </w:sdtContent>
        </w:sdt>
        <w:sdt>
          <w:sdtPr>
            <w:alias w:val="Entrez le nom du tuteur 18 :"/>
            <w:tag w:val="Entrez le nom du tuteur 18 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18</w:t>
                </w:r>
              </w:p>
            </w:tc>
          </w:sdtContent>
        </w:sdt>
        <w:sdt>
          <w:sdtPr>
            <w:alias w:val="Entrez un numéro de téléphone fixe 18 :"/>
            <w:tag w:val="Entrez un numéro de téléphone fixe 18 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(domicile) 18</w:t>
                </w:r>
              </w:p>
            </w:tc>
          </w:sdtContent>
        </w:sdt>
        <w:sdt>
          <w:sdtPr>
            <w:alias w:val="Entrez un numéro de téléphone portable 18 :"/>
            <w:tag w:val="Entrez un numéro de téléphone portable 18 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(portable) 18</w:t>
                </w:r>
              </w:p>
            </w:tc>
          </w:sdtContent>
        </w:sdt>
        <w:sdt>
          <w:sdtPr>
            <w:alias w:val="Entrez une adresse e-mail 18:"/>
            <w:tag w:val="Entrez une adresse e-mail 18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18</w:t>
                </w:r>
              </w:p>
            </w:tc>
          </w:sdtContent>
        </w:sdt>
      </w:tr>
      <w:tr w:rsidR="006B1A7F" w:rsidTr="006B1A7F">
        <w:sdt>
          <w:sdtPr>
            <w:alias w:val="Entrez le nom du joueur 19 :"/>
            <w:tag w:val="Entrez le nom du joueur 19 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19</w:t>
                </w:r>
              </w:p>
            </w:tc>
          </w:sdtContent>
        </w:sdt>
        <w:sdt>
          <w:sdtPr>
            <w:alias w:val="Entrez le nom du tuteur 19 :"/>
            <w:tag w:val="Entrez le nom du tuteur 19 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19</w:t>
                </w:r>
              </w:p>
            </w:tc>
          </w:sdtContent>
        </w:sdt>
        <w:sdt>
          <w:sdtPr>
            <w:alias w:val="Entrez un numéro de téléphone fixe 19 :"/>
            <w:tag w:val="Entrez un numéro de téléphone fixe 19 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(domicile) 19</w:t>
                </w:r>
              </w:p>
            </w:tc>
          </w:sdtContent>
        </w:sdt>
        <w:sdt>
          <w:sdtPr>
            <w:alias w:val="Entrez un numéro de téléphone portable 19 :"/>
            <w:tag w:val="Entrez un numéro de téléphone portable 19 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 w:rsidRPr="00EA38FF">
                  <w:rPr>
                    <w:lang w:bidi="fr-FR"/>
                  </w:rPr>
                  <w:t>Téléphone (portable) 19</w:t>
                </w:r>
              </w:p>
            </w:tc>
          </w:sdtContent>
        </w:sdt>
        <w:sdt>
          <w:sdtPr>
            <w:alias w:val="Entrez une adresse e-mail 19:"/>
            <w:tag w:val="Entrez une adresse e-mail 19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19</w:t>
                </w:r>
              </w:p>
            </w:tc>
          </w:sdtContent>
        </w:sdt>
      </w:tr>
      <w:tr w:rsidR="006B1A7F" w:rsidTr="006B1A7F">
        <w:sdt>
          <w:sdtPr>
            <w:alias w:val="Entrez le nom du joueur 20 :"/>
            <w:tag w:val="Entrez le nom du joueur 20 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3" w:type="pct"/>
              </w:tcPr>
              <w:p w:rsidR="00353AB8" w:rsidRDefault="00353AB8" w:rsidP="002D61AE">
                <w:r w:rsidRPr="000532E6">
                  <w:rPr>
                    <w:lang w:bidi="fr-FR"/>
                  </w:rPr>
                  <w:t>Nom du joueur 20</w:t>
                </w:r>
              </w:p>
            </w:tc>
          </w:sdtContent>
        </w:sdt>
        <w:sdt>
          <w:sdtPr>
            <w:alias w:val="Entrez le nom du tuteur 20 :"/>
            <w:tag w:val="Entrez le nom du tuteur 20 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</w:tcPr>
              <w:p w:rsidR="00353AB8" w:rsidRDefault="00353AB8" w:rsidP="002D61AE">
                <w:r>
                  <w:rPr>
                    <w:lang w:bidi="fr-FR"/>
                  </w:rPr>
                  <w:t>Nom du tuteur 20</w:t>
                </w:r>
              </w:p>
            </w:tc>
          </w:sdtContent>
        </w:sdt>
        <w:sdt>
          <w:sdtPr>
            <w:alias w:val="Entrez un numéro de téléphone fixe 20 :"/>
            <w:tag w:val="Entrez un numéro de téléphone fixe 20 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9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(domicile) 20</w:t>
                </w:r>
              </w:p>
            </w:tc>
          </w:sdtContent>
        </w:sdt>
        <w:sdt>
          <w:sdtPr>
            <w:alias w:val="Entrez un numéro de téléphone portable 20 :"/>
            <w:tag w:val="Entrez un numéro de téléphone portable 20 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pct"/>
              </w:tcPr>
              <w:p w:rsidR="00353AB8" w:rsidRDefault="00353AB8" w:rsidP="002D61AE">
                <w:r>
                  <w:rPr>
                    <w:lang w:bidi="fr-FR"/>
                  </w:rPr>
                  <w:t>Téléphone (portable) 20</w:t>
                </w:r>
              </w:p>
            </w:tc>
          </w:sdtContent>
        </w:sdt>
        <w:sdt>
          <w:sdtPr>
            <w:alias w:val="Entrez votre adresse e-mail 20:"/>
            <w:tag w:val="Entrez votre adresse e-mail 20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9" w:type="pct"/>
              </w:tcPr>
              <w:p w:rsidR="00353AB8" w:rsidRDefault="00353AB8" w:rsidP="002D61AE">
                <w:r>
                  <w:rPr>
                    <w:lang w:bidi="fr-FR"/>
                  </w:rPr>
                  <w:t>E-mail 20</w:t>
                </w:r>
              </w:p>
            </w:tc>
          </w:sdtContent>
        </w:sdt>
      </w:tr>
    </w:tbl>
    <w:p w:rsidR="00A2043A" w:rsidRDefault="00A2043A" w:rsidP="006D4509"/>
    <w:sectPr w:rsidR="00A2043A" w:rsidSect="006B1A7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985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5B" w:rsidRDefault="00D0625B">
      <w:r>
        <w:separator/>
      </w:r>
    </w:p>
    <w:p w:rsidR="00D0625B" w:rsidRDefault="00D0625B"/>
  </w:endnote>
  <w:endnote w:type="continuationSeparator" w:id="0">
    <w:p w:rsidR="00D0625B" w:rsidRDefault="00D0625B">
      <w:r>
        <w:continuationSeparator/>
      </w:r>
    </w:p>
    <w:p w:rsidR="00D0625B" w:rsidRDefault="00D06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EA" w:rsidRDefault="00FF6481">
    <w:pPr>
      <w:pStyle w:val="Pieddepage"/>
    </w:pPr>
    <w:r>
      <w:rPr>
        <w:lang w:bidi="fr-FR"/>
      </w:rPr>
      <w:t>Page </w:t>
    </w:r>
    <w:r>
      <w:rPr>
        <w:noProof w:val="0"/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noProof w:val="0"/>
        <w:lang w:bidi="fr-FR"/>
      </w:rPr>
      <w:fldChar w:fldCharType="separate"/>
    </w:r>
    <w:r w:rsidR="006B1A7F">
      <w:rPr>
        <w:lang w:bidi="fr-FR"/>
      </w:rPr>
      <w:t>3</w:t>
    </w:r>
    <w:r>
      <w:rPr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39" w:rsidRDefault="002E0E39">
    <w:pPr>
      <w:pStyle w:val="Pieddepage"/>
    </w:pPr>
    <w:r>
      <w:rPr>
        <w:lang w:bidi="fr-FR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Rectangle 1" descr="Rectangle de pied de page de la première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333813" id="Rectangle 1" o:spid="_x0000_s1026" alt="Rectangle de pied de page de la première page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5B" w:rsidRDefault="00D0625B">
      <w:r>
        <w:separator/>
      </w:r>
    </w:p>
    <w:p w:rsidR="00D0625B" w:rsidRDefault="00D0625B"/>
  </w:footnote>
  <w:footnote w:type="continuationSeparator" w:id="0">
    <w:p w:rsidR="00D0625B" w:rsidRDefault="00D0625B">
      <w:r>
        <w:continuationSeparator/>
      </w:r>
    </w:p>
    <w:p w:rsidR="00D0625B" w:rsidRDefault="00D062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D0625B" w:rsidP="00A2043A">
    <w:pPr>
      <w:pStyle w:val="En-tte"/>
    </w:pPr>
    <w:sdt>
      <w:sdtPr>
        <w:alias w:val="Entrez votre club de sport :"/>
        <w:tag w:val="Entrez votre club de sport :"/>
        <w:id w:val="-1353251523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6B1A7F">
          <w:rPr>
            <w:lang w:bidi="fr-FR"/>
          </w:rPr>
          <w:t>Le club de sport</w:t>
        </w:r>
      </w:sdtContent>
    </w:sdt>
    <w:r w:rsidR="00A2043A" w:rsidRPr="00A2043A">
      <w:rPr>
        <w:lang w:bidi="fr-FR"/>
      </w:rPr>
      <w:t xml:space="preserve"> </w:t>
    </w:r>
    <w:proofErr w:type="gramStart"/>
    <w:r w:rsidR="00A2043A" w:rsidRPr="00A2043A">
      <w:rPr>
        <w:lang w:bidi="fr-FR"/>
      </w:rPr>
      <w:t>de</w:t>
    </w:r>
    <w:proofErr w:type="gramEnd"/>
    <w:r w:rsidR="00A2043A" w:rsidRPr="00A2043A">
      <w:rPr>
        <w:lang w:bidi="fr-FR"/>
      </w:rPr>
      <w:t xml:space="preserve"> </w:t>
    </w:r>
    <w:sdt>
      <w:sdtPr>
        <w:rPr>
          <w:rStyle w:val="lev"/>
        </w:rPr>
        <w:alias w:val="Entrez le nom de votre équipe :"/>
        <w:tag w:val="Entrez le nom de votre équipe :"/>
        <w:id w:val="1086962867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Policepardfaut"/>
          <w:b w:val="0"/>
          <w:bCs w:val="0"/>
          <w:color w:val="FFFFFF" w:themeColor="background1"/>
        </w:rPr>
      </w:sdtEndPr>
      <w:sdtContent>
        <w:r w:rsidR="00A2043A">
          <w:rPr>
            <w:rStyle w:val="lev"/>
            <w:lang w:bidi="fr-FR"/>
          </w:rPr>
          <w:t>votre équipe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D0625B" w:rsidP="00A2043A">
    <w:pPr>
      <w:pStyle w:val="En-tte"/>
    </w:pPr>
    <w:sdt>
      <w:sdtPr>
        <w:alias w:val="Entrez votre club de sport :"/>
        <w:tag w:val="Entrez votre club de sport :"/>
        <w:id w:val="-1765756861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fr-FR"/>
          </w:rPr>
          <w:t>Le club de sport</w:t>
        </w:r>
      </w:sdtContent>
    </w:sdt>
    <w:r w:rsidR="00A2043A" w:rsidRPr="00A2043A">
      <w:rPr>
        <w:lang w:bidi="fr-FR"/>
      </w:rPr>
      <w:t xml:space="preserve"> de </w:t>
    </w:r>
    <w:sdt>
      <w:sdtPr>
        <w:rPr>
          <w:rStyle w:val="lev"/>
        </w:rPr>
        <w:alias w:val="Entrez le nom de votre équipe :"/>
        <w:tag w:val="Entrez le nom de votre équipe :"/>
        <w:id w:val="1477175652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Policepardfaut"/>
          <w:b w:val="0"/>
          <w:bCs w:val="0"/>
          <w:color w:val="FFFFFF" w:themeColor="background1"/>
        </w:rPr>
      </w:sdtEndPr>
      <w:sdtContent>
        <w:r w:rsidR="00A2043A">
          <w:rPr>
            <w:rStyle w:val="lev"/>
            <w:lang w:bidi="fr-FR"/>
          </w:rPr>
          <w:t>votre équipe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Listedescontact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C3910"/>
    <w:rsid w:val="002D61AE"/>
    <w:rsid w:val="002E0E39"/>
    <w:rsid w:val="00353AB8"/>
    <w:rsid w:val="00383C4C"/>
    <w:rsid w:val="003E35AB"/>
    <w:rsid w:val="004526AC"/>
    <w:rsid w:val="0045369D"/>
    <w:rsid w:val="004915E4"/>
    <w:rsid w:val="00500A02"/>
    <w:rsid w:val="006823BF"/>
    <w:rsid w:val="006B1A7F"/>
    <w:rsid w:val="006D4509"/>
    <w:rsid w:val="006E772E"/>
    <w:rsid w:val="0078680D"/>
    <w:rsid w:val="00796581"/>
    <w:rsid w:val="007B1F70"/>
    <w:rsid w:val="00885DAB"/>
    <w:rsid w:val="008B4382"/>
    <w:rsid w:val="008C758B"/>
    <w:rsid w:val="0091320D"/>
    <w:rsid w:val="0097320F"/>
    <w:rsid w:val="009D7550"/>
    <w:rsid w:val="009F144A"/>
    <w:rsid w:val="00A2043A"/>
    <w:rsid w:val="00A269F5"/>
    <w:rsid w:val="00B82067"/>
    <w:rsid w:val="00B83AEA"/>
    <w:rsid w:val="00BA19A7"/>
    <w:rsid w:val="00D031EE"/>
    <w:rsid w:val="00D0625B"/>
    <w:rsid w:val="00D126B3"/>
    <w:rsid w:val="00D46169"/>
    <w:rsid w:val="00DF2A38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fr-F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3A"/>
  </w:style>
  <w:style w:type="paragraph" w:styleId="Titre1">
    <w:name w:val="heading 1"/>
    <w:basedOn w:val="Normal"/>
    <w:next w:val="Normal"/>
    <w:link w:val="Titre1C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Titre2">
    <w:name w:val="heading 2"/>
    <w:basedOn w:val="Normal"/>
    <w:next w:val="Normal"/>
    <w:link w:val="Titre2C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lev">
    <w:name w:val="Strong"/>
    <w:basedOn w:val="Policepardfaut"/>
    <w:uiPriority w:val="1"/>
    <w:qFormat/>
    <w:rPr>
      <w:b/>
      <w:bCs/>
      <w:color w:val="A1CF2A" w:themeColor="accent2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descontacts">
    <w:name w:val="Liste des contacts"/>
    <w:basedOn w:val="TableauNormal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Titre2Car">
    <w:name w:val="Titre 2 Car"/>
    <w:basedOn w:val="Policepardfaut"/>
    <w:link w:val="Titre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En-tte">
    <w:name w:val="header"/>
    <w:basedOn w:val="Normal"/>
    <w:link w:val="En-tteC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En-tteCar">
    <w:name w:val="En-tête Car"/>
    <w:basedOn w:val="Policepardfaut"/>
    <w:link w:val="En-tte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Titre">
    <w:name w:val="Title"/>
    <w:basedOn w:val="Normal"/>
    <w:link w:val="TitreC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reCar">
    <w:name w:val="Titre Car"/>
    <w:basedOn w:val="Policepardfaut"/>
    <w:link w:val="Titre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D81665" w:rsidP="00D81665">
          <w:pPr>
            <w:pStyle w:val="7808049A5E1B44DD967B2FAB27AC132C16"/>
          </w:pPr>
          <w:r w:rsidRPr="0078680D">
            <w:rPr>
              <w:rStyle w:val="TitreCar"/>
              <w:lang w:bidi="fr-FR"/>
            </w:rPr>
            <w:t>LISTE DES CONTACTS DE L’ÉQUIPE. DOUBLE-CLIQUEZ SUR « LE CLUB DE SPORT DE VOTRE ÉQUIPE » DANS L’EN-TÊTE POUR AJOUTER LE NOM DE VOTRE ÉQUIPE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D81665" w:rsidP="00D81665">
          <w:pPr>
            <w:pStyle w:val="CA529D5071C0468C90B9971E3D6BADD823"/>
          </w:pPr>
          <w:r>
            <w:rPr>
              <w:lang w:bidi="fr-FR"/>
            </w:rPr>
            <w:t>nom du joueur :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D81665" w:rsidP="00D81665">
          <w:pPr>
            <w:pStyle w:val="5BFB73DD44F14775A2CA20AB480069AC23"/>
          </w:pPr>
          <w:r>
            <w:rPr>
              <w:lang w:bidi="fr-FR"/>
            </w:rPr>
            <w:t>nom du tuteur :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D81665" w:rsidP="00D81665">
          <w:pPr>
            <w:pStyle w:val="66B6E460FD2A41FC8497988292DA90B223"/>
          </w:pPr>
          <w:r>
            <w:rPr>
              <w:lang w:bidi="fr-FR"/>
            </w:rPr>
            <w:t>téléphone (domicile)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D81665" w:rsidP="00D81665">
          <w:pPr>
            <w:pStyle w:val="F2B976281EF64A88BA6ABE1078C73D1C23"/>
          </w:pPr>
          <w:r>
            <w:rPr>
              <w:lang w:bidi="fr-FR"/>
            </w:rPr>
            <w:t>Téléphone (portable)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D81665" w:rsidP="00D81665">
          <w:pPr>
            <w:pStyle w:val="66A6D6285EC141B79BAB684C1FAB444B23"/>
          </w:pPr>
          <w:r>
            <w:rPr>
              <w:lang w:bidi="fr-FR"/>
            </w:rPr>
            <w:t>e-mail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D81665" w:rsidP="00D81665">
          <w:pPr>
            <w:pStyle w:val="1EA2C1E3B2E04392A53B15D6B630E13B1"/>
          </w:pPr>
          <w:r w:rsidRPr="006E772E">
            <w:rPr>
              <w:lang w:bidi="fr-FR"/>
            </w:rPr>
            <w:t>Nom du joueur 1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D81665" w:rsidP="00D81665">
          <w:pPr>
            <w:pStyle w:val="35049A5B1DA74564828259D3AB269A901"/>
          </w:pPr>
          <w:r>
            <w:rPr>
              <w:lang w:bidi="fr-FR"/>
            </w:rPr>
            <w:t>Nom du tuteur 1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D81665" w:rsidP="00D81665">
          <w:pPr>
            <w:pStyle w:val="F48C286A01D34E05893F383720FC331D1"/>
          </w:pPr>
          <w:r w:rsidRPr="00024231">
            <w:rPr>
              <w:lang w:bidi="fr-FR"/>
            </w:rPr>
            <w:t>Téléphone (domicile) 1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D81665" w:rsidP="00D81665">
          <w:pPr>
            <w:pStyle w:val="C255754F6CA6424CB57D8878BF2BA79A1"/>
          </w:pPr>
          <w:r w:rsidRPr="00024231">
            <w:rPr>
              <w:lang w:bidi="fr-FR"/>
            </w:rPr>
            <w:t>Téléphone (portable) 1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D81665" w:rsidP="00D81665">
          <w:pPr>
            <w:pStyle w:val="CECD9D059DB845A69C875E8F9C002C951"/>
          </w:pPr>
          <w:r>
            <w:rPr>
              <w:lang w:bidi="fr-FR"/>
            </w:rPr>
            <w:t>Adresse e-mail 1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D81665" w:rsidP="00D81665">
          <w:pPr>
            <w:pStyle w:val="A2432539300A409EA6F452A15AB5D34A1"/>
          </w:pPr>
          <w:r w:rsidRPr="000532E6">
            <w:rPr>
              <w:lang w:bidi="fr-FR"/>
            </w:rPr>
            <w:t>Nom du joueur 2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D81665" w:rsidP="00D81665">
          <w:pPr>
            <w:pStyle w:val="1A4EA6F136A74AD49601F5BD9BA227311"/>
          </w:pPr>
          <w:r>
            <w:rPr>
              <w:lang w:bidi="fr-FR"/>
            </w:rPr>
            <w:t>Nom du tuteur 2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D81665" w:rsidP="00D81665">
          <w:pPr>
            <w:pStyle w:val="9CBA98B754EC4A6E94754211EA2E280C1"/>
          </w:pPr>
          <w:r>
            <w:rPr>
              <w:lang w:bidi="fr-FR"/>
            </w:rPr>
            <w:t>Téléphone (domicile) 2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D81665" w:rsidP="00D81665">
          <w:pPr>
            <w:pStyle w:val="58DDABAFFFEB432D9D1C6C322ADD10361"/>
          </w:pPr>
          <w:r>
            <w:rPr>
              <w:lang w:bidi="fr-FR"/>
            </w:rPr>
            <w:t>Téléphone (portable) 2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D81665" w:rsidP="00D81665">
          <w:pPr>
            <w:pStyle w:val="1DDE8B7CFA654A50A787D5E3C53DD5F31"/>
          </w:pPr>
          <w:r>
            <w:rPr>
              <w:lang w:bidi="fr-FR"/>
            </w:rPr>
            <w:t>Adresse e-mail 2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D81665" w:rsidP="00D81665">
          <w:pPr>
            <w:pStyle w:val="A81B1C5EEE5F40A3A19134BE8FF25C951"/>
          </w:pPr>
          <w:r w:rsidRPr="000532E6">
            <w:rPr>
              <w:lang w:bidi="fr-FR"/>
            </w:rPr>
            <w:t>Nom du joueur 3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D81665" w:rsidP="00D81665">
          <w:pPr>
            <w:pStyle w:val="AB9D06E51558499B96F2ECB77D9B21C91"/>
          </w:pPr>
          <w:r>
            <w:rPr>
              <w:lang w:bidi="fr-FR"/>
            </w:rPr>
            <w:t>Nom du tuteur 3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D81665" w:rsidP="00D81665">
          <w:pPr>
            <w:pStyle w:val="8409999A36F6439483191E65EDE41B831"/>
          </w:pPr>
          <w:r>
            <w:rPr>
              <w:lang w:bidi="fr-FR"/>
            </w:rPr>
            <w:t>Téléphone (domicile) 3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D81665" w:rsidP="00D81665">
          <w:pPr>
            <w:pStyle w:val="A41A9CA206CB4462AE8F015BD5758A1E1"/>
          </w:pPr>
          <w:r>
            <w:rPr>
              <w:lang w:bidi="fr-FR"/>
            </w:rPr>
            <w:t>Téléphone (portable) 3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D81665" w:rsidP="00D81665">
          <w:pPr>
            <w:pStyle w:val="4E61F44163DA45A38F6C66E396932F7E1"/>
          </w:pPr>
          <w:r>
            <w:rPr>
              <w:lang w:bidi="fr-FR"/>
            </w:rPr>
            <w:t>E-mail 3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D81665" w:rsidP="00D81665">
          <w:pPr>
            <w:pStyle w:val="B8711ECABAC249AAA7775FBE05AFCE491"/>
          </w:pPr>
          <w:r w:rsidRPr="000532E6">
            <w:rPr>
              <w:lang w:bidi="fr-FR"/>
            </w:rPr>
            <w:t>Nom du joueur 4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D81665" w:rsidP="00D81665">
          <w:pPr>
            <w:pStyle w:val="9293AAA06763410DB77645F2373B7FFC1"/>
          </w:pPr>
          <w:r>
            <w:rPr>
              <w:lang w:bidi="fr-FR"/>
            </w:rPr>
            <w:t>Nom du tuteur 4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D81665" w:rsidP="00D81665">
          <w:pPr>
            <w:pStyle w:val="5CD17D52EE174F5B91DC217B613635ED1"/>
          </w:pPr>
          <w:r>
            <w:rPr>
              <w:lang w:bidi="fr-FR"/>
            </w:rPr>
            <w:t>Téléphone (domicile) 4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D81665" w:rsidP="00D81665">
          <w:pPr>
            <w:pStyle w:val="82322281F362439FA55E9F77158CA1CF1"/>
          </w:pPr>
          <w:r>
            <w:rPr>
              <w:lang w:bidi="fr-FR"/>
            </w:rPr>
            <w:t>Téléphone (portable) 4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D81665" w:rsidP="00D81665">
          <w:pPr>
            <w:pStyle w:val="C81CD117C42B453BAA28C5D2AF78C68D1"/>
          </w:pPr>
          <w:r>
            <w:rPr>
              <w:lang w:bidi="fr-FR"/>
            </w:rPr>
            <w:t>E-mail 4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D81665" w:rsidP="00D81665">
          <w:pPr>
            <w:pStyle w:val="E1C88DD8A2144FDB9D390671147126361"/>
          </w:pPr>
          <w:r w:rsidRPr="000532E6">
            <w:rPr>
              <w:lang w:bidi="fr-FR"/>
            </w:rPr>
            <w:t>Nom du joueur 5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D81665" w:rsidP="00D81665">
          <w:pPr>
            <w:pStyle w:val="2187EB81605C47BFB7ACDE81F6C7F9A61"/>
          </w:pPr>
          <w:r>
            <w:rPr>
              <w:lang w:bidi="fr-FR"/>
            </w:rPr>
            <w:t>Nom du tuteur 5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D81665" w:rsidP="00D81665">
          <w:pPr>
            <w:pStyle w:val="119D4B2D50ED40AC8CF1D9A2D467375A1"/>
          </w:pPr>
          <w:r>
            <w:rPr>
              <w:lang w:bidi="fr-FR"/>
            </w:rPr>
            <w:t>Téléphone (domicile) 5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D81665" w:rsidP="00D81665">
          <w:pPr>
            <w:pStyle w:val="72067525BBCE46619AFFAF62CEAA04D51"/>
          </w:pPr>
          <w:r>
            <w:rPr>
              <w:lang w:bidi="fr-FR"/>
            </w:rPr>
            <w:t>Téléphone (portable) 5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D81665" w:rsidP="00D81665">
          <w:pPr>
            <w:pStyle w:val="7B89D77386364D59BA852F50F6FDBDD81"/>
          </w:pPr>
          <w:r>
            <w:rPr>
              <w:lang w:bidi="fr-FR"/>
            </w:rPr>
            <w:t>E-mail 5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D81665" w:rsidP="00D81665">
          <w:pPr>
            <w:pStyle w:val="A9D5D7D4705E4E838F73FF9080B6D4341"/>
          </w:pPr>
          <w:r w:rsidRPr="000532E6">
            <w:rPr>
              <w:lang w:bidi="fr-FR"/>
            </w:rPr>
            <w:t>Nom du joueur 6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D81665" w:rsidP="00D81665">
          <w:pPr>
            <w:pStyle w:val="0CA5B58ED9634259B397FD7D7F53885E1"/>
          </w:pPr>
          <w:r>
            <w:rPr>
              <w:lang w:bidi="fr-FR"/>
            </w:rPr>
            <w:t>Nom du tuteur 6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D81665" w:rsidP="00D81665">
          <w:pPr>
            <w:pStyle w:val="EB5B7E87DC6445A8A39FAD8A4F8BF74E1"/>
          </w:pPr>
          <w:r>
            <w:rPr>
              <w:lang w:bidi="fr-FR"/>
            </w:rPr>
            <w:t>Téléphone (domicile) 6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D81665" w:rsidP="00D81665">
          <w:pPr>
            <w:pStyle w:val="60AEDF2E990B47279A43092B20E030811"/>
          </w:pPr>
          <w:r>
            <w:rPr>
              <w:lang w:bidi="fr-FR"/>
            </w:rPr>
            <w:t>Téléphone (portable) 6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D81665" w:rsidP="00D81665">
          <w:pPr>
            <w:pStyle w:val="1CA9BBC250B54E25B2A8280612D5165E1"/>
          </w:pPr>
          <w:r>
            <w:rPr>
              <w:lang w:bidi="fr-FR"/>
            </w:rPr>
            <w:t>E-mail 6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D81665" w:rsidP="00D81665">
          <w:pPr>
            <w:pStyle w:val="03E02D1D8D0644929091F62F6200D8DB1"/>
          </w:pPr>
          <w:r w:rsidRPr="000532E6">
            <w:rPr>
              <w:lang w:bidi="fr-FR"/>
            </w:rPr>
            <w:t>Nom du joueur 7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D81665" w:rsidP="00D81665">
          <w:pPr>
            <w:pStyle w:val="56E0C0DB661440BE84143348E292940C1"/>
          </w:pPr>
          <w:r>
            <w:rPr>
              <w:lang w:bidi="fr-FR"/>
            </w:rPr>
            <w:t>Nom du tuteur 7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D81665" w:rsidP="00D81665">
          <w:pPr>
            <w:pStyle w:val="E5222AA76A014F13826110396BEE03321"/>
          </w:pPr>
          <w:r>
            <w:rPr>
              <w:lang w:bidi="fr-FR"/>
            </w:rPr>
            <w:t>Téléphone (domicile) 7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D81665" w:rsidP="00D81665">
          <w:pPr>
            <w:pStyle w:val="FD13C8BD6BD246E18B04664183CA39AA1"/>
          </w:pPr>
          <w:r>
            <w:rPr>
              <w:lang w:bidi="fr-FR"/>
            </w:rPr>
            <w:t>Téléphone (portable) 7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D81665" w:rsidP="00D81665">
          <w:pPr>
            <w:pStyle w:val="D12E9C5EB4AF498590AAAA039114950A1"/>
          </w:pPr>
          <w:r>
            <w:rPr>
              <w:lang w:bidi="fr-FR"/>
            </w:rPr>
            <w:t>E-mail 7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D81665" w:rsidP="00D81665">
          <w:pPr>
            <w:pStyle w:val="A982D009C46B47918CD0FE61BB1155AA1"/>
          </w:pPr>
          <w:r w:rsidRPr="000532E6">
            <w:rPr>
              <w:lang w:bidi="fr-FR"/>
            </w:rPr>
            <w:t>Nom du joueur 8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D81665" w:rsidP="00D81665">
          <w:pPr>
            <w:pStyle w:val="C151D6D1A97D4A0984C644EEEE29EF081"/>
          </w:pPr>
          <w:r>
            <w:rPr>
              <w:lang w:bidi="fr-FR"/>
            </w:rPr>
            <w:t>Nom du tuteur 8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D81665" w:rsidP="00D81665">
          <w:pPr>
            <w:pStyle w:val="860ABAA62DD24C8F83FB4E912EAF7C891"/>
          </w:pPr>
          <w:r>
            <w:rPr>
              <w:lang w:bidi="fr-FR"/>
            </w:rPr>
            <w:t>Téléphone (domicile) 8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D81665" w:rsidP="00D81665">
          <w:pPr>
            <w:pStyle w:val="3F5B282CB4494B50AC02411930596DED1"/>
          </w:pPr>
          <w:r>
            <w:rPr>
              <w:lang w:bidi="fr-FR"/>
            </w:rPr>
            <w:t>Téléphone (portable) 8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D81665" w:rsidP="00D81665">
          <w:pPr>
            <w:pStyle w:val="89767D0FC40A4A069AFDBFE22A3F5E6F1"/>
          </w:pPr>
          <w:r>
            <w:rPr>
              <w:lang w:bidi="fr-FR"/>
            </w:rPr>
            <w:t>E-mail 8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D81665" w:rsidP="00D81665">
          <w:pPr>
            <w:pStyle w:val="05B995A27D974D5BAB6A868D56A4B4F71"/>
          </w:pPr>
          <w:r w:rsidRPr="000532E6">
            <w:rPr>
              <w:lang w:bidi="fr-FR"/>
            </w:rPr>
            <w:t>Nom du joueur 9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D81665" w:rsidP="00D81665">
          <w:pPr>
            <w:pStyle w:val="0FF016CB72AE432397EA3DB1E3D6DBB51"/>
          </w:pPr>
          <w:r>
            <w:rPr>
              <w:lang w:bidi="fr-FR"/>
            </w:rPr>
            <w:t>Nom du tuteur 9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D81665" w:rsidP="00D81665">
          <w:pPr>
            <w:pStyle w:val="11B0D3707FA94D77975672A7A7063EEF1"/>
          </w:pPr>
          <w:r>
            <w:rPr>
              <w:lang w:bidi="fr-FR"/>
            </w:rPr>
            <w:t>Téléphone (domicile) 9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D81665" w:rsidP="00D81665">
          <w:pPr>
            <w:pStyle w:val="2BBD35EA089345819D44C00A4159D88D1"/>
          </w:pPr>
          <w:r>
            <w:rPr>
              <w:lang w:bidi="fr-FR"/>
            </w:rPr>
            <w:t>Téléphone (portable) 9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D81665" w:rsidP="00D81665">
          <w:pPr>
            <w:pStyle w:val="18E3047B5220440F8FD389834C3C940F1"/>
          </w:pPr>
          <w:r>
            <w:rPr>
              <w:lang w:bidi="fr-FR"/>
            </w:rPr>
            <w:t>E-mail 9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D81665" w:rsidP="00D81665">
          <w:pPr>
            <w:pStyle w:val="D8D4B38C8BEB449BBCACA2B9CBC7E8FC1"/>
          </w:pPr>
          <w:r w:rsidRPr="000532E6">
            <w:rPr>
              <w:lang w:bidi="fr-FR"/>
            </w:rPr>
            <w:t>Nom du joueur 10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D81665" w:rsidP="00D81665">
          <w:pPr>
            <w:pStyle w:val="4290C85AE3BB4FFAAA8B1C41972380B31"/>
          </w:pPr>
          <w:r>
            <w:rPr>
              <w:lang w:bidi="fr-FR"/>
            </w:rPr>
            <w:t>Nom du tuteur 10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D81665" w:rsidP="00D81665">
          <w:pPr>
            <w:pStyle w:val="937DF3E843B14750831471DD6BBB36241"/>
          </w:pPr>
          <w:r w:rsidRPr="00EA38FF">
            <w:rPr>
              <w:lang w:bidi="fr-FR"/>
            </w:rPr>
            <w:t>Téléphone (domicile) 10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D81665" w:rsidP="00D81665">
          <w:pPr>
            <w:pStyle w:val="3C9987C0AAE14B02990A6672E65B73271"/>
          </w:pPr>
          <w:r w:rsidRPr="00EA38FF">
            <w:rPr>
              <w:lang w:bidi="fr-FR"/>
            </w:rPr>
            <w:t>Téléphone (portable) 10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D81665" w:rsidP="00D81665">
          <w:pPr>
            <w:pStyle w:val="AD119FF4C03742328C7461B7069C78351"/>
          </w:pPr>
          <w:r>
            <w:rPr>
              <w:lang w:bidi="fr-FR"/>
            </w:rPr>
            <w:t>E-mail 10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D81665" w:rsidP="00D81665">
          <w:pPr>
            <w:pStyle w:val="7DC0AA1985804EE7957949A9AC5DC1EF1"/>
          </w:pPr>
          <w:r w:rsidRPr="000532E6">
            <w:rPr>
              <w:lang w:bidi="fr-FR"/>
            </w:rPr>
            <w:t>Nom du joueur 11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D81665" w:rsidP="00D81665">
          <w:pPr>
            <w:pStyle w:val="1E65029D64C2466ABD43B23918DEAE4A1"/>
          </w:pPr>
          <w:r>
            <w:rPr>
              <w:lang w:bidi="fr-FR"/>
            </w:rPr>
            <w:t>Nom du tuteur 11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D81665" w:rsidP="00D81665">
          <w:pPr>
            <w:pStyle w:val="D3C95D7B7870421AB13E2261B954ABB01"/>
          </w:pPr>
          <w:r w:rsidRPr="00EA38FF">
            <w:rPr>
              <w:lang w:bidi="fr-FR"/>
            </w:rPr>
            <w:t>Téléphone (domicile) 11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D81665" w:rsidP="00D81665">
          <w:pPr>
            <w:pStyle w:val="719A44DCA13F497782854FCB606948FA1"/>
          </w:pPr>
          <w:r w:rsidRPr="00EA38FF">
            <w:rPr>
              <w:lang w:bidi="fr-FR"/>
            </w:rPr>
            <w:t>Téléphone (portable) 11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D81665" w:rsidP="00D81665">
          <w:pPr>
            <w:pStyle w:val="5CA6C1EE0BAB46B78C2E19AD42706B4D1"/>
          </w:pPr>
          <w:r>
            <w:rPr>
              <w:lang w:bidi="fr-FR"/>
            </w:rPr>
            <w:t>E-mail 11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D81665" w:rsidP="00D81665">
          <w:pPr>
            <w:pStyle w:val="7D9445795BC243AF931AF944032F137C1"/>
          </w:pPr>
          <w:r w:rsidRPr="000532E6">
            <w:rPr>
              <w:lang w:bidi="fr-FR"/>
            </w:rPr>
            <w:t>Nom du joueur 12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D81665" w:rsidP="00D81665">
          <w:pPr>
            <w:pStyle w:val="6EFA8E5D7286474FB6214388B70E59881"/>
          </w:pPr>
          <w:r>
            <w:rPr>
              <w:lang w:bidi="fr-FR"/>
            </w:rPr>
            <w:t>Nom du tuteur 12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D81665" w:rsidP="00D81665">
          <w:pPr>
            <w:pStyle w:val="C70A248AEBED46A3A6ECEF4EA3FD23A31"/>
          </w:pPr>
          <w:r w:rsidRPr="00EA38FF">
            <w:rPr>
              <w:lang w:bidi="fr-FR"/>
            </w:rPr>
            <w:t>Téléphone (domicile) 12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D81665" w:rsidP="00D81665">
          <w:pPr>
            <w:pStyle w:val="F4B26B0CA8004DF6B46436E2981AF8F91"/>
          </w:pPr>
          <w:r w:rsidRPr="00EA38FF">
            <w:rPr>
              <w:lang w:bidi="fr-FR"/>
            </w:rPr>
            <w:t>Téléphone (portable) 12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D81665" w:rsidP="00D81665">
          <w:pPr>
            <w:pStyle w:val="BC79DBE3071E4113969E3B4F0574D7E71"/>
          </w:pPr>
          <w:r>
            <w:rPr>
              <w:lang w:bidi="fr-FR"/>
            </w:rPr>
            <w:t>E-mail 12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D81665" w:rsidP="00D81665">
          <w:pPr>
            <w:pStyle w:val="79FAED10D94F4E2BAE1BC29CF72406991"/>
          </w:pPr>
          <w:r w:rsidRPr="000532E6">
            <w:rPr>
              <w:lang w:bidi="fr-FR"/>
            </w:rPr>
            <w:t>Nom du joueur 13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D81665" w:rsidP="00D81665">
          <w:pPr>
            <w:pStyle w:val="89743053D0664415BCBAA4EBDC18ED001"/>
          </w:pPr>
          <w:r>
            <w:rPr>
              <w:lang w:bidi="fr-FR"/>
            </w:rPr>
            <w:t>Nom du tuteur 13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D81665" w:rsidP="00D81665">
          <w:pPr>
            <w:pStyle w:val="5FC1092999B843D6850C30DE6C1486C21"/>
          </w:pPr>
          <w:r w:rsidRPr="00EA38FF">
            <w:rPr>
              <w:lang w:bidi="fr-FR"/>
            </w:rPr>
            <w:t>Téléphone (domicile) 13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D81665" w:rsidP="00D81665">
          <w:pPr>
            <w:pStyle w:val="A3B9601CE0F24D7698E58C640D0186541"/>
          </w:pPr>
          <w:r w:rsidRPr="00EA38FF">
            <w:rPr>
              <w:lang w:bidi="fr-FR"/>
            </w:rPr>
            <w:t>Téléphone (portable) 13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D81665" w:rsidP="00D81665">
          <w:pPr>
            <w:pStyle w:val="AD006260A5514D72A2C9A2606D3848441"/>
          </w:pPr>
          <w:r>
            <w:rPr>
              <w:lang w:bidi="fr-FR"/>
            </w:rPr>
            <w:t>E-mail 13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D81665" w:rsidP="00D81665">
          <w:pPr>
            <w:pStyle w:val="1CDC6C61B67B4465976B9B377AD4FECC1"/>
          </w:pPr>
          <w:r w:rsidRPr="000532E6">
            <w:rPr>
              <w:lang w:bidi="fr-FR"/>
            </w:rPr>
            <w:t>Nom du joueur 14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D81665" w:rsidP="00D81665">
          <w:pPr>
            <w:pStyle w:val="201CE0CCFE9B4425884363CC6C965A9E1"/>
          </w:pPr>
          <w:r>
            <w:rPr>
              <w:lang w:bidi="fr-FR"/>
            </w:rPr>
            <w:t>Nom du tuteur 14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D81665" w:rsidP="00D81665">
          <w:pPr>
            <w:pStyle w:val="9F6E0D964216402D99EC4131D981FDEC1"/>
          </w:pPr>
          <w:r w:rsidRPr="00EA38FF">
            <w:rPr>
              <w:lang w:bidi="fr-FR"/>
            </w:rPr>
            <w:t>Téléphone (domicile) 14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D81665" w:rsidP="00D81665">
          <w:pPr>
            <w:pStyle w:val="C8349601B70045DCB1852ACD62C5951B1"/>
          </w:pPr>
          <w:r w:rsidRPr="00EA38FF">
            <w:rPr>
              <w:lang w:bidi="fr-FR"/>
            </w:rPr>
            <w:t>Téléphone (portable) 14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D81665" w:rsidP="00D81665">
          <w:pPr>
            <w:pStyle w:val="27FE9A2D4FD54778B56DBB221916397B1"/>
          </w:pPr>
          <w:r>
            <w:rPr>
              <w:lang w:bidi="fr-FR"/>
            </w:rPr>
            <w:t>E-mail 14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D81665" w:rsidP="00D81665">
          <w:pPr>
            <w:pStyle w:val="21A968E76D984C498E6A44526E59E3BD1"/>
          </w:pPr>
          <w:r w:rsidRPr="000532E6">
            <w:rPr>
              <w:lang w:bidi="fr-FR"/>
            </w:rPr>
            <w:t>Nom du joueur 15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D81665" w:rsidP="00D81665">
          <w:pPr>
            <w:pStyle w:val="AA575CD06B6D40BBA314FED2080C76D61"/>
          </w:pPr>
          <w:r>
            <w:rPr>
              <w:lang w:bidi="fr-FR"/>
            </w:rPr>
            <w:t>Nom du tuteur 15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D81665" w:rsidP="00D81665">
          <w:pPr>
            <w:pStyle w:val="7FE69EC09BBB49F796C91AD709A523891"/>
          </w:pPr>
          <w:r w:rsidRPr="00EA38FF">
            <w:rPr>
              <w:lang w:bidi="fr-FR"/>
            </w:rPr>
            <w:t>Téléphone (domicile) 15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D81665" w:rsidP="00D81665">
          <w:pPr>
            <w:pStyle w:val="988EDDC2BD98443D8537FDA472B734001"/>
          </w:pPr>
          <w:r w:rsidRPr="00EA38FF">
            <w:rPr>
              <w:lang w:bidi="fr-FR"/>
            </w:rPr>
            <w:t>Téléphone (portable) 15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D81665" w:rsidP="00D81665">
          <w:pPr>
            <w:pStyle w:val="8567D5D28749493BBE45DBD0AA863FA51"/>
          </w:pPr>
          <w:r>
            <w:rPr>
              <w:lang w:bidi="fr-FR"/>
            </w:rPr>
            <w:t>E-mail 15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D81665" w:rsidP="00D81665">
          <w:pPr>
            <w:pStyle w:val="7410F9057BB74BB7A5593787D1E7C5361"/>
          </w:pPr>
          <w:r w:rsidRPr="000532E6">
            <w:rPr>
              <w:lang w:bidi="fr-FR"/>
            </w:rPr>
            <w:t>Nom du joueur 16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D81665" w:rsidP="00D81665">
          <w:pPr>
            <w:pStyle w:val="033A3DED84BA47CE9915DF5EBE5744891"/>
          </w:pPr>
          <w:r>
            <w:rPr>
              <w:lang w:bidi="fr-FR"/>
            </w:rPr>
            <w:t>Nom du tuteur 16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D81665" w:rsidP="00D81665">
          <w:pPr>
            <w:pStyle w:val="76722971DFCA4255A46A97FEB13318B11"/>
          </w:pPr>
          <w:r w:rsidRPr="00EA38FF">
            <w:rPr>
              <w:lang w:bidi="fr-FR"/>
            </w:rPr>
            <w:t>Téléphone (domicile) 16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D81665" w:rsidP="00D81665">
          <w:pPr>
            <w:pStyle w:val="600552730A2D4463817D00A06C182BCF1"/>
          </w:pPr>
          <w:r w:rsidRPr="00EA38FF">
            <w:rPr>
              <w:lang w:bidi="fr-FR"/>
            </w:rPr>
            <w:t>Téléphone (portable) 16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D81665" w:rsidP="00D81665">
          <w:pPr>
            <w:pStyle w:val="33329808F0C04C19A5EB76E9F856338C1"/>
          </w:pPr>
          <w:r>
            <w:rPr>
              <w:lang w:bidi="fr-FR"/>
            </w:rPr>
            <w:t>E-mail 16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D81665" w:rsidP="00D81665">
          <w:pPr>
            <w:pStyle w:val="73AFA46CBB0A460C8B38D844658981E81"/>
          </w:pPr>
          <w:r w:rsidRPr="000532E6">
            <w:rPr>
              <w:lang w:bidi="fr-FR"/>
            </w:rPr>
            <w:t>Nom du joueur 17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D81665" w:rsidP="00D81665">
          <w:pPr>
            <w:pStyle w:val="D26C0ACA1D96400D956ABDAA63B6CC671"/>
          </w:pPr>
          <w:r>
            <w:rPr>
              <w:lang w:bidi="fr-FR"/>
            </w:rPr>
            <w:t>Nom du tuteur 17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D81665" w:rsidP="00D81665">
          <w:pPr>
            <w:pStyle w:val="C15E26A7C5B042DE85828B7E461D796B1"/>
          </w:pPr>
          <w:r w:rsidRPr="00EA38FF">
            <w:rPr>
              <w:lang w:bidi="fr-FR"/>
            </w:rPr>
            <w:t>Téléphone (domicile) 17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D81665" w:rsidP="00D81665">
          <w:pPr>
            <w:pStyle w:val="D2B6A9B7C4A446468AC644A3C12ADB671"/>
          </w:pPr>
          <w:r w:rsidRPr="00EA38FF">
            <w:rPr>
              <w:lang w:bidi="fr-FR"/>
            </w:rPr>
            <w:t>Téléphone (portable) 17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D81665" w:rsidP="00D81665">
          <w:pPr>
            <w:pStyle w:val="42B4C77E2DC743F4B748BD74677294D01"/>
          </w:pPr>
          <w:r>
            <w:rPr>
              <w:lang w:bidi="fr-FR"/>
            </w:rPr>
            <w:t>E-mail 17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D81665" w:rsidP="00D81665">
          <w:pPr>
            <w:pStyle w:val="95564895EC6941549DB242541CC29B881"/>
          </w:pPr>
          <w:r w:rsidRPr="000532E6">
            <w:rPr>
              <w:lang w:bidi="fr-FR"/>
            </w:rPr>
            <w:t>Nom du joueur 18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D81665" w:rsidP="00D81665">
          <w:pPr>
            <w:pStyle w:val="2421192521474FB5B380B4E4B4374D7F1"/>
          </w:pPr>
          <w:r>
            <w:rPr>
              <w:lang w:bidi="fr-FR"/>
            </w:rPr>
            <w:t>Nom du tuteur 18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D81665" w:rsidP="00D81665">
          <w:pPr>
            <w:pStyle w:val="68D85C6B0BC74200946D677EA7655AAF1"/>
          </w:pPr>
          <w:r w:rsidRPr="00EA38FF">
            <w:rPr>
              <w:lang w:bidi="fr-FR"/>
            </w:rPr>
            <w:t>Téléphone (domicile) 18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D81665" w:rsidP="00D81665">
          <w:pPr>
            <w:pStyle w:val="A7A6681360BE412C981B1DA15D5560421"/>
          </w:pPr>
          <w:r w:rsidRPr="00EA38FF">
            <w:rPr>
              <w:lang w:bidi="fr-FR"/>
            </w:rPr>
            <w:t>Téléphone (portable) 18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D81665" w:rsidP="00D81665">
          <w:pPr>
            <w:pStyle w:val="7575DBC4721C42A7B383AD36322008721"/>
          </w:pPr>
          <w:r>
            <w:rPr>
              <w:lang w:bidi="fr-FR"/>
            </w:rPr>
            <w:t>E-mail 18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D81665" w:rsidP="00D81665">
          <w:pPr>
            <w:pStyle w:val="31580351D9074820BDA5F0925F83B8241"/>
          </w:pPr>
          <w:r w:rsidRPr="000532E6">
            <w:rPr>
              <w:lang w:bidi="fr-FR"/>
            </w:rPr>
            <w:t>Nom du joueur 19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D81665" w:rsidP="00D81665">
          <w:pPr>
            <w:pStyle w:val="E76CB33B7A7F4E5C9CD4DB787257673C1"/>
          </w:pPr>
          <w:r>
            <w:rPr>
              <w:lang w:bidi="fr-FR"/>
            </w:rPr>
            <w:t>Nom du tuteur 19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D81665" w:rsidP="00D81665">
          <w:pPr>
            <w:pStyle w:val="64A8BF15776E4358927F9E02C49D7C3E1"/>
          </w:pPr>
          <w:r w:rsidRPr="00EA38FF">
            <w:rPr>
              <w:lang w:bidi="fr-FR"/>
            </w:rPr>
            <w:t>Téléphone (domicile) 19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D81665" w:rsidP="00D81665">
          <w:pPr>
            <w:pStyle w:val="A1006DF98F7844EBB32545C16F22B4EA1"/>
          </w:pPr>
          <w:r w:rsidRPr="00EA38FF">
            <w:rPr>
              <w:lang w:bidi="fr-FR"/>
            </w:rPr>
            <w:t>Téléphone (portable) 19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D81665" w:rsidP="00D81665">
          <w:pPr>
            <w:pStyle w:val="1D66B5807E064C5E8BEA67234F5D33E41"/>
          </w:pPr>
          <w:r>
            <w:rPr>
              <w:lang w:bidi="fr-FR"/>
            </w:rPr>
            <w:t>E-mail 19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D81665" w:rsidP="00D81665">
          <w:pPr>
            <w:pStyle w:val="D08BA3FA1E1D464BB705CB934A59E9131"/>
          </w:pPr>
          <w:r w:rsidRPr="000532E6">
            <w:rPr>
              <w:lang w:bidi="fr-FR"/>
            </w:rPr>
            <w:t>Nom du joueur 20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D81665" w:rsidP="00D81665">
          <w:pPr>
            <w:pStyle w:val="A245633D913A463A923B66663102B4BA1"/>
          </w:pPr>
          <w:r>
            <w:rPr>
              <w:lang w:bidi="fr-FR"/>
            </w:rPr>
            <w:t>Nom du tuteur 20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D81665" w:rsidP="00D81665">
          <w:pPr>
            <w:pStyle w:val="C3B548E759E74EAEAA8739084E32B0141"/>
          </w:pPr>
          <w:r>
            <w:rPr>
              <w:lang w:bidi="fr-FR"/>
            </w:rPr>
            <w:t>Téléphone (domicile) 20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D81665" w:rsidP="00D81665">
          <w:pPr>
            <w:pStyle w:val="1BD037549F354BAE94B1709A33CFFB001"/>
          </w:pPr>
          <w:r>
            <w:rPr>
              <w:lang w:bidi="fr-FR"/>
            </w:rPr>
            <w:t>Téléphone (portable) 20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D81665" w:rsidP="00D81665">
          <w:pPr>
            <w:pStyle w:val="2BEB7E6963F8484E8BA8D399DD9CF4151"/>
          </w:pPr>
          <w:r>
            <w:rPr>
              <w:lang w:bidi="fr-FR"/>
            </w:rPr>
            <w:t>E-mail 20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D81665" w:rsidP="00D81665">
          <w:pPr>
            <w:pStyle w:val="8BA9DB11FF644EEFB2AA6D22B767D9CE3"/>
          </w:pPr>
          <w:r>
            <w:rPr>
              <w:rStyle w:val="lev"/>
              <w:lang w:bidi="fr-FR"/>
            </w:rPr>
            <w:t>votre équipe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D81665" w:rsidP="00D81665">
          <w:pPr>
            <w:pStyle w:val="9B86D629994E40DE922869FFED9D0D754"/>
          </w:pPr>
          <w:r>
            <w:rPr>
              <w:rStyle w:val="lev"/>
              <w:lang w:bidi="fr-FR"/>
            </w:rPr>
            <w:t>votre équipe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D81665" w:rsidP="00D81665">
          <w:pPr>
            <w:pStyle w:val="9B940837F82C4EC2AA85A7AAA8E4EAE5"/>
          </w:pPr>
          <w:r>
            <w:rPr>
              <w:lang w:bidi="fr-FR"/>
            </w:rPr>
            <w:t>Le club de sport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D81665" w:rsidP="00D81665">
          <w:pPr>
            <w:pStyle w:val="BEDA10600ECB487284AD5E91C50978A01"/>
          </w:pPr>
          <w:r>
            <w:rPr>
              <w:lang w:bidi="fr-FR"/>
            </w:rPr>
            <w:t>Le club de sport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2222D1"/>
    <w:rsid w:val="00375336"/>
    <w:rsid w:val="003C07D2"/>
    <w:rsid w:val="004360D9"/>
    <w:rsid w:val="004423FD"/>
    <w:rsid w:val="00461FF5"/>
    <w:rsid w:val="00605C82"/>
    <w:rsid w:val="007528AD"/>
    <w:rsid w:val="00933909"/>
    <w:rsid w:val="00A97EDD"/>
    <w:rsid w:val="00B25EDF"/>
    <w:rsid w:val="00B345C8"/>
    <w:rsid w:val="00B7111E"/>
    <w:rsid w:val="00C95E83"/>
    <w:rsid w:val="00D73773"/>
    <w:rsid w:val="00D81665"/>
    <w:rsid w:val="00DD28B3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1665"/>
    <w:rPr>
      <w:color w:val="808080"/>
    </w:rPr>
  </w:style>
  <w:style w:type="character" w:styleId="lev">
    <w:name w:val="Strong"/>
    <w:basedOn w:val="Policepardfaut"/>
    <w:uiPriority w:val="1"/>
    <w:qFormat/>
    <w:rsid w:val="00D81665"/>
    <w:rPr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Titre">
    <w:name w:val="Title"/>
    <w:basedOn w:val="Normal"/>
    <w:link w:val="TitreCar"/>
    <w:uiPriority w:val="2"/>
    <w:unhideWhenUsed/>
    <w:qFormat/>
    <w:rsid w:val="00D81665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reCar">
    <w:name w:val="Titre Car"/>
    <w:basedOn w:val="Policepardfaut"/>
    <w:link w:val="Titre"/>
    <w:uiPriority w:val="2"/>
    <w:rsid w:val="00D81665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6">
    <w:name w:val="7808049A5E1B44DD967B2FAB27AC132C16"/>
    <w:rsid w:val="00D81665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3">
    <w:name w:val="CA529D5071C0468C90B9971E3D6BADD823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3">
    <w:name w:val="5BFB73DD44F14775A2CA20AB480069AC23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3">
    <w:name w:val="66B6E460FD2A41FC8497988292DA90B223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3">
    <w:name w:val="F2B976281EF64A88BA6ABE1078C73D1C23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3">
    <w:name w:val="66A6D6285EC141B79BAB684C1FAB444B23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1">
    <w:name w:val="1EA2C1E3B2E04392A53B15D6B630E13B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1">
    <w:name w:val="35049A5B1DA74564828259D3AB269A90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1">
    <w:name w:val="F48C286A01D34E05893F383720FC331D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1">
    <w:name w:val="C255754F6CA6424CB57D8878BF2BA79A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1">
    <w:name w:val="CECD9D059DB845A69C875E8F9C002C95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1">
    <w:name w:val="A2432539300A409EA6F452A15AB5D34A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1">
    <w:name w:val="1A4EA6F136A74AD49601F5BD9BA22731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1">
    <w:name w:val="9CBA98B754EC4A6E94754211EA2E280C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1">
    <w:name w:val="58DDABAFFFEB432D9D1C6C322ADD1036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1">
    <w:name w:val="1DDE8B7CFA654A50A787D5E3C53DD5F3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1">
    <w:name w:val="A81B1C5EEE5F40A3A19134BE8FF25C95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1">
    <w:name w:val="AB9D06E51558499B96F2ECB77D9B21C9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1">
    <w:name w:val="8409999A36F6439483191E65EDE41B83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1">
    <w:name w:val="A41A9CA206CB4462AE8F015BD5758A1E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1">
    <w:name w:val="4E61F44163DA45A38F6C66E396932F7E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1">
    <w:name w:val="B8711ECABAC249AAA7775FBE05AFCE49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1">
    <w:name w:val="9293AAA06763410DB77645F2373B7FFC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1">
    <w:name w:val="5CD17D52EE174F5B91DC217B613635ED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1">
    <w:name w:val="82322281F362439FA55E9F77158CA1CF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1">
    <w:name w:val="C81CD117C42B453BAA28C5D2AF78C68D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1">
    <w:name w:val="E1C88DD8A2144FDB9D39067114712636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1">
    <w:name w:val="2187EB81605C47BFB7ACDE81F6C7F9A6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1">
    <w:name w:val="119D4B2D50ED40AC8CF1D9A2D467375A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1">
    <w:name w:val="72067525BBCE46619AFFAF62CEAA04D5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1">
    <w:name w:val="7B89D77386364D59BA852F50F6FDBDD8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1">
    <w:name w:val="A9D5D7D4705E4E838F73FF9080B6D434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1">
    <w:name w:val="0CA5B58ED9634259B397FD7D7F53885E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1">
    <w:name w:val="EB5B7E87DC6445A8A39FAD8A4F8BF74E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1">
    <w:name w:val="60AEDF2E990B47279A43092B20E03081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1">
    <w:name w:val="1CA9BBC250B54E25B2A8280612D5165E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1">
    <w:name w:val="03E02D1D8D0644929091F62F6200D8DB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1">
    <w:name w:val="56E0C0DB661440BE84143348E292940C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1">
    <w:name w:val="E5222AA76A014F13826110396BEE0332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1">
    <w:name w:val="FD13C8BD6BD246E18B04664183CA39AA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1">
    <w:name w:val="D12E9C5EB4AF498590AAAA039114950A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1">
    <w:name w:val="A982D009C46B47918CD0FE61BB1155AA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1">
    <w:name w:val="C151D6D1A97D4A0984C644EEEE29EF08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1">
    <w:name w:val="860ABAA62DD24C8F83FB4E912EAF7C89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1">
    <w:name w:val="3F5B282CB4494B50AC02411930596DED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1">
    <w:name w:val="89767D0FC40A4A069AFDBFE22A3F5E6F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1">
    <w:name w:val="05B995A27D974D5BAB6A868D56A4B4F7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1">
    <w:name w:val="0FF016CB72AE432397EA3DB1E3D6DBB5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1">
    <w:name w:val="11B0D3707FA94D77975672A7A7063EEF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1">
    <w:name w:val="2BBD35EA089345819D44C00A4159D88D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1">
    <w:name w:val="18E3047B5220440F8FD389834C3C940F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1">
    <w:name w:val="D8D4B38C8BEB449BBCACA2B9CBC7E8FC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1">
    <w:name w:val="4290C85AE3BB4FFAAA8B1C41972380B3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1">
    <w:name w:val="937DF3E843B14750831471DD6BBB3624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1">
    <w:name w:val="3C9987C0AAE14B02990A6672E65B7327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1">
    <w:name w:val="AD119FF4C03742328C7461B7069C7835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1">
    <w:name w:val="7DC0AA1985804EE7957949A9AC5DC1EF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1">
    <w:name w:val="1E65029D64C2466ABD43B23918DEAE4A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1">
    <w:name w:val="D3C95D7B7870421AB13E2261B954ABB0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1">
    <w:name w:val="719A44DCA13F497782854FCB606948FA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1">
    <w:name w:val="5CA6C1EE0BAB46B78C2E19AD42706B4D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1">
    <w:name w:val="7D9445795BC243AF931AF944032F137C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1">
    <w:name w:val="6EFA8E5D7286474FB6214388B70E5988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1">
    <w:name w:val="C70A248AEBED46A3A6ECEF4EA3FD23A3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1">
    <w:name w:val="F4B26B0CA8004DF6B46436E2981AF8F9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1">
    <w:name w:val="BC79DBE3071E4113969E3B4F0574D7E7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1">
    <w:name w:val="79FAED10D94F4E2BAE1BC29CF7240699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1">
    <w:name w:val="89743053D0664415BCBAA4EBDC18ED00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1">
    <w:name w:val="5FC1092999B843D6850C30DE6C1486C2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1">
    <w:name w:val="A3B9601CE0F24D7698E58C640D018654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1">
    <w:name w:val="AD006260A5514D72A2C9A2606D384844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1">
    <w:name w:val="1CDC6C61B67B4465976B9B377AD4FECC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1">
    <w:name w:val="201CE0CCFE9B4425884363CC6C965A9E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1">
    <w:name w:val="9F6E0D964216402D99EC4131D981FDEC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1">
    <w:name w:val="C8349601B70045DCB1852ACD62C5951B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1">
    <w:name w:val="27FE9A2D4FD54778B56DBB221916397B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1">
    <w:name w:val="21A968E76D984C498E6A44526E59E3BD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1">
    <w:name w:val="AA575CD06B6D40BBA314FED2080C76D6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1">
    <w:name w:val="7FE69EC09BBB49F796C91AD709A52389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1">
    <w:name w:val="988EDDC2BD98443D8537FDA472B73400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1">
    <w:name w:val="8567D5D28749493BBE45DBD0AA863FA5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1">
    <w:name w:val="7410F9057BB74BB7A5593787D1E7C536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1">
    <w:name w:val="033A3DED84BA47CE9915DF5EBE574489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1">
    <w:name w:val="76722971DFCA4255A46A97FEB13318B1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1">
    <w:name w:val="600552730A2D4463817D00A06C182BCF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1">
    <w:name w:val="33329808F0C04C19A5EB76E9F856338C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1">
    <w:name w:val="73AFA46CBB0A460C8B38D844658981E8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1">
    <w:name w:val="D26C0ACA1D96400D956ABDAA63B6CC67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1">
    <w:name w:val="C15E26A7C5B042DE85828B7E461D796B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1">
    <w:name w:val="D2B6A9B7C4A446468AC644A3C12ADB67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1">
    <w:name w:val="42B4C77E2DC743F4B748BD74677294D0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1">
    <w:name w:val="95564895EC6941549DB242541CC29B88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1">
    <w:name w:val="2421192521474FB5B380B4E4B4374D7F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1">
    <w:name w:val="68D85C6B0BC74200946D677EA7655AAF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1">
    <w:name w:val="A7A6681360BE412C981B1DA15D556042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1">
    <w:name w:val="7575DBC4721C42A7B383AD3632200872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1">
    <w:name w:val="31580351D9074820BDA5F0925F83B824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1">
    <w:name w:val="E76CB33B7A7F4E5C9CD4DB787257673C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1">
    <w:name w:val="64A8BF15776E4358927F9E02C49D7C3E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1">
    <w:name w:val="A1006DF98F7844EBB32545C16F22B4EA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1">
    <w:name w:val="1D66B5807E064C5E8BEA67234F5D33E4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1">
    <w:name w:val="D08BA3FA1E1D464BB705CB934A59E913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1">
    <w:name w:val="A245633D913A463A923B66663102B4BA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1">
    <w:name w:val="C3B548E759E74EAEAA8739084E32B014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1">
    <w:name w:val="1BD037549F354BAE94B1709A33CFFB00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1">
    <w:name w:val="2BEB7E6963F8484E8BA8D399DD9CF4151"/>
    <w:rsid w:val="00D8166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EDA10600ECB487284AD5E91C50978A01">
    <w:name w:val="BEDA10600ECB487284AD5E91C50978A01"/>
    <w:rsid w:val="00D8166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86D629994E40DE922869FFED9D0D754">
    <w:name w:val="9B86D629994E40DE922869FFED9D0D754"/>
    <w:rsid w:val="00D8166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">
    <w:name w:val="9B940837F82C4EC2AA85A7AAA8E4EAE5"/>
    <w:rsid w:val="00D8166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3">
    <w:name w:val="8BA9DB11FF644EEFB2AA6D22B767D9CE3"/>
    <w:rsid w:val="00D8166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Office_15154426_TF03148034</Template>
  <TotalTime>259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1</cp:lastModifiedBy>
  <cp:revision>2</cp:revision>
  <dcterms:created xsi:type="dcterms:W3CDTF">2012-07-10T17:41:00Z</dcterms:created>
  <dcterms:modified xsi:type="dcterms:W3CDTF">2017-08-02T08:13:00Z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