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emière page contient le menu extérieur (avant et arrière). La deuxième page contient le menu intérieur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Boissons :"/>
                <w:tag w:val="Boissons 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9230D">
                  <w:rPr>
                    <w:lang w:bidi="fr-fr" w:val="fr-fr"/>
                  </w:rPr>
                  <w:t xml:space="preserve">Boissons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boisson 1 :"/>
                <w:tag w:val="Entrez le type de boisson 1 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fr-fr" w:val="fr-fr"/>
                  </w:rPr>
                  <w:t xml:space="preserve">Type de boisson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boisson 1 :"/>
                <w:tag w:val="Entrez le prix du type de boisson 1 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z la description du type de boisson 1 :"/>
              <w:tag w:val="Entrez la description du type de boisson 1 :"/>
              <w:id w:val="-209033466"/>
              <w:placeholder>
                <w:docPart w:val="8C296E2088114799B150346D30ECCE7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rPr>
                    <w:lang w:bidi="fr-fr" w:val="fr-fr"/>
                  </w:rPr>
                  <w:t xml:space="preserve">Pour démarrer immédiatement, sélectionnez le texte d’un espace réservé (tel que celui-ci), puis commencez à taper pour le remplacer par votre propre texte.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rez le type de boisson 2 :"/>
                <w:tag w:val="Entrez le type de boisson 2 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fr-fr" w:val="fr-fr"/>
                  </w:rPr>
                  <w:t xml:space="preserve">Type de boisson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boisson 2 :"/>
                <w:tag w:val="Entrez le prix du type de boisson 2 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z la description du type de boisson 2 :"/>
              <w:tag w:val="Entrez la description du type de boisson 2 :"/>
              <w:id w:val="1184785152"/>
              <w:placeholder>
                <w:docPart w:val="82976AEC85284E93B72FE6061AB1993B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fr-fr" w:val="fr-fr"/>
                  </w:rPr>
                  <w:t xml:space="preserve">Description de la boisson :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Commande :"/>
                <w:tag w:val="Commande 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A7E71">
                  <w:rPr>
                    <w:lang w:bidi="fr-fr" w:val="fr-fr"/>
                  </w:rPr>
                  <w:t xml:space="preserve">Commande</w:t>
                </w:r>
              </w:sdtContent>
            </w:sdt>
          </w:p>
          <w:p w:rsidR="00686057" w:rsidRDefault="00C02908" w:rsidP="000E67BE">
            <w:sdt>
              <w:sdtPr>
                <w:alias w:val="Pour les réservations ou les commandes de plats à emporter, appelez le :"/>
                <w:tag w:val="Pour les réservations ou les commandes de plats à emporter, appelez le 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fr-fr" w:val="fr-fr"/>
                  </w:rPr>
                  <w:t xml:space="preserve">Pour les réservations ou les commandes de plats à emporter, appelez le</w:t>
                </w:r>
              </w:sdtContent>
            </w:sdt>
            <w:r w:rsidR="000E67BE">
              <w:rPr>
                <w:lang w:bidi="fr-fr" w:val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fr-fr" w:val="fr-fr"/>
                  </w:rPr>
                  <w:t xml:space="preserve">Numéro de téléphone</w:t>
                </w:r>
              </w:sdtContent>
            </w:sdt>
            <w:r w:rsidR="000E67BE">
              <w:rPr>
                <w:lang w:bidi="fr-fr" w:val="fr-fr"/>
              </w:rPr>
              <w:br/>
            </w:r>
            <w:r w:rsidR="000E67BE">
              <w:rPr>
                <w:lang w:bidi="fr-fr" w:val="fr-fr"/>
              </w:rPr>
              <w:t xml:space="preserve"/>
            </w:r>
            <w:sdt>
              <w:sdtPr>
                <w:alias w:val="Ou commandez en ligne sur notre site web :"/>
                <w:tag w:val="Ou commandez en ligne sur notre site web 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fr-fr" w:val="fr-fr"/>
                  </w:rPr>
                  <w:t xml:space="preserve">ou commandez en ligne sur notre site web</w:t>
                </w:r>
              </w:sdtContent>
            </w:sdt>
            <w:r w:rsidR="000E67BE">
              <w:rPr>
                <w:lang w:bidi="fr-fr" w:val="fr-fr"/>
              </w:rPr>
              <w:br/>
            </w:r>
            <w:r w:rsidR="000E67BE">
              <w:rPr>
                <w:lang w:bidi="fr-fr" w:val="fr-fr"/>
              </w:rPr>
              <w:t xml:space="preserve"/>
            </w:r>
            <w:sdt>
              <w:sdtPr>
                <w:rPr>
                  <w:rStyle w:val="IntenseEmphasis"/>
                </w:rPr>
                <w:alias w:val="Entrez l’URL du site web :"/>
                <w:tag w:val="Entrez l’URL du site web 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fr-fr" w:val="fr-fr"/>
                  </w:rPr>
                  <w:t xml:space="preserve">URL du site web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Title"/>
            </w:pPr>
            <w:sdt>
              <w:sdtPr>
                <w:alias w:val="Entrez le titre ici :"/>
                <w:tag w:val="Entrez le titre ici 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686057">
                  <w:rPr>
                    <w:lang w:bidi="fr-fr" w:val="fr-fr"/>
                  </w:rPr>
                  <w:t xml:space="preserve">Nom de votre restaurant</w:t>
                </w:r>
              </w:sdtContent>
            </w:sdt>
          </w:p>
          <w:p w:rsidR="00686057" w:rsidRDefault="00C02908" w:rsidP="000E67BE">
            <w:pPr>
              <w:pStyle w:val="Subtitle"/>
            </w:pPr>
            <w:sdt>
              <w:sdtPr>
                <w:alias w:val="Plats à emporter :"/>
                <w:tag w:val="Plats à emporter 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fr-fr" w:val="fr-fr"/>
                  </w:rPr>
                  <w:t xml:space="preserve">Plats à emporter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02908" w:rsidP="00D35D95">
            <w:pPr>
              <w:pStyle w:val="Heading4"/>
            </w:pPr>
            <w:sdt>
              <w:sdtPr>
                <w:alias w:val="Ouvert tous les jours :"/>
                <w:tag w:val="Ouvert tous les jours 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fr-fr" w:val="fr-fr"/>
                  </w:rPr>
                  <w:t xml:space="preserve">Ouvert tous les jours</w:t>
                </w:r>
              </w:sdtContent>
            </w:sdt>
          </w:p>
          <w:p w:rsidR="00D35D95" w:rsidRDefault="00C02908" w:rsidP="00D35D95">
            <w:pPr>
              <w:pStyle w:val="ContactInfo"/>
            </w:pPr>
            <w:sdt>
              <w:sdtPr>
                <w:alias w:val="Entrez les heures d’ouverture :"/>
                <w:tag w:val="Entrez les heures d’ouverture 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fr-fr" w:val="fr-fr"/>
                  </w:rPr>
                  <w:t xml:space="preserve">Heures</w:t>
                </w:r>
              </w:sdtContent>
            </w:sdt>
          </w:p>
          <w:p w:rsidR="00D35D95" w:rsidRDefault="00C02908" w:rsidP="00D35D95">
            <w:pPr>
              <w:pStyle w:val="Heading4"/>
            </w:pPr>
            <w:sdt>
              <w:sdtPr>
                <w:alias w:val="Happy Hour :"/>
                <w:tag w:val="Happy Hour 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fr-fr" w:val="fr-fr"/>
                  </w:rPr>
                  <w:t xml:space="preserve">Happy Hour</w:t>
                </w:r>
              </w:sdtContent>
            </w:sdt>
          </w:p>
          <w:p w:rsidR="00686057" w:rsidRDefault="00C02908" w:rsidP="00D35D95">
            <w:pPr>
              <w:pStyle w:val="ContactInfo"/>
            </w:pPr>
            <w:sdt>
              <w:sdtPr>
                <w:alias w:val="Entrez les heures Happy Hour :"/>
                <w:tag w:val="Entrez les heures Happy Hour 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fr-fr" w:val="fr-fr"/>
                  </w:rPr>
                  <w:t xml:space="preserve">Heures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02908" w:rsidP="009C3E8F">
            <w:pPr>
              <w:pStyle w:val="ContactInfo"/>
            </w:pPr>
            <w:sdt>
              <w:sdtPr>
                <w:alias w:val="Entrez l’adresse postale :"/>
                <w:tag w:val="Entrez l’adresse postale 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fr-fr" w:val="fr-fr"/>
                  </w:rPr>
                  <w:t xml:space="preserve">Adresse postale</w:t>
                </w:r>
              </w:sdtContent>
            </w:sdt>
            <w:r w:rsidR="009C3E8F">
              <w:rPr>
                <w:lang w:bidi="fr-fr" w:val="fr-fr"/>
              </w:rPr>
              <w:br/>
            </w:r>
            <w:r w:rsidR="009C3E8F">
              <w:rPr>
                <w:lang w:bidi="fr-fr" w:val="fr-fr"/>
              </w:rPr>
              <w:t xml:space="preserve"/>
            </w:r>
            <w:sdt>
              <w:sdtPr>
                <w:alias w:val="Entrez le code postal et la ville :"/>
                <w:tag w:val="Entrez le code postal et la ville 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fr-fr" w:val="fr-fr"/>
                  </w:rPr>
                  <w:t xml:space="preserve">Code postal, Ville</w:t>
                </w:r>
              </w:sdtContent>
            </w:sdt>
            <w:r w:rsidR="009C3E8F">
              <w:rPr>
                <w:lang w:bidi="fr-fr" w:val="fr-fr"/>
              </w:rPr>
              <w:br/>
            </w:r>
            <w:r w:rsidR="009C3E8F">
              <w:rPr>
                <w:lang w:bidi="fr-fr" w:val="fr-fr"/>
              </w:rPr>
              <w:t xml:space="preserve">P. </w:t>
            </w:r>
            <w:sdt>
              <w:sdtPr>
                <w:alias w:val="Entrez le numéro de téléphone :"/>
                <w:tag w:val="Entrez le numéro de téléphone 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fr-fr" w:val="fr-fr"/>
                  </w:rPr>
                  <w:t xml:space="preserve">Téléphone</w:t>
                </w:r>
              </w:sdtContent>
            </w:sdt>
            <w:r w:rsidR="009C3E8F">
              <w:rPr>
                <w:lang w:bidi="fr-fr" w:val="fr-fr"/>
              </w:rPr>
              <w:t xml:space="preserve"> F. </w:t>
            </w:r>
            <w:sdt>
              <w:sdtPr>
                <w:alias w:val="Entrez le numéro de télécopie :"/>
                <w:tag w:val="Entrez le numéro de télécopie 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fr-fr" w:val="fr-fr"/>
                  </w:rPr>
                  <w:t xml:space="preserve">Télécopie</w:t>
                </w:r>
              </w:sdtContent>
            </w:sdt>
            <w:r w:rsidR="009C3E8F">
              <w:rPr>
                <w:lang w:bidi="fr-fr" w:val="fr-fr"/>
              </w:rPr>
              <w:br/>
            </w:r>
            <w:r w:rsidR="009C3E8F">
              <w:rPr>
                <w:lang w:bidi="fr-fr" w:val="fr-fr"/>
              </w:rPr>
              <w:t xml:space="preserve"/>
            </w:r>
            <w:sdt>
              <w:sdtPr>
                <w:rPr>
                  <w:rStyle w:val="IntenseEmphasis"/>
                </w:rPr>
                <w:alias w:val="Entrez l’URL du site web :"/>
                <w:tag w:val="Entrez l’URL du site web 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fr-fr" w:val="fr-fr"/>
                  </w:rPr>
                  <w:t xml:space="preserve">URL du site web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andwichs :"/>
                <w:tag w:val="Sandwichs 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fr-fr" w:val="fr-fr"/>
                  </w:rPr>
                  <w:t xml:space="preserve">Sandwichs</w:t>
                </w:r>
              </w:sdtContent>
            </w:sdt>
          </w:p>
          <w:sdt>
            <w:sdtPr>
              <w:alias w:val="Entrez une description des sandwichs :"/>
              <w:tag w:val="Entrez une description des sandwichs :"/>
              <w:id w:val="-205486270"/>
              <w:placeholder>
                <w:docPart w:val="0F0D47839ACD4D01AFCCA39B9C37CAD5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Heading3"/>
                </w:pPr>
                <w:r>
                  <w:rPr>
                    <w:lang w:bidi="fr-fr" w:val="fr-fr"/>
                  </w:rPr>
                  <w:t xml:space="preserve">Indiquez ici la composition de ce délicieux sandwich ou le plat du jour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rez le type de sandwich 1 :"/>
                <w:tag w:val="Entrez le type de sandwich 1 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sandwich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sandwich 1 :"/>
                <w:tag w:val="Entrez le prix du type de sandwich 1 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z la description du type de sandwich 1 :"/>
              <w:tag w:val="Entrez la description du type de sandwich 1 :"/>
              <w:id w:val="-1680034381"/>
              <w:placeholder>
                <w:docPart w:val="498D3C8432AC4A8B83101CBA6A6A639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fr-fr" w:val="fr-fr"/>
                  </w:rPr>
                  <w:t xml:space="preserve"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rez le type de sandwich 2 :"/>
                <w:tag w:val="Entrez le type de sandwich 2 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sandwich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sandwich 2 :"/>
                <w:tag w:val="Entrez le prix du type de sandwich 2 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z la description du type de sandwich 2 :"/>
              <w:tag w:val="Entrez la description du type de sandwich 2 :"/>
              <w:id w:val="607550743"/>
              <w:placeholder>
                <w:docPart w:val="5E54CA3B86E04D49AC2BC3C6C87A2710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fr-fr" w:val="fr-fr"/>
                  </w:rPr>
                  <w:t xml:space="preserve">Description du sandwich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Dessert :"/>
                <w:tag w:val="Dessert 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fr-fr" w:val="fr-fr"/>
                  </w:rPr>
                  <w:t xml:space="preserve">Dessert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dessert 1 :"/>
                <w:tag w:val="Entrez le type de dessert 1 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dessert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 / </w:t>
            </w:r>
            <w:sdt>
              <w:sdtPr>
                <w:rPr>
                  <w:rStyle w:val="IntenseEmphasis"/>
                </w:rPr>
                <w:alias w:val="Entrez le prix du type de dessert 1 :"/>
                <w:tag w:val="Entrez le prix du type de dessert 1 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r la description du type de dessert 1 :"/>
              <w:tag w:val="Entrer la description du type de dessert 1 :"/>
              <w:id w:val="623052917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fr-fr" w:val="fr-fr"/>
                  </w:rPr>
                  <w:t xml:space="preserve">Description du dessert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rez le type de dessert 2 :"/>
                <w:tag w:val="Entrez le type de dessert 2 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dessert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dessert 2 :"/>
                <w:tag w:val="Entrez le prix du type de dessert 2 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sdt>
            <w:sdtPr>
              <w:alias w:val="Entrer la description du type de dessert 2 :"/>
              <w:tag w:val="Entrer la description du type de dessert 2 :"/>
              <w:id w:val="1413822238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D35D95" w:rsidP="00AF1DB9">
                <w:pPr>
                  <w:pStyle w:val="MenuDetail"/>
                </w:pPr>
                <w:r>
                  <w:rPr>
                    <w:lang w:bidi="fr-fr" w:val="fr-fr"/>
                  </w:rPr>
                  <w:t xml:space="preserve">Description du dessert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oupes :"/>
                <w:tag w:val="Soupes 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fr-fr" w:val="fr-fr"/>
                  </w:rPr>
                  <w:t xml:space="preserve">Soupes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soupe 1 :"/>
                <w:tag w:val="Entrez le type de soupe 1 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soupe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soupe 1 :"/>
                <w:tag w:val="Entrez le prix du type de soupe 1 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rez la description du type de soupe 1 :"/>
                <w:tag w:val="Entrez la description du type de soupe 1 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Description de la soupe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soupe 2 :"/>
                <w:tag w:val="Entrez le type de soupe 2 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soupe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soupe 2 :"/>
                <w:tag w:val="Entrez le prix du type de soupe 2 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rez la description du type de soupe 2 :"/>
                <w:tag w:val="Entrez la description du type de soupe 2 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Description de la soupe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Accompagnements :"/>
                <w:tag w:val="Accompagnements 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fr-fr" w:val="fr-fr"/>
                  </w:rPr>
                  <w:t xml:space="preserve">Accompagnements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’accompagnement 1 :"/>
                <w:tag w:val="Entrez le type d’accompagnement 1 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d’accompagnement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’accompagnement 1 :"/>
                <w:tag w:val="Entrez le prix du type d’accompagnement 1 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rez la description du type d’accompagnement 1 :"/>
                <w:tag w:val="Entrez la description du type d’accompagnement 1 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fr-fr" w:val="fr-fr"/>
                  </w:rPr>
                  <w:t xml:space="preserve">Description du</w:t>
                </w:r>
                <w:r w:rsidR="001534E1">
                  <w:rPr>
                    <w:lang w:bidi="fr-fr" w:val="fr-fr"/>
                  </w:rPr>
                  <w:t xml:space="preserve"> type d’accompagnement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’accompagnement 2 :"/>
                <w:tag w:val="Entrez le type d’accompagnement 2 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d’accompagnement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’accompagnement 2 :"/>
                <w:tag w:val="Entrez le prix du type d’accompagnement 2 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rez la description du type d’accompagnement 2 :"/>
                <w:tag w:val="Entrez la description du type d’accompagnement 2 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fr-fr" w:val="fr-fr"/>
                  </w:rPr>
                  <w:t xml:space="preserve">Description du</w:t>
                </w:r>
                <w:r w:rsidR="001534E1">
                  <w:rPr>
                    <w:lang w:bidi="fr-fr" w:val="fr-fr"/>
                  </w:rPr>
                  <w:t xml:space="preserve"> type d’accompagnement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Plats :"/>
                <w:tag w:val="Plats 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fr-fr" w:val="fr-fr"/>
                  </w:rPr>
                  <w:t xml:space="preserve">Plats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plat 1 :"/>
                <w:tag w:val="Entrez le type de plat 1 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plat 1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plat 1 :"/>
                <w:tag w:val="Entrez le prix du type de plat 1 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rez la description du type de plat 1 :"/>
                <w:tag w:val="Entrez la description du type de plat 1 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fr-fr" w:val="fr-fr"/>
                  </w:rPr>
                  <w:t xml:space="preserve">Description</w:t>
                </w:r>
                <w:r w:rsidR="001534E1">
                  <w:rPr>
                    <w:lang w:bidi="fr-fr" w:val="fr-fr"/>
                  </w:rPr>
                  <w:t xml:space="preserve"> du plat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rez le type de plat 2 :"/>
                <w:tag w:val="Entrez le type de plat 2 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fr-fr" w:val="fr-fr"/>
                  </w:rPr>
                  <w:t xml:space="preserve">Type de plat 2</w:t>
                </w:r>
              </w:sdtContent>
            </w:sdt>
            <w:r w:rsidR="00686057" w:rsidRPr="009C3E8F">
              <w:rPr>
                <w:rStyle w:val="IntenseEmphasis"/>
                <w:lang w:bidi="fr-fr" w:val="fr-fr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rez le prix du type de plat 2 :"/>
                <w:tag w:val="Entrez le prix du type de plat 2 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fr-fr" w:val="fr-fr"/>
                  </w:rPr>
                  <w:t xml:space="preserve">00 $</w:t>
                </w:r>
              </w:sdtContent>
            </w:sdt>
          </w:p>
          <w:p w:rsidR="00686057" w:rsidRDefault="00C02908" w:rsidP="00AF1DB9">
            <w:pPr>
              <w:pStyle w:val="MenuDetail"/>
            </w:pPr>
            <w:sdt>
              <w:sdtPr>
                <w:alias w:val="Entrez la description du type de plat 2 :"/>
                <w:tag w:val="Entrez la description du type de plat 2 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fr-fr" w:val="fr-fr"/>
                  </w:rPr>
                  <w:t xml:space="preserve">Description</w:t>
                </w:r>
                <w:r w:rsidR="001534E1">
                  <w:rPr>
                    <w:lang w:bidi="fr-fr" w:val="fr-fr"/>
                  </w:rPr>
                  <w:t xml:space="preserve"> du plat</w:t>
                </w:r>
              </w:sdtContent>
            </w:sdt>
          </w:p>
        </w:tc>
      </w:tr>
    </w:tbl>
    <w:p xmlns:w="http://schemas.openxmlformats.org/wordprocessingml/2006/main" w:rsidR="00D22474" w:rsidRDefault="00D22474" w:rsidP="00E64150">
      <w:pPr>
        <w:pStyle w:val="NoSpacing"/>
      </w:pPr>
    </w:p>
    <w:sectPr xmlns:w="http://schemas.openxmlformats.org/wordprocessingml/2006/main"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8" w:rsidRDefault="00C02908">
      <w:pPr>
        <w:spacing w:after="0" w:line="240" w:lineRule="auto"/>
      </w:pPr>
      <w:r>
        <w:separator/>
      </w:r>
    </w:p>
  </w:endnote>
  <w:endnote w:type="continuationSeparator" w:id="0">
    <w:p w:rsidR="00C02908" w:rsidRDefault="00C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8" w:rsidRDefault="00C02908">
      <w:pPr>
        <w:spacing w:after="0" w:line="240" w:lineRule="auto"/>
      </w:pPr>
      <w:r>
        <w:separator/>
      </w:r>
    </w:p>
  </w:footnote>
  <w:footnote w:type="continuationSeparator" w:id="0">
    <w:p w:rsidR="00C02908" w:rsidRDefault="00C0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fr-fr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Caractère de titre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Caractère de sous-titre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ordonnées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Caractère Titre 1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Élément de menu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Détail de menu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Caractère Titre 2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Caractère Titre 4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Caractère Titre 3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ctère de texte de bulles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Caractère de corps de texte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Caractère de corps de texte 3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Caractère de premier retrait du corps de texte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Caractère de retrait de corps de texte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Caractère de retrait de corps de texte 2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aractère de texte de commentaire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aractère de l’objet du commentaire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Caractère de date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ctère de mappage de document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Caractère de signature électronique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Caractère de texte de note de fin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Caractère de pied de page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Caractère d’en-tête"/>
    <w:basedOn w:val="DefaultParagraphFont"/>
    <w:link w:val="Header"/>
    <w:uiPriority w:val="99"/>
    <w:rsid w:val="00064267"/>
  </w:style>
  <w:style w:type="character" w:customStyle="1" w:styleId="Heading5Char">
    <w:name w:val="Caractère Titre 5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Caractère de Titre 9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Caractère de texte de macro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ctère d’en-tête de message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Caractère de titre de note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ctère de texte brut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Caractère de formule de politesse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Caractère de signature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xmlns:w="http://schemas.openxmlformats.org/wordprocessingml/2006/main" w:rsidR="00887E96" w:rsidRDefault="009B6029" w:rsidP="001116C3">
          <w:pPr>
            <w:pStyle w:val="8C296E2088114799B150346D30ECCE72"/>
          </w:pPr>
          <w:r w:rsidRPr="00B45342">
            <w:rPr>
              <w:lang w:bidi="fr-fr" w:val="fr-fr"/>
            </w:rPr>
            <w:t xml:space="preserve">Pour démarrer immédiatement, sélectionnez le texte d’un espace réservé (tel que celui-ci), puis commencez à taper pour le remplacer par votre propre texte.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xmlns:w="http://schemas.openxmlformats.org/wordprocessingml/2006/main" w:rsidR="00887E96" w:rsidRDefault="009B6029" w:rsidP="001116C3">
          <w:pPr>
            <w:pStyle w:val="82976AEC85284E93B72FE6061AB1993B"/>
          </w:pPr>
          <w:r>
            <w:rPr>
              <w:lang w:bidi="fr-fr" w:val="fr-fr"/>
            </w:rPr>
            <w:t xml:space="preserve">Description de la boisson :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xmlns:w="http://schemas.openxmlformats.org/wordprocessingml/2006/main" w:rsidR="00887E96" w:rsidRDefault="009B6029" w:rsidP="001116C3">
          <w:pPr>
            <w:pStyle w:val="FB705891E2C54DFCB931FA4C8A925A26"/>
          </w:pPr>
          <w:r>
            <w:rPr>
              <w:lang w:bidi="fr-fr" w:val="fr-fr"/>
            </w:rPr>
            <w:t xml:space="preserve">Téléphone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xmlns:w="http://schemas.openxmlformats.org/wordprocessingml/2006/main" w:rsidR="00887E96" w:rsidRDefault="009B6029" w:rsidP="009B6029">
          <w:pPr>
            <w:pStyle w:val="4D4FB5152BA745CDA7F430683F39E7C535"/>
          </w:pPr>
          <w:r w:rsidRPr="009C3E8F">
            <w:rPr>
              <w:rStyle w:val="IntenseEmphasis"/>
              <w:lang w:bidi="fr-fr" w:val="fr-fr"/>
            </w:rPr>
            <w:t xml:space="preserve">Site web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xmlns:w="http://schemas.openxmlformats.org/wordprocessingml/2006/main" w:rsidR="00887E96" w:rsidRDefault="009B6029" w:rsidP="001116C3">
          <w:pPr>
            <w:pStyle w:val="6D7F7B01166A4C0C94240C1611D84608"/>
          </w:pPr>
          <w:r>
            <w:rPr>
              <w:lang w:bidi="fr-fr" w:val="fr-fr"/>
            </w:rPr>
            <w:t xml:space="preserve">Nom de votre restaurant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xmlns:w="http://schemas.openxmlformats.org/wordprocessingml/2006/main" w:rsidR="00887E96" w:rsidRDefault="009B6029" w:rsidP="001116C3">
          <w:pPr>
            <w:pStyle w:val="8392ABFD5FAB4EACA9EDC8757F92579B"/>
          </w:pPr>
          <w:r>
            <w:rPr>
              <w:lang w:bidi="fr-fr" w:val="fr-fr"/>
            </w:rPr>
            <w:t xml:space="preserve">Adresse postale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xmlns:w="http://schemas.openxmlformats.org/wordprocessingml/2006/main" w:rsidR="00887E96" w:rsidRDefault="009B6029" w:rsidP="001116C3">
          <w:pPr>
            <w:pStyle w:val="FB936CB4D11343A48B34BABE1079D61D"/>
          </w:pPr>
          <w:r>
            <w:rPr>
              <w:lang w:bidi="fr-fr" w:val="fr-fr"/>
            </w:rPr>
            <w:t xml:space="preserve">Téléphone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xmlns:w="http://schemas.openxmlformats.org/wordprocessingml/2006/main" w:rsidR="00887E96" w:rsidRDefault="009B6029" w:rsidP="001116C3">
          <w:pPr>
            <w:pStyle w:val="28C1F5312A574DB59F556F13ED54983B"/>
          </w:pPr>
          <w:r>
            <w:rPr>
              <w:lang w:bidi="fr-fr" w:val="fr-fr"/>
            </w:rPr>
            <w:t xml:space="preserve">Télécopie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xmlns:w="http://schemas.openxmlformats.org/wordprocessingml/2006/main" w:rsidR="00887E96" w:rsidRDefault="009B6029" w:rsidP="009B6029">
          <w:pPr>
            <w:pStyle w:val="915B38BAB2F947C9B90A75383EBD6E8F35"/>
          </w:pPr>
          <w:r w:rsidRPr="009C3E8F">
            <w:rPr>
              <w:rStyle w:val="IntenseEmphasis"/>
              <w:lang w:bidi="fr-fr" w:val="fr-fr"/>
            </w:rPr>
            <w:t xml:space="preserve">Site web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xmlns:w="http://schemas.openxmlformats.org/wordprocessingml/2006/main" w:rsidR="00887E96" w:rsidRDefault="009B6029" w:rsidP="001116C3">
          <w:pPr>
            <w:pStyle w:val="0F0D47839ACD4D01AFCCA39B9C37CAD5"/>
          </w:pPr>
          <w:r>
            <w:rPr>
              <w:lang w:bidi="fr-fr" w:val="fr-fr"/>
            </w:rPr>
            <w:t xml:space="preserve">Indiquez ici la composition de ce délicieux sandwich ou le plat du jour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xmlns:w="http://schemas.openxmlformats.org/wordprocessingml/2006/main" w:rsidR="00887E96" w:rsidRDefault="009B6029" w:rsidP="001116C3">
          <w:pPr>
            <w:pStyle w:val="498D3C8432AC4A8B83101CBA6A6A639F"/>
          </w:pPr>
          <w:r>
            <w:rPr>
              <w:lang w:bidi="fr-fr" w:val="fr-fr"/>
            </w:rPr>
            <w:t xml:space="preserve"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xmlns:w="http://schemas.openxmlformats.org/wordprocessingml/2006/main" w:rsidR="00887E96" w:rsidRDefault="009B6029" w:rsidP="001116C3">
          <w:pPr>
            <w:pStyle w:val="5E54CA3B86E04D49AC2BC3C6C87A2710"/>
          </w:pPr>
          <w:r>
            <w:rPr>
              <w:lang w:bidi="fr-fr" w:val="fr-fr"/>
            </w:rPr>
            <w:t xml:space="preserve">Description du sandwich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xmlns:w="http://schemas.openxmlformats.org/wordprocessingml/2006/main" w:rsidR="00887E96" w:rsidRDefault="009B6029" w:rsidP="001116C3">
          <w:pPr>
            <w:pStyle w:val="3480F3B17583446DB69389E524A16C2F"/>
          </w:pPr>
          <w:r>
            <w:rPr>
              <w:lang w:bidi="fr-fr" w:val="fr-fr"/>
            </w:rPr>
            <w:t xml:space="preserve">Description du dessert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Pour les réservations ou les commandes de plats à emporter, appelez le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ou commandez en ligne sur notre site web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Plats à emporter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Code postal, Ville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xmlns:w="http://schemas.openxmlformats.org/wordprocessingml/2006/main" w:rsidR="00887E96" w:rsidRDefault="009B6029" w:rsidP="001116C3">
          <w:pPr>
            <w:pStyle w:val="7A6F30CEC3DA4447A27EED7FEE170C9A"/>
          </w:pPr>
          <w:r>
            <w:rPr>
              <w:lang w:bidi="fr-fr" w:val="fr-fr"/>
            </w:rPr>
            <w:t xml:space="preserve">Accompagnements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Sandwichs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Dessert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Soupes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Plats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xmlns:w="http://schemas.openxmlformats.org/wordprocessingml/2006/main" w:rsidR="00887E96" w:rsidRDefault="009B6029" w:rsidP="001116C3">
          <w:pPr>
            <w:pStyle w:val="A270B1C4C69C4FF9BE96327B89240472"/>
          </w:pPr>
          <w:r>
            <w:rPr>
              <w:lang w:bidi="fr-fr" w:val="fr-fr"/>
            </w:rPr>
            <w:t xml:space="preserve">Type de dessert 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xmlns:w="http://schemas.openxmlformats.org/wordprocessingml/2006/main" w:rsidR="00887E96" w:rsidRDefault="009B6029" w:rsidP="001116C3">
          <w:pPr>
            <w:pStyle w:val="637A337F672743F1B0F799FBCB0820CE"/>
          </w:pPr>
          <w:r>
            <w:rPr>
              <w:lang w:bidi="fr-fr" w:val="fr-fr"/>
            </w:rPr>
            <w:t xml:space="preserve">Type de sandwich 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xmlns:w="http://schemas.openxmlformats.org/wordprocessingml/2006/main" w:rsidR="00887E96" w:rsidRDefault="009B6029" w:rsidP="001116C3">
          <w:pPr>
            <w:pStyle w:val="83F60303519B49EC8A74EFB2D58DF2DF"/>
          </w:pPr>
          <w:r>
            <w:rPr>
              <w:lang w:bidi="fr-fr" w:val="fr-fr"/>
            </w:rPr>
            <w:t xml:space="preserve">Type de sandwich 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Type de dessert 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xmlns:w="http://schemas.openxmlformats.org/wordprocessingml/2006/main" w:rsidR="00887E96" w:rsidRDefault="009B6029" w:rsidP="001116C3">
          <w:pPr>
            <w:pStyle w:val="024F0ED0EB4945F99D9AC7BB345819CF"/>
          </w:pPr>
          <w:r>
            <w:rPr>
              <w:lang w:bidi="fr-fr" w:val="fr-fr"/>
            </w:rPr>
            <w:t xml:space="preserve">Type de soupe 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xmlns:w="http://schemas.openxmlformats.org/wordprocessingml/2006/main" w:rsidR="00887E96" w:rsidRDefault="009B6029" w:rsidP="001116C3">
          <w:pPr>
            <w:pStyle w:val="54CA31D55D774D0FAA273DA3BE8ABEF1"/>
          </w:pPr>
          <w:r>
            <w:rPr>
              <w:lang w:bidi="fr-fr" w:val="fr-fr"/>
            </w:rPr>
            <w:t xml:space="preserve">Type de soupe 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xmlns:w="http://schemas.openxmlformats.org/wordprocessingml/2006/main" w:rsidR="00887E96" w:rsidRDefault="009B6029" w:rsidP="001116C3">
          <w:pPr>
            <w:pStyle w:val="3D4A59E796A84FB58AA202FD713786FC"/>
          </w:pPr>
          <w:r>
            <w:rPr>
              <w:lang w:bidi="fr-fr" w:val="fr-fr"/>
            </w:rPr>
            <w:t xml:space="preserve">Type d’accompagnement 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xmlns:w="http://schemas.openxmlformats.org/wordprocessingml/2006/main" w:rsidR="00887E96" w:rsidRDefault="009B6029" w:rsidP="001116C3">
          <w:pPr>
            <w:pStyle w:val="8E96F00390DC40CA9B0E4317AFD133E3"/>
          </w:pPr>
          <w:r>
            <w:rPr>
              <w:lang w:bidi="fr-fr" w:val="fr-fr"/>
            </w:rPr>
            <w:t xml:space="preserve">Type d’accompagnement 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xmlns:w="http://schemas.openxmlformats.org/wordprocessingml/2006/main" w:rsidR="00887E96" w:rsidRDefault="009B6029" w:rsidP="001116C3">
          <w:pPr>
            <w:pStyle w:val="74BFD309418D40DF9423A04EB3DC8560"/>
          </w:pPr>
          <w:r>
            <w:rPr>
              <w:lang w:bidi="fr-fr" w:val="fr-fr"/>
            </w:rPr>
            <w:t xml:space="preserve">Type de plat 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xmlns:w="http://schemas.openxmlformats.org/wordprocessingml/2006/main" w:rsidR="00887E96" w:rsidRDefault="009B6029" w:rsidP="001116C3">
          <w:pPr>
            <w:pStyle w:val="DCA1EF64B27844F8B590708E78A60BAD"/>
          </w:pPr>
          <w:r>
            <w:rPr>
              <w:lang w:bidi="fr-fr" w:val="fr-fr"/>
            </w:rPr>
            <w:t xml:space="preserve">Type de plat 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xmlns:w="http://schemas.openxmlformats.org/wordprocessingml/2006/main" w:rsidR="00887E96" w:rsidRDefault="009B6029" w:rsidP="009B6029">
          <w:pPr>
            <w:pStyle w:val="D36DFA04906F47AB80C1EB7D22F3C2A3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xmlns:w="http://schemas.openxmlformats.org/wordprocessingml/2006/main" w:rsidR="00887E96" w:rsidRDefault="009B6029" w:rsidP="009B6029">
          <w:pPr>
            <w:pStyle w:val="CB8B6F8C98BA4362A975D50874B84BC4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xmlns:w="http://schemas.openxmlformats.org/wordprocessingml/2006/main" w:rsidR="00887E96" w:rsidRDefault="009B6029" w:rsidP="009B6029">
          <w:pPr>
            <w:pStyle w:val="2F86F065D9C44A069A10308AA7EABA62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xmlns:w="http://schemas.openxmlformats.org/wordprocessingml/2006/main" w:rsidR="00887E96" w:rsidRDefault="009B6029" w:rsidP="009B6029">
          <w:pPr>
            <w:pStyle w:val="FF1872AE9DAC4F48B85A524A5F9D2337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xmlns:w="http://schemas.openxmlformats.org/wordprocessingml/2006/main" w:rsidR="00887E96" w:rsidRDefault="009B6029" w:rsidP="009B6029">
          <w:pPr>
            <w:pStyle w:val="848FA659D9D242858EC54E1A243C4DAE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xmlns:w="http://schemas.openxmlformats.org/wordprocessingml/2006/main" w:rsidR="00887E96" w:rsidRDefault="009B6029" w:rsidP="009B6029">
          <w:pPr>
            <w:pStyle w:val="F3CBEA9F47D04762987E631DD6EBCBAD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xmlns:w="http://schemas.openxmlformats.org/wordprocessingml/2006/main" w:rsidR="00887E96" w:rsidRDefault="009B6029" w:rsidP="009B6029">
          <w:pPr>
            <w:pStyle w:val="C89C60910B344784939CB5006109A321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xmlns:w="http://schemas.openxmlformats.org/wordprocessingml/2006/main" w:rsidR="00887E96" w:rsidRDefault="009B6029" w:rsidP="009B6029">
          <w:pPr>
            <w:pStyle w:val="0249AB6FDEAE4BB3B79D2309E995B1D8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xmlns:w="http://schemas.openxmlformats.org/wordprocessingml/2006/main" w:rsidR="00887E96" w:rsidRDefault="009B6029" w:rsidP="009B6029">
          <w:pPr>
            <w:pStyle w:val="8D00C15F96AB4069B7908821FF22612125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xmlns:w="http://schemas.openxmlformats.org/wordprocessingml/2006/main" w:rsidR="00887E96" w:rsidRDefault="009B6029" w:rsidP="001116C3">
          <w:pPr>
            <w:pStyle w:val="80592FB755474BAEB12A02D1F1862ED8"/>
          </w:pPr>
          <w:r>
            <w:rPr>
              <w:lang w:bidi="fr-fr" w:val="fr-fr"/>
            </w:rPr>
            <w:t xml:space="preserve">Description de la soupe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xmlns:w="http://schemas.openxmlformats.org/wordprocessingml/2006/main" w:rsidR="00887E96" w:rsidRDefault="009B6029" w:rsidP="001116C3">
          <w:pPr>
            <w:pStyle w:val="870D6A0D4ADA45B6A1DD27C7B78F3A8C"/>
          </w:pPr>
          <w:r>
            <w:rPr>
              <w:lang w:bidi="fr-fr" w:val="fr-fr"/>
            </w:rPr>
            <w:t xml:space="preserve">Description du type d’accompagnement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xmlns:w="http://schemas.openxmlformats.org/wordprocessingml/2006/main" w:rsidR="00887E96" w:rsidRDefault="009B6029" w:rsidP="001116C3">
          <w:pPr>
            <w:pStyle w:val="DE23044863C74212BD6D99C5536DD077"/>
          </w:pPr>
          <w:r>
            <w:rPr>
              <w:lang w:bidi="fr-fr" w:val="fr-fr"/>
            </w:rPr>
            <w:t xml:space="preserve">Description du type d’accompagnement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xmlns:w="http://schemas.openxmlformats.org/wordprocessingml/2006/main" w:rsidR="00887E96" w:rsidRDefault="009B6029" w:rsidP="001116C3">
          <w:pPr>
            <w:pStyle w:val="1314708A88984C16A59923AFF702F33D"/>
          </w:pPr>
          <w:r>
            <w:rPr>
              <w:lang w:bidi="fr-fr" w:val="fr-fr"/>
            </w:rPr>
            <w:t xml:space="preserve">Description du plat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xmlns:w="http://schemas.openxmlformats.org/wordprocessingml/2006/main" w:rsidR="00887E96" w:rsidRDefault="009B6029" w:rsidP="001116C3">
          <w:pPr>
            <w:pStyle w:val="A6DB1F23E4614FBB833B9168BDCDC1D4"/>
          </w:pPr>
          <w:r>
            <w:rPr>
              <w:lang w:bidi="fr-fr" w:val="fr-fr"/>
            </w:rPr>
            <w:t xml:space="preserve">Description du plat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xmlns:w="http://schemas.openxmlformats.org/wordprocessingml/2006/main" w:rsidR="00887E96" w:rsidRDefault="009B6029" w:rsidP="009B6029">
          <w:pPr>
            <w:pStyle w:val="5A5E24465E5B4A4A9DBAF9BA1607FFA724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Description de la soupe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xmlns:w="http://schemas.openxmlformats.org/wordprocessingml/2006/main" w:rsidR="00887E96" w:rsidRDefault="009B6029" w:rsidP="009B6029">
          <w:pPr>
            <w:pStyle w:val="CD6E5418FF0A497191435506FA7B300D23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xmlns:w="http://schemas.openxmlformats.org/wordprocessingml/2006/main" w:rsidR="00887E96" w:rsidRDefault="009B6029" w:rsidP="009B6029">
          <w:pPr>
            <w:pStyle w:val="81F9845211A74357AE29771D130ED06423"/>
          </w:pPr>
          <w:r w:rsidRPr="009C3E8F">
            <w:rPr>
              <w:rStyle w:val="IntenseEmphasis"/>
              <w:lang w:bidi="fr-fr" w:val="fr-fr"/>
            </w:rPr>
            <w:t xml:space="preserve">00 €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xmlns:w="http://schemas.openxmlformats.org/wordprocessingml/2006/main" w:rsidR="00887E96" w:rsidRDefault="009B6029">
          <w:r>
            <w:rPr>
              <w:lang w:bidi="fr-fr" w:val="fr-fr"/>
            </w:rPr>
            <w:t xml:space="preserve">Boissons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xmlns:w="http://schemas.openxmlformats.org/wordprocessingml/2006/main" w:rsidR="00577CF2" w:rsidRDefault="009B6029" w:rsidP="00887E96">
          <w:pPr>
            <w:pStyle w:val="525E9A9FE8D046DABB75D68F304A1C3D"/>
          </w:pPr>
          <w:r>
            <w:rPr>
              <w:lang w:bidi="fr-fr" w:val="fr-fr"/>
            </w:rPr>
            <w:t xml:space="preserve">Type de boisson 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xmlns:w="http://schemas.openxmlformats.org/wordprocessingml/2006/main" w:rsidR="00577CF2" w:rsidRDefault="009B6029" w:rsidP="00887E96">
          <w:pPr>
            <w:pStyle w:val="961E9488A1D340D5895B778D7F4BF856"/>
          </w:pPr>
          <w:r>
            <w:rPr>
              <w:lang w:bidi="fr-fr" w:val="fr-fr"/>
            </w:rPr>
            <w:t xml:space="preserve">Type de boisson 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xmlns:w="http://schemas.openxmlformats.org/wordprocessingml/2006/main" w:rsidR="007A3189" w:rsidRDefault="009B6029">
          <w:r>
            <w:rPr>
              <w:lang w:bidi="fr-fr" w:val="fr-fr"/>
            </w:rPr>
            <w:t xml:space="preserve">Commande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xmlns:w="http://schemas.openxmlformats.org/wordprocessingml/2006/main" w:rsidR="005B3F8B" w:rsidRDefault="009B6029" w:rsidP="009B6029">
          <w:pPr>
            <w:pStyle w:val="476389E2D2B746ADBED00CCC2BA18BED"/>
          </w:pPr>
          <w:r>
            <w:rPr>
              <w:lang w:bidi="fr-fr" w:val="fr-fr"/>
            </w:rPr>
            <w:t xml:space="preserve">Ouvert tous les jours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xmlns:w="http://schemas.openxmlformats.org/wordprocessingml/2006/main" w:rsidR="005B3F8B" w:rsidRDefault="009B6029" w:rsidP="009B6029">
          <w:pPr>
            <w:pStyle w:val="8F9A22B104CE4F068BEFAED2E49FC3AD"/>
          </w:pPr>
          <w:r>
            <w:rPr>
              <w:lang w:bidi="fr-fr" w:val="fr-fr"/>
            </w:rPr>
            <w:t xml:space="preserve">Heures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xmlns:w="http://schemas.openxmlformats.org/wordprocessingml/2006/main" w:rsidR="005B3F8B" w:rsidRDefault="009B6029" w:rsidP="009B6029">
          <w:pPr>
            <w:pStyle w:val="216A5E0E2DE94AD5B83C30F57A33CD98"/>
          </w:pPr>
          <w:r>
            <w:rPr>
              <w:lang w:bidi="fr-fr" w:val="fr-fr"/>
            </w:rPr>
            <w:t xml:space="preserve">Happy Hour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29"/>
    <w:rPr>
      <w:color w:val="595959" w:themeColor="text1" w:themeTint="A6"/>
    </w:rPr>
  </w:style>
  <w:style w:type="character" w:styleId="Strong">
    <w:name w:val="Strong"/>
    <w:basedOn w:val="DefaultParagraphFont"/>
    <w:uiPriority w:val="13"/>
    <w:unhideWhenUsed/>
    <w:qFormat/>
    <w:rsid w:val="007A3189"/>
    <w:rPr>
      <w:b w:val="0"/>
      <w:bCs w:val="0"/>
      <w:color w:val="1F4E79" w:themeColor="accent1" w:themeShade="80"/>
    </w:rPr>
  </w:style>
  <w:style w:type="character" w:customStyle="1" w:styleId="MenuPrice">
    <w:name w:val="Menu Price"/>
    <w:basedOn w:val="DefaultParagraphFont"/>
    <w:uiPriority w:val="12"/>
    <w:qFormat/>
    <w:rsid w:val="007A3189"/>
    <w:rPr>
      <w:color w:val="1F4E79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eEmphasis">
    <w:name w:val="Intense Emphasis"/>
    <w:basedOn w:val="DefaultParagraphFont"/>
    <w:uiPriority w:val="21"/>
    <w:qFormat/>
    <w:rsid w:val="009B6029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12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2017-08-12T05:19:00Z</dcterms:created>
  <dcterms:modified xsi:type="dcterms:W3CDTF">2017-08-17T04:56:00Z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