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51" w:rsidRDefault="00634951">
      <w:pPr>
        <w:pStyle w:val="BodyText"/>
      </w:pPr>
      <w:bookmarkStart w:id="0" w:name="_GoBack"/>
      <w:bookmarkEnd w:id="0"/>
      <w:r>
        <w:pict>
          <v:rect id="_x0000_s1026" style="position:absolute;left:0;text-align:left;margin-left:0;margin-top:0;width:621.4pt;height:67.6pt;z-index:-251704320;mso-wrap-edited:f;mso-position-horizontal-relative:page;mso-position-vertical-relative:page" wrapcoords="-26 0 -26 21360 21600 21360 21600 0 -26 0" fillcolor="#fc0" stroked="f" strokecolor="#fc0">
            <v:fill opacity=".5"/>
            <w10:wrap anchorx="page" anchory="page"/>
          </v:rect>
        </w:pict>
      </w:r>
      <w:r>
        <w:t>MON</w:t>
      </w:r>
      <w:r>
        <w:br/>
        <w:t>LIVRE DE</w:t>
      </w:r>
      <w:r>
        <w:br/>
        <w:t>FAMILLE</w:t>
      </w:r>
    </w:p>
    <w:p w:rsidR="00634951" w:rsidRDefault="00634951">
      <w:pPr>
        <w:pStyle w:val="Pagetext"/>
        <w:spacing w:before="240"/>
        <w:rPr>
          <w:rFonts w:ascii="Century Gothic" w:hAnsi="Century Gothic"/>
          <w:noProof/>
          <w:sz w:val="20"/>
          <w:szCs w:val="20"/>
        </w:rPr>
      </w:pPr>
      <w:r>
        <w:pict>
          <v:shapetype id="_x0000_t202" coordsize="21600,21600" o:spt="202" path="m,l,21600r21600,l21600,xe">
            <v:stroke joinstyle="miter"/>
            <v:path gradientshapeok="t" o:connecttype="rect"/>
          </v:shapetype>
          <v:shape id="_x0000_s1027" type="#_x0000_t202" style="position:absolute;margin-left:41.5pt;margin-top:266.2pt;width:91.45pt;height:64.3pt;z-index:251604992;mso-position-horizontal-relative:page;mso-position-vertical-relative:page" filled="f" stroked="f">
            <v:textbox style="mso-next-textbox:#_x0000_s1027">
              <w:txbxContent>
                <w:p w:rsidR="00634951" w:rsidRDefault="00634951">
                  <w:pPr>
                    <w:pStyle w:val="Heading2"/>
                    <w:rPr>
                      <w:b/>
                      <w:bCs/>
                      <w:sz w:val="110"/>
                      <w:szCs w:val="20"/>
                    </w:rPr>
                  </w:pPr>
                  <w:r>
                    <w:rPr>
                      <w:b/>
                      <w:bCs/>
                      <w:sz w:val="110"/>
                      <w:szCs w:val="20"/>
                    </w:rPr>
                    <w:t>I</w:t>
                  </w:r>
                </w:p>
              </w:txbxContent>
            </v:textbox>
            <w10:wrap anchorx="page" anchory="page"/>
          </v:shape>
        </w:pict>
      </w:r>
    </w:p>
    <w:p w:rsidR="00634951" w:rsidRDefault="00634951">
      <w:pPr>
        <w:jc w:val="center"/>
      </w:pPr>
    </w:p>
    <w:p w:rsidR="00634951" w:rsidRDefault="00634951">
      <w:pPr>
        <w:pStyle w:val="Pagetext"/>
        <w:spacing w:before="240"/>
        <w:ind w:right="-360"/>
        <w:jc w:val="both"/>
        <w:rPr>
          <w:rFonts w:ascii="Century Gothic" w:hAnsi="Century Gothic"/>
          <w:color w:val="003300"/>
          <w:sz w:val="28"/>
          <w:szCs w:val="20"/>
        </w:rPr>
      </w:pPr>
      <w:r>
        <w:rPr>
          <w:rFonts w:ascii="Century Gothic" w:hAnsi="Century Gothic"/>
          <w:noProof/>
          <w:color w:val="003300"/>
          <w:sz w:val="28"/>
          <w:szCs w:val="20"/>
        </w:rPr>
        <w:t>maginez</w:t>
      </w:r>
      <w:r>
        <w:rPr>
          <w:rFonts w:ascii="Century Gothic" w:hAnsi="Century Gothic"/>
          <w:color w:val="003300"/>
          <w:sz w:val="28"/>
          <w:szCs w:val="20"/>
        </w:rPr>
        <w:t xml:space="preserve"> comme il serait exaltant de trouver un livre qui raconterait l’histoire de votre famille depuis votre arrière-arrière-grand-mère ou grand-père, ou d’autres ancêtres dans votre famille. Ce livre est l’occasion d’offrir cette chance à vos descendants. Complétez-le, ajoutez des pages de votre cru, puis transmettez-le à vos enfants. Ils le rangeront probablement dans une boîte et, dans quelque cent ans, un arrière-petit-fils découvrira le livre à sa plus grande joie. </w:t>
      </w:r>
    </w:p>
    <w:p w:rsidR="00634951" w:rsidRDefault="00634951">
      <w:pPr>
        <w:pStyle w:val="Pagetext"/>
        <w:ind w:right="-360"/>
        <w:jc w:val="both"/>
        <w:rPr>
          <w:rFonts w:ascii="Century Gothic" w:hAnsi="Century Gothic"/>
          <w:color w:val="003300"/>
          <w:sz w:val="24"/>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2.8pt;margin-top:603.15pt;width:49.65pt;height:55.85pt;rotation:1129633fd;z-index:-251631616;mso-position-horizontal-relative:page;mso-position-vertical-relative:page" o:allowoverlap="f">
            <v:imagedata r:id="rId6" o:title="leaf" blacklevel="19661f"/>
            <w10:wrap anchorx="page" anchory="page"/>
          </v:shape>
        </w:pict>
      </w:r>
      <w:r>
        <w:pict>
          <v:shape id="_x0000_s1029" type="#_x0000_t75" style="position:absolute;left:0;text-align:left;margin-left:173.5pt;margin-top:486pt;width:286.55pt;height:269.3pt;z-index:-251629568;mso-position-horizontal-relative:page;mso-position-vertical-relative:page" o:allowoverlap="f">
            <v:imagedata r:id="rId7" o:title="tree2"/>
            <w10:wrap anchorx="page" anchory="page"/>
          </v:shape>
        </w:pict>
      </w:r>
      <w:r>
        <w:pict>
          <v:shape id="_x0000_s1030" type="#_x0000_t75" style="position:absolute;left:0;text-align:left;margin-left:83.5pt;margin-top:678.25pt;width:55.85pt;height:49.65pt;rotation:-576791fd;z-index:-251630592;mso-position-horizontal-relative:page;mso-position-vertical-relative:page" o:allowoverlap="f">
            <v:imagedata r:id="rId8" o:title="leaf" blacklevel="19661f"/>
            <w10:wrap anchorx="page" anchory="page"/>
          </v:shape>
        </w:pict>
      </w:r>
      <w:r>
        <w:pict>
          <v:rect id="_x0000_s1031" style="position:absolute;left:0;text-align:left;margin-left:-1.45pt;margin-top:756.7pt;width:621.4pt;height:53.75pt;z-index:-251699200;mso-wrap-edited:f;mso-position-horizontal-relative:page;mso-position-vertical-relative:page" wrapcoords="-26 0 -26 21300 21600 21300 21600 0 -26 0" fillcolor="#fc0" stroked="f" strokecolor="#fc0">
            <v:fill opacity=".5"/>
            <w10:wrap anchorx="page" anchory="page"/>
          </v:rect>
        </w:pict>
      </w:r>
      <w:r>
        <w:rPr>
          <w:rFonts w:ascii="Century Gothic" w:hAnsi="Century Gothic"/>
          <w:color w:val="003300"/>
          <w:sz w:val="28"/>
          <w:szCs w:val="20"/>
        </w:rPr>
        <w:t>Utilisez ces paragraphes pour rédiger une introduction pour ce livre ou supprimez-les si vous voulez.</w:t>
      </w:r>
    </w:p>
    <w:p w:rsidR="00634951" w:rsidRDefault="00634951">
      <w:pPr>
        <w:rPr>
          <w:rFonts w:ascii="Century Gothic" w:hAnsi="Century Gothic"/>
          <w:b/>
          <w:bCs/>
          <w:color w:val="003300"/>
          <w:kern w:val="28"/>
          <w:szCs w:val="20"/>
          <w:lang w:bidi="en-US"/>
        </w:rPr>
        <w:sectPr w:rsidR="00634951" w:rsidSect="00634951">
          <w:footerReference w:type="even" r:id="rId9"/>
          <w:footerReference w:type="default" r:id="rId10"/>
          <w:footerReference w:type="first" r:id="rId11"/>
          <w:pgSz w:w="11907" w:h="16839"/>
          <w:pgMar w:top="1440" w:right="1800" w:bottom="1440" w:left="1800" w:header="0" w:footer="720" w:gutter="0"/>
          <w:cols w:space="720"/>
          <w:titlePg/>
          <w:docGrid w:linePitch="360"/>
        </w:sectPr>
      </w:pPr>
    </w:p>
    <w:p w:rsidR="00634951" w:rsidRDefault="00634951">
      <w:pPr>
        <w:pStyle w:val="Pageheading"/>
        <w:shd w:val="solid" w:color="003300" w:fill="FFFFFF"/>
        <w:tabs>
          <w:tab w:val="right" w:pos="8640"/>
        </w:tabs>
        <w:spacing w:line="240" w:lineRule="exact"/>
        <w:rPr>
          <w:rFonts w:ascii="Century Gothic" w:hAnsi="Century Gothic"/>
          <w:color w:val="FFFFFF"/>
          <w:sz w:val="22"/>
          <w:szCs w:val="20"/>
        </w:rPr>
      </w:pPr>
      <w:r>
        <w:lastRenderedPageBreak/>
        <w:pict>
          <v:rect id="_x0000_s1032" style="position:absolute;margin-left:-89.95pt;margin-top:-805.45pt;width:621.4pt;height:39.9pt;z-index:251615232" fillcolor="#fc0" stroked="f" strokecolor="#fc0">
            <v:fill opacity=".5"/>
          </v:rect>
        </w:pict>
      </w:r>
      <w:bookmarkStart w:id="1" w:name="_Toc491668122"/>
      <w:r>
        <w:pict>
          <v:line id="_x0000_s1033" style="position:absolute;z-index:251611136" from="-1.35pt,13.35pt" to="433.35pt,13.35pt" strokecolor="#fc0" strokeweight="5pt"/>
        </w:pict>
      </w:r>
      <w:r>
        <w:pict>
          <v:shape id="_x0000_s1034" type="#_x0000_t75" style="position:absolute;margin-left:-.75pt;margin-top:-44.2pt;width:41.8pt;height:44.3pt;z-index:-251710464" o:allowoverlap="f">
            <v:imagedata r:id="rId12" o:title="planter"/>
          </v:shape>
        </w:pict>
      </w:r>
      <w:r>
        <w:rPr>
          <w:rFonts w:ascii="Century Gothic" w:hAnsi="Century Gothic"/>
          <w:color w:val="FFFFFF"/>
          <w:sz w:val="22"/>
          <w:szCs w:val="20"/>
        </w:rPr>
        <w:t>CONTENTS</w:t>
      </w:r>
      <w:r>
        <w:rPr>
          <w:rFonts w:ascii="Century Gothic" w:hAnsi="Century Gothic"/>
          <w:color w:val="FFFFFF"/>
          <w:sz w:val="22"/>
          <w:szCs w:val="20"/>
        </w:rPr>
        <w:tab/>
      </w:r>
      <w:bookmarkEnd w:id="1"/>
    </w:p>
    <w:p w:rsidR="00634951" w:rsidRDefault="00634951">
      <w:pPr>
        <w:pStyle w:val="Pagetext"/>
        <w:tabs>
          <w:tab w:val="left" w:pos="4320"/>
        </w:tabs>
        <w:ind w:right="-360"/>
        <w:rPr>
          <w:rFonts w:ascii="Century Gothic" w:hAnsi="Century Gothic"/>
          <w:b/>
          <w:bCs/>
        </w:rPr>
      </w:pPr>
      <w:r>
        <w:rPr>
          <w:rFonts w:ascii="Century Gothic" w:hAnsi="Century Gothic"/>
          <w:b/>
          <w:bCs/>
        </w:rPr>
        <w:t xml:space="preserve">Introduction (message de l’auteur) </w:t>
      </w:r>
      <w:r>
        <w:rPr>
          <w:rFonts w:ascii="Century Gothic" w:hAnsi="Century Gothic"/>
          <w:b/>
          <w:bCs/>
        </w:rPr>
        <w:tab/>
      </w:r>
      <w:r>
        <w:rPr>
          <w:rFonts w:ascii="Century Gothic" w:hAnsi="Century Gothic"/>
        </w:rPr>
        <w:t> Page 0</w:t>
      </w:r>
    </w:p>
    <w:p w:rsidR="00634951" w:rsidRDefault="00634951">
      <w:pPr>
        <w:pStyle w:val="Header"/>
        <w:tabs>
          <w:tab w:val="clear" w:pos="8640"/>
          <w:tab w:val="left" w:pos="4320"/>
          <w:tab w:val="right" w:leader="dot" w:pos="9360"/>
        </w:tabs>
        <w:spacing w:after="120"/>
        <w:rPr>
          <w:rFonts w:ascii="Century Gothic" w:hAnsi="Century Gothic"/>
          <w:b/>
          <w:bCs/>
        </w:rPr>
      </w:pPr>
    </w:p>
    <w:p w:rsidR="00634951" w:rsidRDefault="00634951">
      <w:pPr>
        <w:pStyle w:val="Header"/>
        <w:tabs>
          <w:tab w:val="left" w:pos="4320"/>
        </w:tabs>
        <w:spacing w:after="120"/>
        <w:rPr>
          <w:rFonts w:ascii="Century Gothic" w:hAnsi="Century Gothic"/>
          <w:b/>
          <w:bCs/>
          <w:i/>
          <w:iCs/>
          <w:color w:val="003300"/>
        </w:rPr>
      </w:pPr>
      <w:r>
        <w:rPr>
          <w:rFonts w:ascii="Century Gothic" w:hAnsi="Century Gothic"/>
          <w:b/>
          <w:bCs/>
          <w:i/>
          <w:iCs/>
          <w:color w:val="003300"/>
        </w:rPr>
        <w:t>Présentation de ma famille</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Arbre généalogique </w:t>
      </w:r>
      <w:r>
        <w:rPr>
          <w:rFonts w:ascii="Century Gothic" w:hAnsi="Century Gothic"/>
        </w:rPr>
        <w:tab/>
        <w:t> Page 0</w:t>
      </w:r>
    </w:p>
    <w:p w:rsidR="00634951" w:rsidRDefault="00634951">
      <w:pPr>
        <w:pStyle w:val="TOCitem"/>
        <w:tabs>
          <w:tab w:val="left" w:pos="4320"/>
        </w:tabs>
        <w:ind w:left="180"/>
        <w:rPr>
          <w:rFonts w:ascii="Century Gothic" w:hAnsi="Century Gothic"/>
          <w:sz w:val="20"/>
          <w:szCs w:val="20"/>
        </w:rPr>
      </w:pPr>
      <w:r>
        <w:rPr>
          <w:rFonts w:ascii="Century Gothic" w:hAnsi="Century Gothic"/>
          <w:sz w:val="20"/>
          <w:szCs w:val="20"/>
        </w:rPr>
        <w:t xml:space="preserve">Histoire familiale </w:t>
      </w:r>
      <w:r>
        <w:rPr>
          <w:rFonts w:ascii="Century Gothic" w:hAnsi="Century Gothic"/>
          <w:sz w:val="20"/>
          <w:szCs w:val="20"/>
        </w:rPr>
        <w:tab/>
        <w:t> Page 0</w:t>
      </w:r>
    </w:p>
    <w:p w:rsidR="00634951" w:rsidRDefault="00634951">
      <w:pPr>
        <w:pStyle w:val="Header"/>
        <w:tabs>
          <w:tab w:val="left" w:pos="4320"/>
        </w:tabs>
        <w:spacing w:after="60"/>
        <w:ind w:left="180"/>
        <w:rPr>
          <w:rFonts w:ascii="Century Gothic" w:hAnsi="Century Gothic"/>
        </w:rPr>
      </w:pPr>
      <w:r>
        <w:pict>
          <v:shape id="_x0000_s1035" type="#_x0000_t75" style="position:absolute;left:0;text-align:left;margin-left:77.5pt;margin-top:10.85pt;width:49.65pt;height:55.85pt;rotation:-145895fd;z-index:-251707392" o:allowoverlap="f">
            <v:imagedata r:id="rId6" o:title="leaf" blacklevel="19661f"/>
          </v:shape>
        </w:pict>
      </w:r>
      <w:r>
        <w:rPr>
          <w:rFonts w:ascii="Century Gothic" w:hAnsi="Century Gothic"/>
        </w:rPr>
        <w:t xml:space="preserve">Histoire du père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Histoire de la mère </w:t>
      </w:r>
      <w:r>
        <w:rPr>
          <w:rFonts w:ascii="Century Gothic" w:hAnsi="Century Gothic"/>
        </w:rPr>
        <w:tab/>
        <w:t> Page 0</w:t>
      </w:r>
    </w:p>
    <w:p w:rsidR="00634951" w:rsidRDefault="00634951">
      <w:pPr>
        <w:pStyle w:val="Header"/>
        <w:tabs>
          <w:tab w:val="left" w:pos="4320"/>
        </w:tabs>
        <w:spacing w:after="60"/>
        <w:ind w:left="450" w:hanging="270"/>
        <w:rPr>
          <w:rFonts w:ascii="Century Gothic" w:hAnsi="Century Gothic"/>
        </w:rPr>
      </w:pPr>
      <w:r>
        <w:rPr>
          <w:rFonts w:ascii="Century Gothic" w:hAnsi="Century Gothic"/>
        </w:rPr>
        <w:t xml:space="preserve">La rencontre de mes parents </w:t>
      </w:r>
      <w:r>
        <w:rPr>
          <w:rFonts w:ascii="Century Gothic" w:hAnsi="Century Gothic"/>
        </w:rPr>
        <w:br/>
        <w:t xml:space="preserve">et leur mariage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Mes frères et sœurs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Histoire médicale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pict>
          <v:shape id="_x0000_s1036" type="#_x0000_t75" style="position:absolute;left:0;text-align:left;margin-left:315.95pt;margin-top:6.25pt;width:49.65pt;height:55.85pt;rotation:-878524fd;z-index:-251709440" o:allowoverlap="f">
            <v:imagedata r:id="rId13" o:title="leaf" blacklevel="20316f"/>
          </v:shape>
        </w:pict>
      </w:r>
      <w:r>
        <w:rPr>
          <w:rFonts w:ascii="Century Gothic" w:hAnsi="Century Gothic"/>
        </w:rPr>
        <w:t xml:space="preserve">Traditions familiales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Service militaire </w:t>
      </w:r>
      <w:r>
        <w:rPr>
          <w:rFonts w:ascii="Century Gothic" w:hAnsi="Century Gothic"/>
        </w:rPr>
        <w:tab/>
        <w:t> Page 0</w:t>
      </w:r>
    </w:p>
    <w:p w:rsidR="00634951" w:rsidRDefault="00634951">
      <w:pPr>
        <w:pStyle w:val="Header"/>
        <w:tabs>
          <w:tab w:val="left" w:pos="4320"/>
        </w:tabs>
        <w:spacing w:after="120"/>
        <w:ind w:left="180"/>
        <w:rPr>
          <w:rFonts w:ascii="Century Gothic" w:hAnsi="Century Gothic"/>
          <w:b/>
          <w:bCs/>
        </w:rPr>
      </w:pPr>
      <w:r>
        <w:rPr>
          <w:rFonts w:ascii="Century Gothic" w:hAnsi="Century Gothic"/>
        </w:rPr>
        <w:t xml:space="preserve">Héritage </w:t>
      </w:r>
      <w:r>
        <w:rPr>
          <w:rFonts w:ascii="Century Gothic" w:hAnsi="Century Gothic"/>
        </w:rPr>
        <w:tab/>
        <w:t> Page 0</w:t>
      </w:r>
    </w:p>
    <w:p w:rsidR="00634951" w:rsidRDefault="00634951">
      <w:pPr>
        <w:pStyle w:val="Header"/>
        <w:tabs>
          <w:tab w:val="left" w:pos="4320"/>
        </w:tabs>
        <w:spacing w:after="120"/>
        <w:ind w:left="180"/>
        <w:rPr>
          <w:rFonts w:ascii="Century Gothic" w:hAnsi="Century Gothic"/>
          <w:b/>
          <w:bCs/>
        </w:rPr>
      </w:pPr>
    </w:p>
    <w:p w:rsidR="00634951" w:rsidRDefault="00634951">
      <w:pPr>
        <w:pStyle w:val="Header"/>
        <w:tabs>
          <w:tab w:val="left" w:pos="4320"/>
        </w:tabs>
        <w:spacing w:after="120"/>
        <w:rPr>
          <w:rFonts w:ascii="Century Gothic" w:hAnsi="Century Gothic"/>
          <w:b/>
          <w:bCs/>
          <w:i/>
          <w:iCs/>
          <w:color w:val="003300"/>
        </w:rPr>
      </w:pPr>
      <w:r>
        <w:rPr>
          <w:rFonts w:ascii="Century Gothic" w:hAnsi="Century Gothic"/>
          <w:b/>
          <w:bCs/>
          <w:i/>
          <w:iCs/>
          <w:color w:val="003300"/>
        </w:rPr>
        <w:t>Événements spéciaux : l’histoire complète</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Réunions de famille et rassemblements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Vacances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Mariages </w:t>
      </w:r>
      <w:r>
        <w:rPr>
          <w:rFonts w:ascii="Century Gothic" w:hAnsi="Century Gothic"/>
        </w:rPr>
        <w:tab/>
        <w:t> Page 0</w:t>
      </w:r>
    </w:p>
    <w:p w:rsidR="00634951" w:rsidRDefault="00634951">
      <w:pPr>
        <w:pStyle w:val="Header"/>
        <w:tabs>
          <w:tab w:val="left" w:pos="4320"/>
        </w:tabs>
        <w:spacing w:after="120"/>
        <w:ind w:left="180"/>
        <w:rPr>
          <w:rFonts w:ascii="Century Gothic" w:hAnsi="Century Gothic"/>
        </w:rPr>
      </w:pPr>
      <w:r>
        <w:rPr>
          <w:rFonts w:ascii="Century Gothic" w:hAnsi="Century Gothic"/>
        </w:rPr>
        <w:t xml:space="preserve">Événements religieux </w:t>
      </w:r>
      <w:r>
        <w:rPr>
          <w:rFonts w:ascii="Century Gothic" w:hAnsi="Century Gothic"/>
        </w:rPr>
        <w:tab/>
        <w:t> Page 0</w:t>
      </w:r>
    </w:p>
    <w:p w:rsidR="00634951" w:rsidRDefault="00634951">
      <w:pPr>
        <w:pStyle w:val="Header"/>
        <w:tabs>
          <w:tab w:val="left" w:pos="4320"/>
        </w:tabs>
        <w:spacing w:after="120"/>
        <w:ind w:left="180"/>
        <w:rPr>
          <w:rFonts w:ascii="Century Gothic" w:hAnsi="Century Gothic"/>
        </w:rPr>
      </w:pPr>
    </w:p>
    <w:p w:rsidR="00634951" w:rsidRDefault="00634951">
      <w:pPr>
        <w:pStyle w:val="Header"/>
        <w:tabs>
          <w:tab w:val="left" w:pos="4320"/>
        </w:tabs>
        <w:spacing w:after="120"/>
        <w:rPr>
          <w:rFonts w:ascii="Century Gothic" w:hAnsi="Century Gothic"/>
          <w:b/>
          <w:bCs/>
          <w:i/>
          <w:iCs/>
          <w:color w:val="003300"/>
        </w:rPr>
      </w:pPr>
      <w:r>
        <w:rPr>
          <w:rFonts w:ascii="Century Gothic" w:hAnsi="Century Gothic"/>
          <w:b/>
          <w:bCs/>
          <w:i/>
          <w:iCs/>
          <w:color w:val="003300"/>
        </w:rPr>
        <w:t>Photos</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Photos de moi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Photos de ma famille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Photos des ancêtres </w:t>
      </w:r>
      <w:r>
        <w:rPr>
          <w:rFonts w:ascii="Century Gothic" w:hAnsi="Century Gothic"/>
        </w:rPr>
        <w:tab/>
        <w:t> Page 0</w:t>
      </w:r>
    </w:p>
    <w:p w:rsidR="00634951" w:rsidRDefault="00634951">
      <w:pPr>
        <w:pStyle w:val="Header"/>
        <w:tabs>
          <w:tab w:val="left" w:pos="4320"/>
        </w:tabs>
        <w:spacing w:after="60"/>
        <w:ind w:left="180"/>
        <w:rPr>
          <w:rFonts w:ascii="Century Gothic" w:hAnsi="Century Gothic"/>
        </w:rPr>
      </w:pPr>
      <w:r>
        <w:rPr>
          <w:rFonts w:ascii="Century Gothic" w:hAnsi="Century Gothic"/>
        </w:rPr>
        <w:t xml:space="preserve">Autres photos </w:t>
      </w:r>
      <w:r>
        <w:rPr>
          <w:rFonts w:ascii="Century Gothic" w:hAnsi="Century Gothic"/>
        </w:rPr>
        <w:tab/>
        <w:t> Page 0</w:t>
      </w:r>
    </w:p>
    <w:p w:rsidR="00634951" w:rsidRDefault="00634951">
      <w:pPr>
        <w:pStyle w:val="Partheading"/>
        <w:spacing w:before="0"/>
        <w:rPr>
          <w:rFonts w:ascii="Century Gothic" w:hAnsi="Century Gothic"/>
        </w:rPr>
      </w:pPr>
      <w:r>
        <w:pict>
          <v:shape id="_x0000_s1037" type="#_x0000_t75" style="position:absolute;left:0;text-align:left;margin-left:194.6pt;margin-top:42.3pt;width:55.85pt;height:49.65pt;z-index:-251708416" o:allowoverlap="f">
            <v:imagedata r:id="rId8" o:title="leaf" blacklevel="19661f"/>
          </v:shape>
        </w:pict>
      </w:r>
    </w:p>
    <w:p w:rsidR="00634951" w:rsidRDefault="00634951">
      <w:pPr>
        <w:pStyle w:val="Partheading"/>
        <w:spacing w:before="0"/>
        <w:rPr>
          <w:rFonts w:ascii="Century Gothic" w:hAnsi="Century Gothic"/>
        </w:rPr>
      </w:pPr>
    </w:p>
    <w:p w:rsidR="00634951" w:rsidRDefault="00634951">
      <w:pPr>
        <w:pStyle w:val="Partheading"/>
        <w:spacing w:before="0"/>
        <w:rPr>
          <w:rFonts w:ascii="Century Gothic" w:hAnsi="Century Gothic"/>
        </w:rPr>
      </w:pPr>
    </w:p>
    <w:p w:rsidR="00634951" w:rsidRDefault="00634951">
      <w:pPr>
        <w:pStyle w:val="Partheading"/>
        <w:spacing w:before="0"/>
        <w:rPr>
          <w:rFonts w:ascii="Century Gothic" w:hAnsi="Century Gothic"/>
        </w:rPr>
      </w:pPr>
      <w:r>
        <w:pict>
          <v:shape id="_x0000_s1038" type="#_x0000_t75" style="position:absolute;left:0;text-align:left;margin-left:420.6pt;margin-top:42.6pt;width:49.65pt;height:55.85pt;rotation:1129633fd;z-index:-251706368" o:allowoverlap="f">
            <v:imagedata r:id="rId6" o:title="leaf" blacklevel="19661f"/>
          </v:shape>
        </w:pict>
      </w:r>
    </w:p>
    <w:p w:rsidR="00634951" w:rsidRDefault="00634951">
      <w:pPr>
        <w:rPr>
          <w:rFonts w:ascii="Century Gothic" w:hAnsi="Century Gothic"/>
          <w:kern w:val="28"/>
          <w:sz w:val="72"/>
          <w:szCs w:val="20"/>
          <w:lang w:bidi="en-US"/>
        </w:rPr>
        <w:sectPr w:rsidR="00634951" w:rsidSect="00634951">
          <w:pgSz w:w="11907" w:h="16839"/>
          <w:pgMar w:top="1440" w:right="1800" w:bottom="1440" w:left="1800" w:header="720" w:footer="1080" w:gutter="0"/>
          <w:pgNumType w:start="2"/>
          <w:cols w:space="720"/>
        </w:sectPr>
      </w:pPr>
    </w:p>
    <w:p w:rsidR="00634951" w:rsidRDefault="00634951">
      <w:pPr>
        <w:pStyle w:val="Partheading"/>
        <w:spacing w:before="0"/>
        <w:rPr>
          <w:rFonts w:ascii="Century Gothic" w:hAnsi="Century Gothic"/>
          <w:sz w:val="28"/>
          <w:szCs w:val="20"/>
        </w:rPr>
      </w:pPr>
      <w:r>
        <w:lastRenderedPageBreak/>
        <w:pict>
          <v:rect id="_x0000_s1039" style="position:absolute;left:0;text-align:left;margin-left:-99.1pt;margin-top:-73.65pt;width:621.4pt;height:67.65pt;z-index:251616256" fillcolor="#fc0" stroked="f" strokecolor="#fc0">
            <v:fill opacity=".5"/>
          </v:rect>
        </w:pict>
      </w:r>
    </w:p>
    <w:p w:rsidR="00634951" w:rsidRDefault="00634951">
      <w:pPr>
        <w:pStyle w:val="Partheading"/>
        <w:spacing w:before="0"/>
        <w:jc w:val="left"/>
        <w:rPr>
          <w:rFonts w:ascii="Century Gothic" w:hAnsi="Century Gothic"/>
          <w:sz w:val="28"/>
          <w:szCs w:val="20"/>
        </w:rPr>
      </w:pPr>
    </w:p>
    <w:p w:rsidR="00634951" w:rsidRDefault="00634951">
      <w:pPr>
        <w:pStyle w:val="Partheading"/>
        <w:spacing w:before="0"/>
        <w:jc w:val="left"/>
        <w:rPr>
          <w:rFonts w:ascii="Century Gothic" w:hAnsi="Century Gothic"/>
          <w:sz w:val="28"/>
          <w:szCs w:val="20"/>
        </w:rPr>
      </w:pPr>
    </w:p>
    <w:p w:rsidR="00634951" w:rsidRDefault="00634951">
      <w:pPr>
        <w:pStyle w:val="Partheading"/>
        <w:spacing w:before="0"/>
        <w:jc w:val="left"/>
        <w:rPr>
          <w:rFonts w:ascii="Century Gothic" w:hAnsi="Century Gothic"/>
          <w:sz w:val="28"/>
          <w:szCs w:val="20"/>
        </w:rPr>
      </w:pPr>
    </w:p>
    <w:p w:rsidR="00634951" w:rsidRDefault="00634951">
      <w:pPr>
        <w:pStyle w:val="BodyText"/>
      </w:pPr>
      <w:r>
        <w:t>PRÉSENTATION</w:t>
      </w:r>
    </w:p>
    <w:p w:rsidR="00634951" w:rsidRDefault="00634951">
      <w:pPr>
        <w:pStyle w:val="BodyText"/>
        <w:rPr>
          <w:color w:val="000000"/>
        </w:rPr>
      </w:pPr>
      <w:r>
        <w:t>DE MA</w:t>
      </w:r>
      <w:r>
        <w:br/>
        <w:t>FAMILLE</w:t>
      </w:r>
    </w:p>
    <w:p w:rsidR="00634951" w:rsidRDefault="00634951"/>
    <w:p w:rsidR="00634951" w:rsidRDefault="00634951"/>
    <w:p w:rsidR="00634951" w:rsidRDefault="00634951"/>
    <w:p w:rsidR="00634951" w:rsidRDefault="00634951">
      <w:pPr>
        <w:rPr>
          <w:sz w:val="28"/>
          <w:szCs w:val="20"/>
        </w:rPr>
      </w:pPr>
    </w:p>
    <w:p w:rsidR="00634951" w:rsidRDefault="00634951">
      <w:pPr>
        <w:rPr>
          <w:sz w:val="28"/>
          <w:szCs w:val="20"/>
        </w:rPr>
      </w:pPr>
    </w:p>
    <w:p w:rsidR="00634951" w:rsidRDefault="00634951">
      <w:pPr>
        <w:rPr>
          <w:sz w:val="28"/>
          <w:szCs w:val="20"/>
        </w:rPr>
      </w:pPr>
    </w:p>
    <w:p w:rsidR="00634951" w:rsidRDefault="00634951">
      <w:pPr>
        <w:rPr>
          <w:sz w:val="28"/>
          <w:szCs w:val="20"/>
        </w:rPr>
      </w:pPr>
    </w:p>
    <w:p w:rsidR="00634951" w:rsidRDefault="00634951">
      <w:r>
        <w:pict>
          <v:shape id="_x0000_s1040" type="#_x0000_t75" style="position:absolute;margin-left:72.65pt;margin-top:58.35pt;width:286.55pt;height:269.3pt;z-index:-251697152" o:allowoverlap="f">
            <v:imagedata r:id="rId7" o:title="tree2"/>
          </v:shape>
        </w:pict>
      </w:r>
      <w:r>
        <w:pict>
          <v:rect id="_x0000_s1043" style="position:absolute;margin-left:-90.5pt;margin-top:328.95pt;width:621.4pt;height:69pt;z-index:251618304" fillcolor="#fc0" stroked="f" strokecolor="#fc0">
            <v:fill opacity=".5"/>
          </v:rect>
        </w:pict>
      </w:r>
      <w:r>
        <w:pict>
          <v:shape id="_x0000_s1041" type="#_x0000_t75" style="position:absolute;margin-left:-16.9pt;margin-top:250.6pt;width:55.85pt;height:49.65pt;rotation:-576791fd;z-index:-251702272" o:allowoverlap="f">
            <v:imagedata r:id="rId8" o:title="leaf" blacklevel="19661f"/>
          </v:shape>
        </w:pict>
      </w:r>
      <w:r>
        <w:pict>
          <v:shape id="_x0000_s1042" type="#_x0000_t75" style="position:absolute;margin-left:402.35pt;margin-top:175.4pt;width:49.65pt;height:55.85pt;rotation:1129633fd;z-index:-251703296" o:allowoverlap="f">
            <v:imagedata r:id="rId6" o:title="leaf" blacklevel="19661f"/>
          </v:shape>
        </w:pict>
      </w:r>
    </w:p>
    <w:p w:rsidR="00634951" w:rsidRDefault="00634951">
      <w:pPr>
        <w:rPr>
          <w:szCs w:val="20"/>
          <w:lang w:bidi="en-US"/>
        </w:rPr>
        <w:sectPr w:rsidR="00634951" w:rsidSect="00634951">
          <w:pgSz w:w="11907" w:h="16839"/>
          <w:pgMar w:top="1440" w:right="1800" w:bottom="1440" w:left="1800" w:header="720" w:footer="1080" w:gutter="0"/>
          <w:pgNumType w:start="3"/>
          <w:cols w:space="720"/>
          <w:titlePg/>
        </w:sectPr>
      </w:pPr>
    </w:p>
    <w:p w:rsidR="00634951" w:rsidRDefault="00634951">
      <w:pPr>
        <w:pStyle w:val="Pageheading"/>
        <w:shd w:val="solid" w:color="003300" w:fill="FFFFFF"/>
        <w:spacing w:after="720" w:line="240" w:lineRule="exact"/>
        <w:ind w:left="-180" w:right="-720"/>
        <w:rPr>
          <w:rFonts w:ascii="Century Gothic" w:hAnsi="Century Gothic"/>
          <w:sz w:val="22"/>
          <w:szCs w:val="20"/>
        </w:rPr>
      </w:pPr>
      <w:r>
        <w:lastRenderedPageBreak/>
        <w:pict>
          <v:shape id="_x0000_s1044" type="#_x0000_t75" style="position:absolute;left:0;text-align:left;margin-left:-10.35pt;margin-top:-45pt;width:41.8pt;height:44.3pt;z-index:-251696128" o:allowoverlap="f">
            <v:imagedata r:id="rId12" o:title="planter"/>
          </v:shape>
        </w:pict>
      </w:r>
      <w:bookmarkStart w:id="2" w:name="_Toc491668123"/>
      <w:r>
        <w:pict>
          <v:line id="_x0000_s1045" style="position:absolute;left:0;text-align:left;z-index:251621376" from="-9.35pt,13.35pt" to="470.15pt,13.35pt" strokecolor="#fc0" strokeweight="5pt"/>
        </w:pict>
      </w:r>
      <w:r>
        <w:rPr>
          <w:rFonts w:ascii="Century Gothic" w:hAnsi="Century Gothic"/>
          <w:sz w:val="22"/>
          <w:szCs w:val="20"/>
        </w:rPr>
        <w:t> ARBRE GÉNÉALOGIQUE</w:t>
      </w:r>
      <w:bookmarkEnd w:id="2"/>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CellMar>
          <w:left w:w="151" w:type="dxa"/>
          <w:right w:w="151" w:type="dxa"/>
        </w:tblCellMar>
        <w:tblLook w:val="0000" w:firstRow="0" w:lastRow="0" w:firstColumn="0" w:lastColumn="0" w:noHBand="0" w:noVBand="0"/>
      </w:tblPr>
      <w:tblGrid>
        <w:gridCol w:w="1113"/>
        <w:gridCol w:w="1288"/>
        <w:gridCol w:w="1168"/>
        <w:gridCol w:w="1344"/>
        <w:gridCol w:w="1125"/>
        <w:gridCol w:w="1288"/>
        <w:gridCol w:w="1168"/>
        <w:gridCol w:w="1344"/>
      </w:tblGrid>
      <w:tr w:rsidR="00634951">
        <w:trPr>
          <w:trHeight w:val="1521"/>
        </w:trPr>
        <w:tc>
          <w:tcPr>
            <w:tcW w:w="1195"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B2739F">
            <w:pPr>
              <w:jc w:val="center"/>
              <w:rPr>
                <w:rFonts w:ascii="Century Gothic" w:hAnsi="Century Gothic"/>
                <w:sz w:val="20"/>
                <w:szCs w:val="20"/>
              </w:rPr>
            </w:pPr>
            <w:r>
              <w:rPr>
                <w:rFonts w:ascii="Century Gothic" w:hAnsi="Century Gothic"/>
              </w:rPr>
              <w:pict>
                <v:shape id="_x0000_i1025" type="#_x0000_t75" style="width:37.5pt;height:52.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c>
          <w:tcPr>
            <w:tcW w:w="1196" w:type="dxa"/>
            <w:tcBorders>
              <w:top w:val="single" w:sz="4" w:space="0" w:color="003300"/>
              <w:left w:val="single" w:sz="4" w:space="0" w:color="003300"/>
              <w:bottom w:val="single" w:sz="4" w:space="0" w:color="003300"/>
              <w:right w:val="single" w:sz="4" w:space="0" w:color="003300"/>
            </w:tcBorders>
            <w:vAlign w:val="center"/>
          </w:tcPr>
          <w:p w:rsidR="00634951" w:rsidRDefault="00634951">
            <w:pPr>
              <w:rPr>
                <w:rFonts w:ascii="Century Gothic" w:hAnsi="Century Gothic"/>
                <w:sz w:val="20"/>
                <w:szCs w:val="20"/>
              </w:rPr>
            </w:pPr>
          </w:p>
        </w:tc>
      </w:tr>
      <w:tr w:rsidR="00634951">
        <w:trPr>
          <w:trHeight w:val="720"/>
        </w:trPr>
        <w:tc>
          <w:tcPr>
            <w:tcW w:w="1195"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jc w:val="center"/>
              <w:rPr>
                <w:rFonts w:ascii="Century Gothic" w:hAnsi="Century Gothic"/>
                <w:b/>
                <w:bCs/>
                <w:color w:val="003300"/>
                <w:sz w:val="20"/>
                <w:szCs w:val="20"/>
              </w:rPr>
            </w:pPr>
            <w:r>
              <w:rPr>
                <w:rFonts w:ascii="Century Gothic" w:hAnsi="Century Gothic"/>
                <w:b/>
                <w:bCs/>
                <w:color w:val="003300"/>
                <w:sz w:val="20"/>
                <w:szCs w:val="20"/>
              </w:rPr>
              <w:t>Votre nom</w:t>
            </w: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634951" w:rsidRDefault="00634951">
            <w:pPr>
              <w:rPr>
                <w:rFonts w:ascii="Century Gothic" w:hAnsi="Century Gothic"/>
                <w:b/>
                <w:bCs/>
                <w:color w:val="003300"/>
                <w:sz w:val="20"/>
                <w:szCs w:val="20"/>
              </w:rPr>
            </w:pPr>
          </w:p>
        </w:tc>
      </w:tr>
      <w:tr w:rsidR="00634951">
        <w:trPr>
          <w:trHeight w:val="1506"/>
        </w:trPr>
        <w:tc>
          <w:tcPr>
            <w:tcW w:w="1195"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26" type="#_x0000_t75" style="width:38.25pt;height:54.7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jc w:val="center"/>
              <w:rPr>
                <w:rFonts w:ascii="Century Gothic" w:hAnsi="Century Gothic"/>
                <w:b/>
                <w:bCs/>
                <w:sz w:val="20"/>
                <w:szCs w:val="20"/>
              </w:rPr>
            </w:pPr>
            <w:r>
              <w:rPr>
                <w:rFonts w:ascii="Century Gothic" w:hAnsi="Century Gothic"/>
                <w:b/>
                <w:bCs/>
              </w:rPr>
              <w:pict>
                <v:shape id="_x0000_i1027" type="#_x0000_t75" style="width:36.75pt;height:52.5pt" fillcolor="window">
                  <v:imagedata r:id="rId15"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r>
      <w:tr w:rsidR="00634951">
        <w:trPr>
          <w:trHeight w:val="720"/>
        </w:trPr>
        <w:tc>
          <w:tcPr>
            <w:tcW w:w="1195"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r>
      <w:tr w:rsidR="00634951">
        <w:trPr>
          <w:trHeight w:val="1513"/>
        </w:trPr>
        <w:tc>
          <w:tcPr>
            <w:tcW w:w="1195"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28" type="#_x0000_t75" style="width:39pt;height:56.2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29" type="#_x0000_t75" style="width:39.75pt;height:55.5pt" fillcolor="window">
                  <v:imagedata r:id="rId15"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jc w:val="center"/>
              <w:rPr>
                <w:rFonts w:ascii="Century Gothic" w:hAnsi="Century Gothic"/>
                <w:b/>
                <w:bCs/>
                <w:sz w:val="20"/>
                <w:szCs w:val="20"/>
              </w:rPr>
            </w:pPr>
            <w:r>
              <w:rPr>
                <w:rFonts w:ascii="Century Gothic" w:hAnsi="Century Gothic"/>
                <w:b/>
                <w:bCs/>
              </w:rPr>
              <w:pict>
                <v:shape id="_x0000_i1030" type="#_x0000_t75" style="width:41.25pt;height:58.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jc w:val="center"/>
              <w:rPr>
                <w:rFonts w:ascii="Century Gothic" w:hAnsi="Century Gothic"/>
                <w:b/>
                <w:bCs/>
                <w:sz w:val="20"/>
                <w:szCs w:val="20"/>
              </w:rPr>
            </w:pPr>
            <w:r>
              <w:rPr>
                <w:rFonts w:ascii="Century Gothic" w:hAnsi="Century Gothic"/>
                <w:b/>
                <w:bCs/>
              </w:rPr>
              <w:pict>
                <v:shape id="_x0000_i1031" type="#_x0000_t75" style="width:38.25pt;height:54pt" fillcolor="window">
                  <v:imagedata r:id="rId15"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634951">
            <w:pPr>
              <w:rPr>
                <w:rFonts w:ascii="Century Gothic" w:hAnsi="Century Gothic"/>
                <w:b/>
                <w:bCs/>
                <w:sz w:val="20"/>
                <w:szCs w:val="20"/>
              </w:rPr>
            </w:pPr>
          </w:p>
        </w:tc>
      </w:tr>
      <w:tr w:rsidR="00634951">
        <w:trPr>
          <w:trHeight w:val="885"/>
        </w:trPr>
        <w:tc>
          <w:tcPr>
            <w:tcW w:w="1195"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Père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Mère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Père de la 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Mère de la 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rPr>
                <w:rFonts w:ascii="Century Gothic" w:hAnsi="Century Gothic"/>
                <w:b/>
                <w:bCs/>
                <w:color w:val="003300"/>
                <w:sz w:val="20"/>
                <w:szCs w:val="20"/>
              </w:rPr>
            </w:pPr>
          </w:p>
        </w:tc>
      </w:tr>
      <w:tr w:rsidR="00634951">
        <w:trPr>
          <w:trHeight w:val="1513"/>
        </w:trPr>
        <w:tc>
          <w:tcPr>
            <w:tcW w:w="1195"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2" type="#_x0000_t75" style="width:39pt;height:56.2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3" type="#_x0000_t75" style="width:40.5pt;height:57.75pt" fillcolor="window">
                  <v:imagedata r:id="rId16"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4" type="#_x0000_t75" style="width:39pt;height:56.2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5" type="#_x0000_t75" style="width:40.5pt;height:57.75pt" fillcolor="window">
                  <v:imagedata r:id="rId16"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6" type="#_x0000_t75" style="width:39pt;height:56.2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7" type="#_x0000_t75" style="width:39pt;height:54pt" fillcolor="window">
                  <v:imagedata r:id="rId16"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8" type="#_x0000_t75" style="width:38.25pt;height:55.5pt" fillcolor="window">
                  <v:imagedata r:id="rId14" o:title="" gain="19661f" blacklevel="22938f"/>
                </v:shape>
              </w:pict>
            </w:r>
          </w:p>
        </w:tc>
        <w:tc>
          <w:tcPr>
            <w:tcW w:w="1196"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634951" w:rsidRDefault="00B2739F">
            <w:pPr>
              <w:pStyle w:val="Header"/>
              <w:jc w:val="center"/>
              <w:rPr>
                <w:rFonts w:ascii="Century Gothic" w:hAnsi="Century Gothic"/>
                <w:b/>
                <w:bCs/>
              </w:rPr>
            </w:pPr>
            <w:r>
              <w:rPr>
                <w:rFonts w:ascii="Century Gothic" w:hAnsi="Century Gothic"/>
                <w:b/>
                <w:bCs/>
                <w:sz w:val="24"/>
              </w:rPr>
              <w:pict>
                <v:shape id="_x0000_i1039" type="#_x0000_t75" style="width:38.25pt;height:54pt" fillcolor="window">
                  <v:imagedata r:id="rId16" o:title="" gain="19661f" blacklevel="22938f"/>
                </v:shape>
              </w:pict>
            </w:r>
          </w:p>
        </w:tc>
      </w:tr>
      <w:tr w:rsidR="00634951">
        <w:trPr>
          <w:trHeight w:val="1305"/>
        </w:trPr>
        <w:tc>
          <w:tcPr>
            <w:tcW w:w="1195"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Grand-père paternel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Grand-mère paternelle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Grand-père maternel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Grand-mère maternelle du père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Grand-père paternel de la 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Grand-mère paternelle de la 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Grand-père maternel de la mère</w:t>
            </w:r>
          </w:p>
        </w:tc>
        <w:tc>
          <w:tcPr>
            <w:tcW w:w="1196"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634951" w:rsidRDefault="00634951">
            <w:pPr>
              <w:pStyle w:val="Header"/>
              <w:spacing w:before="120" w:after="480"/>
              <w:jc w:val="center"/>
              <w:rPr>
                <w:rFonts w:ascii="Century Gothic" w:hAnsi="Century Gothic"/>
                <w:b/>
                <w:bCs/>
                <w:color w:val="003300"/>
              </w:rPr>
            </w:pPr>
            <w:r>
              <w:rPr>
                <w:rFonts w:ascii="Century Gothic" w:hAnsi="Century Gothic"/>
                <w:b/>
                <w:bCs/>
                <w:color w:val="003300"/>
              </w:rPr>
              <w:t>Grand-mère maternelle de la mère</w:t>
            </w:r>
          </w:p>
        </w:tc>
      </w:tr>
    </w:tbl>
    <w:p w:rsidR="00634951" w:rsidRDefault="00634951">
      <w:pPr>
        <w:rPr>
          <w:rFonts w:ascii="Century Gothic" w:hAnsi="Century Gothic"/>
          <w:b/>
          <w:bCs/>
          <w:color w:val="FFFFFF"/>
          <w:kern w:val="28"/>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tabs>
          <w:tab w:val="right" w:pos="8640"/>
        </w:tabs>
        <w:spacing w:line="240" w:lineRule="exact"/>
        <w:rPr>
          <w:rFonts w:ascii="Century Gothic" w:hAnsi="Century Gothic"/>
          <w:color w:val="FFFFFF"/>
          <w:sz w:val="22"/>
          <w:szCs w:val="20"/>
        </w:rPr>
      </w:pPr>
      <w:r>
        <w:pict>
          <v:line id="_x0000_s1046" style="position:absolute;z-index:251623424" from="-.55pt,13.35pt" to="433.35pt,13.35pt" strokecolor="#fc0" strokeweight="5pt"/>
        </w:pict>
      </w:r>
      <w:bookmarkStart w:id="3" w:name="_Toc491668124"/>
      <w:r>
        <w:pict>
          <v:shape id="_x0000_s1047" type="#_x0000_t75" style="position:absolute;margin-left:-1.55pt;margin-top:-43.4pt;width:41.8pt;height:44.3pt;z-index:-251694080" o:allowoverlap="f">
            <v:imagedata r:id="rId12" o:title="planter"/>
          </v:shape>
        </w:pict>
      </w:r>
      <w:r>
        <w:rPr>
          <w:rFonts w:ascii="Century Gothic" w:hAnsi="Century Gothic"/>
          <w:color w:val="FFFFFF"/>
          <w:sz w:val="22"/>
          <w:szCs w:val="20"/>
        </w:rPr>
        <w:t>  HISTOIRE FAMILIALE</w:t>
      </w:r>
      <w:r>
        <w:rPr>
          <w:rFonts w:ascii="Century Gothic" w:hAnsi="Century Gothic"/>
          <w:color w:val="FFFFFF"/>
          <w:sz w:val="22"/>
          <w:szCs w:val="20"/>
        </w:rPr>
        <w:tab/>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9"/>
        <w:gridCol w:w="4386"/>
      </w:tblGrid>
      <w:tr w:rsidR="00634951">
        <w:trPr>
          <w:trHeight w:val="162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r>
              <w:pict>
                <v:shape id="_x0000_s1048" type="#_x0000_t75" style="position:absolute;margin-left:232.3pt;margin-top:84.35pt;width:49.65pt;height:55.85pt;rotation:-878524fd;z-index:-251681792" o:allowoverlap="f">
                  <v:imagedata r:id="rId13" o:title="leaf" blacklevel="20316f"/>
                </v:shape>
              </w:pict>
            </w: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rPr>
                <w:rFonts w:ascii="Century Gothic" w:hAnsi="Century Gothic"/>
              </w:rPr>
            </w:pPr>
          </w:p>
          <w:p w:rsidR="00634951" w:rsidRDefault="00634951">
            <w:pPr>
              <w:jc w:val="center"/>
              <w:rPr>
                <w:rFonts w:ascii="Century Gothic" w:hAnsi="Century Gothic"/>
              </w:rPr>
            </w:pPr>
          </w:p>
        </w:tc>
        <w:tc>
          <w:tcPr>
            <w:tcW w:w="4485" w:type="dxa"/>
            <w:tcBorders>
              <w:top w:val="nil"/>
              <w:left w:val="nil"/>
              <w:bottom w:val="nil"/>
              <w:right w:val="single" w:sz="4" w:space="0" w:color="auto"/>
            </w:tcBorders>
            <w:shd w:val="clear" w:color="auto" w:fill="FFFF99"/>
          </w:tcPr>
          <w:p w:rsidR="00634951" w:rsidRDefault="00634951">
            <w:pPr>
              <w:pStyle w:val="BodyTextIndent"/>
              <w:ind w:left="57"/>
            </w:pPr>
          </w:p>
          <w:p w:rsidR="00634951" w:rsidRDefault="00634951">
            <w:pPr>
              <w:pStyle w:val="BodyTextIndent"/>
              <w:ind w:left="0"/>
            </w:pPr>
            <w:r>
              <w:t>Si vous avez numérisé une photo de votre famille,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ind w:left="57"/>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p>
    <w:p w:rsidR="00634951" w:rsidRDefault="00634951">
      <w:pPr>
        <w:pStyle w:val="PageSubhead2"/>
      </w:pPr>
      <w:r>
        <w:pict>
          <v:shape id="_x0000_s1049" type="#_x0000_t75" style="position:absolute;margin-left:112.35pt;margin-top:18.9pt;width:49.65pt;height:55.85pt;rotation:-1419046fd;z-index:-251628544" o:allowoverlap="f">
            <v:imagedata r:id="rId13" o:title="leaf" blacklevel="19661f"/>
          </v:shape>
        </w:pict>
      </w:r>
      <w:r>
        <w:tab/>
        <w:t>T I T R E</w:t>
      </w:r>
    </w:p>
    <w:p w:rsidR="00634951" w:rsidRDefault="00634951">
      <w:pPr>
        <w:pStyle w:val="Pagetext"/>
        <w:rPr>
          <w:rFonts w:ascii="Century Gothic" w:hAnsi="Century Gothic"/>
          <w:sz w:val="20"/>
          <w:szCs w:val="20"/>
        </w:rPr>
      </w:pPr>
      <w:r>
        <w:rPr>
          <w:rFonts w:ascii="Century Gothic" w:hAnsi="Century Gothic"/>
          <w:sz w:val="20"/>
          <w:szCs w:val="20"/>
        </w:rPr>
        <w:t>Rédigez l’histoire des familles de vos parents. Décrivez les souvenirs que vous avez de vos parents, grands-parents, tantes et oncles, et autres membres de la famille. Parlez avec eux pour obtenir plus d’informations. Peu importe comment vous organisez les informations. Ce livre est le vôtre et vous pouvez le rédiger de la manière qui vous plaît.</w:t>
      </w:r>
    </w:p>
    <w:p w:rsidR="00634951" w:rsidRDefault="00634951">
      <w:pPr>
        <w:pStyle w:val="Pagetext"/>
        <w:rPr>
          <w:rFonts w:ascii="Century Gothic" w:hAnsi="Century Gothic"/>
          <w:sz w:val="20"/>
          <w:szCs w:val="20"/>
        </w:rPr>
      </w:pPr>
      <w:r>
        <w:rPr>
          <w:rFonts w:ascii="Century Gothic" w:hAnsi="Century Gothic"/>
          <w:sz w:val="20"/>
          <w:szCs w:val="20"/>
        </w:rPr>
        <w:t xml:space="preserve">Insérez des titres si besoin est. Le titre ci-dessus utilise le style Page Subhead 2. Pour les titres suivants, utilisez le style Page Subhead 1. Utilisez le style Page Text pour des paragraphes comme celui-ci. </w:t>
      </w:r>
    </w:p>
    <w:p w:rsidR="00634951" w:rsidRDefault="00634951">
      <w:pPr>
        <w:pStyle w:val="Pagetext"/>
        <w:rPr>
          <w:rFonts w:ascii="Century Gothic" w:hAnsi="Century Gothic"/>
          <w:sz w:val="20"/>
          <w:szCs w:val="20"/>
        </w:rPr>
      </w:pPr>
      <w:r>
        <w:rPr>
          <w:rFonts w:ascii="Century Gothic" w:hAnsi="Century Gothic"/>
          <w:sz w:val="20"/>
          <w:szCs w:val="20"/>
        </w:rPr>
        <w:t>Si vous disposez de photos pour accompagner vos anecdotes, n’hésitez pas à les inclure.</w:t>
      </w:r>
    </w:p>
    <w:p w:rsidR="00634951" w:rsidRDefault="00634951">
      <w:pPr>
        <w:pStyle w:val="Pagetext"/>
        <w:rPr>
          <w:rFonts w:ascii="Century Gothic" w:hAnsi="Century Gothic"/>
          <w:sz w:val="20"/>
          <w:szCs w:val="20"/>
        </w:rPr>
      </w:pPr>
      <w:r>
        <w:pict>
          <v:shape id="_x0000_s1050" type="#_x0000_t75" style="position:absolute;margin-left:322.65pt;margin-top:137.7pt;width:49.65pt;height:55.85pt;rotation:842645fd;z-index:-251679744" o:allowoverlap="f">
            <v:imagedata r:id="rId6" o:title="leaf" blacklevel="20316f"/>
          </v:shape>
        </w:pict>
      </w:r>
      <w:r>
        <w:pict>
          <v:shape id="_x0000_s1051" type="#_x0000_t75" style="position:absolute;margin-left:90.1pt;margin-top:51.05pt;width:55.85pt;height:49.65pt;rotation:-323787fd;z-index:-251680768" o:allowoverlap="f">
            <v:imagedata r:id="rId8" o:title="leaf" blacklevel="20316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tabs>
          <w:tab w:val="left" w:pos="7867"/>
        </w:tabs>
        <w:spacing w:line="240" w:lineRule="exact"/>
        <w:rPr>
          <w:rFonts w:ascii="Century Gothic" w:hAnsi="Century Gothic"/>
          <w:color w:val="FFFFFF"/>
          <w:sz w:val="22"/>
          <w:szCs w:val="20"/>
        </w:rPr>
      </w:pPr>
      <w:r>
        <w:pict>
          <v:shape id="_x0000_s1052" type="#_x0000_t75" style="position:absolute;margin-left:-2.35pt;margin-top:-45.8pt;width:41.8pt;height:44.3pt;z-index:-251692032" o:allowoverlap="f">
            <v:imagedata r:id="rId12" o:title="planter"/>
          </v:shape>
        </w:pict>
      </w:r>
      <w:bookmarkStart w:id="4" w:name="_Toc491668125"/>
      <w:r>
        <w:pict>
          <v:line id="_x0000_s1053" style="position:absolute;z-index:251625472" from="-1.35pt,14.15pt" to="434.15pt,14.15pt" strokecolor="#fc0" strokeweight="5pt"/>
        </w:pict>
      </w:r>
      <w:r>
        <w:rPr>
          <w:rFonts w:ascii="Century Gothic" w:hAnsi="Century Gothic"/>
          <w:color w:val="FFFFFF"/>
          <w:sz w:val="22"/>
          <w:szCs w:val="20"/>
        </w:rPr>
        <w:t> HISTOIRE DU PÈRE</w:t>
      </w:r>
      <w:r>
        <w:rPr>
          <w:rFonts w:ascii="Century Gothic" w:hAnsi="Century Gothic"/>
          <w:color w:val="FFFFFF"/>
          <w:sz w:val="22"/>
          <w:szCs w:val="20"/>
        </w:rPr>
        <w:tab/>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388"/>
      </w:tblGrid>
      <w:tr w:rsidR="00634951">
        <w:trPr>
          <w:trHeight w:val="306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485" w:type="dxa"/>
            <w:tcBorders>
              <w:top w:val="nil"/>
              <w:left w:val="nil"/>
              <w:bottom w:val="nil"/>
              <w:right w:val="single" w:sz="4" w:space="0" w:color="auto"/>
            </w:tcBorders>
            <w:shd w:val="clear" w:color="auto" w:fill="FFFF99"/>
          </w:tcPr>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r>
              <w:rPr>
                <w:rFonts w:ascii="Century Gothic" w:hAnsi="Century Gothic"/>
                <w:sz w:val="20"/>
                <w:szCs w:val="20"/>
              </w:rPr>
              <w:t>Si vous avez numérisé une photo de votre père,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pStyle w:val="Header"/>
              <w:shd w:val="clear" w:color="auto" w:fill="FFFF99"/>
              <w:tabs>
                <w:tab w:val="left" w:pos="720"/>
              </w:tabs>
              <w:overflowPunct/>
              <w:adjustRightInd/>
              <w:ind w:left="57"/>
              <w:rPr>
                <w:rFonts w:ascii="Century Gothic" w:hAnsi="Century Gothic"/>
                <w:kern w:val="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r>
        <w:pict>
          <v:shape id="_x0000_s1055" type="#_x0000_t75" style="position:absolute;margin-left:-5.4pt;margin-top:9.2pt;width:49.65pt;height:55.85pt;rotation:854760fd;z-index:-251673600;mso-position-horizontal-relative:text;mso-position-vertical-relative:text" o:allowoverlap="f">
            <v:imagedata r:id="rId13" o:title="leaf" blacklevel="20316f"/>
          </v:shape>
        </w:pict>
      </w:r>
    </w:p>
    <w:p w:rsidR="00634951" w:rsidRDefault="00634951">
      <w:pPr>
        <w:pStyle w:val="PageSubhead2"/>
        <w:ind w:firstLine="720"/>
      </w:pPr>
      <w:r>
        <w:t>T I T R E</w:t>
      </w:r>
    </w:p>
    <w:p w:rsidR="00634951" w:rsidRDefault="00634951">
      <w:pPr>
        <w:pStyle w:val="Pagetext"/>
        <w:rPr>
          <w:rFonts w:ascii="Century Gothic" w:hAnsi="Century Gothic"/>
          <w:sz w:val="20"/>
          <w:szCs w:val="20"/>
        </w:rPr>
      </w:pPr>
      <w:r>
        <w:rPr>
          <w:rFonts w:ascii="Century Gothic" w:hAnsi="Century Gothic"/>
          <w:sz w:val="20"/>
          <w:szCs w:val="20"/>
        </w:rPr>
        <w:t>Si votre père a rédigé le récit de sa vie, tapez-le ou copiez-le ici. Une grosse partie de ce que vous êtes provient de vos parents, et leur histoire est donc en fait également la vôtre.</w:t>
      </w:r>
    </w:p>
    <w:p w:rsidR="00634951" w:rsidRDefault="00634951">
      <w:pPr>
        <w:pStyle w:val="Pagetext"/>
        <w:rPr>
          <w:rFonts w:ascii="Century Gothic" w:hAnsi="Century Gothic"/>
          <w:sz w:val="20"/>
          <w:szCs w:val="20"/>
        </w:rPr>
      </w:pPr>
      <w:r>
        <w:rPr>
          <w:rFonts w:ascii="Century Gothic" w:hAnsi="Century Gothic"/>
          <w:sz w:val="20"/>
          <w:szCs w:val="20"/>
        </w:rPr>
        <w:t>Insérez des titres si besoin est. Le titre ci-dessus utilise le style Page Subhead 2. Pour les titres suivants, utilisez le style Page Subhead 1. Utilisez le style Page Text pour des paragraphes comme celui-ci.</w:t>
      </w:r>
    </w:p>
    <w:p w:rsidR="00634951" w:rsidRDefault="00634951">
      <w:pPr>
        <w:pStyle w:val="Pagetext"/>
        <w:rPr>
          <w:rFonts w:ascii="Century Gothic" w:hAnsi="Century Gothic"/>
          <w:sz w:val="20"/>
          <w:szCs w:val="20"/>
        </w:rPr>
      </w:pPr>
      <w:r>
        <w:pict>
          <v:shape id="_x0000_s1056" type="#_x0000_t75" style="position:absolute;margin-left:341.1pt;margin-top:3.6pt;width:55.85pt;height:49.65pt;rotation:-323787fd;z-index:-251678720" o:allowoverlap="f">
            <v:imagedata r:id="rId8" o:title="leaf" blacklevel="20316f"/>
          </v:shape>
        </w:pict>
      </w:r>
      <w:r>
        <w:rPr>
          <w:rFonts w:ascii="Century Gothic" w:hAnsi="Century Gothic"/>
          <w:sz w:val="20"/>
          <w:szCs w:val="20"/>
        </w:rPr>
        <w:t>Si vous disposez de photos pour accompagner vos anecdotes, n’hésitez pas à les inclure.</w:t>
      </w:r>
    </w:p>
    <w:p w:rsidR="00634951" w:rsidRDefault="00634951">
      <w:pPr>
        <w:pStyle w:val="Pagetext"/>
        <w:rPr>
          <w:rFonts w:ascii="Century Gothic" w:hAnsi="Century Gothic"/>
          <w:sz w:val="20"/>
          <w:szCs w:val="20"/>
        </w:rPr>
      </w:pPr>
      <w:r>
        <w:pict>
          <v:shape id="_x0000_s1057" type="#_x0000_t75" style="position:absolute;margin-left:316pt;margin-top:271.85pt;width:55.85pt;height:49.65pt;rotation:-1636220fd;z-index:-251676672" o:allowoverlap="f">
            <v:imagedata r:id="rId17" o:title="leaf" blacklevel="20316f"/>
          </v:shape>
        </w:pict>
      </w:r>
      <w:r>
        <w:pict>
          <v:shape id="_x0000_s1058" type="#_x0000_t75" style="position:absolute;margin-left:95.55pt;margin-top:118.1pt;width:49.65pt;height:55.85pt;rotation:395583fd;z-index:-251677696" o:allowoverlap="f">
            <v:imagedata r:id="rId6" o:title="leaf" blacklevel="20316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color w:val="FFFFFF"/>
          <w:sz w:val="22"/>
          <w:szCs w:val="20"/>
        </w:rPr>
      </w:pPr>
      <w:r>
        <w:pict>
          <v:shape id="_x0000_s1059" type="#_x0000_t75" style="position:absolute;margin-left:-2.35pt;margin-top:-45pt;width:41.8pt;height:44.3pt;z-index:-251689984" o:allowoverlap="f">
            <v:imagedata r:id="rId12" o:title="planter"/>
          </v:shape>
        </w:pict>
      </w:r>
      <w:bookmarkStart w:id="5" w:name="_Toc491668126"/>
      <w:r>
        <w:pict>
          <v:line id="_x0000_s1060" style="position:absolute;z-index:251627520" from="-1.35pt,13.35pt" to="432.55pt,13.35pt" strokecolor="#fc0" strokeweight="5pt"/>
        </w:pict>
      </w:r>
      <w:r>
        <w:rPr>
          <w:rFonts w:ascii="Century Gothic" w:hAnsi="Century Gothic"/>
          <w:color w:val="FFFFFF"/>
          <w:sz w:val="22"/>
          <w:szCs w:val="20"/>
        </w:rPr>
        <w:t>  HISTOIRE DE LA MÈRE</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388"/>
      </w:tblGrid>
      <w:tr w:rsidR="00634951">
        <w:trPr>
          <w:trHeight w:val="306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485" w:type="dxa"/>
            <w:tcBorders>
              <w:top w:val="nil"/>
              <w:left w:val="nil"/>
              <w:bottom w:val="nil"/>
              <w:right w:val="single" w:sz="4" w:space="0" w:color="auto"/>
            </w:tcBorders>
            <w:shd w:val="clear" w:color="auto" w:fill="FFFF99"/>
          </w:tcPr>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r>
              <w:rPr>
                <w:rFonts w:ascii="Century Gothic" w:hAnsi="Century Gothic"/>
                <w:sz w:val="20"/>
                <w:szCs w:val="20"/>
              </w:rPr>
              <w:t>Si vous avez numérisé une photo de votre mère,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p>
    <w:p w:rsidR="00634951" w:rsidRDefault="00634951">
      <w:pPr>
        <w:pStyle w:val="PageSubhead2"/>
        <w:ind w:firstLine="720"/>
      </w:pPr>
      <w:r>
        <w:t>T I T R E</w:t>
      </w:r>
    </w:p>
    <w:p w:rsidR="00634951" w:rsidRDefault="00634951">
      <w:pPr>
        <w:pStyle w:val="Pagetext"/>
        <w:rPr>
          <w:rFonts w:ascii="Century Gothic" w:hAnsi="Century Gothic"/>
          <w:sz w:val="20"/>
          <w:szCs w:val="20"/>
        </w:rPr>
      </w:pPr>
      <w:r>
        <w:pict>
          <v:shape id="_x0000_s1061" type="#_x0000_t75" style="position:absolute;margin-left:264pt;margin-top:1.25pt;width:55.85pt;height:49.65pt;rotation:-1636220fd;z-index:-251672576" o:allowoverlap="f">
            <v:imagedata r:id="rId17" o:title="leaf" blacklevel="20316f"/>
          </v:shape>
        </w:pict>
      </w:r>
      <w:r>
        <w:rPr>
          <w:rFonts w:ascii="Century Gothic" w:hAnsi="Century Gothic"/>
          <w:sz w:val="20"/>
          <w:szCs w:val="20"/>
        </w:rPr>
        <w:t>Si votre mère a rédigé le récit de sa vie, tapez-le ou copiez-le ici. Une grosse partie de ce que vous êtes provient de vos parents, et leur histoire est donc en fait également la vôtre.</w:t>
      </w:r>
    </w:p>
    <w:p w:rsidR="00634951" w:rsidRDefault="00634951">
      <w:pPr>
        <w:pStyle w:val="Pagetext"/>
        <w:rPr>
          <w:rFonts w:ascii="Century Gothic" w:hAnsi="Century Gothic"/>
          <w:sz w:val="20"/>
          <w:szCs w:val="20"/>
        </w:rPr>
      </w:pPr>
      <w:r>
        <w:rPr>
          <w:rFonts w:ascii="Century Gothic" w:hAnsi="Century Gothic"/>
          <w:sz w:val="20"/>
          <w:szCs w:val="20"/>
        </w:rPr>
        <w:t>Insérez des titres si besoin est. Le titre ci-dessus utilise le style Page Subhead 2. Pour les titres suivants, utilisez le style Page Subhead 1. Utilisez le style Page Text pour des paragraphes comme celui-ci.</w:t>
      </w:r>
    </w:p>
    <w:p w:rsidR="00634951" w:rsidRDefault="00634951">
      <w:pPr>
        <w:pStyle w:val="Pagetext"/>
        <w:rPr>
          <w:rFonts w:ascii="Century Gothic" w:hAnsi="Century Gothic"/>
          <w:sz w:val="20"/>
          <w:szCs w:val="20"/>
        </w:rPr>
      </w:pPr>
      <w:r>
        <w:rPr>
          <w:rFonts w:ascii="Century Gothic" w:hAnsi="Century Gothic"/>
          <w:sz w:val="20"/>
          <w:szCs w:val="20"/>
        </w:rPr>
        <w:t>Si vous disposez de photos pour accompagner vos anecdotes, n’hésitez pas à les inclure.</w:t>
      </w:r>
    </w:p>
    <w:p w:rsidR="00634951" w:rsidRDefault="00634951">
      <w:pPr>
        <w:pStyle w:val="Pagetext"/>
        <w:rPr>
          <w:rFonts w:ascii="Century Gothic" w:hAnsi="Century Gothic"/>
          <w:sz w:val="20"/>
          <w:szCs w:val="20"/>
        </w:rPr>
      </w:pPr>
      <w:r>
        <w:pict>
          <v:shape id="_x0000_s1062" type="#_x0000_t75" style="position:absolute;margin-left:96.45pt;margin-top:73.25pt;width:49.65pt;height:55.85pt;rotation:118782fd;z-index:-251674624" o:allowoverlap="f">
            <v:imagedata r:id="rId6" o:title="leaf" blacklevel="20316f"/>
          </v:shape>
        </w:pict>
      </w:r>
      <w:r>
        <w:pict>
          <v:shape id="_x0000_s1063" type="#_x0000_t75" style="position:absolute;margin-left:312pt;margin-top:192.35pt;width:55.85pt;height:49.65pt;rotation:-1636220fd;z-index:-251675648" o:allowoverlap="f">
            <v:imagedata r:id="rId17" o:title="leaf" blacklevel="20316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color w:val="FFFFFF"/>
          <w:sz w:val="22"/>
          <w:szCs w:val="20"/>
        </w:rPr>
      </w:pPr>
      <w:r>
        <w:pict>
          <v:shape id="_x0000_s1064" type="#_x0000_t75" style="position:absolute;margin-left:-.75pt;margin-top:-45pt;width:41.8pt;height:44.3pt;z-index:-251687936" o:allowoverlap="f">
            <v:imagedata r:id="rId12" o:title="planter"/>
          </v:shape>
        </w:pict>
      </w:r>
      <w:bookmarkStart w:id="6" w:name="_Toc491668127"/>
      <w:r>
        <w:pict>
          <v:line id="_x0000_s1065" style="position:absolute;z-index:251629568" from="-1.35pt,14.15pt" to="434.15pt,14.15pt" strokecolor="#fc0" strokeweight="5pt"/>
        </w:pict>
      </w:r>
      <w:r>
        <w:rPr>
          <w:rFonts w:ascii="Century Gothic" w:hAnsi="Century Gothic"/>
          <w:b w:val="0"/>
          <w:kern w:val="0"/>
          <w:sz w:val="22"/>
          <w:szCs w:val="20"/>
        </w:rPr>
        <w:t xml:space="preserve">  </w:t>
      </w:r>
      <w:r>
        <w:rPr>
          <w:rFonts w:ascii="Century Gothic" w:hAnsi="Century Gothic"/>
          <w:color w:val="FFFFFF"/>
          <w:sz w:val="22"/>
          <w:szCs w:val="20"/>
        </w:rPr>
        <w:t>LA RENCONTRE DE MES PARENTS ET LEUR MARIAGE</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388"/>
      </w:tblGrid>
      <w:tr w:rsidR="00634951">
        <w:trPr>
          <w:trHeight w:val="162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485" w:type="dxa"/>
            <w:tcBorders>
              <w:top w:val="nil"/>
              <w:left w:val="nil"/>
              <w:bottom w:val="nil"/>
              <w:right w:val="single" w:sz="4" w:space="0" w:color="auto"/>
            </w:tcBorders>
            <w:shd w:val="clear" w:color="auto" w:fill="FFFF99"/>
          </w:tcPr>
          <w:p w:rsidR="00634951" w:rsidRDefault="00634951">
            <w:pPr>
              <w:pStyle w:val="BodyTextIndent"/>
            </w:pPr>
          </w:p>
          <w:p w:rsidR="00634951" w:rsidRDefault="00634951">
            <w:pPr>
              <w:pStyle w:val="BodyTextIndent"/>
            </w:pPr>
            <w:r>
              <w:t>Si vous avez numérisé une photo de vos parents à leur mariage,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r>
        <w:pict>
          <v:shape id="_x0000_s1066" type="#_x0000_t75" style="position:absolute;margin-left:219.95pt;margin-top:4.75pt;width:55.85pt;height:49.65pt;rotation:-332034fd;z-index:-251669504;mso-position-horizontal-relative:text;mso-position-vertical-relative:text" o:allowoverlap="f">
            <v:imagedata r:id="rId8" o:title="leaf" blacklevel="20316f"/>
          </v:shape>
        </w:pict>
      </w:r>
    </w:p>
    <w:p w:rsidR="00634951" w:rsidRDefault="00634951">
      <w:pPr>
        <w:pStyle w:val="PageSubhead2"/>
        <w:ind w:firstLine="720"/>
      </w:pPr>
      <w:r>
        <w:t>T I T R E</w:t>
      </w:r>
    </w:p>
    <w:p w:rsidR="00634951" w:rsidRDefault="00634951">
      <w:pPr>
        <w:pStyle w:val="Pagetext"/>
        <w:rPr>
          <w:rFonts w:ascii="Century Gothic" w:hAnsi="Century Gothic"/>
          <w:sz w:val="20"/>
          <w:szCs w:val="20"/>
        </w:rPr>
      </w:pPr>
      <w:r>
        <w:rPr>
          <w:rFonts w:ascii="Century Gothic" w:hAnsi="Century Gothic"/>
          <w:sz w:val="20"/>
          <w:szCs w:val="20"/>
        </w:rPr>
        <w:t>Quoi de plus amusant que d’apprendre les circonstances de la rencontre de vos parents et de leur mariage ? Invitez-les à raconter leur histoire (avec tous les petits détails), puis incluez-la dans cette section.</w:t>
      </w:r>
    </w:p>
    <w:p w:rsidR="00634951" w:rsidRDefault="00634951">
      <w:pPr>
        <w:pStyle w:val="Pagetext"/>
        <w:rPr>
          <w:rFonts w:ascii="Century Gothic" w:hAnsi="Century Gothic"/>
          <w:sz w:val="20"/>
          <w:szCs w:val="20"/>
        </w:rPr>
      </w:pPr>
      <w:r>
        <w:rPr>
          <w:rFonts w:ascii="Century Gothic" w:hAnsi="Century Gothic"/>
          <w:sz w:val="20"/>
          <w:szCs w:val="20"/>
        </w:rPr>
        <w:t xml:space="preserve">Insérez des titres si besoin est. Le titre ci-dessus utilise le style Page Subhead 2. Pour les titres suivants, utilisez le style Page Subhead 1. Utilisez le style Page Text pour des paragraphes comme celui-ci. </w:t>
      </w:r>
    </w:p>
    <w:p w:rsidR="00634951" w:rsidRDefault="00634951">
      <w:pPr>
        <w:pStyle w:val="Pagetext"/>
        <w:rPr>
          <w:rFonts w:ascii="Century Gothic" w:hAnsi="Century Gothic"/>
          <w:sz w:val="20"/>
          <w:szCs w:val="20"/>
        </w:rPr>
      </w:pPr>
      <w:r>
        <w:rPr>
          <w:rFonts w:ascii="Century Gothic" w:hAnsi="Century Gothic"/>
          <w:sz w:val="20"/>
          <w:szCs w:val="20"/>
        </w:rPr>
        <w:t xml:space="preserve">Si vous disposez de photos pour accompagner vos anecdotes, n’hésitez pas à les inclure. </w:t>
      </w:r>
    </w:p>
    <w:p w:rsidR="00634951" w:rsidRDefault="00634951">
      <w:pPr>
        <w:pStyle w:val="Pagetext"/>
        <w:rPr>
          <w:rFonts w:ascii="Century Gothic" w:hAnsi="Century Gothic"/>
          <w:sz w:val="20"/>
          <w:szCs w:val="20"/>
        </w:rPr>
      </w:pPr>
      <w:r>
        <w:pict>
          <v:shape id="_x0000_s1067" type="#_x0000_t75" style="position:absolute;margin-left:112.4pt;margin-top:77.55pt;width:49.65pt;height:55.85pt;rotation:-2030746fd;z-index:-251670528" o:allowoverlap="f">
            <v:imagedata r:id="rId13" o:title="leaf" blacklevel="20316f"/>
          </v:shape>
        </w:pict>
      </w:r>
      <w:r>
        <w:pict>
          <v:shape id="_x0000_s1068" type="#_x0000_t75" style="position:absolute;margin-left:324pt;margin-top:146pt;width:55.85pt;height:49.65pt;rotation:-1636220fd;z-index:-251671552" o:allowoverlap="f">
            <v:imagedata r:id="rId17" o:title="leaf" blacklevel="20316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color w:val="FFFFFF"/>
          <w:sz w:val="22"/>
          <w:szCs w:val="20"/>
        </w:rPr>
      </w:pPr>
      <w:r>
        <w:pict>
          <v:shape id="_x0000_s1069" type="#_x0000_t75" style="position:absolute;margin-left:-3.15pt;margin-top:-44.2pt;width:41.8pt;height:44.3pt;z-index:-251685888" o:allowoverlap="f">
            <v:imagedata r:id="rId12" o:title="planter"/>
          </v:shape>
        </w:pict>
      </w:r>
      <w:bookmarkStart w:id="7" w:name="_Toc491668128"/>
      <w:r>
        <w:pict>
          <v:line id="_x0000_s1070" style="position:absolute;z-index:251631616" from="-2.15pt,14.15pt" to="433.35pt,14.15pt" strokecolor="#fc0" strokeweight="5pt"/>
        </w:pict>
      </w:r>
      <w:r>
        <w:rPr>
          <w:rFonts w:ascii="Century Gothic" w:hAnsi="Century Gothic"/>
          <w:color w:val="FFFFFF"/>
          <w:sz w:val="22"/>
          <w:szCs w:val="20"/>
        </w:rPr>
        <w:t>  MES FRÈRES ET SOEURS</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9"/>
        <w:gridCol w:w="4386"/>
      </w:tblGrid>
      <w:tr w:rsidR="00634951">
        <w:trPr>
          <w:trHeight w:val="162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r>
              <w:pict>
                <v:shape id="_x0000_s1071" type="#_x0000_t75" style="position:absolute;margin-left:243.4pt;margin-top:16.45pt;width:55.85pt;height:49.65pt;rotation:-1302155fd;z-index:-251667456" o:allowoverlap="f">
                  <v:imagedata r:id="rId8" o:title="leaf" blacklevel="20316f"/>
                </v:shape>
              </w:pict>
            </w:r>
            <w:r>
              <w:pict>
                <v:shape id="_x0000_s1072" type="#_x0000_t75" style="position:absolute;margin-left:324.75pt;margin-top:109.85pt;width:49.65pt;height:55.85pt;rotation:-2030746fd;z-index:-251668480" o:allowoverlap="f">
                  <v:imagedata r:id="rId13" o:title="leaf" blacklevel="20316f"/>
                </v:shape>
              </w:pict>
            </w:r>
          </w:p>
        </w:tc>
        <w:tc>
          <w:tcPr>
            <w:tcW w:w="4485" w:type="dxa"/>
            <w:tcBorders>
              <w:top w:val="nil"/>
              <w:left w:val="nil"/>
              <w:bottom w:val="nil"/>
              <w:right w:val="single" w:sz="4" w:space="0" w:color="auto"/>
            </w:tcBorders>
            <w:shd w:val="clear" w:color="auto" w:fill="FFFF99"/>
          </w:tcPr>
          <w:p w:rsidR="00634951" w:rsidRDefault="00634951">
            <w:pPr>
              <w:rPr>
                <w:rFonts w:ascii="Century Gothic" w:hAnsi="Century Gothic"/>
                <w:sz w:val="20"/>
                <w:szCs w:val="20"/>
              </w:rPr>
            </w:pPr>
          </w:p>
          <w:p w:rsidR="00634951" w:rsidRDefault="00634951">
            <w:pPr>
              <w:rPr>
                <w:rFonts w:ascii="Century Gothic" w:hAnsi="Century Gothic"/>
                <w:sz w:val="20"/>
                <w:szCs w:val="20"/>
              </w:rPr>
            </w:pPr>
            <w:r>
              <w:rPr>
                <w:rFonts w:ascii="Century Gothic" w:hAnsi="Century Gothic"/>
                <w:sz w:val="20"/>
                <w:szCs w:val="20"/>
              </w:rPr>
              <w:t>Si vous avez numérisé une photo de vous avec vos frères et sœurs,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p>
    <w:p w:rsidR="00634951" w:rsidRDefault="00634951">
      <w:pPr>
        <w:pStyle w:val="PageSubhead2"/>
        <w:ind w:firstLine="720"/>
      </w:pPr>
      <w:r>
        <w:t>T I T R E</w:t>
      </w:r>
    </w:p>
    <w:p w:rsidR="00634951" w:rsidRDefault="00634951">
      <w:pPr>
        <w:pStyle w:val="Pagetext"/>
        <w:rPr>
          <w:rFonts w:ascii="Century Gothic" w:hAnsi="Century Gothic"/>
          <w:sz w:val="20"/>
          <w:szCs w:val="20"/>
        </w:rPr>
      </w:pPr>
      <w:r>
        <w:pict>
          <v:shape id="_x0000_s1073" type="#_x0000_t75" style="position:absolute;margin-left:330.5pt;margin-top:32.85pt;width:55.85pt;height:49.65pt;rotation:1557287fd;z-index:-251665408" o:allowoverlap="f">
            <v:imagedata r:id="rId17" o:title="leaf" blacklevel="20316f"/>
          </v:shape>
        </w:pict>
      </w:r>
      <w:r>
        <w:rPr>
          <w:rFonts w:ascii="Century Gothic" w:hAnsi="Century Gothic"/>
          <w:sz w:val="20"/>
          <w:szCs w:val="20"/>
        </w:rPr>
        <w:t>Ah, ces moments bénis de l’enfance, lorsque vous vous disputiez avec vos frères et sœurs une minute, puis défendiez vigoureusement leur honneur la minute d’après. Utilisez cette section pour décrire chacun d’eux, les moments agréables que vous avez eus, les bons souvenirs que vous gardez d’eux et, pourquoi pas, les disputes.</w:t>
      </w:r>
    </w:p>
    <w:p w:rsidR="00634951" w:rsidRDefault="00634951">
      <w:pPr>
        <w:pStyle w:val="Pagetext"/>
        <w:rPr>
          <w:rFonts w:ascii="Century Gothic" w:hAnsi="Century Gothic"/>
          <w:sz w:val="20"/>
          <w:szCs w:val="20"/>
        </w:rPr>
      </w:pPr>
      <w:r>
        <w:rPr>
          <w:rFonts w:ascii="Century Gothic" w:hAnsi="Century Gothic"/>
          <w:sz w:val="20"/>
          <w:szCs w:val="20"/>
        </w:rPr>
        <w:t xml:space="preserve">Insérez des titres si besoin est. Le titre ci-dessus utilise le style Page Subhead 2. Pour les titres suivants, utilisez le style Page Subhead 1. Utilisez le style Page Text pour des paragraphes comme celui-ci. </w:t>
      </w:r>
    </w:p>
    <w:p w:rsidR="00634951" w:rsidRDefault="00634951">
      <w:pPr>
        <w:pStyle w:val="Pagetext"/>
        <w:rPr>
          <w:rFonts w:ascii="Century Gothic" w:hAnsi="Century Gothic"/>
          <w:sz w:val="20"/>
          <w:szCs w:val="20"/>
        </w:rPr>
      </w:pPr>
      <w:r>
        <w:rPr>
          <w:rFonts w:ascii="Century Gothic" w:hAnsi="Century Gothic"/>
          <w:sz w:val="20"/>
          <w:szCs w:val="20"/>
        </w:rPr>
        <w:t xml:space="preserve">Si vous disposez de photos pour accompagner vos anecdotes, n’hésitez pas à les inclure. </w:t>
      </w:r>
    </w:p>
    <w:p w:rsidR="00634951" w:rsidRDefault="00634951">
      <w:pPr>
        <w:pStyle w:val="Pagetext"/>
        <w:rPr>
          <w:rFonts w:ascii="Century Gothic" w:hAnsi="Century Gothic"/>
          <w:sz w:val="20"/>
          <w:szCs w:val="20"/>
        </w:rPr>
      </w:pPr>
      <w:r>
        <w:pict>
          <v:shape id="_x0000_s1074" type="#_x0000_t75" style="position:absolute;margin-left:247.9pt;margin-top:164.65pt;width:49.65pt;height:55.85pt;rotation:-2078342fd;z-index:-251627520" o:allowoverlap="f">
            <v:imagedata r:id="rId13" o:title="leaf" blacklevel="19661f"/>
          </v:shape>
        </w:pict>
      </w:r>
      <w:r>
        <w:pict>
          <v:shape id="_x0000_s1075" type="#_x0000_t75" style="position:absolute;margin-left:78.95pt;margin-top:77.95pt;width:49.65pt;height:55.85pt;rotation:390208fd;z-index:-251666432" o:allowoverlap="f">
            <v:imagedata r:id="rId6" o:title="leaf" blacklevel="20316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color w:val="FFFFFF"/>
          <w:sz w:val="22"/>
          <w:szCs w:val="20"/>
        </w:rPr>
      </w:pPr>
      <w:r>
        <w:pict>
          <v:shape id="_x0000_s1076" type="#_x0000_t75" style="position:absolute;margin-left:-2.35pt;margin-top:-45pt;width:41.8pt;height:44.3pt;z-index:-251683840" o:allowoverlap="f">
            <v:imagedata r:id="rId12" o:title="planter"/>
          </v:shape>
        </w:pict>
      </w:r>
      <w:bookmarkStart w:id="8" w:name="_Toc491668129"/>
      <w:r>
        <w:pict>
          <v:line id="_x0000_s1077" style="position:absolute;z-index:251633664" from="-1.35pt,13.35pt" to="434.15pt,13.35pt" strokecolor="#fc0" strokeweight="5pt"/>
        </w:pict>
      </w:r>
      <w:r>
        <w:rPr>
          <w:rFonts w:ascii="Century Gothic" w:hAnsi="Century Gothic"/>
          <w:b w:val="0"/>
          <w:kern w:val="0"/>
          <w:sz w:val="22"/>
          <w:szCs w:val="20"/>
        </w:rPr>
        <w:t xml:space="preserve">  </w:t>
      </w:r>
      <w:r>
        <w:rPr>
          <w:rFonts w:ascii="Century Gothic" w:hAnsi="Century Gothic"/>
          <w:kern w:val="0"/>
          <w:sz w:val="22"/>
          <w:szCs w:val="20"/>
        </w:rPr>
        <w:t>HISTOIRE MÉDICALE</w:t>
      </w:r>
      <w:bookmarkEnd w:id="8"/>
    </w:p>
    <w:p w:rsidR="00634951" w:rsidRDefault="00634951">
      <w:pPr>
        <w:pStyle w:val="Pagetext"/>
        <w:rPr>
          <w:rFonts w:ascii="Century Gothic" w:hAnsi="Century Gothic"/>
          <w:sz w:val="20"/>
          <w:szCs w:val="20"/>
        </w:rPr>
      </w:pPr>
      <w:r>
        <w:rPr>
          <w:rFonts w:ascii="Century Gothic" w:hAnsi="Century Gothic"/>
          <w:sz w:val="20"/>
          <w:szCs w:val="20"/>
        </w:rPr>
        <w:t>Plus vous en savez sur l’histoire médicale de vos ancêtres, plus facile il sera pour les docteurs de poser le diagnostic de vos éventuels problèmes de santé. Par ailleurs, il est important de conserver des traces des vaccins pour les changements d’école, les déplacements à l'étranger et même pour certains emplois. Utilisez le tableau ci-dessous pour consigner les informations telles que les maladies graves, les vaccinations, les opérations chirurgicales et les décès dans la famille.</w:t>
      </w:r>
    </w:p>
    <w:p w:rsidR="00634951" w:rsidRDefault="00634951">
      <w:pPr>
        <w:pStyle w:val="Pagetext"/>
        <w:rPr>
          <w:rFonts w:ascii="Century Gothic" w:hAnsi="Century Gothic"/>
          <w:sz w:val="20"/>
          <w:szCs w:val="20"/>
        </w:rPr>
      </w:pPr>
      <w:r>
        <w:pict>
          <v:shape id="_x0000_s1078" type="#_x0000_t75" style="position:absolute;margin-left:320.2pt;margin-top:10.45pt;width:55.85pt;height:49.65pt;rotation:-576791fd;z-index:-251626496" o:allowoverlap="f">
            <v:imagedata r:id="rId8" o:title="leaf" blacklevel="19661f"/>
          </v:shape>
        </w:pict>
      </w:r>
      <w:r>
        <w:rPr>
          <w:rFonts w:ascii="Century Gothic" w:hAnsi="Century Gothic"/>
          <w:sz w:val="20"/>
          <w:szCs w:val="20"/>
        </w:rPr>
        <w:t>Pour ajouter de nouveaux en-têtes au tableau, sélectionnez et copiez les lignes entières des en-têtes existants, puis collez-les dans le tableau à l'endroit souhaité.</w:t>
      </w:r>
    </w:p>
    <w:p w:rsidR="00634951" w:rsidRDefault="00634951">
      <w:pPr>
        <w:pStyle w:val="Pagetext"/>
        <w:rPr>
          <w:rFonts w:ascii="Century Gothic" w:hAnsi="Century Gothic"/>
          <w:sz w:val="20"/>
          <w:szCs w:val="20"/>
        </w:rPr>
      </w:pPr>
      <w:r>
        <w:rPr>
          <w:rFonts w:ascii="Century Gothic" w:hAnsi="Century Gothic"/>
          <w:sz w:val="20"/>
          <w:szCs w:val="20"/>
        </w:rPr>
        <w:t>Pour donner plus d’informations sur les informations figurant dans le tableau, utilisez les présents paragraphes. Sinon, vous pouvez les supprimer.</w:t>
      </w:r>
    </w:p>
    <w:p w:rsidR="00634951" w:rsidRDefault="00634951">
      <w:pPr>
        <w:pStyle w:val="Pagetext"/>
        <w:rPr>
          <w:rFonts w:ascii="Century Gothic" w:hAnsi="Century Gothic"/>
          <w:sz w:val="20"/>
          <w:szCs w:val="20"/>
        </w:rPr>
      </w:pPr>
    </w:p>
    <w:tbl>
      <w:tblPr>
        <w:tblW w:w="8730" w:type="dxa"/>
        <w:tblInd w:w="160" w:type="dxa"/>
        <w:tblCellMar>
          <w:left w:w="160" w:type="dxa"/>
          <w:right w:w="160" w:type="dxa"/>
        </w:tblCellMar>
        <w:tblLook w:val="0000" w:firstRow="0" w:lastRow="0" w:firstColumn="0" w:lastColumn="0" w:noHBand="0" w:noVBand="0"/>
      </w:tblPr>
      <w:tblGrid>
        <w:gridCol w:w="1994"/>
        <w:gridCol w:w="1561"/>
        <w:gridCol w:w="5175"/>
      </w:tblGrid>
      <w:tr w:rsidR="00634951">
        <w:trPr>
          <w:trHeight w:val="380"/>
        </w:trPr>
        <w:tc>
          <w:tcPr>
            <w:tcW w:w="2018" w:type="dxa"/>
            <w:tcBorders>
              <w:top w:val="single" w:sz="8" w:space="0" w:color="auto"/>
              <w:left w:val="nil"/>
              <w:bottom w:val="nil"/>
              <w:right w:val="single" w:sz="8" w:space="0" w:color="auto"/>
            </w:tcBorders>
            <w:shd w:val="clear" w:color="auto" w:fill="FFFF99"/>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sz w:val="20"/>
                <w:szCs w:val="20"/>
              </w:rPr>
              <w:t>NOM DE LA PERSONNE</w:t>
            </w:r>
          </w:p>
        </w:tc>
        <w:tc>
          <w:tcPr>
            <w:tcW w:w="1349" w:type="dxa"/>
            <w:tcBorders>
              <w:top w:val="single" w:sz="8" w:space="0" w:color="auto"/>
              <w:left w:val="nil"/>
              <w:bottom w:val="nil"/>
              <w:right w:val="single" w:sz="8" w:space="0" w:color="auto"/>
            </w:tcBorders>
            <w:shd w:val="clear" w:color="auto" w:fill="FFFF99"/>
            <w:vAlign w:val="center"/>
          </w:tcPr>
          <w:p w:rsidR="00634951" w:rsidRDefault="00634951">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rsidR="00634951" w:rsidRDefault="00634951">
            <w:pPr>
              <w:pStyle w:val="Header"/>
              <w:tabs>
                <w:tab w:val="left" w:pos="720"/>
              </w:tabs>
              <w:overflowPunct/>
              <w:adjustRightInd/>
              <w:spacing w:line="240" w:lineRule="exact"/>
              <w:rPr>
                <w:rFonts w:ascii="Century Gothic" w:hAnsi="Century Gothic"/>
                <w:kern w:val="0"/>
              </w:rPr>
            </w:pPr>
          </w:p>
        </w:tc>
      </w:tr>
      <w:tr w:rsidR="00634951">
        <w:trPr>
          <w:trHeight w:val="38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MALADIE OU ÉVÉNEMENT</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DATE</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DESCRIPTION</w:t>
            </w:r>
          </w:p>
        </w:tc>
      </w:tr>
      <w:tr w:rsidR="00634951">
        <w:trPr>
          <w:trHeight w:val="66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Première maladie, chirurgie, vaccination, etc.</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66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Première maladie, chirurgie, vaccination, etc.</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380"/>
        </w:trPr>
        <w:tc>
          <w:tcPr>
            <w:tcW w:w="2018" w:type="dxa"/>
            <w:tcBorders>
              <w:top w:val="single" w:sz="8" w:space="0" w:color="auto"/>
              <w:left w:val="nil"/>
              <w:bottom w:val="nil"/>
              <w:right w:val="single" w:sz="8" w:space="0" w:color="auto"/>
            </w:tcBorders>
            <w:shd w:val="clear" w:color="auto" w:fill="FFFF99"/>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sz w:val="20"/>
                <w:szCs w:val="20"/>
              </w:rPr>
              <w:t>NOM DE LA PERSONNE</w:t>
            </w:r>
          </w:p>
        </w:tc>
        <w:tc>
          <w:tcPr>
            <w:tcW w:w="1349" w:type="dxa"/>
            <w:tcBorders>
              <w:top w:val="single" w:sz="8" w:space="0" w:color="auto"/>
              <w:left w:val="nil"/>
              <w:bottom w:val="nil"/>
              <w:right w:val="single" w:sz="8" w:space="0" w:color="auto"/>
            </w:tcBorders>
            <w:shd w:val="clear" w:color="auto" w:fill="FFFF99"/>
            <w:vAlign w:val="center"/>
          </w:tcPr>
          <w:p w:rsidR="00634951" w:rsidRDefault="00634951">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rsidR="00634951" w:rsidRDefault="00634951">
            <w:pPr>
              <w:spacing w:line="240" w:lineRule="exact"/>
              <w:rPr>
                <w:rFonts w:ascii="Century Gothic" w:hAnsi="Century Gothic"/>
                <w:sz w:val="20"/>
                <w:szCs w:val="20"/>
              </w:rPr>
            </w:pPr>
          </w:p>
        </w:tc>
      </w:tr>
      <w:tr w:rsidR="00634951">
        <w:trPr>
          <w:trHeight w:val="38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MALADIE OU ÉVÉNEMENT</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DATE</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DESCRIPTION</w:t>
            </w:r>
          </w:p>
        </w:tc>
      </w:tr>
      <w:tr w:rsidR="00634951">
        <w:trPr>
          <w:trHeight w:val="66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Première maladie, chirurgie, vaccination, etc.</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66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Deuxième maladie, chirurgie, vaccination, etc.</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380"/>
        </w:trPr>
        <w:tc>
          <w:tcPr>
            <w:tcW w:w="2018" w:type="dxa"/>
            <w:tcBorders>
              <w:top w:val="single" w:sz="8" w:space="0" w:color="auto"/>
              <w:left w:val="nil"/>
              <w:bottom w:val="nil"/>
              <w:right w:val="single" w:sz="8" w:space="0" w:color="auto"/>
            </w:tcBorders>
            <w:shd w:val="clear" w:color="auto" w:fill="FFFF99"/>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sz w:val="20"/>
                <w:szCs w:val="20"/>
              </w:rPr>
              <w:t>NOM DE LA PERSONNE</w:t>
            </w:r>
          </w:p>
        </w:tc>
        <w:tc>
          <w:tcPr>
            <w:tcW w:w="1349" w:type="dxa"/>
            <w:tcBorders>
              <w:top w:val="single" w:sz="8" w:space="0" w:color="auto"/>
              <w:left w:val="nil"/>
              <w:bottom w:val="nil"/>
              <w:right w:val="single" w:sz="8" w:space="0" w:color="auto"/>
            </w:tcBorders>
            <w:shd w:val="clear" w:color="auto" w:fill="FFFF99"/>
            <w:vAlign w:val="center"/>
          </w:tcPr>
          <w:p w:rsidR="00634951" w:rsidRDefault="00634951">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rsidR="00634951" w:rsidRDefault="00634951">
            <w:pPr>
              <w:spacing w:line="240" w:lineRule="exact"/>
              <w:rPr>
                <w:rFonts w:ascii="Century Gothic" w:hAnsi="Century Gothic"/>
                <w:sz w:val="20"/>
                <w:szCs w:val="20"/>
              </w:rPr>
            </w:pPr>
          </w:p>
        </w:tc>
      </w:tr>
      <w:tr w:rsidR="00634951">
        <w:trPr>
          <w:trHeight w:val="38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MALADIE OU ÉVÉNEMENT</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DATE</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b/>
                <w:bCs/>
                <w:color w:val="008000"/>
                <w:sz w:val="20"/>
                <w:szCs w:val="20"/>
              </w:rPr>
              <w:t>DESCRIPTION</w:t>
            </w:r>
          </w:p>
        </w:tc>
      </w:tr>
      <w:tr w:rsidR="00634951">
        <w:trPr>
          <w:trHeight w:val="660"/>
        </w:trPr>
        <w:tc>
          <w:tcPr>
            <w:tcW w:w="2018"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Première maladie, chirurgie, vaccination, etc.</w:t>
            </w:r>
          </w:p>
        </w:tc>
        <w:tc>
          <w:tcPr>
            <w:tcW w:w="1349" w:type="dxa"/>
            <w:tcBorders>
              <w:top w:val="single" w:sz="8" w:space="0" w:color="auto"/>
              <w:left w:val="nil"/>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nil"/>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660"/>
        </w:trPr>
        <w:tc>
          <w:tcPr>
            <w:tcW w:w="2018" w:type="dxa"/>
            <w:tcBorders>
              <w:top w:val="single" w:sz="8" w:space="0" w:color="auto"/>
              <w:left w:val="nil"/>
              <w:bottom w:val="single" w:sz="4" w:space="0" w:color="auto"/>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Deuxième maladie, chirurgie, vaccination, etc.</w:t>
            </w:r>
          </w:p>
        </w:tc>
        <w:tc>
          <w:tcPr>
            <w:tcW w:w="1349" w:type="dxa"/>
            <w:tcBorders>
              <w:top w:val="single" w:sz="8" w:space="0" w:color="auto"/>
              <w:left w:val="nil"/>
              <w:bottom w:val="single" w:sz="4" w:space="0" w:color="auto"/>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Date de l’événement</w:t>
            </w:r>
          </w:p>
        </w:tc>
        <w:tc>
          <w:tcPr>
            <w:tcW w:w="5363" w:type="dxa"/>
            <w:tcBorders>
              <w:top w:val="single" w:sz="8" w:space="0" w:color="auto"/>
              <w:left w:val="single" w:sz="8" w:space="0" w:color="auto"/>
              <w:bottom w:val="single" w:sz="4" w:space="0" w:color="auto"/>
              <w:right w:val="single" w:sz="8" w:space="0" w:color="auto"/>
            </w:tcBorders>
            <w:vAlign w:val="center"/>
          </w:tcPr>
          <w:p w:rsidR="00634951" w:rsidRDefault="00634951">
            <w:pPr>
              <w:pStyle w:val="Pagetext"/>
              <w:spacing w:after="0" w:line="240" w:lineRule="exact"/>
              <w:rPr>
                <w:rFonts w:ascii="Century Gothic" w:hAnsi="Century Gothic"/>
                <w:sz w:val="20"/>
                <w:szCs w:val="20"/>
              </w:rPr>
            </w:pPr>
            <w:r>
              <w:rPr>
                <w:rFonts w:ascii="Century Gothic" w:hAnsi="Century Gothic"/>
                <w:sz w:val="20"/>
                <w:szCs w:val="20"/>
              </w:rPr>
              <w:t>Nom de la maladie, du type de chirurgie ou type de vaccination.</w:t>
            </w:r>
          </w:p>
        </w:tc>
      </w:tr>
      <w:tr w:rsidR="00634951">
        <w:trPr>
          <w:trHeight w:val="660"/>
        </w:trPr>
        <w:tc>
          <w:tcPr>
            <w:tcW w:w="2018" w:type="dxa"/>
            <w:tcBorders>
              <w:top w:val="single" w:sz="4" w:space="0" w:color="auto"/>
              <w:left w:val="nil"/>
              <w:bottom w:val="single" w:sz="4" w:space="0" w:color="auto"/>
              <w:right w:val="single" w:sz="4" w:space="0" w:color="auto"/>
            </w:tcBorders>
            <w:vAlign w:val="center"/>
          </w:tcPr>
          <w:p w:rsidR="00634951" w:rsidRDefault="00634951">
            <w:pPr>
              <w:pStyle w:val="Pagetext"/>
              <w:spacing w:after="0" w:line="240" w:lineRule="exact"/>
              <w:rPr>
                <w:rFonts w:ascii="Century Gothic" w:hAnsi="Century Gothic"/>
                <w:sz w:val="20"/>
                <w:szCs w:val="20"/>
              </w:rPr>
            </w:pPr>
          </w:p>
          <w:p w:rsidR="00634951" w:rsidRDefault="00634951">
            <w:pPr>
              <w:pStyle w:val="Pagetext"/>
              <w:spacing w:after="0" w:line="240" w:lineRule="exact"/>
              <w:rPr>
                <w:rFonts w:ascii="Century Gothic" w:hAnsi="Century Gothic"/>
                <w:sz w:val="20"/>
                <w:szCs w:val="20"/>
              </w:rPr>
            </w:pPr>
          </w:p>
          <w:p w:rsidR="00634951" w:rsidRDefault="00634951">
            <w:pPr>
              <w:pStyle w:val="Pagetext"/>
              <w:spacing w:after="0" w:line="240" w:lineRule="exact"/>
              <w:rPr>
                <w:rFonts w:ascii="Century Gothic" w:hAnsi="Century Gothic"/>
                <w:sz w:val="20"/>
                <w:szCs w:val="20"/>
              </w:rPr>
            </w:pPr>
          </w:p>
        </w:tc>
        <w:tc>
          <w:tcPr>
            <w:tcW w:w="1349" w:type="dxa"/>
            <w:tcBorders>
              <w:top w:val="single" w:sz="4" w:space="0" w:color="auto"/>
              <w:left w:val="nil"/>
              <w:bottom w:val="single" w:sz="4" w:space="0" w:color="auto"/>
              <w:right w:val="single" w:sz="8" w:space="0" w:color="auto"/>
            </w:tcBorders>
            <w:vAlign w:val="center"/>
          </w:tcPr>
          <w:p w:rsidR="00634951" w:rsidRDefault="00634951">
            <w:pPr>
              <w:pStyle w:val="Pagetext"/>
              <w:spacing w:after="0" w:line="240" w:lineRule="exact"/>
              <w:rPr>
                <w:rFonts w:ascii="Century Gothic" w:hAnsi="Century Gothic"/>
                <w:sz w:val="20"/>
                <w:szCs w:val="20"/>
              </w:rPr>
            </w:pPr>
          </w:p>
        </w:tc>
        <w:tc>
          <w:tcPr>
            <w:tcW w:w="5363" w:type="dxa"/>
            <w:tcBorders>
              <w:top w:val="single" w:sz="4" w:space="0" w:color="auto"/>
              <w:left w:val="single" w:sz="4" w:space="0" w:color="auto"/>
              <w:bottom w:val="single" w:sz="4" w:space="0" w:color="auto"/>
              <w:right w:val="single" w:sz="8" w:space="0" w:color="auto"/>
            </w:tcBorders>
            <w:vAlign w:val="center"/>
          </w:tcPr>
          <w:p w:rsidR="00634951" w:rsidRDefault="00634951">
            <w:pPr>
              <w:pStyle w:val="Pagetext"/>
              <w:spacing w:after="0" w:line="240" w:lineRule="exact"/>
              <w:rPr>
                <w:rFonts w:ascii="Century Gothic" w:hAnsi="Century Gothic"/>
                <w:sz w:val="20"/>
                <w:szCs w:val="20"/>
              </w:rPr>
            </w:pPr>
          </w:p>
        </w:tc>
      </w:tr>
    </w:tbl>
    <w:p w:rsidR="00634951" w:rsidRDefault="00634951">
      <w:pPr>
        <w:pStyle w:val="Pageheading"/>
        <w:shd w:val="solid" w:color="003300" w:fill="FFFFFF"/>
        <w:spacing w:line="240" w:lineRule="exact"/>
        <w:rPr>
          <w:rFonts w:ascii="Century Gothic" w:hAnsi="Century Gothic"/>
          <w:kern w:val="0"/>
          <w:sz w:val="22"/>
          <w:szCs w:val="20"/>
        </w:rPr>
      </w:pPr>
      <w:r>
        <w:pict>
          <v:shape id="_x0000_s1079" type="#_x0000_t75" style="position:absolute;margin-left:-1.55pt;margin-top:-45pt;width:41.8pt;height:44.3pt;z-index:-251661312;mso-position-horizontal-relative:text;mso-position-vertical-relative:text" o:allowoverlap="f">
            <v:imagedata r:id="rId12" o:title="planter"/>
          </v:shape>
        </w:pict>
      </w:r>
      <w:bookmarkStart w:id="9" w:name="_Toc491668130"/>
      <w:r>
        <w:pict>
          <v:line id="_x0000_s1080" style="position:absolute;z-index:251656192;mso-position-horizontal-relative:text;mso-position-vertical-relative:text" from="-1.35pt,13.35pt" to="434.15pt,13.35pt" strokecolor="#fc0" strokeweight="5pt"/>
        </w:pict>
      </w:r>
      <w:r>
        <w:rPr>
          <w:rFonts w:ascii="Century Gothic" w:hAnsi="Century Gothic"/>
          <w:kern w:val="0"/>
          <w:sz w:val="22"/>
          <w:szCs w:val="20"/>
        </w:rPr>
        <w:t>TRADITIONS FAMILIALES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436"/>
      </w:tblGrid>
      <w:tr w:rsidR="00634951">
        <w:trPr>
          <w:trHeight w:val="162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575" w:type="dxa"/>
            <w:tcBorders>
              <w:top w:val="nil"/>
              <w:left w:val="nil"/>
              <w:bottom w:val="nil"/>
              <w:right w:val="single" w:sz="4" w:space="0" w:color="auto"/>
            </w:tcBorders>
            <w:shd w:val="clear" w:color="auto" w:fill="FFFF99"/>
          </w:tcPr>
          <w:p w:rsidR="00634951" w:rsidRDefault="00634951">
            <w:pPr>
              <w:pStyle w:val="BodyTextIndent"/>
            </w:pPr>
          </w:p>
          <w:p w:rsidR="00634951" w:rsidRDefault="00634951">
            <w:pPr>
              <w:pStyle w:val="BodyTextIndent"/>
            </w:pPr>
            <w:r>
              <w:t>Si vous avez une photo numérisée de vous à l’occasion d’une fête de famille,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p>
    <w:p w:rsidR="00634951" w:rsidRDefault="00634951">
      <w:pPr>
        <w:pStyle w:val="PageSubhead2"/>
      </w:pPr>
      <w:r>
        <w:pict>
          <v:shape id="_x0000_s1081" type="#_x0000_t75" style="position:absolute;margin-left:168.45pt;margin-top:2.25pt;width:49.65pt;height:55.85pt;rotation:-117521fd;z-index:-251663360" o:allowoverlap="f">
            <v:imagedata r:id="rId6" o:title="leaf" blacklevel="20316f"/>
          </v:shape>
        </w:pict>
      </w:r>
      <w:r>
        <w:tab/>
        <w:t>T I T R E</w:t>
      </w:r>
    </w:p>
    <w:p w:rsidR="00634951" w:rsidRDefault="00634951">
      <w:pPr>
        <w:pStyle w:val="PlainText"/>
        <w:spacing w:after="120"/>
      </w:pPr>
      <w:r>
        <w:t>La plupart des familles créent leurs traditions au fil du temps. Certaines traditions se transmettent d’une génération à l’autre et d’autres sont choisies parce qu’elles paraissent juste être de bonnes idées. Enfin, d’autres encore se produisent sans que vous rendiez compte au début que vous venez juste d’en démarrer une.</w:t>
      </w:r>
    </w:p>
    <w:p w:rsidR="00634951" w:rsidRDefault="00634951">
      <w:pPr>
        <w:pStyle w:val="PlainText"/>
        <w:spacing w:after="120"/>
      </w:pPr>
      <w:r>
        <w:t>Les traditions peuvent inclure des vacances spéciales, des voyages que vous effectuez régulièrement, des visites annuelles aux parents, des cérémonies religieuses, etc. Utilisez cette section pour noter les activités organisées par votre famille et qui vous semblent importantes.</w:t>
      </w:r>
    </w:p>
    <w:p w:rsidR="00634951" w:rsidRDefault="00634951">
      <w:pPr>
        <w:pStyle w:val="PlainText"/>
        <w:spacing w:after="120"/>
      </w:pPr>
      <w:r>
        <w:pict>
          <v:shape id="_x0000_s1082" type="#_x0000_t75" style="position:absolute;margin-left:40.45pt;margin-top:42.9pt;width:49.65pt;height:55.85pt;rotation:191666fd;z-index:-251662336" o:allowoverlap="f">
            <v:imagedata r:id="rId13" o:title="leaf" blacklevel="20316f"/>
          </v:shape>
        </w:pict>
      </w:r>
      <w:r>
        <w:t>Tapez un titre pour chaque tradition. Décrivez la tradition et expliquez en quoi elle vous tient à cœur, comment elle a démarré et toute autre information que vous voulez. Le titre ci-dessus utilise le style Page Subhead 2. Pour les titres suivants, utilisez le style Page Subhead 1. Utilisez le style Page Text pour des paragraphes comme celui-ci.</w:t>
      </w:r>
    </w:p>
    <w:p w:rsidR="00634951" w:rsidRDefault="00634951">
      <w:pPr>
        <w:pStyle w:val="PlainText"/>
        <w:overflowPunct w:val="0"/>
        <w:adjustRightInd w:val="0"/>
        <w:spacing w:after="120" w:line="240" w:lineRule="exact"/>
        <w:rPr>
          <w:color w:val="000000"/>
        </w:rPr>
      </w:pPr>
      <w:r>
        <w:rPr>
          <w:color w:val="000000"/>
        </w:rPr>
        <w:t>Si vous disposez de photos pour accompagner vos anecdotes, n’hésitez pas à les inclure.</w:t>
      </w:r>
    </w:p>
    <w:p w:rsidR="00634951" w:rsidRDefault="00634951">
      <w:pPr>
        <w:pStyle w:val="PlainText"/>
        <w:overflowPunct w:val="0"/>
        <w:adjustRightInd w:val="0"/>
        <w:spacing w:after="120" w:line="240" w:lineRule="exact"/>
        <w:rPr>
          <w:color w:val="000000"/>
        </w:rPr>
      </w:pPr>
      <w:r>
        <w:pict>
          <v:shape id="_x0000_s1083" type="#_x0000_t75" style="position:absolute;margin-left:336pt;margin-top:56.95pt;width:55.85pt;height:49.65pt;rotation:-1636220fd;z-index:-251664384" o:allowoverlap="f">
            <v:imagedata r:id="rId17" o:title="leaf" blacklevel="20316f"/>
          </v:shape>
        </w:pict>
      </w:r>
    </w:p>
    <w:p w:rsidR="00634951" w:rsidRDefault="00634951">
      <w:pPr>
        <w:rPr>
          <w:rFonts w:ascii="Century Gothic" w:hAnsi="Century Gothic"/>
          <w:b/>
          <w:bCs/>
          <w:color w:val="000000"/>
          <w:kern w:val="28"/>
          <w:sz w:val="48"/>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084" type="#_x0000_t75" style="position:absolute;margin-left:-2.35pt;margin-top:-44.2pt;width:41.8pt;height:44.3pt;z-index:-251658240" o:allowoverlap="f">
            <v:imagedata r:id="rId12" o:title="planter"/>
          </v:shape>
        </w:pict>
      </w:r>
      <w:bookmarkStart w:id="10" w:name="_Toc491668131"/>
      <w:r>
        <w:pict>
          <v:line id="_x0000_s1085" style="position:absolute;z-index:251659264" from="-2.15pt,14.15pt" to="433.35pt,14.15pt" strokecolor="#fc0" strokeweight="5pt"/>
        </w:pict>
      </w:r>
      <w:r>
        <w:rPr>
          <w:rFonts w:ascii="Century Gothic" w:hAnsi="Century Gothic"/>
          <w:kern w:val="0"/>
          <w:sz w:val="22"/>
          <w:szCs w:val="20"/>
        </w:rPr>
        <w:t>  SERVICE MILITAIRE</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388"/>
      </w:tblGrid>
      <w:tr w:rsidR="00634951">
        <w:trPr>
          <w:trHeight w:val="3060"/>
        </w:trPr>
        <w:tc>
          <w:tcPr>
            <w:tcW w:w="4155" w:type="dxa"/>
            <w:tcBorders>
              <w:top w:val="single" w:sz="4" w:space="0" w:color="auto"/>
              <w:left w:val="single" w:sz="4" w:space="0" w:color="auto"/>
              <w:bottom w:val="single" w:sz="4" w:space="0" w:color="auto"/>
              <w:right w:val="single" w:sz="4" w:space="0" w:color="auto"/>
            </w:tcBorders>
          </w:tcPr>
          <w:p w:rsidR="00634951" w:rsidRDefault="00634951">
            <w:pPr>
              <w:pStyle w:val="Footer"/>
              <w:tabs>
                <w:tab w:val="left" w:pos="720"/>
              </w:tabs>
              <w:rPr>
                <w:rFonts w:ascii="Century Gothic" w:hAnsi="Century Gothic"/>
              </w:rPr>
            </w:pPr>
          </w:p>
        </w:tc>
        <w:tc>
          <w:tcPr>
            <w:tcW w:w="4485" w:type="dxa"/>
            <w:tcBorders>
              <w:top w:val="nil"/>
              <w:left w:val="nil"/>
              <w:bottom w:val="nil"/>
              <w:right w:val="single" w:sz="4" w:space="0" w:color="auto"/>
            </w:tcBorders>
            <w:shd w:val="clear" w:color="auto" w:fill="FFFF99"/>
          </w:tcPr>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r>
              <w:rPr>
                <w:rFonts w:ascii="Century Gothic" w:hAnsi="Century Gothic"/>
                <w:sz w:val="20"/>
                <w:szCs w:val="20"/>
              </w:rPr>
              <w:t>Si vous avez numérisé une photo d’un membre de votre famille ou d’un ancêtre en uniforme, insérez-la dans la cellule à gauche. Vous pouvez également coller une photo une fois la page imprimée. Remplacez ce paragraphe par des informations sur le moment et l’endroit où la photo a été prise, et ajoutez tout ce qui vous semble présenter un intérêt ou être important.</w:t>
            </w: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rPr>
          <w:rFonts w:ascii="Century Gothic" w:hAnsi="Century Gothic"/>
        </w:rPr>
      </w:pPr>
    </w:p>
    <w:p w:rsidR="00634951" w:rsidRDefault="00634951">
      <w:pPr>
        <w:pStyle w:val="PageSubhead2"/>
        <w:ind w:firstLine="720"/>
        <w:rPr>
          <w:rFonts w:ascii="Century Gothic" w:hAnsi="Century Gothic"/>
          <w:noProof/>
          <w:color w:val="003300"/>
          <w:sz w:val="22"/>
          <w:szCs w:val="20"/>
        </w:rPr>
      </w:pPr>
      <w:r>
        <w:pict>
          <v:shape id="_x0000_s1086" type="#_x0000_t75" style="position:absolute;left:0;text-align:left;margin-left:301.25pt;margin-top:14.3pt;width:49.65pt;height:55.85pt;rotation:-117521fd;z-index:-251659264" o:allowoverlap="f">
            <v:imagedata r:id="rId6" o:title="leaf" blacklevel="20316f"/>
          </v:shape>
        </w:pict>
      </w:r>
      <w:r>
        <w:rPr>
          <w:rFonts w:ascii="Century Gothic" w:hAnsi="Century Gothic"/>
          <w:noProof/>
          <w:color w:val="003300"/>
          <w:sz w:val="22"/>
          <w:szCs w:val="20"/>
        </w:rPr>
        <w:t>N O M</w:t>
      </w:r>
    </w:p>
    <w:p w:rsidR="00634951" w:rsidRDefault="00634951">
      <w:pPr>
        <w:pStyle w:val="PlainText"/>
        <w:tabs>
          <w:tab w:val="left" w:pos="1800"/>
        </w:tabs>
        <w:overflowPunct w:val="0"/>
        <w:adjustRightInd w:val="0"/>
        <w:spacing w:after="120" w:line="240" w:lineRule="exact"/>
        <w:rPr>
          <w:color w:val="000000"/>
        </w:rPr>
      </w:pPr>
      <w:r>
        <w:rPr>
          <w:b/>
          <w:bCs/>
          <w:color w:val="000000"/>
        </w:rPr>
        <w:t>Numéro de service :</w:t>
      </w:r>
      <w:r>
        <w:rPr>
          <w:color w:val="000000"/>
        </w:rPr>
        <w:tab/>
        <w:t>Tapez ici.</w:t>
      </w:r>
    </w:p>
    <w:p w:rsidR="00634951" w:rsidRDefault="00634951">
      <w:pPr>
        <w:pStyle w:val="PlainText"/>
        <w:tabs>
          <w:tab w:val="left" w:pos="1800"/>
        </w:tabs>
        <w:overflowPunct w:val="0"/>
        <w:adjustRightInd w:val="0"/>
        <w:spacing w:after="120" w:line="240" w:lineRule="exact"/>
        <w:rPr>
          <w:color w:val="000000"/>
        </w:rPr>
      </w:pPr>
      <w:r>
        <w:rPr>
          <w:b/>
          <w:bCs/>
          <w:color w:val="000000"/>
        </w:rPr>
        <w:t>Grade :</w:t>
      </w:r>
      <w:r>
        <w:rPr>
          <w:color w:val="000000"/>
        </w:rPr>
        <w:tab/>
        <w:t>Tapez ici.</w:t>
      </w:r>
    </w:p>
    <w:p w:rsidR="00634951" w:rsidRDefault="00634951">
      <w:pPr>
        <w:pStyle w:val="PlainText"/>
        <w:overflowPunct w:val="0"/>
        <w:adjustRightInd w:val="0"/>
        <w:spacing w:after="240" w:line="240" w:lineRule="exact"/>
        <w:rPr>
          <w:color w:val="000000"/>
        </w:rPr>
      </w:pPr>
      <w:r>
        <w:rPr>
          <w:color w:val="000000"/>
        </w:rPr>
        <w:t>Remplissez les informations pour chaque personne. Utilisez ce paragraphe comme introduction, ou supprimez-le. La plupart des gouvernements créent et conservent des archives auxquelles vous pouvez avoir accès. Parlez aussi avec les autres membres de votre famille.</w:t>
      </w:r>
    </w:p>
    <w:tbl>
      <w:tblPr>
        <w:tblW w:w="0" w:type="auto"/>
        <w:tblLook w:val="0000" w:firstRow="0" w:lastRow="0" w:firstColumn="0" w:lastColumn="0" w:noHBand="0" w:noVBand="0"/>
      </w:tblPr>
      <w:tblGrid>
        <w:gridCol w:w="446"/>
        <w:gridCol w:w="1860"/>
        <w:gridCol w:w="2157"/>
        <w:gridCol w:w="1903"/>
        <w:gridCol w:w="2157"/>
      </w:tblGrid>
      <w:tr w:rsidR="00634951">
        <w:tc>
          <w:tcPr>
            <w:tcW w:w="468" w:type="dxa"/>
            <w:shd w:val="clear" w:color="auto" w:fill="FFFF99"/>
          </w:tcPr>
          <w:p w:rsidR="00634951" w:rsidRDefault="00634951">
            <w:pPr>
              <w:pStyle w:val="PlainText"/>
              <w:overflowPunct w:val="0"/>
              <w:adjustRightInd w:val="0"/>
              <w:spacing w:after="120" w:line="240" w:lineRule="exact"/>
              <w:rPr>
                <w:color w:val="000000"/>
              </w:rPr>
            </w:pPr>
          </w:p>
        </w:tc>
        <w:tc>
          <w:tcPr>
            <w:tcW w:w="1620" w:type="dxa"/>
            <w:shd w:val="clear" w:color="auto" w:fill="FFFF99"/>
          </w:tcPr>
          <w:p w:rsidR="00634951" w:rsidRDefault="00634951">
            <w:pPr>
              <w:pStyle w:val="PlainText"/>
              <w:overflowPunct w:val="0"/>
              <w:adjustRightInd w:val="0"/>
              <w:spacing w:after="120" w:line="240" w:lineRule="exact"/>
              <w:jc w:val="right"/>
              <w:rPr>
                <w:b/>
                <w:bCs/>
                <w:color w:val="003300"/>
              </w:rPr>
            </w:pPr>
            <w:r>
              <w:rPr>
                <w:b/>
                <w:bCs/>
                <w:color w:val="003300"/>
              </w:rPr>
              <w:t>DATE</w:t>
            </w:r>
            <w:r>
              <w:rPr>
                <w:b/>
                <w:bCs/>
                <w:color w:val="003300"/>
              </w:rPr>
              <w:br/>
              <w:t>INCORPORATION</w:t>
            </w:r>
          </w:p>
        </w:tc>
        <w:tc>
          <w:tcPr>
            <w:tcW w:w="2340" w:type="dxa"/>
            <w:shd w:val="clear" w:color="auto" w:fill="FFFF99"/>
          </w:tcPr>
          <w:p w:rsidR="00634951" w:rsidRDefault="00634951">
            <w:pPr>
              <w:pStyle w:val="PlainText"/>
              <w:overflowPunct w:val="0"/>
              <w:adjustRightInd w:val="0"/>
              <w:spacing w:after="120" w:line="240" w:lineRule="exact"/>
              <w:rPr>
                <w:color w:val="003300"/>
              </w:rPr>
            </w:pPr>
          </w:p>
        </w:tc>
        <w:tc>
          <w:tcPr>
            <w:tcW w:w="1980" w:type="dxa"/>
            <w:shd w:val="clear" w:color="auto" w:fill="FFFF99"/>
          </w:tcPr>
          <w:p w:rsidR="00634951" w:rsidRDefault="00634951">
            <w:pPr>
              <w:pStyle w:val="PlainText"/>
              <w:overflowPunct w:val="0"/>
              <w:adjustRightInd w:val="0"/>
              <w:spacing w:after="120" w:line="240" w:lineRule="exact"/>
              <w:jc w:val="right"/>
              <w:rPr>
                <w:b/>
                <w:bCs/>
                <w:color w:val="003300"/>
              </w:rPr>
            </w:pPr>
            <w:r>
              <w:rPr>
                <w:b/>
                <w:bCs/>
                <w:color w:val="003300"/>
              </w:rPr>
              <w:t>ARME</w:t>
            </w:r>
          </w:p>
        </w:tc>
        <w:tc>
          <w:tcPr>
            <w:tcW w:w="2340" w:type="dxa"/>
            <w:shd w:val="clear" w:color="auto" w:fill="FFFF99"/>
          </w:tcPr>
          <w:p w:rsidR="00634951" w:rsidRDefault="00634951">
            <w:pPr>
              <w:pStyle w:val="PlainText"/>
              <w:overflowPunct w:val="0"/>
              <w:adjustRightInd w:val="0"/>
              <w:spacing w:after="120" w:line="240" w:lineRule="exact"/>
              <w:rPr>
                <w:b/>
                <w:bCs/>
                <w:color w:val="003300"/>
              </w:rPr>
            </w:pPr>
          </w:p>
        </w:tc>
      </w:tr>
      <w:tr w:rsidR="00634951">
        <w:tc>
          <w:tcPr>
            <w:tcW w:w="468" w:type="dxa"/>
          </w:tcPr>
          <w:p w:rsidR="00634951" w:rsidRDefault="00634951">
            <w:pPr>
              <w:pStyle w:val="PlainText"/>
              <w:overflowPunct w:val="0"/>
              <w:adjustRightInd w:val="0"/>
              <w:spacing w:after="120" w:line="240" w:lineRule="exact"/>
              <w:rPr>
                <w:color w:val="000000"/>
              </w:rPr>
            </w:pPr>
          </w:p>
        </w:tc>
        <w:tc>
          <w:tcPr>
            <w:tcW w:w="1620" w:type="dxa"/>
          </w:tcPr>
          <w:p w:rsidR="00634951" w:rsidRDefault="00634951">
            <w:pPr>
              <w:pStyle w:val="PlainText"/>
              <w:overflowPunct w:val="0"/>
              <w:adjustRightInd w:val="0"/>
              <w:spacing w:after="120" w:line="240" w:lineRule="exact"/>
              <w:jc w:val="right"/>
              <w:rPr>
                <w:b/>
                <w:bCs/>
                <w:color w:val="003300"/>
              </w:rPr>
            </w:pPr>
            <w:r>
              <w:rPr>
                <w:b/>
                <w:bCs/>
                <w:color w:val="003300"/>
              </w:rPr>
              <w:t>GRADE</w:t>
            </w:r>
          </w:p>
        </w:tc>
        <w:tc>
          <w:tcPr>
            <w:tcW w:w="2340" w:type="dxa"/>
          </w:tcPr>
          <w:p w:rsidR="00634951" w:rsidRDefault="00634951">
            <w:pPr>
              <w:pStyle w:val="PlainText"/>
              <w:overflowPunct w:val="0"/>
              <w:adjustRightInd w:val="0"/>
              <w:spacing w:after="120" w:line="240" w:lineRule="exact"/>
              <w:rPr>
                <w:color w:val="003300"/>
              </w:rPr>
            </w:pPr>
          </w:p>
        </w:tc>
        <w:tc>
          <w:tcPr>
            <w:tcW w:w="1980" w:type="dxa"/>
          </w:tcPr>
          <w:p w:rsidR="00634951" w:rsidRDefault="00634951">
            <w:pPr>
              <w:pStyle w:val="PlainText"/>
              <w:overflowPunct w:val="0"/>
              <w:adjustRightInd w:val="0"/>
              <w:spacing w:after="120" w:line="240" w:lineRule="exact"/>
              <w:jc w:val="right"/>
              <w:rPr>
                <w:b/>
                <w:bCs/>
                <w:color w:val="003300"/>
              </w:rPr>
            </w:pPr>
            <w:r>
              <w:rPr>
                <w:b/>
                <w:bCs/>
                <w:color w:val="003300"/>
              </w:rPr>
              <w:t>DIVISION</w:t>
            </w:r>
          </w:p>
        </w:tc>
        <w:tc>
          <w:tcPr>
            <w:tcW w:w="2340" w:type="dxa"/>
          </w:tcPr>
          <w:p w:rsidR="00634951" w:rsidRDefault="00634951">
            <w:pPr>
              <w:pStyle w:val="PlainText"/>
              <w:overflowPunct w:val="0"/>
              <w:adjustRightInd w:val="0"/>
              <w:spacing w:after="120" w:line="240" w:lineRule="exact"/>
              <w:rPr>
                <w:b/>
                <w:bCs/>
                <w:color w:val="003300"/>
              </w:rPr>
            </w:pPr>
          </w:p>
        </w:tc>
      </w:tr>
      <w:tr w:rsidR="00634951">
        <w:tc>
          <w:tcPr>
            <w:tcW w:w="468" w:type="dxa"/>
            <w:shd w:val="clear" w:color="auto" w:fill="FFFF99"/>
          </w:tcPr>
          <w:p w:rsidR="00634951" w:rsidRDefault="00634951">
            <w:pPr>
              <w:pStyle w:val="PlainText"/>
              <w:overflowPunct w:val="0"/>
              <w:adjustRightInd w:val="0"/>
              <w:spacing w:after="120" w:line="240" w:lineRule="exact"/>
              <w:rPr>
                <w:color w:val="000000"/>
              </w:rPr>
            </w:pPr>
          </w:p>
        </w:tc>
        <w:tc>
          <w:tcPr>
            <w:tcW w:w="1620" w:type="dxa"/>
            <w:shd w:val="clear" w:color="auto" w:fill="FFFF99"/>
          </w:tcPr>
          <w:p w:rsidR="00634951" w:rsidRDefault="00634951">
            <w:pPr>
              <w:pStyle w:val="PlainText"/>
              <w:overflowPunct w:val="0"/>
              <w:adjustRightInd w:val="0"/>
              <w:spacing w:after="120" w:line="240" w:lineRule="exact"/>
              <w:jc w:val="right"/>
              <w:rPr>
                <w:b/>
                <w:bCs/>
                <w:color w:val="003300"/>
              </w:rPr>
            </w:pPr>
            <w:r>
              <w:rPr>
                <w:b/>
                <w:bCs/>
                <w:color w:val="003300"/>
              </w:rPr>
              <w:t>RÉGIMENT</w:t>
            </w:r>
          </w:p>
        </w:tc>
        <w:tc>
          <w:tcPr>
            <w:tcW w:w="2340" w:type="dxa"/>
            <w:shd w:val="clear" w:color="auto" w:fill="FFFF99"/>
          </w:tcPr>
          <w:p w:rsidR="00634951" w:rsidRDefault="00634951">
            <w:pPr>
              <w:pStyle w:val="PlainText"/>
              <w:overflowPunct w:val="0"/>
              <w:adjustRightInd w:val="0"/>
              <w:spacing w:after="120" w:line="240" w:lineRule="exact"/>
              <w:rPr>
                <w:color w:val="003300"/>
              </w:rPr>
            </w:pPr>
          </w:p>
        </w:tc>
        <w:tc>
          <w:tcPr>
            <w:tcW w:w="1980" w:type="dxa"/>
            <w:shd w:val="clear" w:color="auto" w:fill="FFFF99"/>
          </w:tcPr>
          <w:p w:rsidR="00634951" w:rsidRDefault="00634951">
            <w:pPr>
              <w:pStyle w:val="PlainText"/>
              <w:overflowPunct w:val="0"/>
              <w:adjustRightInd w:val="0"/>
              <w:spacing w:after="120" w:line="240" w:lineRule="exact"/>
              <w:jc w:val="right"/>
              <w:rPr>
                <w:b/>
                <w:bCs/>
                <w:color w:val="003300"/>
              </w:rPr>
            </w:pPr>
            <w:r>
              <w:rPr>
                <w:b/>
                <w:bCs/>
                <w:color w:val="003300"/>
              </w:rPr>
              <w:t>UNITÉ OU</w:t>
            </w:r>
            <w:r>
              <w:rPr>
                <w:b/>
                <w:bCs/>
                <w:color w:val="003300"/>
              </w:rPr>
              <w:br/>
              <w:t>NAVIRE</w:t>
            </w:r>
          </w:p>
        </w:tc>
        <w:tc>
          <w:tcPr>
            <w:tcW w:w="2340" w:type="dxa"/>
            <w:shd w:val="clear" w:color="auto" w:fill="FFFF99"/>
          </w:tcPr>
          <w:p w:rsidR="00634951" w:rsidRDefault="00634951">
            <w:pPr>
              <w:pStyle w:val="PlainText"/>
              <w:overflowPunct w:val="0"/>
              <w:adjustRightInd w:val="0"/>
              <w:spacing w:after="120" w:line="240" w:lineRule="exact"/>
              <w:rPr>
                <w:b/>
                <w:bCs/>
                <w:color w:val="003300"/>
              </w:rPr>
            </w:pPr>
          </w:p>
        </w:tc>
      </w:tr>
      <w:tr w:rsidR="00634951">
        <w:trPr>
          <w:cantSplit/>
        </w:trPr>
        <w:tc>
          <w:tcPr>
            <w:tcW w:w="468" w:type="dxa"/>
          </w:tcPr>
          <w:p w:rsidR="00634951" w:rsidRDefault="00634951">
            <w:pPr>
              <w:pStyle w:val="PlainText"/>
              <w:overflowPunct w:val="0"/>
              <w:adjustRightInd w:val="0"/>
              <w:spacing w:after="120" w:line="240" w:lineRule="exact"/>
              <w:rPr>
                <w:color w:val="000000"/>
              </w:rPr>
            </w:pPr>
          </w:p>
        </w:tc>
        <w:tc>
          <w:tcPr>
            <w:tcW w:w="1620" w:type="dxa"/>
          </w:tcPr>
          <w:p w:rsidR="00634951" w:rsidRDefault="00634951">
            <w:pPr>
              <w:pStyle w:val="PlainText"/>
              <w:overflowPunct w:val="0"/>
              <w:adjustRightInd w:val="0"/>
              <w:spacing w:after="120" w:line="240" w:lineRule="exact"/>
              <w:jc w:val="right"/>
              <w:rPr>
                <w:b/>
                <w:bCs/>
                <w:color w:val="003300"/>
              </w:rPr>
            </w:pPr>
            <w:r>
              <w:rPr>
                <w:b/>
                <w:bCs/>
                <w:color w:val="003300"/>
              </w:rPr>
              <w:t>AUTRE</w:t>
            </w:r>
          </w:p>
        </w:tc>
        <w:tc>
          <w:tcPr>
            <w:tcW w:w="6660" w:type="dxa"/>
            <w:gridSpan w:val="3"/>
          </w:tcPr>
          <w:p w:rsidR="00634951" w:rsidRDefault="00634951">
            <w:pPr>
              <w:pStyle w:val="PlainText"/>
              <w:overflowPunct w:val="0"/>
              <w:adjustRightInd w:val="0"/>
              <w:spacing w:after="120" w:line="240" w:lineRule="exact"/>
              <w:rPr>
                <w:color w:val="003300"/>
              </w:rPr>
            </w:pPr>
          </w:p>
        </w:tc>
      </w:tr>
    </w:tbl>
    <w:p w:rsidR="00634951" w:rsidRDefault="00634951">
      <w:pPr>
        <w:pStyle w:val="PlainText"/>
        <w:overflowPunct w:val="0"/>
        <w:adjustRightInd w:val="0"/>
        <w:spacing w:line="240" w:lineRule="exact"/>
        <w:rPr>
          <w:color w:val="000000"/>
        </w:rPr>
      </w:pPr>
    </w:p>
    <w:p w:rsidR="00634951" w:rsidRDefault="00634951">
      <w:pPr>
        <w:pStyle w:val="PlainText"/>
        <w:overflowPunct w:val="0"/>
        <w:adjustRightInd w:val="0"/>
        <w:spacing w:after="120" w:line="240" w:lineRule="exact"/>
        <w:rPr>
          <w:color w:val="000000"/>
        </w:rPr>
      </w:pPr>
      <w:r>
        <w:rPr>
          <w:color w:val="000000"/>
        </w:rPr>
        <w:t>Écrivez toute anecdote ou information supplémentaire ici. Pour rajouter des personnes, sélectionnez les en-têtes, les paragraphes et le tableau ci-dessus, puis copiez et collez-les dans la page ci-dessous.</w:t>
      </w:r>
    </w:p>
    <w:p w:rsidR="00634951" w:rsidRDefault="00634951">
      <w:pPr>
        <w:pStyle w:val="PlainText"/>
        <w:overflowPunct w:val="0"/>
        <w:adjustRightInd w:val="0"/>
        <w:spacing w:after="120" w:line="240" w:lineRule="exact"/>
        <w:rPr>
          <w:color w:val="000000"/>
        </w:rPr>
      </w:pPr>
      <w:r>
        <w:pict>
          <v:shape id="_x0000_s1087" type="#_x0000_t75" style="position:absolute;margin-left:46.45pt;margin-top:52.15pt;width:55.85pt;height:49.65pt;rotation:-576791fd;z-index:-251625472" o:allowoverlap="f">
            <v:imagedata r:id="rId8" o:title="leaf" blacklevel="19661f"/>
          </v:shape>
        </w:pict>
      </w:r>
    </w:p>
    <w:p w:rsidR="00634951" w:rsidRDefault="00634951">
      <w:pPr>
        <w:rPr>
          <w:rFonts w:ascii="Century Gothic" w:hAnsi="Century Gothic"/>
          <w:b/>
          <w:bCs/>
          <w:color w:val="000000"/>
          <w:kern w:val="28"/>
          <w:sz w:val="48"/>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088" type="#_x0000_t75" style="position:absolute;margin-left:-3.15pt;margin-top:-44.2pt;width:41.8pt;height:44.3pt;z-index:-251656192" o:allowoverlap="f">
            <v:imagedata r:id="rId12" o:title="planter"/>
          </v:shape>
        </w:pict>
      </w:r>
      <w:bookmarkStart w:id="11" w:name="_Toc491668132"/>
      <w:r>
        <w:pict>
          <v:line id="_x0000_s1089" style="position:absolute;z-index:251661312" from="-1.35pt,14.15pt" to="434.15pt,14.15pt" strokecolor="#fc0" strokeweight="5pt"/>
        </w:pict>
      </w:r>
      <w:r>
        <w:rPr>
          <w:rFonts w:ascii="Century Gothic" w:hAnsi="Century Gothic"/>
          <w:color w:val="000000"/>
          <w:sz w:val="22"/>
          <w:szCs w:val="20"/>
        </w:rPr>
        <w:t xml:space="preserve">  </w:t>
      </w:r>
      <w:r>
        <w:rPr>
          <w:rFonts w:ascii="Century Gothic" w:hAnsi="Century Gothic"/>
          <w:kern w:val="0"/>
          <w:sz w:val="22"/>
          <w:szCs w:val="20"/>
        </w:rPr>
        <w:t>HÉRITAGE</w:t>
      </w:r>
      <w:bookmarkEnd w:id="11"/>
    </w:p>
    <w:p w:rsidR="00634951" w:rsidRDefault="00634951">
      <w:pPr>
        <w:pStyle w:val="PlainText"/>
        <w:spacing w:after="120"/>
      </w:pPr>
      <w:r>
        <w:t>Votre famille détient-elle des objets particuliers qui ont été transmis de génération en génération ? Collectionnez-vous des objets que vous avez l’intention de donner aux membres de votre famille un jour ? Décrivez chaque objet, sa provenance et qui en héritera. Remplacez ce paragraphe par une introduction pour la section, ou supprimez-le.</w:t>
      </w:r>
    </w:p>
    <w:p w:rsidR="00634951" w:rsidRDefault="00634951">
      <w:pPr>
        <w:pStyle w:val="PlainText"/>
        <w:spacing w:after="120"/>
        <w:ind w:firstLine="720"/>
        <w:rPr>
          <w:b/>
          <w:bCs/>
          <w:color w:val="003300"/>
          <w:sz w:val="22"/>
        </w:rPr>
      </w:pPr>
      <w:r>
        <w:rPr>
          <w:b/>
          <w:bCs/>
          <w:color w:val="003300"/>
          <w:sz w:val="22"/>
        </w:rPr>
        <w:t>O B J E 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4286"/>
      </w:tblGrid>
      <w:tr w:rsidR="00634951">
        <w:trPr>
          <w:trHeight w:val="306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305" w:type="dxa"/>
            <w:tcBorders>
              <w:top w:val="nil"/>
              <w:left w:val="nil"/>
              <w:bottom w:val="nil"/>
              <w:right w:val="single" w:sz="4" w:space="0" w:color="auto"/>
            </w:tcBorders>
            <w:shd w:val="clear" w:color="auto" w:fill="FFFF99"/>
          </w:tcPr>
          <w:p w:rsidR="00634951" w:rsidRDefault="00634951">
            <w:pPr>
              <w:shd w:val="clear" w:color="auto" w:fill="FFFF99"/>
              <w:spacing w:after="120"/>
              <w:ind w:left="72"/>
              <w:rPr>
                <w:rFonts w:ascii="Century Gothic" w:hAnsi="Century Gothic"/>
                <w:sz w:val="20"/>
                <w:szCs w:val="20"/>
              </w:rPr>
            </w:pPr>
          </w:p>
          <w:p w:rsidR="00634951" w:rsidRDefault="00634951">
            <w:pPr>
              <w:shd w:val="clear" w:color="auto" w:fill="FFFF99"/>
              <w:spacing w:after="120"/>
              <w:ind w:left="72"/>
              <w:rPr>
                <w:rFonts w:ascii="Century Gothic" w:hAnsi="Century Gothic"/>
                <w:sz w:val="20"/>
                <w:szCs w:val="20"/>
              </w:rPr>
            </w:pPr>
            <w:r>
              <w:rPr>
                <w:rFonts w:ascii="Century Gothic" w:hAnsi="Century Gothic"/>
                <w:sz w:val="20"/>
                <w:szCs w:val="20"/>
              </w:rPr>
              <w:t xml:space="preserve">Si vous avez numérisé une photo de l’objet, insérez-la dans la cellule à gauche. Vous pouvez également coller une photo sur la page après l’avoir imprimée. </w:t>
            </w:r>
          </w:p>
          <w:p w:rsidR="00634951" w:rsidRDefault="00634951">
            <w:pPr>
              <w:shd w:val="clear" w:color="auto" w:fill="FFFF99"/>
              <w:spacing w:after="120"/>
              <w:ind w:left="72"/>
              <w:rPr>
                <w:rFonts w:ascii="Century Gothic" w:hAnsi="Century Gothic"/>
                <w:sz w:val="20"/>
                <w:szCs w:val="20"/>
              </w:rPr>
            </w:pPr>
            <w:r>
              <w:rPr>
                <w:rFonts w:ascii="Century Gothic" w:hAnsi="Century Gothic"/>
                <w:sz w:val="20"/>
                <w:szCs w:val="20"/>
              </w:rPr>
              <w:t>Pour rajouter des objets, sélectionnez l’en-tête de l’objet et ce tableau, copiez-les et collez-les dans la page ci-dessous.</w:t>
            </w: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shd w:val="clear" w:color="auto" w:fill="FFFF99"/>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pStyle w:val="PlainText"/>
        <w:overflowPunct w:val="0"/>
        <w:adjustRightInd w:val="0"/>
        <w:spacing w:after="120" w:line="240" w:lineRule="exact"/>
        <w:rPr>
          <w:color w:val="000000"/>
        </w:rPr>
      </w:pPr>
      <w:r>
        <w:pict>
          <v:shape id="_x0000_s1090" type="#_x0000_t75" style="position:absolute;margin-left:300.9pt;margin-top:204.25pt;width:49.65pt;height:55.85pt;rotation:-1738544fd;z-index:-251622400;mso-position-horizontal-relative:text;mso-position-vertical-relative:text" o:allowoverlap="f">
            <v:imagedata r:id="rId13" o:title="leaf" blacklevel="19661f"/>
          </v:shape>
        </w:pict>
      </w:r>
      <w:r>
        <w:pict>
          <v:shape id="_x0000_s1091" type="#_x0000_t75" style="position:absolute;margin-left:90.35pt;margin-top:242.3pt;width:49.65pt;height:55.85pt;rotation:-864768fd;z-index:-251623424;mso-position-horizontal-relative:text;mso-position-vertical-relative:text" o:allowoverlap="f">
            <v:imagedata r:id="rId13" o:title="leaf" blacklevel="19661f"/>
          </v:shape>
        </w:pict>
      </w:r>
      <w:r>
        <w:pict>
          <v:shape id="_x0000_s1092" type="#_x0000_t75" style="position:absolute;margin-left:259.75pt;margin-top:48.4pt;width:55.85pt;height:49.65pt;rotation:-576791fd;z-index:-251624448;mso-position-horizontal-relative:text;mso-position-vertical-relative:text" o:allowoverlap="f">
            <v:imagedata r:id="rId8" o:title="leaf" blacklevel="19661f"/>
          </v:shape>
        </w:pict>
      </w:r>
    </w:p>
    <w:p w:rsidR="00634951" w:rsidRDefault="00634951">
      <w:pPr>
        <w:rPr>
          <w:rFonts w:ascii="Century Gothic" w:hAnsi="Century Gothic"/>
          <w:color w:val="000000"/>
          <w:kern w:val="28"/>
          <w:sz w:val="72"/>
          <w:szCs w:val="20"/>
          <w:lang w:bidi="en-US"/>
        </w:rPr>
        <w:sectPr w:rsidR="00634951" w:rsidSect="00634951">
          <w:pgSz w:w="11907" w:h="16839"/>
          <w:pgMar w:top="1440" w:right="1800" w:bottom="1440" w:left="1800" w:header="720" w:footer="1080" w:gutter="0"/>
          <w:cols w:space="720"/>
        </w:sectPr>
      </w:pPr>
    </w:p>
    <w:p w:rsidR="00634951" w:rsidRDefault="00634951">
      <w:pPr>
        <w:pStyle w:val="Partheading"/>
        <w:spacing w:before="0"/>
        <w:rPr>
          <w:rFonts w:ascii="Century Gothic" w:hAnsi="Century Gothic"/>
          <w:color w:val="000000"/>
          <w:sz w:val="90"/>
          <w:szCs w:val="20"/>
        </w:rPr>
      </w:pPr>
      <w:r>
        <w:pict>
          <v:rect id="_x0000_s1093" style="position:absolute;left:0;text-align:left;margin-left:-102.05pt;margin-top:-73.8pt;width:625.7pt;height:66.2pt;z-index:251663360" fillcolor="#fc0" stroked="f" strokecolor="#fc0">
            <v:fill opacity=".5"/>
          </v:rect>
        </w:pict>
      </w:r>
    </w:p>
    <w:p w:rsidR="00634951" w:rsidRDefault="00634951">
      <w:pPr>
        <w:pStyle w:val="Partheading"/>
        <w:spacing w:before="0"/>
        <w:rPr>
          <w:rFonts w:ascii="Century Gothic" w:hAnsi="Century Gothic"/>
          <w:color w:val="000000"/>
          <w:sz w:val="90"/>
          <w:szCs w:val="20"/>
        </w:rPr>
      </w:pPr>
      <w:r>
        <w:t>ÉVÉNEMENTS SPÉCIAUX</w:t>
      </w:r>
    </w:p>
    <w:p w:rsidR="00634951" w:rsidRDefault="00634951">
      <w:pPr>
        <w:pStyle w:val="Partheading"/>
        <w:spacing w:before="0"/>
        <w:rPr>
          <w:rFonts w:ascii="Century Gothic" w:hAnsi="Century Gothic"/>
          <w:b/>
          <w:bCs/>
          <w:color w:val="003300"/>
        </w:rPr>
      </w:pPr>
      <w:r>
        <w:rPr>
          <w:rFonts w:ascii="Century Gothic" w:hAnsi="Century Gothic"/>
          <w:color w:val="003300"/>
        </w:rPr>
        <w:t>L’histoire intégrale</w:t>
      </w:r>
    </w:p>
    <w:p w:rsidR="00634951" w:rsidRDefault="00634951">
      <w:pPr>
        <w:pStyle w:val="Partheading"/>
        <w:spacing w:before="0" w:line="480" w:lineRule="exact"/>
        <w:rPr>
          <w:rFonts w:ascii="Century Gothic" w:hAnsi="Century Gothic"/>
          <w:sz w:val="44"/>
          <w:szCs w:val="20"/>
        </w:rPr>
      </w:pPr>
      <w:r>
        <w:pict>
          <v:shape id="_x0000_s1094" type="#_x0000_t202" style="position:absolute;left:0;text-align:left;margin-left:-48.25pt;margin-top:14.3pt;width:99pt;height:59.05pt;z-index:251666432" filled="f" stroked="f">
            <v:textbox style="mso-next-textbox:#_x0000_s1094">
              <w:txbxContent>
                <w:p w:rsidR="00634951" w:rsidRDefault="00634951">
                  <w:pPr>
                    <w:pStyle w:val="Heading3"/>
                  </w:pPr>
                  <w:r>
                    <w:rPr>
                      <w:b w:val="0"/>
                    </w:rPr>
                    <w:t>C</w:t>
                  </w:r>
                </w:p>
              </w:txbxContent>
            </v:textbox>
          </v:shape>
        </w:pict>
      </w:r>
    </w:p>
    <w:p w:rsidR="00634951" w:rsidRDefault="00634951">
      <w:pPr>
        <w:pStyle w:val="Partheading"/>
        <w:spacing w:before="0"/>
        <w:jc w:val="both"/>
        <w:rPr>
          <w:rFonts w:ascii="Century Gothic" w:hAnsi="Century Gothic"/>
          <w:color w:val="003300"/>
          <w:sz w:val="28"/>
          <w:szCs w:val="20"/>
        </w:rPr>
      </w:pPr>
    </w:p>
    <w:p w:rsidR="00634951" w:rsidRDefault="00634951">
      <w:pPr>
        <w:pStyle w:val="Partheading"/>
        <w:spacing w:before="0"/>
        <w:jc w:val="both"/>
        <w:rPr>
          <w:rFonts w:ascii="Century Gothic" w:hAnsi="Century Gothic"/>
          <w:color w:val="003300"/>
          <w:sz w:val="28"/>
          <w:szCs w:val="20"/>
        </w:rPr>
      </w:pPr>
      <w:r>
        <w:rPr>
          <w:rFonts w:ascii="Century Gothic" w:hAnsi="Century Gothic"/>
          <w:noProof/>
          <w:color w:val="003300"/>
          <w:sz w:val="28"/>
          <w:szCs w:val="20"/>
        </w:rPr>
        <w:t>ette</w:t>
      </w:r>
      <w:r>
        <w:rPr>
          <w:rFonts w:ascii="Century Gothic" w:hAnsi="Century Gothic"/>
          <w:color w:val="003300"/>
          <w:sz w:val="28"/>
          <w:szCs w:val="20"/>
        </w:rPr>
        <w:t xml:space="preserve"> partie du livre est destinée à recevoir tous les détails concernant les réunions de famille, les mariages, les vacances et tout autre événement que vous voulez décrire.</w:t>
      </w:r>
    </w:p>
    <w:p w:rsidR="00634951" w:rsidRDefault="00634951">
      <w:pPr>
        <w:pStyle w:val="Partheading"/>
        <w:spacing w:before="0"/>
        <w:jc w:val="both"/>
        <w:rPr>
          <w:rFonts w:ascii="Century Gothic" w:hAnsi="Century Gothic"/>
          <w:color w:val="003300"/>
          <w:sz w:val="28"/>
          <w:szCs w:val="20"/>
        </w:rPr>
      </w:pPr>
    </w:p>
    <w:p w:rsidR="00634951" w:rsidRDefault="00634951">
      <w:pPr>
        <w:pStyle w:val="Partheading"/>
        <w:spacing w:before="0"/>
        <w:jc w:val="both"/>
        <w:rPr>
          <w:rFonts w:ascii="Century Gothic" w:hAnsi="Century Gothic"/>
          <w:color w:val="003300"/>
          <w:sz w:val="28"/>
          <w:szCs w:val="20"/>
        </w:rPr>
      </w:pPr>
      <w:r>
        <w:rPr>
          <w:rFonts w:ascii="Century Gothic" w:hAnsi="Century Gothic"/>
          <w:color w:val="003300"/>
          <w:sz w:val="28"/>
          <w:szCs w:val="20"/>
        </w:rPr>
        <w:t>Utilisez les présents paragraphes pour rédiger une introduction pour cette section ou supprimez-les si vous voulez.</w:t>
      </w:r>
    </w:p>
    <w:p w:rsidR="00634951" w:rsidRDefault="00634951">
      <w:pPr>
        <w:pStyle w:val="Partheading"/>
        <w:spacing w:before="0"/>
        <w:jc w:val="both"/>
        <w:rPr>
          <w:rFonts w:ascii="Century Gothic" w:hAnsi="Century Gothic"/>
          <w:color w:val="000000"/>
          <w:sz w:val="28"/>
          <w:szCs w:val="20"/>
        </w:rPr>
      </w:pPr>
    </w:p>
    <w:p w:rsidR="00634951" w:rsidRDefault="00634951">
      <w:pPr>
        <w:pStyle w:val="Partheading"/>
        <w:spacing w:before="0"/>
        <w:rPr>
          <w:rFonts w:ascii="Century Gothic" w:hAnsi="Century Gothic"/>
          <w:sz w:val="28"/>
          <w:szCs w:val="20"/>
        </w:rPr>
      </w:pPr>
    </w:p>
    <w:p w:rsidR="00634951" w:rsidRDefault="00634951">
      <w:pPr>
        <w:pStyle w:val="Partheading"/>
        <w:spacing w:before="0"/>
        <w:rPr>
          <w:rFonts w:ascii="Century Gothic" w:hAnsi="Century Gothic"/>
          <w:sz w:val="28"/>
          <w:szCs w:val="20"/>
        </w:rPr>
      </w:pPr>
      <w:r>
        <w:pict>
          <v:shape id="_x0000_s1095" type="#_x0000_t75" style="position:absolute;left:0;text-align:left;margin-left:149.05pt;margin-top:450pt;width:286.55pt;height:269.3pt;z-index:-251651072;mso-position-horizontal-relative:page;mso-position-vertical-relative:page" o:preferrelative="f" o:allowoverlap="f">
            <v:imagedata r:id="rId7" o:title="tree2"/>
            <w10:wrap anchorx="page" anchory="page"/>
          </v:shape>
        </w:pict>
      </w:r>
      <w:r>
        <w:pict>
          <v:rect id="_x0000_s1098" style="position:absolute;left:0;text-align:left;margin-left:-9pt;margin-top:736.45pt;width:621.4pt;height:71.75pt;z-index:251664384;mso-position-horizontal-relative:page;mso-position-vertical-relative:page" fillcolor="#fc0" stroked="f" strokecolor="#fc0">
            <v:fill opacity=".5"/>
            <w10:wrap anchorx="page" anchory="page"/>
          </v:rect>
        </w:pict>
      </w:r>
    </w:p>
    <w:p w:rsidR="00634951" w:rsidRDefault="00634951">
      <w:pPr>
        <w:jc w:val="center"/>
        <w:rPr>
          <w:rFonts w:ascii="Century Gothic" w:hAnsi="Century Gothic"/>
        </w:rPr>
      </w:pPr>
      <w:r>
        <w:pict>
          <v:shape id="_x0000_s1096" type="#_x0000_t75" style="position:absolute;left:0;text-align:left;margin-left:74.9pt;margin-top:626.15pt;width:55.85pt;height:49.65pt;rotation:1339399fd;z-index:-251649024;mso-position-horizontal-relative:page;mso-position-vertical-relative:page" o:preferrelative="f" o:allowoverlap="f">
            <v:imagedata r:id="rId17" o:title="leaf" blacklevel="19661f"/>
            <w10:wrap anchorx="page" anchory="page"/>
          </v:shape>
        </w:pict>
      </w:r>
      <w:r>
        <w:pict>
          <v:shape id="_x0000_s1097" type="#_x0000_t75" style="position:absolute;left:0;text-align:left;margin-left:475.2pt;margin-top:566.2pt;width:49.65pt;height:55.85pt;rotation:1129633fd;z-index:-251654144;mso-position-horizontal-relative:page;mso-position-vertical-relative:page" o:preferrelative="f" o:allowoverlap="f">
            <v:imagedata r:id="rId6" o:title="leaf" blacklevel="19661f"/>
            <w10:wrap anchorx="page" anchory="page"/>
          </v:shape>
        </w:pict>
      </w:r>
    </w:p>
    <w:p w:rsidR="00634951" w:rsidRDefault="00634951">
      <w:pPr>
        <w:rPr>
          <w:rFonts w:ascii="Century Gothic" w:hAnsi="Century Gothic"/>
          <w:b/>
          <w:bCs/>
          <w:kern w:val="28"/>
          <w:sz w:val="48"/>
          <w:szCs w:val="20"/>
          <w:lang w:bidi="en-US"/>
        </w:rPr>
        <w:sectPr w:rsidR="00634951" w:rsidSect="00634951">
          <w:pgSz w:w="11907" w:h="16839"/>
          <w:pgMar w:top="1440" w:right="1800" w:bottom="1440" w:left="1800" w:header="720" w:footer="1080" w:gutter="0"/>
          <w:pgNumType w:start="14"/>
          <w:cols w:space="720"/>
          <w:titlePg/>
        </w:sectPr>
      </w:pPr>
    </w:p>
    <w:p w:rsidR="00634951" w:rsidRDefault="00634951">
      <w:pPr>
        <w:pStyle w:val="Pageheading"/>
        <w:shd w:val="solid" w:color="003300" w:fill="FFFFFF"/>
        <w:tabs>
          <w:tab w:val="left" w:pos="6566"/>
        </w:tabs>
        <w:spacing w:line="240" w:lineRule="exact"/>
        <w:rPr>
          <w:rFonts w:ascii="Century Gothic" w:hAnsi="Century Gothic"/>
          <w:kern w:val="0"/>
          <w:sz w:val="22"/>
          <w:szCs w:val="20"/>
        </w:rPr>
      </w:pPr>
      <w:r>
        <w:pict>
          <v:shape id="_x0000_s1099" type="#_x0000_t75" style="position:absolute;margin-left:-3.95pt;margin-top:-45pt;width:41.8pt;height:44.3pt;z-index:-251648000" o:allowoverlap="f">
            <v:imagedata r:id="rId12" o:title="planter"/>
          </v:shape>
        </w:pict>
      </w:r>
      <w:bookmarkStart w:id="12" w:name="_Toc491668133"/>
      <w:r>
        <w:pict>
          <v:line id="_x0000_s1100" style="position:absolute;z-index:251669504" from="-2.15pt,13.35pt" to="433.35pt,13.35pt" strokecolor="#fc0" strokeweight="5pt"/>
        </w:pict>
      </w:r>
      <w:r>
        <w:rPr>
          <w:rFonts w:ascii="Century Gothic" w:hAnsi="Century Gothic"/>
          <w:kern w:val="0"/>
          <w:sz w:val="22"/>
          <w:szCs w:val="20"/>
        </w:rPr>
        <w:t> RÉUNIONS DE FAMILLE ET RASSEMBLEMENTS</w:t>
      </w:r>
      <w:r>
        <w:rPr>
          <w:rFonts w:ascii="Century Gothic" w:hAnsi="Century Gothic"/>
          <w:kern w:val="0"/>
          <w:sz w:val="22"/>
          <w:szCs w:val="20"/>
        </w:rPr>
        <w:tab/>
      </w:r>
      <w:bookmarkEnd w:id="12"/>
    </w:p>
    <w:p w:rsidR="00634951" w:rsidRDefault="00634951">
      <w:pPr>
        <w:pStyle w:val="PlainText"/>
      </w:pPr>
      <w:r>
        <w:t>Votre famille se réunit-elle souvent ? Est-ce que ses membres traversent le pays ou viennent de l’étranger pour assister à ces réunions ? Ou, est-ce que votre famille préfère-t-elle des rencontres plus discrètes de temps à autre ? Quoi qu'il en soit, ces réunions peuvent être des événements importants et de formidables occasions d’en apprendre plus sur votre famille.</w:t>
      </w:r>
    </w:p>
    <w:p w:rsidR="00634951" w:rsidRDefault="00634951">
      <w:pPr>
        <w:pStyle w:val="PlainText"/>
      </w:pPr>
    </w:p>
    <w:p w:rsidR="00634951" w:rsidRDefault="00634951">
      <w:pPr>
        <w:pStyle w:val="PlainText"/>
        <w:tabs>
          <w:tab w:val="left" w:pos="2160"/>
        </w:tabs>
        <w:ind w:left="720"/>
        <w:rPr>
          <w:b/>
          <w:bCs/>
          <w:color w:val="003300"/>
        </w:rPr>
      </w:pPr>
      <w:r>
        <w:pict>
          <v:shape id="_x0000_s1101" type="#_x0000_t75" style="position:absolute;left:0;text-align:left;margin-left:244.7pt;margin-top:10.05pt;width:55.85pt;height:49.65pt;rotation:-576791fd;z-index:-251621376" o:allowoverlap="f">
            <v:imagedata r:id="rId8" o:title="leaf" blacklevel="19661f"/>
          </v:shape>
        </w:pict>
      </w:r>
      <w:r>
        <w:rPr>
          <w:b/>
          <w:bCs/>
          <w:color w:val="003300"/>
        </w:rPr>
        <w:t>N O M É V É N E M E N T</w:t>
      </w:r>
      <w:r>
        <w:rPr>
          <w:b/>
          <w:bCs/>
          <w:color w:val="003300"/>
        </w:rPr>
        <w:tab/>
      </w:r>
    </w:p>
    <w:p w:rsidR="00634951" w:rsidRDefault="00634951">
      <w:pPr>
        <w:pStyle w:val="PlainText"/>
        <w:tabs>
          <w:tab w:val="left" w:pos="2160"/>
        </w:tabs>
        <w:rPr>
          <w:color w:val="003300"/>
        </w:rPr>
      </w:pPr>
    </w:p>
    <w:p w:rsidR="00634951" w:rsidRDefault="00634951">
      <w:pPr>
        <w:pStyle w:val="PlainText"/>
        <w:tabs>
          <w:tab w:val="left" w:pos="2160"/>
        </w:tabs>
        <w:ind w:left="720"/>
        <w:rPr>
          <w:b/>
          <w:bCs/>
          <w:color w:val="003300"/>
        </w:rPr>
      </w:pPr>
      <w:r>
        <w:rPr>
          <w:b/>
          <w:bCs/>
          <w:color w:val="003300"/>
        </w:rPr>
        <w:t>E m p l a c e m e n t</w:t>
      </w:r>
      <w:r>
        <w:rPr>
          <w:b/>
          <w:bCs/>
          <w:color w:val="003300"/>
        </w:rPr>
        <w:tab/>
      </w:r>
    </w:p>
    <w:p w:rsidR="00634951" w:rsidRDefault="00634951">
      <w:pPr>
        <w:pStyle w:val="PlainText"/>
        <w:tabs>
          <w:tab w:val="left" w:pos="2160"/>
        </w:tabs>
        <w:rPr>
          <w:color w:val="003300"/>
        </w:rPr>
      </w:pPr>
    </w:p>
    <w:p w:rsidR="00634951" w:rsidRDefault="00634951">
      <w:pPr>
        <w:pStyle w:val="Heading1"/>
        <w:rPr>
          <w:rFonts w:ascii="Century Gothic" w:hAnsi="Century Gothic"/>
        </w:rPr>
      </w:pPr>
      <w:r>
        <w:rPr>
          <w:rFonts w:ascii="Century Gothic" w:hAnsi="Century Gothic"/>
          <w:color w:val="003300"/>
        </w:rPr>
        <w:t>D a t e</w:t>
      </w:r>
      <w:r>
        <w:rPr>
          <w:rFonts w:ascii="Century Gothic" w:hAnsi="Century Gothic"/>
        </w:rPr>
        <w:tab/>
      </w:r>
    </w:p>
    <w:p w:rsidR="00634951" w:rsidRDefault="00634951">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2794"/>
        <w:gridCol w:w="2794"/>
      </w:tblGrid>
      <w:tr w:rsidR="00634951">
        <w:trPr>
          <w:trHeight w:val="4294"/>
        </w:trPr>
        <w:tc>
          <w:tcPr>
            <w:tcW w:w="298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r w:rsidR="00634951">
        <w:trPr>
          <w:trHeight w:val="4474"/>
        </w:trPr>
        <w:tc>
          <w:tcPr>
            <w:tcW w:w="2988" w:type="dxa"/>
            <w:tcBorders>
              <w:top w:val="single" w:sz="4" w:space="0" w:color="auto"/>
              <w:left w:val="single" w:sz="4" w:space="0" w:color="auto"/>
              <w:bottom w:val="nil"/>
              <w:right w:val="nil"/>
            </w:tcBorders>
            <w:shd w:val="clear" w:color="auto" w:fill="FFFF99"/>
          </w:tcPr>
          <w:p w:rsidR="00634951" w:rsidRDefault="00634951">
            <w:pPr>
              <w:overflowPunct w:val="0"/>
              <w:adjustRightInd w:val="0"/>
              <w:spacing w:before="120" w:after="120" w:line="230" w:lineRule="exact"/>
              <w:rPr>
                <w:rFonts w:ascii="Century Gothic" w:hAnsi="Century Gothic"/>
                <w:spacing w:val="-5"/>
                <w:sz w:val="19"/>
                <w:szCs w:val="20"/>
              </w:rPr>
            </w:pPr>
            <w:r>
              <w:rPr>
                <w:rFonts w:ascii="Century Gothic" w:hAnsi="Century Gothic"/>
                <w:spacing w:val="-5"/>
                <w:sz w:val="19"/>
                <w:szCs w:val="20"/>
              </w:rPr>
              <w:t>Si vous avez numérisé des photos de l’événement en question, insérez-les dans les cellules ci-dessus. Vous pouvez aussi coller les photos sur la page une fois imprimée. Remplacez ce paragraphe par une description de l’événement et mentionnez les faits intéressants qui se sont produits.</w:t>
            </w:r>
          </w:p>
          <w:p w:rsidR="00634951" w:rsidRDefault="00634951">
            <w:pPr>
              <w:overflowPunct w:val="0"/>
              <w:adjustRightInd w:val="0"/>
              <w:spacing w:after="120" w:line="230" w:lineRule="exact"/>
              <w:rPr>
                <w:rFonts w:ascii="Century Gothic" w:hAnsi="Century Gothic"/>
              </w:rPr>
            </w:pPr>
            <w:r>
              <w:rPr>
                <w:rFonts w:ascii="Century Gothic" w:hAnsi="Century Gothic"/>
                <w:spacing w:val="-5"/>
                <w:sz w:val="19"/>
                <w:szCs w:val="20"/>
              </w:rPr>
              <w:t>Décrivez les photos que vous avez insérées, notez la date et la place où elles ont été prises ainsi que toute autre information souhaitée. Pour ajouter d’autres événements, sélectionnez les en-têtes des événements, copiez-les, puis collez-les ci-dessous</w:t>
            </w:r>
            <w:r>
              <w:rPr>
                <w:rFonts w:ascii="Century Gothic" w:hAnsi="Century Gothic"/>
                <w:spacing w:val="-5"/>
                <w:sz w:val="19"/>
                <w:szCs w:val="20"/>
              </w:rPr>
              <w:br/>
              <w:t>.</w:t>
            </w:r>
          </w:p>
        </w:tc>
        <w:tc>
          <w:tcPr>
            <w:tcW w:w="2880" w:type="dxa"/>
            <w:tcBorders>
              <w:top w:val="single" w:sz="4" w:space="0" w:color="auto"/>
              <w:left w:val="single" w:sz="4" w:space="0" w:color="auto"/>
              <w:bottom w:val="single" w:sz="4" w:space="0" w:color="auto"/>
              <w:right w:val="nil"/>
            </w:tcBorders>
          </w:tcPr>
          <w:p w:rsidR="00634951" w:rsidRDefault="00634951">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bl>
    <w:p w:rsidR="00634951" w:rsidRDefault="00634951">
      <w:pPr>
        <w:overflowPunct w:val="0"/>
        <w:adjustRightInd w:val="0"/>
        <w:spacing w:after="120" w:line="240" w:lineRule="exact"/>
        <w:rPr>
          <w:rFonts w:ascii="Century Gothic" w:hAnsi="Century Gothic"/>
        </w:rPr>
      </w:pPr>
      <w:r>
        <w:pict>
          <v:shape id="_x0000_s1102" type="#_x0000_t75" style="position:absolute;margin-left:106.6pt;margin-top:4.8pt;width:49.65pt;height:55.85pt;rotation:-2024298fd;z-index:-251620352;mso-position-horizontal-relative:text;mso-position-vertical-relative:text" o:allowoverlap="f">
            <v:imagedata r:id="rId13" o:title="leaf" blacklevel="19661f"/>
          </v:shape>
        </w:pict>
      </w:r>
    </w:p>
    <w:p w:rsidR="00634951" w:rsidRDefault="00634951">
      <w:pPr>
        <w:rPr>
          <w:rFonts w:ascii="Century Gothic" w:hAnsi="Century Gothic"/>
          <w:b/>
          <w:bCs/>
          <w:kern w:val="28"/>
          <w:sz w:val="48"/>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03" type="#_x0000_t75" style="position:absolute;margin-left:-3.95pt;margin-top:-45pt;width:41.8pt;height:44.3pt;z-index:-251645952" o:allowoverlap="f">
            <v:imagedata r:id="rId12" o:title="planter"/>
          </v:shape>
        </w:pict>
      </w:r>
      <w:bookmarkStart w:id="13" w:name="_Toc491668134"/>
      <w:r>
        <w:pict>
          <v:line id="_x0000_s1104" style="position:absolute;z-index:251671552" from="-2.15pt,13.35pt" to="433.35pt,13.35pt" strokecolor="#fc0" strokeweight="5pt"/>
        </w:pict>
      </w:r>
      <w:r>
        <w:rPr>
          <w:rFonts w:ascii="Century Gothic" w:hAnsi="Century Gothic"/>
          <w:kern w:val="0"/>
          <w:sz w:val="22"/>
          <w:szCs w:val="20"/>
        </w:rPr>
        <w:t>  VACANCES</w:t>
      </w:r>
      <w:bookmarkEnd w:id="13"/>
    </w:p>
    <w:p w:rsidR="00634951" w:rsidRDefault="00634951">
      <w:pPr>
        <w:pStyle w:val="PlainText"/>
      </w:pPr>
      <w:r>
        <w:pict>
          <v:shape id="_x0000_s1105" type="#_x0000_t75" style="position:absolute;margin-left:160.65pt;margin-top:30pt;width:49.65pt;height:55.85pt;rotation:2472194fd;z-index:-251619328" o:allowoverlap="f">
            <v:imagedata r:id="rId6" o:title="leaf" blacklevel="19661f"/>
          </v:shape>
        </w:pict>
      </w:r>
      <w:r>
        <w:t>Où allez-vous quand vous souhaitez vous changer les idées ? Vous échappez-vous vers les montagnes et la solitude, ou êtes-vous plutôt attiré par les fastes de la mégalopole ? Où que vous alliez, vos descendants seront ravis de lire le récit de vos escapades. Dans ce paragraphe, décrivez vos vacances en général, vos activités favorites et la façon dont vous avez planifié vos vacances.</w:t>
      </w:r>
    </w:p>
    <w:p w:rsidR="00634951" w:rsidRDefault="00634951">
      <w:pPr>
        <w:pStyle w:val="PlainText"/>
      </w:pPr>
    </w:p>
    <w:p w:rsidR="00634951" w:rsidRDefault="00634951">
      <w:pPr>
        <w:pStyle w:val="PlainText"/>
        <w:tabs>
          <w:tab w:val="left" w:pos="2160"/>
        </w:tabs>
        <w:ind w:left="720"/>
        <w:rPr>
          <w:b/>
          <w:bCs/>
          <w:color w:val="003300"/>
        </w:rPr>
      </w:pPr>
      <w:r>
        <w:rPr>
          <w:b/>
          <w:bCs/>
          <w:color w:val="003300"/>
        </w:rPr>
        <w:t>E N D R O I T</w:t>
      </w:r>
      <w:r>
        <w:rPr>
          <w:b/>
          <w:bCs/>
          <w:color w:val="003300"/>
        </w:rPr>
        <w:tab/>
      </w:r>
    </w:p>
    <w:p w:rsidR="00634951" w:rsidRDefault="00634951">
      <w:pPr>
        <w:pStyle w:val="PlainText"/>
        <w:tabs>
          <w:tab w:val="left" w:pos="2160"/>
        </w:tabs>
        <w:rPr>
          <w:color w:val="003300"/>
        </w:rPr>
      </w:pPr>
    </w:p>
    <w:p w:rsidR="00634951" w:rsidRDefault="00634951">
      <w:pPr>
        <w:pStyle w:val="Heading1"/>
        <w:rPr>
          <w:rFonts w:ascii="Century Gothic" w:hAnsi="Century Gothic"/>
        </w:rPr>
      </w:pPr>
      <w:r>
        <w:rPr>
          <w:rFonts w:ascii="Century Gothic" w:hAnsi="Century Gothic"/>
          <w:color w:val="003300"/>
        </w:rPr>
        <w:t>D a t e</w:t>
      </w:r>
      <w:r>
        <w:rPr>
          <w:rFonts w:ascii="Century Gothic" w:hAnsi="Century Gothic"/>
        </w:rPr>
        <w:tab/>
      </w:r>
    </w:p>
    <w:p w:rsidR="00634951" w:rsidRDefault="00634951">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2848"/>
        <w:gridCol w:w="2934"/>
      </w:tblGrid>
      <w:tr w:rsidR="00634951">
        <w:trPr>
          <w:trHeight w:val="3988"/>
        </w:trPr>
        <w:tc>
          <w:tcPr>
            <w:tcW w:w="280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297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r w:rsidR="00634951">
        <w:trPr>
          <w:trHeight w:val="4591"/>
        </w:trPr>
        <w:tc>
          <w:tcPr>
            <w:tcW w:w="2808" w:type="dxa"/>
            <w:tcBorders>
              <w:top w:val="single" w:sz="4" w:space="0" w:color="auto"/>
              <w:left w:val="single" w:sz="4" w:space="0" w:color="auto"/>
              <w:bottom w:val="nil"/>
              <w:right w:val="nil"/>
            </w:tcBorders>
            <w:shd w:val="clear" w:color="auto" w:fill="FFFF99"/>
          </w:tcPr>
          <w:p w:rsidR="00634951" w:rsidRDefault="00634951">
            <w:pPr>
              <w:overflowPunct w:val="0"/>
              <w:adjustRightInd w:val="0"/>
              <w:spacing w:before="120" w:after="120" w:line="230" w:lineRule="exact"/>
              <w:rPr>
                <w:rFonts w:ascii="Century Gothic" w:hAnsi="Century Gothic"/>
                <w:spacing w:val="-5"/>
                <w:sz w:val="19"/>
                <w:szCs w:val="20"/>
              </w:rPr>
            </w:pPr>
            <w:r>
              <w:rPr>
                <w:rFonts w:ascii="Century Gothic" w:hAnsi="Century Gothic"/>
                <w:spacing w:val="-5"/>
                <w:sz w:val="19"/>
                <w:szCs w:val="20"/>
              </w:rPr>
              <w:t xml:space="preserve">Si vous avez numérisé des photos de vos vacances, insérez-les dans les cellules ci-dessus. Vous pouvez aussi coller les photos sur la page une fois imprimée. Remplacez ce paragraphe par le récit de vos vacances, décrivez où vous avez été et ce que vous avez fait. Mentionnez les événements intéressants qui se sont produits. </w:t>
            </w:r>
          </w:p>
          <w:p w:rsidR="00634951" w:rsidRDefault="00634951">
            <w:pPr>
              <w:overflowPunct w:val="0"/>
              <w:adjustRightInd w:val="0"/>
              <w:spacing w:after="120" w:line="230" w:lineRule="exact"/>
              <w:rPr>
                <w:rFonts w:ascii="Century Gothic" w:hAnsi="Century Gothic"/>
              </w:rPr>
            </w:pPr>
            <w:r>
              <w:rPr>
                <w:rFonts w:ascii="Century Gothic" w:hAnsi="Century Gothic"/>
                <w:spacing w:val="-5"/>
                <w:sz w:val="19"/>
                <w:szCs w:val="20"/>
              </w:rPr>
              <w:t>Décrivez les photos que vous avez insérées, notez la date et la place où elles ont été prises ainsi que toute autre information souhaitée. Pour ajouter d’autres vacances, sélectionnez les en-têtes et le tableau, copiez-les, puis collez-les ci-dessous.</w:t>
            </w:r>
          </w:p>
        </w:tc>
        <w:tc>
          <w:tcPr>
            <w:tcW w:w="2970" w:type="dxa"/>
            <w:tcBorders>
              <w:top w:val="single" w:sz="4" w:space="0" w:color="auto"/>
              <w:left w:val="single" w:sz="4" w:space="0" w:color="auto"/>
              <w:bottom w:val="single" w:sz="4" w:space="0" w:color="auto"/>
              <w:right w:val="nil"/>
            </w:tcBorders>
          </w:tcPr>
          <w:p w:rsidR="00634951" w:rsidRDefault="00634951">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bl>
    <w:p w:rsidR="00634951" w:rsidRDefault="00634951">
      <w:pPr>
        <w:overflowPunct w:val="0"/>
        <w:adjustRightInd w:val="0"/>
        <w:spacing w:after="120" w:line="240" w:lineRule="exact"/>
        <w:rPr>
          <w:rFonts w:ascii="Century Gothic" w:hAnsi="Century Gothic"/>
        </w:rPr>
      </w:pPr>
      <w:r>
        <w:pict>
          <v:shape id="_x0000_s1106" type="#_x0000_t75" style="position:absolute;margin-left:311.05pt;margin-top:3.75pt;width:55.85pt;height:49.65pt;rotation:-880639fd;z-index:-251618304;mso-position-horizontal-relative:text;mso-position-vertical-relative:text" o:allowoverlap="f">
            <v:imagedata r:id="rId17" o:title="leaf" blacklevel="19661f"/>
          </v:shape>
        </w:pict>
      </w:r>
    </w:p>
    <w:p w:rsidR="00634951" w:rsidRDefault="00634951">
      <w:pPr>
        <w:rPr>
          <w:rFonts w:ascii="Century Gothic" w:hAnsi="Century Gothic"/>
          <w:b/>
          <w:bCs/>
          <w:kern w:val="28"/>
          <w:sz w:val="48"/>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07" type="#_x0000_t75" style="position:absolute;margin-left:-3.15pt;margin-top:-45pt;width:41.8pt;height:44.3pt;z-index:-251609088" o:allowoverlap="f">
            <v:imagedata r:id="rId12" o:title="planter"/>
          </v:shape>
        </w:pict>
      </w:r>
      <w:bookmarkStart w:id="14" w:name="_Toc491668135"/>
      <w:r>
        <w:pict>
          <v:line id="_x0000_s1108" style="position:absolute;z-index:251708416" from="-1.35pt,13.35pt" to="434.15pt,13.35pt" strokecolor="#fc0" strokeweight="5pt"/>
        </w:pict>
      </w:r>
      <w:r>
        <w:rPr>
          <w:rFonts w:ascii="Century Gothic" w:hAnsi="Century Gothic"/>
          <w:sz w:val="22"/>
          <w:szCs w:val="20"/>
        </w:rPr>
        <w:t xml:space="preserve">  </w:t>
      </w:r>
      <w:r>
        <w:rPr>
          <w:rFonts w:ascii="Century Gothic" w:hAnsi="Century Gothic"/>
          <w:kern w:val="0"/>
          <w:sz w:val="22"/>
          <w:szCs w:val="20"/>
        </w:rPr>
        <w:t>MARIAGES</w:t>
      </w:r>
      <w:bookmarkEnd w:id="14"/>
    </w:p>
    <w:p w:rsidR="00634951" w:rsidRDefault="00634951">
      <w:pPr>
        <w:pStyle w:val="PlainText"/>
      </w:pPr>
      <w:r>
        <w:pict>
          <v:shape id="_x0000_s1109" type="#_x0000_t75" style="position:absolute;margin-left:308.6pt;margin-top:6.8pt;width:49.65pt;height:55.85pt;rotation:-1003387fd;z-index:-251615232" o:allowoverlap="f">
            <v:imagedata r:id="rId6" o:title="leaf" blacklevel="19661f"/>
          </v:shape>
        </w:pict>
      </w:r>
      <w:r>
        <w:t>Vous avez déjà fait le récit du mariage de vos parents. Imaginez à présent comme il serait exaltant de lire le récit du mariage de vos grands-parents ou même de vos arrière-grands-parents. En faisant le récit des autres mariages importants dans votre vie, vous offrez en fait à vos descendants la joie d’une telle lecture.</w:t>
      </w:r>
    </w:p>
    <w:p w:rsidR="00634951" w:rsidRDefault="00634951">
      <w:pPr>
        <w:pStyle w:val="PlainText"/>
      </w:pPr>
    </w:p>
    <w:p w:rsidR="00634951" w:rsidRDefault="00634951">
      <w:pPr>
        <w:pStyle w:val="PlainText"/>
        <w:tabs>
          <w:tab w:val="left" w:pos="3960"/>
        </w:tabs>
        <w:ind w:left="720"/>
        <w:rPr>
          <w:b/>
          <w:bCs/>
          <w:color w:val="003300"/>
        </w:rPr>
      </w:pPr>
      <w:r>
        <w:rPr>
          <w:b/>
          <w:bCs/>
          <w:color w:val="003300"/>
        </w:rPr>
        <w:t>N O M S D E S M A R I É S</w:t>
      </w:r>
      <w:r>
        <w:rPr>
          <w:b/>
          <w:bCs/>
          <w:color w:val="003300"/>
        </w:rPr>
        <w:tab/>
      </w:r>
    </w:p>
    <w:p w:rsidR="00634951" w:rsidRDefault="00634951">
      <w:pPr>
        <w:pStyle w:val="PlainText"/>
        <w:tabs>
          <w:tab w:val="left" w:pos="3960"/>
        </w:tabs>
        <w:rPr>
          <w:color w:val="003300"/>
        </w:rPr>
      </w:pPr>
    </w:p>
    <w:p w:rsidR="00634951" w:rsidRDefault="00634951">
      <w:pPr>
        <w:pStyle w:val="PlainText"/>
        <w:tabs>
          <w:tab w:val="left" w:pos="3960"/>
        </w:tabs>
        <w:ind w:left="720"/>
        <w:rPr>
          <w:b/>
          <w:bCs/>
          <w:color w:val="003300"/>
        </w:rPr>
      </w:pPr>
      <w:r>
        <w:rPr>
          <w:b/>
          <w:bCs/>
          <w:color w:val="003300"/>
        </w:rPr>
        <w:t>E n d r o i t d u m a r i a g e</w:t>
      </w:r>
      <w:r>
        <w:rPr>
          <w:b/>
          <w:bCs/>
          <w:color w:val="003300"/>
        </w:rPr>
        <w:tab/>
      </w:r>
    </w:p>
    <w:p w:rsidR="00634951" w:rsidRDefault="00634951">
      <w:pPr>
        <w:pStyle w:val="PlainText"/>
        <w:tabs>
          <w:tab w:val="left" w:pos="3960"/>
        </w:tabs>
        <w:rPr>
          <w:color w:val="003300"/>
        </w:rPr>
      </w:pPr>
    </w:p>
    <w:p w:rsidR="00634951" w:rsidRDefault="00634951">
      <w:pPr>
        <w:pStyle w:val="Heading1"/>
        <w:tabs>
          <w:tab w:val="clear" w:pos="2160"/>
          <w:tab w:val="left" w:pos="3960"/>
        </w:tabs>
        <w:rPr>
          <w:rFonts w:ascii="Century Gothic" w:hAnsi="Century Gothic"/>
        </w:rPr>
      </w:pPr>
      <w:r>
        <w:rPr>
          <w:rFonts w:ascii="Century Gothic" w:hAnsi="Century Gothic"/>
          <w:color w:val="003300"/>
        </w:rPr>
        <w:t>D a t e</w:t>
      </w:r>
      <w:r>
        <w:rPr>
          <w:rFonts w:ascii="Century Gothic" w:hAnsi="Century Gothic"/>
        </w:rPr>
        <w:tab/>
      </w:r>
    </w:p>
    <w:p w:rsidR="00634951" w:rsidRDefault="00634951">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2968"/>
        <w:gridCol w:w="2707"/>
      </w:tblGrid>
      <w:tr w:rsidR="00634951">
        <w:trPr>
          <w:trHeight w:val="2640"/>
        </w:trPr>
        <w:tc>
          <w:tcPr>
            <w:tcW w:w="289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c>
          <w:tcPr>
            <w:tcW w:w="279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r w:rsidR="00634951">
        <w:trPr>
          <w:trHeight w:val="2640"/>
        </w:trPr>
        <w:tc>
          <w:tcPr>
            <w:tcW w:w="2898" w:type="dxa"/>
            <w:tcBorders>
              <w:top w:val="single" w:sz="4" w:space="0" w:color="auto"/>
              <w:left w:val="single" w:sz="4" w:space="0" w:color="auto"/>
              <w:bottom w:val="nil"/>
              <w:right w:val="nil"/>
            </w:tcBorders>
            <w:shd w:val="clear" w:color="auto" w:fill="FFFF99"/>
          </w:tcPr>
          <w:p w:rsidR="00634951" w:rsidRDefault="00634951">
            <w:pPr>
              <w:overflowPunct w:val="0"/>
              <w:adjustRightInd w:val="0"/>
              <w:spacing w:before="120" w:after="120" w:line="230" w:lineRule="exact"/>
              <w:rPr>
                <w:rFonts w:ascii="Century Gothic" w:hAnsi="Century Gothic"/>
              </w:rPr>
            </w:pPr>
            <w:r>
              <w:rPr>
                <w:rFonts w:ascii="Century Gothic" w:hAnsi="Century Gothic"/>
                <w:spacing w:val="-5"/>
                <w:sz w:val="19"/>
                <w:szCs w:val="20"/>
              </w:rPr>
              <w:t>Si vous disposez de photos numérisées du mariage, insérez-les dans les cellules ci-dessus. Vous pouvez aussi coller les photos sur la page une fois imprimée. Dans ce paragraphe, décrivez les photos que vous avez insérées, notez la date et l’endroit où elles ont été prises, ainsi que toute autre information.</w:t>
            </w:r>
          </w:p>
        </w:tc>
        <w:tc>
          <w:tcPr>
            <w:tcW w:w="3060" w:type="dxa"/>
            <w:tcBorders>
              <w:top w:val="single" w:sz="4" w:space="0" w:color="auto"/>
              <w:left w:val="single" w:sz="4" w:space="0" w:color="auto"/>
              <w:bottom w:val="single" w:sz="4" w:space="0" w:color="auto"/>
              <w:right w:val="nil"/>
            </w:tcBorders>
          </w:tcPr>
          <w:p w:rsidR="00634951" w:rsidRDefault="00634951">
            <w:pPr>
              <w:overflowPunct w:val="0"/>
              <w:adjustRightInd w:val="0"/>
              <w:spacing w:after="120" w:line="240" w:lineRule="exact"/>
              <w:rPr>
                <w:rFonts w:ascii="Century Gothic" w:hAnsi="Century Gothic"/>
              </w:rPr>
            </w:pPr>
          </w:p>
        </w:tc>
        <w:tc>
          <w:tcPr>
            <w:tcW w:w="2790" w:type="dxa"/>
            <w:tcBorders>
              <w:top w:val="single" w:sz="4" w:space="0" w:color="auto"/>
              <w:left w:val="single" w:sz="4" w:space="0" w:color="auto"/>
              <w:bottom w:val="single" w:sz="4" w:space="0" w:color="auto"/>
              <w:right w:val="single" w:sz="4" w:space="0" w:color="auto"/>
            </w:tcBorders>
          </w:tcPr>
          <w:p w:rsidR="00634951" w:rsidRDefault="00634951">
            <w:pPr>
              <w:overflowPunct w:val="0"/>
              <w:adjustRightInd w:val="0"/>
              <w:spacing w:after="120" w:line="240" w:lineRule="exact"/>
              <w:rPr>
                <w:rFonts w:ascii="Century Gothic" w:hAnsi="Century Gothic"/>
              </w:rPr>
            </w:pPr>
          </w:p>
        </w:tc>
      </w:tr>
    </w:tbl>
    <w:p w:rsidR="00634951" w:rsidRDefault="00634951">
      <w:pPr>
        <w:overflowPunct w:val="0"/>
        <w:adjustRightInd w:val="0"/>
        <w:spacing w:after="120" w:line="240" w:lineRule="exact"/>
        <w:rPr>
          <w:rFonts w:ascii="Century Gothic" w:hAnsi="Century Gothic"/>
        </w:rPr>
      </w:pPr>
    </w:p>
    <w:p w:rsidR="00634951" w:rsidRDefault="00634951">
      <w:pPr>
        <w:pStyle w:val="PlainText"/>
        <w:spacing w:after="120"/>
        <w:ind w:firstLine="720"/>
        <w:rPr>
          <w:b/>
          <w:bCs/>
          <w:color w:val="003300"/>
          <w:sz w:val="28"/>
        </w:rPr>
      </w:pPr>
      <w:r>
        <w:rPr>
          <w:b/>
          <w:bCs/>
        </w:rPr>
        <w:t xml:space="preserve">          </w:t>
      </w:r>
      <w:r>
        <w:rPr>
          <w:b/>
          <w:bCs/>
          <w:color w:val="003300"/>
          <w:sz w:val="28"/>
        </w:rPr>
        <w:t>T I T R E</w:t>
      </w:r>
    </w:p>
    <w:p w:rsidR="00634951" w:rsidRDefault="00634951">
      <w:pPr>
        <w:pStyle w:val="BodyTextIndent"/>
        <w:overflowPunct w:val="0"/>
        <w:adjustRightInd w:val="0"/>
        <w:spacing w:after="120"/>
        <w:ind w:left="0"/>
      </w:pPr>
      <w:r>
        <w:pict>
          <v:shape id="_x0000_s1110" type="#_x0000_t75" style="position:absolute;margin-left:104.3pt;margin-top:45.7pt;width:55.85pt;height:49.65pt;rotation:-576791fd;z-index:-251616256" o:allowoverlap="f">
            <v:imagedata r:id="rId8" o:title="leaf" blacklevel="19661f"/>
          </v:shape>
        </w:pict>
      </w:r>
      <w:r>
        <w:t>En faisant le récit du mariage, insérez des titres pour mettre en évidence et organiser vos informations. Décrivez la cérémonie, qui était le prêtre, qui était présent et ce que la mariée portait. Énumérez les cadeaux, racontez les discours qui ont été prononcés, etc. Pour ajouter d’autres mariages, sélectionnez les titres, le tableau et les paragraphes, copiez-les, puis collez-les ci-dessous. Si vous voulez commencer chaque mariage sur une nouvelle page, positionnez le point d'insertion dans le paragraphe ci-dessous et appuyez sur Ctrl+Entrée.</w:t>
      </w:r>
    </w:p>
    <w:p w:rsidR="00634951" w:rsidRDefault="00634951">
      <w:pPr>
        <w:overflowPunct w:val="0"/>
        <w:adjustRightInd w:val="0"/>
        <w:spacing w:after="120"/>
        <w:rPr>
          <w:rFonts w:ascii="Century Gothic" w:hAnsi="Century Gothic"/>
          <w:sz w:val="20"/>
          <w:szCs w:val="20"/>
        </w:rPr>
      </w:pPr>
      <w:r>
        <w:pict>
          <v:shape id="_x0000_s1111" type="#_x0000_t75" style="position:absolute;margin-left:318.1pt;margin-top:42.05pt;width:49.65pt;height:55.85pt;rotation:847135fd;z-index:-251617280" o:allowoverlap="f">
            <v:imagedata r:id="rId13" o:title="leaf" blacklevel="19661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12" type="#_x0000_t75" style="position:absolute;margin-left:-3.95pt;margin-top:-45pt;width:41.8pt;height:44.3pt;z-index:-251611136" o:allowoverlap="f">
            <v:imagedata r:id="rId12" o:title="planter"/>
          </v:shape>
        </w:pict>
      </w:r>
      <w:bookmarkStart w:id="15" w:name="_Toc491668136"/>
      <w:r>
        <w:pict>
          <v:line id="_x0000_s1113" style="position:absolute;z-index:251706368" from="-2.15pt,13.35pt" to="433.35pt,13.35pt" strokecolor="#fc0" strokeweight="5pt"/>
        </w:pict>
      </w:r>
      <w:r>
        <w:rPr>
          <w:rFonts w:ascii="Century Gothic" w:hAnsi="Century Gothic"/>
          <w:kern w:val="0"/>
          <w:sz w:val="22"/>
          <w:szCs w:val="20"/>
        </w:rPr>
        <w:t>  ÉVÉNEMENTS RELIGIEUX</w:t>
      </w:r>
      <w:bookmarkEnd w:id="15"/>
    </w:p>
    <w:p w:rsidR="00634951" w:rsidRDefault="00634951">
      <w:pPr>
        <w:pStyle w:val="PlainText"/>
      </w:pPr>
      <w:r>
        <w:t>Si vous êtes actif dans le cadre de votre religion, vous participez probablement à des événements que vous souhaiterez consigner par écrit. Décrivez chaque événement, le programme, les participants, vos émotions et souvenirs particuliers.</w:t>
      </w:r>
    </w:p>
    <w:p w:rsidR="00634951" w:rsidRDefault="00634951">
      <w:pPr>
        <w:pStyle w:val="PlainText"/>
      </w:pPr>
    </w:p>
    <w:p w:rsidR="00634951" w:rsidRDefault="00634951">
      <w:pPr>
        <w:pStyle w:val="PlainText"/>
        <w:tabs>
          <w:tab w:val="left" w:pos="3960"/>
        </w:tabs>
        <w:ind w:left="720"/>
        <w:rPr>
          <w:b/>
          <w:bCs/>
          <w:color w:val="003300"/>
        </w:rPr>
      </w:pPr>
      <w:r>
        <w:pict>
          <v:shape id="_x0000_s1114" type="#_x0000_t75" style="position:absolute;left:0;text-align:left;margin-left:314.8pt;margin-top:.05pt;width:55.85pt;height:49.65pt;rotation:-226978fd;z-index:-251612160" o:allowoverlap="f">
            <v:imagedata r:id="rId17" o:title="leaf" blacklevel="19661f"/>
          </v:shape>
        </w:pict>
      </w:r>
      <w:r>
        <w:rPr>
          <w:b/>
          <w:bCs/>
          <w:color w:val="003300"/>
        </w:rPr>
        <w:t>É V É N E M E N T</w:t>
      </w:r>
      <w:r>
        <w:rPr>
          <w:b/>
          <w:bCs/>
          <w:color w:val="003300"/>
        </w:rPr>
        <w:tab/>
      </w:r>
    </w:p>
    <w:p w:rsidR="00634951" w:rsidRDefault="00634951">
      <w:pPr>
        <w:pStyle w:val="PlainText"/>
        <w:tabs>
          <w:tab w:val="left" w:pos="3960"/>
        </w:tabs>
        <w:rPr>
          <w:color w:val="003300"/>
        </w:rPr>
      </w:pPr>
    </w:p>
    <w:p w:rsidR="00634951" w:rsidRDefault="00634951">
      <w:pPr>
        <w:pStyle w:val="PlainText"/>
        <w:tabs>
          <w:tab w:val="left" w:pos="3960"/>
        </w:tabs>
        <w:ind w:left="720"/>
        <w:rPr>
          <w:b/>
          <w:bCs/>
          <w:color w:val="003300"/>
        </w:rPr>
      </w:pPr>
      <w:r>
        <w:rPr>
          <w:b/>
          <w:bCs/>
          <w:color w:val="003300"/>
        </w:rPr>
        <w:t>P a r t i c i p a n t ( s )</w:t>
      </w:r>
      <w:r>
        <w:rPr>
          <w:b/>
          <w:bCs/>
          <w:color w:val="003300"/>
        </w:rPr>
        <w:tab/>
      </w:r>
    </w:p>
    <w:p w:rsidR="00634951" w:rsidRDefault="00634951">
      <w:pPr>
        <w:pStyle w:val="PlainText"/>
        <w:tabs>
          <w:tab w:val="left" w:pos="3960"/>
        </w:tabs>
        <w:rPr>
          <w:color w:val="003300"/>
        </w:rPr>
      </w:pPr>
    </w:p>
    <w:p w:rsidR="00634951" w:rsidRDefault="00634951">
      <w:pPr>
        <w:pStyle w:val="Heading1"/>
        <w:tabs>
          <w:tab w:val="clear" w:pos="2160"/>
          <w:tab w:val="left" w:pos="3960"/>
        </w:tabs>
        <w:rPr>
          <w:rFonts w:ascii="Century Gothic" w:hAnsi="Century Gothic"/>
        </w:rPr>
      </w:pPr>
      <w:r>
        <w:rPr>
          <w:rFonts w:ascii="Century Gothic" w:hAnsi="Century Gothic"/>
          <w:color w:val="003300"/>
        </w:rPr>
        <w:t>D a t e</w:t>
      </w:r>
      <w:r>
        <w:rPr>
          <w:rFonts w:ascii="Century Gothic" w:hAnsi="Century Gothic"/>
        </w:rPr>
        <w:tab/>
      </w:r>
    </w:p>
    <w:p w:rsidR="00634951" w:rsidRDefault="00634951">
      <w:pPr>
        <w:overflowPunct w:val="0"/>
        <w:adjustRightInd w:val="0"/>
        <w:spacing w:after="120" w:line="240" w:lineRule="exact"/>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4286"/>
      </w:tblGrid>
      <w:tr w:rsidR="00634951">
        <w:trPr>
          <w:trHeight w:val="3060"/>
        </w:trPr>
        <w:tc>
          <w:tcPr>
            <w:tcW w:w="4155" w:type="dxa"/>
            <w:tcBorders>
              <w:top w:val="single" w:sz="4" w:space="0" w:color="auto"/>
              <w:left w:val="single" w:sz="4" w:space="0" w:color="auto"/>
              <w:bottom w:val="single" w:sz="4" w:space="0" w:color="auto"/>
              <w:right w:val="single" w:sz="4" w:space="0" w:color="auto"/>
            </w:tcBorders>
          </w:tcPr>
          <w:p w:rsidR="00634951" w:rsidRDefault="00634951">
            <w:pPr>
              <w:rPr>
                <w:rFonts w:ascii="Century Gothic" w:hAnsi="Century Gothic"/>
              </w:rPr>
            </w:pPr>
          </w:p>
        </w:tc>
        <w:tc>
          <w:tcPr>
            <w:tcW w:w="4305" w:type="dxa"/>
            <w:tcBorders>
              <w:top w:val="nil"/>
              <w:left w:val="nil"/>
              <w:bottom w:val="nil"/>
              <w:right w:val="single" w:sz="4" w:space="0" w:color="auto"/>
            </w:tcBorders>
            <w:shd w:val="clear" w:color="auto" w:fill="FFFF99"/>
          </w:tcPr>
          <w:p w:rsidR="00634951" w:rsidRDefault="00634951">
            <w:pPr>
              <w:pStyle w:val="BodyTextIndent"/>
              <w:spacing w:after="120"/>
              <w:ind w:left="0"/>
            </w:pPr>
          </w:p>
          <w:p w:rsidR="00634951" w:rsidRDefault="00634951">
            <w:pPr>
              <w:pStyle w:val="BodyTextIndent"/>
              <w:spacing w:after="120"/>
              <w:ind w:left="0"/>
            </w:pPr>
            <w:r>
              <w:t>Si vous avez numérisé une photo de l’événement, insérez-la dans la cellule à gauche. Vous pouvez également coller une photo sur la page après l’avoir imprimée. Remplacez ce paragraphe par une description de la photo, la date à laquelle est a été prise et toute autre information utile. Pour ajouter d’autres événements, sélectionnez les en-têtes des événements, copiez-les, puis collez-les ci-dessous.</w:t>
            </w: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ind w:left="72"/>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sz w:val="20"/>
                <w:szCs w:val="20"/>
              </w:rPr>
            </w:pPr>
          </w:p>
          <w:p w:rsidR="00634951" w:rsidRDefault="00634951">
            <w:pPr>
              <w:rPr>
                <w:rFonts w:ascii="Century Gothic" w:hAnsi="Century Gothic"/>
              </w:rPr>
            </w:pPr>
          </w:p>
        </w:tc>
      </w:tr>
    </w:tbl>
    <w:p w:rsidR="00634951" w:rsidRDefault="00634951">
      <w:pPr>
        <w:overflowPunct w:val="0"/>
        <w:adjustRightInd w:val="0"/>
        <w:spacing w:after="120"/>
        <w:rPr>
          <w:rFonts w:ascii="Century Gothic" w:hAnsi="Century Gothic"/>
          <w:sz w:val="20"/>
          <w:szCs w:val="20"/>
        </w:rPr>
      </w:pPr>
      <w:r>
        <w:pict>
          <v:shape id="_x0000_s1115" type="#_x0000_t75" style="position:absolute;margin-left:242.8pt;margin-top:202pt;width:55.85pt;height:49.65pt;rotation:2940728fd;z-index:-251613184;mso-position-horizontal-relative:text;mso-position-vertical-relative:text" o:allowoverlap="f">
            <v:imagedata r:id="rId8" o:title="leaf" blacklevel="19661f"/>
          </v:shape>
        </w:pict>
      </w:r>
      <w:r>
        <w:pict>
          <v:shape id="_x0000_s1116" type="#_x0000_t75" style="position:absolute;margin-left:48.5pt;margin-top:30.85pt;width:55.85pt;height:49.65pt;rotation:-2543341fd;z-index:-251614208;mso-position-horizontal-relative:text;mso-position-vertical-relative:text" o:allowoverlap="f">
            <v:imagedata r:id="rId17" o:title="leaf" blacklevel="19661f"/>
          </v:shape>
        </w:pic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rtheading"/>
        <w:spacing w:before="0"/>
        <w:rPr>
          <w:rFonts w:ascii="Century Gothic" w:hAnsi="Century Gothic"/>
          <w:sz w:val="28"/>
          <w:szCs w:val="20"/>
        </w:rPr>
      </w:pPr>
      <w:r>
        <w:pict>
          <v:rect id="_x0000_s1117" style="position:absolute;left:0;text-align:left;margin-left:-99.3pt;margin-top:-73.2pt;width:621.4pt;height:73.15pt;z-index:251681792" fillcolor="#fc0" stroked="f" strokecolor="#fc0">
            <v:fill opacity=".5"/>
          </v:rect>
        </w:pict>
      </w:r>
    </w:p>
    <w:p w:rsidR="00634951" w:rsidRDefault="00634951">
      <w:pPr>
        <w:pStyle w:val="Partheading"/>
        <w:spacing w:before="0"/>
        <w:rPr>
          <w:rFonts w:ascii="Century Gothic" w:hAnsi="Century Gothic"/>
          <w:sz w:val="28"/>
          <w:szCs w:val="20"/>
        </w:rPr>
      </w:pPr>
    </w:p>
    <w:p w:rsidR="00634951" w:rsidRDefault="00634951">
      <w:pPr>
        <w:pStyle w:val="Partheading"/>
        <w:spacing w:before="0"/>
        <w:rPr>
          <w:rFonts w:ascii="Century Gothic" w:hAnsi="Century Gothic"/>
          <w:sz w:val="28"/>
          <w:szCs w:val="20"/>
        </w:rPr>
      </w:pPr>
    </w:p>
    <w:p w:rsidR="00634951" w:rsidRDefault="00634951">
      <w:pPr>
        <w:pStyle w:val="Partheading"/>
        <w:spacing w:before="0"/>
        <w:rPr>
          <w:rFonts w:ascii="Century Gothic" w:hAnsi="Century Gothic"/>
          <w:sz w:val="28"/>
          <w:szCs w:val="20"/>
        </w:rPr>
      </w:pPr>
    </w:p>
    <w:p w:rsidR="00634951" w:rsidRDefault="00634951">
      <w:pPr>
        <w:pStyle w:val="Pageheading"/>
        <w:spacing w:after="0"/>
        <w:rPr>
          <w:rFonts w:ascii="Century Gothic" w:hAnsi="Century Gothic"/>
          <w:b w:val="0"/>
          <w:sz w:val="28"/>
          <w:szCs w:val="20"/>
        </w:rPr>
      </w:pPr>
    </w:p>
    <w:p w:rsidR="00634951" w:rsidRDefault="00634951">
      <w:pPr>
        <w:pStyle w:val="Partheading"/>
        <w:spacing w:before="240" w:line="480" w:lineRule="exact"/>
        <w:rPr>
          <w:rFonts w:ascii="Century Gothic" w:hAnsi="Century Gothic"/>
          <w:sz w:val="84"/>
          <w:szCs w:val="20"/>
        </w:rPr>
      </w:pPr>
      <w:r>
        <w:pict>
          <v:shape id="_x0000_s1118" type="#_x0000_t202" style="position:absolute;left:0;text-align:left;margin-left:-54.35pt;margin-top:30.9pt;width:75.3pt;height:64.3pt;z-index:251680768" filled="f" stroked="f">
            <v:textbox style="mso-next-textbox:#_x0000_s1118">
              <w:txbxContent>
                <w:p w:rsidR="00634951" w:rsidRDefault="00634951">
                  <w:pPr>
                    <w:pStyle w:val="Heading2"/>
                    <w:rPr>
                      <w:b/>
                      <w:bCs/>
                      <w:sz w:val="110"/>
                      <w:szCs w:val="20"/>
                    </w:rPr>
                  </w:pPr>
                  <w:r>
                    <w:rPr>
                      <w:b/>
                      <w:bCs/>
                      <w:sz w:val="110"/>
                      <w:szCs w:val="20"/>
                    </w:rPr>
                    <w:t>II</w:t>
                  </w:r>
                </w:p>
              </w:txbxContent>
            </v:textbox>
          </v:shape>
        </w:pict>
      </w:r>
      <w:r>
        <w:rPr>
          <w:rFonts w:ascii="Century Gothic" w:hAnsi="Century Gothic"/>
          <w:sz w:val="84"/>
          <w:szCs w:val="20"/>
        </w:rPr>
        <w:t>P H O T O G R A P H I E S</w:t>
      </w:r>
    </w:p>
    <w:p w:rsidR="00634951" w:rsidRDefault="00634951">
      <w:pPr>
        <w:pStyle w:val="Partheading"/>
        <w:spacing w:before="0" w:line="480" w:lineRule="exact"/>
        <w:rPr>
          <w:rFonts w:ascii="Century Gothic" w:hAnsi="Century Gothic"/>
          <w:sz w:val="44"/>
          <w:szCs w:val="20"/>
        </w:rPr>
      </w:pPr>
    </w:p>
    <w:p w:rsidR="00634951" w:rsidRDefault="00634951">
      <w:pPr>
        <w:pStyle w:val="PlainText"/>
        <w:spacing w:after="120"/>
        <w:jc w:val="both"/>
        <w:rPr>
          <w:color w:val="003300"/>
          <w:sz w:val="28"/>
        </w:rPr>
      </w:pPr>
      <w:r>
        <w:rPr>
          <w:noProof/>
          <w:color w:val="003300"/>
          <w:sz w:val="28"/>
        </w:rPr>
        <w:t>i</w:t>
      </w:r>
      <w:r>
        <w:rPr>
          <w:color w:val="003300"/>
          <w:sz w:val="28"/>
        </w:rPr>
        <w:t xml:space="preserve"> vous disposez de photos numérisées, insérez-les dans les pages suivantes. Vous pouvez également coller les photos après impression. Si les zones dans les pages ne présentent pas la taille souhaitée, utilisez les commandes du menu Tableau pour les redimensionner, les fusionner ou les supprimer. Pour créer des pages supplémentaires dans une section quelconque, sélectionnez le contenu d’une page entière, insérez une nouvelle page, puis collez le texte et les tableaux copiés dans la nouvelle page. Vous pouvez insérer une nouvelle page à n’importe quel endroit dans le document en appuyant sur Ctrl+Entrée.</w:t>
      </w:r>
    </w:p>
    <w:p w:rsidR="00634951" w:rsidRDefault="00634951">
      <w:pPr>
        <w:spacing w:after="120"/>
        <w:jc w:val="both"/>
        <w:rPr>
          <w:rFonts w:ascii="Century Gothic" w:hAnsi="Century Gothic"/>
          <w:color w:val="003300"/>
          <w:sz w:val="28"/>
          <w:szCs w:val="20"/>
        </w:rPr>
      </w:pPr>
      <w:r>
        <w:rPr>
          <w:rFonts w:ascii="Century Gothic" w:hAnsi="Century Gothic"/>
          <w:color w:val="003300"/>
          <w:sz w:val="28"/>
          <w:szCs w:val="20"/>
        </w:rPr>
        <w:t>Utilisez les présents paragraphes pour rédiger une introduction pour cette section ou supprimez-les si vous voulez.</w:t>
      </w:r>
    </w:p>
    <w:p w:rsidR="00634951" w:rsidRDefault="00634951">
      <w:pPr>
        <w:pStyle w:val="Partheading"/>
        <w:spacing w:before="0"/>
        <w:rPr>
          <w:rFonts w:ascii="Century Gothic" w:hAnsi="Century Gothic"/>
          <w:sz w:val="28"/>
          <w:szCs w:val="20"/>
        </w:rPr>
      </w:pPr>
    </w:p>
    <w:p w:rsidR="00634951" w:rsidRDefault="00634951">
      <w:pPr>
        <w:pStyle w:val="Partheading"/>
        <w:spacing w:before="0"/>
        <w:jc w:val="left"/>
        <w:rPr>
          <w:rFonts w:ascii="Century Gothic" w:hAnsi="Century Gothic"/>
          <w:sz w:val="28"/>
          <w:szCs w:val="20"/>
        </w:rPr>
      </w:pPr>
    </w:p>
    <w:p w:rsidR="00634951" w:rsidRDefault="00634951">
      <w:pPr>
        <w:jc w:val="center"/>
        <w:rPr>
          <w:rFonts w:ascii="Century Gothic" w:hAnsi="Century Gothic"/>
        </w:rPr>
      </w:pPr>
      <w:r>
        <w:pict>
          <v:shape id="_x0000_s1119" type="#_x0000_t75" style="position:absolute;left:0;text-align:left;margin-left:74.9pt;margin-top:626.4pt;width:55.85pt;height:49.65pt;rotation:-2543341fd;z-index:-251607040;mso-position-horizontal-relative:page;mso-position-vertical-relative:page" o:allowoverlap="f">
            <v:imagedata r:id="rId17" o:title="leaf" blacklevel="19661f"/>
            <w10:wrap anchorx="page" anchory="page"/>
          </v:shape>
        </w:pict>
      </w:r>
      <w:r>
        <w:pict>
          <v:rect id="_x0000_s1122" style="position:absolute;left:0;text-align:left;margin-left:-9.35pt;margin-top:730.1pt;width:621.4pt;height:74.5pt;z-index:251682816;mso-position-horizontal-relative:page;mso-position-vertical-relative:page" fillcolor="#fc0" stroked="f" strokecolor="#fc0">
            <v:fill opacity=".5"/>
            <w10:wrap anchorx="page" anchory="page"/>
          </v:rect>
        </w:pict>
      </w:r>
      <w:r>
        <w:pict>
          <v:shape id="_x0000_s1120" type="#_x0000_t75" style="position:absolute;left:0;text-align:left;margin-left:149.05pt;margin-top:450pt;width:286.65pt;height:269pt;z-index:-251632640;mso-position-horizontal-relative:page;mso-position-vertical-relative:page" o:allowoverlap="f">
            <v:imagedata r:id="rId7" o:title="tree2"/>
            <w10:wrap anchorx="page" anchory="page"/>
          </v:shape>
        </w:pict>
      </w:r>
      <w:r>
        <w:pict>
          <v:shape id="_x0000_s1121" type="#_x0000_t75" style="position:absolute;left:0;text-align:left;margin-left:472.3pt;margin-top:569.5pt;width:55.85pt;height:49.65pt;rotation:2940728fd;z-index:-251606016;mso-position-horizontal-relative:page;mso-position-vertical-relative:page" o:allowoverlap="f">
            <v:imagedata r:id="rId8" o:title="leaf" blacklevel="19661f"/>
            <w10:wrap anchorx="page" anchory="page"/>
          </v:shape>
        </w:pict>
      </w:r>
    </w:p>
    <w:p w:rsidR="00634951" w:rsidRDefault="00634951">
      <w:pPr>
        <w:rPr>
          <w:rFonts w:ascii="Century Gothic" w:hAnsi="Century Gothic"/>
          <w:b/>
          <w:bCs/>
          <w:kern w:val="28"/>
          <w:sz w:val="48"/>
          <w:szCs w:val="20"/>
          <w:lang w:bidi="en-US"/>
        </w:rPr>
        <w:sectPr w:rsidR="00634951" w:rsidSect="00634951">
          <w:pgSz w:w="11907" w:h="16839"/>
          <w:pgMar w:top="1440" w:right="1800" w:bottom="1440" w:left="1800" w:header="720" w:footer="1080" w:gutter="0"/>
          <w:pgNumType w:start="19"/>
          <w:cols w:space="720"/>
          <w:titlePg/>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23" type="#_x0000_t75" style="position:absolute;margin-left:-3.95pt;margin-top:-44.2pt;width:41.8pt;height:44.3pt;z-index:-251643904" o:allowoverlap="f">
            <v:imagedata r:id="rId12" o:title="planter"/>
          </v:shape>
        </w:pict>
      </w:r>
      <w:bookmarkStart w:id="16" w:name="_Toc491668137"/>
      <w:r>
        <w:pict>
          <v:line id="_x0000_s1124" style="position:absolute;z-index:251673600" from="-2.15pt,14.15pt" to="433.35pt,14.15pt" strokecolor="#fc0" strokeweight="5pt"/>
        </w:pict>
      </w:r>
      <w:r>
        <w:rPr>
          <w:rFonts w:ascii="Century Gothic" w:hAnsi="Century Gothic"/>
          <w:kern w:val="0"/>
          <w:sz w:val="22"/>
          <w:szCs w:val="20"/>
        </w:rPr>
        <w:t>  PHOTOS DE MOI-MÊME</w:t>
      </w:r>
      <w:bookmarkEnd w:id="16"/>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50"/>
        <w:gridCol w:w="2160"/>
        <w:gridCol w:w="2250"/>
      </w:tblGrid>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bl>
    <w:p w:rsidR="00634951" w:rsidRDefault="00634951">
      <w:pPr>
        <w:overflowPunct w:val="0"/>
        <w:adjustRightInd w:val="0"/>
        <w:spacing w:after="120"/>
        <w:rPr>
          <w:rFonts w:ascii="Century Gothic" w:hAnsi="Century Gothic"/>
          <w:sz w:val="20"/>
          <w:szCs w:val="20"/>
        </w:rPr>
      </w:pPr>
    </w:p>
    <w:p w:rsidR="00634951" w:rsidRDefault="00634951">
      <w:pPr>
        <w:pStyle w:val="BodyTextIndent"/>
        <w:overflowPunct w:val="0"/>
        <w:adjustRightInd w:val="0"/>
        <w:spacing w:after="120"/>
        <w:ind w:left="0"/>
      </w:pPr>
      <w:r>
        <w:t>Si vous disposez de photos numérisées de vous-même, insérez-les dans les cellules ci-dessus, ou collez les photos sur cette page une fois imprimée. Pour des photos plus grandes, fusionnez deux cellules ou plus (sélectionnez les cellules et, dans le menu Tableau, cliquez sur Fusionner). Pour créer des pages supplémentaires, sélectionnez cette page, copiez-la, puis collez-la ci-dessous.</w: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25" type="#_x0000_t75" style="position:absolute;margin-left:-3.95pt;margin-top:-44.2pt;width:41.8pt;height:44.3pt;z-index:-251641856" o:allowoverlap="f">
            <v:imagedata r:id="rId12" o:title="planter"/>
          </v:shape>
        </w:pict>
      </w:r>
      <w:bookmarkStart w:id="17" w:name="_Toc491668138"/>
      <w:r>
        <w:pict>
          <v:line id="_x0000_s1126" style="position:absolute;z-index:251675648" from="-2.15pt,14.15pt" to="433.35pt,14.15pt" strokecolor="#fc0" strokeweight="5pt"/>
        </w:pict>
      </w:r>
      <w:r>
        <w:rPr>
          <w:rFonts w:ascii="Century Gothic" w:hAnsi="Century Gothic"/>
          <w:kern w:val="0"/>
          <w:sz w:val="22"/>
          <w:szCs w:val="20"/>
        </w:rPr>
        <w:t> PHOTOS DE MA FAMILLE</w:t>
      </w:r>
      <w:bookmarkEnd w:id="17"/>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2340"/>
        <w:gridCol w:w="90"/>
        <w:gridCol w:w="2160"/>
      </w:tblGrid>
      <w:tr w:rsidR="00634951">
        <w:trPr>
          <w:trHeight w:val="2340"/>
        </w:trPr>
        <w:tc>
          <w:tcPr>
            <w:tcW w:w="208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430" w:type="dxa"/>
            <w:gridSpan w:val="2"/>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08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gridSpan w:val="2"/>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08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gridSpan w:val="2"/>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08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gridSpan w:val="2"/>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08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250" w:type="dxa"/>
            <w:gridSpan w:val="2"/>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08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250" w:type="dxa"/>
            <w:gridSpan w:val="2"/>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bl>
    <w:p w:rsidR="00634951" w:rsidRDefault="00634951">
      <w:pPr>
        <w:overflowPunct w:val="0"/>
        <w:adjustRightInd w:val="0"/>
        <w:spacing w:after="120"/>
        <w:rPr>
          <w:rFonts w:ascii="Century Gothic" w:hAnsi="Century Gothic"/>
          <w:sz w:val="20"/>
          <w:szCs w:val="20"/>
        </w:rPr>
      </w:pPr>
    </w:p>
    <w:p w:rsidR="00634951" w:rsidRDefault="00634951">
      <w:pPr>
        <w:pStyle w:val="BodyTextIndent"/>
        <w:overflowPunct w:val="0"/>
        <w:adjustRightInd w:val="0"/>
        <w:spacing w:after="120"/>
        <w:ind w:left="0"/>
      </w:pPr>
      <w:r>
        <w:t>Si vous disposez de photos numérisées de votre famille, insérez-les dans les cellules ci-dessus, ou collez les photos sur cette page une fois imprimée. Pour des photos plus grandes, fusionnez deux cellules ou plus (sélectionnez les cellules et, dans le menu Tableau, cliquez sur Fusionner). Pour créer des pages supplémentaires, sélectionnez cette page, copiez-la, puis collez-la ci-dessous.</w: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27" type="#_x0000_t75" style="position:absolute;margin-left:-3.95pt;margin-top:-44.2pt;width:41.8pt;height:44.3pt;z-index:-251639808" o:allowoverlap="f">
            <v:imagedata r:id="rId12" o:title="planter"/>
          </v:shape>
        </w:pict>
      </w:r>
      <w:bookmarkStart w:id="18" w:name="_Toc491668139"/>
      <w:r>
        <w:pict>
          <v:line id="_x0000_s1128" style="position:absolute;z-index:251677696" from="-2.15pt,14.15pt" to="433.35pt,14.15pt" strokecolor="#fc0" strokeweight="5pt"/>
        </w:pict>
      </w:r>
      <w:r>
        <w:rPr>
          <w:rFonts w:ascii="Century Gothic" w:hAnsi="Century Gothic"/>
          <w:kern w:val="0"/>
          <w:sz w:val="22"/>
          <w:szCs w:val="20"/>
        </w:rPr>
        <w:t>  PHOTOS DE MES ANCÊTRES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2020"/>
        <w:gridCol w:w="2362"/>
        <w:gridCol w:w="2020"/>
      </w:tblGrid>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43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43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43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bl>
    <w:p w:rsidR="00634951" w:rsidRDefault="00634951">
      <w:pPr>
        <w:overflowPunct w:val="0"/>
        <w:adjustRightInd w:val="0"/>
        <w:spacing w:after="120"/>
        <w:rPr>
          <w:rFonts w:ascii="Century Gothic" w:hAnsi="Century Gothic"/>
          <w:sz w:val="20"/>
          <w:szCs w:val="20"/>
        </w:rPr>
      </w:pPr>
    </w:p>
    <w:p w:rsidR="00634951" w:rsidRDefault="00634951">
      <w:pPr>
        <w:pStyle w:val="BodyTextIndent"/>
        <w:overflowPunct w:val="0"/>
        <w:adjustRightInd w:val="0"/>
        <w:spacing w:after="120"/>
        <w:ind w:left="0"/>
      </w:pPr>
      <w:r>
        <w:t>Si vous disposez de photos numérisées de vos ancêtres, insérez-les dans les cellules ci-dessus, ou collez les photos sur cette page une fois imprimée. Pour des photos plus grandes, fusionnez deux cellules ou plus (sélectionnez les cellules et, dans le menu Tableau, cliquez sur Fusionner). Pour créer des pages supplémentaires, sélectionnez cette page, copiez-la, puis collez-la ci-dessous.</w:t>
      </w:r>
    </w:p>
    <w:p w:rsidR="00634951" w:rsidRDefault="00634951">
      <w:pPr>
        <w:rPr>
          <w:rFonts w:ascii="Century Gothic" w:hAnsi="Century Gothic"/>
          <w:sz w:val="20"/>
          <w:szCs w:val="20"/>
          <w:lang w:bidi="en-US"/>
        </w:rPr>
        <w:sectPr w:rsidR="00634951" w:rsidSect="00634951">
          <w:pgSz w:w="11907" w:h="16839"/>
          <w:pgMar w:top="1440" w:right="1800" w:bottom="1440" w:left="1800" w:header="720" w:footer="1080" w:gutter="0"/>
          <w:cols w:space="720"/>
        </w:sectPr>
      </w:pPr>
    </w:p>
    <w:p w:rsidR="00634951" w:rsidRDefault="00634951">
      <w:pPr>
        <w:pStyle w:val="Pageheading"/>
        <w:shd w:val="solid" w:color="003300" w:fill="FFFFFF"/>
        <w:spacing w:line="240" w:lineRule="exact"/>
        <w:rPr>
          <w:rFonts w:ascii="Century Gothic" w:hAnsi="Century Gothic"/>
          <w:kern w:val="0"/>
          <w:sz w:val="22"/>
          <w:szCs w:val="20"/>
        </w:rPr>
      </w:pPr>
      <w:r>
        <w:pict>
          <v:shape id="_x0000_s1129" type="#_x0000_t75" style="position:absolute;margin-left:-3.95pt;margin-top:-44.2pt;width:41.8pt;height:44.3pt;z-index:-251637760" o:allowoverlap="f">
            <v:imagedata r:id="rId12" o:title="planter"/>
          </v:shape>
        </w:pict>
      </w:r>
      <w:bookmarkStart w:id="19" w:name="_Toc491668140"/>
      <w:r>
        <w:pict>
          <v:line id="_x0000_s1130" style="position:absolute;z-index:251679744" from="-2.15pt,14.15pt" to="433.35pt,14.15pt" strokecolor="#fc0" strokeweight="5pt"/>
        </w:pict>
      </w:r>
      <w:r>
        <w:rPr>
          <w:rFonts w:ascii="Century Gothic" w:hAnsi="Century Gothic"/>
          <w:kern w:val="0"/>
          <w:sz w:val="22"/>
          <w:szCs w:val="20"/>
        </w:rPr>
        <w:t> AUTRES PHOTOS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05"/>
        <w:gridCol w:w="2276"/>
        <w:gridCol w:w="2020"/>
      </w:tblGrid>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pStyle w:val="Header"/>
              <w:tabs>
                <w:tab w:val="left" w:pos="720"/>
              </w:tabs>
              <w:spacing w:after="120"/>
              <w:rPr>
                <w:rFonts w:ascii="Century Gothic" w:hAnsi="Century Gothic"/>
                <w:kern w:val="0"/>
              </w:rPr>
            </w:pPr>
            <w:r>
              <w:rPr>
                <w:rFonts w:ascii="Century Gothic" w:hAnsi="Century Gothic"/>
                <w:kern w:val="0"/>
              </w:rPr>
              <w:t xml:space="preserve">Décrivez la photo, qui se trouve dessus, où et quand elle a été prise, </w:t>
            </w:r>
            <w:r>
              <w:rPr>
                <w:rFonts w:ascii="Century Gothic" w:hAnsi="Century Gothic"/>
              </w:rPr>
              <w:t>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r w:rsidR="00634951">
        <w:trPr>
          <w:trHeight w:val="2340"/>
        </w:trPr>
        <w:tc>
          <w:tcPr>
            <w:tcW w:w="2178"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634951" w:rsidRDefault="00634951">
            <w:pPr>
              <w:overflowPunct w:val="0"/>
              <w:adjustRightInd w:val="0"/>
              <w:spacing w:after="120"/>
              <w:rPr>
                <w:rFonts w:ascii="Century Gothic" w:hAnsi="Century Gothic"/>
                <w:sz w:val="20"/>
                <w:szCs w:val="20"/>
              </w:rPr>
            </w:pPr>
          </w:p>
        </w:tc>
      </w:tr>
      <w:tr w:rsidR="00634951">
        <w:trPr>
          <w:trHeight w:val="1180"/>
        </w:trPr>
        <w:tc>
          <w:tcPr>
            <w:tcW w:w="2178"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16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34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c>
          <w:tcPr>
            <w:tcW w:w="2070" w:type="dxa"/>
            <w:tcBorders>
              <w:top w:val="single" w:sz="4" w:space="0" w:color="auto"/>
              <w:left w:val="nil"/>
              <w:bottom w:val="nil"/>
              <w:right w:val="nil"/>
            </w:tcBorders>
            <w:shd w:val="clear" w:color="auto" w:fill="FFFF99"/>
          </w:tcPr>
          <w:p w:rsidR="00634951" w:rsidRDefault="00634951">
            <w:pPr>
              <w:overflowPunct w:val="0"/>
              <w:adjustRightInd w:val="0"/>
              <w:spacing w:after="120"/>
              <w:rPr>
                <w:rFonts w:ascii="Century Gothic" w:hAnsi="Century Gothic"/>
                <w:sz w:val="20"/>
                <w:szCs w:val="20"/>
              </w:rPr>
            </w:pPr>
            <w:r>
              <w:rPr>
                <w:rFonts w:ascii="Century Gothic" w:hAnsi="Century Gothic"/>
                <w:sz w:val="20"/>
                <w:szCs w:val="20"/>
              </w:rPr>
              <w:t>Décrivez la photo, qui se trouve dessus, où et quand elle a été prise, etc.</w:t>
            </w:r>
          </w:p>
        </w:tc>
      </w:tr>
    </w:tbl>
    <w:p w:rsidR="00634951" w:rsidRDefault="00634951">
      <w:pPr>
        <w:overflowPunct w:val="0"/>
        <w:adjustRightInd w:val="0"/>
        <w:spacing w:after="120"/>
        <w:rPr>
          <w:rFonts w:ascii="Century Gothic" w:hAnsi="Century Gothic"/>
          <w:sz w:val="20"/>
          <w:szCs w:val="20"/>
        </w:rPr>
      </w:pPr>
    </w:p>
    <w:p w:rsidR="00634951" w:rsidRDefault="00634951">
      <w:pPr>
        <w:pStyle w:val="BodyTextIndent"/>
        <w:overflowPunct w:val="0"/>
        <w:adjustRightInd w:val="0"/>
        <w:spacing w:after="120"/>
        <w:ind w:left="0"/>
      </w:pPr>
      <w:r>
        <w:t>Si vous disposez d’autres photos numérisées que vous voulez inclure dans votre livre, insérez-les dans les cellules ci-dessus, ou collez les photos sur cette page une fois imprimée. Pour des photos plus grandes, fusionnez deux cellules ou plus (sélectionnez les cellules et, dans le menu Tableau, cliquez sur Fusionner). Pour créer des pages supplémentaires, sélectionnez cette page, copiez-la, puis collez-la ci-dessous.</w:t>
      </w:r>
    </w:p>
    <w:sectPr w:rsidR="00634951" w:rsidSect="00634951">
      <w:pgSz w:w="11907" w:h="16839"/>
      <w:pgMar w:top="1440" w:right="1800" w:bottom="144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CF" w:rsidRDefault="005407CF">
      <w:r>
        <w:separator/>
      </w:r>
    </w:p>
  </w:endnote>
  <w:endnote w:type="continuationSeparator" w:id="0">
    <w:p w:rsidR="005407CF" w:rsidRDefault="005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51" w:rsidRDefault="00634951">
    <w:pPr>
      <w:pStyle w:val="Footer"/>
      <w:framePr w:wrap="around" w:vAnchor="text" w:hAnchor="margin"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end"/>
    </w:r>
  </w:p>
  <w:p w:rsidR="00634951" w:rsidRDefault="0063495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51" w:rsidRDefault="00634951">
    <w:pPr>
      <w:pStyle w:val="Footer"/>
      <w:framePr w:wrap="around" w:vAnchor="text" w:hAnchor="margin" w:y="1"/>
      <w:rPr>
        <w:rStyle w:val="PageNumber"/>
        <w:noProof/>
        <w:szCs w:val="20"/>
      </w:rPr>
    </w:pPr>
    <w:r>
      <w:rPr>
        <w:rStyle w:val="PageNumber"/>
        <w:noProof/>
        <w:szCs w:val="20"/>
      </w:rPr>
      <w:t xml:space="preserve">Page </w:t>
    </w:r>
    <w:r>
      <w:rPr>
        <w:rStyle w:val="PageNumber"/>
        <w:noProof/>
        <w:szCs w:val="20"/>
      </w:rPr>
      <w:fldChar w:fldCharType="begin"/>
    </w:r>
    <w:r>
      <w:rPr>
        <w:rStyle w:val="PageNumber"/>
        <w:noProof/>
        <w:szCs w:val="20"/>
      </w:rPr>
      <w:instrText xml:space="preserve"> PAGE </w:instrText>
    </w:r>
    <w:r>
      <w:rPr>
        <w:rStyle w:val="PageNumber"/>
        <w:noProof/>
        <w:szCs w:val="20"/>
      </w:rPr>
      <w:fldChar w:fldCharType="separate"/>
    </w:r>
    <w:r w:rsidR="00EA3368">
      <w:rPr>
        <w:rStyle w:val="PageNumber"/>
        <w:noProof/>
        <w:szCs w:val="20"/>
      </w:rPr>
      <w:t>2</w:t>
    </w:r>
    <w:r>
      <w:rPr>
        <w:rStyle w:val="PageNumber"/>
        <w:noProof/>
        <w:szCs w:val="20"/>
      </w:rPr>
      <w:fldChar w:fldCharType="end"/>
    </w:r>
    <w:r>
      <w:rPr>
        <w:rStyle w:val="PageNumber"/>
        <w:noProof/>
        <w:szCs w:val="20"/>
      </w:rPr>
      <w:t xml:space="preserve"> sur </w:t>
    </w:r>
    <w:r>
      <w:rPr>
        <w:rStyle w:val="PageNumber"/>
        <w:noProof/>
        <w:szCs w:val="20"/>
      </w:rPr>
      <w:fldChar w:fldCharType="begin"/>
    </w:r>
    <w:r>
      <w:rPr>
        <w:rStyle w:val="PageNumber"/>
        <w:noProof/>
        <w:szCs w:val="20"/>
      </w:rPr>
      <w:instrText xml:space="preserve"> NUMPAGES </w:instrText>
    </w:r>
    <w:r>
      <w:rPr>
        <w:rStyle w:val="PageNumber"/>
        <w:noProof/>
        <w:szCs w:val="20"/>
      </w:rPr>
      <w:fldChar w:fldCharType="separate"/>
    </w:r>
    <w:r w:rsidR="00EA3368">
      <w:rPr>
        <w:rStyle w:val="PageNumber"/>
        <w:noProof/>
        <w:szCs w:val="20"/>
      </w:rPr>
      <w:t>2</w:t>
    </w:r>
    <w:r>
      <w:rPr>
        <w:rStyle w:val="PageNumber"/>
        <w:noProof/>
        <w:szCs w:val="20"/>
      </w:rPr>
      <w:fldChar w:fldCharType="end"/>
    </w:r>
  </w:p>
  <w:p w:rsidR="00634951" w:rsidRDefault="00634951">
    <w:pPr>
      <w:pStyle w:val="PageNo"/>
      <w:ind w:firstLine="36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51" w:rsidRDefault="00634951">
    <w:pPr>
      <w:pStyle w:val="Footer"/>
      <w:framePr w:wrap="around"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EA3368">
      <w:rPr>
        <w:rStyle w:val="PageNumber"/>
        <w:noProof/>
        <w:szCs w:val="20"/>
      </w:rPr>
      <w:t>1</w:t>
    </w:r>
    <w:r>
      <w:rPr>
        <w:rStyle w:val="PageNumber"/>
        <w:szCs w:val="20"/>
      </w:rPr>
      <w:fldChar w:fldCharType="end"/>
    </w:r>
  </w:p>
  <w:p w:rsidR="00634951" w:rsidRDefault="006349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CF" w:rsidRDefault="005407CF">
      <w:r>
        <w:separator/>
      </w:r>
    </w:p>
  </w:footnote>
  <w:footnote w:type="continuationSeparator" w:id="0">
    <w:p w:rsidR="005407CF" w:rsidRDefault="0054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87"/>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39F"/>
    <w:rsid w:val="005407CF"/>
    <w:rsid w:val="00571E74"/>
    <w:rsid w:val="00634951"/>
    <w:rsid w:val="00B2739F"/>
    <w:rsid w:val="00EA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ind w:left="720"/>
      <w:outlineLvl w:val="0"/>
    </w:pPr>
    <w:rPr>
      <w:rFonts w:ascii="Helvetica" w:hAnsi="Helvetica" w:cs="Helvetica"/>
      <w:b/>
      <w:sz w:val="20"/>
      <w:szCs w:val="20"/>
    </w:rPr>
  </w:style>
  <w:style w:type="paragraph" w:styleId="Heading2">
    <w:name w:val="heading 2"/>
    <w:basedOn w:val="Normal"/>
    <w:next w:val="Normal"/>
    <w:qFormat/>
    <w:pPr>
      <w:keepNext/>
      <w:outlineLvl w:val="1"/>
    </w:pPr>
    <w:rPr>
      <w:rFonts w:ascii="Edwardian Script ITC" w:hAnsi="Edwardian Script ITC"/>
      <w:color w:val="003300"/>
      <w:sz w:val="76"/>
      <w:szCs w:val="76"/>
    </w:rPr>
  </w:style>
  <w:style w:type="paragraph" w:styleId="Heading3">
    <w:name w:val="heading 3"/>
    <w:basedOn w:val="Normal"/>
    <w:next w:val="Normal"/>
    <w:qFormat/>
    <w:pPr>
      <w:keepNext/>
      <w:outlineLvl w:val="2"/>
    </w:pPr>
    <w:rPr>
      <w:rFonts w:ascii="Edwardian Script ITC" w:hAnsi="Edwardian Script ITC"/>
      <w:b/>
      <w:color w:val="003300"/>
      <w:sz w:val="110"/>
      <w:szCs w:val="11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rPr>
      <w:rFonts w:ascii="Tahoma" w:hAnsi="Tahoma" w:cs="Tahoma"/>
      <w:b/>
      <w:color w:val="003300"/>
      <w:sz w:val="20"/>
      <w:szCs w:val="20"/>
    </w:rPr>
  </w:style>
  <w:style w:type="paragraph" w:styleId="TOC2">
    <w:name w:val="toc 2"/>
    <w:basedOn w:val="Normal"/>
    <w:next w:val="Normal"/>
    <w:autoRedefine/>
    <w:semiHidden/>
    <w:pPr>
      <w:ind w:left="240"/>
    </w:pPr>
    <w:rPr>
      <w:rFonts w:ascii="Tahoma" w:hAnsi="Tahoma" w:cs="Tahoma"/>
      <w:sz w:val="20"/>
      <w:szCs w:val="20"/>
    </w:rPr>
  </w:style>
  <w:style w:type="paragraph" w:styleId="Header">
    <w:name w:val="header"/>
    <w:basedOn w:val="Normal"/>
    <w:pPr>
      <w:tabs>
        <w:tab w:val="center" w:pos="4320"/>
        <w:tab w:val="right" w:pos="8640"/>
      </w:tabs>
      <w:overflowPunct w:val="0"/>
      <w:adjustRightInd w:val="0"/>
    </w:pPr>
    <w:rPr>
      <w:kern w:val="28"/>
      <w:sz w:val="20"/>
      <w:szCs w:val="20"/>
    </w:r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entury Gothic" w:hAnsi="Century Gothic" w:cs="Century Gothic"/>
      <w:noProof/>
      <w:sz w:val="90"/>
      <w:szCs w:val="90"/>
    </w:rPr>
  </w:style>
  <w:style w:type="paragraph" w:styleId="BodyTextIndent">
    <w:name w:val="Body Text Indent"/>
    <w:basedOn w:val="Normal"/>
    <w:pPr>
      <w:ind w:left="72"/>
    </w:pPr>
    <w:rPr>
      <w:rFonts w:ascii="Century Gothic" w:hAnsi="Century Gothic" w:cs="Century Gothic"/>
      <w:sz w:val="20"/>
      <w:szCs w:val="20"/>
    </w:rPr>
  </w:style>
  <w:style w:type="paragraph" w:styleId="DocumentMap">
    <w:name w:val="Document Map"/>
    <w:basedOn w:val="Normal"/>
    <w:semiHidden/>
    <w:rPr>
      <w:rFonts w:ascii="Geneva" w:hAnsi="Geneva" w:cs="Geneva"/>
    </w:rPr>
  </w:style>
  <w:style w:type="paragraph" w:styleId="PlainText">
    <w:name w:val="Plain Text"/>
    <w:basedOn w:val="Normal"/>
    <w:rPr>
      <w:rFonts w:ascii="Century Gothic" w:hAnsi="Century Gothic" w:cs="Century Gothic"/>
      <w:sz w:val="20"/>
      <w:szCs w:val="20"/>
    </w:rPr>
  </w:style>
  <w:style w:type="paragraph" w:customStyle="1" w:styleId="Pagetext">
    <w:name w:val="Page text"/>
    <w:pPr>
      <w:overflowPunct w:val="0"/>
      <w:adjustRightInd w:val="0"/>
      <w:spacing w:after="120"/>
    </w:pPr>
    <w:rPr>
      <w:kern w:val="28"/>
      <w:sz w:val="22"/>
      <w:szCs w:val="22"/>
      <w:lang w:bidi="en-US"/>
    </w:rPr>
  </w:style>
  <w:style w:type="paragraph" w:customStyle="1" w:styleId="Pageheading">
    <w:name w:val="Page heading"/>
    <w:pPr>
      <w:overflowPunct w:val="0"/>
      <w:adjustRightInd w:val="0"/>
      <w:spacing w:after="480"/>
    </w:pPr>
    <w:rPr>
      <w:b/>
      <w:kern w:val="28"/>
      <w:sz w:val="48"/>
      <w:szCs w:val="48"/>
      <w:lang w:bidi="en-US"/>
    </w:rPr>
  </w:style>
  <w:style w:type="paragraph" w:customStyle="1" w:styleId="TOCitem">
    <w:name w:val="TOC item"/>
    <w:pPr>
      <w:tabs>
        <w:tab w:val="right" w:leader="dot" w:pos="8640"/>
      </w:tabs>
      <w:overflowPunct w:val="0"/>
      <w:adjustRightInd w:val="0"/>
      <w:spacing w:after="60"/>
      <w:ind w:left="547"/>
    </w:pPr>
    <w:rPr>
      <w:kern w:val="28"/>
      <w:sz w:val="24"/>
      <w:szCs w:val="24"/>
      <w:lang w:bidi="en-US"/>
    </w:rPr>
  </w:style>
  <w:style w:type="paragraph" w:customStyle="1" w:styleId="Partheading">
    <w:name w:val="Part heading"/>
    <w:pPr>
      <w:overflowPunct w:val="0"/>
      <w:adjustRightInd w:val="0"/>
      <w:spacing w:before="4800"/>
      <w:jc w:val="center"/>
    </w:pPr>
    <w:rPr>
      <w:kern w:val="28"/>
      <w:sz w:val="72"/>
      <w:szCs w:val="72"/>
      <w:lang w:bidi="en-US"/>
    </w:rPr>
  </w:style>
  <w:style w:type="paragraph" w:customStyle="1" w:styleId="PageSubhead2">
    <w:name w:val="Page Subhead 2"/>
    <w:pPr>
      <w:overflowPunct w:val="0"/>
      <w:adjustRightInd w:val="0"/>
      <w:spacing w:before="480" w:after="120"/>
    </w:pPr>
    <w:rPr>
      <w:b/>
      <w:kern w:val="28"/>
      <w:sz w:val="28"/>
      <w:szCs w:val="28"/>
      <w:lang w:bidi="en-US"/>
    </w:rPr>
  </w:style>
  <w:style w:type="paragraph" w:customStyle="1" w:styleId="PageNo">
    <w:name w:val="PageNo"/>
    <w:basedOn w:val="Normal"/>
    <w:rPr>
      <w:rFonts w:ascii="Century Gothic" w:hAnsi="Century Gothic" w:cs="Century Gothic"/>
      <w:i/>
      <w:color w:val="003300"/>
      <w:sz w:val="20"/>
      <w:szCs w:val="20"/>
      <w:lang w:bidi="en-US"/>
    </w:rPr>
  </w:style>
  <w:style w:type="character" w:styleId="PageNumber">
    <w:name w:val="page number"/>
    <w:basedOn w:val="DefaultParagraphFont"/>
    <w:rPr>
      <w:rFonts w:ascii="Century Gothic" w:hAnsi="Century Gothic" w:hint="default"/>
      <w:i/>
      <w:iCs w:val="0"/>
      <w:color w:val="0033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Family history book</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480404</Value>
      <Value>480431</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2012-01-06T20:50:00+00:00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TP102811734</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758309</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1928</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E41FF-3B2C-4C34-82A5-BB8FBD90EA99}"/>
</file>

<file path=customXml/itemProps2.xml><?xml version="1.0" encoding="utf-8"?>
<ds:datastoreItem xmlns:ds="http://schemas.openxmlformats.org/officeDocument/2006/customXml" ds:itemID="{2CB9CDE0-3120-41EF-BB53-541C1C8D0A2F}"/>
</file>

<file path=customXml/itemProps3.xml><?xml version="1.0" encoding="utf-8"?>
<ds:datastoreItem xmlns:ds="http://schemas.openxmlformats.org/officeDocument/2006/customXml" ds:itemID="{29D05608-EAF8-47A0-9C80-6816BB0F5C7A}"/>
</file>

<file path=docProps/app.xml><?xml version="1.0" encoding="utf-8"?>
<Properties xmlns="http://schemas.openxmlformats.org/officeDocument/2006/extended-properties" xmlns:vt="http://schemas.openxmlformats.org/officeDocument/2006/docPropsVTypes">
  <Template>01018619</Template>
  <TotalTime>0</TotalTime>
  <Pages>4</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2000-05-26T01:21:00Z</cp:lastPrinted>
  <dcterms:created xsi:type="dcterms:W3CDTF">2012-06-07T15:30:00Z</dcterms:created>
  <dcterms:modified xsi:type="dcterms:W3CDTF">2012-06-07T15:30:00Z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TC010186191036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9828200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