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5932"/>
        <w:gridCol w:w="4534"/>
      </w:tblGrid>
      <w:tr w:rsidR="00424AE2" w14:paraId="72A9D6D2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Введите название компании:"/>
              <w:tag w:val="Введите название компании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21"/>
                </w:pPr>
                <w:r w:rsidRPr="006224C3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rPr>
                <w:rStyle w:val="a7"/>
              </w:rPr>
              <w:alias w:val="Введите слоган компании:"/>
              <w:tag w:val="Введите слоган компании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a7"/>
              </w:rPr>
            </w:sdtEndPr>
            <w:sdtContent>
              <w:p w14:paraId="5FA9EA2B" w14:textId="77777777" w:rsidR="00424AE2" w:rsidRDefault="00366DD3">
                <w:pPr>
                  <w:rPr>
                    <w:rStyle w:val="a7"/>
                  </w:rPr>
                </w:pPr>
                <w:r>
                  <w:rPr>
                    <w:rStyle w:val="a7"/>
                    <w:lang w:bidi="ru-RU"/>
                  </w:rPr>
                  <w:t>Слоган компании</w:t>
                </w:r>
              </w:p>
            </w:sdtContent>
          </w:sdt>
        </w:tc>
        <w:tc>
          <w:tcPr>
            <w:tcW w:w="4679" w:type="dxa"/>
          </w:tcPr>
          <w:p w14:paraId="14894F09" w14:textId="77777777" w:rsidR="00424AE2" w:rsidRDefault="00E1798A">
            <w:pPr>
              <w:pStyle w:val="1"/>
            </w:pPr>
            <w:sdt>
              <w:sdtPr>
                <w:alias w:val="Введите название счета:"/>
                <w:tag w:val="Введите название счета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rPr>
                    <w:lang w:bidi="ru-RU"/>
                  </w:rPr>
                  <w:t>Счет</w:t>
                </w:r>
              </w:sdtContent>
            </w:sdt>
          </w:p>
        </w:tc>
      </w:tr>
      <w:tr w:rsidR="00424AE2" w14:paraId="00D24293" w14:textId="77777777" w:rsidTr="001305C3">
        <w:trPr>
          <w:trHeight w:val="1349"/>
        </w:trPr>
        <w:tc>
          <w:tcPr>
            <w:tcW w:w="6121" w:type="dxa"/>
          </w:tcPr>
          <w:sdt>
            <w:sdtPr>
              <w:alias w:val="Введите почтовый адрес компании:"/>
              <w:tag w:val="Введите почтовый адрес компании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af"/>
                </w:pPr>
                <w:r w:rsidRPr="00BB5412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Введите город, область, почтовый индекс:"/>
              <w:tag w:val="Введите город, область, почтовый индекс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af"/>
                </w:pPr>
                <w:r w:rsidRPr="00BB5412">
                  <w:rPr>
                    <w:lang w:bidi="ru-RU"/>
                  </w:rPr>
                  <w:t>Город, область, почтовый индекс</w:t>
                </w:r>
              </w:p>
            </w:sdtContent>
          </w:sdt>
          <w:p w14:paraId="278E709A" w14:textId="7C2FFCA3" w:rsidR="00424AE2" w:rsidRPr="00BB5412" w:rsidRDefault="00E1798A" w:rsidP="00BB5412">
            <w:pPr>
              <w:pStyle w:val="af"/>
            </w:pPr>
            <w:sdt>
              <w:sdtPr>
                <w:alias w:val="Телефон:"/>
                <w:tag w:val="Телефон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ru-RU"/>
                  </w:rPr>
                  <w:t>Телефон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Введите номер телефона компании:"/>
                <w:tag w:val="Введите номер телефона компании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ru-RU"/>
                  </w:rPr>
                  <w:t xml:space="preserve">Введите номер </w:t>
                </w:r>
                <w:r w:rsidR="00366DD3" w:rsidRPr="00BB5412">
                  <w:rPr>
                    <w:lang w:bidi="ru-RU"/>
                  </w:rPr>
                  <w:t>телефона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Разделитель:"/>
                <w:tag w:val="Разделитель: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ru-RU"/>
                  </w:rPr>
                  <w:t>|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Факс:"/>
                <w:tag w:val="Факс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ru-RU"/>
                  </w:rPr>
                  <w:t>Факс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Введите номер факса компании:"/>
                <w:tag w:val="Введите номер факса компании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ru-RU"/>
                  </w:rPr>
                  <w:t xml:space="preserve">Введите номер </w:t>
                </w:r>
                <w:r w:rsidR="00366DD3" w:rsidRPr="00BB5412">
                  <w:rPr>
                    <w:lang w:bidi="ru-RU"/>
                  </w:rPr>
                  <w:t>факса</w:t>
                </w:r>
              </w:sdtContent>
            </w:sdt>
          </w:p>
          <w:p w14:paraId="1E8283F0" w14:textId="77777777" w:rsidR="00424AE2" w:rsidRDefault="00E1798A" w:rsidP="00BB5412">
            <w:pPr>
              <w:pStyle w:val="af"/>
            </w:pPr>
            <w:sdt>
              <w:sdtPr>
                <w:alias w:val="Введите адрес электронной почты компании:"/>
                <w:tag w:val="Введите адрес электронной почты компании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ru-RU"/>
                  </w:rPr>
                  <w:t>Эл. почта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Разделитель:"/>
                <w:tag w:val="Разделитель: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ru-RU"/>
                  </w:rPr>
                  <w:t>|</w:t>
                </w:r>
              </w:sdtContent>
            </w:sdt>
            <w:r w:rsidR="00366DD3" w:rsidRPr="00BB5412">
              <w:rPr>
                <w:lang w:bidi="ru-RU"/>
              </w:rPr>
              <w:t xml:space="preserve"> </w:t>
            </w:r>
            <w:sdt>
              <w:sdtPr>
                <w:alias w:val="Введите веб-сайт компании:"/>
                <w:tag w:val="Введите веб-сайт компании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ru-RU"/>
                  </w:rPr>
                  <w:t>Веб-сайт</w:t>
                </w:r>
              </w:sdtContent>
            </w:sdt>
          </w:p>
        </w:tc>
        <w:tc>
          <w:tcPr>
            <w:tcW w:w="4679" w:type="dxa"/>
          </w:tcPr>
          <w:p w14:paraId="100C4650" w14:textId="77777777" w:rsidR="00424AE2" w:rsidRDefault="00E1798A">
            <w:pPr>
              <w:pStyle w:val="ab"/>
            </w:pPr>
            <w:sdt>
              <w:sdtPr>
                <w:rPr>
                  <w:rStyle w:val="ae"/>
                </w:rPr>
                <w:alias w:val="Счет:"/>
                <w:tag w:val="Счет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32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ae"/>
                    <w:lang w:bidi="ru-RU"/>
                  </w:rPr>
                  <w:t>СЧЕТ</w:t>
                </w:r>
              </w:sdtContent>
            </w:sdt>
            <w:r w:rsidR="00366DD3">
              <w:rPr>
                <w:rStyle w:val="32"/>
                <w:lang w:bidi="ru-RU"/>
              </w:rPr>
              <w:t xml:space="preserve"> </w:t>
            </w:r>
            <w:bookmarkStart w:id="0" w:name="_GoBack"/>
            <w:r w:rsidR="00366DD3">
              <w:rPr>
                <w:rStyle w:val="32"/>
                <w:lang w:bidi="ru-RU"/>
              </w:rPr>
              <w:t>№</w:t>
            </w:r>
            <w:bookmarkEnd w:id="0"/>
            <w:r w:rsidR="00366DD3">
              <w:rPr>
                <w:rStyle w:val="32"/>
                <w:lang w:bidi="ru-RU"/>
              </w:rPr>
              <w:t xml:space="preserve"> </w:t>
            </w:r>
            <w:sdt>
              <w:sdtPr>
                <w:alias w:val="Введите номер счета:"/>
                <w:tag w:val="Введите номер счета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ru-RU"/>
                  </w:rPr>
                  <w:t>Номер счета</w:t>
                </w:r>
              </w:sdtContent>
            </w:sdt>
          </w:p>
          <w:p w14:paraId="41F22069" w14:textId="2F56ECCA" w:rsidR="00424AE2" w:rsidRDefault="00AA1304">
            <w:pPr>
              <w:pStyle w:val="ab"/>
            </w:pPr>
            <w:r>
              <w:rPr>
                <w:rStyle w:val="32"/>
                <w:lang w:bidi="ru-RU"/>
              </w:rPr>
              <w:t xml:space="preserve"> </w:t>
            </w:r>
            <w:sdt>
              <w:sdtPr>
                <w:rPr>
                  <w:rStyle w:val="ae"/>
                </w:rPr>
                <w:alias w:val="Дата:"/>
                <w:tag w:val="Дата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32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ae"/>
                    <w:lang w:bidi="ru-RU"/>
                  </w:rPr>
                  <w:t>ДАТА</w:t>
                </w:r>
              </w:sdtContent>
            </w:sdt>
            <w:r>
              <w:rPr>
                <w:rStyle w:val="32"/>
                <w:lang w:bidi="ru-RU"/>
              </w:rPr>
              <w:t xml:space="preserve"> </w:t>
            </w:r>
            <w:sdt>
              <w:sdtPr>
                <w:alias w:val="Введите дату:"/>
                <w:tag w:val="Введите дату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32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rPr>
                    <w:lang w:bidi="ru-RU"/>
                  </w:rPr>
                  <w:t xml:space="preserve">Введите </w:t>
                </w:r>
                <w:r w:rsidRPr="00AA1304">
                  <w:rPr>
                    <w:lang w:bidi="ru-RU"/>
                  </w:rPr>
                  <w:t>дату</w:t>
                </w:r>
              </w:sdtContent>
            </w:sdt>
          </w:p>
        </w:tc>
      </w:tr>
      <w:tr w:rsidR="00424AE2" w14:paraId="00A096DA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1D50C07F" w14:textId="77777777" w:rsidR="00424AE2" w:rsidRDefault="00E1798A" w:rsidP="00553E6E">
            <w:pPr>
              <w:pStyle w:val="af"/>
            </w:pPr>
            <w:sdt>
              <w:sdtPr>
                <w:rPr>
                  <w:rStyle w:val="ae"/>
                </w:rPr>
                <w:alias w:val="Кому:"/>
                <w:tag w:val="Кому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rPr>
                    <w:lang w:bidi="ru-RU"/>
                  </w:rPr>
                  <w:t>КОМУ</w:t>
                </w:r>
              </w:sdtContent>
            </w:sdt>
          </w:p>
          <w:p w14:paraId="3DF5795E" w14:textId="77777777" w:rsidR="00424AE2" w:rsidRPr="00BB5412" w:rsidRDefault="00E1798A" w:rsidP="00BB5412">
            <w:pPr>
              <w:pStyle w:val="af"/>
            </w:pPr>
            <w:sdt>
              <w:sdtPr>
                <w:alias w:val="Введите имя получателя:"/>
                <w:tag w:val="Введите имя получателя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ru-RU"/>
                  </w:rPr>
                  <w:t>Имя</w:t>
                </w:r>
              </w:sdtContent>
            </w:sdt>
          </w:p>
          <w:sdt>
            <w:sdtPr>
              <w:alias w:val="Введите название компании:"/>
              <w:tag w:val="Введите название компании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af"/>
                </w:pPr>
                <w:r w:rsidRPr="00652283">
                  <w:rPr>
                    <w:lang w:bidi="ru-RU"/>
                  </w:rPr>
                  <w:t>Название компании</w:t>
                </w:r>
              </w:p>
            </w:sdtContent>
          </w:sdt>
          <w:sdt>
            <w:sdtPr>
              <w:alias w:val="Введите почтовый адрес получателя:"/>
              <w:tag w:val="Введите почтовый адрес получателя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458570D4" w:rsidR="00424AE2" w:rsidRPr="00BB5412" w:rsidRDefault="005E2B0F" w:rsidP="00BB5412">
                <w:pPr>
                  <w:pStyle w:val="af"/>
                </w:pPr>
                <w:r w:rsidRPr="00BB5412">
                  <w:rPr>
                    <w:lang w:bidi="ru-RU"/>
                  </w:rPr>
                  <w:t>Почтовый адрес</w:t>
                </w:r>
              </w:p>
            </w:sdtContent>
          </w:sdt>
          <w:sdt>
            <w:sdtPr>
              <w:alias w:val="Введите город, область или край, почтовый индекс получателя:"/>
              <w:tag w:val="Введите город, область или край, почтовый индекс получателя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428B61E5" w:rsidR="00424AE2" w:rsidRPr="00BB5412" w:rsidRDefault="005E2B0F" w:rsidP="00BB5412">
                <w:pPr>
                  <w:pStyle w:val="af"/>
                </w:pPr>
                <w:r w:rsidRPr="00BB5412">
                  <w:rPr>
                    <w:lang w:bidi="ru-RU"/>
                  </w:rPr>
                  <w:t>Город, область, почтовый индекс</w:t>
                </w:r>
              </w:p>
            </w:sdtContent>
          </w:sdt>
          <w:p w14:paraId="30E009FC" w14:textId="507526E4" w:rsidR="00424AE2" w:rsidRDefault="00E1798A" w:rsidP="00BB5412">
            <w:pPr>
              <w:pStyle w:val="af"/>
            </w:pPr>
            <w:sdt>
              <w:sdtPr>
                <w:alias w:val="Телефон:"/>
                <w:tag w:val="Телефон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rPr>
                    <w:lang w:bidi="ru-RU"/>
                  </w:rPr>
                  <w:t>Телефон</w:t>
                </w:r>
              </w:sdtContent>
            </w:sdt>
            <w:r w:rsidR="009B1EA2" w:rsidRPr="00BB5412">
              <w:rPr>
                <w:lang w:bidi="ru-RU"/>
              </w:rPr>
              <w:t xml:space="preserve"> </w:t>
            </w:r>
            <w:sdt>
              <w:sdtPr>
                <w:alias w:val="Введите номер телефона получателя:"/>
                <w:tag w:val="Введите номер телефона получателя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5E2B0F">
                  <w:rPr>
                    <w:lang w:bidi="ru-RU"/>
                  </w:rPr>
                  <w:t xml:space="preserve">Введите номер </w:t>
                </w:r>
                <w:r w:rsidR="005E2B0F" w:rsidRPr="00BB5412">
                  <w:rPr>
                    <w:lang w:bidi="ru-RU"/>
                  </w:rPr>
                  <w:t>телефона</w:t>
                </w:r>
              </w:sdtContent>
            </w:sdt>
            <w:r w:rsidR="009B1EA2" w:rsidRPr="00BB5412">
              <w:rPr>
                <w:lang w:bidi="ru-RU"/>
              </w:rPr>
              <w:t xml:space="preserve"> </w:t>
            </w:r>
            <w:sdt>
              <w:sdtPr>
                <w:alias w:val="Разделитель:"/>
                <w:tag w:val="Разделитель: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ru-RU"/>
                  </w:rPr>
                  <w:t>|</w:t>
                </w:r>
              </w:sdtContent>
            </w:sdt>
            <w:r w:rsidR="009B1EA2" w:rsidRPr="00BB5412">
              <w:rPr>
                <w:lang w:bidi="ru-RU"/>
              </w:rPr>
              <w:t xml:space="preserve"> </w:t>
            </w:r>
            <w:sdt>
              <w:sdtPr>
                <w:alias w:val="Введите адрес электронной почты получателя:"/>
                <w:tag w:val="Введите адрес электронной почты получателя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5E2B0F" w:rsidRPr="00BB5412">
                  <w:rPr>
                    <w:lang w:bidi="ru-RU"/>
                  </w:rPr>
                  <w:t>Эл. почта</w:t>
                </w:r>
              </w:sdtContent>
            </w:sdt>
          </w:p>
        </w:tc>
        <w:tc>
          <w:tcPr>
            <w:tcW w:w="4679" w:type="dxa"/>
          </w:tcPr>
          <w:p w14:paraId="1DEBD533" w14:textId="77777777" w:rsidR="00424AE2" w:rsidRDefault="00E1798A">
            <w:pPr>
              <w:pStyle w:val="ab"/>
            </w:pPr>
            <w:sdt>
              <w:sdtPr>
                <w:rPr>
                  <w:rStyle w:val="ae"/>
                </w:rPr>
                <w:alias w:val="Для:"/>
                <w:tag w:val="Для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32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ae"/>
                    <w:lang w:bidi="ru-RU"/>
                  </w:rPr>
                  <w:t>Для</w:t>
                </w:r>
              </w:sdtContent>
            </w:sdt>
            <w:r w:rsidR="00366DD3">
              <w:rPr>
                <w:lang w:bidi="ru-RU"/>
              </w:rPr>
              <w:t xml:space="preserve"> </w:t>
            </w:r>
            <w:sdt>
              <w:sdtPr>
                <w:alias w:val="Описание проекта или услуги:"/>
                <w:tag w:val="Описание проекта или услуги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ru-RU"/>
                  </w:rPr>
                  <w:t>Описание проекта или услуги</w:t>
                </w:r>
              </w:sdtContent>
            </w:sdt>
          </w:p>
          <w:p w14:paraId="7B5ED865" w14:textId="77777777" w:rsidR="00424AE2" w:rsidRDefault="00E1798A">
            <w:pPr>
              <w:pStyle w:val="ab"/>
            </w:pPr>
            <w:sdt>
              <w:sdtPr>
                <w:rPr>
                  <w:rStyle w:val="ae"/>
                </w:rPr>
                <w:alias w:val="ЗАКАЗ:"/>
                <w:tag w:val="ЗАКАЗ: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32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ae"/>
                    <w:lang w:bidi="ru-RU"/>
                  </w:rPr>
                  <w:t>ЗАКАЗ</w:t>
                </w:r>
              </w:sdtContent>
            </w:sdt>
            <w:r w:rsidR="00366DD3">
              <w:rPr>
                <w:rStyle w:val="32"/>
                <w:lang w:bidi="ru-RU"/>
              </w:rPr>
              <w:t xml:space="preserve"> № </w:t>
            </w:r>
            <w:sdt>
              <w:sdtPr>
                <w:alias w:val="Введите номер заказа:"/>
                <w:tag w:val="Введите номер заказа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ru-RU"/>
                  </w:rPr>
                  <w:t>Номер заказа</w:t>
                </w:r>
              </w:sdtContent>
            </w:sdt>
          </w:p>
        </w:tc>
      </w:tr>
    </w:tbl>
    <w:tbl>
      <w:tblPr>
        <w:tblStyle w:val="-11"/>
        <w:tblW w:w="5000" w:type="pct"/>
        <w:tblLook w:val="04E0" w:firstRow="1" w:lastRow="1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7495"/>
        <w:gridCol w:w="2971"/>
      </w:tblGrid>
      <w:tr w:rsidR="001305C3" w14:paraId="753FB483" w14:textId="77777777" w:rsidTr="005E2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2BC7DBEC" w14:textId="77777777" w:rsidR="001305C3" w:rsidRPr="006224C3" w:rsidRDefault="00E1798A" w:rsidP="00CB34FD">
            <w:pPr>
              <w:pStyle w:val="51"/>
              <w:outlineLvl w:val="4"/>
              <w:rPr>
                <w:rStyle w:val="af0"/>
              </w:rPr>
            </w:pPr>
            <w:sdt>
              <w:sdtPr>
                <w:rPr>
                  <w:rStyle w:val="af0"/>
                </w:rPr>
                <w:alias w:val="Описание:"/>
                <w:tag w:val="Описание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</w:rPr>
              </w:sdtEndPr>
              <w:sdtContent>
                <w:r w:rsidR="001305C3" w:rsidRPr="006224C3">
                  <w:rPr>
                    <w:rStyle w:val="af0"/>
                    <w:lang w:bidi="ru-RU"/>
                  </w:rPr>
                  <w:t>Описание</w:t>
                </w:r>
              </w:sdtContent>
            </w:sdt>
          </w:p>
        </w:tc>
        <w:tc>
          <w:tcPr>
            <w:tcW w:w="2977" w:type="dxa"/>
            <w:vAlign w:val="center"/>
          </w:tcPr>
          <w:p w14:paraId="2D4CC574" w14:textId="77777777" w:rsidR="001305C3" w:rsidRPr="006224C3" w:rsidRDefault="00E1798A" w:rsidP="00CB34FD">
            <w:pPr>
              <w:pStyle w:val="51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</w:rPr>
            </w:pPr>
            <w:sdt>
              <w:sdtPr>
                <w:rPr>
                  <w:rStyle w:val="af0"/>
                </w:rPr>
                <w:alias w:val="Сумма:"/>
                <w:tag w:val="Сумма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af0"/>
                </w:rPr>
              </w:sdtEndPr>
              <w:sdtContent>
                <w:r w:rsidR="001305C3" w:rsidRPr="006224C3">
                  <w:rPr>
                    <w:rStyle w:val="af0"/>
                    <w:lang w:bidi="ru-RU"/>
                  </w:rPr>
                  <w:t>Сумма</w:t>
                </w:r>
              </w:sdtContent>
            </w:sdt>
          </w:p>
        </w:tc>
      </w:tr>
      <w:tr w:rsidR="001305C3" w14:paraId="3A9E7A3C" w14:textId="77777777" w:rsidTr="005E2B0F">
        <w:sdt>
          <w:sdtPr>
            <w:alias w:val="Введите описание 1:"/>
            <w:tag w:val="Введите описание 1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30B8BFAF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015A5604" w14:textId="77777777" w:rsidTr="005E2B0F">
        <w:sdt>
          <w:sdtPr>
            <w:alias w:val="Введите описание 2:"/>
            <w:tag w:val="Введите описание 2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2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3CC8E086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27B70BFA" w14:textId="77777777" w:rsidTr="005E2B0F">
        <w:sdt>
          <w:sdtPr>
            <w:alias w:val="Введите описание 3:"/>
            <w:tag w:val="Введите описание 3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3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5370C15E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3B992251" w14:textId="77777777" w:rsidTr="005E2B0F">
        <w:sdt>
          <w:sdtPr>
            <w:alias w:val="Введите описание 4:"/>
            <w:tag w:val="Введите описание 4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4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76BFEAA1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533773F9" w14:textId="77777777" w:rsidTr="005E2B0F">
        <w:sdt>
          <w:sdtPr>
            <w:alias w:val="Введите описание 5:"/>
            <w:tag w:val="Введите описание 5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5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5F622522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2BE9A0FA" w14:textId="77777777" w:rsidTr="005E2B0F">
        <w:sdt>
          <w:sdtPr>
            <w:alias w:val="Введите описание 6:"/>
            <w:tag w:val="Введите описание 6:"/>
            <w:id w:val="1571612869"/>
            <w:placeholder>
              <w:docPart w:val="6D1781DB4B9B44EEBC33038E3B863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11690382" w14:textId="3643EDC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6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04B842DC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1370AAA2" w14:textId="77777777" w:rsidTr="005E2B0F">
        <w:sdt>
          <w:sdtPr>
            <w:alias w:val="Введите описание 7:"/>
            <w:tag w:val="Введите описание 7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7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4A435069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243CC618" w14:textId="77777777" w:rsidTr="005E2B0F">
        <w:sdt>
          <w:sdtPr>
            <w:alias w:val="Введите описание 8:"/>
            <w:tag w:val="Введите описание 8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8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3BE390F4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73A2876E" w14:textId="77777777" w:rsidTr="005E2B0F">
        <w:sdt>
          <w:sdtPr>
            <w:alias w:val="Введите описание 9:"/>
            <w:tag w:val="Введите описание 9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9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6C96E380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6705CFF5" w14:textId="77777777" w:rsidTr="005E2B0F">
        <w:sdt>
          <w:sdtPr>
            <w:alias w:val="Введите описание 10:"/>
            <w:tag w:val="Введите описание 10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10</w:t>
                </w:r>
              </w:p>
            </w:tc>
          </w:sdtContent>
        </w:sdt>
        <w:tc>
          <w:tcPr>
            <w:tcW w:w="2977" w:type="dxa"/>
          </w:tcPr>
          <w:p w14:paraId="530E4F52" w14:textId="77777777" w:rsidR="001305C3" w:rsidRDefault="00E1798A" w:rsidP="00CB34FD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Введите сумму:"/>
                <w:tag w:val="Введите сумму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rPr>
                    <w:lang w:bidi="ru-RU"/>
                  </w:rPr>
                  <w:t>Введите сумму</w:t>
                </w:r>
              </w:sdtContent>
            </w:sdt>
          </w:p>
        </w:tc>
      </w:tr>
      <w:tr w:rsidR="001305C3" w14:paraId="362352B3" w14:textId="77777777" w:rsidTr="005E2B0F">
        <w:sdt>
          <w:sdtPr>
            <w:alias w:val="Введите описание 11:"/>
            <w:tag w:val="Введите описание 11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11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79831E03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6B7C6A1C" w14:textId="77777777" w:rsidTr="005E2B0F">
        <w:sdt>
          <w:sdtPr>
            <w:alias w:val="Введите описание 12:"/>
            <w:tag w:val="Введите описание 12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12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1E458141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4F0EE5E2" w14:textId="77777777" w:rsidTr="005E2B0F">
        <w:sdt>
          <w:sdtPr>
            <w:alias w:val="Введите описание 13:"/>
            <w:tag w:val="Введите описание 13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13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511C8B0A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60AD1242" w14:textId="77777777" w:rsidTr="005E2B0F">
        <w:sdt>
          <w:sdtPr>
            <w:alias w:val="Введите описание 14:"/>
            <w:tag w:val="Введите описание 14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14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58D0E34E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6687D7B5" w14:textId="77777777" w:rsidTr="005E2B0F">
        <w:sdt>
          <w:sdtPr>
            <w:alias w:val="Введите описание 15:"/>
            <w:tag w:val="Введите описание 15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15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6FD20146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4488D8DB" w14:textId="77777777" w:rsidTr="005E2B0F">
        <w:sdt>
          <w:sdtPr>
            <w:alias w:val="Введите описание 16:"/>
            <w:tag w:val="Введите описание 16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16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1F0CAE56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7EBBBC0A" w14:textId="77777777" w:rsidTr="005E2B0F">
        <w:sdt>
          <w:sdtPr>
            <w:alias w:val="Введите описание 17:"/>
            <w:tag w:val="Введите описание 17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13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ru-RU"/>
                  </w:rPr>
                  <w:t>Введите описание 17</w:t>
                </w:r>
              </w:p>
            </w:tc>
          </w:sdtContent>
        </w:sdt>
        <w:sdt>
          <w:sdtPr>
            <w:alias w:val="Введите сумму:"/>
            <w:tag w:val="Введите сумму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423823A1" w14:textId="77777777" w:rsidR="001305C3" w:rsidRDefault="001305C3" w:rsidP="00CB34FD">
                <w:pPr>
                  <w:pStyle w:val="a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ru-RU"/>
                  </w:rPr>
                  <w:t>Введите сумму</w:t>
                </w:r>
              </w:p>
            </w:tc>
          </w:sdtContent>
        </w:sdt>
      </w:tr>
      <w:tr w:rsidR="001305C3" w14:paraId="6240FF1C" w14:textId="77777777" w:rsidTr="005E2B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513" w:type="dxa"/>
          </w:tcPr>
          <w:p w14:paraId="0329C2B3" w14:textId="77777777" w:rsidR="001305C3" w:rsidRDefault="00E1798A" w:rsidP="00C506F0">
            <w:sdt>
              <w:sdtPr>
                <w:rPr>
                  <w:rStyle w:val="af0"/>
                </w:rPr>
                <w:alias w:val="Итого:"/>
                <w:tag w:val="Итого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  <w:lang w:bidi="ru-RU"/>
                  </w:rPr>
                  <w:t>Итого</w:t>
                </w:r>
              </w:sdtContent>
            </w:sdt>
          </w:p>
        </w:tc>
        <w:sdt>
          <w:sdtPr>
            <w:alias w:val="Введите итоговую сумму:"/>
            <w:tag w:val="Введите итоговую сумму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</w:tcPr>
              <w:p w14:paraId="741EF244" w14:textId="77777777" w:rsidR="001305C3" w:rsidRDefault="001305C3" w:rsidP="00CB34FD">
                <w:pPr>
                  <w:pStyle w:val="a8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rPr>
                    <w:lang w:bidi="ru-RU"/>
                  </w:rPr>
                  <w:t>Введите итоговую сумму</w:t>
                </w:r>
              </w:p>
            </w:tc>
          </w:sdtContent>
        </w:sdt>
      </w:tr>
    </w:tbl>
    <w:p w14:paraId="35FC0F80" w14:textId="77777777" w:rsidR="006224C3" w:rsidRDefault="00E1798A" w:rsidP="006224C3">
      <w:pPr>
        <w:pStyle w:val="ac"/>
        <w:rPr>
          <w:color w:val="auto"/>
        </w:rPr>
      </w:pPr>
      <w:sdt>
        <w:sdtPr>
          <w:alias w:val="Все чеки должны быть выписаны на компанию:"/>
          <w:tag w:val="Все чеки должны быть выписаны на компанию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rPr>
              <w:lang w:bidi="ru-RU"/>
            </w:rPr>
            <w:t>Все чеки должны быть выписаны на компанию:</w:t>
          </w:r>
        </w:sdtContent>
      </w:sdt>
      <w:r w:rsidR="003E2C99">
        <w:rPr>
          <w:lang w:bidi="ru-RU"/>
        </w:rPr>
        <w:t xml:space="preserve"> </w:t>
      </w:r>
      <w:sdt>
        <w:sdtPr>
          <w:alias w:val="Название компании:"/>
          <w:tag w:val="Название компании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rPr>
              <w:lang w:bidi="ru-RU"/>
            </w:rPr>
            <w:t>Название компании</w:t>
          </w:r>
        </w:sdtContent>
      </w:sdt>
    </w:p>
    <w:p w14:paraId="5A51D7C3" w14:textId="77777777" w:rsidR="00424AE2" w:rsidRDefault="00E1798A">
      <w:pPr>
        <w:pStyle w:val="ac"/>
      </w:pPr>
      <w:sdt>
        <w:sdtPr>
          <w:alias w:val="Оплату следует произвести в течение 30 дней:"/>
          <w:tag w:val="Оплату следует произвести в течение 30 дней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rPr>
              <w:lang w:bidi="ru-RU"/>
            </w:rPr>
            <w:t>Оплату следует произвести в течение 30 дней.</w:t>
          </w:r>
        </w:sdtContent>
      </w:sdt>
    </w:p>
    <w:p w14:paraId="10CF2D62" w14:textId="5F7D6330" w:rsidR="00424AE2" w:rsidRDefault="00E1798A">
      <w:pPr>
        <w:pStyle w:val="ac"/>
      </w:pPr>
      <w:sdt>
        <w:sdtPr>
          <w:alias w:val="Контактное лицо для обращения с вопросами о счете:"/>
          <w:tag w:val="Контактное лицо для обращения с вопросами о счете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B862E8">
            <w:rPr>
              <w:lang w:bidi="ru-RU"/>
            </w:rPr>
            <w:t>Контактное лицо для обращения с вопросами о</w:t>
          </w:r>
        </w:sdtContent>
      </w:sdt>
      <w:r w:rsidR="003E2C99" w:rsidRPr="00B862E8">
        <w:rPr>
          <w:lang w:bidi="ru-RU"/>
        </w:rPr>
        <w:t xml:space="preserve"> </w:t>
      </w:r>
      <w:sdt>
        <w:sdtPr>
          <w:alias w:val="Контактные данные:"/>
          <w:tag w:val="Контактные данные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>
            <w:rPr>
              <w:lang w:bidi="ru-RU"/>
            </w:rPr>
            <w:t>счете:</w:t>
          </w:r>
        </w:sdtContent>
      </w:sdt>
      <w:r w:rsidR="003E2C99" w:rsidRPr="00B862E8">
        <w:rPr>
          <w:lang w:bidi="ru-RU"/>
        </w:rPr>
        <w:t xml:space="preserve"> </w:t>
      </w:r>
      <w:sdt>
        <w:sdtPr>
          <w:rPr>
            <w:rStyle w:val="52"/>
            <w:rFonts w:asciiTheme="minorHAnsi" w:eastAsiaTheme="minorEastAsia" w:hAnsiTheme="minorHAnsi" w:cstheme="minorBidi"/>
            <w:color w:val="404040" w:themeColor="text1" w:themeTint="BF"/>
          </w:rPr>
          <w:alias w:val="Введите имя:"/>
          <w:tag w:val="Введите имя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52"/>
          </w:rPr>
        </w:sdtEndPr>
        <w:sdtContent>
          <w:r w:rsidR="00366DD3">
            <w:rPr>
              <w:rStyle w:val="52"/>
              <w:rFonts w:asciiTheme="minorHAnsi" w:eastAsiaTheme="minorEastAsia" w:hAnsiTheme="minorHAnsi" w:cstheme="minorBidi"/>
              <w:color w:val="404040" w:themeColor="text1" w:themeTint="BF"/>
              <w:lang w:bidi="ru-RU"/>
            </w:rPr>
            <w:t>Имя</w:t>
          </w:r>
        </w:sdtContent>
      </w:sdt>
      <w:r w:rsidR="00366DD3">
        <w:rPr>
          <w:rStyle w:val="52"/>
          <w:rFonts w:asciiTheme="minorHAnsi" w:eastAsiaTheme="minorEastAsia" w:hAnsiTheme="minorHAnsi" w:cstheme="minorBidi"/>
          <w:color w:val="404040" w:themeColor="text1" w:themeTint="BF"/>
          <w:lang w:bidi="ru-RU"/>
        </w:rPr>
        <w:t xml:space="preserve"> </w:t>
      </w:r>
      <w:sdt>
        <w:sdtPr>
          <w:rPr>
            <w:rStyle w:val="52"/>
            <w:rFonts w:asciiTheme="minorHAnsi" w:eastAsiaTheme="minorEastAsia" w:hAnsiTheme="minorHAnsi" w:cstheme="minorBidi"/>
            <w:color w:val="404040" w:themeColor="text1" w:themeTint="BF"/>
          </w:rPr>
          <w:alias w:val="Разделитель:"/>
          <w:tag w:val="Разделитель: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52"/>
          </w:rPr>
        </w:sdtEndPr>
        <w:sdtContent>
          <w:r w:rsidR="00780CA3">
            <w:rPr>
              <w:rStyle w:val="52"/>
              <w:rFonts w:asciiTheme="minorHAnsi" w:eastAsiaTheme="minorEastAsia" w:hAnsiTheme="minorHAnsi" w:cstheme="minorBidi"/>
              <w:color w:val="404040" w:themeColor="text1" w:themeTint="BF"/>
              <w:lang w:bidi="ru-RU"/>
            </w:rPr>
            <w:t>|</w:t>
          </w:r>
        </w:sdtContent>
      </w:sdt>
      <w:r w:rsidR="00780CA3">
        <w:rPr>
          <w:rStyle w:val="52"/>
          <w:rFonts w:asciiTheme="minorHAnsi" w:eastAsiaTheme="minorEastAsia" w:hAnsiTheme="minorHAnsi" w:cstheme="minorBidi"/>
          <w:color w:val="404040" w:themeColor="text1" w:themeTint="BF"/>
          <w:lang w:bidi="ru-RU"/>
        </w:rPr>
        <w:t xml:space="preserve"> </w:t>
      </w:r>
      <w:sdt>
        <w:sdtPr>
          <w:rPr>
            <w:rStyle w:val="52"/>
            <w:rFonts w:asciiTheme="minorHAnsi" w:eastAsiaTheme="minorEastAsia" w:hAnsiTheme="minorHAnsi" w:cstheme="minorBidi"/>
            <w:color w:val="404040" w:themeColor="text1" w:themeTint="BF"/>
          </w:rPr>
          <w:alias w:val="Введите номер телефона:"/>
          <w:tag w:val="Введите номер телефона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52"/>
          </w:rPr>
        </w:sdtEndPr>
        <w:sdtContent>
          <w:r w:rsidR="00366DD3">
            <w:rPr>
              <w:rStyle w:val="52"/>
              <w:rFonts w:asciiTheme="minorHAnsi" w:eastAsiaTheme="minorEastAsia" w:hAnsiTheme="minorHAnsi" w:cstheme="minorBidi"/>
              <w:color w:val="404040" w:themeColor="text1" w:themeTint="BF"/>
              <w:lang w:bidi="ru-RU"/>
            </w:rPr>
            <w:t>Телефон</w:t>
          </w:r>
        </w:sdtContent>
      </w:sdt>
      <w:r w:rsidR="00366DD3">
        <w:rPr>
          <w:rStyle w:val="52"/>
          <w:rFonts w:asciiTheme="minorHAnsi" w:eastAsiaTheme="minorEastAsia" w:hAnsiTheme="minorHAnsi" w:cstheme="minorBidi"/>
          <w:color w:val="404040" w:themeColor="text1" w:themeTint="BF"/>
          <w:lang w:bidi="ru-RU"/>
        </w:rPr>
        <w:t xml:space="preserve"> </w:t>
      </w:r>
      <w:sdt>
        <w:sdtPr>
          <w:rPr>
            <w:rStyle w:val="52"/>
            <w:rFonts w:asciiTheme="minorHAnsi" w:eastAsiaTheme="minorEastAsia" w:hAnsiTheme="minorHAnsi" w:cstheme="minorBidi"/>
            <w:color w:val="404040" w:themeColor="text1" w:themeTint="BF"/>
          </w:rPr>
          <w:alias w:val="Разделитель:"/>
          <w:tag w:val="Разделитель: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52"/>
          </w:rPr>
        </w:sdtEndPr>
        <w:sdtContent>
          <w:r w:rsidR="00780CA3">
            <w:rPr>
              <w:rStyle w:val="52"/>
              <w:rFonts w:asciiTheme="minorHAnsi" w:eastAsiaTheme="minorEastAsia" w:hAnsiTheme="minorHAnsi" w:cstheme="minorBidi"/>
              <w:color w:val="404040" w:themeColor="text1" w:themeTint="BF"/>
              <w:lang w:bidi="ru-RU"/>
            </w:rPr>
            <w:t>|</w:t>
          </w:r>
        </w:sdtContent>
      </w:sdt>
      <w:r w:rsidR="00366DD3">
        <w:rPr>
          <w:rStyle w:val="52"/>
          <w:rFonts w:asciiTheme="minorHAnsi" w:eastAsiaTheme="minorEastAsia" w:hAnsiTheme="minorHAnsi" w:cstheme="minorBidi"/>
          <w:color w:val="404040" w:themeColor="text1" w:themeTint="BF"/>
          <w:lang w:bidi="ru-RU"/>
        </w:rPr>
        <w:t xml:space="preserve"> </w:t>
      </w:r>
      <w:sdt>
        <w:sdtPr>
          <w:rPr>
            <w:rStyle w:val="52"/>
            <w:rFonts w:asciiTheme="minorHAnsi" w:eastAsiaTheme="minorEastAsia" w:hAnsiTheme="minorHAnsi" w:cstheme="minorBidi"/>
            <w:color w:val="404040" w:themeColor="text1" w:themeTint="BF"/>
          </w:rPr>
          <w:alias w:val="Введите адрес электронной почты:"/>
          <w:tag w:val="Введите адрес электронной почты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52"/>
          </w:rPr>
        </w:sdtEndPr>
        <w:sdtContent>
          <w:r w:rsidR="002D57CE">
            <w:rPr>
              <w:rStyle w:val="52"/>
              <w:rFonts w:asciiTheme="minorHAnsi" w:eastAsiaTheme="minorEastAsia" w:hAnsiTheme="minorHAnsi" w:cstheme="minorBidi"/>
              <w:color w:val="404040" w:themeColor="text1" w:themeTint="BF"/>
              <w:lang w:bidi="ru-RU"/>
            </w:rPr>
            <w:t>Эл. почта</w:t>
          </w:r>
        </w:sdtContent>
      </w:sdt>
    </w:p>
    <w:p w14:paraId="770CBE66" w14:textId="77777777" w:rsidR="001305C3" w:rsidRDefault="00E1798A" w:rsidP="00B70BA4">
      <w:pPr>
        <w:pStyle w:val="41"/>
      </w:pPr>
      <w:sdt>
        <w:sdtPr>
          <w:alias w:val="Благодарим за сотрудничество:"/>
          <w:tag w:val="Благодарим за сотрудничество: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>
            <w:rPr>
              <w:lang w:bidi="ru-RU"/>
            </w:rPr>
            <w:t>Благодарим за сотрудничество!</w:t>
          </w:r>
        </w:sdtContent>
      </w:sdt>
    </w:p>
    <w:sectPr w:rsidR="001305C3" w:rsidSect="005E2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6623" w14:textId="77777777" w:rsidR="00E1798A" w:rsidRDefault="00E1798A">
      <w:pPr>
        <w:spacing w:line="240" w:lineRule="auto"/>
      </w:pPr>
      <w:r>
        <w:separator/>
      </w:r>
    </w:p>
  </w:endnote>
  <w:endnote w:type="continuationSeparator" w:id="0">
    <w:p w14:paraId="38B0607A" w14:textId="77777777" w:rsidR="00E1798A" w:rsidRDefault="00E17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Номер страницы (нижняя часть страницы):"/>
      <w:tag w:val="Номер страницы (нижняя часть страницы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a9"/>
        </w:pPr>
        <w:r>
          <w:rPr>
            <w:lang w:bidi="ru-RU"/>
          </w:rPr>
          <w:t xml:space="preserve">Стр.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PAGE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  <w:r>
          <w:rPr>
            <w:lang w:bidi="ru-RU"/>
          </w:rPr>
          <w:t xml:space="preserve"> из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NUMPAGES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EAEA" w14:textId="77777777" w:rsidR="00E1798A" w:rsidRDefault="00E1798A">
      <w:pPr>
        <w:spacing w:line="240" w:lineRule="auto"/>
      </w:pPr>
      <w:r>
        <w:separator/>
      </w:r>
    </w:p>
  </w:footnote>
  <w:footnote w:type="continuationSeparator" w:id="0">
    <w:p w14:paraId="33E15A32" w14:textId="77777777" w:rsidR="00E1798A" w:rsidRDefault="00E17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af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aff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a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5E2B0F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1798A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003D0"/>
  </w:style>
  <w:style w:type="paragraph" w:styleId="1">
    <w:name w:val="heading 1"/>
    <w:basedOn w:val="a1"/>
    <w:link w:val="10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1">
    <w:name w:val="heading 2"/>
    <w:basedOn w:val="a1"/>
    <w:link w:val="22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1">
    <w:name w:val="heading 3"/>
    <w:basedOn w:val="a1"/>
    <w:link w:val="32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41">
    <w:name w:val="heading 4"/>
    <w:basedOn w:val="a1"/>
    <w:link w:val="42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51">
    <w:name w:val="heading 5"/>
    <w:basedOn w:val="a1"/>
    <w:link w:val="52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1"/>
    <w:link w:val="60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link w:val="80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22">
    <w:name w:val="Заголовок 2 Знак"/>
    <w:basedOn w:val="a2"/>
    <w:link w:val="21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-11">
    <w:name w:val="Grid Table 1 Light Accent 1"/>
    <w:basedOn w:val="a3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32">
    <w:name w:val="Заголовок 3 Знак"/>
    <w:basedOn w:val="a2"/>
    <w:link w:val="31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a6">
    <w:name w:val="Placeholder Text"/>
    <w:basedOn w:val="a2"/>
    <w:uiPriority w:val="99"/>
    <w:semiHidden/>
    <w:rsid w:val="003703BF"/>
    <w:rPr>
      <w:color w:val="595959" w:themeColor="text1" w:themeTint="A6"/>
    </w:rPr>
  </w:style>
  <w:style w:type="character" w:styleId="a7">
    <w:name w:val="Subtle Emphasis"/>
    <w:basedOn w:val="a2"/>
    <w:uiPriority w:val="10"/>
    <w:qFormat/>
    <w:rsid w:val="00070619"/>
    <w:rPr>
      <w:i/>
      <w:iCs/>
      <w:color w:val="404040" w:themeColor="text1" w:themeTint="BF"/>
    </w:rPr>
  </w:style>
  <w:style w:type="paragraph" w:customStyle="1" w:styleId="a8">
    <w:name w:val="Сумма"/>
    <w:basedOn w:val="a1"/>
    <w:uiPriority w:val="14"/>
    <w:qFormat/>
    <w:rsid w:val="0068504E"/>
    <w:pPr>
      <w:spacing w:before="0" w:line="240" w:lineRule="auto"/>
      <w:jc w:val="right"/>
    </w:pPr>
  </w:style>
  <w:style w:type="character" w:customStyle="1" w:styleId="42">
    <w:name w:val="Заголовок 4 Знак"/>
    <w:basedOn w:val="a2"/>
    <w:link w:val="41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a9">
    <w:name w:val="footer"/>
    <w:basedOn w:val="a1"/>
    <w:link w:val="aa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aa">
    <w:name w:val="Нижний колонтитул Знак"/>
    <w:basedOn w:val="a2"/>
    <w:link w:val="a9"/>
    <w:uiPriority w:val="99"/>
    <w:rsid w:val="00070619"/>
    <w:rPr>
      <w:color w:val="2E74B5" w:themeColor="accent1" w:themeShade="BF"/>
    </w:rPr>
  </w:style>
  <w:style w:type="paragraph" w:customStyle="1" w:styleId="ab">
    <w:name w:val="Выравнивание по правому краю"/>
    <w:basedOn w:val="a1"/>
    <w:uiPriority w:val="12"/>
    <w:qFormat/>
    <w:pPr>
      <w:spacing w:before="0" w:line="240" w:lineRule="auto"/>
      <w:jc w:val="right"/>
    </w:pPr>
  </w:style>
  <w:style w:type="table" w:styleId="23">
    <w:name w:val="Table Subtle 2"/>
    <w:basedOn w:val="a3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Closing"/>
    <w:basedOn w:val="a1"/>
    <w:link w:val="ad"/>
    <w:uiPriority w:val="14"/>
    <w:unhideWhenUsed/>
    <w:qFormat/>
    <w:pPr>
      <w:spacing w:before="200"/>
      <w:contextualSpacing/>
    </w:pPr>
  </w:style>
  <w:style w:type="character" w:customStyle="1" w:styleId="ad">
    <w:name w:val="Прощание Знак"/>
    <w:basedOn w:val="a2"/>
    <w:link w:val="ac"/>
    <w:uiPriority w:val="14"/>
    <w:rsid w:val="00553E6E"/>
    <w:rPr>
      <w:color w:val="404040" w:themeColor="text1" w:themeTint="BF"/>
    </w:rPr>
  </w:style>
  <w:style w:type="character" w:styleId="ae">
    <w:name w:val="Strong"/>
    <w:basedOn w:val="a2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af">
    <w:name w:val="Контактные данные"/>
    <w:basedOn w:val="a1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11">
    <w:name w:val="Стиль1"/>
    <w:basedOn w:val="a3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4">
    <w:name w:val="Стиль2"/>
    <w:basedOn w:val="a3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af0">
    <w:name w:val="Emphasis"/>
    <w:basedOn w:val="a2"/>
    <w:uiPriority w:val="13"/>
    <w:qFormat/>
    <w:rsid w:val="001305C3"/>
    <w:rPr>
      <w:b/>
      <w:iCs/>
      <w:color w:val="2E74B5" w:themeColor="accent1" w:themeShade="BF"/>
    </w:rPr>
  </w:style>
  <w:style w:type="paragraph" w:styleId="af1">
    <w:name w:val="Balloon Text"/>
    <w:basedOn w:val="a1"/>
    <w:link w:val="af2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A30BA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2A30BA"/>
  </w:style>
  <w:style w:type="paragraph" w:styleId="af4">
    <w:name w:val="Block Text"/>
    <w:basedOn w:val="a1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2A30BA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2A30BA"/>
  </w:style>
  <w:style w:type="paragraph" w:styleId="25">
    <w:name w:val="Body Text 2"/>
    <w:basedOn w:val="a1"/>
    <w:link w:val="26"/>
    <w:uiPriority w:val="99"/>
    <w:semiHidden/>
    <w:unhideWhenUsed/>
    <w:rsid w:val="002A30B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A30BA"/>
  </w:style>
  <w:style w:type="paragraph" w:styleId="33">
    <w:name w:val="Body Text 3"/>
    <w:basedOn w:val="a1"/>
    <w:link w:val="34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A30BA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2A30BA"/>
    <w:pPr>
      <w:spacing w:after="4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2A30BA"/>
  </w:style>
  <w:style w:type="paragraph" w:styleId="af9">
    <w:name w:val="Body Text Indent"/>
    <w:basedOn w:val="a1"/>
    <w:link w:val="afa"/>
    <w:uiPriority w:val="99"/>
    <w:semiHidden/>
    <w:unhideWhenUsed/>
    <w:rsid w:val="002A30B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2A30BA"/>
  </w:style>
  <w:style w:type="paragraph" w:styleId="27">
    <w:name w:val="Body Text First Indent 2"/>
    <w:basedOn w:val="af9"/>
    <w:link w:val="28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2A30BA"/>
  </w:style>
  <w:style w:type="paragraph" w:styleId="29">
    <w:name w:val="Body Text Indent 2"/>
    <w:basedOn w:val="a1"/>
    <w:link w:val="2a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A30BA"/>
  </w:style>
  <w:style w:type="paragraph" w:styleId="35">
    <w:name w:val="Body Text Indent 3"/>
    <w:basedOn w:val="a1"/>
    <w:link w:val="36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A30BA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2A30BA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A30BA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30B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A30BA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2A30BA"/>
  </w:style>
  <w:style w:type="character" w:customStyle="1" w:styleId="aff7">
    <w:name w:val="Дата Знак"/>
    <w:basedOn w:val="a2"/>
    <w:link w:val="aff6"/>
    <w:uiPriority w:val="99"/>
    <w:semiHidden/>
    <w:rsid w:val="002A30BA"/>
  </w:style>
  <w:style w:type="paragraph" w:styleId="aff8">
    <w:name w:val="Document Map"/>
    <w:basedOn w:val="a1"/>
    <w:link w:val="aff9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2A30BA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2A30BA"/>
  </w:style>
  <w:style w:type="character" w:styleId="affc">
    <w:name w:val="endnote reference"/>
    <w:basedOn w:val="a2"/>
    <w:uiPriority w:val="99"/>
    <w:semiHidden/>
    <w:unhideWhenUsed/>
    <w:rsid w:val="002A30BA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A30BA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0BA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A30BA"/>
    <w:rPr>
      <w:szCs w:val="20"/>
    </w:rPr>
  </w:style>
  <w:style w:type="table" w:styleId="-14">
    <w:name w:val="Grid Table 1 Light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4">
    <w:name w:val="Hashtag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5">
    <w:name w:val="header"/>
    <w:basedOn w:val="a1"/>
    <w:link w:val="afff6"/>
    <w:uiPriority w:val="99"/>
    <w:unhideWhenUsed/>
    <w:rsid w:val="00070619"/>
    <w:pPr>
      <w:spacing w:before="0" w:after="0" w:line="240" w:lineRule="auto"/>
    </w:pPr>
  </w:style>
  <w:style w:type="character" w:customStyle="1" w:styleId="afff6">
    <w:name w:val="Верхний колонтитул Знак"/>
    <w:basedOn w:val="a2"/>
    <w:link w:val="afff5"/>
    <w:uiPriority w:val="99"/>
    <w:rsid w:val="00070619"/>
  </w:style>
  <w:style w:type="character" w:customStyle="1" w:styleId="60">
    <w:name w:val="Заголовок 6 Знак"/>
    <w:basedOn w:val="a2"/>
    <w:link w:val="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0BA"/>
  </w:style>
  <w:style w:type="paragraph" w:styleId="HTML0">
    <w:name w:val="HTML Address"/>
    <w:basedOn w:val="a1"/>
    <w:link w:val="HTML1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A30BA"/>
    <w:rPr>
      <w:i/>
      <w:iCs/>
    </w:rPr>
  </w:style>
  <w:style w:type="character" w:styleId="HTML2">
    <w:name w:val="HTML Cite"/>
    <w:basedOn w:val="a2"/>
    <w:uiPriority w:val="99"/>
    <w:semiHidden/>
    <w:unhideWhenUsed/>
    <w:rsid w:val="002A30BA"/>
    <w:rPr>
      <w:i/>
      <w:iCs/>
    </w:rPr>
  </w:style>
  <w:style w:type="character" w:styleId="HTML3">
    <w:name w:val="HTML Code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0B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A30B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0BA"/>
    <w:rPr>
      <w:i/>
      <w:iCs/>
    </w:rPr>
  </w:style>
  <w:style w:type="character" w:styleId="afff7">
    <w:name w:val="Hyperlink"/>
    <w:basedOn w:val="a2"/>
    <w:uiPriority w:val="99"/>
    <w:semiHidden/>
    <w:unhideWhenUsed/>
    <w:rsid w:val="002A30BA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737EF9"/>
    <w:rPr>
      <w:i/>
      <w:iCs/>
      <w:color w:val="2E74B5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afffd">
    <w:name w:val="Light Grid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2A30BA"/>
  </w:style>
  <w:style w:type="paragraph" w:styleId="affff1">
    <w:name w:val="List"/>
    <w:basedOn w:val="a1"/>
    <w:uiPriority w:val="99"/>
    <w:semiHidden/>
    <w:unhideWhenUsed/>
    <w:rsid w:val="002A30BA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2A30BA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A30BA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A30BA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A30BA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2A30BA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2A30BA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A30BA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2A30BA"/>
    <w:pPr>
      <w:ind w:left="720"/>
      <w:contextualSpacing/>
    </w:pPr>
  </w:style>
  <w:style w:type="table" w:styleId="-1a">
    <w:name w:val="List Table 1 Light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1">
    <w:name w:val="List Table 1 Light Accent 4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2A30BA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2A30BA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ffd">
    <w:name w:val="Заголовок записки Знак"/>
    <w:basedOn w:val="a2"/>
    <w:link w:val="affffc"/>
    <w:uiPriority w:val="99"/>
    <w:semiHidden/>
    <w:rsid w:val="002A30BA"/>
  </w:style>
  <w:style w:type="character" w:styleId="affffe">
    <w:name w:val="page number"/>
    <w:basedOn w:val="a2"/>
    <w:uiPriority w:val="99"/>
    <w:semiHidden/>
    <w:unhideWhenUsed/>
    <w:rsid w:val="002A30BA"/>
  </w:style>
  <w:style w:type="table" w:styleId="16">
    <w:name w:val="Plain Table 1"/>
    <w:basedOn w:val="a3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2A30BA"/>
    <w:rPr>
      <w:rFonts w:ascii="Consolas" w:hAnsi="Consolas"/>
      <w:szCs w:val="21"/>
    </w:rPr>
  </w:style>
  <w:style w:type="paragraph" w:styleId="2f3">
    <w:name w:val="Quote"/>
    <w:basedOn w:val="a1"/>
    <w:link w:val="2f4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2f4">
    <w:name w:val="Цитата 2 Знак"/>
    <w:basedOn w:val="a2"/>
    <w:link w:val="2f3"/>
    <w:uiPriority w:val="29"/>
    <w:semiHidden/>
    <w:rsid w:val="00070619"/>
    <w:rPr>
      <w:i/>
      <w:iCs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A30BA"/>
  </w:style>
  <w:style w:type="character" w:customStyle="1" w:styleId="afffff2">
    <w:name w:val="Приветствие Знак"/>
    <w:basedOn w:val="a2"/>
    <w:link w:val="afffff1"/>
    <w:uiPriority w:val="99"/>
    <w:semiHidden/>
    <w:rsid w:val="002A30BA"/>
  </w:style>
  <w:style w:type="paragraph" w:styleId="afffff3">
    <w:name w:val="Signature"/>
    <w:basedOn w:val="a1"/>
    <w:link w:val="afffff4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afffff4">
    <w:name w:val="Подпись Знак"/>
    <w:basedOn w:val="a2"/>
    <w:link w:val="afffff3"/>
    <w:uiPriority w:val="99"/>
    <w:semiHidden/>
    <w:rsid w:val="002A30BA"/>
  </w:style>
  <w:style w:type="character" w:styleId="-">
    <w:name w:val="Smart Hyperlink"/>
    <w:basedOn w:val="a2"/>
    <w:uiPriority w:val="99"/>
    <w:semiHidden/>
    <w:unhideWhenUsed/>
    <w:rsid w:val="002A30BA"/>
    <w:rPr>
      <w:u w:val="dotted"/>
    </w:rPr>
  </w:style>
  <w:style w:type="paragraph" w:styleId="afffff5">
    <w:name w:val="Subtitle"/>
    <w:basedOn w:val="a1"/>
    <w:link w:val="afffff6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070619"/>
    <w:rPr>
      <w:color w:val="5A5A5A" w:themeColor="text1" w:themeTint="A5"/>
      <w:spacing w:val="15"/>
    </w:rPr>
  </w:style>
  <w:style w:type="character" w:styleId="afffff7">
    <w:name w:val="Subtle Reference"/>
    <w:basedOn w:val="a2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3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3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3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A30BA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2A30BA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affffff0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Заголовок Знак"/>
    <w:basedOn w:val="a2"/>
    <w:link w:val="affffff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A30BA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A30BA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A30BA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A30BA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A30BA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A30BA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0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0BA"/>
    <w:pPr>
      <w:spacing w:after="100"/>
      <w:ind w:left="1760"/>
    </w:pPr>
  </w:style>
  <w:style w:type="paragraph" w:styleId="affffff2">
    <w:name w:val="TOC Heading"/>
    <w:basedOn w:val="1"/>
    <w:next w:val="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affffff3">
    <w:name w:val="Unresolved Mention"/>
    <w:basedOn w:val="a2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7773BA" w:rsidP="007773BA">
          <w:pPr>
            <w:pStyle w:val="2EED609C9FBB4250AA8F22A12B1D3488"/>
          </w:pPr>
          <w:r w:rsidRPr="00652283">
            <w:rPr>
              <w:lang w:bidi="ru-RU"/>
            </w:rPr>
            <w:t>Название компании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7773BA" w:rsidP="007773BA">
          <w:pPr>
            <w:pStyle w:val="A9B76B626E9147F4A997BBFA2767D9DE30"/>
          </w:pPr>
          <w:r>
            <w:rPr>
              <w:rStyle w:val="a3"/>
              <w:lang w:bidi="ru-RU"/>
            </w:rPr>
            <w:t>Слоган компании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7773BA" w:rsidP="007773BA">
          <w:pPr>
            <w:pStyle w:val="036847A8609E4E37A46215C898EE939E"/>
          </w:pPr>
          <w:r w:rsidRPr="00BB5412">
            <w:rPr>
              <w:lang w:bidi="ru-RU"/>
            </w:rPr>
            <w:t>Почтовый адрес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7773BA" w:rsidP="007773BA">
          <w:pPr>
            <w:pStyle w:val="818732D4976A426A82837847B79975F5"/>
          </w:pPr>
          <w:r w:rsidRPr="00BB5412">
            <w:rPr>
              <w:lang w:bidi="ru-RU"/>
            </w:rPr>
            <w:t>Город, область, почтовый индекс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7773BA" w:rsidP="007773BA">
          <w:pPr>
            <w:pStyle w:val="871D45E2B83845B6ADB09295AF852969"/>
          </w:pPr>
          <w:r>
            <w:rPr>
              <w:lang w:bidi="ru-RU"/>
            </w:rPr>
            <w:t xml:space="preserve">Введите номер </w:t>
          </w:r>
          <w:r w:rsidRPr="00BB5412">
            <w:rPr>
              <w:lang w:bidi="ru-RU"/>
            </w:rPr>
            <w:t>телефона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7773BA" w:rsidP="007773BA">
          <w:pPr>
            <w:pStyle w:val="2DBCE862A8114579A831B0194AA3FA9F"/>
          </w:pPr>
          <w:r>
            <w:rPr>
              <w:lang w:bidi="ru-RU"/>
            </w:rPr>
            <w:t xml:space="preserve">Введите номер </w:t>
          </w:r>
          <w:r w:rsidRPr="00BB5412">
            <w:rPr>
              <w:lang w:bidi="ru-RU"/>
            </w:rPr>
            <w:t>факса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7773BA" w:rsidP="007773BA">
          <w:pPr>
            <w:pStyle w:val="7E27FF3CBBF44440A5F62FEF42F76C80"/>
          </w:pPr>
          <w:r w:rsidRPr="00BB5412">
            <w:rPr>
              <w:lang w:bidi="ru-RU"/>
            </w:rPr>
            <w:t>Эл. почта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7773BA" w:rsidP="007773BA">
          <w:pPr>
            <w:pStyle w:val="834E76CF61E7439CBA8D12132757C892"/>
          </w:pPr>
          <w:r w:rsidRPr="00BB5412">
            <w:rPr>
              <w:lang w:bidi="ru-RU"/>
            </w:rPr>
            <w:t>Веб-сайт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7773BA" w:rsidP="007773BA">
          <w:pPr>
            <w:pStyle w:val="C604382453404BE68AE8787C240A1240"/>
          </w:pPr>
          <w:r>
            <w:rPr>
              <w:lang w:bidi="ru-RU"/>
            </w:rPr>
            <w:t>Номер счета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7773BA" w:rsidP="007773BA">
          <w:pPr>
            <w:pStyle w:val="48ABE1AB1454441C9CC16DB84D1BDEED"/>
          </w:pPr>
          <w:r w:rsidRPr="00BB5412">
            <w:rPr>
              <w:lang w:bidi="ru-RU"/>
            </w:rPr>
            <w:t>Имя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7773BA" w:rsidP="007773BA">
          <w:pPr>
            <w:pStyle w:val="47BA0B181A26457991835BFBE0F2B093"/>
          </w:pPr>
          <w:r>
            <w:rPr>
              <w:lang w:bidi="ru-RU"/>
            </w:rPr>
            <w:t>Описание проекта или услуги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7773BA" w:rsidP="007773BA">
          <w:pPr>
            <w:pStyle w:val="D7EA64FAE70D4243AD8928409C68C9D7"/>
          </w:pPr>
          <w:r>
            <w:rPr>
              <w:lang w:bidi="ru-RU"/>
            </w:rPr>
            <w:t>Номер заказа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7773BA" w:rsidP="007773BA">
          <w:pPr>
            <w:pStyle w:val="83AD970A0AEE426F9AB617FFA51BB49030"/>
          </w:pPr>
          <w:r>
            <w:rPr>
              <w:rStyle w:val="50"/>
              <w:rFonts w:asciiTheme="minorHAnsi" w:eastAsiaTheme="minorEastAsia" w:hAnsiTheme="minorHAnsi" w:cstheme="minorBidi"/>
              <w:lang w:bidi="ru-RU"/>
            </w:rPr>
            <w:t>Телефон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7773BA" w:rsidP="007773BA">
          <w:pPr>
            <w:pStyle w:val="6B8BD1B78DCC4EFF863D6C4B25D44F7930"/>
          </w:pPr>
          <w:r>
            <w:rPr>
              <w:rStyle w:val="50"/>
              <w:rFonts w:asciiTheme="minorHAnsi" w:eastAsiaTheme="minorEastAsia" w:hAnsiTheme="minorHAnsi" w:cstheme="minorBidi"/>
              <w:lang w:bidi="ru-RU"/>
            </w:rPr>
            <w:t>Имя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7773BA" w:rsidP="007773BA">
          <w:pPr>
            <w:pStyle w:val="3844CAB0CCBC497393AB3887F9016569"/>
          </w:pPr>
          <w:r>
            <w:rPr>
              <w:lang w:bidi="ru-RU"/>
            </w:rPr>
            <w:t>Счет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7773BA" w:rsidP="007773BA">
          <w:pPr>
            <w:pStyle w:val="C0FAF02D44904B05BB336F4F3A0FD2FA"/>
          </w:pPr>
          <w:r w:rsidRPr="00BB5412">
            <w:rPr>
              <w:lang w:bidi="ru-RU"/>
            </w:rPr>
            <w:t>Телефон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7773BA" w:rsidP="007773BA">
          <w:pPr>
            <w:pStyle w:val="64D9B59DA8194032B1CEC911F5F647F3"/>
          </w:pPr>
          <w:r w:rsidRPr="00BB5412">
            <w:rPr>
              <w:lang w:bidi="ru-RU"/>
            </w:rPr>
            <w:t>Факс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7773BA" w:rsidP="007773BA">
          <w:pPr>
            <w:pStyle w:val="A14540D9121943D59826955DAB2910AC29"/>
          </w:pPr>
          <w:r w:rsidRPr="00652283">
            <w:rPr>
              <w:rStyle w:val="a5"/>
              <w:lang w:bidi="ru-RU"/>
            </w:rPr>
            <w:t>СЧЕТ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7773BA" w:rsidP="007773BA">
          <w:pPr>
            <w:pStyle w:val="4D0ACB4C0F9D43B7B693EE36EF870A7B29"/>
          </w:pPr>
          <w:r w:rsidRPr="00652283">
            <w:rPr>
              <w:rStyle w:val="a5"/>
              <w:lang w:bidi="ru-RU"/>
            </w:rPr>
            <w:t>ДАТА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7773BA" w:rsidP="007773BA">
          <w:pPr>
            <w:pStyle w:val="3C460EA0D0C84101B554F1A45062712D15"/>
          </w:pPr>
          <w:r w:rsidRPr="00BB5412">
            <w:rPr>
              <w:lang w:bidi="ru-RU"/>
            </w:rPr>
            <w:t>КОМУ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7773BA" w:rsidP="007773BA">
          <w:pPr>
            <w:pStyle w:val="CADEE455294149E6B6BC4FAB7AA80802"/>
          </w:pPr>
          <w:r w:rsidRPr="00BB5412">
            <w:rPr>
              <w:lang w:bidi="ru-RU"/>
            </w:rPr>
            <w:t>Телефон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7773BA" w:rsidP="007773BA">
          <w:pPr>
            <w:pStyle w:val="39B66B5FDCC440508CCF75E528A466F8"/>
          </w:pPr>
          <w:r>
            <w:rPr>
              <w:lang w:bidi="ru-RU"/>
            </w:rPr>
            <w:t xml:space="preserve">Введите </w:t>
          </w:r>
          <w:r w:rsidRPr="00AA1304">
            <w:rPr>
              <w:lang w:bidi="ru-RU"/>
            </w:rPr>
            <w:t>дату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7773BA" w:rsidP="007773BA">
          <w:pPr>
            <w:pStyle w:val="5F9E4E8CE97A4B2896B7BE77F31BEB9828"/>
          </w:pPr>
          <w:r w:rsidRPr="00652283">
            <w:rPr>
              <w:rStyle w:val="a5"/>
              <w:lang w:bidi="ru-RU"/>
            </w:rPr>
            <w:t>Для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7773BA" w:rsidP="007773BA">
          <w:pPr>
            <w:pStyle w:val="D5D651771C274352928C08D0FADB384928"/>
          </w:pPr>
          <w:r w:rsidRPr="00652283">
            <w:rPr>
              <w:rStyle w:val="a5"/>
              <w:lang w:bidi="ru-RU"/>
            </w:rPr>
            <w:t>ЗАКАЗ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7773BA" w:rsidP="007773BA">
          <w:pPr>
            <w:pStyle w:val="185D30C8D91F4324ACD321259D3F2283"/>
          </w:pPr>
          <w:r>
            <w:rPr>
              <w:lang w:bidi="ru-RU"/>
            </w:rPr>
            <w:t>Все чеки должны быть выписаны на компанию: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7773BA" w:rsidP="007773BA">
          <w:pPr>
            <w:pStyle w:val="70E3FB44D4624E7EBB0B105E6552D2DE"/>
          </w:pPr>
          <w:r>
            <w:rPr>
              <w:lang w:bidi="ru-RU"/>
            </w:rPr>
            <w:t>Оплату следует произвести в течение 30 дней.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7773BA" w:rsidP="007773BA">
          <w:pPr>
            <w:pStyle w:val="3DE4668BAC734C16832D67DF49F0421C"/>
          </w:pPr>
          <w:r w:rsidRPr="00B862E8">
            <w:rPr>
              <w:lang w:bidi="ru-RU"/>
            </w:rPr>
            <w:t>Контактное лицо для обращения с вопросами о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7773BA" w:rsidP="007773BA">
          <w:pPr>
            <w:pStyle w:val="1966E4ABA67E43A78EB3C0DB60953E4D"/>
          </w:pPr>
          <w:r>
            <w:rPr>
              <w:lang w:bidi="ru-RU"/>
            </w:rPr>
            <w:t>Благодарим за сотрудничество!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7773BA" w:rsidP="007773BA">
          <w:pPr>
            <w:pStyle w:val="93AC8EE67C044BA388EF0C2B2F46231F18"/>
          </w:pPr>
          <w:r w:rsidRPr="006224C3">
            <w:rPr>
              <w:rStyle w:val="a6"/>
              <w:lang w:bidi="ru-RU"/>
            </w:rPr>
            <w:t>Описание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7773BA" w:rsidP="007773BA">
          <w:pPr>
            <w:pStyle w:val="920B36D0007C41DD881652F445A25DF618"/>
          </w:pPr>
          <w:r w:rsidRPr="006224C3">
            <w:rPr>
              <w:rStyle w:val="a6"/>
              <w:lang w:bidi="ru-RU"/>
            </w:rPr>
            <w:t>Сумма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7773BA" w:rsidP="007773BA">
          <w:pPr>
            <w:pStyle w:val="56AD3EAD6ABC4F419C45157413664AE618"/>
          </w:pPr>
          <w:r w:rsidRPr="00404D40">
            <w:rPr>
              <w:lang w:bidi="ru-RU"/>
            </w:rPr>
            <w:t>Введите описание 1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7773BA" w:rsidP="007773BA">
          <w:pPr>
            <w:pStyle w:val="3B00100393784163A0922A885143DE73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7773BA" w:rsidP="007773BA">
          <w:pPr>
            <w:pStyle w:val="2757D02E40BE4380AC82D70A834B5AEE18"/>
          </w:pPr>
          <w:r w:rsidRPr="00404D40">
            <w:rPr>
              <w:lang w:bidi="ru-RU"/>
            </w:rPr>
            <w:t>Введите описание 2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7773BA" w:rsidP="007773BA">
          <w:pPr>
            <w:pStyle w:val="B60A25544B8F4FAC9E87430CD35F54E3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7773BA" w:rsidP="007773BA">
          <w:pPr>
            <w:pStyle w:val="6860A7316CC94D77B132E23CE4D0EA0618"/>
          </w:pPr>
          <w:r w:rsidRPr="00404D40">
            <w:rPr>
              <w:lang w:bidi="ru-RU"/>
            </w:rPr>
            <w:t>Введите описание 3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7773BA" w:rsidP="007773BA">
          <w:pPr>
            <w:pStyle w:val="DD408DA3711B4B24AE0E82C48CB5E697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7773BA" w:rsidP="007773BA">
          <w:pPr>
            <w:pStyle w:val="CC6E677E97064039820BF6D038A2CA0C18"/>
          </w:pPr>
          <w:r w:rsidRPr="00404D40">
            <w:rPr>
              <w:lang w:bidi="ru-RU"/>
            </w:rPr>
            <w:t>Введите описание 4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7773BA" w:rsidP="007773BA">
          <w:pPr>
            <w:pStyle w:val="6E508DB3D8014CFC8E83E31160984F6B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7773BA" w:rsidP="007773BA">
          <w:pPr>
            <w:pStyle w:val="A63AB4F505794615AD33AFFB8830428C18"/>
          </w:pPr>
          <w:r w:rsidRPr="00404D40">
            <w:rPr>
              <w:lang w:bidi="ru-RU"/>
            </w:rPr>
            <w:t>Введите описание 5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7773BA" w:rsidP="007773BA">
          <w:pPr>
            <w:pStyle w:val="59990D1578BC4C3B81051CD9ECADAF76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6D1781DB4B9B44EEBC33038E3B8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D375-D4C3-4CAD-AAB6-A848017377C5}"/>
      </w:docPartPr>
      <w:docPartBody>
        <w:p w:rsidR="00E16A72" w:rsidRDefault="007773BA" w:rsidP="007773BA">
          <w:pPr>
            <w:pStyle w:val="6D1781DB4B9B44EEBC33038E3B86371B18"/>
          </w:pPr>
          <w:r w:rsidRPr="00404D40">
            <w:rPr>
              <w:lang w:bidi="ru-RU"/>
            </w:rPr>
            <w:t>Введите описание 6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7773BA" w:rsidP="007773BA">
          <w:pPr>
            <w:pStyle w:val="278A5670185A4189BDEC084024A0AF90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7773BA" w:rsidP="007773BA">
          <w:pPr>
            <w:pStyle w:val="15845FB4E6B2493B98325704C51919A418"/>
          </w:pPr>
          <w:r w:rsidRPr="00404D40">
            <w:rPr>
              <w:lang w:bidi="ru-RU"/>
            </w:rPr>
            <w:t>Введите описание 7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7773BA" w:rsidP="007773BA">
          <w:pPr>
            <w:pStyle w:val="BC741226BC5D4A3D94256D3C4D028D9C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7773BA" w:rsidP="007773BA">
          <w:pPr>
            <w:pStyle w:val="A601F366991543779F6E7DD0AE128A9D18"/>
          </w:pPr>
          <w:r w:rsidRPr="00404D40">
            <w:rPr>
              <w:lang w:bidi="ru-RU"/>
            </w:rPr>
            <w:t>Введите описание 8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7773BA" w:rsidP="007773BA">
          <w:pPr>
            <w:pStyle w:val="329406733FB64BDA97B7B2E12A639A32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7773BA" w:rsidP="007773BA">
          <w:pPr>
            <w:pStyle w:val="DB7D981AF7284CF9BB7FAEFD930FF00618"/>
          </w:pPr>
          <w:r w:rsidRPr="00404D40">
            <w:rPr>
              <w:lang w:bidi="ru-RU"/>
            </w:rPr>
            <w:t>Введите описание 9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7773BA" w:rsidP="007773BA">
          <w:pPr>
            <w:pStyle w:val="B14A5118AE9F42788BD0FB8FEBFD08C0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7773BA" w:rsidP="007773BA">
          <w:pPr>
            <w:pStyle w:val="4761BD577FBF43DDB7D13CA9D446B29F18"/>
          </w:pPr>
          <w:r w:rsidRPr="00404D40">
            <w:rPr>
              <w:lang w:bidi="ru-RU"/>
            </w:rPr>
            <w:t>Введите описание 10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7773BA" w:rsidP="007773BA">
          <w:pPr>
            <w:pStyle w:val="5E7525F230004CA1A930C5BBCCC9435D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7773BA" w:rsidP="007773BA">
          <w:pPr>
            <w:pStyle w:val="56380EAAE1794005B60476E0696C45E518"/>
          </w:pPr>
          <w:r w:rsidRPr="00404D40">
            <w:rPr>
              <w:lang w:bidi="ru-RU"/>
            </w:rPr>
            <w:t>Введите описание 11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7773BA" w:rsidP="007773BA">
          <w:pPr>
            <w:pStyle w:val="B12AC0DC29884100BBE4104F5D06E4F5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7773BA" w:rsidP="007773BA">
          <w:pPr>
            <w:pStyle w:val="B6272CF4C08C44BC90BB82285875613C18"/>
          </w:pPr>
          <w:r w:rsidRPr="00404D40">
            <w:rPr>
              <w:lang w:bidi="ru-RU"/>
            </w:rPr>
            <w:t>Введите описание 12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7773BA" w:rsidP="007773BA">
          <w:pPr>
            <w:pStyle w:val="3B2B3C2E87794913B439E40C5CCAD4F1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7773BA" w:rsidP="007773BA">
          <w:pPr>
            <w:pStyle w:val="7025AA02D5804BE1ACE34D96A3D94BD718"/>
          </w:pPr>
          <w:r w:rsidRPr="00404D40">
            <w:rPr>
              <w:lang w:bidi="ru-RU"/>
            </w:rPr>
            <w:t>Введите описание 13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7773BA" w:rsidP="007773BA">
          <w:pPr>
            <w:pStyle w:val="FCDED9B2D8FE437E844FA0CAFB9D44FD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7773BA" w:rsidP="007773BA">
          <w:pPr>
            <w:pStyle w:val="82CD6F56511C4054BA99EBE72431D74818"/>
          </w:pPr>
          <w:r w:rsidRPr="00404D40">
            <w:rPr>
              <w:lang w:bidi="ru-RU"/>
            </w:rPr>
            <w:t>Введите описание 14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7773BA" w:rsidP="007773BA">
          <w:pPr>
            <w:pStyle w:val="012A636D56DC4E5F8B14AD2F08C2AFFC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7773BA" w:rsidP="007773BA">
          <w:pPr>
            <w:pStyle w:val="BF77EC76BA0A462185F50EB787CCE36D18"/>
          </w:pPr>
          <w:r w:rsidRPr="00404D40">
            <w:rPr>
              <w:lang w:bidi="ru-RU"/>
            </w:rPr>
            <w:t>Введите описание 15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7773BA" w:rsidP="007773BA">
          <w:pPr>
            <w:pStyle w:val="B71BF8B04C964ED0856407003F292017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7773BA" w:rsidP="007773BA">
          <w:pPr>
            <w:pStyle w:val="F96CEF296010447C93A457B66DA5CBF818"/>
          </w:pPr>
          <w:r w:rsidRPr="00404D40">
            <w:rPr>
              <w:lang w:bidi="ru-RU"/>
            </w:rPr>
            <w:t>Введите описание 16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7773BA" w:rsidP="007773BA">
          <w:pPr>
            <w:pStyle w:val="8059C3D0452848E8AABCFE39E91E8995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7773BA" w:rsidP="007773BA">
          <w:pPr>
            <w:pStyle w:val="1BC5F5FE45BD49A3A2570823FC2D5E8918"/>
          </w:pPr>
          <w:r w:rsidRPr="00404D40">
            <w:rPr>
              <w:lang w:bidi="ru-RU"/>
            </w:rPr>
            <w:t>Введите описание 17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7773BA" w:rsidP="007773BA">
          <w:pPr>
            <w:pStyle w:val="2B755D198070471ABE018DF91E0A8F881"/>
          </w:pPr>
          <w:r>
            <w:rPr>
              <w:lang w:bidi="ru-RU"/>
            </w:rPr>
            <w:t>Введите сумму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7773BA" w:rsidP="007773BA">
          <w:pPr>
            <w:pStyle w:val="010E565CDAE04E449C19CB8E003493B118"/>
          </w:pPr>
          <w:r w:rsidRPr="00800EAE">
            <w:rPr>
              <w:b/>
              <w:lang w:bidi="ru-RU"/>
            </w:rPr>
            <w:t>Итого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7773BA" w:rsidP="007773BA">
          <w:pPr>
            <w:pStyle w:val="D32C9205B6894E0A837DF84FDDC68FCA18"/>
          </w:pPr>
          <w:r w:rsidRPr="00BB5412">
            <w:rPr>
              <w:lang w:bidi="ru-RU"/>
            </w:rPr>
            <w:t>Введите итоговую сумму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7773BA" w:rsidP="007773BA">
          <w:pPr>
            <w:pStyle w:val="D2C1EA9077564602BED401A3D3C64FA217"/>
          </w:pPr>
          <w:r>
            <w:rPr>
              <w:rStyle w:val="50"/>
              <w:rFonts w:asciiTheme="minorHAnsi" w:eastAsiaTheme="minorEastAsia" w:hAnsiTheme="minorHAnsi" w:cstheme="minorBidi"/>
              <w:lang w:bidi="ru-RU"/>
            </w:rPr>
            <w:t>Эл. почта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7773BA" w:rsidP="007773BA">
          <w:pPr>
            <w:pStyle w:val="628E7DB947994031A47FB631BC49BD22"/>
          </w:pPr>
          <w:r>
            <w:rPr>
              <w:lang w:bidi="ru-RU"/>
            </w:rP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7773BA" w:rsidP="007773BA">
          <w:pPr>
            <w:pStyle w:val="8E62A20167344F269D62578BB6383656"/>
          </w:pPr>
          <w:r>
            <w:rPr>
              <w:lang w:bidi="ru-RU"/>
            </w:rP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7773BA" w:rsidP="007773BA">
          <w:pPr>
            <w:pStyle w:val="3E321E49129F49AFB3B78BC80079D668"/>
          </w:pPr>
          <w:r>
            <w:rPr>
              <w:lang w:bidi="ru-RU"/>
            </w:rP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7773BA" w:rsidP="007773BA">
          <w:pPr>
            <w:pStyle w:val="B54A2CF4FD864684BA632C5ED922288114"/>
          </w:pPr>
          <w:r>
            <w:rPr>
              <w:rStyle w:val="50"/>
              <w:rFonts w:asciiTheme="minorHAnsi" w:eastAsiaTheme="minorEastAsia" w:hAnsiTheme="minorHAnsi" w:cstheme="minorBidi"/>
              <w:lang w:bidi="ru-RU"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7773BA" w:rsidP="007773BA">
          <w:pPr>
            <w:pStyle w:val="A8F80C1192134972AC74056D2B1C2FCD14"/>
          </w:pPr>
          <w:r>
            <w:rPr>
              <w:rStyle w:val="50"/>
              <w:rFonts w:asciiTheme="minorHAnsi" w:eastAsiaTheme="minorEastAsia" w:hAnsiTheme="minorHAnsi" w:cstheme="minorBidi"/>
              <w:lang w:bidi="ru-RU"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7773BA" w:rsidP="007773BA">
          <w:pPr>
            <w:pStyle w:val="9EC96FA758F947F6948AF23EA8B6B6DC12"/>
          </w:pPr>
          <w:r>
            <w:rPr>
              <w:lang w:bidi="ru-RU"/>
            </w:rPr>
            <w:t xml:space="preserve">Стр. </w:t>
          </w:r>
          <w:r>
            <w:rPr>
              <w:b/>
              <w:lang w:bidi="ru-RU"/>
            </w:rPr>
            <w:fldChar w:fldCharType="begin"/>
          </w:r>
          <w:r>
            <w:rPr>
              <w:b/>
              <w:lang w:bidi="ru-RU"/>
            </w:rPr>
            <w:instrText xml:space="preserve"> PAGE  \* Arabic  \* MERGEFORMAT </w:instrText>
          </w:r>
          <w:r>
            <w:rPr>
              <w:b/>
              <w:lang w:bidi="ru-RU"/>
            </w:rPr>
            <w:fldChar w:fldCharType="separate"/>
          </w:r>
          <w:r>
            <w:rPr>
              <w:b/>
              <w:noProof/>
              <w:lang w:bidi="ru-RU"/>
            </w:rPr>
            <w:t>2</w:t>
          </w:r>
          <w:r>
            <w:rPr>
              <w:b/>
              <w:lang w:bidi="ru-RU"/>
            </w:rPr>
            <w:fldChar w:fldCharType="end"/>
          </w:r>
          <w:r>
            <w:rPr>
              <w:lang w:bidi="ru-RU"/>
            </w:rPr>
            <w:t xml:space="preserve"> из </w:t>
          </w:r>
          <w:r>
            <w:rPr>
              <w:b/>
              <w:lang w:bidi="ru-RU"/>
            </w:rPr>
            <w:fldChar w:fldCharType="begin"/>
          </w:r>
          <w:r>
            <w:rPr>
              <w:b/>
              <w:lang w:bidi="ru-RU"/>
            </w:rPr>
            <w:instrText xml:space="preserve"> NUMPAGES  \* Arabic  \* MERGEFORMAT </w:instrText>
          </w:r>
          <w:r>
            <w:rPr>
              <w:b/>
              <w:lang w:bidi="ru-RU"/>
            </w:rPr>
            <w:fldChar w:fldCharType="separate"/>
          </w:r>
          <w:r>
            <w:rPr>
              <w:b/>
              <w:noProof/>
              <w:lang w:bidi="ru-RU"/>
            </w:rPr>
            <w:t>2</w:t>
          </w:r>
          <w:r>
            <w:rPr>
              <w:b/>
              <w:lang w:bidi="ru-RU"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7773BA" w:rsidP="007773BA">
          <w:pPr>
            <w:pStyle w:val="766B4C83300C4EEFB2CDCD22E99DB45B"/>
          </w:pPr>
          <w:r>
            <w:rPr>
              <w:lang w:bidi="ru-RU"/>
            </w:rPr>
            <w:t>счете: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7773BA" w:rsidRDefault="007773BA" w:rsidP="007773BA">
          <w:pPr>
            <w:pStyle w:val="ED201DDBB38148A7B53DBCFAF7A0A28D"/>
          </w:pPr>
          <w:r w:rsidRPr="006224C3">
            <w:rPr>
              <w:lang w:bidi="ru-RU"/>
            </w:rPr>
            <w:t>Название компании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7773BA" w:rsidRDefault="007773BA" w:rsidP="007773BA">
          <w:pPr>
            <w:pStyle w:val="F9872B2DFF5745C7A0028BF88F2BC50A1"/>
          </w:pPr>
          <w:r w:rsidRPr="006224C3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4359B1"/>
    <w:rsid w:val="00613194"/>
    <w:rsid w:val="00647CF7"/>
    <w:rsid w:val="00716D69"/>
    <w:rsid w:val="007773BA"/>
    <w:rsid w:val="008E7352"/>
    <w:rsid w:val="008F54E7"/>
    <w:rsid w:val="00931935"/>
    <w:rsid w:val="00997D03"/>
    <w:rsid w:val="00CE0FD1"/>
    <w:rsid w:val="00DF2040"/>
    <w:rsid w:val="00E16A72"/>
    <w:rsid w:val="00E83D15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5">
    <w:name w:val="heading 5"/>
    <w:basedOn w:val="a"/>
    <w:link w:val="50"/>
    <w:uiPriority w:val="9"/>
    <w:qFormat/>
    <w:rsid w:val="007773BA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0"/>
    <w:qFormat/>
    <w:rsid w:val="007773BA"/>
    <w:rPr>
      <w:i/>
      <w:iCs/>
      <w:color w:val="404040" w:themeColor="text1" w:themeTint="BF"/>
    </w:rPr>
  </w:style>
  <w:style w:type="character" w:styleId="a4">
    <w:name w:val="Placeholder Text"/>
    <w:basedOn w:val="a0"/>
    <w:uiPriority w:val="99"/>
    <w:semiHidden/>
    <w:rsid w:val="007773BA"/>
    <w:rPr>
      <w:color w:val="595959" w:themeColor="text1" w:themeTint="A6"/>
    </w:rPr>
  </w:style>
  <w:style w:type="character" w:customStyle="1" w:styleId="50">
    <w:name w:val="Заголовок 5 Знак"/>
    <w:basedOn w:val="a0"/>
    <w:link w:val="5"/>
    <w:uiPriority w:val="9"/>
    <w:rsid w:val="007773BA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30">
    <w:name w:val="Заголовок 3 Знак"/>
    <w:basedOn w:val="a0"/>
    <w:link w:val="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a5">
    <w:name w:val="Strong"/>
    <w:basedOn w:val="a0"/>
    <w:uiPriority w:val="12"/>
    <w:unhideWhenUsed/>
    <w:qFormat/>
    <w:rsid w:val="007773BA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a6">
    <w:name w:val="Emphasis"/>
    <w:basedOn w:val="a0"/>
    <w:uiPriority w:val="13"/>
    <w:qFormat/>
    <w:rsid w:val="007773BA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ED201DDBB38148A7B53DBCFAF7A0A28D">
    <w:name w:val="ED201DDBB38148A7B53DBCFAF7A0A28D"/>
    <w:rsid w:val="007773BA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A9B76B626E9147F4A997BBFA2767D9DE30">
    <w:name w:val="A9B76B626E9147F4A997BBFA2767D9DE30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844CAB0CCBC497393AB3887F9016569">
    <w:name w:val="3844CAB0CCBC497393AB3887F9016569"/>
    <w:rsid w:val="007773BA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kern w:val="0"/>
      <w:sz w:val="52"/>
      <w:szCs w:val="52"/>
      <w:lang w:eastAsia="ja-JP"/>
      <w14:ligatures w14:val="none"/>
    </w:rPr>
  </w:style>
  <w:style w:type="paragraph" w:customStyle="1" w:styleId="036847A8609E4E37A46215C898EE939E">
    <w:name w:val="036847A8609E4E37A46215C898EE939E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18732D4976A426A82837847B79975F5">
    <w:name w:val="818732D4976A426A82837847B79975F5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0FAF02D44904B05BB336F4F3A0FD2FA">
    <w:name w:val="C0FAF02D44904B05BB336F4F3A0FD2FA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71D45E2B83845B6ADB09295AF852969">
    <w:name w:val="871D45E2B83845B6ADB09295AF852969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28E7DB947994031A47FB631BC49BD22">
    <w:name w:val="628E7DB947994031A47FB631BC49BD22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4D9B59DA8194032B1CEC911F5F647F3">
    <w:name w:val="64D9B59DA8194032B1CEC911F5F647F3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DBCE862A8114579A831B0194AA3FA9F">
    <w:name w:val="2DBCE862A8114579A831B0194AA3FA9F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7E27FF3CBBF44440A5F62FEF42F76C80">
    <w:name w:val="7E27FF3CBBF44440A5F62FEF42F76C80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E62A20167344F269D62578BB6383656">
    <w:name w:val="8E62A20167344F269D62578BB6383656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34E76CF61E7439CBA8D12132757C892">
    <w:name w:val="834E76CF61E7439CBA8D12132757C892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A14540D9121943D59826955DAB2910AC29">
    <w:name w:val="A14540D9121943D59826955DAB2910AC29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604382453404BE68AE8787C240A1240">
    <w:name w:val="C604382453404BE68AE8787C240A1240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9">
    <w:name w:val="4D0ACB4C0F9D43B7B693EE36EF870A7B29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9B66B5FDCC440508CCF75E528A466F8">
    <w:name w:val="39B66B5FDCC440508CCF75E528A466F8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5">
    <w:name w:val="3C460EA0D0C84101B554F1A45062712D15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48ABE1AB1454441C9CC16DB84D1BDEED">
    <w:name w:val="48ABE1AB1454441C9CC16DB84D1BDEED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EED609C9FBB4250AA8F22A12B1D3488">
    <w:name w:val="2EED609C9FBB4250AA8F22A12B1D3488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ADEE455294149E6B6BC4FAB7AA80802">
    <w:name w:val="CADEE455294149E6B6BC4FAB7AA80802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3E321E49129F49AFB3B78BC80079D668">
    <w:name w:val="3E321E49129F49AFB3B78BC80079D668"/>
    <w:rsid w:val="007773BA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8">
    <w:name w:val="5F9E4E8CE97A4B2896B7BE77F31BEB9828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BA0B181A26457991835BFBE0F2B093">
    <w:name w:val="47BA0B181A26457991835BFBE0F2B093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8">
    <w:name w:val="D5D651771C274352928C08D0FADB384928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EA64FAE70D4243AD8928409C68C9D7">
    <w:name w:val="D7EA64FAE70D4243AD8928409C68C9D7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8">
    <w:name w:val="93AC8EE67C044BA388EF0C2B2F46231F18"/>
    <w:rsid w:val="007773BA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8">
    <w:name w:val="920B36D0007C41DD881652F445A25DF618"/>
    <w:rsid w:val="007773BA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8">
    <w:name w:val="56AD3EAD6ABC4F419C45157413664AE6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00100393784163A0922A885143DE731">
    <w:name w:val="3B00100393784163A0922A885143DE73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8">
    <w:name w:val="2757D02E40BE4380AC82D70A834B5AEE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0A25544B8F4FAC9E87430CD35F54E31">
    <w:name w:val="B60A25544B8F4FAC9E87430CD35F54E3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8">
    <w:name w:val="6860A7316CC94D77B132E23CE4D0EA06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D408DA3711B4B24AE0E82C48CB5E6971">
    <w:name w:val="DD408DA3711B4B24AE0E82C48CB5E697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8">
    <w:name w:val="CC6E677E97064039820BF6D038A2CA0C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E508DB3D8014CFC8E83E31160984F6B1">
    <w:name w:val="6E508DB3D8014CFC8E83E31160984F6B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8">
    <w:name w:val="A63AB4F505794615AD33AFFB8830428C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9990D1578BC4C3B81051CD9ECADAF761">
    <w:name w:val="59990D1578BC4C3B81051CD9ECADAF76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8">
    <w:name w:val="6D1781DB4B9B44EEBC33038E3B86371B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8A5670185A4189BDEC084024A0AF901">
    <w:name w:val="278A5670185A4189BDEC084024A0AF90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8">
    <w:name w:val="15845FB4E6B2493B98325704C51919A4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C741226BC5D4A3D94256D3C4D028D9C1">
    <w:name w:val="BC741226BC5D4A3D94256D3C4D028D9C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8">
    <w:name w:val="A601F366991543779F6E7DD0AE128A9D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29406733FB64BDA97B7B2E12A639A321">
    <w:name w:val="329406733FB64BDA97B7B2E12A639A32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8">
    <w:name w:val="DB7D981AF7284CF9BB7FAEFD930FF006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4A5118AE9F42788BD0FB8FEBFD08C01">
    <w:name w:val="B14A5118AE9F42788BD0FB8FEBFD08C0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8">
    <w:name w:val="4761BD577FBF43DDB7D13CA9D446B29F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E7525F230004CA1A930C5BBCCC9435D1">
    <w:name w:val="5E7525F230004CA1A930C5BBCCC9435D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8">
    <w:name w:val="56380EAAE1794005B60476E0696C45E5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2AC0DC29884100BBE4104F5D06E4F51">
    <w:name w:val="B12AC0DC29884100BBE4104F5D06E4F5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8">
    <w:name w:val="B6272CF4C08C44BC90BB82285875613C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2B3C2E87794913B439E40C5CCAD4F11">
    <w:name w:val="3B2B3C2E87794913B439E40C5CCAD4F1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8">
    <w:name w:val="7025AA02D5804BE1ACE34D96A3D94BD7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CDED9B2D8FE437E844FA0CAFB9D44FD1">
    <w:name w:val="FCDED9B2D8FE437E844FA0CAFB9D44FD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8">
    <w:name w:val="82CD6F56511C4054BA99EBE72431D748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2A636D56DC4E5F8B14AD2F08C2AFFC1">
    <w:name w:val="012A636D56DC4E5F8B14AD2F08C2AFFC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8">
    <w:name w:val="BF77EC76BA0A462185F50EB787CCE36D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1BF8B04C964ED0856407003F2920171">
    <w:name w:val="B71BF8B04C964ED0856407003F292017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8">
    <w:name w:val="F96CEF296010447C93A457B66DA5CBF8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059C3D0452848E8AABCFE39E91E89951">
    <w:name w:val="8059C3D0452848E8AABCFE39E91E8995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8">
    <w:name w:val="1BC5F5FE45BD49A3A2570823FC2D5E89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B755D198070471ABE018DF91E0A8F881">
    <w:name w:val="2B755D198070471ABE018DF91E0A8F881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8">
    <w:name w:val="010E565CDAE04E449C19CB8E003493B118"/>
    <w:rsid w:val="007773BA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8">
    <w:name w:val="D32C9205B6894E0A837DF84FDDC68FCA18"/>
    <w:rsid w:val="007773BA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85D30C8D91F4324ACD321259D3F2283">
    <w:name w:val="185D30C8D91F4324ACD321259D3F2283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872B2DFF5745C7A0028BF88F2BC50A1">
    <w:name w:val="F9872B2DFF5745C7A0028BF88F2BC50A1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E3FB44D4624E7EBB0B105E6552D2DE">
    <w:name w:val="70E3FB44D4624E7EBB0B105E6552D2DE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DE4668BAC734C16832D67DF49F0421C">
    <w:name w:val="3DE4668BAC734C16832D67DF49F0421C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66B4C83300C4EEFB2CDCD22E99DB45B">
    <w:name w:val="766B4C83300C4EEFB2CDCD22E99DB45B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0">
    <w:name w:val="6B8BD1B78DCC4EFF863D6C4B25D44F7930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4">
    <w:name w:val="B54A2CF4FD864684BA632C5ED922288114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0">
    <w:name w:val="83AD970A0AEE426F9AB617FFA51BB49030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4">
    <w:name w:val="A8F80C1192134972AC74056D2B1C2FCD14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7">
    <w:name w:val="D2C1EA9077564602BED401A3D3C64FA217"/>
    <w:rsid w:val="007773BA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966E4ABA67E43A78EB3C0DB60953E4D">
    <w:name w:val="1966E4ABA67E43A78EB3C0DB60953E4D"/>
    <w:rsid w:val="007773BA"/>
    <w:pPr>
      <w:spacing w:before="320" w:after="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F5496" w:themeColor="accent1" w:themeShade="BF"/>
      <w:kern w:val="0"/>
      <w:lang w:eastAsia="ja-JP"/>
      <w14:ligatures w14:val="none"/>
    </w:rPr>
  </w:style>
  <w:style w:type="paragraph" w:customStyle="1" w:styleId="9EC96FA758F947F6948AF23EA8B6B6DC12">
    <w:name w:val="9EC96FA758F947F6948AF23EA8B6B6DC12"/>
    <w:rsid w:val="007773BA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Office_18341320_TF03987567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2018-04-11T12:47:00Z</dcterms:created>
  <dcterms:modified xsi:type="dcterms:W3CDTF">2018-04-11T12:47:00Z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