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karty z imieniem i nazwiskiem"/>
      </w:tblPr>
      <w:tblGrid>
        <w:gridCol w:w="4949"/>
        <w:gridCol w:w="4948"/>
      </w:tblGrid>
      <w:tr w:rsidR="005F06FF" w:rsidRPr="001721DA" w:rsidTr="002237B7">
        <w:trPr>
          <w:trHeight w:hRule="exact" w:val="1399"/>
        </w:trPr>
        <w:sdt>
          <w:sdtPr>
            <w:alias w:val="Wprowadź swoje imię i nazwisko:"/>
            <w:tag w:val="Wprowadź swoją nazwę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9" w:type="dxa"/>
                <w:vAlign w:val="bottom"/>
              </w:tcPr>
              <w:p w:rsidR="005F06FF" w:rsidRPr="001721DA" w:rsidRDefault="00F87355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swoją nazwę:"/>
            <w:tag w:val="Wprowadź swoją nazwę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8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</w:tr>
      <w:bookmarkStart w:id="0" w:name="_GoBack"/>
      <w:tr w:rsidR="005F06FF" w:rsidRPr="001721DA" w:rsidTr="002237B7">
        <w:trPr>
          <w:trHeight w:hRule="exact" w:val="1399"/>
        </w:trPr>
        <w:tc>
          <w:tcPr>
            <w:tcW w:w="4949" w:type="dxa"/>
            <w:vAlign w:val="bottom"/>
          </w:tcPr>
          <w:p w:rsidR="00E8727E" w:rsidRPr="001721DA" w:rsidRDefault="00A866A5" w:rsidP="00E8727E">
            <w:sdt>
              <w:sdtPr>
                <w:alias w:val="Aktualizacje tekstu na wszystkich kartach: "/>
                <w:tag w:val="Aktualizacje tekstu na wszystkich kartach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1721DA">
                  <w:rPr>
                    <w:lang w:bidi="pl-PL"/>
                  </w:rPr>
                  <w:t>Aktualizacje tekstu na wszystkich kartach powodują automatyczne usunięcie tego wiersza tekstu przed rozpoczęciem drukowania</w:t>
                </w:r>
              </w:sdtContent>
            </w:sdt>
            <w:r w:rsidR="00E8727E" w:rsidRPr="001721DA">
              <w:rPr>
                <w:lang w:bidi="pl-PL"/>
              </w:rPr>
              <w:br/>
            </w:r>
            <w:sdt>
              <w:sdtPr>
                <w:alias w:val="Rocznik:"/>
                <w:tag w:val="Rocznik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E8727E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1721DA">
                  <w:rPr>
                    <w:lang w:bidi="pl-PL"/>
                  </w:rPr>
                  <w:t>Rok</w:t>
                </w:r>
              </w:sdtContent>
            </w:sdt>
          </w:p>
        </w:tc>
        <w:tc>
          <w:tcPr>
            <w:tcW w:w="4948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</w:tr>
      <w:tr w:rsidR="005F06FF" w:rsidRPr="001721DA" w:rsidTr="002237B7">
        <w:trPr>
          <w:trHeight w:hRule="exact" w:val="1399"/>
        </w:trPr>
        <w:bookmarkEnd w:id="0" w:displacedByCustomXml="next"/>
        <w:sdt>
          <w:sdtPr>
            <w:alias w:val="Wprowadź swoje imię i nazwisko:"/>
            <w:tag w:val="Wprowadź swoją nazwę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9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swoją nazwę:"/>
            <w:tag w:val="Wprowadź swoją nazwę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8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5F06FF" w:rsidRPr="001721DA" w:rsidTr="002237B7">
        <w:trPr>
          <w:trHeight w:hRule="exact" w:val="1399"/>
        </w:trPr>
        <w:tc>
          <w:tcPr>
            <w:tcW w:w="4949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  <w:tc>
          <w:tcPr>
            <w:tcW w:w="4948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</w:tr>
      <w:tr w:rsidR="005F06FF" w:rsidRPr="001721DA" w:rsidTr="002237B7">
        <w:trPr>
          <w:trHeight w:hRule="exact" w:val="1399"/>
        </w:trPr>
        <w:sdt>
          <w:sdtPr>
            <w:alias w:val="Wprowadź swoje imię i nazwisko:"/>
            <w:tag w:val="Wprowadź swoją nazwę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9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swoją nazwę:"/>
            <w:tag w:val="Wprowadź swoją nazwę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8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5F06FF" w:rsidRPr="001721DA" w:rsidTr="002237B7">
        <w:trPr>
          <w:trHeight w:hRule="exact" w:val="1399"/>
        </w:trPr>
        <w:tc>
          <w:tcPr>
            <w:tcW w:w="4949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  <w:tc>
          <w:tcPr>
            <w:tcW w:w="4948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</w:tr>
      <w:tr w:rsidR="005F06FF" w:rsidRPr="001721DA" w:rsidTr="002237B7">
        <w:trPr>
          <w:trHeight w:hRule="exact" w:val="1399"/>
        </w:trPr>
        <w:sdt>
          <w:sdtPr>
            <w:alias w:val="Wprowadź swoje imię i nazwisko:"/>
            <w:tag w:val="Wprowadź swoją nazwę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9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swoją nazwę:"/>
            <w:tag w:val="Wprowadź swoją nazwę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8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5F06FF" w:rsidRPr="001721DA" w:rsidTr="002237B7">
        <w:trPr>
          <w:trHeight w:hRule="exact" w:val="1399"/>
        </w:trPr>
        <w:tc>
          <w:tcPr>
            <w:tcW w:w="4949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  <w:tc>
          <w:tcPr>
            <w:tcW w:w="4948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</w:tr>
      <w:tr w:rsidR="005F06FF" w:rsidRPr="001721DA" w:rsidTr="002237B7">
        <w:trPr>
          <w:trHeight w:hRule="exact" w:val="1399"/>
        </w:trPr>
        <w:sdt>
          <w:sdtPr>
            <w:alias w:val="Wprowadź swoje imię i nazwisko:"/>
            <w:tag w:val="Wprowadź swoją nazwę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9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  <w:sdt>
          <w:sdtPr>
            <w:alias w:val="Wprowadź swoją nazwę:"/>
            <w:tag w:val="Wprowadź swoją nazwę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48" w:type="dxa"/>
                <w:vAlign w:val="bottom"/>
              </w:tcPr>
              <w:p w:rsidR="005F06FF" w:rsidRPr="001721DA" w:rsidRDefault="00A6376D" w:rsidP="00A6376D">
                <w:pPr>
                  <w:pStyle w:val="Nagwek1"/>
                </w:pPr>
                <w:r w:rsidRPr="001721DA">
                  <w:rPr>
                    <w:lang w:bidi="pl-PL"/>
                  </w:rPr>
                  <w:t>Imię i nazwisko</w:t>
                </w:r>
              </w:p>
            </w:tc>
          </w:sdtContent>
        </w:sdt>
      </w:tr>
      <w:tr w:rsidR="005F06FF" w:rsidRPr="001721DA" w:rsidTr="002237B7">
        <w:trPr>
          <w:trHeight w:hRule="exact" w:val="1399"/>
        </w:trPr>
        <w:tc>
          <w:tcPr>
            <w:tcW w:w="4949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  <w:tc>
          <w:tcPr>
            <w:tcW w:w="4948" w:type="dxa"/>
            <w:vAlign w:val="bottom"/>
          </w:tcPr>
          <w:p w:rsidR="005F06FF" w:rsidRPr="001721DA" w:rsidRDefault="00A866A5" w:rsidP="00A74D3E">
            <w:sdt>
              <w:sdtPr>
                <w:alias w:val="Rocznik:"/>
                <w:tag w:val="Rocznik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1721DA">
                  <w:rPr>
                    <w:lang w:bidi="pl-PL"/>
                  </w:rPr>
                  <w:t>Rocznik</w:t>
                </w:r>
              </w:sdtContent>
            </w:sdt>
            <w:r w:rsidR="00A6376D" w:rsidRPr="001721DA">
              <w:rPr>
                <w:lang w:bidi="pl-PL"/>
              </w:rPr>
              <w:t xml:space="preserve"> </w:t>
            </w:r>
            <w:sdt>
              <w:sdtPr>
                <w:alias w:val="Wprowadź rok:"/>
                <w:tag w:val="Wprowadź rok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1721DA">
                  <w:rPr>
                    <w:lang w:bidi="pl-PL"/>
                  </w:rPr>
                  <w:t>Rok</w:t>
                </w:r>
              </w:sdtContent>
            </w:sdt>
          </w:p>
        </w:tc>
      </w:tr>
    </w:tbl>
    <w:p w:rsidR="005F06FF" w:rsidRPr="001721DA" w:rsidRDefault="005F06FF"/>
    <w:sectPr w:rsidR="005F06FF" w:rsidRPr="001721DA" w:rsidSect="0017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A5" w:rsidRDefault="00A866A5">
      <w:r>
        <w:separator/>
      </w:r>
    </w:p>
  </w:endnote>
  <w:endnote w:type="continuationSeparator" w:id="0">
    <w:p w:rsidR="00A866A5" w:rsidRDefault="00A8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DA" w:rsidRDefault="00172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DA" w:rsidRPr="001721DA" w:rsidRDefault="00172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DA" w:rsidRDefault="00172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A5" w:rsidRDefault="00A866A5">
      <w:r>
        <w:separator/>
      </w:r>
    </w:p>
  </w:footnote>
  <w:footnote w:type="continuationSeparator" w:id="0">
    <w:p w:rsidR="00A866A5" w:rsidRDefault="00A8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DA" w:rsidRDefault="00172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1721DA" w:rsidRDefault="00CF4A71">
    <w:pPr>
      <w:pStyle w:val="Nagwek"/>
    </w:pPr>
    <w:r w:rsidRPr="001721DA">
      <w:rPr>
        <w:noProof/>
        <w:lang w:bidi="pl-PL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Obraz 9" descr="Sylwetki absolwentów w charakterystycznych nakryciach głowy w tle każdej karty między imieniem i nazwiskiem a rokiem ukończ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DA" w:rsidRDefault="00172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65728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C555BD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0707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721DA"/>
    <w:rsid w:val="001D4C73"/>
    <w:rsid w:val="00212384"/>
    <w:rsid w:val="00214FCE"/>
    <w:rsid w:val="002237B7"/>
    <w:rsid w:val="00403899"/>
    <w:rsid w:val="00473AB8"/>
    <w:rsid w:val="0054143C"/>
    <w:rsid w:val="005517A3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446B6"/>
    <w:rsid w:val="00972149"/>
    <w:rsid w:val="00A6376D"/>
    <w:rsid w:val="00A67279"/>
    <w:rsid w:val="00A74D3E"/>
    <w:rsid w:val="00A866A5"/>
    <w:rsid w:val="00AF4576"/>
    <w:rsid w:val="00B678B9"/>
    <w:rsid w:val="00C024BE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pl-PL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1DA"/>
    <w:rPr>
      <w:rFonts w:ascii="Century Gothic" w:hAnsi="Century Gothic"/>
      <w:b/>
      <w:caps/>
    </w:rPr>
  </w:style>
  <w:style w:type="paragraph" w:styleId="Nagwek1">
    <w:name w:val="heading 1"/>
    <w:basedOn w:val="Normalny"/>
    <w:link w:val="Nagwek1Znak"/>
    <w:uiPriority w:val="1"/>
    <w:qFormat/>
    <w:rsid w:val="001721DA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1D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1DA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1DA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1DA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1DA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1D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1D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1D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1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1721DA"/>
    <w:rPr>
      <w:rFonts w:ascii="Century Gothic" w:eastAsiaTheme="majorEastAsia" w:hAnsi="Century Gothic" w:cstheme="majorBidi"/>
      <w:b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1721DA"/>
    <w:rPr>
      <w:rFonts w:ascii="Century Gothic" w:hAnsi="Century Gothic"/>
      <w:color w:val="595959" w:themeColor="text1" w:themeTint="A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1DA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721DA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721DA"/>
    <w:rPr>
      <w:rFonts w:ascii="Century Gothic" w:hAnsi="Century Gothic"/>
      <w:b/>
      <w:caps/>
    </w:rPr>
  </w:style>
  <w:style w:type="paragraph" w:styleId="Stopka">
    <w:name w:val="footer"/>
    <w:basedOn w:val="Normalny"/>
    <w:link w:val="StopkaZnak"/>
    <w:uiPriority w:val="99"/>
    <w:unhideWhenUsed/>
    <w:rsid w:val="001721DA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721DA"/>
    <w:rPr>
      <w:rFonts w:ascii="Century Gothic" w:hAnsi="Century Gothic"/>
      <w:b/>
      <w:cap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A"/>
    <w:pPr>
      <w:spacing w:after="0"/>
    </w:pPr>
    <w:rPr>
      <w:rFonts w:ascii="Segoe UI" w:hAnsi="Segoe UI" w:cs="Segoe UI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21DA"/>
    <w:pPr>
      <w:outlineLvl w:val="9"/>
    </w:pPr>
    <w:rPr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A"/>
    <w:rPr>
      <w:rFonts w:ascii="Segoe UI" w:hAnsi="Segoe UI" w:cs="Segoe UI"/>
      <w:b/>
      <w:caps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721DA"/>
  </w:style>
  <w:style w:type="paragraph" w:styleId="Tekstblokowy">
    <w:name w:val="Block Text"/>
    <w:basedOn w:val="Normalny"/>
    <w:uiPriority w:val="99"/>
    <w:semiHidden/>
    <w:unhideWhenUsed/>
    <w:rsid w:val="001721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21D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21DA"/>
    <w:rPr>
      <w:rFonts w:ascii="Century Gothic" w:hAnsi="Century Gothic"/>
      <w:b/>
      <w:cap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21DA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21DA"/>
    <w:rPr>
      <w:rFonts w:ascii="Century Gothic" w:hAnsi="Century Gothic"/>
      <w:b/>
      <w:cap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21DA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21DA"/>
    <w:rPr>
      <w:rFonts w:ascii="Century Gothic" w:hAnsi="Century Gothic"/>
      <w:b/>
      <w:caps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721DA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721DA"/>
    <w:rPr>
      <w:rFonts w:ascii="Century Gothic" w:hAnsi="Century Gothic"/>
      <w:b/>
      <w:cap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21D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21DA"/>
    <w:rPr>
      <w:rFonts w:ascii="Century Gothic" w:hAnsi="Century Gothic"/>
      <w:b/>
      <w:cap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721DA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721DA"/>
    <w:rPr>
      <w:rFonts w:ascii="Century Gothic" w:hAnsi="Century Gothic"/>
      <w:b/>
      <w:cap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DA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DA"/>
    <w:rPr>
      <w:rFonts w:ascii="Century Gothic" w:hAnsi="Century Gothic"/>
      <w:b/>
      <w:cap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21DA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721DA"/>
    <w:rPr>
      <w:rFonts w:ascii="Century Gothic" w:hAnsi="Century Gothic"/>
      <w:b/>
      <w:caps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721DA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21DA"/>
    <w:pPr>
      <w:spacing w:after="200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721DA"/>
    <w:pPr>
      <w:spacing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721DA"/>
    <w:rPr>
      <w:rFonts w:ascii="Century Gothic" w:hAnsi="Century Gothic"/>
      <w:b/>
      <w:caps/>
    </w:rPr>
  </w:style>
  <w:style w:type="table" w:styleId="Kolorowasiatka">
    <w:name w:val="Colorful Grid"/>
    <w:basedOn w:val="Standardowy"/>
    <w:uiPriority w:val="73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721DA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1D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1DA"/>
    <w:rPr>
      <w:rFonts w:ascii="Century Gothic" w:hAnsi="Century Gothic"/>
      <w:b/>
      <w:cap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D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DA"/>
    <w:rPr>
      <w:rFonts w:ascii="Century Gothic" w:hAnsi="Century Gothic"/>
      <w:b/>
      <w:bCs/>
      <w:caps/>
      <w:szCs w:val="20"/>
    </w:rPr>
  </w:style>
  <w:style w:type="table" w:styleId="Ciemnalista">
    <w:name w:val="Dark List"/>
    <w:basedOn w:val="Standardowy"/>
    <w:uiPriority w:val="70"/>
    <w:semiHidden/>
    <w:unhideWhenUsed/>
    <w:rsid w:val="001721D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721D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721D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721D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721D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721D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721D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721DA"/>
  </w:style>
  <w:style w:type="character" w:customStyle="1" w:styleId="DataZnak">
    <w:name w:val="Data Znak"/>
    <w:basedOn w:val="Domylnaczcionkaakapitu"/>
    <w:link w:val="Data"/>
    <w:uiPriority w:val="99"/>
    <w:semiHidden/>
    <w:rsid w:val="001721DA"/>
    <w:rPr>
      <w:rFonts w:ascii="Century Gothic" w:hAnsi="Century Gothic"/>
      <w:b/>
      <w:cap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21DA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21DA"/>
    <w:rPr>
      <w:rFonts w:ascii="Segoe UI" w:hAnsi="Segoe UI" w:cs="Segoe UI"/>
      <w:b/>
      <w:caps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721DA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721DA"/>
    <w:rPr>
      <w:rFonts w:ascii="Century Gothic" w:hAnsi="Century Gothic"/>
      <w:b/>
      <w:caps/>
    </w:rPr>
  </w:style>
  <w:style w:type="character" w:styleId="Uwydatnienie">
    <w:name w:val="Emphasis"/>
    <w:basedOn w:val="Domylnaczcionkaakapitu"/>
    <w:uiPriority w:val="20"/>
    <w:semiHidden/>
    <w:unhideWhenUsed/>
    <w:qFormat/>
    <w:rsid w:val="001721DA"/>
    <w:rPr>
      <w:rFonts w:ascii="Century Gothic" w:hAnsi="Century Gothic"/>
      <w:b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1DA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1DA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1DA"/>
    <w:rPr>
      <w:rFonts w:ascii="Century Gothic" w:hAnsi="Century Gothic"/>
      <w:b/>
      <w:caps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721D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721DA"/>
    <w:pPr>
      <w:spacing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721DA"/>
    <w:rPr>
      <w:rFonts w:ascii="Century Gothic" w:hAnsi="Century Gothic"/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1DA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1DA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1DA"/>
    <w:rPr>
      <w:rFonts w:ascii="Century Gothic" w:hAnsi="Century Gothic"/>
      <w:b/>
      <w:caps/>
      <w:szCs w:val="20"/>
    </w:rPr>
  </w:style>
  <w:style w:type="table" w:styleId="Tabelasiatki1jasna">
    <w:name w:val="Grid Table 1 Light"/>
    <w:basedOn w:val="Standardowy"/>
    <w:uiPriority w:val="46"/>
    <w:rsid w:val="001721D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721D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721D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721D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721D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721D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721D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721D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721D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721D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721D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721D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721D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721D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721D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721D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721D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721D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721D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721D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721D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721D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721D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721D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721D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721D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1DA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1DA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1DA"/>
    <w:rPr>
      <w:rFonts w:ascii="Century Gothic" w:eastAsiaTheme="majorEastAsia" w:hAnsi="Century Gothic" w:cstheme="majorBidi"/>
      <w:b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1DA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1DA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1DA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1DA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721DA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721DA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721DA"/>
    <w:rPr>
      <w:rFonts w:ascii="Century Gothic" w:hAnsi="Century Gothic"/>
      <w:b/>
      <w:i/>
      <w:iCs/>
      <w:caps/>
    </w:rPr>
  </w:style>
  <w:style w:type="character" w:styleId="HTML-cytat">
    <w:name w:val="HTML Cite"/>
    <w:basedOn w:val="Domylnaczcionkaakapitu"/>
    <w:uiPriority w:val="99"/>
    <w:semiHidden/>
    <w:unhideWhenUsed/>
    <w:rsid w:val="001721DA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721DA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721DA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721DA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21DA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21DA"/>
    <w:rPr>
      <w:rFonts w:ascii="Consolas" w:hAnsi="Consolas"/>
      <w:b/>
      <w:caps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721DA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721DA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721DA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721DA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21DA"/>
    <w:pPr>
      <w:spacing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721DA"/>
    <w:pPr>
      <w:spacing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721DA"/>
    <w:pPr>
      <w:spacing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721DA"/>
    <w:pPr>
      <w:spacing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721DA"/>
    <w:pPr>
      <w:spacing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721DA"/>
    <w:pPr>
      <w:spacing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721DA"/>
    <w:pPr>
      <w:spacing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721DA"/>
    <w:pPr>
      <w:spacing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721DA"/>
    <w:pPr>
      <w:spacing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721DA"/>
    <w:rPr>
      <w:rFonts w:eastAsiaTheme="majorEastAsia" w:cstheme="majorBidi"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721DA"/>
    <w:rPr>
      <w:rFonts w:ascii="Century Gothic" w:hAnsi="Century Gothic"/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721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721DA"/>
    <w:rPr>
      <w:rFonts w:ascii="Century Gothic" w:hAnsi="Century Gothic"/>
      <w:b/>
      <w:i/>
      <w:iCs/>
      <w:cap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721DA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721D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721D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721D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721D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721D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721D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721DA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1721DA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721DA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721DA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721DA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721DA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721DA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721DA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721DA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721DA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721DA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721DA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721DA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721DA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721DA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721DA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721DA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721DA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721DA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721DA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721DA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721DA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721D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721D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721D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721D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721D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721D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721D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721D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721D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721D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721D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721D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721D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721D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721D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721D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721D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721D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721D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721D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721D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721D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721D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721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721DA"/>
    <w:rPr>
      <w:rFonts w:ascii="Consolas" w:hAnsi="Consolas"/>
      <w:b/>
      <w:caps/>
      <w:szCs w:val="20"/>
    </w:rPr>
  </w:style>
  <w:style w:type="table" w:styleId="redniasiatka1">
    <w:name w:val="Medium Grid 1"/>
    <w:basedOn w:val="Standardowy"/>
    <w:uiPriority w:val="67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721D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721DA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721D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72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721DA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1721DA"/>
    <w:pPr>
      <w:spacing w:after="0"/>
    </w:pPr>
    <w:rPr>
      <w:rFonts w:ascii="Century Gothic" w:hAnsi="Century Gothic"/>
      <w:b/>
      <w:caps/>
    </w:rPr>
  </w:style>
  <w:style w:type="paragraph" w:styleId="NormalnyWeb">
    <w:name w:val="Normal (Web)"/>
    <w:basedOn w:val="Normalny"/>
    <w:uiPriority w:val="99"/>
    <w:semiHidden/>
    <w:unhideWhenUsed/>
    <w:rsid w:val="001721DA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721DA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721DA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721DA"/>
    <w:rPr>
      <w:rFonts w:ascii="Century Gothic" w:hAnsi="Century Gothic"/>
      <w:b/>
      <w:caps/>
    </w:rPr>
  </w:style>
  <w:style w:type="character" w:styleId="Numerstrony">
    <w:name w:val="page number"/>
    <w:basedOn w:val="Domylnaczcionkaakapitu"/>
    <w:uiPriority w:val="99"/>
    <w:semiHidden/>
    <w:unhideWhenUsed/>
    <w:rsid w:val="001721DA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1721D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721D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721D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721D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721DA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21DA"/>
    <w:rPr>
      <w:rFonts w:ascii="Consolas" w:hAnsi="Consolas"/>
      <w:b/>
      <w:caps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721DA"/>
    <w:pPr>
      <w:spacing w:before="200" w:after="16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721DA"/>
    <w:rPr>
      <w:rFonts w:ascii="Century Gothic" w:hAnsi="Century Gothic"/>
      <w:b/>
      <w:i/>
      <w:iCs/>
      <w:cap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721DA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721DA"/>
    <w:rPr>
      <w:rFonts w:ascii="Century Gothic" w:hAnsi="Century Gothic"/>
      <w:b/>
      <w:caps/>
    </w:rPr>
  </w:style>
  <w:style w:type="paragraph" w:styleId="Podpis">
    <w:name w:val="Signature"/>
    <w:basedOn w:val="Normalny"/>
    <w:link w:val="PodpisZnak"/>
    <w:uiPriority w:val="99"/>
    <w:semiHidden/>
    <w:unhideWhenUsed/>
    <w:rsid w:val="001721DA"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721DA"/>
    <w:rPr>
      <w:rFonts w:ascii="Century Gothic" w:hAnsi="Century Gothic"/>
      <w:b/>
      <w:caps/>
    </w:rPr>
  </w:style>
  <w:style w:type="character" w:styleId="Pogrubienie">
    <w:name w:val="Strong"/>
    <w:basedOn w:val="Domylnaczcionkaakapitu"/>
    <w:uiPriority w:val="22"/>
    <w:semiHidden/>
    <w:unhideWhenUsed/>
    <w:qFormat/>
    <w:rsid w:val="001721DA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721DA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721DA"/>
    <w:rPr>
      <w:rFonts w:ascii="Century Gothic" w:hAnsi="Century Gothic"/>
      <w:b/>
      <w: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721DA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721DA"/>
    <w:rPr>
      <w:rFonts w:ascii="Century Gothic" w:hAnsi="Century Gothic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721D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721D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721D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721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721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721D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721D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721D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721D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721D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721D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721D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721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721D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721D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721D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721D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721D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721D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721D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721D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721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721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721D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721D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721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721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721DA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721DA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1721D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721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721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721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721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7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721D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721D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721D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10"/>
    <w:semiHidden/>
    <w:unhideWhenUsed/>
    <w:qFormat/>
    <w:rsid w:val="001721DA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721DA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721DA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721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721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721DA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721DA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721DA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721DA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721DA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721DA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721DA"/>
    <w:pPr>
      <w:spacing w:after="100"/>
      <w:ind w:left="1760"/>
    </w:pPr>
  </w:style>
  <w:style w:type="numbering" w:styleId="111111">
    <w:name w:val="Outline List 2"/>
    <w:basedOn w:val="Bezlisty"/>
    <w:uiPriority w:val="99"/>
    <w:semiHidden/>
    <w:unhideWhenUsed/>
    <w:rsid w:val="001721DA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1721DA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1721DA"/>
    <w:pPr>
      <w:numPr>
        <w:numId w:val="13"/>
      </w:numPr>
    </w:pPr>
  </w:style>
  <w:style w:type="character" w:styleId="Hasztag">
    <w:name w:val="Hashtag"/>
    <w:basedOn w:val="Domylnaczcionkaakapitu"/>
    <w:uiPriority w:val="99"/>
    <w:semiHidden/>
    <w:unhideWhenUsed/>
    <w:rsid w:val="001721DA"/>
    <w:rPr>
      <w:rFonts w:ascii="Century Gothic" w:hAnsi="Century Gothic"/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1721DA"/>
    <w:rPr>
      <w:rFonts w:ascii="Century Gothic" w:hAnsi="Century Gothic"/>
      <w:color w:val="2B579A"/>
      <w:shd w:val="clear" w:color="auto" w:fill="E6E6E6"/>
    </w:rPr>
  </w:style>
  <w:style w:type="character" w:styleId="Hiperlinkinteligentny">
    <w:name w:val="Smart Hyperlink"/>
    <w:basedOn w:val="Domylnaczcionkaakapitu"/>
    <w:uiPriority w:val="99"/>
    <w:semiHidden/>
    <w:unhideWhenUsed/>
    <w:rsid w:val="001721DA"/>
    <w:rPr>
      <w:rFonts w:ascii="Century Gothic" w:hAnsi="Century Gothic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1DA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D80631">
          <w:r w:rsidRPr="00624FFA">
            <w:rPr>
              <w:lang w:bidi="pl-PL"/>
            </w:rPr>
            <w:t>Imię i nazwisko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D80631">
          <w:r>
            <w:rPr>
              <w:lang w:bidi="pl-PL"/>
            </w:rPr>
            <w:t>Rok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D80631" w:rsidP="00B73071">
          <w:pPr>
            <w:pStyle w:val="17EFE0E5058B48F5B1AE1A1B178A8ACB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D80631" w:rsidP="00B73071">
          <w:pPr>
            <w:pStyle w:val="C42E21D9ED6C4BB293DA25E05E4B0B1A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D80631" w:rsidP="00B73071">
          <w:pPr>
            <w:pStyle w:val="E2C4CC391DE9461682A7D2FE71958829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D80631" w:rsidP="00B73071">
          <w:pPr>
            <w:pStyle w:val="9A81FF2279B74210B0CD277CFD03BEE3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D80631" w:rsidP="00B73071">
          <w:pPr>
            <w:pStyle w:val="C109E7272A1242A9ACC18258027B4B5E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D80631" w:rsidP="00B73071">
          <w:pPr>
            <w:pStyle w:val="13F3A0D72AF0448B98FCC43154D561B5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D80631" w:rsidP="00B73071">
          <w:pPr>
            <w:pStyle w:val="461F7E2F5CC048B188F011CAC7E576C2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D80631" w:rsidP="00B73071">
          <w:pPr>
            <w:pStyle w:val="99BD0167A10A482EA9264E35DC06AF01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D80631" w:rsidP="00B73071">
          <w:pPr>
            <w:pStyle w:val="F36585D11C81488280E3B4B2097BC886"/>
          </w:pPr>
          <w:r>
            <w:rPr>
              <w:lang w:bidi="pl-PL"/>
            </w:rPr>
            <w:t>Imię i nazwisko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D80631" w:rsidP="00B73071">
          <w:pPr>
            <w:pStyle w:val="5364BAB26FA74445821458A2E50E1641"/>
          </w:pPr>
          <w:r>
            <w:rPr>
              <w:lang w:bidi="pl-PL"/>
            </w:rPr>
            <w:t>Rok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D80631" w:rsidP="00B73071">
          <w:pPr>
            <w:pStyle w:val="5DE0EECDEE64408FBF24FE12C2DA4949"/>
          </w:pPr>
          <w:r>
            <w:rPr>
              <w:lang w:bidi="pl-PL"/>
            </w:rPr>
            <w:t>Rok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D80631" w:rsidP="00B73071">
          <w:pPr>
            <w:pStyle w:val="B9FE35B4E6E149B5BA0F972300A3E3B0"/>
          </w:pPr>
          <w:r>
            <w:rPr>
              <w:lang w:bidi="pl-PL"/>
            </w:rPr>
            <w:t>Rok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D80631" w:rsidP="00B73071">
          <w:pPr>
            <w:pStyle w:val="6605C018AE46464C960F3BFCD7D96351"/>
          </w:pPr>
          <w:r>
            <w:rPr>
              <w:lang w:bidi="pl-PL"/>
            </w:rPr>
            <w:t>Rok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D80631" w:rsidP="00B73071">
          <w:pPr>
            <w:pStyle w:val="23A03DE4E8BD4448A1A562351728BFCC"/>
          </w:pPr>
          <w:r>
            <w:rPr>
              <w:lang w:bidi="pl-PL"/>
            </w:rPr>
            <w:t>Rok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D80631" w:rsidP="00B73071">
          <w:pPr>
            <w:pStyle w:val="BBD4CE060B444F0EB77673DDD8C4D5AE"/>
          </w:pPr>
          <w:r>
            <w:rPr>
              <w:lang w:bidi="pl-PL"/>
            </w:rPr>
            <w:t>Rok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D80631" w:rsidP="00B73071">
          <w:pPr>
            <w:pStyle w:val="B25B93EE9ACC4F5D8A836491EB8250B6"/>
          </w:pPr>
          <w:r>
            <w:rPr>
              <w:lang w:bidi="pl-PL"/>
            </w:rPr>
            <w:t>Rok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D80631" w:rsidP="00B73071">
          <w:pPr>
            <w:pStyle w:val="A115CB0AB1AA4AB1AD823025918F8A5E"/>
          </w:pPr>
          <w:r>
            <w:rPr>
              <w:lang w:bidi="pl-PL"/>
            </w:rPr>
            <w:t>Rok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D80631" w:rsidP="00B73071">
          <w:pPr>
            <w:pStyle w:val="F63F36A4DB5A47639660265CECDC9EA9"/>
          </w:pPr>
          <w:r>
            <w:rPr>
              <w:lang w:bidi="pl-PL"/>
            </w:rPr>
            <w:t>Rok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D80631" w:rsidP="006D4D83">
          <w:pPr>
            <w:pStyle w:val="B4B1A25767E444E190D7F1AE80893378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D80631" w:rsidP="006D4D83">
          <w:pPr>
            <w:pStyle w:val="22F4045CA190463589E7516B4E27C59C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D80631" w:rsidP="006D4D83">
          <w:pPr>
            <w:pStyle w:val="C65CB41655704B5FA36ECB0D3E141D35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D80631" w:rsidP="006D4D83">
          <w:pPr>
            <w:pStyle w:val="F637EB653FFD462D9920A7C65580AE6B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D80631" w:rsidP="006D4D83">
          <w:pPr>
            <w:pStyle w:val="0CA0A2BF0CCF42208579FA94A9FB1BFE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D80631" w:rsidP="006D4D83">
          <w:pPr>
            <w:pStyle w:val="58F9F09F7C494D5991E76F1407C5EE43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D80631" w:rsidP="006D4D83">
          <w:pPr>
            <w:pStyle w:val="77A83EF278A04BEF84DFF6B936DAF333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D80631" w:rsidP="006D4D83">
          <w:pPr>
            <w:pStyle w:val="3AAECA1569DE4A9C9541AC987F655242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D80631" w:rsidP="006D4D83">
          <w:pPr>
            <w:pStyle w:val="DA57B505C462425A8684C4807C6B0802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D80631" w:rsidP="006D4D83">
          <w:pPr>
            <w:pStyle w:val="6395DB9F80EA4434A0693701E6D2A992"/>
          </w:pPr>
          <w:r>
            <w:rPr>
              <w:lang w:bidi="pl-PL"/>
            </w:rPr>
            <w:t>Rocznik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D80631" w:rsidP="00D80631">
          <w:pPr>
            <w:pStyle w:val="14851C9872FA4EC2A996D5492E059E78"/>
          </w:pPr>
          <w:r>
            <w:rPr>
              <w:lang w:bidi="pl-PL"/>
            </w:rPr>
            <w:t>Aktualizacje tekstu na wszystkich kartach powodują automatyczne usunięcie tego wiersza tekstu przed rozpoczęciem drukowania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6A73C9"/>
    <w:rsid w:val="006D4D83"/>
    <w:rsid w:val="0077254B"/>
    <w:rsid w:val="00796453"/>
    <w:rsid w:val="007E415A"/>
    <w:rsid w:val="00951F06"/>
    <w:rsid w:val="00B71971"/>
    <w:rsid w:val="00B73071"/>
    <w:rsid w:val="00C108DD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0631"/>
    <w:rPr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Office_18837952_TF03991966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