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518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informasi selebaran"/>
      </w:tblPr>
      <w:tblGrid>
        <w:gridCol w:w="9356"/>
      </w:tblGrid>
      <w:tr w:rsidR="007D4942" w:rsidRPr="00254B7F" w:rsidTr="00E66206">
        <w:trPr>
          <w:trHeight w:val="11362"/>
        </w:trPr>
        <w:tc>
          <w:tcPr>
            <w:tcW w:w="9356" w:type="dxa"/>
            <w:tcMar>
              <w:top w:w="1685" w:type="dxa"/>
            </w:tcMar>
          </w:tcPr>
          <w:p w:rsidR="007A77DE" w:rsidRPr="00254B7F" w:rsidRDefault="009B0ECD" w:rsidP="007A77DE">
            <w:pPr>
              <w:pStyle w:val="Subjudul"/>
              <w:rPr>
                <w:lang w:val="en-ID"/>
              </w:rPr>
            </w:pPr>
            <w:sdt>
              <w:sdtPr>
                <w:rPr>
                  <w:lang w:val="en-ID"/>
                </w:rPr>
                <w:alias w:val="Selamat:"/>
                <w:tag w:val="Selamat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254B7F">
                  <w:rPr>
                    <w:lang w:val="en-ID" w:bidi="id-ID"/>
                  </w:rPr>
                  <w:t>Selamat</w:t>
                </w:r>
              </w:sdtContent>
            </w:sdt>
          </w:p>
          <w:p w:rsidR="007A77DE" w:rsidRPr="00254B7F" w:rsidRDefault="009B0ECD" w:rsidP="007A77DE">
            <w:pPr>
              <w:pStyle w:val="Judul"/>
              <w:rPr>
                <w:lang w:val="en-ID"/>
              </w:rPr>
            </w:pPr>
            <w:sdt>
              <w:sdtPr>
                <w:rPr>
                  <w:rStyle w:val="JudulKAR"/>
                  <w:b/>
                  <w:lang w:val="en-ID"/>
                </w:rPr>
                <w:alias w:val="Masukkan nama wisudawan:"/>
                <w:tag w:val="Masukkan nama wisudawan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JudulKAR"/>
                </w:rPr>
              </w:sdtEndPr>
              <w:sdtContent>
                <w:r w:rsidR="00767EC3" w:rsidRPr="00254B7F">
                  <w:rPr>
                    <w:lang w:val="en-ID" w:bidi="id-ID"/>
                  </w:rPr>
                  <w:t xml:space="preserve">Nama </w:t>
                </w:r>
                <w:r w:rsidR="007D4942" w:rsidRPr="00254B7F">
                  <w:rPr>
                    <w:lang w:val="en-ID" w:bidi="id-ID"/>
                  </w:rPr>
                  <w:t>Wisudawan</w:t>
                </w:r>
              </w:sdtContent>
            </w:sdt>
            <w:r w:rsidR="007D4942" w:rsidRPr="00254B7F">
              <w:rPr>
                <w:lang w:val="en-ID" w:bidi="id-ID"/>
              </w:rPr>
              <w:t>!</w:t>
            </w:r>
          </w:p>
          <w:sdt>
            <w:sdtPr>
              <w:rPr>
                <w:lang w:val="en-ID"/>
              </w:rPr>
              <w:alias w:val="Masukkan ucapan selamat 1:"/>
              <w:tag w:val="Masukkan ucapan selamat 1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:rsidR="007D4942" w:rsidRPr="00254B7F" w:rsidRDefault="007D4942" w:rsidP="007D4942">
                <w:pPr>
                  <w:rPr>
                    <w:lang w:val="en-ID"/>
                  </w:rPr>
                </w:pPr>
                <w:r w:rsidRPr="00254B7F">
                  <w:rPr>
                    <w:lang w:val="en-ID" w:bidi="id-ID"/>
                  </w:rPr>
                  <w:t>Kami bangga denganmu pada hari kelulusan ini dan setiap harinya.</w:t>
                </w:r>
              </w:p>
            </w:sdtContent>
          </w:sdt>
          <w:p w:rsidR="007D4942" w:rsidRPr="00254B7F" w:rsidRDefault="009B0ECD" w:rsidP="007D185A">
            <w:pPr>
              <w:rPr>
                <w:lang w:val="en-ID"/>
              </w:rPr>
            </w:pPr>
            <w:sdt>
              <w:sdtPr>
                <w:rPr>
                  <w:lang w:val="en-ID"/>
                </w:rPr>
                <w:alias w:val="Masukkan ucapan selamat 2:"/>
                <w:tag w:val="Masukkan ucapan selamat 2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254B7F">
                  <w:rPr>
                    <w:lang w:val="en-ID" w:bidi="id-ID"/>
                  </w:rPr>
                  <w:t>Salam sayang, Ibu dan Ayah</w:t>
                </w:r>
              </w:sdtContent>
            </w:sdt>
          </w:p>
        </w:tc>
        <w:bookmarkStart w:id="0" w:name="_GoBack"/>
        <w:bookmarkEnd w:id="0"/>
      </w:tr>
      <w:tr w:rsidR="007D4942" w:rsidRPr="00254B7F" w:rsidTr="00F23509">
        <w:trPr>
          <w:trHeight w:hRule="exact" w:val="720"/>
        </w:trPr>
        <w:tc>
          <w:tcPr>
            <w:tcW w:w="9356" w:type="dxa"/>
          </w:tcPr>
          <w:p w:rsidR="007D4942" w:rsidRPr="00254B7F" w:rsidRDefault="009B0ECD" w:rsidP="005C70BB">
            <w:pPr>
              <w:pStyle w:val="Judul1"/>
              <w:rPr>
                <w:lang w:val="en-ID"/>
              </w:rPr>
            </w:pPr>
            <w:sdt>
              <w:sdtPr>
                <w:rPr>
                  <w:lang w:val="en-ID"/>
                </w:rPr>
                <w:alias w:val="Angkatan:"/>
                <w:tag w:val="Angkatan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254B7F">
                  <w:rPr>
                    <w:lang w:val="en-ID" w:bidi="id-ID"/>
                  </w:rPr>
                  <w:t>Angkatan</w:t>
                </w:r>
              </w:sdtContent>
            </w:sdt>
            <w:r w:rsidR="007D185A" w:rsidRPr="00254B7F">
              <w:rPr>
                <w:lang w:val="en-ID" w:bidi="id-ID"/>
              </w:rPr>
              <w:t xml:space="preserve"> </w:t>
            </w:r>
            <w:sdt>
              <w:sdtPr>
                <w:rPr>
                  <w:lang w:val="en-ID"/>
                </w:rPr>
                <w:alias w:val="Masukkan tahun:"/>
                <w:tag w:val="Masukkan tahun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254B7F">
                  <w:rPr>
                    <w:lang w:val="en-ID" w:bidi="id-ID"/>
                  </w:rPr>
                  <w:t>Tahun</w:t>
                </w:r>
              </w:sdtContent>
            </w:sdt>
          </w:p>
        </w:tc>
      </w:tr>
    </w:tbl>
    <w:p w:rsidR="007D4942" w:rsidRPr="00254B7F" w:rsidRDefault="007D4942" w:rsidP="0057558D">
      <w:pPr>
        <w:rPr>
          <w:lang w:val="en-ID"/>
        </w:rPr>
      </w:pPr>
    </w:p>
    <w:sectPr w:rsidR="007D4942" w:rsidRPr="00254B7F" w:rsidSect="00E66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18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CD" w:rsidRDefault="009B0ECD">
      <w:pPr>
        <w:spacing w:line="240" w:lineRule="auto"/>
      </w:pPr>
      <w:r>
        <w:separator/>
      </w:r>
    </w:p>
  </w:endnote>
  <w:endnote w:type="continuationSeparator" w:id="0">
    <w:p w:rsidR="009B0ECD" w:rsidRDefault="009B0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7F" w:rsidRDefault="00254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7F" w:rsidRPr="00254B7F" w:rsidRDefault="00254B7F">
    <w:pPr>
      <w:pStyle w:val="Footer"/>
      <w:rPr>
        <w:lang w:val="en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7F" w:rsidRDefault="00254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CD" w:rsidRDefault="009B0ECD">
      <w:pPr>
        <w:spacing w:line="240" w:lineRule="auto"/>
      </w:pPr>
      <w:r>
        <w:separator/>
      </w:r>
    </w:p>
  </w:footnote>
  <w:footnote w:type="continuationSeparator" w:id="0">
    <w:p w:rsidR="009B0ECD" w:rsidRDefault="009B0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7F" w:rsidRDefault="00254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254B7F" w:rsidRDefault="007D4942">
    <w:pPr>
      <w:pStyle w:val="Header"/>
      <w:rPr>
        <w:lang w:val="en-ID"/>
      </w:rPr>
    </w:pPr>
    <w:r w:rsidRPr="00254B7F">
      <w:rPr>
        <w:noProof/>
        <w:lang w:val="en-ID" w:bidi="id-ID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 5" descr="Persegi panjang dengan siluet wisudawan membawa ijazah di bagian bawah dan pola banyak topi toga melayang di atasny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Persegi panjang 3427" descr="Wisudawan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Gambar 2" descr="Wisudaw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Gambar 3" descr="Wisudaw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Gambar 4" descr="Wisudaw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Bentuk bebas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Bentuk bebas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Bentuk bebas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Bentuk bebas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Bentuk bebas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Bentuk bebas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Bentuk bebas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Bentuk bebas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Bentuk bebas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Bentuk bebas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Bentuk bebas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Bentuk bebas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Bentuk bebas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Bentuk bebas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Bentuk bebas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Bentuk bebas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Bentuk bebas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Bentuk bebas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Bentuk bebas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Bentuk bebas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Bentuk bebas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Bentuk bebas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Bentuk bebas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Bentuk bebas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Bentuk bebas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Bentuk bebas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Bentuk bebas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Bentuk bebas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Bentuk bebas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Bentuk bebas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Bentuk bebas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Bentuk bebas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Bentuk bebas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Bentuk bebas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Bentuk bebas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Bentuk bebas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Bentuk bebas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Bentuk bebas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Bentuk bebas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Bentuk bebas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Bentuk bebas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Bentuk bebas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Bentuk bebas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Bentuk bebas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Bentuk bebas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Bentuk bebas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Bentuk bebas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Bentuk bebas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Bentuk bebas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Bentuk bebas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Bentuk bebas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Bentuk bebas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Bentuk bebas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Bentuk bebas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Bentuk bebas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Bentuk bebas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Bentuk bebas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Bentuk bebas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Bentuk bebas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Bentuk bebas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Bentuk bebas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Bentuk bebas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Bentuk bebas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Bentuk bebas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Bentuk bebas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Bentuk bebas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Bentuk bebas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Bentuk bebas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Bentuk bebas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Bentuk bebas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Bentuk bebas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Bentuk bebas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Bentuk bebas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Bentuk bebas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Bentuk bebas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Bentuk bebas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Bentuk bebas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Bentuk bebas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Bentuk bebas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Bentuk bebas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Bentuk bebas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Bentuk bebas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Bentuk bebas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Bentuk bebas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Bentuk bebas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Bentuk bebas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Bentuk bebas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Bentuk bebas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Bentuk bebas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Bentuk bebas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Bentuk bebas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Bentuk bebas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Bentuk bebas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Bentuk bebas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Bentuk bebas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Bentuk bebas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Bentuk bebas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Bentuk bebas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Bentuk bebas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Bentuk bebas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Bentuk bebas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Bentuk bebas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Bentuk bebas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Bentuk bebas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Bentuk bebas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Bentuk bebas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Bentuk bebas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Bentuk bebas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Bentuk bebas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Bentuk bebas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Bentuk bebas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Bentuk bebas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Bentuk bebas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Bentuk bebas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Bentuk bebas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Bentuk bebas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Bentuk bebas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Bentuk bebas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Bentuk bebas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Bentuk bebas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Persegi panjang 3493" descr="Latar belakang wisudawan dan ijazah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Persegi panjang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C569D7" id="Grup 5" o:spid="_x0000_s1026" alt="Persegi panjang dengan siluet wisudawan membawa ijazah di bagian bawah dan pola banyak topi toga melayang di atasnya" style="position:absolute;margin-left:0;margin-top:0;width:465.1pt;height:680.4pt;z-index:251658240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">
              <v:group id="Grup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Persegi panjang 3427" o:spid="_x0000_s1029" alt="Wisudawan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ambar 2" o:spid="_x0000_s1031" type="#_x0000_t75" alt="Wisudawan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Wisudawan" recolortarget="#203957 [1444]"/>
                    </v:shape>
                    <v:shape id="Gambar 3" o:spid="_x0000_s1032" type="#_x0000_t75" alt="Wisudawan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Wisudawan" recolortarget="#203957 [1444]"/>
                    </v:shape>
                    <v:shape id="Gambar 4" o:spid="_x0000_s1033" type="#_x0000_t75" alt="Wisudawan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Wisudawan" recolortarget="#203957 [1444]"/>
                    </v:shape>
                  </v:group>
                  <v:group id="Grup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Bentuk bebas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Bentuk bebas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Bentuk bebas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Bentuk bebas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Bentuk bebas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Bentuk bebas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Bentuk bebas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Bentuk bebas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Bentuk bebas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Bentuk bebas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Bentuk bebas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Bentuk bebas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Bentuk bebas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Bentuk bebas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Bentuk bebas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Bentuk bebas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Bentuk bebas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Bentuk bebas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Bentuk bebas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Bentuk bebas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Bentuk bebas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Bentuk bebas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Bentuk bebas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Bentuk bebas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Bentuk bebas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Bentuk bebas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Bentuk bebas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Bentuk bebas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Bentuk bebas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Bentuk bebas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Bentuk bebas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Bentuk bebas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Bentuk bebas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Bentuk bebas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Bentuk bebas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Bentuk bebas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Bentuk bebas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Bentuk bebas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Bentuk bebas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Bentuk bebas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Bentuk bebas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Bentuk bebas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Bentuk bebas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Bentuk bebas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Bentuk bebas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Bentuk bebas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Bentuk bebas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Bentuk bebas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Bentuk bebas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Bentuk bebas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Bentuk bebas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Bentuk bebas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Bentuk bebas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Bentuk bebas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Bentuk bebas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Bentuk bebas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Bentuk bebas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Bentuk bebas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Bentuk bebas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Bentuk bebas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Bentuk bebas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Bentuk bebas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Bentuk bebas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Bentuk bebas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Bentuk bebas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Bentuk bebas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Bentuk bebas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Bentuk bebas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Bentuk bebas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Bentuk bebas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Bentuk bebas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Bentuk bebas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Bentuk bebas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Bentuk bebas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Bentuk bebas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Bentuk bebas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Bentuk bebas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Bentuk bebas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Bentuk bebas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Bentuk bebas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Bentuk bebas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Bentuk bebas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Bentuk bebas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Bentuk bebas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Bentuk bebas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Bentuk bebas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Bentuk bebas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Bentuk bebas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Bentuk bebas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Bentuk bebas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Bentuk bebas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Bentuk bebas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Bentuk bebas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Bentuk bebas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Bentuk bebas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Bentuk bebas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Bentuk bebas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Bentuk bebas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Bentuk bebas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Bentuk bebas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Bentuk bebas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Bentuk bebas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Bentuk bebas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Bentuk bebas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Bentuk bebas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Bentuk bebas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Bentuk bebas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Bentuk bebas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Bentuk bebas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Bentuk bebas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Bentuk bebas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Bentuk bebas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Bentuk bebas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Bentuk bebas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Bentuk bebas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Bentuk bebas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Bentuk bebas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Bentuk bebas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Bentuk bebas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Bentuk bebas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Persegi panjang 3493" o:spid="_x0000_s1155" alt="Latar belakang wisudawan dan ijazah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Persegi panjang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7F" w:rsidRDefault="00254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33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F74525"/>
    <w:multiLevelType w:val="multilevel"/>
    <w:tmpl w:val="04090023"/>
    <w:styleLink w:val="BagianArtike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9753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54B7F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A531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9B0ECD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66206"/>
    <w:rsid w:val="00E868CB"/>
    <w:rsid w:val="00E92924"/>
    <w:rsid w:val="00F23509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id-ID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B7F"/>
    <w:pPr>
      <w:spacing w:line="360" w:lineRule="auto"/>
    </w:pPr>
    <w:rPr>
      <w:rFonts w:ascii="Century Gothic" w:hAnsi="Century Gothic"/>
      <w:b/>
    </w:rPr>
  </w:style>
  <w:style w:type="paragraph" w:styleId="Judul1">
    <w:name w:val="heading 1"/>
    <w:basedOn w:val="Normal"/>
    <w:uiPriority w:val="9"/>
    <w:qFormat/>
    <w:rsid w:val="00254B7F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254B7F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Judul3">
    <w:name w:val="heading 3"/>
    <w:basedOn w:val="Normal"/>
    <w:next w:val="Normal"/>
    <w:link w:val="Judul3KAR"/>
    <w:semiHidden/>
    <w:unhideWhenUsed/>
    <w:qFormat/>
    <w:rsid w:val="00254B7F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54B7F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54B7F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254B7F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254B7F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254B7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254B7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254B7F"/>
    <w:rPr>
      <w:rFonts w:ascii="Century Gothic" w:hAnsi="Century Gothic"/>
      <w:color w:val="808080"/>
    </w:rPr>
  </w:style>
  <w:style w:type="paragraph" w:styleId="Header">
    <w:name w:val="header"/>
    <w:basedOn w:val="Normal"/>
    <w:link w:val="HeaderKAR"/>
    <w:uiPriority w:val="99"/>
    <w:unhideWhenUsed/>
    <w:rsid w:val="00254B7F"/>
    <w:pPr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54B7F"/>
    <w:rPr>
      <w:rFonts w:ascii="Century Gothic" w:hAnsi="Century Gothic"/>
      <w:b/>
    </w:rPr>
  </w:style>
  <w:style w:type="paragraph" w:styleId="Footer">
    <w:name w:val="footer"/>
    <w:basedOn w:val="Normal"/>
    <w:link w:val="FooterKAR"/>
    <w:uiPriority w:val="99"/>
    <w:unhideWhenUsed/>
    <w:rsid w:val="00254B7F"/>
    <w:pPr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54B7F"/>
    <w:rPr>
      <w:rFonts w:ascii="Century Gothic" w:hAnsi="Century Gothic"/>
      <w:b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54B7F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54B7F"/>
    <w:rPr>
      <w:rFonts w:ascii="Segoe UI" w:hAnsi="Segoe UI" w:cs="Segoe UI"/>
      <w:b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B7F"/>
  </w:style>
  <w:style w:type="paragraph" w:styleId="TeksBlok">
    <w:name w:val="Block Text"/>
    <w:basedOn w:val="Normal"/>
    <w:uiPriority w:val="99"/>
    <w:semiHidden/>
    <w:unhideWhenUsed/>
    <w:rsid w:val="00254B7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254B7F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254B7F"/>
    <w:rPr>
      <w:rFonts w:ascii="Century Gothic" w:hAnsi="Century Gothic"/>
      <w:b/>
    </w:rPr>
  </w:style>
  <w:style w:type="paragraph" w:styleId="TeksIsi2">
    <w:name w:val="Body Text 2"/>
    <w:basedOn w:val="Normal"/>
    <w:link w:val="TeksIsi2KAR"/>
    <w:uiPriority w:val="99"/>
    <w:semiHidden/>
    <w:unhideWhenUsed/>
    <w:rsid w:val="00254B7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254B7F"/>
    <w:rPr>
      <w:rFonts w:ascii="Century Gothic" w:hAnsi="Century Gothic"/>
      <w:b/>
    </w:rPr>
  </w:style>
  <w:style w:type="paragraph" w:styleId="TeksIsi3">
    <w:name w:val="Body Text 3"/>
    <w:basedOn w:val="Normal"/>
    <w:link w:val="TeksIsi3KAR"/>
    <w:uiPriority w:val="99"/>
    <w:semiHidden/>
    <w:unhideWhenUsed/>
    <w:rsid w:val="00254B7F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254B7F"/>
    <w:rPr>
      <w:rFonts w:ascii="Century Gothic" w:hAnsi="Century Gothic"/>
      <w:b/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254B7F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254B7F"/>
    <w:rPr>
      <w:rFonts w:ascii="Century Gothic" w:hAnsi="Century Gothic"/>
      <w:b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254B7F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254B7F"/>
    <w:rPr>
      <w:rFonts w:ascii="Century Gothic" w:hAnsi="Century Gothic"/>
      <w:b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254B7F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254B7F"/>
    <w:rPr>
      <w:rFonts w:ascii="Century Gothic" w:hAnsi="Century Gothic"/>
      <w:b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254B7F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254B7F"/>
    <w:rPr>
      <w:rFonts w:ascii="Century Gothic" w:hAnsi="Century Gothic"/>
      <w:b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254B7F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254B7F"/>
    <w:rPr>
      <w:rFonts w:ascii="Century Gothic" w:hAnsi="Century Gothic"/>
      <w:b/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254B7F"/>
    <w:rPr>
      <w:rFonts w:ascii="Century Gothic" w:hAnsi="Century Gothic"/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254B7F"/>
    <w:pPr>
      <w:spacing w:line="240" w:lineRule="auto"/>
    </w:pPr>
    <w:rPr>
      <w:i/>
      <w:iCs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254B7F"/>
    <w:pPr>
      <w:spacing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254B7F"/>
    <w:rPr>
      <w:rFonts w:ascii="Century Gothic" w:hAnsi="Century Gothic"/>
      <w:b/>
    </w:rPr>
  </w:style>
  <w:style w:type="table" w:styleId="KisiBerwarna">
    <w:name w:val="Colorful Grid"/>
    <w:basedOn w:val="TabelNormal"/>
    <w:uiPriority w:val="73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254B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254B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254B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254B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254B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254B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254B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254B7F"/>
    <w:rPr>
      <w:rFonts w:ascii="Century Gothic" w:hAnsi="Century Gothic"/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254B7F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254B7F"/>
    <w:rPr>
      <w:rFonts w:ascii="Century Gothic" w:hAnsi="Century Gothic"/>
      <w:b/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254B7F"/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254B7F"/>
    <w:rPr>
      <w:rFonts w:ascii="Century Gothic" w:hAnsi="Century Gothic"/>
      <w:b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254B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254B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254B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254B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254B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254B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254B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254B7F"/>
  </w:style>
  <w:style w:type="character" w:customStyle="1" w:styleId="TanggalKAR">
    <w:name w:val="Tanggal KAR"/>
    <w:basedOn w:val="FontParagrafDefault"/>
    <w:link w:val="Tanggal"/>
    <w:uiPriority w:val="99"/>
    <w:semiHidden/>
    <w:rsid w:val="00254B7F"/>
    <w:rPr>
      <w:rFonts w:ascii="Century Gothic" w:hAnsi="Century Gothic"/>
      <w:b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254B7F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254B7F"/>
    <w:rPr>
      <w:rFonts w:ascii="Segoe UI" w:hAnsi="Segoe UI" w:cs="Segoe UI"/>
      <w:b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254B7F"/>
    <w:pPr>
      <w:spacing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254B7F"/>
    <w:rPr>
      <w:rFonts w:ascii="Century Gothic" w:hAnsi="Century Gothic"/>
      <w:b/>
    </w:rPr>
  </w:style>
  <w:style w:type="character" w:styleId="Penekanan">
    <w:name w:val="Emphasis"/>
    <w:basedOn w:val="FontParagrafDefault"/>
    <w:uiPriority w:val="20"/>
    <w:semiHidden/>
    <w:unhideWhenUsed/>
    <w:qFormat/>
    <w:rsid w:val="00254B7F"/>
    <w:rPr>
      <w:rFonts w:ascii="Century Gothic" w:hAnsi="Century Gothic"/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254B7F"/>
    <w:rPr>
      <w:rFonts w:ascii="Century Gothic" w:hAnsi="Century Gothic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254B7F"/>
    <w:pPr>
      <w:spacing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254B7F"/>
    <w:rPr>
      <w:rFonts w:ascii="Century Gothic" w:hAnsi="Century Gothic"/>
      <w:b/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254B7F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254B7F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254B7F"/>
    <w:rPr>
      <w:rFonts w:ascii="Century Gothic" w:hAnsi="Century Gothic"/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254B7F"/>
    <w:rPr>
      <w:rFonts w:ascii="Century Gothic" w:hAnsi="Century Gothic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254B7F"/>
    <w:pPr>
      <w:spacing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254B7F"/>
    <w:rPr>
      <w:rFonts w:ascii="Century Gothic" w:hAnsi="Century Gothic"/>
      <w:b/>
      <w:sz w:val="22"/>
      <w:szCs w:val="20"/>
    </w:rPr>
  </w:style>
  <w:style w:type="table" w:styleId="TabelKisi1Terang">
    <w:name w:val="Grid Table 1 Light"/>
    <w:basedOn w:val="TabelNormal"/>
    <w:uiPriority w:val="46"/>
    <w:rsid w:val="00254B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254B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254B7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254B7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254B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254B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254B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254B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254B7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254B7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254B7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254B7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254B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254B7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254B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254B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254B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254B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254B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254B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254B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254B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254B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254B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254B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254B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254B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254B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254B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254B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254B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254B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254B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254B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254B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Judul4KAR">
    <w:name w:val="Judul 4 KAR"/>
    <w:basedOn w:val="FontParagrafDefault"/>
    <w:link w:val="Judul4"/>
    <w:uiPriority w:val="9"/>
    <w:semiHidden/>
    <w:rsid w:val="00254B7F"/>
    <w:rPr>
      <w:rFonts w:ascii="Century Gothic" w:eastAsiaTheme="majorEastAsia" w:hAnsi="Century Gothic" w:cstheme="majorBidi"/>
      <w:iCs/>
      <w:caps/>
      <w:sz w:val="4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54B7F"/>
    <w:rPr>
      <w:rFonts w:ascii="Century Gothic" w:eastAsiaTheme="majorEastAsia" w:hAnsi="Century Gothic" w:cstheme="majorBidi"/>
      <w:i/>
      <w:sz w:val="4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254B7F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254B7F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254B7F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254B7F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254B7F"/>
    <w:rPr>
      <w:rFonts w:ascii="Century Gothic" w:hAnsi="Century Gothic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254B7F"/>
    <w:pPr>
      <w:spacing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254B7F"/>
    <w:rPr>
      <w:rFonts w:ascii="Century Gothic" w:hAnsi="Century Gothic"/>
      <w:b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254B7F"/>
    <w:rPr>
      <w:rFonts w:ascii="Century Gothic" w:hAnsi="Century Gothic"/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254B7F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254B7F"/>
    <w:rPr>
      <w:rFonts w:ascii="Century Gothic" w:hAnsi="Century Gothic"/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254B7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254B7F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254B7F"/>
    <w:rPr>
      <w:rFonts w:ascii="Consolas" w:hAnsi="Consolas"/>
      <w:b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254B7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254B7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254B7F"/>
    <w:rPr>
      <w:rFonts w:ascii="Century Gothic" w:hAnsi="Century Gothic"/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254B7F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B7F"/>
    <w:pPr>
      <w:spacing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B7F"/>
    <w:pPr>
      <w:spacing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B7F"/>
    <w:pPr>
      <w:spacing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B7F"/>
    <w:pPr>
      <w:spacing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B7F"/>
    <w:pPr>
      <w:spacing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B7F"/>
    <w:pPr>
      <w:spacing w:line="240" w:lineRule="auto"/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B7F"/>
    <w:pPr>
      <w:spacing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B7F"/>
    <w:pPr>
      <w:spacing w:line="240" w:lineRule="auto"/>
      <w:ind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B7F"/>
    <w:pPr>
      <w:spacing w:line="240" w:lineRule="auto"/>
      <w:ind w:left="3240" w:hanging="36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254B7F"/>
    <w:rPr>
      <w:rFonts w:eastAsiaTheme="majorEastAsia" w:cstheme="majorBidi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254B7F"/>
    <w:rPr>
      <w:rFonts w:ascii="Century Gothic" w:hAnsi="Century Gothic"/>
      <w:i/>
      <w:iCs/>
      <w:color w:val="4F81BD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254B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254B7F"/>
    <w:rPr>
      <w:rFonts w:ascii="Century Gothic" w:hAnsi="Century Gothic"/>
      <w:b/>
      <w:i/>
      <w:iCs/>
      <w:color w:val="4F81BD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254B7F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KisiCahaya">
    <w:name w:val="Light Grid"/>
    <w:basedOn w:val="TabelNormal"/>
    <w:uiPriority w:val="62"/>
    <w:semiHidden/>
    <w:unhideWhenUsed/>
    <w:rsid w:val="00254B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254B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254B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254B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254B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254B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254B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254B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254B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254B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254B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254B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254B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254B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254B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254B7F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254B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254B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254B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254B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254B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254B7F"/>
    <w:rPr>
      <w:rFonts w:ascii="Century Gothic" w:hAnsi="Century Gothic"/>
    </w:rPr>
  </w:style>
  <w:style w:type="paragraph" w:styleId="Daftar">
    <w:name w:val="List"/>
    <w:basedOn w:val="Normal"/>
    <w:uiPriority w:val="99"/>
    <w:semiHidden/>
    <w:unhideWhenUsed/>
    <w:rsid w:val="00254B7F"/>
    <w:pPr>
      <w:ind w:left="360" w:hanging="360"/>
    </w:pPr>
  </w:style>
  <w:style w:type="paragraph" w:styleId="Daftar2">
    <w:name w:val="List 2"/>
    <w:basedOn w:val="Normal"/>
    <w:uiPriority w:val="99"/>
    <w:semiHidden/>
    <w:unhideWhenUsed/>
    <w:rsid w:val="00254B7F"/>
    <w:pPr>
      <w:ind w:left="720" w:hanging="360"/>
    </w:pPr>
  </w:style>
  <w:style w:type="paragraph" w:styleId="Daftar3">
    <w:name w:val="List 3"/>
    <w:basedOn w:val="Normal"/>
    <w:uiPriority w:val="99"/>
    <w:semiHidden/>
    <w:unhideWhenUsed/>
    <w:rsid w:val="00254B7F"/>
    <w:pPr>
      <w:ind w:left="1080" w:hanging="360"/>
    </w:pPr>
  </w:style>
  <w:style w:type="paragraph" w:styleId="Daftar4">
    <w:name w:val="List 4"/>
    <w:basedOn w:val="Normal"/>
    <w:uiPriority w:val="99"/>
    <w:semiHidden/>
    <w:unhideWhenUsed/>
    <w:rsid w:val="00254B7F"/>
    <w:pPr>
      <w:ind w:left="1440" w:hanging="360"/>
    </w:pPr>
  </w:style>
  <w:style w:type="paragraph" w:styleId="Daftar5">
    <w:name w:val="List 5"/>
    <w:basedOn w:val="Normal"/>
    <w:uiPriority w:val="99"/>
    <w:semiHidden/>
    <w:unhideWhenUsed/>
    <w:rsid w:val="00254B7F"/>
    <w:pPr>
      <w:ind w:left="1800" w:hanging="360"/>
    </w:pPr>
  </w:style>
  <w:style w:type="paragraph" w:styleId="PoinDaftar">
    <w:name w:val="List Bullet"/>
    <w:basedOn w:val="Normal"/>
    <w:uiPriority w:val="99"/>
    <w:semiHidden/>
    <w:unhideWhenUsed/>
    <w:rsid w:val="00254B7F"/>
    <w:pPr>
      <w:numPr>
        <w:numId w:val="1"/>
      </w:numPr>
    </w:pPr>
  </w:style>
  <w:style w:type="paragraph" w:styleId="PoinDaftar2">
    <w:name w:val="List Bullet 2"/>
    <w:basedOn w:val="Normal"/>
    <w:uiPriority w:val="99"/>
    <w:semiHidden/>
    <w:unhideWhenUsed/>
    <w:rsid w:val="00254B7F"/>
    <w:pPr>
      <w:numPr>
        <w:numId w:val="2"/>
      </w:numPr>
    </w:pPr>
  </w:style>
  <w:style w:type="paragraph" w:styleId="PoinDaftar3">
    <w:name w:val="List Bullet 3"/>
    <w:basedOn w:val="Normal"/>
    <w:uiPriority w:val="99"/>
    <w:semiHidden/>
    <w:unhideWhenUsed/>
    <w:rsid w:val="00254B7F"/>
    <w:pPr>
      <w:numPr>
        <w:numId w:val="3"/>
      </w:numPr>
    </w:pPr>
  </w:style>
  <w:style w:type="paragraph" w:styleId="PoinDaftar4">
    <w:name w:val="List Bullet 4"/>
    <w:basedOn w:val="Normal"/>
    <w:uiPriority w:val="99"/>
    <w:semiHidden/>
    <w:unhideWhenUsed/>
    <w:rsid w:val="00254B7F"/>
    <w:pPr>
      <w:numPr>
        <w:numId w:val="4"/>
      </w:numPr>
    </w:pPr>
  </w:style>
  <w:style w:type="paragraph" w:styleId="PoinDaftar5">
    <w:name w:val="List Bullet 5"/>
    <w:basedOn w:val="Normal"/>
    <w:uiPriority w:val="99"/>
    <w:semiHidden/>
    <w:unhideWhenUsed/>
    <w:rsid w:val="00254B7F"/>
    <w:pPr>
      <w:numPr>
        <w:numId w:val="5"/>
      </w:numPr>
    </w:pPr>
  </w:style>
  <w:style w:type="paragraph" w:styleId="DaftarBerkelanjutan">
    <w:name w:val="List Continue"/>
    <w:basedOn w:val="Normal"/>
    <w:uiPriority w:val="99"/>
    <w:semiHidden/>
    <w:unhideWhenUsed/>
    <w:rsid w:val="00254B7F"/>
    <w:pPr>
      <w:spacing w:after="120"/>
      <w:ind w:left="360"/>
    </w:pPr>
  </w:style>
  <w:style w:type="paragraph" w:styleId="DaftarBerkelanjutan2">
    <w:name w:val="List Continue 2"/>
    <w:basedOn w:val="Normal"/>
    <w:uiPriority w:val="99"/>
    <w:semiHidden/>
    <w:unhideWhenUsed/>
    <w:rsid w:val="00254B7F"/>
    <w:pPr>
      <w:spacing w:after="120"/>
      <w:ind w:left="720"/>
    </w:pPr>
  </w:style>
  <w:style w:type="paragraph" w:styleId="DaftarBerkelanjutan3">
    <w:name w:val="List Continue 3"/>
    <w:basedOn w:val="Normal"/>
    <w:uiPriority w:val="99"/>
    <w:semiHidden/>
    <w:unhideWhenUsed/>
    <w:rsid w:val="00254B7F"/>
    <w:pPr>
      <w:spacing w:after="120"/>
      <w:ind w:left="1080"/>
    </w:pPr>
  </w:style>
  <w:style w:type="paragraph" w:styleId="DaftarBerkelanjutan4">
    <w:name w:val="List Continue 4"/>
    <w:basedOn w:val="Normal"/>
    <w:uiPriority w:val="99"/>
    <w:semiHidden/>
    <w:unhideWhenUsed/>
    <w:rsid w:val="00254B7F"/>
    <w:pPr>
      <w:spacing w:after="120"/>
      <w:ind w:left="1440"/>
    </w:pPr>
  </w:style>
  <w:style w:type="paragraph" w:styleId="DaftarBerkelanjutan5">
    <w:name w:val="List Continue 5"/>
    <w:basedOn w:val="Normal"/>
    <w:uiPriority w:val="99"/>
    <w:semiHidden/>
    <w:unhideWhenUsed/>
    <w:rsid w:val="00254B7F"/>
    <w:pPr>
      <w:spacing w:after="120"/>
      <w:ind w:left="1800"/>
    </w:pPr>
  </w:style>
  <w:style w:type="paragraph" w:styleId="NomorDaftar">
    <w:name w:val="List Number"/>
    <w:basedOn w:val="Normal"/>
    <w:uiPriority w:val="99"/>
    <w:semiHidden/>
    <w:unhideWhenUsed/>
    <w:rsid w:val="00254B7F"/>
    <w:pPr>
      <w:numPr>
        <w:numId w:val="6"/>
      </w:numPr>
    </w:pPr>
  </w:style>
  <w:style w:type="paragraph" w:styleId="NomorDaftar2">
    <w:name w:val="List Number 2"/>
    <w:basedOn w:val="Normal"/>
    <w:uiPriority w:val="99"/>
    <w:semiHidden/>
    <w:unhideWhenUsed/>
    <w:rsid w:val="00254B7F"/>
    <w:pPr>
      <w:numPr>
        <w:numId w:val="7"/>
      </w:numPr>
    </w:pPr>
  </w:style>
  <w:style w:type="paragraph" w:styleId="NomorDaftar3">
    <w:name w:val="List Number 3"/>
    <w:basedOn w:val="Normal"/>
    <w:uiPriority w:val="99"/>
    <w:semiHidden/>
    <w:unhideWhenUsed/>
    <w:rsid w:val="00254B7F"/>
    <w:pPr>
      <w:numPr>
        <w:numId w:val="8"/>
      </w:numPr>
    </w:pPr>
  </w:style>
  <w:style w:type="paragraph" w:styleId="NomorDaftar4">
    <w:name w:val="List Number 4"/>
    <w:basedOn w:val="Normal"/>
    <w:uiPriority w:val="99"/>
    <w:semiHidden/>
    <w:unhideWhenUsed/>
    <w:rsid w:val="00254B7F"/>
    <w:pPr>
      <w:numPr>
        <w:numId w:val="9"/>
      </w:numPr>
    </w:pPr>
  </w:style>
  <w:style w:type="paragraph" w:styleId="NomorDaftar5">
    <w:name w:val="List Number 5"/>
    <w:basedOn w:val="Normal"/>
    <w:uiPriority w:val="99"/>
    <w:semiHidden/>
    <w:unhideWhenUsed/>
    <w:rsid w:val="00254B7F"/>
    <w:pPr>
      <w:numPr>
        <w:numId w:val="10"/>
      </w:numPr>
    </w:pPr>
  </w:style>
  <w:style w:type="paragraph" w:styleId="DaftarParagraf">
    <w:name w:val="List Paragraph"/>
    <w:basedOn w:val="Normal"/>
    <w:uiPriority w:val="34"/>
    <w:semiHidden/>
    <w:unhideWhenUsed/>
    <w:qFormat/>
    <w:rsid w:val="00254B7F"/>
    <w:pPr>
      <w:ind w:left="720"/>
    </w:pPr>
  </w:style>
  <w:style w:type="table" w:styleId="TabelDaftar1Terang">
    <w:name w:val="List Table 1 Light"/>
    <w:basedOn w:val="TabelNormal"/>
    <w:uiPriority w:val="46"/>
    <w:rsid w:val="00254B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254B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254B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254B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254B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254B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254B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254B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254B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254B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254B7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254B7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254B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254B7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254B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254B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254B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254B7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254B7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254B7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254B7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254B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254B7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254B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254B7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254B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254B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254B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254B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254B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254B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254B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254B7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254B7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254B7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254B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254B7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254B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254B7F"/>
    <w:rPr>
      <w:rFonts w:ascii="Consolas" w:hAnsi="Consolas"/>
      <w:b/>
      <w:bCs/>
      <w:szCs w:val="20"/>
    </w:rPr>
  </w:style>
  <w:style w:type="table" w:styleId="KisiSedang1">
    <w:name w:val="Medium Grid 1"/>
    <w:basedOn w:val="TabelNormal"/>
    <w:uiPriority w:val="67"/>
    <w:semiHidden/>
    <w:unhideWhenUsed/>
    <w:rsid w:val="00254B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254B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254B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254B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254B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254B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254B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254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254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254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254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254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254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254B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254B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254B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254B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254B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254B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254B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254B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254B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254B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254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254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254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254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254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254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254B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254B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254B7F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54B7F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254B7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254B7F"/>
    <w:pPr>
      <w:spacing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254B7F"/>
    <w:rPr>
      <w:rFonts w:ascii="Century Gothic" w:hAnsi="Century Gothic"/>
      <w:b/>
    </w:rPr>
  </w:style>
  <w:style w:type="character" w:styleId="NomorHalaman">
    <w:name w:val="page number"/>
    <w:basedOn w:val="FontParagrafDefault"/>
    <w:uiPriority w:val="99"/>
    <w:semiHidden/>
    <w:unhideWhenUsed/>
    <w:rsid w:val="00254B7F"/>
    <w:rPr>
      <w:rFonts w:ascii="Century Gothic" w:hAnsi="Century Gothic"/>
    </w:rPr>
  </w:style>
  <w:style w:type="table" w:styleId="TabelBiasa1">
    <w:name w:val="Plain Table 1"/>
    <w:basedOn w:val="TabelNormal"/>
    <w:uiPriority w:val="41"/>
    <w:rsid w:val="00254B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254B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254B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254B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254B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254B7F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254B7F"/>
    <w:rPr>
      <w:rFonts w:ascii="Consolas" w:hAnsi="Consolas"/>
      <w:b/>
      <w:sz w:val="2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254B7F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254B7F"/>
    <w:rPr>
      <w:rFonts w:ascii="Century Gothic" w:hAnsi="Century Gothic"/>
      <w:b/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254B7F"/>
  </w:style>
  <w:style w:type="character" w:customStyle="1" w:styleId="SalamKAR">
    <w:name w:val="Salam KAR"/>
    <w:basedOn w:val="FontParagrafDefault"/>
    <w:link w:val="Salam"/>
    <w:uiPriority w:val="99"/>
    <w:semiHidden/>
    <w:rsid w:val="00254B7F"/>
    <w:rPr>
      <w:rFonts w:ascii="Century Gothic" w:hAnsi="Century Gothic"/>
      <w:b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254B7F"/>
    <w:pPr>
      <w:spacing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254B7F"/>
    <w:rPr>
      <w:rFonts w:ascii="Century Gothic" w:hAnsi="Century Gothic"/>
      <w:b/>
    </w:rPr>
  </w:style>
  <w:style w:type="character" w:styleId="Kuat">
    <w:name w:val="Strong"/>
    <w:basedOn w:val="FontParagrafDefault"/>
    <w:uiPriority w:val="22"/>
    <w:semiHidden/>
    <w:unhideWhenUsed/>
    <w:qFormat/>
    <w:rsid w:val="00254B7F"/>
    <w:rPr>
      <w:rFonts w:ascii="Century Gothic" w:hAnsi="Century Gothic"/>
      <w:b/>
      <w:bCs/>
    </w:rPr>
  </w:style>
  <w:style w:type="paragraph" w:styleId="Subjudul">
    <w:name w:val="Subtitle"/>
    <w:basedOn w:val="Normal"/>
    <w:link w:val="SubjudulKAR"/>
    <w:uiPriority w:val="2"/>
    <w:qFormat/>
    <w:rsid w:val="00254B7F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SubjudulKAR">
    <w:name w:val="Subjudul KAR"/>
    <w:basedOn w:val="FontParagrafDefault"/>
    <w:link w:val="Subjudul"/>
    <w:uiPriority w:val="2"/>
    <w:rsid w:val="00254B7F"/>
    <w:rPr>
      <w:rFonts w:ascii="Century Gothic" w:hAnsi="Century Gothic"/>
      <w:b/>
      <w:sz w:val="7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254B7F"/>
    <w:rPr>
      <w:rFonts w:ascii="Century Gothic" w:hAnsi="Century Gothic"/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254B7F"/>
    <w:rPr>
      <w:rFonts w:ascii="Century Gothic" w:hAnsi="Century Gothic"/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254B7F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254B7F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254B7F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254B7F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254B7F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254B7F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254B7F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254B7F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39"/>
    <w:rsid w:val="0025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254B7F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254B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254B7F"/>
    <w:pPr>
      <w:ind w:left="360" w:hanging="36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254B7F"/>
    <w:pPr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254B7F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254B7F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254B7F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254B7F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254B7F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254B7F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"/>
    <w:qFormat/>
    <w:rsid w:val="00254B7F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254B7F"/>
    <w:rPr>
      <w:rFonts w:ascii="Century Gothic" w:eastAsiaTheme="majorEastAsia" w:hAnsi="Century Gothic" w:cstheme="majorBidi"/>
      <w:b/>
      <w:sz w:val="120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254B7F"/>
    <w:pPr>
      <w:spacing w:before="120"/>
    </w:pPr>
    <w:rPr>
      <w:rFonts w:eastAsiaTheme="majorEastAsia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4B7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4B7F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4B7F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4B7F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4B7F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4B7F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4B7F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4B7F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4B7F"/>
    <w:pPr>
      <w:spacing w:after="10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254B7F"/>
    <w:pPr>
      <w:outlineLvl w:val="9"/>
    </w:pPr>
    <w:rPr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254B7F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TidakAdaDaftar"/>
    <w:uiPriority w:val="99"/>
    <w:semiHidden/>
    <w:unhideWhenUsed/>
    <w:rsid w:val="00254B7F"/>
    <w:pPr>
      <w:numPr>
        <w:numId w:val="11"/>
      </w:numPr>
    </w:pPr>
  </w:style>
  <w:style w:type="numbering" w:styleId="1ai">
    <w:name w:val="Outline List 1"/>
    <w:basedOn w:val="TidakAdaDaftar"/>
    <w:uiPriority w:val="99"/>
    <w:semiHidden/>
    <w:unhideWhenUsed/>
    <w:rsid w:val="00254B7F"/>
    <w:pPr>
      <w:numPr>
        <w:numId w:val="12"/>
      </w:numPr>
    </w:pPr>
  </w:style>
  <w:style w:type="character" w:customStyle="1" w:styleId="Judul3KAR">
    <w:name w:val="Judul 3 KAR"/>
    <w:basedOn w:val="FontParagrafDefault"/>
    <w:link w:val="Judul3"/>
    <w:semiHidden/>
    <w:rsid w:val="00254B7F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BagianArtikel">
    <w:name w:val="Outline List 3"/>
    <w:basedOn w:val="TidakAdaDaftar"/>
    <w:uiPriority w:val="99"/>
    <w:semiHidden/>
    <w:unhideWhenUsed/>
    <w:rsid w:val="00254B7F"/>
    <w:pPr>
      <w:numPr>
        <w:numId w:val="13"/>
      </w:numPr>
    </w:pPr>
  </w:style>
  <w:style w:type="character" w:styleId="Hashtag">
    <w:name w:val="Hashtag"/>
    <w:basedOn w:val="FontParagrafDefault"/>
    <w:uiPriority w:val="99"/>
    <w:semiHidden/>
    <w:unhideWhenUsed/>
    <w:rsid w:val="00254B7F"/>
    <w:rPr>
      <w:rFonts w:ascii="Century Gothic" w:hAnsi="Century Gothic"/>
      <w:color w:val="2B579A"/>
      <w:shd w:val="clear" w:color="auto" w:fill="E6E6E6"/>
    </w:rPr>
  </w:style>
  <w:style w:type="character" w:styleId="Menyebutkan">
    <w:name w:val="Mention"/>
    <w:basedOn w:val="FontParagrafDefault"/>
    <w:uiPriority w:val="99"/>
    <w:semiHidden/>
    <w:unhideWhenUsed/>
    <w:rsid w:val="00254B7F"/>
    <w:rPr>
      <w:rFonts w:ascii="Century Gothic" w:hAnsi="Century Gothic"/>
      <w:color w:val="2B579A"/>
      <w:shd w:val="clear" w:color="auto" w:fill="E6E6E6"/>
    </w:rPr>
  </w:style>
  <w:style w:type="paragraph" w:styleId="TidakAdaSpasi">
    <w:name w:val="No Spacing"/>
    <w:uiPriority w:val="36"/>
    <w:semiHidden/>
    <w:unhideWhenUsed/>
    <w:qFormat/>
    <w:rsid w:val="00254B7F"/>
    <w:rPr>
      <w:rFonts w:ascii="Century Gothic" w:hAnsi="Century Gothic"/>
      <w:b/>
    </w:rPr>
  </w:style>
  <w:style w:type="character" w:styleId="HyperlinkCerdas">
    <w:name w:val="Smart Hyperlink"/>
    <w:basedOn w:val="FontParagrafDefault"/>
    <w:uiPriority w:val="99"/>
    <w:semiHidden/>
    <w:unhideWhenUsed/>
    <w:rsid w:val="00254B7F"/>
    <w:rPr>
      <w:rFonts w:ascii="Century Gothic" w:hAnsi="Century Gothic"/>
      <w:u w:val="dotte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254B7F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280EA7" w:rsidP="007B2CC5">
          <w:pPr>
            <w:pStyle w:val="594744BA0B2049D5B2727176B3C3FD951"/>
          </w:pPr>
          <w:r w:rsidRPr="00767EC3">
            <w:rPr>
              <w:lang w:bidi="id-ID"/>
            </w:rPr>
            <w:t>Nama Wisudawan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280EA7" w:rsidP="00051CDE">
          <w:pPr>
            <w:pStyle w:val="4B3FB23931374AA99AABB57F3699A89C"/>
          </w:pPr>
          <w:r>
            <w:rPr>
              <w:lang w:bidi="id-ID"/>
            </w:rPr>
            <w:t>Kami bangga denganmu pada hari kelulusan ini dan setiap harinya.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280EA7">
          <w:r w:rsidRPr="005C70BB">
            <w:rPr>
              <w:lang w:bidi="id-ID"/>
            </w:rPr>
            <w:t>Angkatan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280EA7">
          <w:r w:rsidRPr="005C70BB">
            <w:rPr>
              <w:lang w:bidi="id-ID"/>
            </w:rPr>
            <w:t>Tahun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280EA7">
          <w:r w:rsidRPr="005C70BB">
            <w:rPr>
              <w:lang w:bidi="id-ID"/>
            </w:rPr>
            <w:t>Selamat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280EA7">
          <w:r>
            <w:rPr>
              <w:lang w:bidi="id-ID"/>
            </w:rPr>
            <w:t>Salam sayang, Ibu dan Ayah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167A34"/>
    <w:rsid w:val="00280EA7"/>
    <w:rsid w:val="002E7EE6"/>
    <w:rsid w:val="005046B4"/>
    <w:rsid w:val="006B5778"/>
    <w:rsid w:val="00730BDD"/>
    <w:rsid w:val="007B2CC5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280EA7"/>
    <w:rPr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Judul">
    <w:name w:val="Title"/>
    <w:basedOn w:val="Normal"/>
    <w:next w:val="Normal"/>
    <w:link w:val="JudulK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JudulKAR">
    <w:name w:val="Judul KAR"/>
    <w:basedOn w:val="FontParagrafDefault"/>
    <w:link w:val="Judul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Office_18837867_TF03977870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2018-04-25T13:07:00Z</dcterms:created>
  <dcterms:modified xsi:type="dcterms:W3CDTF">2018-05-15T15:17:00Z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