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e layout cartolina - la prima tabella include il fronte, la seconda tabella il retro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Immagine 1" descr="Primo piano di una rosa rossa circondata da rose gialle e foglie verde scuro - cartolina superiore nella prima pag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326537" w:rsidP="00FE4E9F">
            <w:pPr>
              <w:pStyle w:val="Title"/>
              <w:spacing w:after="40"/>
            </w:pPr>
            <w:sdt>
              <w:sdtPr>
                <w:alias w:val="Immettere il titolo:"/>
                <w:tag w:val="Immettere il titolo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it-IT"/>
                  </w:rPr>
                  <w:t>Immettere il titolo qui</w:t>
                </w:r>
              </w:sdtContent>
            </w:sdt>
          </w:p>
          <w:sdt>
            <w:sdtPr>
              <w:alias w:val="Immettere il sottotitolo:"/>
              <w:tag w:val="Immettere il sottotitolo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bidi="it-IT"/>
                  </w:rPr>
                  <w:t>Digitare uno slogan per l'evento qui. Deve attirare l'attenzione!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Immagine 2" descr="Primo piano di una rosa rossa circondata da rose gialle e foglie verde scuro - cartolina superiore nella prima pag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326537" w:rsidP="00FE4E9F">
            <w:pPr>
              <w:pStyle w:val="Title"/>
              <w:spacing w:after="40"/>
            </w:pPr>
            <w:sdt>
              <w:sdtPr>
                <w:alias w:val="Immettere il titolo:"/>
                <w:tag w:val="Immettere il titolo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it-IT"/>
                  </w:rPr>
                  <w:t>Immettere il titolo qui</w:t>
                </w:r>
              </w:sdtContent>
            </w:sdt>
          </w:p>
          <w:sdt>
            <w:sdtPr>
              <w:alias w:val="Immettere il sottotitolo:"/>
              <w:tag w:val="Immettere il sottotitolo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bidi="it-IT"/>
                  </w:rPr>
                  <w:t>Digitare uno slogan per l'evento qui. Deve attirare l'attenzione!</w:t>
                </w:r>
              </w:p>
            </w:sdtContent>
          </w:sdt>
        </w:tc>
      </w:tr>
    </w:tbl>
    <w:tbl>
      <w:tblPr>
        <w:tblStyle w:val="Tabellalayout"/>
        <w:tblW w:w="5500" w:type="pct"/>
        <w:tblLayout w:type="fixed"/>
        <w:tblLook w:val="04A0" w:firstRow="1" w:lastRow="0" w:firstColumn="1" w:lastColumn="0" w:noHBand="0" w:noVBand="1"/>
        <w:tblDescription w:val="Tabelle layout cartolina - la prima tabella include il fronte, la seconda tabella il retro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326537" w:rsidP="00AF4B3F">
            <w:pPr>
              <w:pStyle w:val="Nome"/>
            </w:pPr>
            <w:sdt>
              <w:sdtPr>
                <w:alias w:val="Immettere il nome della società:"/>
                <w:tag w:val="Immettere il nome della società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indirizzo, CAP, città e provincia:"/>
              <w:tag w:val="Immettere indirizzo, CAP, città e provincia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Indirizzo"/>
                </w:pPr>
                <w:r w:rsidRPr="00FE4E9F">
                  <w:rPr>
                    <w:lang w:bidi="it-IT"/>
                  </w:rPr>
                  <w:t>Indirizzo, CAP, città e provincia</w:t>
                </w:r>
              </w:p>
            </w:sdtContent>
          </w:sdt>
          <w:sdt>
            <w:sdtPr>
              <w:alias w:val="Descrizione data e ora:"/>
              <w:tag w:val="Descrizione data e ora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it-IT"/>
                  </w:rPr>
                  <w:t>Partecipa al nostro entusiasmante evento:</w:t>
                </w:r>
              </w:p>
            </w:sdtContent>
          </w:sdt>
          <w:sdt>
            <w:sdtPr>
              <w:alias w:val="Immettere la data dell'evento:"/>
              <w:tag w:val="Immettere la data dell'evento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l'ora dell'evento:"/>
              <w:tag w:val="Immettere l'ora dell'evento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Ora"/>
                </w:pPr>
                <w:r w:rsidRPr="00FE4E9F">
                  <w:rPr>
                    <w:lang w:bidi="it-IT"/>
                  </w:rPr>
                  <w:t>Ora</w:t>
                </w:r>
              </w:p>
            </w:sdtContent>
          </w:sdt>
          <w:p w:rsidR="007C633F" w:rsidRPr="00FE4E9F" w:rsidRDefault="00326537" w:rsidP="004C5650">
            <w:pPr>
              <w:spacing w:after="40" w:line="276" w:lineRule="auto"/>
            </w:pPr>
            <w:sdt>
              <w:sdtPr>
                <w:alias w:val="Informazioni di contatto:"/>
                <w:tag w:val="Informazioni di contatto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it-IT"/>
                  </w:rPr>
                  <w:t>Contattaci per saperne di più:</w:t>
                </w:r>
              </w:sdtContent>
            </w:sdt>
            <w:r w:rsidR="004C5650" w:rsidRPr="00FE4E9F">
              <w:rPr>
                <w:lang w:bidi="it-IT"/>
              </w:rPr>
              <w:br/>
            </w:r>
            <w:sdt>
              <w:sdtPr>
                <w:rPr>
                  <w:rStyle w:val="Strong"/>
                </w:rPr>
                <w:alias w:val="Immettere il telefono:"/>
                <w:tag w:val="Immettere il telefono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it-IT"/>
                  </w:rPr>
                  <w:t>Telefono</w:t>
                </w:r>
              </w:sdtContent>
            </w:sdt>
            <w:r w:rsidR="004C5650" w:rsidRPr="00FE4E9F">
              <w:rPr>
                <w:lang w:bidi="it-IT"/>
              </w:rPr>
              <w:br/>
            </w:r>
            <w:sdt>
              <w:sdtPr>
                <w:alias w:val="Immettere l'indirizzo di posta elettronica:"/>
                <w:tag w:val="Immettere l'indirizzo di posta elettronica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it-IT"/>
                  </w:rPr>
                  <w:t>Posta elettronica</w:t>
                </w:r>
              </w:sdtContent>
            </w:sdt>
          </w:p>
          <w:p w:rsidR="007C633F" w:rsidRPr="00FE4E9F" w:rsidRDefault="007C633F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Destinatario"/>
                </w:pPr>
                <w:r w:rsidRPr="00FE4E9F"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l'indirizzo del destinatario:"/>
              <w:tag w:val="Immettere l'indirizzo del destinatario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it-IT"/>
                  </w:rPr>
                  <w:t>Indirizzo del destinatario</w:t>
                </w:r>
                <w:r w:rsidRPr="00FE4E9F">
                  <w:rPr>
                    <w:lang w:bidi="it-IT"/>
                  </w:rPr>
                  <w:br/>
                  <w:t>CAP città (provincia)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326537" w:rsidP="00AF4B3F">
            <w:pPr>
              <w:pStyle w:val="Nome"/>
            </w:pPr>
            <w:sdt>
              <w:sdtPr>
                <w:alias w:val="Immettere il nome della società:"/>
                <w:tag w:val="Immettere il nome della società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it-IT"/>
                  </w:rPr>
                  <w:t>Società</w:t>
                </w:r>
              </w:sdtContent>
            </w:sdt>
          </w:p>
          <w:sdt>
            <w:sdtPr>
              <w:alias w:val="Immettere indirizzo, CAP, città e provincia:"/>
              <w:tag w:val="Immettere indirizzo, CAP, città e provincia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Indirizzo"/>
                </w:pPr>
                <w:r w:rsidRPr="00FE4E9F">
                  <w:rPr>
                    <w:lang w:bidi="it-IT"/>
                  </w:rPr>
                  <w:t>Indirizzo, CAP, città e provincia</w:t>
                </w:r>
              </w:p>
            </w:sdtContent>
          </w:sdt>
          <w:sdt>
            <w:sdtPr>
              <w:alias w:val="Descrizione data e ora:"/>
              <w:tag w:val="Descrizione data e ora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it-IT"/>
                  </w:rPr>
                  <w:t>Partecipa al nostro entusiasmante evento:</w:t>
                </w:r>
              </w:p>
            </w:sdtContent>
          </w:sdt>
          <w:sdt>
            <w:sdtPr>
              <w:alias w:val="Immettere la data dell'evento:"/>
              <w:tag w:val="Immettere la data dell'evento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l'ora dell'evento:"/>
              <w:tag w:val="Immettere l'ora dell'evento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Ora"/>
                </w:pPr>
                <w:r w:rsidRPr="00FE4E9F">
                  <w:rPr>
                    <w:lang w:bidi="it-IT"/>
                  </w:rPr>
                  <w:t>Ora</w:t>
                </w:r>
              </w:p>
            </w:sdtContent>
          </w:sdt>
          <w:p w:rsidR="007C633F" w:rsidRPr="00FE4E9F" w:rsidRDefault="00326537" w:rsidP="004C5650">
            <w:pPr>
              <w:spacing w:after="40" w:line="276" w:lineRule="auto"/>
            </w:pPr>
            <w:sdt>
              <w:sdtPr>
                <w:alias w:val="Informazioni di contatto:"/>
                <w:tag w:val="Informazioni di contatto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it-IT"/>
                  </w:rPr>
                  <w:t>Contattaci per saperne di più:</w:t>
                </w:r>
              </w:sdtContent>
            </w:sdt>
            <w:r w:rsidR="004C5650" w:rsidRPr="00FE4E9F">
              <w:rPr>
                <w:lang w:bidi="it-IT"/>
              </w:rPr>
              <w:br/>
            </w:r>
            <w:sdt>
              <w:sdtPr>
                <w:rPr>
                  <w:rStyle w:val="Strong"/>
                </w:rPr>
                <w:alias w:val="Immettere il telefono:"/>
                <w:tag w:val="Immettere il telefono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it-IT"/>
                  </w:rPr>
                  <w:t>Telefono</w:t>
                </w:r>
              </w:sdtContent>
            </w:sdt>
            <w:r w:rsidR="004C5650" w:rsidRPr="00FE4E9F">
              <w:rPr>
                <w:lang w:bidi="it-IT"/>
              </w:rPr>
              <w:br/>
            </w:r>
            <w:sdt>
              <w:sdtPr>
                <w:alias w:val="Immettere l'indirizzo di posta elettronica:"/>
                <w:tag w:val="Immettere l'indirizzo di posta elettronica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it-IT"/>
                  </w:rPr>
                  <w:t>Posta elettronica</w:t>
                </w:r>
              </w:sdtContent>
            </w:sdt>
          </w:p>
          <w:p w:rsidR="007C633F" w:rsidRPr="00FE4E9F" w:rsidRDefault="007C633F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Immettere il nome del destinatario:"/>
              <w:tag w:val="Immettere il nome del destinatario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Destinatario"/>
                </w:pPr>
                <w:r w:rsidRPr="00FE4E9F">
                  <w:rPr>
                    <w:lang w:bidi="it-IT"/>
                  </w:rPr>
                  <w:t>Nome destinatario</w:t>
                </w:r>
              </w:p>
            </w:sdtContent>
          </w:sdt>
          <w:sdt>
            <w:sdtPr>
              <w:alias w:val="Immettere l'indirizzo del destinatario:"/>
              <w:tag w:val="Immettere l'indirizzo del destinatario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it-IT"/>
                  </w:rPr>
                  <w:t>Indirizzo del destinatario</w:t>
                </w:r>
                <w:r w:rsidRPr="00FE4E9F">
                  <w:rPr>
                    <w:lang w:bidi="it-IT"/>
                  </w:rPr>
                  <w:br/>
                  <w:t>CAP città (provincia)</w:t>
                </w:r>
              </w:p>
            </w:sdtContent>
          </w:sdt>
        </w:tc>
      </w:tr>
    </w:tbl>
    <w:p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Linee guida di ritaglio tratteggiate" descr="Linee guida di ritagli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po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Connettore diritto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ttore diritto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ttore diritto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ttore diritto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po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Connettore diritto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ttore diritto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42DEE" id="Linee guida di ritaglio tratteggiate" o:spid="_x0000_s1026" alt="Linee guida di ritaglio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">
              <v:group id="Gruppo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Connettore diritto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Connettore diritto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Connettore diritto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Connettore diritto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po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Connettore diritto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Connettore diritto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0280"/>
    <w:rsid w:val="00037B38"/>
    <w:rsid w:val="001325BF"/>
    <w:rsid w:val="00190B43"/>
    <w:rsid w:val="00197367"/>
    <w:rsid w:val="00326537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C633F"/>
    <w:rsid w:val="00817A11"/>
    <w:rsid w:val="00827FC9"/>
    <w:rsid w:val="008531D4"/>
    <w:rsid w:val="008B119E"/>
    <w:rsid w:val="008F07BE"/>
    <w:rsid w:val="009C16F1"/>
    <w:rsid w:val="009F27AE"/>
    <w:rsid w:val="00A7718B"/>
    <w:rsid w:val="00AE43EC"/>
    <w:rsid w:val="00B820DA"/>
    <w:rsid w:val="00CB149F"/>
    <w:rsid w:val="00CC36C9"/>
    <w:rsid w:val="00CD6374"/>
    <w:rsid w:val="00CF65FB"/>
    <w:rsid w:val="00D113B5"/>
    <w:rsid w:val="00D548B5"/>
    <w:rsid w:val="00E01416"/>
    <w:rsid w:val="00E6269D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it-I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6C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326537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7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layout">
    <w:name w:val="Tabella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e">
    <w:name w:val="No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Indirizzo">
    <w:name w:val="Indirizzo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Ora">
    <w:name w:val="Ora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ario">
    <w:name w:val="Destinatario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3A1849" w:rsidP="003A1849">
          <w:pPr>
            <w:pStyle w:val="5B5D4A6C4FDF46438B5BD67FDF315F4B2"/>
          </w:pPr>
          <w:r w:rsidRPr="00FE4E9F">
            <w:rPr>
              <w:lang w:bidi="it-IT"/>
            </w:rPr>
            <w:t>Immettere il titolo qui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3A1849" w:rsidP="003A1849">
          <w:pPr>
            <w:pStyle w:val="886B92E9410F477ABCF96BF3A9B7884B9"/>
          </w:pPr>
          <w:r w:rsidRPr="00FE4E9F">
            <w:rPr>
              <w:lang w:bidi="it-IT"/>
            </w:rPr>
            <w:t>Digitare uno slogan per l'evento qui. Deve attirare l'attenzione!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3A1849" w:rsidP="003A1849">
          <w:pPr>
            <w:pStyle w:val="5BAA7FC708F44103ABEE730AB799B4C82"/>
          </w:pPr>
          <w:r w:rsidRPr="00FE4E9F">
            <w:rPr>
              <w:lang w:bidi="it-IT"/>
            </w:rPr>
            <w:t>Società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3A1849" w:rsidP="003A1849">
          <w:pPr>
            <w:pStyle w:val="B7ABFF5DED894CC8BFF42BE61465A5A82"/>
          </w:pPr>
          <w:r w:rsidRPr="00FE4E9F">
            <w:rPr>
              <w:lang w:bidi="it-IT"/>
            </w:rPr>
            <w:t>Indirizzo, CAP, città e provincia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3A1849" w:rsidP="003A1849">
          <w:pPr>
            <w:pStyle w:val="85BB47C63CE046B1AAF9A5FA5011E2662"/>
          </w:pPr>
          <w:r w:rsidRPr="00FE4E9F">
            <w:rPr>
              <w:lang w:bidi="it-IT"/>
            </w:rPr>
            <w:t>Data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3A1849" w:rsidP="003A1849">
          <w:pPr>
            <w:pStyle w:val="5F56BE2544CB4D0F86FF233FEEA3BA772"/>
          </w:pPr>
          <w:r w:rsidRPr="00FE4E9F">
            <w:rPr>
              <w:lang w:bidi="it-IT"/>
            </w:rPr>
            <w:t>Ora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3A1849" w:rsidP="003A1849">
          <w:pPr>
            <w:pStyle w:val="CF3AF8E422734841BD1C1650C58795A311"/>
          </w:pPr>
          <w:r w:rsidRPr="00387D76">
            <w:rPr>
              <w:rStyle w:val="Strong"/>
              <w:lang w:bidi="it-IT"/>
            </w:rPr>
            <w:t>Telefono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3A1849" w:rsidP="003A1849">
          <w:pPr>
            <w:pStyle w:val="80FCED7B986C48E5BB10689839ADE5242"/>
          </w:pPr>
          <w:r w:rsidRPr="00FE4E9F">
            <w:rPr>
              <w:lang w:bidi="it-IT"/>
            </w:rPr>
            <w:t>Posta elettronica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3A1849" w:rsidP="003A1849">
          <w:pPr>
            <w:pStyle w:val="10E6A455FD82443C8B94AC4C1E46A57A2"/>
          </w:pPr>
          <w:r w:rsidRPr="00FE4E9F">
            <w:rPr>
              <w:lang w:bidi="it-IT"/>
            </w:rPr>
            <w:t>Nome destinatario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3A1849" w:rsidP="003A1849">
          <w:pPr>
            <w:pStyle w:val="1181050EC38A420FBACC819C75E204342"/>
          </w:pPr>
          <w:r w:rsidRPr="00FE4E9F">
            <w:rPr>
              <w:lang w:bidi="it-IT"/>
            </w:rPr>
            <w:t>Indirizzo del destinatario</w:t>
          </w:r>
          <w:r w:rsidRPr="00FE4E9F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3A1849" w:rsidP="003A1849">
          <w:pPr>
            <w:pStyle w:val="BFF7CEF5B0D34A80B9DB576985593F1C2"/>
          </w:pPr>
          <w:r w:rsidRPr="00FE4E9F">
            <w:rPr>
              <w:lang w:bidi="it-IT"/>
            </w:rPr>
            <w:t>Società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3A1849" w:rsidP="003A1849">
          <w:pPr>
            <w:pStyle w:val="4DE4B200263841F99FD2C8703EBD07392"/>
          </w:pPr>
          <w:r w:rsidRPr="00FE4E9F">
            <w:rPr>
              <w:lang w:bidi="it-IT"/>
            </w:rPr>
            <w:t>Indirizzo, CAP, città e provincia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3A1849" w:rsidP="003A1849">
          <w:pPr>
            <w:pStyle w:val="20CCA30F355D4FFCB1E1FC2DDFD1483F2"/>
          </w:pPr>
          <w:r w:rsidRPr="00FE4E9F">
            <w:rPr>
              <w:lang w:bidi="it-IT"/>
            </w:rPr>
            <w:t>Data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3A1849" w:rsidP="003A1849">
          <w:pPr>
            <w:pStyle w:val="D60F8FAF3EC74E2CA396EE7A1D882FD32"/>
          </w:pPr>
          <w:r w:rsidRPr="00FE4E9F">
            <w:rPr>
              <w:lang w:bidi="it-IT"/>
            </w:rPr>
            <w:t>Ora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3A1849" w:rsidP="003A1849">
          <w:pPr>
            <w:pStyle w:val="A5D0D4A648E5462AB60EF61E95F702C412"/>
          </w:pPr>
          <w:r w:rsidRPr="00387D76">
            <w:rPr>
              <w:rStyle w:val="Strong"/>
              <w:lang w:bidi="it-IT"/>
            </w:rPr>
            <w:t>Telefono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3A1849" w:rsidP="003A1849">
          <w:pPr>
            <w:pStyle w:val="051D3184FA29409D946EC68F91570EC42"/>
          </w:pPr>
          <w:r w:rsidRPr="00FE4E9F">
            <w:rPr>
              <w:lang w:bidi="it-IT"/>
            </w:rPr>
            <w:t>Posta elettronica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3A1849" w:rsidP="003A1849">
          <w:pPr>
            <w:pStyle w:val="68E2E2F9E85542EFB74596AC8B99D9C12"/>
          </w:pPr>
          <w:r w:rsidRPr="00FE4E9F">
            <w:rPr>
              <w:lang w:bidi="it-IT"/>
            </w:rPr>
            <w:t>Nome destinatario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3A1849" w:rsidP="003A1849">
          <w:pPr>
            <w:pStyle w:val="FC82F4DBBCCD473096B8896838335E0C2"/>
          </w:pPr>
          <w:r w:rsidRPr="00FE4E9F">
            <w:rPr>
              <w:lang w:bidi="it-IT"/>
            </w:rPr>
            <w:t>Indirizzo del destinatario</w:t>
          </w:r>
          <w:r w:rsidRPr="00FE4E9F">
            <w:rPr>
              <w:lang w:bidi="it-IT"/>
            </w:rPr>
            <w:br/>
            <w:t>CAP città (provincia)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3A1849" w:rsidP="003A1849">
          <w:pPr>
            <w:pStyle w:val="837624FC70D945B9A133A19A27D5C5D62"/>
          </w:pPr>
          <w:r w:rsidRPr="00FE4E9F">
            <w:rPr>
              <w:lang w:bidi="it-IT"/>
            </w:rPr>
            <w:t>Immettere il titolo qui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3A1849" w:rsidP="003A1849">
          <w:pPr>
            <w:pStyle w:val="99DF020BAB9B4B7CBB99FC8B151F623A8"/>
          </w:pPr>
          <w:r w:rsidRPr="00FE4E9F">
            <w:rPr>
              <w:lang w:bidi="it-IT"/>
            </w:rPr>
            <w:t>Digitare uno slogan per l'evento qui. Deve attirare l'attenzione!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3A1849" w:rsidP="003A1849">
          <w:pPr>
            <w:pStyle w:val="69B0EEE49DF14EA68BC0E596C026878C2"/>
          </w:pPr>
          <w:r w:rsidRPr="00FE4E9F">
            <w:rPr>
              <w:lang w:bidi="it-IT"/>
            </w:rPr>
            <w:t>Partecipa al nostro entusiasmante evento: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3A1849" w:rsidP="003A1849">
          <w:pPr>
            <w:pStyle w:val="B44003CBA68644608EDC41DF43E36D4A2"/>
          </w:pPr>
          <w:r w:rsidRPr="00FE4E9F">
            <w:rPr>
              <w:lang w:bidi="it-IT"/>
            </w:rPr>
            <w:t>Partecipa al nostro entusiasmante evento: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3A1849" w:rsidP="003A1849">
          <w:pPr>
            <w:pStyle w:val="49C2A11C902A4A80B314F320DBF6F2FC1"/>
          </w:pPr>
          <w:r>
            <w:rPr>
              <w:lang w:bidi="it-IT"/>
            </w:rPr>
            <w:t>Contattaci per saperne di più: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3A1849" w:rsidP="003A1849">
          <w:pPr>
            <w:pStyle w:val="B61EB30E37804FEF84A2934F6E0317532"/>
          </w:pPr>
          <w:r>
            <w:rPr>
              <w:lang w:bidi="it-IT"/>
            </w:rPr>
            <w:t>Contattaci per saperne di più: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3A1849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849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3A1849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5B5D4A6C4FDF46438B5BD67FDF315F4B1">
    <w:name w:val="5B5D4A6C4FDF46438B5BD67FDF315F4B1"/>
    <w:rsid w:val="003A1849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6"/>
      <w:szCs w:val="92"/>
    </w:rPr>
  </w:style>
  <w:style w:type="paragraph" w:customStyle="1" w:styleId="886B92E9410F477ABCF96BF3A9B7884B8">
    <w:name w:val="886B92E9410F477ABCF96BF3A9B7884B8"/>
    <w:rsid w:val="003A1849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1">
    <w:name w:val="837624FC70D945B9A133A19A27D5C5D61"/>
    <w:rsid w:val="003A1849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6"/>
      <w:szCs w:val="92"/>
    </w:rPr>
  </w:style>
  <w:style w:type="paragraph" w:customStyle="1" w:styleId="99DF020BAB9B4B7CBB99FC8B151F623A7">
    <w:name w:val="99DF020BAB9B4B7CBB99FC8B151F623A7"/>
    <w:rsid w:val="003A1849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1">
    <w:name w:val="5BAA7FC708F44103ABEE730AB799B4C81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1">
    <w:name w:val="B7ABFF5DED894CC8BFF42BE61465A5A81"/>
    <w:rsid w:val="003A1849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1">
    <w:name w:val="B44003CBA68644608EDC41DF43E36D4A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1">
    <w:name w:val="85BB47C63CE046B1AAF9A5FA5011E2661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5F56BE2544CB4D0F86FF233FEEA3BA771">
    <w:name w:val="5F56BE2544CB4D0F86FF233FEEA3BA771"/>
    <w:rsid w:val="003A1849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49C2A11C902A4A80B314F320DBF6F2FC">
    <w:name w:val="49C2A11C902A4A80B314F320DBF6F2FC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0">
    <w:name w:val="CF3AF8E422734841BD1C1650C58795A310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1">
    <w:name w:val="80FCED7B986C48E5BB10689839ADE524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1">
    <w:name w:val="10E6A455FD82443C8B94AC4C1E46A57A1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1">
    <w:name w:val="1181050EC38A420FBACC819C75E20434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1">
    <w:name w:val="BFF7CEF5B0D34A80B9DB576985593F1C1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1">
    <w:name w:val="4DE4B200263841F99FD2C8703EBD07391"/>
    <w:rsid w:val="003A1849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1">
    <w:name w:val="69B0EEE49DF14EA68BC0E596C026878C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1">
    <w:name w:val="20CCA30F355D4FFCB1E1FC2DDFD1483F1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D60F8FAF3EC74E2CA396EE7A1D882FD31">
    <w:name w:val="D60F8FAF3EC74E2CA396EE7A1D882FD31"/>
    <w:rsid w:val="003A1849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B61EB30E37804FEF84A2934F6E0317531">
    <w:name w:val="B61EB30E37804FEF84A2934F6E031753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1">
    <w:name w:val="A5D0D4A648E5462AB60EF61E95F702C41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1">
    <w:name w:val="051D3184FA29409D946EC68F91570EC4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1">
    <w:name w:val="68E2E2F9E85542EFB74596AC8B99D9C11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1">
    <w:name w:val="FC82F4DBBCCD473096B8896838335E0C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5B5D4A6C4FDF46438B5BD67FDF315F4B2">
    <w:name w:val="5B5D4A6C4FDF46438B5BD67FDF315F4B2"/>
    <w:rsid w:val="003A1849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886B92E9410F477ABCF96BF3A9B7884B9">
    <w:name w:val="886B92E9410F477ABCF96BF3A9B7884B9"/>
    <w:rsid w:val="003A1849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2">
    <w:name w:val="837624FC70D945B9A133A19A27D5C5D62"/>
    <w:rsid w:val="003A1849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99DF020BAB9B4B7CBB99FC8B151F623A8">
    <w:name w:val="99DF020BAB9B4B7CBB99FC8B151F623A8"/>
    <w:rsid w:val="003A1849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2">
    <w:name w:val="5BAA7FC708F44103ABEE730AB799B4C82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2">
    <w:name w:val="B7ABFF5DED894CC8BFF42BE61465A5A82"/>
    <w:rsid w:val="003A1849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2">
    <w:name w:val="B44003CBA68644608EDC41DF43E36D4A2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2">
    <w:name w:val="85BB47C63CE046B1AAF9A5FA5011E2662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5F56BE2544CB4D0F86FF233FEEA3BA772">
    <w:name w:val="5F56BE2544CB4D0F86FF233FEEA3BA772"/>
    <w:rsid w:val="003A1849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49C2A11C902A4A80B314F320DBF6F2FC1">
    <w:name w:val="49C2A11C902A4A80B314F320DBF6F2FC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1">
    <w:name w:val="CF3AF8E422734841BD1C1650C58795A311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2">
    <w:name w:val="80FCED7B986C48E5BB10689839ADE5242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2">
    <w:name w:val="10E6A455FD82443C8B94AC4C1E46A57A2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2">
    <w:name w:val="1181050EC38A420FBACC819C75E204342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2">
    <w:name w:val="BFF7CEF5B0D34A80B9DB576985593F1C2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2">
    <w:name w:val="4DE4B200263841F99FD2C8703EBD07392"/>
    <w:rsid w:val="003A1849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2">
    <w:name w:val="69B0EEE49DF14EA68BC0E596C026878C2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2">
    <w:name w:val="20CCA30F355D4FFCB1E1FC2DDFD1483F2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D60F8FAF3EC74E2CA396EE7A1D882FD32">
    <w:name w:val="D60F8FAF3EC74E2CA396EE7A1D882FD32"/>
    <w:rsid w:val="003A1849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B61EB30E37804FEF84A2934F6E0317532">
    <w:name w:val="B61EB30E37804FEF84A2934F6E0317532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2">
    <w:name w:val="A5D0D4A648E5462AB60EF61E95F702C412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2">
    <w:name w:val="051D3184FA29409D946EC68F91570EC42"/>
    <w:rsid w:val="003A1849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2">
    <w:name w:val="68E2E2F9E85542EFB74596AC8B99D9C12"/>
    <w:rsid w:val="003A184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2">
    <w:name w:val="FC82F4DBBCCD473096B8896838335E0C2"/>
    <w:rsid w:val="003A1849"/>
    <w:pPr>
      <w:spacing w:after="40"/>
    </w:pPr>
    <w:rPr>
      <w:rFonts w:eastAsiaTheme="minorHAnsi"/>
      <w:color w:val="50637D" w:themeColor="text2" w:themeTint="E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Office_18340558_TF02901269</Template>
  <TotalTime>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Ziv Yang</cp:lastModifiedBy>
  <cp:revision>5</cp:revision>
  <dcterms:created xsi:type="dcterms:W3CDTF">2018-04-06T15:25:00Z</dcterms:created>
  <dcterms:modified xsi:type="dcterms:W3CDTF">2018-05-14T09:21:00Z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