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713520" w:rsidRPr="00CB35FD">
        <w:trPr>
          <w:trHeight w:hRule="exact" w:val="288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  <w:bookmarkStart w:id="0" w:name="_GoBack"/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403"/>
        </w:trPr>
        <w:tc>
          <w:tcPr>
            <w:tcW w:w="288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</w:tr>
      <w:tr w:rsidR="00713520" w:rsidRPr="00CB35FD">
        <w:trPr>
          <w:trHeight w:hRule="exact" w:val="197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16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88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40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197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16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88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40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197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16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88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40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197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16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88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40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[Nome 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pStyle w:val="Semespaamento"/>
              <w:rPr>
                <w:lang w:val="pt-BR"/>
              </w:rPr>
            </w:pPr>
          </w:p>
        </w:tc>
        <w:tc>
          <w:tcPr>
            <w:tcW w:w="2088" w:type="dxa"/>
          </w:tcPr>
          <w:sdt>
            <w:sdtPr>
              <w:rPr>
                <w:lang w:val="pt-BR"/>
              </w:rPr>
              <w:alias w:val="Empresa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13520" w:rsidRPr="00CB35FD" w:rsidRDefault="00CB35FD">
                <w:pPr>
                  <w:pStyle w:val="Organizao"/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 xml:space="preserve">[Nome </w:t>
                </w:r>
                <w:r w:rsidRPr="00CB35FD">
                  <w:rPr>
                    <w:lang w:val="pt-BR"/>
                  </w:rPr>
                  <w:t>da Empresa]</w:t>
                </w:r>
              </w:p>
            </w:sdtContent>
          </w:sdt>
          <w:p w:rsidR="00713520" w:rsidRPr="00CB35FD" w:rsidRDefault="00CB35FD">
            <w:pPr>
              <w:pStyle w:val="Semespaam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Web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Web]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1973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CB35FD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CB35FD">
                  <w:rPr>
                    <w:lang w:val="pt-BR"/>
                  </w:rPr>
                  <w:t>[Seu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Nome]</w:t>
                </w:r>
              </w:sdtContent>
            </w:sdt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  <w:vAlign w:val="bottom"/>
          </w:tcPr>
          <w:sdt>
            <w:sdtPr>
              <w:rPr>
                <w:lang w:val="pt-BR"/>
              </w:rPr>
              <w:alias w:val="Endereço da Empresa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13520" w:rsidRPr="00CB35FD" w:rsidRDefault="00CB35FD">
                <w:pPr>
                  <w:rPr>
                    <w:lang w:val="pt-BR"/>
                  </w:rPr>
                </w:pPr>
                <w:r w:rsidRPr="00CB35FD">
                  <w:rPr>
                    <w:lang w:val="pt-BR"/>
                  </w:rPr>
                  <w:t>[Endereço da Empresa]</w:t>
                </w:r>
                <w:r w:rsidRPr="00CB35FD">
                  <w:rPr>
                    <w:lang w:val="pt-BR"/>
                  </w:rPr>
                  <w:br/>
                </w:r>
                <w:r w:rsidRPr="00CB35FD">
                  <w:rPr>
                    <w:lang w:val="pt-BR"/>
                  </w:rPr>
                  <w:t>[Cidade, Estado CEP]</w:t>
                </w:r>
              </w:p>
            </w:sdtContent>
          </w:sdt>
          <w:p w:rsidR="00713520" w:rsidRPr="00CB35FD" w:rsidRDefault="00CB35FD">
            <w:pPr>
              <w:rPr>
                <w:lang w:val="pt-BR"/>
              </w:rPr>
            </w:pPr>
            <w:r w:rsidRPr="00CB35FD">
              <w:rPr>
                <w:rStyle w:val="Forte"/>
                <w:lang w:val="pt-BR"/>
              </w:rPr>
              <w:t>p.</w:t>
            </w:r>
            <w:r w:rsidRPr="00CB35FD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alias w:val="Telefone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[telefone]</w:t>
                </w:r>
              </w:sdtContent>
            </w:sdt>
          </w:p>
          <w:p w:rsidR="00713520" w:rsidRPr="00CB35FD" w:rsidRDefault="00CB35FD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ndereço de email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B35FD">
                  <w:rPr>
                    <w:lang w:val="pt-BR"/>
                  </w:rPr>
                  <w:t>[endereço de email]</w:t>
                </w:r>
              </w:sdtContent>
            </w:sdt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tr w:rsidR="00713520" w:rsidRPr="00CB35FD">
        <w:trPr>
          <w:trHeight w:hRule="exact" w:val="216"/>
        </w:trPr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232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144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0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713520" w:rsidRPr="00CB35FD" w:rsidRDefault="00713520">
            <w:pPr>
              <w:rPr>
                <w:lang w:val="pt-BR"/>
              </w:rPr>
            </w:pPr>
          </w:p>
        </w:tc>
      </w:tr>
      <w:bookmarkEnd w:id="0"/>
    </w:tbl>
    <w:p w:rsidR="00713520" w:rsidRPr="00CB35FD" w:rsidRDefault="00713520">
      <w:pPr>
        <w:rPr>
          <w:lang w:val="pt-BR"/>
        </w:rPr>
      </w:pPr>
    </w:p>
    <w:sectPr w:rsidR="00713520" w:rsidRPr="00CB35FD" w:rsidSect="00CB35FD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20"/>
    <w:rsid w:val="00713520"/>
    <w:rsid w:val="00C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zh-CN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adedatabela">
    <w:name w:val="Grade da tabela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">
    <w:name w:val="Sem espaçamento"/>
    <w:uiPriority w:val="1"/>
    <w:qFormat/>
    <w:pPr>
      <w:spacing w:after="0"/>
    </w:pPr>
  </w:style>
  <w:style w:type="character" w:customStyle="1" w:styleId="Textodoespaoreservado">
    <w:name w:val="Texto do espaço reservado"/>
    <w:basedOn w:val="DefaultParagraphFont"/>
    <w:uiPriority w:val="99"/>
    <w:semiHidden/>
    <w:rPr>
      <w:color w:val="808080"/>
    </w:rPr>
  </w:style>
  <w:style w:type="character" w:customStyle="1" w:styleId="Forte">
    <w:name w:val="Forte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Organizao">
    <w:name w:val="Organização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ome">
    <w:name w:val="No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1816B9" w:rsidRDefault="000A334C">
          <w:r>
            <w:rPr>
              <w:lang w:val="pt-BR"/>
            </w:rPr>
            <w:t>[Nome da Empresa]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1816B9" w:rsidRDefault="000A334C">
          <w:r>
            <w:rPr>
              <w:lang w:val="pt-BR"/>
            </w:rPr>
            <w:t>[endereço Web]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1816B9" w:rsidRDefault="000A334C">
          <w:r>
            <w:rPr>
              <w:lang w:val="pt-BR"/>
            </w:rPr>
            <w:t>[Seu</w:t>
          </w:r>
          <w:r>
            <w:br/>
          </w:r>
          <w:r>
            <w:rPr>
              <w:lang w:val="pt-BR"/>
            </w:rPr>
            <w:t>Nome]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1816B9" w:rsidRDefault="000A334C">
          <w:r>
            <w:rPr>
              <w:lang w:val="pt-BR"/>
            </w:rPr>
            <w:t>[telefone]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1816B9" w:rsidRDefault="000A334C">
          <w:r>
            <w:rPr>
              <w:lang w:val="pt-BR"/>
            </w:rPr>
            <w:t>[endereço de email]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1816B9" w:rsidRDefault="000A334C">
          <w:r>
            <w:rPr>
              <w:lang w:val="pt-BR"/>
            </w:rPr>
            <w:t>[Endereço da Empresa]</w:t>
          </w:r>
          <w:r>
            <w:br/>
          </w:r>
          <w:r>
            <w:rPr>
              <w:lang w:val="pt-BR"/>
            </w:rPr>
            <w:t>[Cidade, Estado CEP]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B9"/>
    <w:rsid w:val="000A334C"/>
    <w:rsid w:val="001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oespaoreservado">
    <w:name w:val="Texto do espaço reservado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844825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2012-06-27T22:09:00+00:00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463615</Value>
    </PublishStatusLookup>
    <APAuthor xmlns="e5d022ff-4ce9-4922-b5a4-f245e35e2aac">
      <UserInfo>
        <DisplayName>MIDDLEEAST\v-keerth</DisplayName>
        <AccountId>2799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TP102927885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9583BA5-2F81-497F-A8C9-0D8AAAFA2D31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EF9877E0-23AD-436C-A6D3-E47BDDE46045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5371_15_TP102927885.dotx</Template>
  <TotalTime>144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2012-06-25T15:08:00Z</dcterms:created>
  <dcterms:modified xsi:type="dcterms:W3CDTF">2012-10-18T09:33:00Z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