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741"/>
      </w:tblGrid>
      <w:tr w:rsidR="005D5BF5" w:rsidRPr="00D00463"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D00463" w:rsidRDefault="005D5BF5">
            <w:pPr>
              <w:pStyle w:val="Obszartabel"/>
              <w:rPr>
                <w:lang w:val="pl-PL"/>
              </w:rPr>
            </w:pPr>
          </w:p>
        </w:tc>
      </w:tr>
      <w:tr w:rsidR="005D5BF5" w:rsidRPr="00D00463" w:rsidTr="005D5BF5">
        <w:tc>
          <w:tcPr>
            <w:tcW w:w="5000" w:type="pct"/>
          </w:tcPr>
          <w:p w:rsidR="005D5BF5" w:rsidRPr="00D00463" w:rsidRDefault="00B31D38">
            <w:pPr>
              <w:pStyle w:val="Tytu"/>
              <w:rPr>
                <w:lang w:val="pl-PL"/>
              </w:rPr>
            </w:pPr>
            <w:sdt>
              <w:sdtPr>
                <w:rPr>
                  <w:lang w:val="pl-PL"/>
                </w:rPr>
                <w:id w:val="-1227371344"/>
                <w:placeholder>
                  <w:docPart w:val="F47F28055AA648F18E6720AEF671F680"/>
                </w:placeholder>
                <w:temporary/>
                <w:showingPlcHdr/>
                <w:text/>
              </w:sdtPr>
              <w:sdtEndPr/>
              <w:sdtContent>
                <w:r w:rsidR="001A5576" w:rsidRPr="00D00463">
                  <w:rPr>
                    <w:lang w:val="pl-PL"/>
                  </w:rPr>
                  <w:t>Miesiąc</w:t>
                </w:r>
              </w:sdtContent>
            </w:sdt>
            <w:r w:rsidR="00D32517" w:rsidRPr="00D00463">
              <w:rPr>
                <w:lang w:val="pl-PL"/>
              </w:rPr>
              <w:t xml:space="preserve"> </w:t>
            </w:r>
            <w:r w:rsidR="001A5576" w:rsidRPr="00D00463">
              <w:rPr>
                <w:lang w:val="pl-PL"/>
              </w:rPr>
              <w:t>Biuletyn</w:t>
            </w:r>
          </w:p>
        </w:tc>
      </w:tr>
      <w:tr w:rsidR="005D5BF5" w:rsidRPr="00D00463"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D00463" w:rsidRDefault="005D5BF5">
            <w:pPr>
              <w:pStyle w:val="Obszartabel"/>
              <w:rPr>
                <w:lang w:val="pl-PL"/>
              </w:rPr>
            </w:pPr>
          </w:p>
        </w:tc>
      </w:tr>
    </w:tbl>
    <w:p w:rsidR="005D5BF5" w:rsidRPr="00D00463" w:rsidRDefault="00B31D38">
      <w:pPr>
        <w:pStyle w:val="Organizacja"/>
        <w:rPr>
          <w:lang w:val="pl-PL"/>
        </w:rPr>
      </w:pPr>
      <w:sdt>
        <w:sdtPr>
          <w:rPr>
            <w:lang w:val="pl-PL"/>
          </w:rPr>
          <w:id w:val="431094411"/>
          <w:placeholder>
            <w:docPart w:val="FC98638EB47A48519A401A8A4EE613B4"/>
          </w:placeholder>
          <w:temporary/>
          <w:showingPlcHdr/>
          <w:text/>
        </w:sdtPr>
        <w:sdtEndPr/>
        <w:sdtContent>
          <w:r w:rsidR="001A5576" w:rsidRPr="00D00463">
            <w:rPr>
              <w:lang w:val="pl-PL"/>
            </w:rPr>
            <w:t>[Organizacja]</w:t>
          </w:r>
        </w:sdtContent>
      </w:sdt>
      <w:r w:rsidR="00D32517" w:rsidRPr="00D00463">
        <w:rPr>
          <w:noProof/>
          <w:lang w:val="pl-PL" w:eastAsia="pl-PL"/>
        </w:rPr>
        <mc:AlternateContent>
          <mc:Choice Requires="wps">
            <w:drawing>
              <wp:anchor distT="0" distB="0" distL="114300" distR="114300" simplePos="0" relativeHeight="251657216" behindDoc="0" locked="0" layoutInCell="1" allowOverlap="0">
                <wp:simplePos x="0" y="0"/>
                <mc:AlternateContent>
                  <mc:Choice Requires="wp14">
                    <wp:positionH relativeFrom="page">
                      <wp14:pctPosHOffset>66900</wp14:pctPosHOffset>
                    </wp:positionH>
                  </mc:Choice>
                  <mc:Fallback>
                    <wp:positionH relativeFrom="page">
                      <wp:posOffset>5057775</wp:posOffset>
                    </wp:positionH>
                  </mc:Fallback>
                </mc:AlternateContent>
                <wp:positionV relativeFrom="margin">
                  <wp:align>top</wp:align>
                </wp:positionV>
                <wp:extent cx="3067050" cy="3581400"/>
                <wp:effectExtent l="0" t="0" r="5715" b="11430"/>
                <wp:wrapSquare wrapText="left"/>
                <wp:docPr id="5" name="Pole tekstowe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5576" w:rsidRDefault="001A5576">
                            <w:pPr>
                              <w:pStyle w:val="Fotograficzna"/>
                            </w:pPr>
                            <w:r>
                              <w:rPr>
                                <w:noProof/>
                                <w:lang w:val="pl-PL" w:eastAsia="pl-PL"/>
                              </w:rPr>
                              <w:drawing>
                                <wp:inline distT="0" distB="0" distL="0" distR="0">
                                  <wp:extent cx="2002536" cy="1837944"/>
                                  <wp:effectExtent l="76200" t="76200" r="74295" b="67310"/>
                                  <wp:docPr id="4" name="Obraz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920B39" w:rsidRDefault="001A5576">
                            <w:pPr>
                              <w:pStyle w:val="Nagwek2"/>
                              <w:rPr>
                                <w:color w:val="956AAC" w:themeColor="accent5"/>
                                <w:sz w:val="28"/>
                                <w:szCs w:val="28"/>
                                <w:lang w:val="pl-PL"/>
                              </w:rPr>
                            </w:pPr>
                            <w:r w:rsidRPr="00482F0F">
                              <w:rPr>
                                <w:color w:val="956AAC" w:themeColor="accent5"/>
                                <w:sz w:val="28"/>
                                <w:szCs w:val="28"/>
                                <w:lang w:val="pl-PL"/>
                              </w:rPr>
                              <w:t>Nadchodzące wydarzenia</w:t>
                            </w:r>
                          </w:p>
                          <w:p w:rsidR="001A5576" w:rsidRPr="00C157F8" w:rsidRDefault="00B31D38">
                            <w:pPr>
                              <w:pStyle w:val="Nagwek2"/>
                              <w:rPr>
                                <w:lang w:val="pl-PL"/>
                              </w:rPr>
                            </w:pPr>
                            <w:sdt>
                              <w:sdtPr>
                                <w:id w:val="-1023242815"/>
                                <w:placeholder>
                                  <w:docPart w:val="0A955CA9656D4BF0BA45205304C9B8ED"/>
                                </w:placeholder>
                                <w:showingPlcHdr/>
                                <w:date>
                                  <w:dateFormat w:val="yyyy-MM-dd"/>
                                  <w:lid w:val="pl-PL"/>
                                  <w:storeMappedDataAs w:val="dateTime"/>
                                  <w:calendar w:val="gregorian"/>
                                </w:date>
                              </w:sdtPr>
                              <w:sdtEndPr/>
                              <w:sdtContent>
                                <w:r w:rsidR="001A5576" w:rsidRPr="00C157F8">
                                  <w:rPr>
                                    <w:lang w:val="pl-PL"/>
                                  </w:rPr>
                                  <w:t>[Data]</w:t>
                                </w:r>
                              </w:sdtContent>
                            </w:sdt>
                          </w:p>
                          <w:sdt>
                            <w:sdtPr>
                              <w:id w:val="-69119032"/>
                              <w:placeholder>
                                <w:docPart w:val="43B3D35AFD9F4609BB83B5C1E4C89C0F"/>
                              </w:placeholder>
                              <w:temporary/>
                              <w:showingPlcHdr/>
                              <w:text/>
                            </w:sdtPr>
                            <w:sdtEndPr/>
                            <w:sdtContent>
                              <w:p w:rsidR="001A5576" w:rsidRPr="00C157F8" w:rsidRDefault="001A5576">
                                <w:pPr>
                                  <w:rPr>
                                    <w:lang w:val="pl-PL"/>
                                  </w:rPr>
                                </w:pPr>
                                <w:r w:rsidRPr="001A5576">
                                  <w:t>[</w:t>
                                </w:r>
                                <w:r w:rsidRPr="00482F0F">
                                  <w:rPr>
                                    <w:lang w:val="pl-PL"/>
                                  </w:rPr>
                                  <w:t>Nazwa wydarzenia]</w:t>
                                </w:r>
                              </w:p>
                            </w:sdtContent>
                          </w:sdt>
                          <w:sdt>
                            <w:sdtPr>
                              <w:id w:val="-1391110566"/>
                              <w:placeholder>
                                <w:docPart w:val="0A955CA9656D4BF0BA45205304C9B8ED"/>
                              </w:placeholder>
                              <w:showingPlcHdr/>
                              <w:date>
                                <w:dateFormat w:val="yyyy-MM-dd"/>
                                <w:lid w:val="pl-PL"/>
                                <w:storeMappedDataAs w:val="dateTime"/>
                                <w:calendar w:val="gregorian"/>
                              </w:date>
                            </w:sdtPr>
                            <w:sdtEndPr/>
                            <w:sdtContent>
                              <w:p w:rsidR="001A5576" w:rsidRPr="00C157F8" w:rsidRDefault="00B31D38">
                                <w:pPr>
                                  <w:pStyle w:val="Nagwek2"/>
                                  <w:rPr>
                                    <w:lang w:val="pl-PL"/>
                                  </w:rPr>
                                </w:pPr>
                                <w:r w:rsidRPr="00C157F8">
                                  <w:rPr>
                                    <w:lang w:val="pl-PL"/>
                                  </w:rPr>
                                  <w:t>[Data]</w:t>
                                </w:r>
                              </w:p>
                            </w:sdtContent>
                          </w:sdt>
                          <w:sdt>
                            <w:sdtPr>
                              <w:id w:val="597918327"/>
                              <w:placeholder>
                                <w:docPart w:val="43B3D35AFD9F4609BB83B5C1E4C89C0F"/>
                              </w:placeholder>
                              <w:temporary/>
                              <w:showingPlcHdr/>
                              <w:text/>
                            </w:sdtPr>
                            <w:sdtEndPr/>
                            <w:sdtContent>
                              <w:p w:rsidR="001A5576" w:rsidRPr="00C157F8" w:rsidRDefault="00B31D38">
                                <w:pPr>
                                  <w:rPr>
                                    <w:lang w:val="pl-PL"/>
                                  </w:rPr>
                                </w:pPr>
                                <w:r w:rsidRPr="001A5576">
                                  <w:t>[</w:t>
                                </w:r>
                                <w:r w:rsidRPr="00482F0F">
                                  <w:rPr>
                                    <w:lang w:val="pl-PL"/>
                                  </w:rPr>
                                  <w:t>Nazwa wydarzenia]</w:t>
                                </w:r>
                              </w:p>
                            </w:sdtContent>
                          </w:sdt>
                          <w:sdt>
                            <w:sdtPr>
                              <w:id w:val="1543165412"/>
                              <w:placeholder>
                                <w:docPart w:val="0A955CA9656D4BF0BA45205304C9B8ED"/>
                              </w:placeholder>
                              <w:showingPlcHdr/>
                              <w:date>
                                <w:dateFormat w:val="yyyy-MM-dd"/>
                                <w:lid w:val="pl-PL"/>
                                <w:storeMappedDataAs w:val="dateTime"/>
                                <w:calendar w:val="gregorian"/>
                              </w:date>
                            </w:sdtPr>
                            <w:sdtEndPr/>
                            <w:sdtContent>
                              <w:p w:rsidR="001A5576" w:rsidRPr="00C157F8" w:rsidRDefault="00B31D38">
                                <w:pPr>
                                  <w:pStyle w:val="Nagwek2"/>
                                  <w:rPr>
                                    <w:lang w:val="pl-PL"/>
                                  </w:rPr>
                                </w:pPr>
                                <w:r w:rsidRPr="00C157F8">
                                  <w:rPr>
                                    <w:lang w:val="pl-PL"/>
                                  </w:rPr>
                                  <w:t>[Data]</w:t>
                                </w:r>
                              </w:p>
                            </w:sdtContent>
                          </w:sdt>
                          <w:sdt>
                            <w:sdtPr>
                              <w:id w:val="-422024353"/>
                              <w:placeholder>
                                <w:docPart w:val="43B3D35AFD9F4609BB83B5C1E4C89C0F"/>
                              </w:placeholder>
                              <w:temporary/>
                              <w:showingPlcHdr/>
                              <w:text/>
                            </w:sdtPr>
                            <w:sdtEndPr/>
                            <w:sdtContent>
                              <w:p w:rsidR="001A5576" w:rsidRPr="00C157F8" w:rsidRDefault="00B31D38">
                                <w:pPr>
                                  <w:rPr>
                                    <w:lang w:val="pl-PL"/>
                                  </w:rPr>
                                </w:pPr>
                                <w:r w:rsidRPr="001A5576">
                                  <w:t>[</w:t>
                                </w:r>
                                <w:r w:rsidRPr="00482F0F">
                                  <w:rPr>
                                    <w:lang w:val="pl-PL"/>
                                  </w:rPr>
                                  <w:t>Nazwa wydarzenia]</w:t>
                                </w:r>
                              </w:p>
                            </w:sdtContent>
                          </w:sdt>
                          <w:tbl>
                            <w:tblPr>
                              <w:tblStyle w:val="NewsletterTable"/>
                              <w:tblW w:w="5000" w:type="pct"/>
                              <w:jc w:val="center"/>
                              <w:tblLook w:val="04A0" w:firstRow="1" w:lastRow="0" w:firstColumn="1" w:lastColumn="0" w:noHBand="0" w:noVBand="1"/>
                              <w:tblDescription w:val="Announcement table"/>
                            </w:tblPr>
                            <w:tblGrid>
                              <w:gridCol w:w="3343"/>
                            </w:tblGrid>
                            <w:tr w:rsidR="001A5576" w:rsidRPr="00C157F8"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1A5576" w:rsidRPr="00C157F8" w:rsidRDefault="001A5576">
                                  <w:pPr>
                                    <w:pStyle w:val="Obszartabel"/>
                                    <w:rPr>
                                      <w:lang w:val="pl-PL"/>
                                    </w:rPr>
                                  </w:pPr>
                                </w:p>
                              </w:tc>
                            </w:tr>
                            <w:tr w:rsidR="001A5576" w:rsidRPr="00C157F8" w:rsidTr="005D5BF5">
                              <w:trPr>
                                <w:trHeight w:val="5760"/>
                                <w:jc w:val="center"/>
                              </w:trPr>
                              <w:tc>
                                <w:tcPr>
                                  <w:tcW w:w="3439" w:type="dxa"/>
                                  <w:tcBorders>
                                    <w:top w:val="nil"/>
                                    <w:bottom w:val="nil"/>
                                  </w:tcBorders>
                                </w:tcPr>
                                <w:p w:rsidR="001A5576" w:rsidRPr="00482F0F" w:rsidRDefault="001A5576">
                                  <w:pPr>
                                    <w:pStyle w:val="Nagwek1"/>
                                    <w:outlineLvl w:val="0"/>
                                    <w:rPr>
                                      <w:lang w:val="pl-PL"/>
                                    </w:rPr>
                                  </w:pPr>
                                  <w:r w:rsidRPr="00482F0F">
                                    <w:rPr>
                                      <w:lang w:val="pl-PL"/>
                                    </w:rPr>
                                    <w:t>Ważne ogłoszenie</w:t>
                                  </w:r>
                                </w:p>
                                <w:sdt>
                                  <w:sdtPr>
                                    <w:id w:val="-2092228098"/>
                                    <w:placeholder>
                                      <w:docPart w:val="228376A27A9B4FFD98FBC2A106D4BE6E"/>
                                    </w:placeholder>
                                    <w:temporary/>
                                    <w:showingPlcHdr/>
                                    <w:text/>
                                  </w:sdtPr>
                                  <w:sdtEndPr/>
                                  <w:sdtContent>
                                    <w:p w:rsidR="001A5576" w:rsidRPr="00C157F8" w:rsidRDefault="001A5576">
                                      <w:pPr>
                                        <w:rPr>
                                          <w:lang w:val="pl-PL"/>
                                        </w:rPr>
                                      </w:pPr>
                                      <w:r w:rsidRPr="001A5576">
                                        <w:t>[</w:t>
                                      </w:r>
                                      <w:r w:rsidRPr="00482F0F">
                                        <w:rPr>
                                          <w:lang w:val="pl-PL"/>
                                        </w:rPr>
                                        <w:t>Aby zamienić zdjęcie na własne, kliknij je prawym przyciskiem myszy, a następnie wybierz polecenie Zmień obraz.]</w:t>
                                      </w:r>
                                    </w:p>
                                  </w:sdtContent>
                                </w:sdt>
                              </w:tc>
                            </w:tr>
                          </w:tbl>
                          <w:p w:rsidR="001A5576" w:rsidRPr="00C157F8" w:rsidRDefault="001A5576">
                            <w:pPr>
                              <w:pStyle w:val="Bezodstpw"/>
                              <w:rPr>
                                <w:lang w:val="pl-PL"/>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alt="Newsletter sidebar 1" style="position:absolute;left:0;text-align:left;margin-left:0;margin-top:0;width:241.5pt;height:282pt;z-index:251657216;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" o:allowoverlap="f" filled="f" stroked="f" strokeweight=".5pt">
                <v:textbox inset="1.44pt,0,1.44pt,0">
                  <w:txbxContent>
                    <w:p w:rsidR="001A5576" w:rsidRDefault="001A5576">
                      <w:pPr>
                        <w:pStyle w:val="Fotograficzna"/>
                      </w:pPr>
                      <w:r>
                        <w:rPr>
                          <w:noProof/>
                          <w:lang w:val="pl-PL" w:eastAsia="pl-PL"/>
                        </w:rPr>
                        <w:drawing>
                          <wp:inline distT="0" distB="0" distL="0" distR="0">
                            <wp:extent cx="2002536" cy="1837944"/>
                            <wp:effectExtent l="76200" t="76200" r="74295" b="67310"/>
                            <wp:docPr id="4" name="Obraz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920B39" w:rsidRDefault="001A5576">
                      <w:pPr>
                        <w:pStyle w:val="Nagwek2"/>
                        <w:rPr>
                          <w:color w:val="956AAC" w:themeColor="accent5"/>
                          <w:sz w:val="28"/>
                          <w:szCs w:val="28"/>
                          <w:lang w:val="pl-PL"/>
                        </w:rPr>
                      </w:pPr>
                      <w:r w:rsidRPr="00482F0F">
                        <w:rPr>
                          <w:color w:val="956AAC" w:themeColor="accent5"/>
                          <w:sz w:val="28"/>
                          <w:szCs w:val="28"/>
                          <w:lang w:val="pl-PL"/>
                        </w:rPr>
                        <w:t>Nadchodzące wydarzenia</w:t>
                      </w:r>
                    </w:p>
                    <w:p w:rsidR="001A5576" w:rsidRPr="00C157F8" w:rsidRDefault="00B31D38">
                      <w:pPr>
                        <w:pStyle w:val="Nagwek2"/>
                        <w:rPr>
                          <w:lang w:val="pl-PL"/>
                        </w:rPr>
                      </w:pPr>
                      <w:sdt>
                        <w:sdtPr>
                          <w:id w:val="-1023242815"/>
                          <w:placeholder>
                            <w:docPart w:val="0A955CA9656D4BF0BA45205304C9B8ED"/>
                          </w:placeholder>
                          <w:showingPlcHdr/>
                          <w:date>
                            <w:dateFormat w:val="yyyy-MM-dd"/>
                            <w:lid w:val="pl-PL"/>
                            <w:storeMappedDataAs w:val="dateTime"/>
                            <w:calendar w:val="gregorian"/>
                          </w:date>
                        </w:sdtPr>
                        <w:sdtEndPr/>
                        <w:sdtContent>
                          <w:r w:rsidR="001A5576" w:rsidRPr="00C157F8">
                            <w:rPr>
                              <w:lang w:val="pl-PL"/>
                            </w:rPr>
                            <w:t>[Data]</w:t>
                          </w:r>
                        </w:sdtContent>
                      </w:sdt>
                    </w:p>
                    <w:sdt>
                      <w:sdtPr>
                        <w:id w:val="-69119032"/>
                        <w:placeholder>
                          <w:docPart w:val="43B3D35AFD9F4609BB83B5C1E4C89C0F"/>
                        </w:placeholder>
                        <w:temporary/>
                        <w:showingPlcHdr/>
                        <w:text/>
                      </w:sdtPr>
                      <w:sdtEndPr/>
                      <w:sdtContent>
                        <w:p w:rsidR="001A5576" w:rsidRPr="00C157F8" w:rsidRDefault="001A5576">
                          <w:pPr>
                            <w:rPr>
                              <w:lang w:val="pl-PL"/>
                            </w:rPr>
                          </w:pPr>
                          <w:r w:rsidRPr="001A5576">
                            <w:t>[</w:t>
                          </w:r>
                          <w:r w:rsidRPr="00482F0F">
                            <w:rPr>
                              <w:lang w:val="pl-PL"/>
                            </w:rPr>
                            <w:t>Nazwa wydarzenia]</w:t>
                          </w:r>
                        </w:p>
                      </w:sdtContent>
                    </w:sdt>
                    <w:sdt>
                      <w:sdtPr>
                        <w:id w:val="-1391110566"/>
                        <w:placeholder>
                          <w:docPart w:val="0A955CA9656D4BF0BA45205304C9B8ED"/>
                        </w:placeholder>
                        <w:showingPlcHdr/>
                        <w:date>
                          <w:dateFormat w:val="yyyy-MM-dd"/>
                          <w:lid w:val="pl-PL"/>
                          <w:storeMappedDataAs w:val="dateTime"/>
                          <w:calendar w:val="gregorian"/>
                        </w:date>
                      </w:sdtPr>
                      <w:sdtEndPr/>
                      <w:sdtContent>
                        <w:p w:rsidR="001A5576" w:rsidRPr="00C157F8" w:rsidRDefault="00B31D38">
                          <w:pPr>
                            <w:pStyle w:val="Nagwek2"/>
                            <w:rPr>
                              <w:lang w:val="pl-PL"/>
                            </w:rPr>
                          </w:pPr>
                          <w:r w:rsidRPr="00C157F8">
                            <w:rPr>
                              <w:lang w:val="pl-PL"/>
                            </w:rPr>
                            <w:t>[Data]</w:t>
                          </w:r>
                        </w:p>
                      </w:sdtContent>
                    </w:sdt>
                    <w:sdt>
                      <w:sdtPr>
                        <w:id w:val="597918327"/>
                        <w:placeholder>
                          <w:docPart w:val="43B3D35AFD9F4609BB83B5C1E4C89C0F"/>
                        </w:placeholder>
                        <w:temporary/>
                        <w:showingPlcHdr/>
                        <w:text/>
                      </w:sdtPr>
                      <w:sdtEndPr/>
                      <w:sdtContent>
                        <w:p w:rsidR="001A5576" w:rsidRPr="00C157F8" w:rsidRDefault="00B31D38">
                          <w:pPr>
                            <w:rPr>
                              <w:lang w:val="pl-PL"/>
                            </w:rPr>
                          </w:pPr>
                          <w:r w:rsidRPr="001A5576">
                            <w:t>[</w:t>
                          </w:r>
                          <w:r w:rsidRPr="00482F0F">
                            <w:rPr>
                              <w:lang w:val="pl-PL"/>
                            </w:rPr>
                            <w:t>Nazwa wydarzenia]</w:t>
                          </w:r>
                        </w:p>
                      </w:sdtContent>
                    </w:sdt>
                    <w:sdt>
                      <w:sdtPr>
                        <w:id w:val="1543165412"/>
                        <w:placeholder>
                          <w:docPart w:val="0A955CA9656D4BF0BA45205304C9B8ED"/>
                        </w:placeholder>
                        <w:showingPlcHdr/>
                        <w:date>
                          <w:dateFormat w:val="yyyy-MM-dd"/>
                          <w:lid w:val="pl-PL"/>
                          <w:storeMappedDataAs w:val="dateTime"/>
                          <w:calendar w:val="gregorian"/>
                        </w:date>
                      </w:sdtPr>
                      <w:sdtEndPr/>
                      <w:sdtContent>
                        <w:p w:rsidR="001A5576" w:rsidRPr="00C157F8" w:rsidRDefault="00B31D38">
                          <w:pPr>
                            <w:pStyle w:val="Nagwek2"/>
                            <w:rPr>
                              <w:lang w:val="pl-PL"/>
                            </w:rPr>
                          </w:pPr>
                          <w:r w:rsidRPr="00C157F8">
                            <w:rPr>
                              <w:lang w:val="pl-PL"/>
                            </w:rPr>
                            <w:t>[Data]</w:t>
                          </w:r>
                        </w:p>
                      </w:sdtContent>
                    </w:sdt>
                    <w:sdt>
                      <w:sdtPr>
                        <w:id w:val="-422024353"/>
                        <w:placeholder>
                          <w:docPart w:val="43B3D35AFD9F4609BB83B5C1E4C89C0F"/>
                        </w:placeholder>
                        <w:temporary/>
                        <w:showingPlcHdr/>
                        <w:text/>
                      </w:sdtPr>
                      <w:sdtEndPr/>
                      <w:sdtContent>
                        <w:p w:rsidR="001A5576" w:rsidRPr="00C157F8" w:rsidRDefault="00B31D38">
                          <w:pPr>
                            <w:rPr>
                              <w:lang w:val="pl-PL"/>
                            </w:rPr>
                          </w:pPr>
                          <w:r w:rsidRPr="001A5576">
                            <w:t>[</w:t>
                          </w:r>
                          <w:r w:rsidRPr="00482F0F">
                            <w:rPr>
                              <w:lang w:val="pl-PL"/>
                            </w:rPr>
                            <w:t>Nazwa wydarzenia]</w:t>
                          </w:r>
                        </w:p>
                      </w:sdtContent>
                    </w:sdt>
                    <w:tbl>
                      <w:tblPr>
                        <w:tblStyle w:val="NewsletterTable"/>
                        <w:tblW w:w="5000" w:type="pct"/>
                        <w:jc w:val="center"/>
                        <w:tblLook w:val="04A0" w:firstRow="1" w:lastRow="0" w:firstColumn="1" w:lastColumn="0" w:noHBand="0" w:noVBand="1"/>
                        <w:tblDescription w:val="Announcement table"/>
                      </w:tblPr>
                      <w:tblGrid>
                        <w:gridCol w:w="3343"/>
                      </w:tblGrid>
                      <w:tr w:rsidR="001A5576" w:rsidRPr="00C157F8"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1A5576" w:rsidRPr="00C157F8" w:rsidRDefault="001A5576">
                            <w:pPr>
                              <w:pStyle w:val="Obszartabel"/>
                              <w:rPr>
                                <w:lang w:val="pl-PL"/>
                              </w:rPr>
                            </w:pPr>
                          </w:p>
                        </w:tc>
                      </w:tr>
                      <w:tr w:rsidR="001A5576" w:rsidRPr="00C157F8" w:rsidTr="005D5BF5">
                        <w:trPr>
                          <w:trHeight w:val="5760"/>
                          <w:jc w:val="center"/>
                        </w:trPr>
                        <w:tc>
                          <w:tcPr>
                            <w:tcW w:w="3439" w:type="dxa"/>
                            <w:tcBorders>
                              <w:top w:val="nil"/>
                              <w:bottom w:val="nil"/>
                            </w:tcBorders>
                          </w:tcPr>
                          <w:p w:rsidR="001A5576" w:rsidRPr="00482F0F" w:rsidRDefault="001A5576">
                            <w:pPr>
                              <w:pStyle w:val="Nagwek1"/>
                              <w:outlineLvl w:val="0"/>
                              <w:rPr>
                                <w:lang w:val="pl-PL"/>
                              </w:rPr>
                            </w:pPr>
                            <w:r w:rsidRPr="00482F0F">
                              <w:rPr>
                                <w:lang w:val="pl-PL"/>
                              </w:rPr>
                              <w:t>Ważne ogłoszenie</w:t>
                            </w:r>
                          </w:p>
                          <w:sdt>
                            <w:sdtPr>
                              <w:id w:val="-2092228098"/>
                              <w:placeholder>
                                <w:docPart w:val="228376A27A9B4FFD98FBC2A106D4BE6E"/>
                              </w:placeholder>
                              <w:temporary/>
                              <w:showingPlcHdr/>
                              <w:text/>
                            </w:sdtPr>
                            <w:sdtEndPr/>
                            <w:sdtContent>
                              <w:p w:rsidR="001A5576" w:rsidRPr="00C157F8" w:rsidRDefault="001A5576">
                                <w:pPr>
                                  <w:rPr>
                                    <w:lang w:val="pl-PL"/>
                                  </w:rPr>
                                </w:pPr>
                                <w:r w:rsidRPr="001A5576">
                                  <w:t>[</w:t>
                                </w:r>
                                <w:r w:rsidRPr="00482F0F">
                                  <w:rPr>
                                    <w:lang w:val="pl-PL"/>
                                  </w:rPr>
                                  <w:t>Aby zamienić zdjęcie na własne, kliknij je prawym przyciskiem myszy, a następnie wybierz polecenie Zmień obraz.]</w:t>
                                </w:r>
                              </w:p>
                            </w:sdtContent>
                          </w:sdt>
                        </w:tc>
                      </w:tr>
                    </w:tbl>
                    <w:p w:rsidR="001A5576" w:rsidRPr="00C157F8" w:rsidRDefault="001A5576">
                      <w:pPr>
                        <w:pStyle w:val="Bezodstpw"/>
                        <w:rPr>
                          <w:lang w:val="pl-PL"/>
                        </w:rPr>
                      </w:pPr>
                    </w:p>
                  </w:txbxContent>
                </v:textbox>
                <w10:wrap type="square" side="left" anchorx="page" anchory="margin"/>
              </v:shape>
            </w:pict>
          </mc:Fallback>
        </mc:AlternateContent>
      </w:r>
    </w:p>
    <w:p w:rsidR="005D5BF5" w:rsidRPr="00D00463" w:rsidRDefault="00B31D38">
      <w:pPr>
        <w:pStyle w:val="Informacjeokontakcie"/>
        <w:rPr>
          <w:lang w:val="pl-PL"/>
        </w:rPr>
      </w:pPr>
      <w:sdt>
        <w:sdtPr>
          <w:rPr>
            <w:lang w:val="pl-PL"/>
          </w:rPr>
          <w:alias w:val="Adres"/>
          <w:tag w:val="Adres"/>
          <w:id w:val="-1182118142"/>
          <w:placeholder>
            <w:docPart w:val="2359C5F8BC004FE49A1ABDAD350FE0D9"/>
          </w:placeholder>
          <w:temporary/>
          <w:showingPlcHdr/>
        </w:sdtPr>
        <w:sdtEndPr/>
        <w:sdtContent>
          <w:r w:rsidR="001A5576" w:rsidRPr="00D00463">
            <w:rPr>
              <w:lang w:val="pl-PL"/>
            </w:rPr>
            <w:t>[Ulica, kod pocztowy, miasto]</w:t>
          </w:r>
        </w:sdtContent>
      </w:sdt>
    </w:p>
    <w:p w:rsidR="005D5BF5" w:rsidRPr="00D00463" w:rsidRDefault="00B31D38">
      <w:pPr>
        <w:pStyle w:val="Informacjeokontakcie"/>
        <w:rPr>
          <w:lang w:val="pl-PL"/>
        </w:rPr>
      </w:pPr>
      <w:sdt>
        <w:sdtPr>
          <w:rPr>
            <w:lang w:val="pl-PL"/>
          </w:rPr>
          <w:alias w:val="Witryna sieci Web"/>
          <w:tag w:val="Witryna sieci Web"/>
          <w:id w:val="809289872"/>
          <w:placeholder>
            <w:docPart w:val="C803666C03D44733A9B22A578B6E1B30"/>
          </w:placeholder>
          <w:temporary/>
          <w:showingPlcHdr/>
        </w:sdtPr>
        <w:sdtEndPr/>
        <w:sdtContent>
          <w:r w:rsidR="001A5576" w:rsidRPr="00D00463">
            <w:rPr>
              <w:lang w:val="pl-PL"/>
            </w:rPr>
            <w:t>[Witryna sieci Web]</w:t>
          </w:r>
        </w:sdtContent>
      </w:sdt>
      <w:r w:rsidR="00D32517" w:rsidRPr="00D00463">
        <w:rPr>
          <w:lang w:val="pl-PL"/>
        </w:rPr>
        <w:t xml:space="preserve"> T: </w:t>
      </w:r>
      <w:sdt>
        <w:sdtPr>
          <w:rPr>
            <w:lang w:val="pl-PL"/>
          </w:rPr>
          <w:alias w:val="Telefon"/>
          <w:tag w:val="Telefon"/>
          <w:id w:val="-1435437131"/>
          <w:placeholder>
            <w:docPart w:val="3324AA43A5AF4D3A97C7B28685A466BB"/>
          </w:placeholder>
          <w:temporary/>
          <w:showingPlcHdr/>
        </w:sdtPr>
        <w:sdtEndPr/>
        <w:sdtContent>
          <w:r w:rsidR="001A5576" w:rsidRPr="00D00463">
            <w:rPr>
              <w:lang w:val="pl-PL"/>
            </w:rPr>
            <w:t>[Telefon]</w:t>
          </w:r>
        </w:sdtContent>
      </w:sdt>
    </w:p>
    <w:tbl>
      <w:tblPr>
        <w:tblStyle w:val="NewsletterTable"/>
        <w:tblW w:w="3220" w:type="pct"/>
        <w:tblLook w:val="0660" w:firstRow="1" w:lastRow="1" w:firstColumn="0" w:lastColumn="0" w:noHBand="1" w:noVBand="1"/>
        <w:tblDescription w:val="Intro letter"/>
      </w:tblPr>
      <w:tblGrid>
        <w:gridCol w:w="6741"/>
      </w:tblGrid>
      <w:tr w:rsidR="005D5BF5" w:rsidRPr="00C157F8"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D00463" w:rsidRDefault="005D5BF5">
            <w:pPr>
              <w:pStyle w:val="Obszartabel"/>
              <w:rPr>
                <w:lang w:val="pl-PL"/>
              </w:rPr>
            </w:pPr>
          </w:p>
        </w:tc>
      </w:tr>
      <w:tr w:rsidR="005D5BF5" w:rsidRPr="00C157F8" w:rsidTr="005D5BF5">
        <w:sdt>
          <w:sdtPr>
            <w:rPr>
              <w:lang w:val="pl-PL"/>
            </w:rPr>
            <w:id w:val="-1151288818"/>
            <w:placeholder>
              <w:docPart w:val="46CDAF286D1947B1B93D0EF0FE3C4998"/>
            </w:placeholder>
            <w:temporary/>
            <w:showingPlcHdr/>
          </w:sdtPr>
          <w:sdtEndPr/>
          <w:sdtContent>
            <w:tc>
              <w:tcPr>
                <w:tcW w:w="6955" w:type="dxa"/>
              </w:tcPr>
              <w:p w:rsidR="005D5BF5" w:rsidRPr="00D00463" w:rsidRDefault="001A5576">
                <w:pPr>
                  <w:spacing w:after="200" w:line="276" w:lineRule="auto"/>
                  <w:rPr>
                    <w:lang w:val="pl-PL"/>
                  </w:rPr>
                </w:pPr>
                <w:r w:rsidRPr="00D00463">
                  <w:rPr>
                    <w:lang w:val="pl-PL"/>
                  </w:rPr>
                  <w:t>Drogi czytelniku,</w:t>
                </w:r>
              </w:p>
              <w:p w:rsidR="005D5BF5" w:rsidRPr="00D00463" w:rsidRDefault="001A5576">
                <w:pPr>
                  <w:spacing w:after="200" w:line="276" w:lineRule="auto"/>
                  <w:rPr>
                    <w:lang w:val="pl-PL"/>
                  </w:rPr>
                </w:pPr>
                <w:r w:rsidRPr="00D00463">
                  <w:rPr>
                    <w:lang w:val="pl-PL"/>
                  </w:rPr>
                  <w:t>Aby ułatwić rozpoczęcie pracy, dodaliśmy kilka porad (podobnych do tej).</w:t>
                </w:r>
              </w:p>
              <w:p w:rsidR="005D5BF5" w:rsidRPr="00D00463" w:rsidRDefault="001A5576">
                <w:pPr>
                  <w:spacing w:after="200" w:line="276" w:lineRule="auto"/>
                  <w:rPr>
                    <w:lang w:val="pl-PL"/>
                  </w:rPr>
                </w:pPr>
                <w:r w:rsidRPr="00D00463">
                  <w:rPr>
                    <w:lang w:val="pl-PL"/>
                  </w:rPr>
                  <w:t>Po kliknięciu tekstu porady zostanie wyróżniona cała porada. Wystarczy rozpocząć pisanie, aby zastąpić poradę własnym tekstem.</w:t>
                </w:r>
              </w:p>
              <w:p w:rsidR="005D5BF5" w:rsidRPr="00D00463" w:rsidRDefault="001A5576">
                <w:pPr>
                  <w:spacing w:after="200" w:line="276" w:lineRule="auto"/>
                  <w:rPr>
                    <w:lang w:val="pl-PL"/>
                  </w:rPr>
                </w:pPr>
                <w:r w:rsidRPr="00D00463">
                  <w:rPr>
                    <w:lang w:val="pl-PL"/>
                  </w:rPr>
                  <w:t>To miejsce doskonale nadaje się na wprowadzenie dla czytelników. Zacieniony obszar będzie zwiększać się wraz z wpisywanym tekstem.</w:t>
                </w:r>
              </w:p>
              <w:p w:rsidR="005D5BF5" w:rsidRPr="00D00463" w:rsidRDefault="001A5576">
                <w:pPr>
                  <w:spacing w:after="200" w:line="276" w:lineRule="auto"/>
                  <w:rPr>
                    <w:lang w:val="pl-PL"/>
                  </w:rPr>
                </w:pPr>
                <w:r w:rsidRPr="00D00463">
                  <w:rPr>
                    <w:lang w:val="pl-PL"/>
                  </w:rPr>
                  <w:t>Z pozdrowieniami,</w:t>
                </w:r>
              </w:p>
              <w:p w:rsidR="005D5BF5" w:rsidRPr="00D00463" w:rsidRDefault="001A5576">
                <w:pPr>
                  <w:spacing w:after="200" w:line="276" w:lineRule="auto"/>
                  <w:rPr>
                    <w:lang w:val="pl-PL"/>
                  </w:rPr>
                </w:pPr>
                <w:r w:rsidRPr="00D00463">
                  <w:rPr>
                    <w:lang w:val="pl-PL"/>
                  </w:rPr>
                  <w:t>Twoi przyjaciele w zespole programu Word</w:t>
                </w:r>
              </w:p>
            </w:tc>
          </w:sdtContent>
        </w:sdt>
      </w:tr>
      <w:tr w:rsidR="005D5BF5" w:rsidRPr="00C157F8"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Pr="00D00463" w:rsidRDefault="005D5BF5">
            <w:pPr>
              <w:pStyle w:val="Obszartabel"/>
              <w:rPr>
                <w:lang w:val="pl-PL"/>
              </w:rPr>
            </w:pPr>
          </w:p>
        </w:tc>
      </w:tr>
    </w:tbl>
    <w:sdt>
      <w:sdtPr>
        <w:rPr>
          <w:rFonts w:asciiTheme="minorHAnsi" w:eastAsiaTheme="minorHAnsi" w:hAnsiTheme="minorHAnsi" w:cstheme="minorBidi"/>
          <w:b w:val="0"/>
          <w:bCs w:val="0"/>
          <w:color w:val="262626" w:themeColor="text1" w:themeTint="D9"/>
          <w:lang w:val="pl-PL"/>
        </w:rPr>
        <w:id w:val="-762141090"/>
        <w:placeholder>
          <w:docPart w:val="1C383D99F6AB4911BACEB21FB5F49160"/>
        </w:placeholder>
        <w:temporary/>
        <w:showingPlcHdr/>
      </w:sdtPr>
      <w:sdtEndPr>
        <w:rPr>
          <w:rFonts w:eastAsiaTheme="minorEastAsia"/>
        </w:rPr>
      </w:sdtEndPr>
      <w:sdtContent>
        <w:p w:rsidR="005D5BF5" w:rsidRPr="00D00463" w:rsidRDefault="001A5576">
          <w:pPr>
            <w:pStyle w:val="Nagwek2"/>
            <w:rPr>
              <w:lang w:val="pl-PL"/>
            </w:rPr>
          </w:pPr>
          <w:r w:rsidRPr="00D00463">
            <w:rPr>
              <w:lang w:val="pl-PL"/>
            </w:rPr>
            <w:t>Użyj własnej zawartości</w:t>
          </w:r>
        </w:p>
        <w:p w:rsidR="005D5BF5" w:rsidRPr="00D00463" w:rsidRDefault="001A5576">
          <w:pPr>
            <w:rPr>
              <w:lang w:val="pl-PL"/>
            </w:rPr>
          </w:pPr>
          <w:r w:rsidRPr="00D00463">
            <w:rPr>
              <w:lang w:val="pl-PL"/>
            </w:rPr>
            <w:t>Aby nadać szablonowi takiemu jak ten całkowicie nowy wygląd, wystarczy kilka kliknięć.</w:t>
          </w:r>
        </w:p>
        <w:p w:rsidR="005D5BF5" w:rsidRPr="00D00463" w:rsidRDefault="001A5576">
          <w:pPr>
            <w:rPr>
              <w:lang w:val="pl-PL"/>
            </w:rPr>
          </w:pPr>
          <w:r w:rsidRPr="00D00463">
            <w:rPr>
              <w:lang w:val="pl-PL"/>
            </w:rPr>
            <w:t>Na karcie Projektowanie na wstążce zapoznaj się z galerami motywów, kolorów i czcionek, aby przejrzeć różne efekty. Aby zastosować opcję, która Ci się spodoba, po prostu ją kliknij.</w:t>
          </w:r>
        </w:p>
        <w:p w:rsidR="005D5BF5" w:rsidRPr="00D00463" w:rsidRDefault="001A5576">
          <w:pPr>
            <w:pStyle w:val="Nagwek2"/>
            <w:rPr>
              <w:lang w:val="pl-PL"/>
            </w:rPr>
          </w:pPr>
          <w:r w:rsidRPr="00D00463">
            <w:rPr>
              <w:lang w:val="pl-PL"/>
            </w:rPr>
            <w:t>Pokaż swój styl</w:t>
          </w:r>
        </w:p>
        <w:p w:rsidR="005D5BF5" w:rsidRPr="00D00463" w:rsidRDefault="001A5576">
          <w:pPr>
            <w:rPr>
              <w:lang w:val="pl-PL"/>
            </w:rPr>
          </w:pPr>
          <w:r w:rsidRPr="00D00463">
            <w:rPr>
              <w:lang w:val="pl-PL"/>
            </w:rPr>
            <w:t>Dzięki naszym rozwiązaniom możesz łatwo zastosować swój styl.</w:t>
          </w:r>
        </w:p>
        <w:p w:rsidR="005D5BF5" w:rsidRPr="00D00463" w:rsidRDefault="001A5576">
          <w:pPr>
            <w:rPr>
              <w:lang w:val="pl-PL"/>
            </w:rPr>
          </w:pPr>
          <w:r w:rsidRPr="00D00463">
            <w:rPr>
              <w:lang w:val="pl-PL"/>
            </w:rPr>
            <w:t>Opracowaliśmy style umożliwiające błyskawiczne dopasowanie formatowania tego szablonu. Na wstążce na karcie Narzędzia główne znajdziesz galerię Style zawierającą wszystkie style tekstu używane w tym biuletynie.</w:t>
          </w:r>
        </w:p>
      </w:sdtContent>
    </w:sdt>
    <w:p w:rsidR="005D5BF5" w:rsidRPr="00D00463" w:rsidRDefault="005D5BF5">
      <w:pPr>
        <w:rPr>
          <w:lang w:val="pl-PL"/>
        </w:rPr>
      </w:pPr>
      <w:bookmarkStart w:id="0" w:name="_GoBack"/>
      <w:bookmarkEnd w:id="0"/>
    </w:p>
    <w:p w:rsidR="005D5BF5" w:rsidRPr="00D00463" w:rsidRDefault="000A14F4">
      <w:pPr>
        <w:pStyle w:val="Nagwek1"/>
        <w:rPr>
          <w:lang w:val="pl-PL"/>
        </w:rPr>
      </w:pPr>
      <w:r w:rsidRPr="00D00463">
        <w:rPr>
          <w:lang w:val="pl-PL"/>
        </w:rPr>
        <w:lastRenderedPageBreak/>
        <w:t xml:space="preserve">Ważne informacje </w:t>
      </w:r>
      <w:r w:rsidR="00D32517" w:rsidRPr="00D00463">
        <w:rPr>
          <w:noProof/>
          <w:lang w:val="pl-PL" w:eastAsia="pl-PL"/>
        </w:rPr>
        <mc:AlternateContent>
          <mc:Choice Requires="wps">
            <w:drawing>
              <wp:anchor distT="0" distB="0" distL="114300" distR="114300" simplePos="0" relativeHeight="251659264" behindDoc="0" locked="0" layoutInCell="1" allowOverlap="0">
                <wp:simplePos x="0" y="0"/>
                <mc:AlternateContent>
                  <mc:Choice Requires="wp14">
                    <wp:positionH relativeFrom="page">
                      <wp14:pctPosHOffset>66900</wp14:pctPosHOffset>
                    </wp:positionH>
                  </mc:Choice>
                  <mc:Fallback>
                    <wp:positionH relativeFrom="page">
                      <wp:posOffset>5057775</wp:posOffset>
                    </wp:positionH>
                  </mc:Fallback>
                </mc:AlternateContent>
                <wp:positionV relativeFrom="margin">
                  <wp:align>top</wp:align>
                </wp:positionV>
                <wp:extent cx="3067050" cy="3581400"/>
                <wp:effectExtent l="0" t="0" r="9525" b="14605"/>
                <wp:wrapSquare wrapText="left"/>
                <wp:docPr id="3" name="Pole tekstowe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5576" w:rsidRDefault="001A5576">
                            <w:pPr>
                              <w:pStyle w:val="Fotograficzna"/>
                            </w:pPr>
                            <w:r>
                              <w:rPr>
                                <w:noProof/>
                                <w:lang w:val="pl-PL" w:eastAsia="pl-PL"/>
                              </w:rPr>
                              <w:drawing>
                                <wp:inline distT="0" distB="0" distL="0" distR="0">
                                  <wp:extent cx="2011680" cy="1984248"/>
                                  <wp:effectExtent l="76200" t="76200" r="64770" b="73660"/>
                                  <wp:docPr id="6" name="Obraz 6"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337"/>
                            </w:tblGrid>
                            <w:tr w:rsidR="001A5576"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1A5576" w:rsidRDefault="001A5576">
                                  <w:pPr>
                                    <w:pStyle w:val="Obszartabel"/>
                                  </w:pPr>
                                </w:p>
                              </w:tc>
                            </w:tr>
                            <w:tr w:rsidR="001A5576" w:rsidRPr="00C157F8" w:rsidTr="005D5BF5">
                              <w:trPr>
                                <w:trHeight w:val="9576"/>
                                <w:jc w:val="center"/>
                              </w:trPr>
                              <w:tc>
                                <w:tcPr>
                                  <w:tcW w:w="3439" w:type="dxa"/>
                                  <w:tcBorders>
                                    <w:top w:val="nil"/>
                                    <w:bottom w:val="nil"/>
                                  </w:tcBorders>
                                </w:tcPr>
                                <w:p w:rsidR="001A5576" w:rsidRPr="00D00463" w:rsidRDefault="000A14F4">
                                  <w:pPr>
                                    <w:pStyle w:val="Nagwek1"/>
                                    <w:outlineLvl w:val="0"/>
                                    <w:rPr>
                                      <w:lang w:val="pl-PL"/>
                                    </w:rPr>
                                  </w:pPr>
                                  <w:r w:rsidRPr="00D00463">
                                    <w:rPr>
                                      <w:lang w:val="pl-PL"/>
                                    </w:rPr>
                                    <w:t>W społeczności</w:t>
                                  </w:r>
                                </w:p>
                                <w:sdt>
                                  <w:sdtPr>
                                    <w:rPr>
                                      <w:lang w:val="pl-PL"/>
                                    </w:rPr>
                                    <w:id w:val="-2098386080"/>
                                    <w:placeholder>
                                      <w:docPart w:val="9570C1EA1B43480C9833BE1827F2FC48"/>
                                    </w:placeholder>
                                    <w:temporary/>
                                    <w:showingPlcHdr/>
                                    <w:text/>
                                  </w:sdtPr>
                                  <w:sdtEndPr/>
                                  <w:sdtContent>
                                    <w:p w:rsidR="001A5576" w:rsidRPr="00482F0F" w:rsidRDefault="001A5576">
                                      <w:pPr>
                                        <w:pStyle w:val="Nagwek2"/>
                                        <w:outlineLvl w:val="1"/>
                                        <w:rPr>
                                          <w:lang w:val="pl-PL"/>
                                        </w:rPr>
                                      </w:pPr>
                                      <w:r w:rsidRPr="00482F0F">
                                        <w:rPr>
                                          <w:lang w:val="pl-PL"/>
                                        </w:rPr>
                                        <w:t>[Nazwa wydarzenia]</w:t>
                                      </w:r>
                                    </w:p>
                                  </w:sdtContent>
                                </w:sdt>
                                <w:sdt>
                                  <w:sdtPr>
                                    <w:rPr>
                                      <w:lang w:val="pl-PL"/>
                                    </w:rPr>
                                    <w:id w:val="1741055335"/>
                                    <w:placeholder>
                                      <w:docPart w:val="E73521EF2C4342989BCA4CA3F0B84AF2"/>
                                    </w:placeholder>
                                    <w:temporary/>
                                    <w:showingPlcHdr/>
                                    <w:text/>
                                  </w:sdtPr>
                                  <w:sdtEndPr/>
                                  <w:sdtContent>
                                    <w:p w:rsidR="001A5576" w:rsidRPr="00482F0F" w:rsidRDefault="000A14F4">
                                      <w:pPr>
                                        <w:rPr>
                                          <w:lang w:val="pl-PL"/>
                                        </w:rPr>
                                      </w:pPr>
                                      <w:r w:rsidRPr="00482F0F">
                                        <w:rPr>
                                          <w:lang w:val="pl-PL"/>
                                        </w:rPr>
                                        <w:t>[Tutaj możesz dodać najważniejsze informacje o wydarzeniu i jego opis.]</w:t>
                                      </w:r>
                                    </w:p>
                                  </w:sdtContent>
                                </w:sdt>
                                <w:sdt>
                                  <w:sdtPr>
                                    <w:rPr>
                                      <w:lang w:val="pl-PL"/>
                                    </w:rPr>
                                    <w:id w:val="1370797267"/>
                                    <w:placeholder>
                                      <w:docPart w:val="854D850B6F3045CE97ACB07339A0EDC2"/>
                                    </w:placeholder>
                                    <w:temporary/>
                                    <w:showingPlcHdr/>
                                    <w:text/>
                                  </w:sdtPr>
                                  <w:sdtEndPr/>
                                  <w:sdtContent>
                                    <w:p w:rsidR="001A5576" w:rsidRPr="00482F0F" w:rsidRDefault="001A5576">
                                      <w:pPr>
                                        <w:pStyle w:val="Nagwek2"/>
                                        <w:outlineLvl w:val="1"/>
                                        <w:rPr>
                                          <w:rFonts w:asciiTheme="minorHAnsi" w:eastAsiaTheme="minorEastAsia" w:hAnsiTheme="minorHAnsi" w:cstheme="minorBidi"/>
                                          <w:b w:val="0"/>
                                          <w:bCs w:val="0"/>
                                          <w:color w:val="262626" w:themeColor="text1" w:themeTint="D9"/>
                                          <w:lang w:val="pl-PL"/>
                                        </w:rPr>
                                      </w:pPr>
                                      <w:r w:rsidRPr="00482F0F">
                                        <w:rPr>
                                          <w:lang w:val="pl-PL"/>
                                        </w:rPr>
                                        <w:t>[Nazwa wydarzenia]</w:t>
                                      </w:r>
                                    </w:p>
                                  </w:sdtContent>
                                </w:sdt>
                                <w:sdt>
                                  <w:sdtPr>
                                    <w:id w:val="-709341144"/>
                                    <w:placeholder>
                                      <w:docPart w:val="0E427EC027FF41F6BFA240A6F737220B"/>
                                    </w:placeholder>
                                    <w:temporary/>
                                    <w:showingPlcHdr/>
                                    <w:text/>
                                  </w:sdtPr>
                                  <w:sdtEndPr/>
                                  <w:sdtContent>
                                    <w:p w:rsidR="001A5576" w:rsidRPr="00D00463" w:rsidRDefault="000A14F4">
                                      <w:pPr>
                                        <w:rPr>
                                          <w:lang w:val="pl-PL"/>
                                        </w:rPr>
                                      </w:pPr>
                                      <w:r w:rsidRPr="00D00463">
                                        <w:rPr>
                                          <w:lang w:val="pl-PL"/>
                                        </w:rPr>
                                        <w:t>[Tutaj możesz dodać najważniejsze informacje o wydarzeniu i jego opis.]</w:t>
                                      </w:r>
                                    </w:p>
                                  </w:sdtContent>
                                </w:sdt>
                              </w:tc>
                            </w:tr>
                          </w:tbl>
                          <w:p w:rsidR="001A5576" w:rsidRPr="00D00463" w:rsidRDefault="001A5576">
                            <w:pPr>
                              <w:pStyle w:val="Bezodstpw"/>
                              <w:rPr>
                                <w:lang w:val="pl-PL"/>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Pole tekstowe 3" o:spid="_x0000_s1027" type="#_x0000_t202" alt="Newsletter sidebar 2" style="position:absolute;left:0;text-align:left;margin-left:0;margin-top:0;width:241.5pt;height:282pt;z-index:251659264;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" o:allowoverlap="f" filled="f" stroked="f" strokeweight=".5pt">
                <v:textbox inset="1.44pt,0,1.44pt,0">
                  <w:txbxContent>
                    <w:p w:rsidR="001A5576" w:rsidRDefault="001A5576">
                      <w:pPr>
                        <w:pStyle w:val="Fotograficzna"/>
                      </w:pPr>
                      <w:r>
                        <w:rPr>
                          <w:noProof/>
                          <w:lang w:val="pl-PL" w:eastAsia="pl-PL"/>
                        </w:rPr>
                        <w:drawing>
                          <wp:inline distT="0" distB="0" distL="0" distR="0">
                            <wp:extent cx="2011680" cy="1984248"/>
                            <wp:effectExtent l="76200" t="76200" r="64770" b="73660"/>
                            <wp:docPr id="6" name="Obraz 6"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337"/>
                      </w:tblGrid>
                      <w:tr w:rsidR="001A5576"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1A5576" w:rsidRDefault="001A5576">
                            <w:pPr>
                              <w:pStyle w:val="Obszartabel"/>
                            </w:pPr>
                          </w:p>
                        </w:tc>
                      </w:tr>
                      <w:tr w:rsidR="001A5576" w:rsidRPr="00C157F8" w:rsidTr="005D5BF5">
                        <w:trPr>
                          <w:trHeight w:val="9576"/>
                          <w:jc w:val="center"/>
                        </w:trPr>
                        <w:tc>
                          <w:tcPr>
                            <w:tcW w:w="3439" w:type="dxa"/>
                            <w:tcBorders>
                              <w:top w:val="nil"/>
                              <w:bottom w:val="nil"/>
                            </w:tcBorders>
                          </w:tcPr>
                          <w:p w:rsidR="001A5576" w:rsidRPr="00D00463" w:rsidRDefault="000A14F4">
                            <w:pPr>
                              <w:pStyle w:val="Nagwek1"/>
                              <w:outlineLvl w:val="0"/>
                              <w:rPr>
                                <w:lang w:val="pl-PL"/>
                              </w:rPr>
                            </w:pPr>
                            <w:r w:rsidRPr="00D00463">
                              <w:rPr>
                                <w:lang w:val="pl-PL"/>
                              </w:rPr>
                              <w:t>W społeczności</w:t>
                            </w:r>
                          </w:p>
                          <w:sdt>
                            <w:sdtPr>
                              <w:rPr>
                                <w:lang w:val="pl-PL"/>
                              </w:rPr>
                              <w:id w:val="-2098386080"/>
                              <w:placeholder>
                                <w:docPart w:val="9570C1EA1B43480C9833BE1827F2FC48"/>
                              </w:placeholder>
                              <w:temporary/>
                              <w:showingPlcHdr/>
                              <w:text/>
                            </w:sdtPr>
                            <w:sdtEndPr/>
                            <w:sdtContent>
                              <w:p w:rsidR="001A5576" w:rsidRPr="00482F0F" w:rsidRDefault="001A5576">
                                <w:pPr>
                                  <w:pStyle w:val="Nagwek2"/>
                                  <w:outlineLvl w:val="1"/>
                                  <w:rPr>
                                    <w:lang w:val="pl-PL"/>
                                  </w:rPr>
                                </w:pPr>
                                <w:r w:rsidRPr="00482F0F">
                                  <w:rPr>
                                    <w:lang w:val="pl-PL"/>
                                  </w:rPr>
                                  <w:t>[Nazwa wydarzenia]</w:t>
                                </w:r>
                              </w:p>
                            </w:sdtContent>
                          </w:sdt>
                          <w:sdt>
                            <w:sdtPr>
                              <w:rPr>
                                <w:lang w:val="pl-PL"/>
                              </w:rPr>
                              <w:id w:val="1741055335"/>
                              <w:placeholder>
                                <w:docPart w:val="E73521EF2C4342989BCA4CA3F0B84AF2"/>
                              </w:placeholder>
                              <w:temporary/>
                              <w:showingPlcHdr/>
                              <w:text/>
                            </w:sdtPr>
                            <w:sdtEndPr/>
                            <w:sdtContent>
                              <w:p w:rsidR="001A5576" w:rsidRPr="00482F0F" w:rsidRDefault="000A14F4">
                                <w:pPr>
                                  <w:rPr>
                                    <w:lang w:val="pl-PL"/>
                                  </w:rPr>
                                </w:pPr>
                                <w:r w:rsidRPr="00482F0F">
                                  <w:rPr>
                                    <w:lang w:val="pl-PL"/>
                                  </w:rPr>
                                  <w:t>[Tutaj możesz dodać najważniejsze informacje o wydarzeniu i jego opis.]</w:t>
                                </w:r>
                              </w:p>
                            </w:sdtContent>
                          </w:sdt>
                          <w:sdt>
                            <w:sdtPr>
                              <w:rPr>
                                <w:lang w:val="pl-PL"/>
                              </w:rPr>
                              <w:id w:val="1370797267"/>
                              <w:placeholder>
                                <w:docPart w:val="854D850B6F3045CE97ACB07339A0EDC2"/>
                              </w:placeholder>
                              <w:temporary/>
                              <w:showingPlcHdr/>
                              <w:text/>
                            </w:sdtPr>
                            <w:sdtEndPr/>
                            <w:sdtContent>
                              <w:p w:rsidR="001A5576" w:rsidRPr="00482F0F" w:rsidRDefault="001A5576">
                                <w:pPr>
                                  <w:pStyle w:val="Nagwek2"/>
                                  <w:outlineLvl w:val="1"/>
                                  <w:rPr>
                                    <w:rFonts w:asciiTheme="minorHAnsi" w:eastAsiaTheme="minorEastAsia" w:hAnsiTheme="minorHAnsi" w:cstheme="minorBidi"/>
                                    <w:b w:val="0"/>
                                    <w:bCs w:val="0"/>
                                    <w:color w:val="262626" w:themeColor="text1" w:themeTint="D9"/>
                                    <w:lang w:val="pl-PL"/>
                                  </w:rPr>
                                </w:pPr>
                                <w:r w:rsidRPr="00482F0F">
                                  <w:rPr>
                                    <w:lang w:val="pl-PL"/>
                                  </w:rPr>
                                  <w:t>[Nazwa wydarzenia]</w:t>
                                </w:r>
                              </w:p>
                            </w:sdtContent>
                          </w:sdt>
                          <w:sdt>
                            <w:sdtPr>
                              <w:id w:val="-709341144"/>
                              <w:placeholder>
                                <w:docPart w:val="0E427EC027FF41F6BFA240A6F737220B"/>
                              </w:placeholder>
                              <w:temporary/>
                              <w:showingPlcHdr/>
                              <w:text/>
                            </w:sdtPr>
                            <w:sdtEndPr/>
                            <w:sdtContent>
                              <w:p w:rsidR="001A5576" w:rsidRPr="00D00463" w:rsidRDefault="000A14F4">
                                <w:pPr>
                                  <w:rPr>
                                    <w:lang w:val="pl-PL"/>
                                  </w:rPr>
                                </w:pPr>
                                <w:r w:rsidRPr="00D00463">
                                  <w:rPr>
                                    <w:lang w:val="pl-PL"/>
                                  </w:rPr>
                                  <w:t>[Tutaj możesz dodać najważniejsze informacje o wydarzeniu i jego opis.]</w:t>
                                </w:r>
                              </w:p>
                            </w:sdtContent>
                          </w:sdt>
                        </w:tc>
                      </w:tr>
                    </w:tbl>
                    <w:p w:rsidR="001A5576" w:rsidRPr="00D00463" w:rsidRDefault="001A5576">
                      <w:pPr>
                        <w:pStyle w:val="Bezodstpw"/>
                        <w:rPr>
                          <w:lang w:val="pl-PL"/>
                        </w:rPr>
                      </w:pPr>
                    </w:p>
                  </w:txbxContent>
                </v:textbox>
                <w10:wrap type="square" side="left" anchorx="page" anchory="margin"/>
              </v:shape>
            </w:pict>
          </mc:Fallback>
        </mc:AlternateContent>
      </w:r>
    </w:p>
    <w:sdt>
      <w:sdtPr>
        <w:rPr>
          <w:rFonts w:asciiTheme="minorHAnsi" w:eastAsiaTheme="minorEastAsia" w:hAnsiTheme="minorHAnsi" w:cstheme="minorBidi"/>
          <w:b w:val="0"/>
          <w:bCs w:val="0"/>
          <w:color w:val="262626" w:themeColor="text1" w:themeTint="D9"/>
          <w:lang w:val="pl-PL"/>
        </w:rPr>
        <w:id w:val="556751877"/>
        <w:placeholder>
          <w:docPart w:val="0CB357976BFC4A96A0B4422CB72DBC1F"/>
        </w:placeholder>
        <w:temporary/>
        <w:showingPlcHdr/>
      </w:sdtPr>
      <w:sdtEndPr/>
      <w:sdtContent>
        <w:p w:rsidR="005D5BF5" w:rsidRPr="00D00463" w:rsidRDefault="000A14F4">
          <w:pPr>
            <w:pStyle w:val="Nagwek2"/>
            <w:rPr>
              <w:lang w:val="pl-PL"/>
            </w:rPr>
          </w:pPr>
          <w:r w:rsidRPr="00D00463">
            <w:rPr>
              <w:lang w:val="pl-PL"/>
            </w:rPr>
            <w:t>Namaluj obraz</w:t>
          </w:r>
        </w:p>
        <w:p w:rsidR="005D5BF5" w:rsidRPr="00D00463" w:rsidRDefault="000A14F4">
          <w:pPr>
            <w:rPr>
              <w:lang w:val="pl-PL"/>
            </w:rPr>
          </w:pPr>
          <w:r w:rsidRPr="00D00463">
            <w:rPr>
              <w:lang w:val="pl-PL"/>
            </w:rPr>
            <w:t>Jeśli do pozostałych części biuletynu dodano obrazy i chcesz, aby pasowały one do dwuczęściowego obramowania zdjęcia w górnej części każdej strony, po prostu je namaluj.</w:t>
          </w:r>
        </w:p>
        <w:p w:rsidR="005D5BF5" w:rsidRPr="00D00463" w:rsidRDefault="000A14F4">
          <w:pPr>
            <w:rPr>
              <w:lang w:val="pl-PL"/>
            </w:rPr>
          </w:pPr>
          <w:r w:rsidRPr="00D00463">
            <w:rPr>
              <w:lang w:val="pl-PL"/>
            </w:rPr>
            <w:t>Malarz formatów, dostępny na karcie Narzędzia główne na wstążce, działa tak samo w odniesieniu do grafiki i tekstu. Wystarczy zaznaczyć zdjęcie z odpowiednim formatowaniem, kliknąć pozycję Malarz formatów, a następnie kliknąć zdjęcie, do którego chcesz zastosować format. Prawda, że to łatwe i przyjemne?</w:t>
          </w:r>
        </w:p>
        <w:p w:rsidR="005D5BF5" w:rsidRPr="00D00463" w:rsidRDefault="000A14F4">
          <w:pPr>
            <w:pStyle w:val="Nagwek2"/>
            <w:rPr>
              <w:lang w:val="pl-PL"/>
            </w:rPr>
          </w:pPr>
          <w:r w:rsidRPr="00D00463">
            <w:rPr>
              <w:lang w:val="pl-PL"/>
            </w:rPr>
            <w:t>Tabele nie muszą zawierać tylko liczb</w:t>
          </w:r>
        </w:p>
        <w:p w:rsidR="005D5BF5" w:rsidRPr="00D00463" w:rsidRDefault="000A14F4">
          <w:pPr>
            <w:rPr>
              <w:lang w:val="pl-PL"/>
            </w:rPr>
          </w:pPr>
          <w:r w:rsidRPr="00D00463">
            <w:rPr>
              <w:lang w:val="pl-PL"/>
            </w:rPr>
            <w:t>Obszary zacienione i obszary z obramowaniem w tym szablonie zostały utworzone za pomocą tabel. Dodanie tabeli do tego szablonu powoduje automatyczne utworzenie tego formatowania.</w:t>
          </w:r>
        </w:p>
        <w:p w:rsidR="005D5BF5" w:rsidRPr="00D00463" w:rsidRDefault="000A14F4">
          <w:pPr>
            <w:rPr>
              <w:lang w:val="pl-PL"/>
            </w:rPr>
          </w:pPr>
          <w:r w:rsidRPr="00D00463">
            <w:rPr>
              <w:lang w:val="pl-PL"/>
            </w:rPr>
            <w:t>Na karcie Wstawianie wystarczy kliknąć pozycję Tabela.</w:t>
          </w:r>
        </w:p>
        <w:p w:rsidR="005D5BF5" w:rsidRPr="00D00463" w:rsidRDefault="000A14F4">
          <w:pPr>
            <w:rPr>
              <w:lang w:val="pl-PL"/>
            </w:rPr>
          </w:pPr>
          <w:r w:rsidRPr="00D00463">
            <w:rPr>
              <w:lang w:val="pl-PL"/>
            </w:rPr>
            <w:t>Aby jeszcze bardziej ułatwić ten proces, po kliknięciu pozycji Tabela wybierz pozycję Szybkie tabele. Zostanie wyświetlona przykładowa tabela, które formatowanie będzie dokładnie pasować do tego szablonu.</w:t>
          </w:r>
        </w:p>
        <w:p w:rsidR="005D5BF5" w:rsidRPr="00D00463" w:rsidRDefault="000A14F4">
          <w:pPr>
            <w:pStyle w:val="Nagwek2"/>
            <w:rPr>
              <w:lang w:val="pl-PL"/>
            </w:rPr>
          </w:pPr>
          <w:r w:rsidRPr="00D00463">
            <w:rPr>
              <w:lang w:val="pl-PL"/>
            </w:rPr>
            <w:t>Szybki pasek boczny…</w:t>
          </w:r>
        </w:p>
        <w:p w:rsidR="005D5BF5" w:rsidRPr="00D00463" w:rsidRDefault="000A14F4">
          <w:pPr>
            <w:rPr>
              <w:lang w:val="pl-PL"/>
            </w:rPr>
          </w:pPr>
          <w:r w:rsidRPr="00D00463">
            <w:rPr>
              <w:lang w:val="pl-PL"/>
            </w:rPr>
            <w:t>Po dodaniu kolejnej strony możesz też dodać nowy pasek boczny.</w:t>
          </w:r>
        </w:p>
        <w:p w:rsidR="005D5BF5" w:rsidRPr="00D00463" w:rsidRDefault="000A14F4">
          <w:pPr>
            <w:rPr>
              <w:lang w:val="pl-PL"/>
            </w:rPr>
          </w:pPr>
          <w:r w:rsidRPr="00D00463">
            <w:rPr>
              <w:lang w:val="pl-PL"/>
            </w:rPr>
            <w:t>Po prostu pierwszy akapit na nowej stronie. Następnie na karcie Wstawianie na wstążce kliknij pozycję Pole tekstowe, aby wybrać układ paska bocznego widoczny w tym szablonie.</w:t>
          </w:r>
        </w:p>
      </w:sdtContent>
    </w:sdt>
    <w:sectPr w:rsidR="005D5BF5" w:rsidRPr="00D00463" w:rsidSect="00482F0F">
      <w:footerReference w:type="default" r:id="rId11"/>
      <w:pgSz w:w="11907" w:h="16839" w:code="9"/>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182" w:rsidRDefault="00A41182">
      <w:pPr>
        <w:spacing w:before="0" w:after="0" w:line="240" w:lineRule="auto"/>
      </w:pPr>
      <w:r>
        <w:separator/>
      </w:r>
    </w:p>
  </w:endnote>
  <w:endnote w:type="continuationSeparator" w:id="0">
    <w:p w:rsidR="00A41182" w:rsidRDefault="00A411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737"/>
      <w:gridCol w:w="408"/>
      <w:gridCol w:w="3322"/>
    </w:tblGrid>
    <w:tr w:rsidR="001A5576" w:rsidRPr="00D00463"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1A5576" w:rsidRPr="00D00463" w:rsidRDefault="001A5576">
          <w:pPr>
            <w:pStyle w:val="Obszartabel"/>
            <w:rPr>
              <w:lang w:val="pl-PL"/>
            </w:rPr>
          </w:pPr>
        </w:p>
      </w:tc>
      <w:tc>
        <w:tcPr>
          <w:tcW w:w="195" w:type="pct"/>
          <w:tcBorders>
            <w:top w:val="nil"/>
            <w:bottom w:val="nil"/>
          </w:tcBorders>
          <w:shd w:val="clear" w:color="auto" w:fill="auto"/>
        </w:tcPr>
        <w:p w:rsidR="001A5576" w:rsidRPr="00D00463" w:rsidRDefault="001A5576">
          <w:pPr>
            <w:pStyle w:val="Obszartabel"/>
            <w:rPr>
              <w:lang w:val="pl-PL"/>
            </w:rPr>
          </w:pPr>
        </w:p>
      </w:tc>
      <w:tc>
        <w:tcPr>
          <w:tcW w:w="1585" w:type="pct"/>
        </w:tcPr>
        <w:p w:rsidR="001A5576" w:rsidRPr="00D00463" w:rsidRDefault="001A5576">
          <w:pPr>
            <w:pStyle w:val="Obszartabel"/>
            <w:rPr>
              <w:lang w:val="pl-PL"/>
            </w:rPr>
          </w:pPr>
        </w:p>
      </w:tc>
    </w:tr>
    <w:tr w:rsidR="001A5576" w:rsidRPr="00D00463" w:rsidTr="005D5BF5">
      <w:tc>
        <w:tcPr>
          <w:tcW w:w="3215" w:type="pct"/>
        </w:tcPr>
        <w:p w:rsidR="001A5576" w:rsidRPr="00D00463" w:rsidRDefault="001A5576">
          <w:pPr>
            <w:pStyle w:val="Stopka"/>
            <w:rPr>
              <w:lang w:val="pl-PL"/>
            </w:rPr>
          </w:pPr>
        </w:p>
      </w:tc>
      <w:tc>
        <w:tcPr>
          <w:tcW w:w="195" w:type="pct"/>
          <w:tcBorders>
            <w:top w:val="nil"/>
            <w:bottom w:val="nil"/>
          </w:tcBorders>
          <w:shd w:val="clear" w:color="auto" w:fill="auto"/>
        </w:tcPr>
        <w:p w:rsidR="001A5576" w:rsidRPr="00D00463" w:rsidRDefault="001A5576">
          <w:pPr>
            <w:pStyle w:val="Stopka"/>
            <w:rPr>
              <w:lang w:val="pl-PL"/>
            </w:rPr>
          </w:pPr>
        </w:p>
      </w:tc>
      <w:tc>
        <w:tcPr>
          <w:tcW w:w="1585" w:type="pct"/>
        </w:tcPr>
        <w:p w:rsidR="001A5576" w:rsidRPr="00D00463" w:rsidRDefault="000A14F4" w:rsidP="000A14F4">
          <w:pPr>
            <w:pStyle w:val="Stopka"/>
            <w:rPr>
              <w:lang w:val="pl-PL"/>
            </w:rPr>
          </w:pPr>
          <w:r w:rsidRPr="00D00463">
            <w:rPr>
              <w:lang w:val="pl-PL"/>
            </w:rPr>
            <w:t>Strona</w:t>
          </w:r>
          <w:r w:rsidR="001A5576" w:rsidRPr="00D00463">
            <w:rPr>
              <w:lang w:val="pl-PL"/>
            </w:rPr>
            <w:t xml:space="preserve"> </w:t>
          </w:r>
          <w:r w:rsidR="001A5576" w:rsidRPr="00D00463">
            <w:rPr>
              <w:lang w:val="pl-PL"/>
            </w:rPr>
            <w:fldChar w:fldCharType="begin"/>
          </w:r>
          <w:r w:rsidR="001A5576" w:rsidRPr="00D00463">
            <w:rPr>
              <w:lang w:val="pl-PL"/>
            </w:rPr>
            <w:instrText xml:space="preserve"> PAGE </w:instrText>
          </w:r>
          <w:r w:rsidR="001A5576" w:rsidRPr="00D00463">
            <w:rPr>
              <w:lang w:val="pl-PL"/>
            </w:rPr>
            <w:fldChar w:fldCharType="separate"/>
          </w:r>
          <w:r w:rsidR="00B31D38">
            <w:rPr>
              <w:noProof/>
              <w:lang w:val="pl-PL"/>
            </w:rPr>
            <w:t>2</w:t>
          </w:r>
          <w:r w:rsidR="001A5576" w:rsidRPr="00D00463">
            <w:rPr>
              <w:lang w:val="pl-PL"/>
            </w:rPr>
            <w:fldChar w:fldCharType="end"/>
          </w:r>
          <w:r w:rsidR="001A5576" w:rsidRPr="00D00463">
            <w:rPr>
              <w:lang w:val="pl-PL"/>
            </w:rPr>
            <w:t xml:space="preserve"> </w:t>
          </w:r>
          <w:r w:rsidRPr="00D00463">
            <w:rPr>
              <w:lang w:val="pl-PL"/>
            </w:rPr>
            <w:t>z</w:t>
          </w:r>
          <w:r w:rsidR="001A5576" w:rsidRPr="00D00463">
            <w:rPr>
              <w:lang w:val="pl-PL"/>
            </w:rPr>
            <w:t xml:space="preserve"> </w:t>
          </w:r>
          <w:r w:rsidR="000C3AD5" w:rsidRPr="00D00463">
            <w:rPr>
              <w:lang w:val="pl-PL"/>
            </w:rPr>
            <w:fldChar w:fldCharType="begin"/>
          </w:r>
          <w:r w:rsidR="000C3AD5" w:rsidRPr="00D00463">
            <w:rPr>
              <w:lang w:val="pl-PL"/>
            </w:rPr>
            <w:instrText xml:space="preserve"> NUMPAGES </w:instrText>
          </w:r>
          <w:r w:rsidR="000C3AD5" w:rsidRPr="00D00463">
            <w:rPr>
              <w:lang w:val="pl-PL"/>
            </w:rPr>
            <w:fldChar w:fldCharType="separate"/>
          </w:r>
          <w:r w:rsidR="00B31D38">
            <w:rPr>
              <w:noProof/>
              <w:lang w:val="pl-PL"/>
            </w:rPr>
            <w:t>2</w:t>
          </w:r>
          <w:r w:rsidR="000C3AD5" w:rsidRPr="00D00463">
            <w:rPr>
              <w:noProof/>
              <w:lang w:val="pl-PL"/>
            </w:rPr>
            <w:fldChar w:fldCharType="end"/>
          </w:r>
        </w:p>
      </w:tc>
    </w:tr>
    <w:tr w:rsidR="001A5576" w:rsidRPr="00D00463"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1A5576" w:rsidRPr="00D00463" w:rsidRDefault="001A5576">
          <w:pPr>
            <w:pStyle w:val="Obszartabel"/>
            <w:rPr>
              <w:lang w:val="pl-PL"/>
            </w:rPr>
          </w:pPr>
        </w:p>
      </w:tc>
      <w:tc>
        <w:tcPr>
          <w:tcW w:w="195" w:type="pct"/>
          <w:tcBorders>
            <w:top w:val="nil"/>
            <w:bottom w:val="nil"/>
          </w:tcBorders>
          <w:shd w:val="clear" w:color="auto" w:fill="auto"/>
        </w:tcPr>
        <w:p w:rsidR="001A5576" w:rsidRPr="00D00463" w:rsidRDefault="001A5576">
          <w:pPr>
            <w:pStyle w:val="Obszartabel"/>
            <w:rPr>
              <w:lang w:val="pl-PL"/>
            </w:rPr>
          </w:pPr>
        </w:p>
      </w:tc>
      <w:tc>
        <w:tcPr>
          <w:tcW w:w="1585" w:type="pct"/>
        </w:tcPr>
        <w:p w:rsidR="001A5576" w:rsidRPr="00D00463" w:rsidRDefault="001A5576">
          <w:pPr>
            <w:pStyle w:val="Obszartabel"/>
            <w:rPr>
              <w:lang w:val="pl-PL"/>
            </w:rPr>
          </w:pPr>
        </w:p>
      </w:tc>
    </w:tr>
  </w:tbl>
  <w:p w:rsidR="001A5576" w:rsidRPr="00D00463" w:rsidRDefault="001A5576">
    <w:pPr>
      <w:pStyle w:val="Bezodstpw"/>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182" w:rsidRDefault="00A41182">
      <w:pPr>
        <w:spacing w:before="0" w:after="0" w:line="240" w:lineRule="auto"/>
      </w:pPr>
      <w:r>
        <w:separator/>
      </w:r>
    </w:p>
  </w:footnote>
  <w:footnote w:type="continuationSeparator" w:id="0">
    <w:p w:rsidR="00A41182" w:rsidRDefault="00A4118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efaultTableStyle w:val="NewsletterTable"/>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F5"/>
    <w:rsid w:val="000A14F4"/>
    <w:rsid w:val="000C3AD5"/>
    <w:rsid w:val="001A5576"/>
    <w:rsid w:val="00240B88"/>
    <w:rsid w:val="002B0047"/>
    <w:rsid w:val="002C0C22"/>
    <w:rsid w:val="00482F0F"/>
    <w:rsid w:val="004F279A"/>
    <w:rsid w:val="005D5BF5"/>
    <w:rsid w:val="00920B39"/>
    <w:rsid w:val="00A41182"/>
    <w:rsid w:val="00B31D38"/>
    <w:rsid w:val="00C10545"/>
    <w:rsid w:val="00C157F8"/>
    <w:rsid w:val="00D00463"/>
    <w:rsid w:val="00D32517"/>
    <w:rsid w:val="00F60F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nhideWhenUsed/>
    <w:qFormat/>
  </w:style>
  <w:style w:type="paragraph" w:styleId="Nagwek1">
    <w:name w:val="heading 1"/>
    <w:basedOn w:val="Normalny"/>
    <w:next w:val="Normalny"/>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Nagwek2">
    <w:name w:val="heading 2"/>
    <w:basedOn w:val="Normalny"/>
    <w:next w:val="Normalny"/>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Nagwek3">
    <w:name w:val="heading 3"/>
    <w:basedOn w:val="Normalny"/>
    <w:next w:val="Normalny"/>
    <w:link w:val="Nagwek3Znak"/>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Nagwek4">
    <w:name w:val="heading 4"/>
    <w:basedOn w:val="Normalny"/>
    <w:next w:val="Normalny"/>
    <w:link w:val="Nagwek4Znak"/>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Nagwek5">
    <w:name w:val="heading 5"/>
    <w:basedOn w:val="Normalny"/>
    <w:next w:val="Normalny"/>
    <w:link w:val="Nagwek5Znak"/>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Nagwek6">
    <w:name w:val="heading 6"/>
    <w:basedOn w:val="Normalny"/>
    <w:next w:val="Normalny"/>
    <w:link w:val="Nagwek6Znak"/>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rganizacja">
    <w:name w:val="Organizacja"/>
    <w:basedOn w:val="Normalny"/>
    <w:next w:val="Informacjeokontakcie"/>
    <w:uiPriority w:val="1"/>
    <w:qFormat/>
    <w:pPr>
      <w:spacing w:before="240" w:after="100"/>
    </w:pPr>
    <w:rPr>
      <w:rFonts w:asciiTheme="majorHAnsi" w:eastAsiaTheme="majorEastAsia" w:hAnsiTheme="majorHAnsi" w:cstheme="majorBidi"/>
      <w:color w:val="956AAC" w:themeColor="accent5"/>
      <w:sz w:val="66"/>
    </w:rPr>
  </w:style>
  <w:style w:type="paragraph" w:customStyle="1" w:styleId="Informacjeokontakcie">
    <w:name w:val="Informacje o kontakcie"/>
    <w:basedOn w:val="Normalny"/>
    <w:uiPriority w:val="1"/>
    <w:qFormat/>
    <w:pPr>
      <w:spacing w:before="0" w:after="240" w:line="336" w:lineRule="auto"/>
      <w:contextualSpacing/>
    </w:pPr>
  </w:style>
  <w:style w:type="paragraph" w:customStyle="1" w:styleId="Obszartabel">
    <w:name w:val="Obszar tabel"/>
    <w:basedOn w:val="Normalny"/>
    <w:next w:val="Normalny"/>
    <w:uiPriority w:val="2"/>
    <w:qFormat/>
    <w:pPr>
      <w:spacing w:before="0" w:after="0" w:line="80" w:lineRule="exact"/>
    </w:pPr>
  </w:style>
  <w:style w:type="paragraph" w:customStyle="1" w:styleId="Fotograficzna">
    <w:name w:val="Fotograficzna"/>
    <w:basedOn w:val="Normalny"/>
    <w:uiPriority w:val="2"/>
    <w:qFormat/>
    <w:pPr>
      <w:spacing w:before="0" w:after="360" w:line="240" w:lineRule="auto"/>
      <w:ind w:left="0" w:right="0"/>
      <w:jc w:val="center"/>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199BD0" w:themeColor="accent1"/>
    </w:rPr>
  </w:style>
  <w:style w:type="paragraph" w:styleId="Stopka">
    <w:name w:val="footer"/>
    <w:basedOn w:val="Normalny"/>
    <w:link w:val="StopkaZnak"/>
    <w:uiPriority w:val="99"/>
    <w:unhideWhenUsed/>
    <w:qFormat/>
    <w:pPr>
      <w:tabs>
        <w:tab w:val="center" w:pos="4680"/>
        <w:tab w:val="right" w:pos="9360"/>
      </w:tabs>
      <w:spacing w:before="160" w:after="160" w:line="240" w:lineRule="auto"/>
    </w:pPr>
    <w:rPr>
      <w:color w:val="956AAC" w:themeColor="accent5"/>
    </w:rPr>
  </w:style>
  <w:style w:type="character" w:customStyle="1" w:styleId="StopkaZnak">
    <w:name w:val="Stopka Znak"/>
    <w:basedOn w:val="Domylnaczcionkaakapitu"/>
    <w:link w:val="Stopka"/>
    <w:uiPriority w:val="99"/>
    <w:rPr>
      <w:color w:val="956AAC" w:themeColor="accent5"/>
    </w:rPr>
  </w:style>
  <w:style w:type="paragraph" w:styleId="Tytu">
    <w:name w:val="Title"/>
    <w:basedOn w:val="Normalny"/>
    <w:link w:val="TytuZnak"/>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ytuZnak">
    <w:name w:val="Tytuł Znak"/>
    <w:basedOn w:val="Domylnaczcionkaakapitu"/>
    <w:link w:val="Tytu"/>
    <w:uiPriority w:val="1"/>
    <w:rPr>
      <w:rFonts w:asciiTheme="majorHAnsi" w:eastAsiaTheme="majorEastAsia" w:hAnsiTheme="majorHAnsi" w:cstheme="majorBidi"/>
      <w:color w:val="956AAC" w:themeColor="accent5"/>
      <w:spacing w:val="5"/>
      <w:kern w:val="28"/>
      <w:sz w:val="28"/>
      <w:szCs w:val="28"/>
    </w:rPr>
  </w:style>
  <w:style w:type="paragraph" w:styleId="Bezodstpw">
    <w:name w:val="No Spacing"/>
    <w:uiPriority w:val="9"/>
    <w:qFormat/>
    <w:pPr>
      <w:spacing w:before="0" w:after="0" w:line="240" w:lineRule="auto"/>
    </w:pPr>
    <w:rPr>
      <w:color w:val="0D0D0D" w:themeColor="text1" w:themeTint="F2"/>
    </w:rPr>
  </w:style>
  <w:style w:type="table" w:styleId="Tabela-Siatka">
    <w:name w:val="Table Grid"/>
    <w:basedOn w:val="Standardowy"/>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Standardowy"/>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Standardowy"/>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Tekstzastpczy">
    <w:name w:val="Placeholder Text"/>
    <w:basedOn w:val="Domylnaczcionkaakapitu"/>
    <w:uiPriority w:val="99"/>
    <w:semiHidden/>
    <w:rPr>
      <w:color w:val="808080"/>
    </w:rPr>
  </w:style>
  <w:style w:type="paragraph" w:styleId="Nagwek">
    <w:name w:val="header"/>
    <w:basedOn w:val="Normalny"/>
    <w:link w:val="NagwekZnak"/>
    <w:uiPriority w:val="99"/>
    <w:unhideWhenUsed/>
    <w:pPr>
      <w:tabs>
        <w:tab w:val="center" w:pos="4680"/>
        <w:tab w:val="right" w:pos="9360"/>
      </w:tabs>
      <w:spacing w:before="0" w:after="0" w:line="240" w:lineRule="auto"/>
    </w:pPr>
  </w:style>
  <w:style w:type="character" w:customStyle="1" w:styleId="NagwekZnak">
    <w:name w:val="Nagłówek Znak"/>
    <w:basedOn w:val="Domylnaczcionkaakapitu"/>
    <w:link w:val="Nagwek"/>
    <w:uiPriority w:val="99"/>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956AAC" w:themeColor="accent5"/>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4B3259" w:themeColor="accent5" w:themeShade="80"/>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iCs/>
      <w:color w:val="4B3259" w:themeColor="accent5" w:themeShade="80"/>
    </w:rPr>
  </w:style>
  <w:style w:type="paragraph" w:styleId="Tekstdymka">
    <w:name w:val="Balloon Text"/>
    <w:basedOn w:val="Normalny"/>
    <w:link w:val="TekstdymkaZnak"/>
    <w:uiPriority w:val="99"/>
    <w:semiHidden/>
    <w:unhideWhenUsed/>
    <w:rsid w:val="001A5576"/>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5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3.jpeg"/></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7F28055AA648F18E6720AEF671F680"/>
        <w:category>
          <w:name w:val="General"/>
          <w:gallery w:val="placeholder"/>
        </w:category>
        <w:types>
          <w:type w:val="bbPlcHdr"/>
        </w:types>
        <w:behaviors>
          <w:behavior w:val="content"/>
        </w:behaviors>
        <w:guid w:val="{D7A2BA67-8A79-4B9A-85F3-28457298747B}"/>
      </w:docPartPr>
      <w:docPartBody>
        <w:p w:rsidR="00D1214C" w:rsidRDefault="00FF385B" w:rsidP="00FF385B">
          <w:pPr>
            <w:pStyle w:val="F47F28055AA648F18E6720AEF671F6803"/>
          </w:pPr>
          <w:r w:rsidRPr="00D00463">
            <w:rPr>
              <w:lang w:val="pl-PL"/>
            </w:rPr>
            <w:t>Miesiąc</w:t>
          </w:r>
        </w:p>
      </w:docPartBody>
    </w:docPart>
    <w:docPart>
      <w:docPartPr>
        <w:name w:val="2359C5F8BC004FE49A1ABDAD350FE0D9"/>
        <w:category>
          <w:name w:val="General"/>
          <w:gallery w:val="placeholder"/>
        </w:category>
        <w:types>
          <w:type w:val="bbPlcHdr"/>
        </w:types>
        <w:behaviors>
          <w:behavior w:val="content"/>
        </w:behaviors>
        <w:guid w:val="{2F0C288E-E947-48B3-A66D-4B9CAC027371}"/>
      </w:docPartPr>
      <w:docPartBody>
        <w:p w:rsidR="00D1214C" w:rsidRDefault="00FF385B" w:rsidP="00FF385B">
          <w:pPr>
            <w:pStyle w:val="2359C5F8BC004FE49A1ABDAD350FE0D93"/>
          </w:pPr>
          <w:r w:rsidRPr="00D00463">
            <w:rPr>
              <w:lang w:val="pl-PL"/>
            </w:rPr>
            <w:t>[Ulica, kod pocztowy, miasto]</w:t>
          </w:r>
        </w:p>
      </w:docPartBody>
    </w:docPart>
    <w:docPart>
      <w:docPartPr>
        <w:name w:val="46CDAF286D1947B1B93D0EF0FE3C4998"/>
        <w:category>
          <w:name w:val="General"/>
          <w:gallery w:val="placeholder"/>
        </w:category>
        <w:types>
          <w:type w:val="bbPlcHdr"/>
        </w:types>
        <w:behaviors>
          <w:behavior w:val="content"/>
        </w:behaviors>
        <w:guid w:val="{37AB8948-5998-43A6-A6F6-3749D36DD26C}"/>
      </w:docPartPr>
      <w:docPartBody>
        <w:p w:rsidR="00FF385B" w:rsidRPr="00D00463" w:rsidRDefault="00FF385B">
          <w:pPr>
            <w:rPr>
              <w:lang w:val="pl-PL"/>
            </w:rPr>
          </w:pPr>
          <w:r w:rsidRPr="00D00463">
            <w:rPr>
              <w:lang w:val="pl-PL"/>
            </w:rPr>
            <w:t>Drogi czytelniku,</w:t>
          </w:r>
        </w:p>
        <w:p w:rsidR="00FF385B" w:rsidRPr="00D00463" w:rsidRDefault="00FF385B">
          <w:pPr>
            <w:rPr>
              <w:lang w:val="pl-PL"/>
            </w:rPr>
          </w:pPr>
          <w:r w:rsidRPr="00D00463">
            <w:rPr>
              <w:lang w:val="pl-PL"/>
            </w:rPr>
            <w:t>Aby ułatwić rozpoczęcie pracy, dodaliśmy kilka porad (podobnych do tej).</w:t>
          </w:r>
        </w:p>
        <w:p w:rsidR="00FF385B" w:rsidRPr="00D00463" w:rsidRDefault="00FF385B">
          <w:pPr>
            <w:rPr>
              <w:lang w:val="pl-PL"/>
            </w:rPr>
          </w:pPr>
          <w:r w:rsidRPr="00D00463">
            <w:rPr>
              <w:lang w:val="pl-PL"/>
            </w:rPr>
            <w:t>Po kliknięciu tekstu porady zostanie wyróżniona cała porada. Wystarczy rozpocząć pisanie, aby zastąpić poradę własnym tekstem.</w:t>
          </w:r>
        </w:p>
        <w:p w:rsidR="00FF385B" w:rsidRPr="00D00463" w:rsidRDefault="00FF385B">
          <w:pPr>
            <w:rPr>
              <w:lang w:val="pl-PL"/>
            </w:rPr>
          </w:pPr>
          <w:r w:rsidRPr="00D00463">
            <w:rPr>
              <w:lang w:val="pl-PL"/>
            </w:rPr>
            <w:t>To miejsce doskonale nadaje się na wprowadzenie dla czytelników. Zacieniony obszar będzie zwiększać się wraz z wpisywanym tekstem.</w:t>
          </w:r>
        </w:p>
        <w:p w:rsidR="00FF385B" w:rsidRPr="00D00463" w:rsidRDefault="00FF385B">
          <w:pPr>
            <w:rPr>
              <w:lang w:val="pl-PL"/>
            </w:rPr>
          </w:pPr>
          <w:r w:rsidRPr="00D00463">
            <w:rPr>
              <w:lang w:val="pl-PL"/>
            </w:rPr>
            <w:t>Z pozdrowieniami,</w:t>
          </w:r>
        </w:p>
        <w:p w:rsidR="00D1214C" w:rsidRDefault="00FF385B" w:rsidP="00FF385B">
          <w:pPr>
            <w:pStyle w:val="46CDAF286D1947B1B93D0EF0FE3C49983"/>
          </w:pPr>
          <w:r w:rsidRPr="00D00463">
            <w:rPr>
              <w:lang w:val="pl-PL"/>
            </w:rPr>
            <w:t>Twoi przyjaciele w zespole programu Word</w:t>
          </w:r>
        </w:p>
      </w:docPartBody>
    </w:docPart>
    <w:docPart>
      <w:docPartPr>
        <w:name w:val="1C383D99F6AB4911BACEB21FB5F49160"/>
        <w:category>
          <w:name w:val="General"/>
          <w:gallery w:val="placeholder"/>
        </w:category>
        <w:types>
          <w:type w:val="bbPlcHdr"/>
        </w:types>
        <w:behaviors>
          <w:behavior w:val="content"/>
        </w:behaviors>
        <w:guid w:val="{95C7CF87-8E66-4A16-AEC8-F4EF841D6CF9}"/>
      </w:docPartPr>
      <w:docPartBody>
        <w:p w:rsidR="00FF385B" w:rsidRPr="00D00463" w:rsidRDefault="00FF385B">
          <w:pPr>
            <w:pStyle w:val="Nagwek2"/>
            <w:rPr>
              <w:lang w:val="pl-PL"/>
            </w:rPr>
          </w:pPr>
          <w:r w:rsidRPr="00D00463">
            <w:rPr>
              <w:lang w:val="pl-PL"/>
            </w:rPr>
            <w:t>Użyj własnej zawartości</w:t>
          </w:r>
        </w:p>
        <w:p w:rsidR="00FF385B" w:rsidRPr="00D00463" w:rsidRDefault="00FF385B">
          <w:pPr>
            <w:rPr>
              <w:lang w:val="pl-PL"/>
            </w:rPr>
          </w:pPr>
          <w:r w:rsidRPr="00D00463">
            <w:rPr>
              <w:lang w:val="pl-PL"/>
            </w:rPr>
            <w:t>Aby nadać szablonowi takiemu jak ten całkowicie nowy wygląd, wystarczy kilka kliknięć.</w:t>
          </w:r>
        </w:p>
        <w:p w:rsidR="00FF385B" w:rsidRPr="00D00463" w:rsidRDefault="00FF385B">
          <w:pPr>
            <w:rPr>
              <w:lang w:val="pl-PL"/>
            </w:rPr>
          </w:pPr>
          <w:r w:rsidRPr="00D00463">
            <w:rPr>
              <w:lang w:val="pl-PL"/>
            </w:rPr>
            <w:t>Na karcie Projektowanie na wstążce zapoznaj się z galerami motywów, kolorów i czcionek, aby przejrzeć różne efekty. Aby zastosować opcję, która Ci się spodoba, po prostu ją kliknij.</w:t>
          </w:r>
        </w:p>
        <w:p w:rsidR="00FF385B" w:rsidRPr="00D00463" w:rsidRDefault="00FF385B">
          <w:pPr>
            <w:pStyle w:val="Nagwek2"/>
            <w:rPr>
              <w:lang w:val="pl-PL"/>
            </w:rPr>
          </w:pPr>
          <w:r w:rsidRPr="00D00463">
            <w:rPr>
              <w:lang w:val="pl-PL"/>
            </w:rPr>
            <w:t>Pokaż swój styl</w:t>
          </w:r>
        </w:p>
        <w:p w:rsidR="00FF385B" w:rsidRPr="00D00463" w:rsidRDefault="00FF385B">
          <w:pPr>
            <w:rPr>
              <w:lang w:val="pl-PL"/>
            </w:rPr>
          </w:pPr>
          <w:r w:rsidRPr="00D00463">
            <w:rPr>
              <w:lang w:val="pl-PL"/>
            </w:rPr>
            <w:t>Dzięki naszym rozwiązaniom możesz łatwo zastosować swój styl.</w:t>
          </w:r>
        </w:p>
        <w:p w:rsidR="00D1214C" w:rsidRDefault="00FF385B" w:rsidP="00FF385B">
          <w:pPr>
            <w:pStyle w:val="1C383D99F6AB4911BACEB21FB5F491603"/>
          </w:pPr>
          <w:r w:rsidRPr="00D00463">
            <w:rPr>
              <w:lang w:val="pl-PL"/>
            </w:rPr>
            <w:t>Opracowaliśmy style umożliwiające błyskawiczne dopasowanie formatowania tego szablonu. Na wstążce na karcie Narzędzia główne znajdziesz galerię Style zawierającą wszystkie style tekstu używane w tym biuletynie.</w:t>
          </w:r>
        </w:p>
      </w:docPartBody>
    </w:docPart>
    <w:docPart>
      <w:docPartPr>
        <w:name w:val="0CB357976BFC4A96A0B4422CB72DBC1F"/>
        <w:category>
          <w:name w:val="General"/>
          <w:gallery w:val="placeholder"/>
        </w:category>
        <w:types>
          <w:type w:val="bbPlcHdr"/>
        </w:types>
        <w:behaviors>
          <w:behavior w:val="content"/>
        </w:behaviors>
        <w:guid w:val="{B4D6B593-4E55-4072-8D1D-369BCC3C9E86}"/>
      </w:docPartPr>
      <w:docPartBody>
        <w:p w:rsidR="00FF385B" w:rsidRPr="00D00463" w:rsidRDefault="00FF385B">
          <w:pPr>
            <w:pStyle w:val="Nagwek2"/>
            <w:rPr>
              <w:lang w:val="pl-PL"/>
            </w:rPr>
          </w:pPr>
          <w:r w:rsidRPr="00D00463">
            <w:rPr>
              <w:lang w:val="pl-PL"/>
            </w:rPr>
            <w:t>Namaluj obraz</w:t>
          </w:r>
        </w:p>
        <w:p w:rsidR="00FF385B" w:rsidRPr="00D00463" w:rsidRDefault="00FF385B">
          <w:pPr>
            <w:rPr>
              <w:lang w:val="pl-PL"/>
            </w:rPr>
          </w:pPr>
          <w:r w:rsidRPr="00D00463">
            <w:rPr>
              <w:lang w:val="pl-PL"/>
            </w:rPr>
            <w:t>Jeśli do pozostałych części biuletynu dodano obrazy i chcesz, aby pasowały one do dwuczęściowego obramowania zdjęcia w górnej części każdej strony, po prostu je namaluj.</w:t>
          </w:r>
        </w:p>
        <w:p w:rsidR="00FF385B" w:rsidRPr="00D00463" w:rsidRDefault="00FF385B">
          <w:pPr>
            <w:rPr>
              <w:lang w:val="pl-PL"/>
            </w:rPr>
          </w:pPr>
          <w:r w:rsidRPr="00D00463">
            <w:rPr>
              <w:lang w:val="pl-PL"/>
            </w:rPr>
            <w:t>Malarz formatów, dostępny na karcie Narzędzia główne na wstążce, działa tak samo w odniesieniu do grafiki i tekstu. Wystarczy zaznaczyć zdjęcie z odpowiednim formatowaniem, kliknąć pozycję Malarz formatów, a następnie kliknąć zdjęcie, do którego chcesz zastosować format. Prawda, że to łatwe i przyjemne?</w:t>
          </w:r>
        </w:p>
        <w:p w:rsidR="00FF385B" w:rsidRPr="00D00463" w:rsidRDefault="00FF385B">
          <w:pPr>
            <w:pStyle w:val="Nagwek2"/>
            <w:rPr>
              <w:lang w:val="pl-PL"/>
            </w:rPr>
          </w:pPr>
          <w:r w:rsidRPr="00D00463">
            <w:rPr>
              <w:lang w:val="pl-PL"/>
            </w:rPr>
            <w:t>Tabele nie muszą zawierać tylko liczb</w:t>
          </w:r>
        </w:p>
        <w:p w:rsidR="00FF385B" w:rsidRPr="00D00463" w:rsidRDefault="00FF385B">
          <w:pPr>
            <w:rPr>
              <w:lang w:val="pl-PL"/>
            </w:rPr>
          </w:pPr>
          <w:r w:rsidRPr="00D00463">
            <w:rPr>
              <w:lang w:val="pl-PL"/>
            </w:rPr>
            <w:t>Obszary zacienione i obszary z obramowaniem w tym szablonie zostały utworzone za pomocą tabel. Dodanie tabeli do tego szablonu powoduje automatyczne utworzenie tego formatowania.</w:t>
          </w:r>
        </w:p>
        <w:p w:rsidR="00FF385B" w:rsidRPr="00D00463" w:rsidRDefault="00FF385B">
          <w:pPr>
            <w:rPr>
              <w:lang w:val="pl-PL"/>
            </w:rPr>
          </w:pPr>
          <w:r w:rsidRPr="00D00463">
            <w:rPr>
              <w:lang w:val="pl-PL"/>
            </w:rPr>
            <w:t>Na karcie Wstawianie wystarczy kliknąć pozycję Tabela.</w:t>
          </w:r>
        </w:p>
        <w:p w:rsidR="00FF385B" w:rsidRPr="00D00463" w:rsidRDefault="00FF385B">
          <w:pPr>
            <w:rPr>
              <w:lang w:val="pl-PL"/>
            </w:rPr>
          </w:pPr>
          <w:r w:rsidRPr="00D00463">
            <w:rPr>
              <w:lang w:val="pl-PL"/>
            </w:rPr>
            <w:t>Aby jeszcze bardziej ułatwić ten proces, po kliknięciu pozycji Tabela wybierz pozycję Szybkie tabele. Zostanie wyświetlona przykładowa tabela, które formatowanie będzie dokładnie pasować do tego szablonu.</w:t>
          </w:r>
        </w:p>
        <w:p w:rsidR="00FF385B" w:rsidRPr="00D00463" w:rsidRDefault="00FF385B">
          <w:pPr>
            <w:pStyle w:val="Nagwek2"/>
            <w:rPr>
              <w:lang w:val="pl-PL"/>
            </w:rPr>
          </w:pPr>
          <w:r w:rsidRPr="00D00463">
            <w:rPr>
              <w:lang w:val="pl-PL"/>
            </w:rPr>
            <w:t>Szybki pasek boczny…</w:t>
          </w:r>
        </w:p>
        <w:p w:rsidR="00FF385B" w:rsidRPr="00D00463" w:rsidRDefault="00FF385B">
          <w:pPr>
            <w:rPr>
              <w:lang w:val="pl-PL"/>
            </w:rPr>
          </w:pPr>
          <w:r w:rsidRPr="00D00463">
            <w:rPr>
              <w:lang w:val="pl-PL"/>
            </w:rPr>
            <w:t>Po dodaniu kolejnej strony możesz też dodać nowy pasek boczny.</w:t>
          </w:r>
        </w:p>
        <w:p w:rsidR="00D1214C" w:rsidRDefault="00FF385B" w:rsidP="00FF385B">
          <w:pPr>
            <w:pStyle w:val="0CB357976BFC4A96A0B4422CB72DBC1F3"/>
          </w:pPr>
          <w:r w:rsidRPr="00D00463">
            <w:rPr>
              <w:lang w:val="pl-PL"/>
            </w:rPr>
            <w:t>Po prostu pierwszy akapit na nowej stronie. Następnie na karcie Wstawianie na wstążce kliknij pozycję Pole tekstowe, aby wybrać układ paska bocznego widoczny w tym szablonie.</w:t>
          </w:r>
        </w:p>
      </w:docPartBody>
    </w:docPart>
    <w:docPart>
      <w:docPartPr>
        <w:name w:val="C803666C03D44733A9B22A578B6E1B30"/>
        <w:category>
          <w:name w:val="General"/>
          <w:gallery w:val="placeholder"/>
        </w:category>
        <w:types>
          <w:type w:val="bbPlcHdr"/>
        </w:types>
        <w:behaviors>
          <w:behavior w:val="content"/>
        </w:behaviors>
        <w:guid w:val="{30E2D1D6-BC40-4492-A4D1-000631D1BFE3}"/>
      </w:docPartPr>
      <w:docPartBody>
        <w:p w:rsidR="00D1214C" w:rsidRDefault="00FF385B" w:rsidP="00FF385B">
          <w:pPr>
            <w:pStyle w:val="C803666C03D44733A9B22A578B6E1B303"/>
          </w:pPr>
          <w:r w:rsidRPr="00D00463">
            <w:rPr>
              <w:lang w:val="pl-PL"/>
            </w:rPr>
            <w:t>[Witryna sieci Web]</w:t>
          </w:r>
        </w:p>
      </w:docPartBody>
    </w:docPart>
    <w:docPart>
      <w:docPartPr>
        <w:name w:val="3324AA43A5AF4D3A97C7B28685A466BB"/>
        <w:category>
          <w:name w:val="General"/>
          <w:gallery w:val="placeholder"/>
        </w:category>
        <w:types>
          <w:type w:val="bbPlcHdr"/>
        </w:types>
        <w:behaviors>
          <w:behavior w:val="content"/>
        </w:behaviors>
        <w:guid w:val="{87A3A690-0625-463D-A851-568A1B694336}"/>
      </w:docPartPr>
      <w:docPartBody>
        <w:p w:rsidR="00D1214C" w:rsidRDefault="00FF385B" w:rsidP="00FF385B">
          <w:pPr>
            <w:pStyle w:val="3324AA43A5AF4D3A97C7B28685A466BB3"/>
          </w:pPr>
          <w:r w:rsidRPr="00D00463">
            <w:rPr>
              <w:lang w:val="pl-PL"/>
            </w:rPr>
            <w:t>[Telefon]</w:t>
          </w:r>
        </w:p>
      </w:docPartBody>
    </w:docPart>
    <w:docPart>
      <w:docPartPr>
        <w:name w:val="FC98638EB47A48519A401A8A4EE613B4"/>
        <w:category>
          <w:name w:val="General"/>
          <w:gallery w:val="placeholder"/>
        </w:category>
        <w:types>
          <w:type w:val="bbPlcHdr"/>
        </w:types>
        <w:behaviors>
          <w:behavior w:val="content"/>
        </w:behaviors>
        <w:guid w:val="{D77E6955-23D5-4130-8481-CB8C508F5968}"/>
      </w:docPartPr>
      <w:docPartBody>
        <w:p w:rsidR="00D1214C" w:rsidRDefault="00FF385B" w:rsidP="00FF385B">
          <w:pPr>
            <w:pStyle w:val="FC98638EB47A48519A401A8A4EE613B43"/>
          </w:pPr>
          <w:r w:rsidRPr="00D00463">
            <w:rPr>
              <w:lang w:val="pl-PL"/>
            </w:rPr>
            <w:t>[Organizacja]</w:t>
          </w:r>
        </w:p>
      </w:docPartBody>
    </w:docPart>
    <w:docPart>
      <w:docPartPr>
        <w:name w:val="0A955CA9656D4BF0BA45205304C9B8ED"/>
        <w:category>
          <w:name w:val="General"/>
          <w:gallery w:val="placeholder"/>
        </w:category>
        <w:types>
          <w:type w:val="bbPlcHdr"/>
        </w:types>
        <w:behaviors>
          <w:behavior w:val="content"/>
        </w:behaviors>
        <w:guid w:val="{5D0E418B-66D0-440D-96EC-1FF294903E05}"/>
      </w:docPartPr>
      <w:docPartBody>
        <w:p w:rsidR="00D1214C" w:rsidRDefault="00FF385B" w:rsidP="00FF385B">
          <w:pPr>
            <w:pStyle w:val="0A955CA9656D4BF0BA45205304C9B8ED"/>
          </w:pPr>
          <w:r w:rsidRPr="00C157F8">
            <w:rPr>
              <w:lang w:val="pl-PL"/>
            </w:rPr>
            <w:t>[Data]</w:t>
          </w:r>
        </w:p>
      </w:docPartBody>
    </w:docPart>
    <w:docPart>
      <w:docPartPr>
        <w:name w:val="43B3D35AFD9F4609BB83B5C1E4C89C0F"/>
        <w:category>
          <w:name w:val="General"/>
          <w:gallery w:val="placeholder"/>
        </w:category>
        <w:types>
          <w:type w:val="bbPlcHdr"/>
        </w:types>
        <w:behaviors>
          <w:behavior w:val="content"/>
        </w:behaviors>
        <w:guid w:val="{796DFAC1-3982-48E8-9A48-C8C3DB0D0EB8}"/>
      </w:docPartPr>
      <w:docPartBody>
        <w:p w:rsidR="00D1214C" w:rsidRDefault="00FF385B" w:rsidP="00FF385B">
          <w:pPr>
            <w:pStyle w:val="43B3D35AFD9F4609BB83B5C1E4C89C0F3"/>
          </w:pPr>
          <w:r w:rsidRPr="001A5576">
            <w:t>[</w:t>
          </w:r>
          <w:r w:rsidRPr="00482F0F">
            <w:rPr>
              <w:lang w:val="pl-PL"/>
            </w:rPr>
            <w:t>Nazwa wydarzenia]</w:t>
          </w:r>
        </w:p>
      </w:docPartBody>
    </w:docPart>
    <w:docPart>
      <w:docPartPr>
        <w:name w:val="228376A27A9B4FFD98FBC2A106D4BE6E"/>
        <w:category>
          <w:name w:val="General"/>
          <w:gallery w:val="placeholder"/>
        </w:category>
        <w:types>
          <w:type w:val="bbPlcHdr"/>
        </w:types>
        <w:behaviors>
          <w:behavior w:val="content"/>
        </w:behaviors>
        <w:guid w:val="{BE70F678-6621-4EE2-A0DB-E31BEDF22B92}"/>
      </w:docPartPr>
      <w:docPartBody>
        <w:p w:rsidR="00D1214C" w:rsidRDefault="00FF385B" w:rsidP="00FF385B">
          <w:pPr>
            <w:pStyle w:val="228376A27A9B4FFD98FBC2A106D4BE6E3"/>
          </w:pPr>
          <w:r w:rsidRPr="001A5576">
            <w:t>[</w:t>
          </w:r>
          <w:r w:rsidRPr="00482F0F">
            <w:rPr>
              <w:lang w:val="pl-PL"/>
            </w:rPr>
            <w:t>Aby zamienić zdjęcie na własne, kliknij je prawym przyciskiem myszy, a następnie wybierz polecenie Zmień obraz.]</w:t>
          </w:r>
        </w:p>
      </w:docPartBody>
    </w:docPart>
    <w:docPart>
      <w:docPartPr>
        <w:name w:val="Sample Table"/>
        <w:style w:val="Normal"/>
        <w:category>
          <w:name w:val=" Newsletter"/>
          <w:gallery w:val="tbls"/>
        </w:category>
        <w:behaviors>
          <w:behavior w:val="p"/>
        </w:behaviors>
        <w:description w:val="Formatted sample table for highlighted newsletter text"/>
        <w:guid w:val="{F758FAFE-D7AF-49E6-8E1A-67BB8A921310}"/>
      </w:docPartPr>
      <w:docPartBody>
        <w:tbl>
          <w:tblPr>
            <w:tblStyle w:val="NewsletterTable"/>
            <w:tblW w:w="0" w:type="auto"/>
            <w:tblInd w:w="144" w:type="dxa"/>
            <w:tblLook w:val="04E0" w:firstRow="1" w:lastRow="1" w:firstColumn="1" w:lastColumn="0" w:noHBand="0" w:noVBand="1"/>
          </w:tblPr>
          <w:tblGrid>
            <w:gridCol w:w="9262"/>
          </w:tblGrid>
          <w:tr w:rsidR="00622B55" w:rsidTr="003F0CCA">
            <w:trPr>
              <w:cnfStyle w:val="100000000000" w:firstRow="1" w:lastRow="0" w:firstColumn="0" w:lastColumn="0" w:oddVBand="0" w:evenVBand="0" w:oddHBand="0" w:evenHBand="0" w:firstRowFirstColumn="0" w:firstRowLastColumn="0" w:lastRowFirstColumn="0" w:lastRowLastColumn="0"/>
              <w:trHeight w:hRule="exact" w:val="86"/>
            </w:trPr>
            <w:tc>
              <w:tcPr>
                <w:tcW w:w="11016" w:type="dxa"/>
              </w:tcPr>
              <w:p w:rsidR="00622B55" w:rsidRDefault="00622B55">
                <w:pPr>
                  <w:ind w:left="0"/>
                  <w:rPr>
                    <w:rFonts w:eastAsiaTheme="minorEastAsia"/>
                    <w:bCs/>
                  </w:rPr>
                </w:pPr>
              </w:p>
            </w:tc>
          </w:tr>
          <w:tr w:rsidR="00622B55" w:rsidTr="003F0CCA">
            <w:sdt>
              <w:sdtPr>
                <w:rPr>
                  <w:bCs/>
                </w:rPr>
                <w:id w:val="1079172876"/>
                <w:placeholder>
                  <w:docPart w:val="4DE14FF6670C4BBBB483908B609F8338"/>
                </w:placeholder>
                <w:temporary/>
                <w:showingPlcHdr/>
                <w:text/>
              </w:sdtPr>
              <w:sdtEndPr/>
              <w:sdtContent>
                <w:tc>
                  <w:tcPr>
                    <w:tcW w:w="11016" w:type="dxa"/>
                  </w:tcPr>
                  <w:p w:rsidR="00622B55" w:rsidRDefault="00622B55">
                    <w:pPr>
                      <w:ind w:left="0"/>
                      <w:rPr>
                        <w:rFonts w:eastAsiaTheme="minorEastAsia"/>
                        <w:bCs/>
                      </w:rPr>
                    </w:pPr>
                    <w:r>
                      <w:rPr>
                        <w:rFonts w:eastAsiaTheme="minorEastAsia"/>
                        <w:bCs/>
                      </w:rPr>
                      <w:t>[</w:t>
                    </w:r>
                    <w:r>
                      <w:t>Click here to add text.]</w:t>
                    </w:r>
                  </w:p>
                </w:tc>
              </w:sdtContent>
            </w:sdt>
          </w:tr>
          <w:tr w:rsidR="00622B55" w:rsidTr="003F0CCA">
            <w:trPr>
              <w:cnfStyle w:val="010000000000" w:firstRow="0" w:lastRow="1" w:firstColumn="0" w:lastColumn="0" w:oddVBand="0" w:evenVBand="0" w:oddHBand="0" w:evenHBand="0" w:firstRowFirstColumn="0" w:firstRowLastColumn="0" w:lastRowFirstColumn="0" w:lastRowLastColumn="0"/>
              <w:trHeight w:hRule="exact" w:val="86"/>
            </w:trPr>
            <w:tc>
              <w:tcPr>
                <w:tcW w:w="11016" w:type="dxa"/>
              </w:tcPr>
              <w:p w:rsidR="00622B55" w:rsidRDefault="00622B55">
                <w:pPr>
                  <w:ind w:left="0"/>
                  <w:rPr>
                    <w:rFonts w:eastAsiaTheme="minorEastAsia"/>
                    <w:bCs/>
                  </w:rPr>
                </w:pPr>
              </w:p>
            </w:tc>
          </w:tr>
        </w:tbl>
        <w:p w:rsidR="00DD5EE4" w:rsidRDefault="00DD5EE4"/>
      </w:docPartBody>
    </w:docPart>
    <w:docPart>
      <w:docPartPr>
        <w:name w:val="4DE14FF6670C4BBBB483908B609F8338"/>
        <w:category>
          <w:name w:val="General"/>
          <w:gallery w:val="placeholder"/>
        </w:category>
        <w:types>
          <w:type w:val="bbPlcHdr"/>
        </w:types>
        <w:behaviors>
          <w:behavior w:val="content"/>
        </w:behaviors>
        <w:guid w:val="{0A1B302F-07F1-4799-9BED-3DFB33A151AF}"/>
      </w:docPartPr>
      <w:docPartBody>
        <w:p w:rsidR="00DD5EE4" w:rsidRDefault="00622B55" w:rsidP="00622B55">
          <w:pPr>
            <w:pStyle w:val="4DE14FF6670C4BBBB483908B609F8338"/>
          </w:pPr>
          <w:r>
            <w:rPr>
              <w:bCs/>
            </w:rPr>
            <w:t>[</w:t>
          </w:r>
          <w:r>
            <w:t>Click here to add text.]</w:t>
          </w:r>
        </w:p>
      </w:docPartBody>
    </w:docPart>
    <w:docPart>
      <w:docPartPr>
        <w:name w:val="Sidebar 1"/>
        <w:style w:val="Normal"/>
        <w:category>
          <w:name w:val=" Newsletter"/>
          <w:gallery w:val="txtBox"/>
        </w:category>
        <w:behaviors>
          <w:behavior w:val="content"/>
        </w:behaviors>
        <w:description w:val="Sidebar with placeholders for photo, upcoming event schedule, and announcements"/>
        <w:guid w:val="{846656FF-0927-4A30-BEE1-C5CBDC1123D8}"/>
      </w:docPartPr>
      <w:docPartBody>
        <w:p w:rsidR="00DD5EE4" w:rsidRDefault="00622B55" w:rsidP="00622B55">
          <w:pPr>
            <w:pStyle w:val="Sidebar1"/>
          </w:pPr>
          <w:r>
            <w:rPr>
              <w:noProof/>
              <w:lang w:val="pl-PL" w:eastAsia="pl-PL"/>
            </w:rPr>
            <mc:AlternateContent>
              <mc:Choice Requires="wps">
                <w:drawing>
                  <wp:anchor distT="0" distB="0" distL="114300" distR="114300" simplePos="0" relativeHeight="251659264" behindDoc="0" locked="0" layoutInCell="1" allowOverlap="0">
                    <wp:simplePos x="0" y="0"/>
                    <mc:AlternateContent>
                      <mc:Choice Requires="wp14">
                        <wp:positionH relativeFrom="page">
                          <wp14:pctPosHOffset>66900</wp14:pctPosHOffset>
                        </wp:positionH>
                      </mc:Choice>
                      <mc:Fallback>
                        <wp:positionH relativeFrom="page">
                          <wp:posOffset>5057775</wp:posOffset>
                        </wp:positionH>
                      </mc:Fallback>
                    </mc:AlternateContent>
                    <wp:positionV relativeFrom="margin">
                      <wp:align>top</wp:align>
                    </wp:positionV>
                    <wp:extent cx="2217420" cy="8397240"/>
                    <wp:effectExtent l="0" t="0" r="5715" b="11430"/>
                    <wp:wrapSquare wrapText="left"/>
                    <wp:docPr id="5" name="Pole tekstowe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0CCA" w:rsidRDefault="003F0CCA">
                                <w:pPr>
                                  <w:pStyle w:val="Photo"/>
                                </w:pPr>
                                <w:r>
                                  <w:rPr>
                                    <w:noProof/>
                                    <w:lang w:val="pl-PL" w:eastAsia="pl-PL"/>
                                  </w:rPr>
                                  <w:drawing>
                                    <wp:inline distT="0" distB="0" distL="0" distR="0">
                                      <wp:extent cx="2002536" cy="1837944"/>
                                      <wp:effectExtent l="76200" t="76200" r="74295" b="67310"/>
                                      <wp:docPr id="4" name="Obraz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4"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3F0CCA" w:rsidRDefault="003F0CCA">
                                <w:pPr>
                                  <w:pStyle w:val="Nagwek1"/>
                                </w:pPr>
                                <w:r>
                                  <w:t>Upcoming Events</w:t>
                                </w:r>
                              </w:p>
                              <w:sdt>
                                <w:sdtPr>
                                  <w:id w:val="-1023242815"/>
                                  <w:placeholder>
                                    <w:docPart w:val="5E99386B390B4D6FB2101B50698A7F21"/>
                                  </w:placeholder>
                                  <w:showingPlcHdr/>
                                  <w:date>
                                    <w:dateFormat w:val="MMMM d"/>
                                    <w:lid w:val="en-US"/>
                                    <w:storeMappedDataAs w:val="dateTime"/>
                                    <w:calendar w:val="gregorian"/>
                                  </w:date>
                                </w:sdtPr>
                                <w:sdtEndPr/>
                                <w:sdtContent>
                                  <w:p w:rsidR="003F0CCA" w:rsidRDefault="003F0CCA">
                                    <w:pPr>
                                      <w:pStyle w:val="Nagwek2"/>
                                    </w:pPr>
                                    <w:r>
                                      <w:t>[Date]</w:t>
                                    </w:r>
                                  </w:p>
                                </w:sdtContent>
                              </w:sdt>
                              <w:sdt>
                                <w:sdtPr>
                                  <w:id w:val="-69119032"/>
                                  <w:placeholder>
                                    <w:docPart w:val="A861299649B74975A2DD1A5D4BD92B87"/>
                                  </w:placeholder>
                                  <w:temporary/>
                                  <w:showingPlcHdr/>
                                  <w:text/>
                                </w:sdtPr>
                                <w:sdtEndPr/>
                                <w:sdtContent>
                                  <w:p w:rsidR="003F0CCA" w:rsidRDefault="003F0CCA">
                                    <w:r>
                                      <w:t>[Event Name]</w:t>
                                    </w:r>
                                  </w:p>
                                </w:sdtContent>
                              </w:sdt>
                              <w:sdt>
                                <w:sdtPr>
                                  <w:id w:val="-1391110566"/>
                                  <w:placeholder>
                                    <w:docPart w:val="9B8C213766CE40B9A5F3B6D1C6774A7E"/>
                                  </w:placeholder>
                                  <w:showingPlcHdr/>
                                  <w:date>
                                    <w:dateFormat w:val="MMMM d"/>
                                    <w:lid w:val="en-US"/>
                                    <w:storeMappedDataAs w:val="dateTime"/>
                                    <w:calendar w:val="gregorian"/>
                                  </w:date>
                                </w:sdtPr>
                                <w:sdtEndPr/>
                                <w:sdtContent>
                                  <w:p w:rsidR="003F0CCA" w:rsidRDefault="003F0CCA">
                                    <w:pPr>
                                      <w:pStyle w:val="Nagwek2"/>
                                    </w:pPr>
                                    <w:r>
                                      <w:t>[Date]</w:t>
                                    </w:r>
                                  </w:p>
                                </w:sdtContent>
                              </w:sdt>
                              <w:sdt>
                                <w:sdtPr>
                                  <w:id w:val="597918327"/>
                                  <w:placeholder>
                                    <w:docPart w:val="8C9AC746734847AE96787BE0BE73ACC1"/>
                                  </w:placeholder>
                                  <w:temporary/>
                                  <w:showingPlcHdr/>
                                  <w:text/>
                                </w:sdtPr>
                                <w:sdtEndPr/>
                                <w:sdtContent>
                                  <w:p w:rsidR="003F0CCA" w:rsidRDefault="003F0CCA">
                                    <w:r>
                                      <w:t>[Event Name]</w:t>
                                    </w:r>
                                  </w:p>
                                </w:sdtContent>
                              </w:sdt>
                              <w:sdt>
                                <w:sdtPr>
                                  <w:id w:val="1543165412"/>
                                  <w:placeholder>
                                    <w:docPart w:val="1F1F3DE7110F4E25A1B71A00B76B4934"/>
                                  </w:placeholder>
                                  <w:showingPlcHdr/>
                                  <w:date>
                                    <w:dateFormat w:val="MMMM d"/>
                                    <w:lid w:val="en-US"/>
                                    <w:storeMappedDataAs w:val="dateTime"/>
                                    <w:calendar w:val="gregorian"/>
                                  </w:date>
                                </w:sdtPr>
                                <w:sdtEndPr/>
                                <w:sdtContent>
                                  <w:p w:rsidR="003F0CCA" w:rsidRDefault="003F0CCA">
                                    <w:pPr>
                                      <w:pStyle w:val="Nagwek2"/>
                                    </w:pPr>
                                    <w:r>
                                      <w:t>[Date]</w:t>
                                    </w:r>
                                  </w:p>
                                </w:sdtContent>
                              </w:sdt>
                              <w:sdt>
                                <w:sdtPr>
                                  <w:id w:val="-422024353"/>
                                  <w:placeholder>
                                    <w:docPart w:val="BCD3A893374E43128646AB6CEFC95341"/>
                                  </w:placeholder>
                                  <w:temporary/>
                                  <w:showingPlcHdr/>
                                  <w:text/>
                                </w:sdtPr>
                                <w:sdtEndPr/>
                                <w:sdtContent>
                                  <w:p w:rsidR="003F0CCA" w:rsidRDefault="003F0CCA">
                                    <w:r>
                                      <w:t>[Event Name]</w:t>
                                    </w:r>
                                  </w:p>
                                </w:sdtContent>
                              </w:sdt>
                              <w:tbl>
                                <w:tblPr>
                                  <w:tblStyle w:val="NewsletterTable"/>
                                  <w:tblW w:w="5000" w:type="pct"/>
                                  <w:jc w:val="center"/>
                                  <w:tblLook w:val="04A0" w:firstRow="1" w:lastRow="0" w:firstColumn="1" w:lastColumn="0" w:noHBand="0" w:noVBand="1"/>
                                  <w:tblDescription w:val="Announcement table"/>
                                </w:tblPr>
                                <w:tblGrid>
                                  <w:gridCol w:w="31680"/>
                                </w:tblGrid>
                                <w:tr w:rsidR="003F0CCA" w:rsidTr="003F0CCA">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3F0CCA" w:rsidRDefault="003F0CCA">
                                      <w:pPr>
                                        <w:pStyle w:val="TableSpace"/>
                                      </w:pPr>
                                    </w:p>
                                  </w:tc>
                                </w:tr>
                                <w:tr w:rsidR="003F0CCA" w:rsidTr="003F0CCA">
                                  <w:trPr>
                                    <w:trHeight w:val="5760"/>
                                    <w:jc w:val="center"/>
                                  </w:trPr>
                                  <w:tc>
                                    <w:tcPr>
                                      <w:tcW w:w="3439" w:type="dxa"/>
                                      <w:tcBorders>
                                        <w:top w:val="nil"/>
                                        <w:bottom w:val="nil"/>
                                      </w:tcBorders>
                                    </w:tcPr>
                                    <w:p w:rsidR="003F0CCA" w:rsidRDefault="003F0CCA">
                                      <w:pPr>
                                        <w:pStyle w:val="Nagwek1"/>
                                        <w:outlineLvl w:val="0"/>
                                      </w:pPr>
                                      <w:r>
                                        <w:t>Important Announcement</w:t>
                                      </w:r>
                                    </w:p>
                                    <w:sdt>
                                      <w:sdtPr>
                                        <w:id w:val="-2092228098"/>
                                        <w:placeholder>
                                          <w:docPart w:val="F8BECFDD29D5442C94C5DBA84999A497"/>
                                        </w:placeholder>
                                        <w:temporary/>
                                        <w:showingPlcHdr/>
                                        <w:text/>
                                      </w:sdtPr>
                                      <w:sdtEndPr/>
                                      <w:sdtContent>
                                        <w:p w:rsidR="003F0CCA" w:rsidRDefault="003F0CCA">
                                          <w:r>
                                            <w:t>[To replace a photo with your own, just right-click it and then choose Change Picture.]</w:t>
                                          </w:r>
                                        </w:p>
                                      </w:sdtContent>
                                    </w:sdt>
                                  </w:tc>
                                </w:tr>
                              </w:tbl>
                              <w:p w:rsidR="003F0CCA" w:rsidRDefault="003F0CCA">
                                <w:pPr>
                                  <w:pStyle w:val="Bezodstpw"/>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alt="Newsletter sidebar 1" style="position:absolute;left:0;text-align:left;margin-left:0;margin-top:0;width:174.6pt;height:661.2pt;z-index:251659264;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" o:allowoverlap="f" filled="f" stroked="f" strokeweight=".5pt">
                    <v:textbox inset="1.44pt,0,1.44pt,0">
                      <w:txbxContent>
                        <w:p w:rsidR="003F0CCA" w:rsidRDefault="003F0CCA">
                          <w:pPr>
                            <w:pStyle w:val="Photo"/>
                          </w:pPr>
                          <w:r>
                            <w:rPr>
                              <w:noProof/>
                              <w:lang w:val="pl-PL" w:eastAsia="pl-PL"/>
                            </w:rPr>
                            <w:drawing>
                              <wp:inline distT="0" distB="0" distL="0" distR="0">
                                <wp:extent cx="2002536" cy="1837944"/>
                                <wp:effectExtent l="76200" t="76200" r="74295" b="67310"/>
                                <wp:docPr id="4" name="Obraz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4"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3F0CCA" w:rsidRDefault="003F0CCA">
                          <w:pPr>
                            <w:pStyle w:val="Nagwek1"/>
                          </w:pPr>
                          <w:r>
                            <w:t>Upcoming Events</w:t>
                          </w:r>
                        </w:p>
                        <w:sdt>
                          <w:sdtPr>
                            <w:id w:val="-1023242815"/>
                            <w:placeholder>
                              <w:docPart w:val="5E99386B390B4D6FB2101B50698A7F21"/>
                            </w:placeholder>
                            <w:showingPlcHdr/>
                            <w:date>
                              <w:dateFormat w:val="MMMM d"/>
                              <w:lid w:val="en-US"/>
                              <w:storeMappedDataAs w:val="dateTime"/>
                              <w:calendar w:val="gregorian"/>
                            </w:date>
                          </w:sdtPr>
                          <w:sdtEndPr/>
                          <w:sdtContent>
                            <w:p w:rsidR="003F0CCA" w:rsidRDefault="003F0CCA">
                              <w:pPr>
                                <w:pStyle w:val="Nagwek2"/>
                              </w:pPr>
                              <w:r>
                                <w:t>[Date]</w:t>
                              </w:r>
                            </w:p>
                          </w:sdtContent>
                        </w:sdt>
                        <w:sdt>
                          <w:sdtPr>
                            <w:id w:val="-69119032"/>
                            <w:placeholder>
                              <w:docPart w:val="A861299649B74975A2DD1A5D4BD92B87"/>
                            </w:placeholder>
                            <w:temporary/>
                            <w:showingPlcHdr/>
                            <w:text/>
                          </w:sdtPr>
                          <w:sdtEndPr/>
                          <w:sdtContent>
                            <w:p w:rsidR="003F0CCA" w:rsidRDefault="003F0CCA">
                              <w:r>
                                <w:t>[Event Name]</w:t>
                              </w:r>
                            </w:p>
                          </w:sdtContent>
                        </w:sdt>
                        <w:sdt>
                          <w:sdtPr>
                            <w:id w:val="-1391110566"/>
                            <w:placeholder>
                              <w:docPart w:val="9B8C213766CE40B9A5F3B6D1C6774A7E"/>
                            </w:placeholder>
                            <w:showingPlcHdr/>
                            <w:date>
                              <w:dateFormat w:val="MMMM d"/>
                              <w:lid w:val="en-US"/>
                              <w:storeMappedDataAs w:val="dateTime"/>
                              <w:calendar w:val="gregorian"/>
                            </w:date>
                          </w:sdtPr>
                          <w:sdtEndPr/>
                          <w:sdtContent>
                            <w:p w:rsidR="003F0CCA" w:rsidRDefault="003F0CCA">
                              <w:pPr>
                                <w:pStyle w:val="Nagwek2"/>
                              </w:pPr>
                              <w:r>
                                <w:t>[Date]</w:t>
                              </w:r>
                            </w:p>
                          </w:sdtContent>
                        </w:sdt>
                        <w:sdt>
                          <w:sdtPr>
                            <w:id w:val="597918327"/>
                            <w:placeholder>
                              <w:docPart w:val="8C9AC746734847AE96787BE0BE73ACC1"/>
                            </w:placeholder>
                            <w:temporary/>
                            <w:showingPlcHdr/>
                            <w:text/>
                          </w:sdtPr>
                          <w:sdtEndPr/>
                          <w:sdtContent>
                            <w:p w:rsidR="003F0CCA" w:rsidRDefault="003F0CCA">
                              <w:r>
                                <w:t>[Event Name]</w:t>
                              </w:r>
                            </w:p>
                          </w:sdtContent>
                        </w:sdt>
                        <w:sdt>
                          <w:sdtPr>
                            <w:id w:val="1543165412"/>
                            <w:placeholder>
                              <w:docPart w:val="1F1F3DE7110F4E25A1B71A00B76B4934"/>
                            </w:placeholder>
                            <w:showingPlcHdr/>
                            <w:date>
                              <w:dateFormat w:val="MMMM d"/>
                              <w:lid w:val="en-US"/>
                              <w:storeMappedDataAs w:val="dateTime"/>
                              <w:calendar w:val="gregorian"/>
                            </w:date>
                          </w:sdtPr>
                          <w:sdtEndPr/>
                          <w:sdtContent>
                            <w:p w:rsidR="003F0CCA" w:rsidRDefault="003F0CCA">
                              <w:pPr>
                                <w:pStyle w:val="Nagwek2"/>
                              </w:pPr>
                              <w:r>
                                <w:t>[Date]</w:t>
                              </w:r>
                            </w:p>
                          </w:sdtContent>
                        </w:sdt>
                        <w:sdt>
                          <w:sdtPr>
                            <w:id w:val="-422024353"/>
                            <w:placeholder>
                              <w:docPart w:val="BCD3A893374E43128646AB6CEFC95341"/>
                            </w:placeholder>
                            <w:temporary/>
                            <w:showingPlcHdr/>
                            <w:text/>
                          </w:sdtPr>
                          <w:sdtEndPr/>
                          <w:sdtContent>
                            <w:p w:rsidR="003F0CCA" w:rsidRDefault="003F0CCA">
                              <w:r>
                                <w:t>[Event Name]</w:t>
                              </w:r>
                            </w:p>
                          </w:sdtContent>
                        </w:sdt>
                        <w:tbl>
                          <w:tblPr>
                            <w:tblStyle w:val="NewsletterTable"/>
                            <w:tblW w:w="5000" w:type="pct"/>
                            <w:jc w:val="center"/>
                            <w:tblLook w:val="04A0" w:firstRow="1" w:lastRow="0" w:firstColumn="1" w:lastColumn="0" w:noHBand="0" w:noVBand="1"/>
                            <w:tblDescription w:val="Announcement table"/>
                          </w:tblPr>
                          <w:tblGrid>
                            <w:gridCol w:w="31680"/>
                          </w:tblGrid>
                          <w:tr w:rsidR="003F0CCA" w:rsidTr="003F0CCA">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3F0CCA" w:rsidRDefault="003F0CCA">
                                <w:pPr>
                                  <w:pStyle w:val="TableSpace"/>
                                </w:pPr>
                              </w:p>
                            </w:tc>
                          </w:tr>
                          <w:tr w:rsidR="003F0CCA" w:rsidTr="003F0CCA">
                            <w:trPr>
                              <w:trHeight w:val="5760"/>
                              <w:jc w:val="center"/>
                            </w:trPr>
                            <w:tc>
                              <w:tcPr>
                                <w:tcW w:w="3439" w:type="dxa"/>
                                <w:tcBorders>
                                  <w:top w:val="nil"/>
                                  <w:bottom w:val="nil"/>
                                </w:tcBorders>
                              </w:tcPr>
                              <w:p w:rsidR="003F0CCA" w:rsidRDefault="003F0CCA">
                                <w:pPr>
                                  <w:pStyle w:val="Nagwek1"/>
                                  <w:outlineLvl w:val="0"/>
                                </w:pPr>
                                <w:r>
                                  <w:t>Important Announcement</w:t>
                                </w:r>
                              </w:p>
                              <w:sdt>
                                <w:sdtPr>
                                  <w:id w:val="-2092228098"/>
                                  <w:placeholder>
                                    <w:docPart w:val="F8BECFDD29D5442C94C5DBA84999A497"/>
                                  </w:placeholder>
                                  <w:temporary/>
                                  <w:showingPlcHdr/>
                                  <w:text/>
                                </w:sdtPr>
                                <w:sdtEndPr/>
                                <w:sdtContent>
                                  <w:p w:rsidR="003F0CCA" w:rsidRDefault="003F0CCA">
                                    <w:r>
                                      <w:t>[To replace a photo with your own, just right-click it and then choose Change Picture.]</w:t>
                                    </w:r>
                                  </w:p>
                                </w:sdtContent>
                              </w:sdt>
                            </w:tc>
                          </w:tr>
                        </w:tbl>
                        <w:p w:rsidR="003F0CCA" w:rsidRDefault="003F0CCA">
                          <w:pPr>
                            <w:pStyle w:val="Bezodstpw"/>
                          </w:pPr>
                        </w:p>
                      </w:txbxContent>
                    </v:textbox>
                    <w10:wrap type="square" side="left" anchorx="page" anchory="margin"/>
                  </v:shape>
                </w:pict>
              </mc:Fallback>
            </mc:AlternateContent>
          </w:r>
        </w:p>
      </w:docPartBody>
    </w:docPart>
    <w:docPart>
      <w:docPartPr>
        <w:name w:val="5E99386B390B4D6FB2101B50698A7F21"/>
        <w:category>
          <w:name w:val="General"/>
          <w:gallery w:val="placeholder"/>
        </w:category>
        <w:types>
          <w:type w:val="bbPlcHdr"/>
        </w:types>
        <w:behaviors>
          <w:behavior w:val="content"/>
        </w:behaviors>
        <w:guid w:val="{272CA9B3-476E-486D-BA8B-904ABFCC1AFC}"/>
      </w:docPartPr>
      <w:docPartBody>
        <w:p w:rsidR="00DD5EE4" w:rsidRDefault="00622B55" w:rsidP="00622B55">
          <w:pPr>
            <w:pStyle w:val="5E99386B390B4D6FB2101B50698A7F21"/>
          </w:pPr>
          <w:r>
            <w:t>[Date]</w:t>
          </w:r>
        </w:p>
      </w:docPartBody>
    </w:docPart>
    <w:docPart>
      <w:docPartPr>
        <w:name w:val="A861299649B74975A2DD1A5D4BD92B87"/>
        <w:category>
          <w:name w:val="General"/>
          <w:gallery w:val="placeholder"/>
        </w:category>
        <w:types>
          <w:type w:val="bbPlcHdr"/>
        </w:types>
        <w:behaviors>
          <w:behavior w:val="content"/>
        </w:behaviors>
        <w:guid w:val="{F6984498-530C-4033-8C9C-2EBFC50C976F}"/>
      </w:docPartPr>
      <w:docPartBody>
        <w:p w:rsidR="00DD5EE4" w:rsidRDefault="00622B55" w:rsidP="00622B55">
          <w:pPr>
            <w:pStyle w:val="A861299649B74975A2DD1A5D4BD92B87"/>
          </w:pPr>
          <w:r>
            <w:t>[Event Name]</w:t>
          </w:r>
        </w:p>
      </w:docPartBody>
    </w:docPart>
    <w:docPart>
      <w:docPartPr>
        <w:name w:val="9B8C213766CE40B9A5F3B6D1C6774A7E"/>
        <w:category>
          <w:name w:val="General"/>
          <w:gallery w:val="placeholder"/>
        </w:category>
        <w:types>
          <w:type w:val="bbPlcHdr"/>
        </w:types>
        <w:behaviors>
          <w:behavior w:val="content"/>
        </w:behaviors>
        <w:guid w:val="{8174B217-B101-4932-BA88-0B453DB5F413}"/>
      </w:docPartPr>
      <w:docPartBody>
        <w:p w:rsidR="00DD5EE4" w:rsidRDefault="00622B55" w:rsidP="00622B55">
          <w:pPr>
            <w:pStyle w:val="9B8C213766CE40B9A5F3B6D1C6774A7E"/>
          </w:pPr>
          <w:r>
            <w:t>[Date]</w:t>
          </w:r>
        </w:p>
      </w:docPartBody>
    </w:docPart>
    <w:docPart>
      <w:docPartPr>
        <w:name w:val="8C9AC746734847AE96787BE0BE73ACC1"/>
        <w:category>
          <w:name w:val="General"/>
          <w:gallery w:val="placeholder"/>
        </w:category>
        <w:types>
          <w:type w:val="bbPlcHdr"/>
        </w:types>
        <w:behaviors>
          <w:behavior w:val="content"/>
        </w:behaviors>
        <w:guid w:val="{F52E0140-4F81-44CD-B619-BC2581F5260A}"/>
      </w:docPartPr>
      <w:docPartBody>
        <w:p w:rsidR="00DD5EE4" w:rsidRDefault="00622B55" w:rsidP="00622B55">
          <w:pPr>
            <w:pStyle w:val="8C9AC746734847AE96787BE0BE73ACC1"/>
          </w:pPr>
          <w:r>
            <w:t>[Event Name]</w:t>
          </w:r>
        </w:p>
      </w:docPartBody>
    </w:docPart>
    <w:docPart>
      <w:docPartPr>
        <w:name w:val="1F1F3DE7110F4E25A1B71A00B76B4934"/>
        <w:category>
          <w:name w:val="General"/>
          <w:gallery w:val="placeholder"/>
        </w:category>
        <w:types>
          <w:type w:val="bbPlcHdr"/>
        </w:types>
        <w:behaviors>
          <w:behavior w:val="content"/>
        </w:behaviors>
        <w:guid w:val="{11B3E7C5-8C1E-4B44-BBC2-48A9C0006998}"/>
      </w:docPartPr>
      <w:docPartBody>
        <w:p w:rsidR="00DD5EE4" w:rsidRDefault="00622B55" w:rsidP="00622B55">
          <w:pPr>
            <w:pStyle w:val="1F1F3DE7110F4E25A1B71A00B76B4934"/>
          </w:pPr>
          <w:r>
            <w:t>[Date]</w:t>
          </w:r>
        </w:p>
      </w:docPartBody>
    </w:docPart>
    <w:docPart>
      <w:docPartPr>
        <w:name w:val="BCD3A893374E43128646AB6CEFC95341"/>
        <w:category>
          <w:name w:val="General"/>
          <w:gallery w:val="placeholder"/>
        </w:category>
        <w:types>
          <w:type w:val="bbPlcHdr"/>
        </w:types>
        <w:behaviors>
          <w:behavior w:val="content"/>
        </w:behaviors>
        <w:guid w:val="{C0BE6846-2FE8-4FBF-B397-3A38138111CA}"/>
      </w:docPartPr>
      <w:docPartBody>
        <w:p w:rsidR="00DD5EE4" w:rsidRDefault="00622B55" w:rsidP="00622B55">
          <w:pPr>
            <w:pStyle w:val="BCD3A893374E43128646AB6CEFC95341"/>
          </w:pPr>
          <w:r>
            <w:t>[Event Name]</w:t>
          </w:r>
        </w:p>
      </w:docPartBody>
    </w:docPart>
    <w:docPart>
      <w:docPartPr>
        <w:name w:val="F8BECFDD29D5442C94C5DBA84999A497"/>
        <w:category>
          <w:name w:val="General"/>
          <w:gallery w:val="placeholder"/>
        </w:category>
        <w:types>
          <w:type w:val="bbPlcHdr"/>
        </w:types>
        <w:behaviors>
          <w:behavior w:val="content"/>
        </w:behaviors>
        <w:guid w:val="{CFD073C5-67DF-4974-B379-2FCC1EACBB85}"/>
      </w:docPartPr>
      <w:docPartBody>
        <w:p w:rsidR="00DD5EE4" w:rsidRDefault="00622B55" w:rsidP="00622B55">
          <w:pPr>
            <w:pStyle w:val="F8BECFDD29D5442C94C5DBA84999A497"/>
          </w:pPr>
          <w:r>
            <w:t>[To replace a photo with your own, just right-click it and then choose Change Picture.]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4C"/>
    <w:rsid w:val="003F0CCA"/>
    <w:rsid w:val="00575B0E"/>
    <w:rsid w:val="00622B55"/>
    <w:rsid w:val="009F615E"/>
    <w:rsid w:val="00A61346"/>
    <w:rsid w:val="00D1214C"/>
    <w:rsid w:val="00DD5EE4"/>
    <w:rsid w:val="00E80025"/>
    <w:rsid w:val="00F15A11"/>
    <w:rsid w:val="00F70C34"/>
    <w:rsid w:val="00FF38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Times New Roman"/>
      <w:sz w:val="3276"/>
      <w:szCs w:val="3276"/>
    </w:rPr>
  </w:style>
  <w:style w:type="paragraph" w:styleId="Nagwek1">
    <w:name w:val="heading 1"/>
    <w:basedOn w:val="Normalny"/>
    <w:next w:val="Normalny"/>
    <w:link w:val="Nagwek1Znak"/>
    <w:unhideWhenUsed/>
    <w:qFormat/>
    <w:rsid w:val="00622B55"/>
    <w:pPr>
      <w:keepNext/>
      <w:keepLines/>
      <w:spacing w:before="240"/>
      <w:ind w:left="144" w:right="144"/>
      <w:outlineLvl w:val="0"/>
    </w:pPr>
    <w:rPr>
      <w:rFonts w:asciiTheme="majorHAnsi" w:eastAsiaTheme="majorEastAsia" w:hAnsiTheme="majorHAnsi" w:cstheme="majorBidi"/>
      <w:b/>
      <w:bCs/>
      <w:color w:val="4472C4" w:themeColor="accent5"/>
      <w:sz w:val="28"/>
      <w:szCs w:val="28"/>
    </w:rPr>
  </w:style>
  <w:style w:type="paragraph" w:styleId="Nagwek2">
    <w:name w:val="heading 2"/>
    <w:basedOn w:val="Normalny"/>
    <w:next w:val="Normalny"/>
    <w:link w:val="Nagwek2Znak"/>
    <w:unhideWhenUsed/>
    <w:qFormat/>
    <w:rsid w:val="00FF385B"/>
    <w:pPr>
      <w:keepNext/>
      <w:keepLines/>
      <w:spacing w:before="240" w:after="100"/>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F385B"/>
    <w:rPr>
      <w:color w:val="808080"/>
    </w:rPr>
  </w:style>
  <w:style w:type="paragraph" w:styleId="Stopka">
    <w:name w:val="footer"/>
    <w:basedOn w:val="Normalny"/>
    <w:link w:val="StopkaZnak"/>
    <w:uiPriority w:val="99"/>
    <w:unhideWhenUsed/>
    <w:qFormat/>
    <w:pPr>
      <w:tabs>
        <w:tab w:val="center" w:pos="4680"/>
        <w:tab w:val="right" w:pos="9360"/>
      </w:tabs>
      <w:spacing w:before="160" w:after="160" w:line="240" w:lineRule="auto"/>
      <w:ind w:left="144" w:right="144"/>
    </w:pPr>
    <w:rPr>
      <w:rFonts w:cstheme="minorBidi"/>
      <w:color w:val="4472C4" w:themeColor="accent5"/>
      <w:sz w:val="22"/>
      <w:szCs w:val="22"/>
    </w:rPr>
  </w:style>
  <w:style w:type="character" w:customStyle="1" w:styleId="StopkaZnak">
    <w:name w:val="Stopka Znak"/>
    <w:basedOn w:val="Domylnaczcionkaakapitu"/>
    <w:link w:val="Stopka"/>
    <w:uiPriority w:val="99"/>
    <w:rPr>
      <w:rFonts w:asciiTheme="minorHAnsi" w:eastAsiaTheme="minorEastAsia" w:hAnsiTheme="minorHAnsi" w:cstheme="minorBidi"/>
      <w:color w:val="4472C4" w:themeColor="accent5"/>
    </w:rPr>
  </w:style>
  <w:style w:type="paragraph" w:styleId="Tytu">
    <w:name w:val="Title"/>
    <w:basedOn w:val="Normalny"/>
    <w:link w:val="TytuZnak"/>
    <w:uiPriority w:val="1"/>
    <w:qFormat/>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character" w:customStyle="1" w:styleId="TytuZnak">
    <w:name w:val="Tytuł Znak"/>
    <w:basedOn w:val="Domylnaczcionkaakapitu"/>
    <w:link w:val="Tytu"/>
    <w:uiPriority w:val="1"/>
    <w:rPr>
      <w:rFonts w:asciiTheme="majorHAnsi" w:eastAsiaTheme="majorEastAsia" w:hAnsiTheme="majorHAnsi" w:cstheme="majorBidi"/>
      <w:color w:val="4472C4" w:themeColor="accent5"/>
      <w:spacing w:val="5"/>
      <w:kern w:val="28"/>
      <w:sz w:val="28"/>
      <w:szCs w:val="28"/>
    </w:rPr>
  </w:style>
  <w:style w:type="paragraph" w:customStyle="1" w:styleId="TableSpace">
    <w:name w:val="Table Space"/>
    <w:basedOn w:val="Normalny"/>
    <w:next w:val="Normalny"/>
    <w:uiPriority w:val="2"/>
    <w:qFormat/>
    <w:rsid w:val="00622B55"/>
    <w:pPr>
      <w:spacing w:after="0" w:line="80" w:lineRule="exact"/>
      <w:ind w:left="144" w:right="144"/>
    </w:pPr>
    <w:rPr>
      <w:rFonts w:eastAsiaTheme="minorHAnsi" w:cstheme="minorBidi"/>
      <w:color w:val="262626" w:themeColor="text1" w:themeTint="D9"/>
      <w:sz w:val="22"/>
      <w:szCs w:val="22"/>
    </w:rPr>
  </w:style>
  <w:style w:type="paragraph" w:customStyle="1" w:styleId="Photo">
    <w:name w:val="Photo"/>
    <w:basedOn w:val="Normalny"/>
    <w:uiPriority w:val="2"/>
    <w:qFormat/>
    <w:rsid w:val="00622B55"/>
    <w:pPr>
      <w:spacing w:after="360" w:line="240" w:lineRule="auto"/>
      <w:jc w:val="center"/>
    </w:pPr>
    <w:rPr>
      <w:rFonts w:eastAsiaTheme="minorHAnsi" w:cstheme="minorBidi"/>
      <w:color w:val="262626" w:themeColor="text1" w:themeTint="D9"/>
      <w:sz w:val="22"/>
      <w:szCs w:val="22"/>
    </w:rPr>
  </w:style>
  <w:style w:type="paragraph" w:styleId="Bezodstpw">
    <w:name w:val="No Spacing"/>
    <w:uiPriority w:val="9"/>
    <w:qFormat/>
    <w:rsid w:val="00622B55"/>
    <w:pPr>
      <w:spacing w:after="0" w:line="240" w:lineRule="auto"/>
      <w:ind w:left="144" w:right="144"/>
    </w:pPr>
    <w:rPr>
      <w:rFonts w:eastAsiaTheme="minorHAnsi"/>
      <w:color w:val="0D0D0D" w:themeColor="text1" w:themeTint="F2"/>
    </w:rPr>
  </w:style>
  <w:style w:type="table" w:customStyle="1" w:styleId="NewsletterTable">
    <w:name w:val="Newsletter Table"/>
    <w:basedOn w:val="Standardowy"/>
    <w:uiPriority w:val="99"/>
    <w:rsid w:val="00622B55"/>
    <w:pPr>
      <w:spacing w:before="200" w:after="0" w:line="240" w:lineRule="auto"/>
      <w:ind w:left="144" w:right="144"/>
    </w:pPr>
    <w:rPr>
      <w:rFonts w:eastAsiaTheme="minorHAnsi"/>
      <w:color w:val="262626" w:themeColor="text1" w:themeTint="D9"/>
    </w:rPr>
    <w:tblPr>
      <w:tblInd w:w="0" w:type="dxa"/>
      <w:tblBorders>
        <w:top w:val="single" w:sz="8" w:space="0" w:color="4472C4" w:themeColor="accent5"/>
        <w:bottom w:val="single" w:sz="8" w:space="0" w:color="4472C4"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customStyle="1" w:styleId="4DE14FF6670C4BBBB483908B609F8338">
    <w:name w:val="4DE14FF6670C4BBBB483908B609F8338"/>
    <w:rsid w:val="00622B55"/>
  </w:style>
  <w:style w:type="paragraph" w:customStyle="1" w:styleId="5E99386B390B4D6FB2101B50698A7F21">
    <w:name w:val="5E99386B390B4D6FB2101B50698A7F21"/>
    <w:rsid w:val="00622B55"/>
  </w:style>
  <w:style w:type="paragraph" w:customStyle="1" w:styleId="A861299649B74975A2DD1A5D4BD92B87">
    <w:name w:val="A861299649B74975A2DD1A5D4BD92B87"/>
    <w:rsid w:val="00622B55"/>
  </w:style>
  <w:style w:type="paragraph" w:customStyle="1" w:styleId="9B8C213766CE40B9A5F3B6D1C6774A7E">
    <w:name w:val="9B8C213766CE40B9A5F3B6D1C6774A7E"/>
    <w:rsid w:val="00622B55"/>
  </w:style>
  <w:style w:type="paragraph" w:customStyle="1" w:styleId="8C9AC746734847AE96787BE0BE73ACC1">
    <w:name w:val="8C9AC746734847AE96787BE0BE73ACC1"/>
    <w:rsid w:val="00622B55"/>
  </w:style>
  <w:style w:type="paragraph" w:customStyle="1" w:styleId="1F1F3DE7110F4E25A1B71A00B76B4934">
    <w:name w:val="1F1F3DE7110F4E25A1B71A00B76B4934"/>
    <w:rsid w:val="00622B55"/>
  </w:style>
  <w:style w:type="paragraph" w:customStyle="1" w:styleId="BCD3A893374E43128646AB6CEFC95341">
    <w:name w:val="BCD3A893374E43128646AB6CEFC95341"/>
    <w:rsid w:val="00622B55"/>
  </w:style>
  <w:style w:type="paragraph" w:customStyle="1" w:styleId="F8BECFDD29D5442C94C5DBA84999A497">
    <w:name w:val="F8BECFDD29D5442C94C5DBA84999A497"/>
    <w:rsid w:val="00622B55"/>
  </w:style>
  <w:style w:type="character" w:customStyle="1" w:styleId="Nagwek1Znak">
    <w:name w:val="Nagłówek 1 Znak"/>
    <w:basedOn w:val="Domylnaczcionkaakapitu"/>
    <w:link w:val="Nagwek1"/>
    <w:rsid w:val="00622B55"/>
    <w:rPr>
      <w:rFonts w:asciiTheme="majorHAnsi" w:eastAsiaTheme="majorEastAsia" w:hAnsiTheme="majorHAnsi" w:cstheme="majorBidi"/>
      <w:b/>
      <w:bCs/>
      <w:color w:val="4472C4" w:themeColor="accent5"/>
      <w:sz w:val="28"/>
      <w:szCs w:val="28"/>
    </w:rPr>
  </w:style>
  <w:style w:type="character" w:customStyle="1" w:styleId="Nagwek2Znak">
    <w:name w:val="Nagłówek 2 Znak"/>
    <w:basedOn w:val="Domylnaczcionkaakapitu"/>
    <w:link w:val="Nagwek2"/>
    <w:rsid w:val="00622B55"/>
    <w:rPr>
      <w:rFonts w:asciiTheme="majorHAnsi" w:eastAsiaTheme="majorEastAsia" w:hAnsiTheme="majorHAnsi" w:cstheme="majorBidi"/>
      <w:b/>
      <w:bCs/>
      <w:color w:val="0D0D0D" w:themeColor="text1" w:themeTint="F2"/>
    </w:rPr>
  </w:style>
  <w:style w:type="paragraph" w:customStyle="1" w:styleId="Sidebar1">
    <w:name w:val="Sidebar 1"/>
    <w:rsid w:val="00622B55"/>
    <w:pPr>
      <w:spacing w:before="200"/>
      <w:ind w:left="144" w:right="144"/>
    </w:pPr>
    <w:rPr>
      <w:rFonts w:eastAsiaTheme="minorHAnsi"/>
      <w:color w:val="262626" w:themeColor="text1" w:themeTint="D9"/>
    </w:rPr>
  </w:style>
  <w:style w:type="paragraph" w:customStyle="1" w:styleId="F47F28055AA648F18E6720AEF671F680">
    <w:name w:val="F47F28055AA648F18E6720AEF671F680"/>
    <w:rsid w:val="00F15A11"/>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
    <w:name w:val="FC98638EB47A48519A401A8A4EE613B4"/>
    <w:rsid w:val="00F15A11"/>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
    <w:name w:val="2359C5F8BC004FE49A1ABDAD350FE0D9"/>
    <w:rsid w:val="00F15A11"/>
    <w:pPr>
      <w:spacing w:after="240" w:line="336" w:lineRule="auto"/>
      <w:ind w:left="144" w:right="144"/>
      <w:contextualSpacing/>
    </w:pPr>
    <w:rPr>
      <w:rFonts w:eastAsiaTheme="minorHAnsi"/>
      <w:color w:val="262626" w:themeColor="text1" w:themeTint="D9"/>
    </w:rPr>
  </w:style>
  <w:style w:type="paragraph" w:customStyle="1" w:styleId="C803666C03D44733A9B22A578B6E1B30">
    <w:name w:val="C803666C03D44733A9B22A578B6E1B30"/>
    <w:rsid w:val="00F15A11"/>
    <w:pPr>
      <w:spacing w:after="240" w:line="336" w:lineRule="auto"/>
      <w:ind w:left="144" w:right="144"/>
      <w:contextualSpacing/>
    </w:pPr>
    <w:rPr>
      <w:rFonts w:eastAsiaTheme="minorHAnsi"/>
      <w:color w:val="262626" w:themeColor="text1" w:themeTint="D9"/>
    </w:rPr>
  </w:style>
  <w:style w:type="paragraph" w:customStyle="1" w:styleId="3324AA43A5AF4D3A97C7B28685A466BB">
    <w:name w:val="3324AA43A5AF4D3A97C7B28685A466BB"/>
    <w:rsid w:val="00F15A11"/>
    <w:pPr>
      <w:spacing w:after="240" w:line="336" w:lineRule="auto"/>
      <w:ind w:left="144" w:right="144"/>
      <w:contextualSpacing/>
    </w:pPr>
    <w:rPr>
      <w:rFonts w:eastAsiaTheme="minorHAnsi"/>
      <w:color w:val="262626" w:themeColor="text1" w:themeTint="D9"/>
    </w:rPr>
  </w:style>
  <w:style w:type="paragraph" w:customStyle="1" w:styleId="46CDAF286D1947B1B93D0EF0FE3C4998">
    <w:name w:val="46CDAF286D1947B1B93D0EF0FE3C4998"/>
    <w:rsid w:val="00F15A11"/>
    <w:pPr>
      <w:spacing w:before="200"/>
      <w:ind w:left="144" w:right="144"/>
    </w:pPr>
    <w:rPr>
      <w:rFonts w:eastAsiaTheme="minorHAnsi"/>
      <w:color w:val="262626" w:themeColor="text1" w:themeTint="D9"/>
    </w:rPr>
  </w:style>
  <w:style w:type="paragraph" w:customStyle="1" w:styleId="1C383D99F6AB4911BACEB21FB5F49160">
    <w:name w:val="1C383D99F6AB4911BACEB21FB5F49160"/>
    <w:rsid w:val="00F15A11"/>
    <w:pPr>
      <w:spacing w:before="200"/>
      <w:ind w:left="144" w:right="144"/>
    </w:pPr>
    <w:rPr>
      <w:rFonts w:eastAsiaTheme="minorHAnsi"/>
      <w:color w:val="262626" w:themeColor="text1" w:themeTint="D9"/>
    </w:rPr>
  </w:style>
  <w:style w:type="paragraph" w:customStyle="1" w:styleId="0CB357976BFC4A96A0B4422CB72DBC1F">
    <w:name w:val="0CB357976BFC4A96A0B4422CB72DBC1F"/>
    <w:rsid w:val="00F15A11"/>
    <w:pPr>
      <w:spacing w:before="200"/>
      <w:ind w:left="144" w:right="144"/>
    </w:pPr>
    <w:rPr>
      <w:rFonts w:eastAsiaTheme="minorHAnsi"/>
      <w:color w:val="262626" w:themeColor="text1" w:themeTint="D9"/>
    </w:rPr>
  </w:style>
  <w:style w:type="paragraph" w:customStyle="1" w:styleId="43B3D35AFD9F4609BB83B5C1E4C89C0F">
    <w:name w:val="43B3D35AFD9F4609BB83B5C1E4C89C0F"/>
    <w:rsid w:val="00F15A11"/>
    <w:pPr>
      <w:spacing w:before="200"/>
      <w:ind w:left="144" w:right="144"/>
    </w:pPr>
    <w:rPr>
      <w:rFonts w:eastAsiaTheme="minorHAnsi"/>
      <w:color w:val="262626" w:themeColor="text1" w:themeTint="D9"/>
    </w:rPr>
  </w:style>
  <w:style w:type="paragraph" w:customStyle="1" w:styleId="228376A27A9B4FFD98FBC2A106D4BE6E">
    <w:name w:val="228376A27A9B4FFD98FBC2A106D4BE6E"/>
    <w:rsid w:val="00F15A11"/>
    <w:pPr>
      <w:spacing w:before="200"/>
      <w:ind w:left="144" w:right="144"/>
    </w:pPr>
    <w:rPr>
      <w:rFonts w:eastAsiaTheme="minorHAnsi"/>
      <w:color w:val="262626" w:themeColor="text1" w:themeTint="D9"/>
    </w:rPr>
  </w:style>
  <w:style w:type="paragraph" w:customStyle="1" w:styleId="29B2539333694AEFB86CD07B90306DA2">
    <w:name w:val="29B2539333694AEFB86CD07B90306DA2"/>
    <w:rsid w:val="00F15A11"/>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BE1EE8ACD2DF49DDA3974ADC46E0D084">
    <w:name w:val="BE1EE8ACD2DF49DDA3974ADC46E0D084"/>
    <w:rsid w:val="00F15A11"/>
    <w:pPr>
      <w:spacing w:before="200"/>
      <w:ind w:left="144" w:right="144"/>
    </w:pPr>
    <w:rPr>
      <w:rFonts w:eastAsiaTheme="minorHAnsi"/>
      <w:color w:val="262626" w:themeColor="text1" w:themeTint="D9"/>
    </w:rPr>
  </w:style>
  <w:style w:type="paragraph" w:customStyle="1" w:styleId="C2B1138F62084D54A61D566A7AD32997">
    <w:name w:val="C2B1138F62084D54A61D566A7AD32997"/>
    <w:rsid w:val="00F15A11"/>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275161A3F9694026972524E1A81B57BE">
    <w:name w:val="275161A3F9694026972524E1A81B57BE"/>
    <w:rsid w:val="00F15A11"/>
    <w:pPr>
      <w:spacing w:before="200"/>
      <w:ind w:left="144" w:right="144"/>
    </w:pPr>
    <w:rPr>
      <w:rFonts w:eastAsiaTheme="minorHAnsi"/>
      <w:color w:val="262626" w:themeColor="text1" w:themeTint="D9"/>
    </w:rPr>
  </w:style>
  <w:style w:type="paragraph" w:customStyle="1" w:styleId="F47F28055AA648F18E6720AEF671F6801">
    <w:name w:val="F47F28055AA648F18E6720AEF671F6801"/>
    <w:rsid w:val="009F615E"/>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1">
    <w:name w:val="FC98638EB47A48519A401A8A4EE613B41"/>
    <w:rsid w:val="009F615E"/>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1">
    <w:name w:val="2359C5F8BC004FE49A1ABDAD350FE0D91"/>
    <w:rsid w:val="009F615E"/>
    <w:pPr>
      <w:spacing w:after="240" w:line="336" w:lineRule="auto"/>
      <w:ind w:left="144" w:right="144"/>
      <w:contextualSpacing/>
    </w:pPr>
    <w:rPr>
      <w:rFonts w:eastAsiaTheme="minorHAnsi"/>
      <w:color w:val="262626" w:themeColor="text1" w:themeTint="D9"/>
    </w:rPr>
  </w:style>
  <w:style w:type="paragraph" w:customStyle="1" w:styleId="C803666C03D44733A9B22A578B6E1B301">
    <w:name w:val="C803666C03D44733A9B22A578B6E1B301"/>
    <w:rsid w:val="009F615E"/>
    <w:pPr>
      <w:spacing w:after="240" w:line="336" w:lineRule="auto"/>
      <w:ind w:left="144" w:right="144"/>
      <w:contextualSpacing/>
    </w:pPr>
    <w:rPr>
      <w:rFonts w:eastAsiaTheme="minorHAnsi"/>
      <w:color w:val="262626" w:themeColor="text1" w:themeTint="D9"/>
    </w:rPr>
  </w:style>
  <w:style w:type="paragraph" w:customStyle="1" w:styleId="3324AA43A5AF4D3A97C7B28685A466BB1">
    <w:name w:val="3324AA43A5AF4D3A97C7B28685A466BB1"/>
    <w:rsid w:val="009F615E"/>
    <w:pPr>
      <w:spacing w:after="240" w:line="336" w:lineRule="auto"/>
      <w:ind w:left="144" w:right="144"/>
      <w:contextualSpacing/>
    </w:pPr>
    <w:rPr>
      <w:rFonts w:eastAsiaTheme="minorHAnsi"/>
      <w:color w:val="262626" w:themeColor="text1" w:themeTint="D9"/>
    </w:rPr>
  </w:style>
  <w:style w:type="paragraph" w:customStyle="1" w:styleId="46CDAF286D1947B1B93D0EF0FE3C49981">
    <w:name w:val="46CDAF286D1947B1B93D0EF0FE3C49981"/>
    <w:rsid w:val="009F615E"/>
    <w:pPr>
      <w:spacing w:before="200"/>
      <w:ind w:left="144" w:right="144"/>
    </w:pPr>
    <w:rPr>
      <w:rFonts w:eastAsiaTheme="minorHAnsi"/>
      <w:color w:val="262626" w:themeColor="text1" w:themeTint="D9"/>
    </w:rPr>
  </w:style>
  <w:style w:type="paragraph" w:customStyle="1" w:styleId="1C383D99F6AB4911BACEB21FB5F491601">
    <w:name w:val="1C383D99F6AB4911BACEB21FB5F491601"/>
    <w:rsid w:val="009F615E"/>
    <w:pPr>
      <w:spacing w:before="200"/>
      <w:ind w:left="144" w:right="144"/>
    </w:pPr>
    <w:rPr>
      <w:rFonts w:eastAsiaTheme="minorHAnsi"/>
      <w:color w:val="262626" w:themeColor="text1" w:themeTint="D9"/>
    </w:rPr>
  </w:style>
  <w:style w:type="paragraph" w:customStyle="1" w:styleId="0CB357976BFC4A96A0B4422CB72DBC1F1">
    <w:name w:val="0CB357976BFC4A96A0B4422CB72DBC1F1"/>
    <w:rsid w:val="009F615E"/>
    <w:pPr>
      <w:spacing w:before="200"/>
      <w:ind w:left="144" w:right="144"/>
    </w:pPr>
    <w:rPr>
      <w:rFonts w:eastAsiaTheme="minorHAnsi"/>
      <w:color w:val="262626" w:themeColor="text1" w:themeTint="D9"/>
    </w:rPr>
  </w:style>
  <w:style w:type="paragraph" w:customStyle="1" w:styleId="43B3D35AFD9F4609BB83B5C1E4C89C0F1">
    <w:name w:val="43B3D35AFD9F4609BB83B5C1E4C89C0F1"/>
    <w:rsid w:val="009F615E"/>
    <w:pPr>
      <w:spacing w:before="200"/>
      <w:ind w:left="144" w:right="144"/>
    </w:pPr>
    <w:rPr>
      <w:rFonts w:eastAsiaTheme="minorHAnsi"/>
      <w:color w:val="262626" w:themeColor="text1" w:themeTint="D9"/>
    </w:rPr>
  </w:style>
  <w:style w:type="paragraph" w:customStyle="1" w:styleId="228376A27A9B4FFD98FBC2A106D4BE6E1">
    <w:name w:val="228376A27A9B4FFD98FBC2A106D4BE6E1"/>
    <w:rsid w:val="009F615E"/>
    <w:pPr>
      <w:spacing w:before="200"/>
      <w:ind w:left="144" w:right="144"/>
    </w:pPr>
    <w:rPr>
      <w:rFonts w:eastAsiaTheme="minorHAnsi"/>
      <w:color w:val="262626" w:themeColor="text1" w:themeTint="D9"/>
    </w:rPr>
  </w:style>
  <w:style w:type="paragraph" w:customStyle="1" w:styleId="C51A8DA22E4A4E8EAC6EBAFFE8F17B29">
    <w:name w:val="C51A8DA22E4A4E8EAC6EBAFFE8F17B29"/>
    <w:rsid w:val="009F615E"/>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CFE3EC95557140ACAAA1E2EF85EE55C5">
    <w:name w:val="CFE3EC95557140ACAAA1E2EF85EE55C5"/>
    <w:rsid w:val="009F615E"/>
    <w:pPr>
      <w:spacing w:before="200"/>
      <w:ind w:left="144" w:right="144"/>
    </w:pPr>
    <w:rPr>
      <w:rFonts w:eastAsiaTheme="minorHAnsi"/>
      <w:color w:val="262626" w:themeColor="text1" w:themeTint="D9"/>
    </w:rPr>
  </w:style>
  <w:style w:type="paragraph" w:customStyle="1" w:styleId="02F0903981454C3C84AD22410A6F6EFB">
    <w:name w:val="02F0903981454C3C84AD22410A6F6EFB"/>
    <w:rsid w:val="009F615E"/>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2DAE8208D7874F1AADD03589FB7DBB54">
    <w:name w:val="2DAE8208D7874F1AADD03589FB7DBB54"/>
    <w:rsid w:val="009F615E"/>
    <w:pPr>
      <w:spacing w:before="200"/>
      <w:ind w:left="144" w:right="144"/>
    </w:pPr>
    <w:rPr>
      <w:rFonts w:eastAsiaTheme="minorHAnsi"/>
      <w:color w:val="262626" w:themeColor="text1" w:themeTint="D9"/>
    </w:rPr>
  </w:style>
  <w:style w:type="paragraph" w:customStyle="1" w:styleId="F47F28055AA648F18E6720AEF671F6802">
    <w:name w:val="F47F28055AA648F18E6720AEF671F6802"/>
    <w:rsid w:val="009F615E"/>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2">
    <w:name w:val="FC98638EB47A48519A401A8A4EE613B42"/>
    <w:rsid w:val="009F615E"/>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2">
    <w:name w:val="2359C5F8BC004FE49A1ABDAD350FE0D92"/>
    <w:rsid w:val="009F615E"/>
    <w:pPr>
      <w:spacing w:after="240" w:line="336" w:lineRule="auto"/>
      <w:ind w:left="144" w:right="144"/>
      <w:contextualSpacing/>
    </w:pPr>
    <w:rPr>
      <w:rFonts w:eastAsiaTheme="minorHAnsi"/>
      <w:color w:val="262626" w:themeColor="text1" w:themeTint="D9"/>
    </w:rPr>
  </w:style>
  <w:style w:type="paragraph" w:customStyle="1" w:styleId="C803666C03D44733A9B22A578B6E1B302">
    <w:name w:val="C803666C03D44733A9B22A578B6E1B302"/>
    <w:rsid w:val="009F615E"/>
    <w:pPr>
      <w:spacing w:after="240" w:line="336" w:lineRule="auto"/>
      <w:ind w:left="144" w:right="144"/>
      <w:contextualSpacing/>
    </w:pPr>
    <w:rPr>
      <w:rFonts w:eastAsiaTheme="minorHAnsi"/>
      <w:color w:val="262626" w:themeColor="text1" w:themeTint="D9"/>
    </w:rPr>
  </w:style>
  <w:style w:type="paragraph" w:customStyle="1" w:styleId="3324AA43A5AF4D3A97C7B28685A466BB2">
    <w:name w:val="3324AA43A5AF4D3A97C7B28685A466BB2"/>
    <w:rsid w:val="009F615E"/>
    <w:pPr>
      <w:spacing w:after="240" w:line="336" w:lineRule="auto"/>
      <w:ind w:left="144" w:right="144"/>
      <w:contextualSpacing/>
    </w:pPr>
    <w:rPr>
      <w:rFonts w:eastAsiaTheme="minorHAnsi"/>
      <w:color w:val="262626" w:themeColor="text1" w:themeTint="D9"/>
    </w:rPr>
  </w:style>
  <w:style w:type="paragraph" w:customStyle="1" w:styleId="46CDAF286D1947B1B93D0EF0FE3C49982">
    <w:name w:val="46CDAF286D1947B1B93D0EF0FE3C49982"/>
    <w:rsid w:val="009F615E"/>
    <w:pPr>
      <w:spacing w:before="200"/>
      <w:ind w:left="144" w:right="144"/>
    </w:pPr>
    <w:rPr>
      <w:rFonts w:eastAsiaTheme="minorHAnsi"/>
      <w:color w:val="262626" w:themeColor="text1" w:themeTint="D9"/>
    </w:rPr>
  </w:style>
  <w:style w:type="paragraph" w:customStyle="1" w:styleId="1C383D99F6AB4911BACEB21FB5F491602">
    <w:name w:val="1C383D99F6AB4911BACEB21FB5F491602"/>
    <w:rsid w:val="009F615E"/>
    <w:pPr>
      <w:spacing w:before="200"/>
      <w:ind w:left="144" w:right="144"/>
    </w:pPr>
    <w:rPr>
      <w:rFonts w:eastAsiaTheme="minorHAnsi"/>
      <w:color w:val="262626" w:themeColor="text1" w:themeTint="D9"/>
    </w:rPr>
  </w:style>
  <w:style w:type="paragraph" w:customStyle="1" w:styleId="0CB357976BFC4A96A0B4422CB72DBC1F2">
    <w:name w:val="0CB357976BFC4A96A0B4422CB72DBC1F2"/>
    <w:rsid w:val="009F615E"/>
    <w:pPr>
      <w:spacing w:before="200"/>
      <w:ind w:left="144" w:right="144"/>
    </w:pPr>
    <w:rPr>
      <w:rFonts w:eastAsiaTheme="minorHAnsi"/>
      <w:color w:val="262626" w:themeColor="text1" w:themeTint="D9"/>
    </w:rPr>
  </w:style>
  <w:style w:type="paragraph" w:customStyle="1" w:styleId="43B3D35AFD9F4609BB83B5C1E4C89C0F2">
    <w:name w:val="43B3D35AFD9F4609BB83B5C1E4C89C0F2"/>
    <w:rsid w:val="009F615E"/>
    <w:pPr>
      <w:spacing w:before="200"/>
      <w:ind w:left="144" w:right="144"/>
    </w:pPr>
    <w:rPr>
      <w:rFonts w:eastAsiaTheme="minorHAnsi"/>
      <w:color w:val="262626" w:themeColor="text1" w:themeTint="D9"/>
    </w:rPr>
  </w:style>
  <w:style w:type="paragraph" w:customStyle="1" w:styleId="228376A27A9B4FFD98FBC2A106D4BE6E2">
    <w:name w:val="228376A27A9B4FFD98FBC2A106D4BE6E2"/>
    <w:rsid w:val="009F615E"/>
    <w:pPr>
      <w:spacing w:before="200"/>
      <w:ind w:left="144" w:right="144"/>
    </w:pPr>
    <w:rPr>
      <w:rFonts w:eastAsiaTheme="minorHAnsi"/>
      <w:color w:val="262626" w:themeColor="text1" w:themeTint="D9"/>
    </w:rPr>
  </w:style>
  <w:style w:type="paragraph" w:customStyle="1" w:styleId="C51A8DA22E4A4E8EAC6EBAFFE8F17B291">
    <w:name w:val="C51A8DA22E4A4E8EAC6EBAFFE8F17B291"/>
    <w:rsid w:val="009F615E"/>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CFE3EC95557140ACAAA1E2EF85EE55C51">
    <w:name w:val="CFE3EC95557140ACAAA1E2EF85EE55C51"/>
    <w:rsid w:val="009F615E"/>
    <w:pPr>
      <w:spacing w:before="200"/>
      <w:ind w:left="144" w:right="144"/>
    </w:pPr>
    <w:rPr>
      <w:rFonts w:eastAsiaTheme="minorHAnsi"/>
      <w:color w:val="262626" w:themeColor="text1" w:themeTint="D9"/>
    </w:rPr>
  </w:style>
  <w:style w:type="paragraph" w:customStyle="1" w:styleId="02F0903981454C3C84AD22410A6F6EFB1">
    <w:name w:val="02F0903981454C3C84AD22410A6F6EFB1"/>
    <w:rsid w:val="009F615E"/>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2DAE8208D7874F1AADD03589FB7DBB541">
    <w:name w:val="2DAE8208D7874F1AADD03589FB7DBB541"/>
    <w:rsid w:val="009F615E"/>
    <w:pPr>
      <w:spacing w:before="200"/>
      <w:ind w:left="144" w:right="144"/>
    </w:pPr>
    <w:rPr>
      <w:rFonts w:eastAsiaTheme="minorHAnsi"/>
      <w:color w:val="262626" w:themeColor="text1" w:themeTint="D9"/>
    </w:rPr>
  </w:style>
  <w:style w:type="paragraph" w:customStyle="1" w:styleId="F47F28055AA648F18E6720AEF671F6803">
    <w:name w:val="F47F28055AA648F18E6720AEF671F6803"/>
    <w:rsid w:val="00FF385B"/>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3">
    <w:name w:val="FC98638EB47A48519A401A8A4EE613B43"/>
    <w:rsid w:val="00FF385B"/>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3">
    <w:name w:val="2359C5F8BC004FE49A1ABDAD350FE0D93"/>
    <w:rsid w:val="00FF385B"/>
    <w:pPr>
      <w:spacing w:after="240" w:line="336" w:lineRule="auto"/>
      <w:ind w:left="144" w:right="144"/>
      <w:contextualSpacing/>
    </w:pPr>
    <w:rPr>
      <w:rFonts w:eastAsiaTheme="minorHAnsi"/>
      <w:color w:val="262626" w:themeColor="text1" w:themeTint="D9"/>
    </w:rPr>
  </w:style>
  <w:style w:type="paragraph" w:customStyle="1" w:styleId="C803666C03D44733A9B22A578B6E1B303">
    <w:name w:val="C803666C03D44733A9B22A578B6E1B303"/>
    <w:rsid w:val="00FF385B"/>
    <w:pPr>
      <w:spacing w:after="240" w:line="336" w:lineRule="auto"/>
      <w:ind w:left="144" w:right="144"/>
      <w:contextualSpacing/>
    </w:pPr>
    <w:rPr>
      <w:rFonts w:eastAsiaTheme="minorHAnsi"/>
      <w:color w:val="262626" w:themeColor="text1" w:themeTint="D9"/>
    </w:rPr>
  </w:style>
  <w:style w:type="paragraph" w:customStyle="1" w:styleId="3324AA43A5AF4D3A97C7B28685A466BB3">
    <w:name w:val="3324AA43A5AF4D3A97C7B28685A466BB3"/>
    <w:rsid w:val="00FF385B"/>
    <w:pPr>
      <w:spacing w:after="240" w:line="336" w:lineRule="auto"/>
      <w:ind w:left="144" w:right="144"/>
      <w:contextualSpacing/>
    </w:pPr>
    <w:rPr>
      <w:rFonts w:eastAsiaTheme="minorHAnsi"/>
      <w:color w:val="262626" w:themeColor="text1" w:themeTint="D9"/>
    </w:rPr>
  </w:style>
  <w:style w:type="paragraph" w:customStyle="1" w:styleId="46CDAF286D1947B1B93D0EF0FE3C49983">
    <w:name w:val="46CDAF286D1947B1B93D0EF0FE3C49983"/>
    <w:rsid w:val="00FF385B"/>
    <w:pPr>
      <w:spacing w:before="200"/>
      <w:ind w:left="144" w:right="144"/>
    </w:pPr>
    <w:rPr>
      <w:rFonts w:eastAsiaTheme="minorHAnsi"/>
      <w:color w:val="262626" w:themeColor="text1" w:themeTint="D9"/>
    </w:rPr>
  </w:style>
  <w:style w:type="paragraph" w:customStyle="1" w:styleId="1C383D99F6AB4911BACEB21FB5F491603">
    <w:name w:val="1C383D99F6AB4911BACEB21FB5F491603"/>
    <w:rsid w:val="00FF385B"/>
    <w:pPr>
      <w:spacing w:before="200"/>
      <w:ind w:left="144" w:right="144"/>
    </w:pPr>
    <w:rPr>
      <w:rFonts w:eastAsiaTheme="minorHAnsi"/>
      <w:color w:val="262626" w:themeColor="text1" w:themeTint="D9"/>
    </w:rPr>
  </w:style>
  <w:style w:type="paragraph" w:customStyle="1" w:styleId="0CB357976BFC4A96A0B4422CB72DBC1F3">
    <w:name w:val="0CB357976BFC4A96A0B4422CB72DBC1F3"/>
    <w:rsid w:val="00FF385B"/>
    <w:pPr>
      <w:spacing w:before="200"/>
      <w:ind w:left="144" w:right="144"/>
    </w:pPr>
    <w:rPr>
      <w:rFonts w:eastAsiaTheme="minorHAnsi"/>
      <w:color w:val="262626" w:themeColor="text1" w:themeTint="D9"/>
    </w:rPr>
  </w:style>
  <w:style w:type="paragraph" w:customStyle="1" w:styleId="0A955CA9656D4BF0BA45205304C9B8ED">
    <w:name w:val="0A955CA9656D4BF0BA45205304C9B8ED"/>
    <w:rsid w:val="00FF385B"/>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43B3D35AFD9F4609BB83B5C1E4C89C0F3">
    <w:name w:val="43B3D35AFD9F4609BB83B5C1E4C89C0F3"/>
    <w:rsid w:val="00FF385B"/>
    <w:pPr>
      <w:spacing w:before="200"/>
      <w:ind w:left="144" w:right="144"/>
    </w:pPr>
    <w:rPr>
      <w:rFonts w:eastAsiaTheme="minorHAnsi"/>
      <w:color w:val="262626" w:themeColor="text1" w:themeTint="D9"/>
    </w:rPr>
  </w:style>
  <w:style w:type="paragraph" w:customStyle="1" w:styleId="228376A27A9B4FFD98FBC2A106D4BE6E3">
    <w:name w:val="228376A27A9B4FFD98FBC2A106D4BE6E3"/>
    <w:rsid w:val="00FF385B"/>
    <w:pPr>
      <w:spacing w:before="200"/>
      <w:ind w:left="144" w:right="144"/>
    </w:pPr>
    <w:rPr>
      <w:rFonts w:eastAsiaTheme="minorHAnsi"/>
      <w:color w:val="262626" w:themeColor="text1" w:themeTint="D9"/>
    </w:rPr>
  </w:style>
  <w:style w:type="paragraph" w:customStyle="1" w:styleId="9570C1EA1B43480C9833BE1827F2FC48">
    <w:name w:val="9570C1EA1B43480C9833BE1827F2FC48"/>
    <w:rsid w:val="00FF385B"/>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E73521EF2C4342989BCA4CA3F0B84AF2">
    <w:name w:val="E73521EF2C4342989BCA4CA3F0B84AF2"/>
    <w:rsid w:val="00FF385B"/>
    <w:pPr>
      <w:spacing w:before="200"/>
      <w:ind w:left="144" w:right="144"/>
    </w:pPr>
    <w:rPr>
      <w:rFonts w:eastAsiaTheme="minorHAnsi"/>
      <w:color w:val="262626" w:themeColor="text1" w:themeTint="D9"/>
    </w:rPr>
  </w:style>
  <w:style w:type="paragraph" w:customStyle="1" w:styleId="854D850B6F3045CE97ACB07339A0EDC2">
    <w:name w:val="854D850B6F3045CE97ACB07339A0EDC2"/>
    <w:rsid w:val="00FF385B"/>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0E427EC027FF41F6BFA240A6F737220B">
    <w:name w:val="0E427EC027FF41F6BFA240A6F737220B"/>
    <w:rsid w:val="00FF385B"/>
    <w:pPr>
      <w:spacing w:before="200"/>
      <w:ind w:left="144" w:right="144"/>
    </w:pPr>
    <w:rPr>
      <w:rFonts w:eastAsiaTheme="minorHAnsi"/>
      <w:color w:val="262626" w:themeColor="text1" w:themeTint="D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CFA5F52AA0A00C4CBEF2A37681B2318F04009FDCD24A096B5E4C8184D4910FEB1A76" ma:contentTypeVersion="56" ma:contentTypeDescription="Create a new document." ma:contentTypeScope="" ma:versionID="e2b161dd106aa6ff43a2053ab7ed0d23">
  <xsd:schema xmlns:xsd="http://www.w3.org/2001/XMLSchema" xmlns:xs="http://www.w3.org/2001/XMLSchema" xmlns:p="http://schemas.microsoft.com/office/2006/metadata/properties" xmlns:ns2="29baff33-f40f-4664-8054-1bde3cabf4f6" targetNamespace="http://schemas.microsoft.com/office/2006/metadata/properties" ma:root="true" ma:fieldsID="df3fe752eed498a1554dc026fa12eabd" ns2:_="">
    <xsd:import namespace="29baff33-f40f-4664-8054-1bde3cabf4f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aff33-f40f-4664-8054-1bde3cabf4f6"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5ae66bf-e87d-41c1-aaaa-5f977966190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1DDBB892-E9C2-41BE-A746-120199994C31}" ma:internalName="CSXSubmissionMarket" ma:readOnly="false" ma:showField="MarketName" ma:web="29baff33-f40f-4664-8054-1bde3cabf4f6">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2649cd3-0638-4550-a153-a68664946fb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2513E2E7-E2AF-440C-8567-37153D3865E2}" ma:internalName="InProjectListLookup" ma:readOnly="true" ma:showField="InProjectList"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961a284f-ead0-40ef-8222-26875887a96b}"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2513E2E7-E2AF-440C-8567-37153D3865E2}" ma:internalName="LastCompleteVersionLookup" ma:readOnly="true" ma:showField="LastCompleteVersion"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2513E2E7-E2AF-440C-8567-37153D3865E2}" ma:internalName="LastPreviewErrorLookup" ma:readOnly="true" ma:showField="LastPreviewError"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2513E2E7-E2AF-440C-8567-37153D3865E2}" ma:internalName="LastPreviewResultLookup" ma:readOnly="true" ma:showField="LastPreviewResult"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2513E2E7-E2AF-440C-8567-37153D3865E2}" ma:internalName="LastPreviewAttemptDateLookup" ma:readOnly="true" ma:showField="LastPreviewAttemptDat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2513E2E7-E2AF-440C-8567-37153D3865E2}" ma:internalName="LastPreviewedByLookup" ma:readOnly="true" ma:showField="LastPreviewedBy"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2513E2E7-E2AF-440C-8567-37153D3865E2}" ma:internalName="LastPreviewTimeLookup" ma:readOnly="true" ma:showField="LastPreviewTim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2513E2E7-E2AF-440C-8567-37153D3865E2}" ma:internalName="LastPreviewVersionLookup" ma:readOnly="true" ma:showField="LastPreviewVersion"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2513E2E7-E2AF-440C-8567-37153D3865E2}" ma:internalName="LastPublishErrorLookup" ma:readOnly="true" ma:showField="LastPublishError"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2513E2E7-E2AF-440C-8567-37153D3865E2}" ma:internalName="LastPublishResultLookup" ma:readOnly="true" ma:showField="LastPublishResult"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2513E2E7-E2AF-440C-8567-37153D3865E2}" ma:internalName="LastPublishAttemptDateLookup" ma:readOnly="true" ma:showField="LastPublishAttemptDat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2513E2E7-E2AF-440C-8567-37153D3865E2}" ma:internalName="LastPublishedByLookup" ma:readOnly="true" ma:showField="LastPublishedBy"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2513E2E7-E2AF-440C-8567-37153D3865E2}" ma:internalName="LastPublishTimeLookup" ma:readOnly="true" ma:showField="LastPublishTim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2513E2E7-E2AF-440C-8567-37153D3865E2}" ma:internalName="LastPublishVersionLookup" ma:readOnly="true" ma:showField="LastPublishVersion"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2723BFE-42E4-4BFD-ABEC-91FC880F9EED}" ma:internalName="LocLastLocAttemptVersionLookup" ma:readOnly="false" ma:showField="LastLocAttemptVersion" ma:web="29baff33-f40f-4664-8054-1bde3cabf4f6">
      <xsd:simpleType>
        <xsd:restriction base="dms:Lookup"/>
      </xsd:simpleType>
    </xsd:element>
    <xsd:element name="LocLastLocAttemptVersionTypeLookup" ma:index="71" nillable="true" ma:displayName="Loc Last Loc Attempt Version Type" ma:default="" ma:list="{72723BFE-42E4-4BFD-ABEC-91FC880F9EED}" ma:internalName="LocLastLocAttemptVersionTypeLookup" ma:readOnly="true" ma:showField="LastLocAttemptVersionType" ma:web="29baff33-f40f-4664-8054-1bde3cabf4f6">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2723BFE-42E4-4BFD-ABEC-91FC880F9EED}" ma:internalName="LocNewPublishedVersionLookup" ma:readOnly="true" ma:showField="NewPublishedVersion" ma:web="29baff33-f40f-4664-8054-1bde3cabf4f6">
      <xsd:simpleType>
        <xsd:restriction base="dms:Lookup"/>
      </xsd:simpleType>
    </xsd:element>
    <xsd:element name="LocOverallHandbackStatusLookup" ma:index="75" nillable="true" ma:displayName="Loc Overall Handback Status" ma:default="" ma:list="{72723BFE-42E4-4BFD-ABEC-91FC880F9EED}" ma:internalName="LocOverallHandbackStatusLookup" ma:readOnly="true" ma:showField="OverallHandbackStatus" ma:web="29baff33-f40f-4664-8054-1bde3cabf4f6">
      <xsd:simpleType>
        <xsd:restriction base="dms:Lookup"/>
      </xsd:simpleType>
    </xsd:element>
    <xsd:element name="LocOverallLocStatusLookup" ma:index="76" nillable="true" ma:displayName="Loc Overall Localize Status" ma:default="" ma:list="{72723BFE-42E4-4BFD-ABEC-91FC880F9EED}" ma:internalName="LocOverallLocStatusLookup" ma:readOnly="true" ma:showField="OverallLocStatus" ma:web="29baff33-f40f-4664-8054-1bde3cabf4f6">
      <xsd:simpleType>
        <xsd:restriction base="dms:Lookup"/>
      </xsd:simpleType>
    </xsd:element>
    <xsd:element name="LocOverallPreviewStatusLookup" ma:index="77" nillable="true" ma:displayName="Loc Overall Preview Status" ma:default="" ma:list="{72723BFE-42E4-4BFD-ABEC-91FC880F9EED}" ma:internalName="LocOverallPreviewStatusLookup" ma:readOnly="true" ma:showField="OverallPreviewStatus" ma:web="29baff33-f40f-4664-8054-1bde3cabf4f6">
      <xsd:simpleType>
        <xsd:restriction base="dms:Lookup"/>
      </xsd:simpleType>
    </xsd:element>
    <xsd:element name="LocOverallPublishStatusLookup" ma:index="78" nillable="true" ma:displayName="Loc Overall Publish Status" ma:default="" ma:list="{72723BFE-42E4-4BFD-ABEC-91FC880F9EED}" ma:internalName="LocOverallPublishStatusLookup" ma:readOnly="true" ma:showField="OverallPublishStatus" ma:web="29baff33-f40f-4664-8054-1bde3cabf4f6">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2723BFE-42E4-4BFD-ABEC-91FC880F9EED}" ma:internalName="LocProcessedForHandoffsLookup" ma:readOnly="true" ma:showField="ProcessedForHandoffs" ma:web="29baff33-f40f-4664-8054-1bde3cabf4f6">
      <xsd:simpleType>
        <xsd:restriction base="dms:Lookup"/>
      </xsd:simpleType>
    </xsd:element>
    <xsd:element name="LocProcessedForMarketsLookup" ma:index="81" nillable="true" ma:displayName="Loc Processed For Markets" ma:default="" ma:list="{72723BFE-42E4-4BFD-ABEC-91FC880F9EED}" ma:internalName="LocProcessedForMarketsLookup" ma:readOnly="true" ma:showField="ProcessedForMarkets" ma:web="29baff33-f40f-4664-8054-1bde3cabf4f6">
      <xsd:simpleType>
        <xsd:restriction base="dms:Lookup"/>
      </xsd:simpleType>
    </xsd:element>
    <xsd:element name="LocPublishedDependentAssetsLookup" ma:index="82" nillable="true" ma:displayName="Loc Published Dependent Assets" ma:default="" ma:list="{72723BFE-42E4-4BFD-ABEC-91FC880F9EED}" ma:internalName="LocPublishedDependentAssetsLookup" ma:readOnly="true" ma:showField="PublishedDependentAssets" ma:web="29baff33-f40f-4664-8054-1bde3cabf4f6">
      <xsd:simpleType>
        <xsd:restriction base="dms:Lookup"/>
      </xsd:simpleType>
    </xsd:element>
    <xsd:element name="LocPublishedLinkedAssetsLookup" ma:index="83" nillable="true" ma:displayName="Loc Published Linked Assets" ma:default="" ma:list="{72723BFE-42E4-4BFD-ABEC-91FC880F9EED}" ma:internalName="LocPublishedLinkedAssetsLookup" ma:readOnly="true" ma:showField="PublishedLinkedAssets" ma:web="29baff33-f40f-4664-8054-1bde3cabf4f6">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cb159bc7-6392-40eb-91ad-5e9404d69876}"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1DDBB892-E9C2-41BE-A746-120199994C31}" ma:internalName="Markets" ma:readOnly="false" ma:showField="MarketNam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2513E2E7-E2AF-440C-8567-37153D3865E2}" ma:internalName="NumOfRatingsLookup" ma:readOnly="true" ma:showField="NumOfRatings"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2513E2E7-E2AF-440C-8567-37153D3865E2}" ma:internalName="PublishStatusLookup" ma:readOnly="false" ma:showField="PublishStatus"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9e57b0ce-4b8f-49f5-b588-fc22682c04a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9d66d6a4-c4b4-42e6-80e6-7373254461f0}" ma:internalName="TaxCatchAll" ma:showField="CatchAllData"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9d66d6a4-c4b4-42e6-80e6-7373254461f0}" ma:internalName="TaxCatchAllLabel" ma:readOnly="true" ma:showField="CatchAllDataLabel"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29baff33-f40f-4664-8054-1bde3cabf4f6">english</DirectSourceMarket>
    <ApprovalStatus xmlns="29baff33-f40f-4664-8054-1bde3cabf4f6">InProgress</ApprovalStatus>
    <MarketSpecific xmlns="29baff33-f40f-4664-8054-1bde3cabf4f6">false</MarketSpecific>
    <LocComments xmlns="29baff33-f40f-4664-8054-1bde3cabf4f6" xsi:nil="true"/>
    <ThumbnailAssetId xmlns="29baff33-f40f-4664-8054-1bde3cabf4f6" xsi:nil="true"/>
    <PrimaryImageGen xmlns="29baff33-f40f-4664-8054-1bde3cabf4f6">true</PrimaryImageGen>
    <LegacyData xmlns="29baff33-f40f-4664-8054-1bde3cabf4f6" xsi:nil="true"/>
    <LocRecommendedHandoff xmlns="29baff33-f40f-4664-8054-1bde3cabf4f6" xsi:nil="true"/>
    <BusinessGroup xmlns="29baff33-f40f-4664-8054-1bde3cabf4f6" xsi:nil="true"/>
    <BlockPublish xmlns="29baff33-f40f-4664-8054-1bde3cabf4f6">false</BlockPublish>
    <TPFriendlyName xmlns="29baff33-f40f-4664-8054-1bde3cabf4f6" xsi:nil="true"/>
    <NumericId xmlns="29baff33-f40f-4664-8054-1bde3cabf4f6" xsi:nil="true"/>
    <APEditor xmlns="29baff33-f40f-4664-8054-1bde3cabf4f6">
      <UserInfo>
        <DisplayName/>
        <AccountId xsi:nil="true"/>
        <AccountType/>
      </UserInfo>
    </APEditor>
    <SourceTitle xmlns="29baff33-f40f-4664-8054-1bde3cabf4f6" xsi:nil="true"/>
    <OpenTemplate xmlns="29baff33-f40f-4664-8054-1bde3cabf4f6">true</OpenTemplate>
    <UALocComments xmlns="29baff33-f40f-4664-8054-1bde3cabf4f6" xsi:nil="true"/>
    <ParentAssetId xmlns="29baff33-f40f-4664-8054-1bde3cabf4f6" xsi:nil="true"/>
    <IntlLangReviewDate xmlns="29baff33-f40f-4664-8054-1bde3cabf4f6" xsi:nil="true"/>
    <FeatureTagsTaxHTField0 xmlns="29baff33-f40f-4664-8054-1bde3cabf4f6">
      <Terms xmlns="http://schemas.microsoft.com/office/infopath/2007/PartnerControls"/>
    </FeatureTagsTaxHTField0>
    <PublishStatusLookup xmlns="29baff33-f40f-4664-8054-1bde3cabf4f6">
      <Value>354567</Value>
    </PublishStatusLookup>
    <Providers xmlns="29baff33-f40f-4664-8054-1bde3cabf4f6" xsi:nil="true"/>
    <MachineTranslated xmlns="29baff33-f40f-4664-8054-1bde3cabf4f6">false</MachineTranslated>
    <OriginalSourceMarket xmlns="29baff33-f40f-4664-8054-1bde3cabf4f6">english</OriginalSourceMarket>
    <APDescription xmlns="29baff33-f40f-4664-8054-1bde3cabf4f6">This newsletter is designed for use by elementary schools or parent teacher groups. It includes friendly instructional text for customizing it to feature your school colors and add your own photos. 
</APDescription>
    <ClipArtFilename xmlns="29baff33-f40f-4664-8054-1bde3cabf4f6" xsi:nil="true"/>
    <ContentItem xmlns="29baff33-f40f-4664-8054-1bde3cabf4f6" xsi:nil="true"/>
    <TPInstallLocation xmlns="29baff33-f40f-4664-8054-1bde3cabf4f6" xsi:nil="true"/>
    <PublishTargets xmlns="29baff33-f40f-4664-8054-1bde3cabf4f6">OfficeOnlineVNext</PublishTargets>
    <TimesCloned xmlns="29baff33-f40f-4664-8054-1bde3cabf4f6" xsi:nil="true"/>
    <AssetStart xmlns="29baff33-f40f-4664-8054-1bde3cabf4f6">2011-12-20T00:56:00+00:00</AssetStart>
    <Provider xmlns="29baff33-f40f-4664-8054-1bde3cabf4f6" xsi:nil="true"/>
    <AcquiredFrom xmlns="29baff33-f40f-4664-8054-1bde3cabf4f6">Internal MS</AcquiredFrom>
    <FriendlyTitle xmlns="29baff33-f40f-4664-8054-1bde3cabf4f6" xsi:nil="true"/>
    <LastHandOff xmlns="29baff33-f40f-4664-8054-1bde3cabf4f6" xsi:nil="true"/>
    <TPClientViewer xmlns="29baff33-f40f-4664-8054-1bde3cabf4f6" xsi:nil="true"/>
    <UACurrentWords xmlns="29baff33-f40f-4664-8054-1bde3cabf4f6" xsi:nil="true"/>
    <ArtSampleDocs xmlns="29baff33-f40f-4664-8054-1bde3cabf4f6" xsi:nil="true"/>
    <UALocRecommendation xmlns="29baff33-f40f-4664-8054-1bde3cabf4f6">Localize</UALocRecommendation>
    <Manager xmlns="29baff33-f40f-4664-8054-1bde3cabf4f6" xsi:nil="true"/>
    <ShowIn xmlns="29baff33-f40f-4664-8054-1bde3cabf4f6">Show everywhere</ShowIn>
    <UANotes xmlns="29baff33-f40f-4664-8054-1bde3cabf4f6" xsi:nil="true"/>
    <TemplateStatus xmlns="29baff33-f40f-4664-8054-1bde3cabf4f6">Complete</TemplateStatus>
    <InternalTagsTaxHTField0 xmlns="29baff33-f40f-4664-8054-1bde3cabf4f6">
      <Terms xmlns="http://schemas.microsoft.com/office/infopath/2007/PartnerControls"/>
    </InternalTagsTaxHTField0>
    <CSXHash xmlns="29baff33-f40f-4664-8054-1bde3cabf4f6" xsi:nil="true"/>
    <Downloads xmlns="29baff33-f40f-4664-8054-1bde3cabf4f6">0</Downloads>
    <VoteCount xmlns="29baff33-f40f-4664-8054-1bde3cabf4f6" xsi:nil="true"/>
    <OOCacheId xmlns="29baff33-f40f-4664-8054-1bde3cabf4f6" xsi:nil="true"/>
    <IsDeleted xmlns="29baff33-f40f-4664-8054-1bde3cabf4f6">false</IsDeleted>
    <AssetExpire xmlns="29baff33-f40f-4664-8054-1bde3cabf4f6">2035-01-01T08:00:00+00:00</AssetExpire>
    <DSATActionTaken xmlns="29baff33-f40f-4664-8054-1bde3cabf4f6" xsi:nil="true"/>
    <CSXSubmissionMarket xmlns="29baff33-f40f-4664-8054-1bde3cabf4f6" xsi:nil="true"/>
    <TPExecutable xmlns="29baff33-f40f-4664-8054-1bde3cabf4f6" xsi:nil="true"/>
    <SubmitterId xmlns="29baff33-f40f-4664-8054-1bde3cabf4f6" xsi:nil="true"/>
    <EditorialTags xmlns="29baff33-f40f-4664-8054-1bde3cabf4f6" xsi:nil="true"/>
    <ApprovalLog xmlns="29baff33-f40f-4664-8054-1bde3cabf4f6" xsi:nil="true"/>
    <AssetType xmlns="29baff33-f40f-4664-8054-1bde3cabf4f6">TP</AssetType>
    <BugNumber xmlns="29baff33-f40f-4664-8054-1bde3cabf4f6" xsi:nil="true"/>
    <CSXSubmissionDate xmlns="29baff33-f40f-4664-8054-1bde3cabf4f6" xsi:nil="true"/>
    <CSXUpdate xmlns="29baff33-f40f-4664-8054-1bde3cabf4f6">false</CSXUpdate>
    <Milestone xmlns="29baff33-f40f-4664-8054-1bde3cabf4f6" xsi:nil="true"/>
    <RecommendationsModifier xmlns="29baff33-f40f-4664-8054-1bde3cabf4f6">1000</RecommendationsModifier>
    <OriginAsset xmlns="29baff33-f40f-4664-8054-1bde3cabf4f6" xsi:nil="true"/>
    <TPComponent xmlns="29baff33-f40f-4664-8054-1bde3cabf4f6" xsi:nil="true"/>
    <AssetId xmlns="29baff33-f40f-4664-8054-1bde3cabf4f6">TP102805108</AssetId>
    <IntlLocPriority xmlns="29baff33-f40f-4664-8054-1bde3cabf4f6" xsi:nil="true"/>
    <PolicheckWords xmlns="29baff33-f40f-4664-8054-1bde3cabf4f6" xsi:nil="true"/>
    <TPLaunchHelpLink xmlns="29baff33-f40f-4664-8054-1bde3cabf4f6" xsi:nil="true"/>
    <TPApplication xmlns="29baff33-f40f-4664-8054-1bde3cabf4f6" xsi:nil="true"/>
    <CrawlForDependencies xmlns="29baff33-f40f-4664-8054-1bde3cabf4f6">false</CrawlForDependencies>
    <HandoffToMSDN xmlns="29baff33-f40f-4664-8054-1bde3cabf4f6" xsi:nil="true"/>
    <PlannedPubDate xmlns="29baff33-f40f-4664-8054-1bde3cabf4f6" xsi:nil="true"/>
    <IntlLangReviewer xmlns="29baff33-f40f-4664-8054-1bde3cabf4f6" xsi:nil="true"/>
    <TrustLevel xmlns="29baff33-f40f-4664-8054-1bde3cabf4f6">1 Microsoft Managed Content</TrustLevel>
    <LocLastLocAttemptVersionLookup xmlns="29baff33-f40f-4664-8054-1bde3cabf4f6">725732</LocLastLocAttemptVersionLookup>
    <IsSearchable xmlns="29baff33-f40f-4664-8054-1bde3cabf4f6">true</IsSearchable>
    <TemplateTemplateType xmlns="29baff33-f40f-4664-8054-1bde3cabf4f6">Word Document Template</TemplateTemplateType>
    <CampaignTagsTaxHTField0 xmlns="29baff33-f40f-4664-8054-1bde3cabf4f6">
      <Terms xmlns="http://schemas.microsoft.com/office/infopath/2007/PartnerControls"/>
    </CampaignTagsTaxHTField0>
    <TPNamespace xmlns="29baff33-f40f-4664-8054-1bde3cabf4f6" xsi:nil="true"/>
    <TaxCatchAll xmlns="29baff33-f40f-4664-8054-1bde3cabf4f6"/>
    <Markets xmlns="29baff33-f40f-4664-8054-1bde3cabf4f6"/>
    <UAProjectedTotalWords xmlns="29baff33-f40f-4664-8054-1bde3cabf4f6" xsi:nil="true"/>
    <IntlLangReview xmlns="29baff33-f40f-4664-8054-1bde3cabf4f6">false</IntlLangReview>
    <OutputCachingOn xmlns="29baff33-f40f-4664-8054-1bde3cabf4f6">false</OutputCachingOn>
    <APAuthor xmlns="29baff33-f40f-4664-8054-1bde3cabf4f6">
      <UserInfo>
        <DisplayName>REDMOND\v-anij</DisplayName>
        <AccountId>2469</AccountId>
        <AccountType/>
      </UserInfo>
    </APAuthor>
    <LocManualTestRequired xmlns="29baff33-f40f-4664-8054-1bde3cabf4f6">false</LocManualTestRequired>
    <TPCommandLine xmlns="29baff33-f40f-4664-8054-1bde3cabf4f6" xsi:nil="true"/>
    <TPAppVersion xmlns="29baff33-f40f-4664-8054-1bde3cabf4f6" xsi:nil="true"/>
    <EditorialStatus xmlns="29baff33-f40f-4664-8054-1bde3cabf4f6">Complete</EditorialStatus>
    <LastModifiedDateTime xmlns="29baff33-f40f-4664-8054-1bde3cabf4f6" xsi:nil="true"/>
    <ScenarioTagsTaxHTField0 xmlns="29baff33-f40f-4664-8054-1bde3cabf4f6">
      <Terms xmlns="http://schemas.microsoft.com/office/infopath/2007/PartnerControls"/>
    </ScenarioTagsTaxHTField0>
    <OriginalRelease xmlns="29baff33-f40f-4664-8054-1bde3cabf4f6">14</OriginalRelease>
    <TPLaunchHelpLinkType xmlns="29baff33-f40f-4664-8054-1bde3cabf4f6">Template</TPLaunchHelpLinkType>
    <LocalizationTagsTaxHTField0 xmlns="29baff33-f40f-4664-8054-1bde3cabf4f6">
      <Terms xmlns="http://schemas.microsoft.com/office/infopath/2007/PartnerControls"/>
    </LocalizationTagsTaxHTField0>
    <LocMarketGroupTiers2 xmlns="29baff33-f40f-4664-8054-1bde3cabf4f6"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DB89104-9A65-4B66-8398-A6E4F2C09A9A}"/>
</file>

<file path=customXml/itemProps2.xml><?xml version="1.0" encoding="utf-8"?>
<ds:datastoreItem xmlns:ds="http://schemas.openxmlformats.org/officeDocument/2006/customXml" ds:itemID="{3BF4C063-406C-4BE2-A6CF-BFDA9838C845}"/>
</file>

<file path=customXml/itemProps3.xml><?xml version="1.0" encoding="utf-8"?>
<ds:datastoreItem xmlns:ds="http://schemas.openxmlformats.org/officeDocument/2006/customXml" ds:itemID="{E6028BAD-652E-4620-8B17-8908D6320831}"/>
</file>

<file path=docProps/app.xml><?xml version="1.0" encoding="utf-8"?>
<Properties xmlns="http://schemas.openxmlformats.org/officeDocument/2006/extended-properties" xmlns:vt="http://schemas.openxmlformats.org/officeDocument/2006/docPropsVTypes">
  <Template>Elementary Newsletter_TP102805108.dotx</Template>
  <TotalTime>29</TotalTime>
  <Pages>2</Pages>
  <Words>336</Words>
  <Characters>2020</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dcterms:created xsi:type="dcterms:W3CDTF">2012-08-01T02:05:00Z</dcterms:created>
  <dcterms:modified xsi:type="dcterms:W3CDTF">2012-08-03T03:00:00Z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0x010100CFA5F52AA0A00C4CBEF2A37681B2318F04009FDCD24A096B5E4C8184D4910FEB1A76</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