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A" w:rsidRPr="00B757FE" w:rsidRDefault="00F763FA" w:rsidP="00B757FE">
      <w:bookmarkStart w:id="0" w:name="_GoBack"/>
      <w:bookmarkEnd w:id="0"/>
    </w:p>
    <w:sectPr w:rsidR="00F763FA" w:rsidRPr="00B757FE" w:rsidSect="00A06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1800" w:bottom="1080" w:left="1800" w:header="965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80" w:rsidRDefault="00737180">
      <w:r>
        <w:separator/>
      </w:r>
    </w:p>
    <w:p w:rsidR="00737180" w:rsidRDefault="00737180"/>
    <w:p w:rsidR="00737180" w:rsidRDefault="00737180"/>
  </w:endnote>
  <w:endnote w:type="continuationSeparator" w:id="0">
    <w:p w:rsidR="00737180" w:rsidRDefault="00737180">
      <w:r>
        <w:continuationSeparator/>
      </w:r>
    </w:p>
    <w:p w:rsidR="00737180" w:rsidRDefault="00737180"/>
    <w:p w:rsidR="00737180" w:rsidRDefault="00737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 w:rsidP="00F46F3E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91641D" w:rsidRDefault="0091641D" w:rsidP="00F46F3E">
    <w:pPr>
      <w:pStyle w:val="Footer"/>
    </w:pPr>
  </w:p>
  <w:p w:rsidR="0091641D" w:rsidRDefault="009164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Pr="00F46F3E" w:rsidRDefault="00737180" w:rsidP="00F46F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9050020</wp:posOffset>
              </wp:positionV>
              <wp:extent cx="2743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2pt,712.6pt" to="316.8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ZRFAIAACcEAAAOAAAAZHJzL2Uyb0RvYy54bWysU9uO2jAQfa/Uf7D8DrmQZdmIsGoJ9IW2&#10;SLv9AGM7xKpjW7YhoKr/3rEhiG1fqqqK5Iw9M8dn5oznz6dOoiO3TmhV4WycYsQV1UyofYW/va5H&#10;M4ycJ4oRqRWv8Jk7/Lx4/27em5LnutWScYsARLmyNxVuvTdlkjja8o64sTZcgbPRtiMetnafMEt6&#10;QO9kkqfpNOm1ZcZqyp2D0/rixIuI3zSc+q9N47hHssLAzcfVxnUX1mQxJ+XeEtMKeqVB/oFFR4SC&#10;S29QNfEEHaz4A6oT1GqnGz+mukt00wjKYw1QTZb+Vs1LSwyPtUBznLm1yf0/WPrluLVIMNAOI0U6&#10;kGgjFEez0JneuBIClmprQ230pF7MRtPvDim9bIna88jw9WwgLQsZyZuUsHEG8Hf9Z80ghhy8jm06&#10;NbYLkNAAdIpqnG9q8JNHFA7zx2KSg2Z0cCWkHPKMdf4T1x0KRoUlUI645LhxPvAg5RASrlF6LaSM&#10;WkuF+gpPJw9pTHBaChacIczZ/W4pLToSmJaPjzl8sSjw3IdZfVAsgrWcsNXV9kTIiw2XSxXwoBKg&#10;c7Uu4/DjKX1azVazYlTk09WoSOt69GG9LEbTdfb4UE/q5bLOfgZqWVG2gjGuArthNLPi76S/PpLL&#10;UN2G89aG5C167BeQHf6RdJQyqHeZg51m560dJIZpjMHXlxPG/X4P9v37XvwCAAD//wMAUEsDBBQA&#10;BgAIAAAAIQD6VNqY3wAAAA0BAAAPAAAAZHJzL2Rvd25yZXYueG1sTI9NT4QwEIbvJv6HZky8GLdQ&#10;dlGRsllNvJp1MSbeCh2B2A9Cuyz+e8eD0ePM++SdZ8rtYg2bcQqDdxLSVQIMXev14DoJr/XT9S2w&#10;EJXTyniHEr4wwLY6PytVof3JveB8iB2jEhcKJaGPcSw4D22PVoWVH9FR9uEnqyKNU8f1pE5Ubg0X&#10;SZJzqwZHF3o14mOP7efhaCW0N/Z9rsVzY3ZZl9b7q7c0fRBSXl4su3tgEZf4B8OPPqlDRU6NPzod&#10;mJGwuUvWhFKwFhsBjJA8y3Jgze+KVyX//0X1DQAA//8DAFBLAQItABQABgAIAAAAIQC2gziS/gAA&#10;AOEBAAATAAAAAAAAAAAAAAAAAAAAAABbQ29udGVudF9UeXBlc10ueG1sUEsBAi0AFAAGAAgAAAAh&#10;ADj9If/WAAAAlAEAAAsAAAAAAAAAAAAAAAAALwEAAF9yZWxzLy5yZWxzUEsBAi0AFAAGAAgAAAAh&#10;AGOd9lEUAgAAJwQAAA4AAAAAAAAAAAAAAAAALgIAAGRycy9lMm9Eb2MueG1sUEsBAi0AFAAGAAgA&#10;AAAhAPpU2pjfAAAADQEAAA8AAAAAAAAAAAAAAAAAbgQAAGRycy9kb3ducmV2LnhtbFBLBQYAAAAA&#10;BAAEAPMAAAB6BQAAAAA=&#10;" strokecolor="#b72727" strokeweight=".5pt">
              <w10:wrap anchorx="page" anchory="page"/>
            </v:line>
          </w:pict>
        </mc:Fallback>
      </mc:AlternateContent>
    </w:r>
    <w:r w:rsidR="0091641D" w:rsidRPr="00F46F3E">
      <w:fldChar w:fldCharType="begin"/>
    </w:r>
    <w:r w:rsidR="0091641D" w:rsidRPr="00F46F3E">
      <w:instrText xml:space="preserve"> PAGE </w:instrText>
    </w:r>
    <w:r w:rsidR="0091641D" w:rsidRPr="00F46F3E">
      <w:fldChar w:fldCharType="separate"/>
    </w:r>
    <w:r>
      <w:rPr>
        <w:noProof/>
      </w:rPr>
      <w:t>1</w:t>
    </w:r>
    <w:r w:rsidR="0091641D" w:rsidRPr="00F46F3E">
      <w:fldChar w:fldCharType="end"/>
    </w:r>
  </w:p>
  <w:p w:rsidR="0091641D" w:rsidRDefault="00916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80" w:rsidRDefault="00737180">
      <w:r>
        <w:separator/>
      </w:r>
    </w:p>
    <w:p w:rsidR="00737180" w:rsidRDefault="00737180"/>
    <w:p w:rsidR="00737180" w:rsidRDefault="00737180"/>
  </w:footnote>
  <w:footnote w:type="continuationSeparator" w:id="0">
    <w:p w:rsidR="00737180" w:rsidRDefault="00737180">
      <w:r>
        <w:continuationSeparator/>
      </w:r>
    </w:p>
    <w:p w:rsidR="00737180" w:rsidRDefault="00737180"/>
    <w:p w:rsidR="00737180" w:rsidRDefault="00737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left:0;text-align:left;margin-left:0;margin-top:0;width:505.5pt;height:715.5pt;z-index:-251657728;mso-position-horizontal:center;mso-position-horizontal-relative:margin;mso-position-vertical:center;mso-position-vertical-relative:margin" o:allowincell="f">
          <v:imagedata r:id="rId1" o:title="poinsetta"/>
        </v:shape>
      </w:pict>
    </w:r>
  </w:p>
  <w:p w:rsidR="0091641D" w:rsidRDefault="00916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 w:rsidP="00F46F3E">
    <w:pPr>
      <w:pStyle w:val="Header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alt="Holly background" style="position:absolute;margin-left:0;margin-top:0;width:505.5pt;height:715.5pt;z-index:-251656704;mso-position-horizontal:center;mso-position-horizontal-relative:margin;mso-position-vertical:center;mso-position-vertical-relative:margin" o:allowincell="f">
          <v:imagedata r:id="rId1" o:title="poinsett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left:0;text-align:left;margin-left:0;margin-top:0;width:505.5pt;height:715.5pt;z-index:-251658752;mso-position-horizontal:center;mso-position-horizontal-relative:margin;mso-position-vertical:center;mso-position-vertical-relative:margin" o:allowincell="f">
          <v:imagedata r:id="rId1" o:title="poinsetta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0.95pt;height:77.1pt;rotation:315;z-index:-251660800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75">
      <o:colormru v:ext="edit" colors="#b7272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0"/>
    <w:rsid w:val="00034685"/>
    <w:rsid w:val="001535E9"/>
    <w:rsid w:val="00174F93"/>
    <w:rsid w:val="00223DDC"/>
    <w:rsid w:val="003A2A21"/>
    <w:rsid w:val="00737180"/>
    <w:rsid w:val="007E2EC4"/>
    <w:rsid w:val="007F735E"/>
    <w:rsid w:val="008F67FF"/>
    <w:rsid w:val="0091641D"/>
    <w:rsid w:val="00A06582"/>
    <w:rsid w:val="00B757FE"/>
    <w:rsid w:val="00CA1F24"/>
    <w:rsid w:val="00CA3AE0"/>
    <w:rsid w:val="00E212CB"/>
    <w:rsid w:val="00F46F3E"/>
    <w:rsid w:val="00F763FA"/>
    <w:rsid w:val="00F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b7272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/>
      <w:kern w:val="20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46F3E"/>
    <w:pPr>
      <w:keepLines/>
      <w:tabs>
        <w:tab w:val="center" w:pos="4320"/>
        <w:tab w:val="right" w:pos="8640"/>
      </w:tabs>
      <w:spacing w:before="600" w:line="240" w:lineRule="atLeast"/>
      <w:jc w:val="center"/>
    </w:pPr>
    <w:rPr>
      <w:kern w:val="18"/>
    </w:rPr>
  </w:style>
  <w:style w:type="paragraph" w:styleId="Header">
    <w:name w:val="header"/>
    <w:basedOn w:val="Normal"/>
    <w:rsid w:val="00F46F3E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BalloonText">
    <w:name w:val="Balloon Text"/>
    <w:basedOn w:val="Normal"/>
    <w:semiHidden/>
    <w:rsid w:val="00B7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/>
      <w:kern w:val="20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46F3E"/>
    <w:pPr>
      <w:keepLines/>
      <w:tabs>
        <w:tab w:val="center" w:pos="4320"/>
        <w:tab w:val="right" w:pos="8640"/>
      </w:tabs>
      <w:spacing w:before="600" w:line="240" w:lineRule="atLeast"/>
      <w:jc w:val="center"/>
    </w:pPr>
    <w:rPr>
      <w:kern w:val="18"/>
    </w:rPr>
  </w:style>
  <w:style w:type="paragraph" w:styleId="Header">
    <w:name w:val="header"/>
    <w:basedOn w:val="Normal"/>
    <w:rsid w:val="00F46F3E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BalloonText">
    <w:name w:val="Balloon Text"/>
    <w:basedOn w:val="Normal"/>
    <w:semiHidden/>
    <w:rsid w:val="00B7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826159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2012-02-17T17:13:00+00:00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327337</Value>
      <Value>327344</Value>
    </PublishStatusLookup>
    <APAuthor xmlns="90312ced-24b1-4a04-9112-3ea331aa5919">
      <UserInfo>
        <DisplayName>REDMOND\v-miyaki</DisplayName>
        <AccountId>1928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Holiday stationery (with holly leaf watermark)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TP102830580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OfficeOnline,OfficeOnlineVNext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3F4EE8F6-171D-482C-8BAD-68F36ED738D2}"/>
</file>

<file path=customXml/itemProps2.xml><?xml version="1.0" encoding="utf-8"?>
<ds:datastoreItem xmlns:ds="http://schemas.openxmlformats.org/officeDocument/2006/customXml" ds:itemID="{F49A44E6-C7A0-402A-A862-E5D077B3C83D}"/>
</file>

<file path=customXml/itemProps3.xml><?xml version="1.0" encoding="utf-8"?>
<ds:datastoreItem xmlns:ds="http://schemas.openxmlformats.org/officeDocument/2006/customXml" ds:itemID="{6524E95E-3F9A-4253-A23A-E995D358E3D6}"/>
</file>

<file path=docProps/app.xml><?xml version="1.0" encoding="utf-8"?>
<Properties xmlns="http://schemas.openxmlformats.org/officeDocument/2006/extended-properties" xmlns:vt="http://schemas.openxmlformats.org/officeDocument/2006/docPropsVTypes">
  <Template>01016128.dot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stationery (with holly leaf watermark)</dc:title>
  <cp:lastModifiedBy>Mikhail Yakimchuk (Lionbridge)</cp:lastModifiedBy>
  <cp:revision>1</cp:revision>
  <cp:lastPrinted>2003-11-12T18:43:00Z</cp:lastPrinted>
  <dcterms:created xsi:type="dcterms:W3CDTF">2012-02-17T15:46:00Z</dcterms:created>
  <dcterms:modified xsi:type="dcterms:W3CDTF">2012-02-17T15:46:00Z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TC010161281033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10156800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