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на листовката"/>
      </w:tblPr>
      <w:tblGrid>
        <w:gridCol w:w="6964"/>
        <w:gridCol w:w="2788"/>
      </w:tblGrid>
      <w:tr w:rsidR="00EC0073" w14:paraId="1BBB26CE" w14:textId="77777777" w:rsidTr="00292F97">
        <w:trPr>
          <w:trHeight w:hRule="exact" w:val="14387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20A07C1" w14:textId="77777777" w:rsidR="00AA7282" w:rsidRDefault="00234EE3" w:rsidP="00E938DE">
            <w:pPr>
              <w:pStyle w:val="a7"/>
              <w:ind w:left="-74"/>
              <w:rPr>
                <w:lang w:bidi="bg-BG"/>
              </w:rPr>
            </w:pPr>
            <w:sdt>
              <w:sdtPr>
                <w:rPr>
                  <w:szCs w:val="106"/>
                </w:rPr>
                <w:alias w:val="Въведете заглавие на събитието 1:"/>
                <w:tag w:val="Въведете заглавие на събитието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7282">
                  <w:rPr>
                    <w:szCs w:val="106"/>
                    <w:lang w:bidi="bg-BG"/>
                  </w:rPr>
                  <w:t>Битката</w:t>
                </w:r>
              </w:sdtContent>
            </w:sdt>
            <w:r w:rsidR="00772F94">
              <w:rPr>
                <w:lang w:bidi="bg-BG"/>
              </w:rPr>
              <w:t xml:space="preserve"> </w:t>
            </w:r>
          </w:p>
          <w:p w14:paraId="70DEC306" w14:textId="6FBF897A" w:rsidR="00772F94" w:rsidRPr="00AA7282" w:rsidRDefault="00234EE3" w:rsidP="00E938DE">
            <w:pPr>
              <w:pStyle w:val="a7"/>
              <w:ind w:left="-74"/>
              <w:rPr>
                <w:szCs w:val="106"/>
              </w:rPr>
            </w:pPr>
            <w:sdt>
              <w:sdtPr>
                <w:rPr>
                  <w:rStyle w:val="a9"/>
                  <w:szCs w:val="106"/>
                </w:rPr>
                <w:alias w:val="Въведете заглавие на събитието 2:"/>
                <w:tag w:val="Въведете заглавие на събитието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772F94" w:rsidRPr="00AA7282">
                  <w:rPr>
                    <w:rStyle w:val="a9"/>
                    <w:szCs w:val="106"/>
                    <w:lang w:bidi="bg-BG"/>
                  </w:rPr>
                  <w:t>на групите в университета</w:t>
                </w:r>
              </w:sdtContent>
            </w:sdt>
          </w:p>
          <w:p w14:paraId="2CECA81B" w14:textId="77777777" w:rsidR="00772F94" w:rsidRDefault="00234EE3" w:rsidP="00234EE3">
            <w:pPr>
              <w:pStyle w:val="aa"/>
              <w:spacing w:before="360"/>
            </w:pPr>
            <w:sdt>
              <w:sdtPr>
                <w:alias w:val="Кога:"/>
                <w:tag w:val="Кога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bg-BG"/>
                  </w:rPr>
                  <w:t>Кога</w:t>
                </w:r>
              </w:sdtContent>
            </w:sdt>
          </w:p>
          <w:p w14:paraId="0DF9CF15" w14:textId="77777777" w:rsidR="00772F94" w:rsidRDefault="00234EE3" w:rsidP="00772F94">
            <w:pPr>
              <w:pStyle w:val="ab"/>
            </w:pPr>
            <w:sdt>
              <w:sdtPr>
                <w:alias w:val="Въведете дата на събитието:"/>
                <w:tag w:val="Въведете дата на събитието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bg-BG"/>
                  </w:rPr>
                  <w:t>8 юни</w:t>
                </w:r>
              </w:sdtContent>
            </w:sdt>
          </w:p>
          <w:p w14:paraId="4389FFBE" w14:textId="77777777" w:rsidR="00772F94" w:rsidRDefault="00234EE3" w:rsidP="00772F94">
            <w:pPr>
              <w:pStyle w:val="ab"/>
            </w:pPr>
            <w:sdt>
              <w:sdtPr>
                <w:alias w:val="Въведете начален час на събитието:"/>
                <w:tag w:val="Въведете начален час на събитието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bg-BG"/>
                  </w:rPr>
                  <w:t>20:00 ч.</w:t>
                </w:r>
              </w:sdtContent>
            </w:sdt>
            <w:r w:rsidR="00772F94">
              <w:rPr>
                <w:lang w:bidi="bg-BG"/>
              </w:rPr>
              <w:t xml:space="preserve"> – </w:t>
            </w:r>
            <w:sdt>
              <w:sdtPr>
                <w:alias w:val="Въведете краен час на събитието:"/>
                <w:tag w:val="Въведете краен час на събитието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bg-BG"/>
                  </w:rPr>
                  <w:t>24:00 ч.</w:t>
                </w:r>
              </w:sdtContent>
            </w:sdt>
          </w:p>
          <w:p w14:paraId="2024EED2" w14:textId="77777777" w:rsidR="00772F94" w:rsidRDefault="00234EE3" w:rsidP="00234EE3">
            <w:pPr>
              <w:pStyle w:val="aa"/>
            </w:pPr>
            <w:sdt>
              <w:sdtPr>
                <w:alias w:val="Къде:"/>
                <w:tag w:val="Къде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bg-BG"/>
                  </w:rPr>
                  <w:t>Къде</w:t>
                </w:r>
              </w:sdtContent>
            </w:sdt>
          </w:p>
          <w:p w14:paraId="43EABD1D" w14:textId="77777777" w:rsidR="00772F94" w:rsidRDefault="00234EE3" w:rsidP="002878DF">
            <w:pPr>
              <w:pStyle w:val="ab"/>
              <w:spacing w:before="0"/>
            </w:pPr>
            <w:sdt>
              <w:sdtPr>
                <w:alias w:val="Въведете място за провеждане на събитието:"/>
                <w:tag w:val="Въведете място за провеждане на събитието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bg-BG"/>
                  </w:rPr>
                  <w:t>Зала на ученическия съюз</w:t>
                </w:r>
              </w:sdtContent>
            </w:sdt>
          </w:p>
          <w:p w14:paraId="1F65DEAC" w14:textId="77777777" w:rsidR="00B20399" w:rsidRDefault="00234EE3" w:rsidP="00234EE3">
            <w:pPr>
              <w:pStyle w:val="ac"/>
            </w:pPr>
            <w:sdt>
              <w:sdtPr>
                <w:alias w:val="Въведете адреса на мястото:"/>
                <w:tag w:val="Въведете адреса на мястото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bg-BG"/>
                  </w:rPr>
                  <w:t>ул. Праскова 23, Студентски град, София</w:t>
                </w:r>
              </w:sdtContent>
            </w:sdt>
          </w:p>
          <w:p w14:paraId="3E198DCB" w14:textId="4658E970" w:rsidR="00EF27C6" w:rsidRDefault="00234EE3" w:rsidP="00B20399">
            <w:pPr>
              <w:pStyle w:val="ad"/>
            </w:pPr>
            <w:sdt>
              <w:sdtPr>
                <w:alias w:val="Участват:"/>
                <w:tag w:val="Участват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bg-BG"/>
                  </w:rPr>
                  <w:t>УЧАСТВАТ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rPr>
                  <w:rStyle w:val="a9"/>
                </w:rPr>
                <w:alias w:val="Въведете името на група 1:"/>
                <w:tag w:val="Въведете името на група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a9"/>
                    <w:lang w:bidi="bg-BG"/>
                  </w:rPr>
                  <w:t>Име на група 1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alias w:val="Въведете името на група 2:"/>
                <w:tag w:val="Въведете името на група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bg-BG"/>
                  </w:rPr>
                  <w:t xml:space="preserve">Име на група </w:t>
                </w:r>
                <w:r w:rsidR="00EF27C6">
                  <w:rPr>
                    <w:lang w:bidi="bg-BG"/>
                  </w:rPr>
                  <w:t>2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rPr>
                  <w:rStyle w:val="a9"/>
                </w:rPr>
                <w:alias w:val="Въведете името на група 3:"/>
                <w:tag w:val="Въведете името на група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>
                  <w:rPr>
                    <w:rStyle w:val="a9"/>
                    <w:lang w:bidi="bg-BG"/>
                  </w:rPr>
                  <w:t>Име на група 3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alias w:val="Въведете името на група 4:"/>
                <w:tag w:val="Въведете името на група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bg-BG"/>
                  </w:rPr>
                  <w:t>Име на група 4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rPr>
                  <w:rStyle w:val="a9"/>
                </w:rPr>
                <w:alias w:val="Въведете името на група 5:"/>
                <w:tag w:val="Въведете името на група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a9"/>
                    <w:lang w:bidi="bg-BG"/>
                  </w:rPr>
                  <w:t xml:space="preserve">Име на група </w:t>
                </w:r>
                <w:r w:rsidR="004051FA">
                  <w:rPr>
                    <w:rStyle w:val="a9"/>
                    <w:lang w:bidi="bg-BG"/>
                  </w:rPr>
                  <w:t>5</w:t>
                </w:r>
              </w:sdtContent>
            </w:sdt>
            <w:r w:rsidR="0079666F">
              <w:rPr>
                <w:lang w:bidi="bg-BG"/>
              </w:rPr>
              <w:t xml:space="preserve"> · </w:t>
            </w:r>
            <w:sdt>
              <w:sdtPr>
                <w:alias w:val="Въведете името на група 6:"/>
                <w:tag w:val="Въведете името на група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bg-BG"/>
                  </w:rPr>
                  <w:t>Име на група 6</w:t>
                </w:r>
              </w:sdtContent>
            </w:sdt>
          </w:p>
          <w:p w14:paraId="307DDE70" w14:textId="77777777" w:rsidR="00EC0073" w:rsidRDefault="00234EE3" w:rsidP="00234EE3">
            <w:pPr>
              <w:pStyle w:val="aa"/>
            </w:pPr>
            <w:sdt>
              <w:sdtPr>
                <w:alias w:val="Въведете уеб адрес:"/>
                <w:tag w:val="Въведете уеб адрес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234EE3" w:rsidP="000E73B3">
            <w:pPr>
              <w:pStyle w:val="ae"/>
            </w:pPr>
            <w:sdt>
              <w:sdtPr>
                <w:alias w:val="Подзаглавие на събитието 1:"/>
                <w:tag w:val="Подзаглавие на събитието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bg-BG"/>
                  </w:rPr>
                  <w:t>Събитие за всички възрасти</w:t>
                </w:r>
              </w:sdtContent>
            </w:sdt>
          </w:p>
          <w:sdt>
            <w:sdtPr>
              <w:rPr>
                <w:szCs w:val="34"/>
              </w:rPr>
              <w:alias w:val="Подзаглавие на събитието 2:"/>
              <w:tag w:val="Подзаглавие на събитието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292F97" w:rsidRDefault="000E73B3" w:rsidP="000E73B3">
                <w:pPr>
                  <w:pStyle w:val="aa"/>
                  <w:rPr>
                    <w:szCs w:val="34"/>
                  </w:rPr>
                </w:pPr>
                <w:r w:rsidRPr="00292F97">
                  <w:rPr>
                    <w:szCs w:val="34"/>
                    <w:lang w:bidi="bg-BG"/>
                  </w:rPr>
                  <w:t>Предварителна продажба на билети</w:t>
                </w:r>
              </w:p>
            </w:sdtContent>
          </w:sdt>
          <w:sdt>
            <w:sdtPr>
              <w:alias w:val="Въведете описание на подзаглавието на събитието:"/>
              <w:tag w:val="Въведете описание на подзаглавието на събитието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rPr>
                    <w:lang w:bidi="bg-BG"/>
                  </w:rPr>
                  <w:t>18 лв. обикновени</w:t>
                </w:r>
              </w:p>
              <w:p w14:paraId="1F747B92" w14:textId="77777777" w:rsidR="000E73B3" w:rsidRDefault="000E73B3" w:rsidP="000E73B3">
                <w:r>
                  <w:rPr>
                    <w:lang w:bidi="bg-BG"/>
                  </w:rPr>
                  <w:t>36 лв. ВИП</w:t>
                </w:r>
              </w:p>
              <w:p w14:paraId="52B544A3" w14:textId="77777777" w:rsidR="000E73B3" w:rsidRDefault="000E73B3" w:rsidP="000E73B3">
                <w:r>
                  <w:rPr>
                    <w:lang w:bidi="bg-BG"/>
                  </w:rPr>
                  <w:t>Цените за групи</w:t>
                </w:r>
                <w:r>
                  <w:rPr>
                    <w:lang w:bidi="bg-BG"/>
                  </w:rPr>
                  <w:br/>
                  <w:t>можете да намерите на сайта</w:t>
                </w:r>
              </w:p>
            </w:sdtContent>
          </w:sdt>
          <w:p w14:paraId="0F170EB0" w14:textId="77777777" w:rsidR="000E73B3" w:rsidRDefault="00234EE3" w:rsidP="000E73B3">
            <w:pPr>
              <w:pStyle w:val="aa"/>
            </w:pPr>
            <w:sdt>
              <w:sdtPr>
                <w:alias w:val="Подзаглавие на събитието 3:"/>
                <w:tag w:val="Подзаглавие на събитието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bg-BG"/>
                  </w:rPr>
                  <w:t>На място</w:t>
                </w:r>
              </w:sdtContent>
            </w:sdt>
          </w:p>
          <w:sdt>
            <w:sdtPr>
              <w:alias w:val="Въведете описание на подзаглавието на събитието:"/>
              <w:tag w:val="Въведете описание на подзаглавието на събитието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bg-BG"/>
                  </w:rPr>
                  <w:t>20 лв. обикновени</w:t>
                </w:r>
              </w:p>
              <w:p w14:paraId="17BB6039" w14:textId="77777777" w:rsidR="000E73B3" w:rsidRDefault="000E73B3" w:rsidP="000E73B3">
                <w:r>
                  <w:rPr>
                    <w:lang w:bidi="bg-BG"/>
                  </w:rPr>
                  <w:t>40 лв. ВИП</w:t>
                </w:r>
              </w:p>
              <w:p w14:paraId="0A672801" w14:textId="77777777" w:rsidR="00EC0073" w:rsidRDefault="000E73B3" w:rsidP="000E73B3">
                <w:r>
                  <w:rPr>
                    <w:lang w:bidi="bg-BG"/>
                  </w:rPr>
                  <w:t>Цените за групи</w:t>
                </w:r>
                <w:r>
                  <w:rPr>
                    <w:lang w:bidi="bg-BG"/>
                  </w:rPr>
                  <w:br/>
                  <w:t>можете да намерите на сайта</w:t>
                </w:r>
              </w:p>
            </w:sdtContent>
          </w:sdt>
          <w:p w14:paraId="327668CF" w14:textId="77777777" w:rsidR="00EC0073" w:rsidRDefault="00234EE3" w:rsidP="00EC0073">
            <w:pPr>
              <w:pStyle w:val="aa"/>
            </w:pPr>
            <w:sdt>
              <w:sdtPr>
                <w:alias w:val="Подзаглавие на събитието 4:"/>
                <w:tag w:val="Подзаглавие на събитието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rPr>
                    <w:lang w:bidi="bg-BG"/>
                  </w:rPr>
                  <w:t>Спонсори</w:t>
                </w:r>
              </w:sdtContent>
            </w:sdt>
          </w:p>
          <w:sdt>
            <w:sdtPr>
              <w:alias w:val="Въведете описание на подзаглавието на събитието:"/>
              <w:tag w:val="Въведете описание на подзаглавието на събитието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rPr>
                    <w:lang w:bidi="bg-BG"/>
                  </w:rPr>
                  <w:t>Adventure Works</w:t>
                </w:r>
              </w:p>
              <w:p w14:paraId="1D009184" w14:textId="77777777" w:rsidR="00EC0073" w:rsidRDefault="00EC0073" w:rsidP="00EC0073">
                <w:r>
                  <w:rPr>
                    <w:lang w:bidi="bg-BG"/>
                  </w:rPr>
                  <w:t>Alpine Ski House</w:t>
                </w:r>
              </w:p>
              <w:p w14:paraId="39DB3FA8" w14:textId="77777777" w:rsidR="00EC0073" w:rsidRDefault="00EC0073" w:rsidP="00EC0073">
                <w:r>
                  <w:rPr>
                    <w:lang w:bidi="bg-BG"/>
                  </w:rPr>
                  <w:t>Contoso, Ltd</w:t>
                </w:r>
              </w:p>
              <w:p w14:paraId="2B25ED8B" w14:textId="77777777" w:rsidR="00EC0073" w:rsidRDefault="00EC0073" w:rsidP="00EC0073">
                <w:r>
                  <w:rPr>
                    <w:lang w:bidi="bg-BG"/>
                  </w:rPr>
                  <w:t>Fourth Coffee</w:t>
                </w:r>
              </w:p>
              <w:p w14:paraId="6916BB58" w14:textId="77777777" w:rsidR="00EC0073" w:rsidRDefault="00EC0073" w:rsidP="00EC0073">
                <w:r>
                  <w:rPr>
                    <w:lang w:bidi="bg-BG"/>
                  </w:rPr>
                  <w:t>Margie's Travel</w:t>
                </w:r>
              </w:p>
              <w:p w14:paraId="281E149C" w14:textId="77777777" w:rsidR="00EC0073" w:rsidRDefault="00EC0073" w:rsidP="00EC0073">
                <w:r>
                  <w:rPr>
                    <w:lang w:bidi="bg-BG"/>
                  </w:rPr>
                  <w:t>School of Fine Art</w:t>
                </w:r>
              </w:p>
              <w:p w14:paraId="25095EE5" w14:textId="77777777" w:rsidR="00EC0073" w:rsidRDefault="00EC0073" w:rsidP="00EC0073">
                <w:r>
                  <w:rPr>
                    <w:lang w:bidi="bg-BG"/>
                  </w:rPr>
                  <w:t>The Phone Company</w:t>
                </w:r>
              </w:p>
              <w:p w14:paraId="738A2FD6" w14:textId="77777777" w:rsidR="00EC0073" w:rsidRDefault="00EC0073" w:rsidP="00EC0073">
                <w:r>
                  <w:rPr>
                    <w:lang w:bidi="bg-BG"/>
                  </w:rPr>
                  <w:t>Wingtip Toys</w:t>
                </w:r>
              </w:p>
            </w:sdtContent>
          </w:sdt>
          <w:p w14:paraId="175A0ADF" w14:textId="77777777" w:rsidR="00EC0073" w:rsidRDefault="00234EE3" w:rsidP="006F191E">
            <w:pPr>
              <w:pStyle w:val="aa"/>
            </w:pPr>
            <w:sdt>
              <w:sdtPr>
                <w:alias w:val="Подзаглавие на събитието 5:"/>
                <w:tag w:val="Подзаглавие на събитието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bg-BG"/>
                  </w:rPr>
                  <w:t>В полза на</w:t>
                </w:r>
              </w:sdtContent>
            </w:sdt>
          </w:p>
          <w:p w14:paraId="745FD6AA" w14:textId="77777777" w:rsidR="00EC0073" w:rsidRDefault="00234EE3" w:rsidP="00EC0073">
            <w:sdt>
              <w:sdtPr>
                <w:alias w:val="Въведете описание на подзаглавието на събитието:"/>
                <w:tag w:val="Въведете описание на подзаглавието на събитието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bg-BG"/>
                  </w:rPr>
                  <w:t>музикалното училище и съвета за изкуство и развлечения на студентите</w:t>
                </w:r>
              </w:sdtContent>
            </w:sdt>
          </w:p>
        </w:tc>
      </w:tr>
    </w:tbl>
    <w:p w14:paraId="75CC67CD" w14:textId="77777777" w:rsidR="00772F94" w:rsidRPr="004051FA" w:rsidRDefault="00772F94" w:rsidP="004051FA">
      <w:pPr>
        <w:pStyle w:val="affffa"/>
      </w:pPr>
    </w:p>
    <w:sectPr w:rsidR="00772F94" w:rsidRPr="004051FA" w:rsidSect="00292F97">
      <w:pgSz w:w="11906" w:h="16838" w:code="9"/>
      <w:pgMar w:top="1134" w:right="1077" w:bottom="907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C6CA" w14:textId="77777777" w:rsidR="008F0AD3" w:rsidRDefault="008F0AD3">
      <w:pPr>
        <w:spacing w:line="240" w:lineRule="auto"/>
      </w:pPr>
      <w:r>
        <w:separator/>
      </w:r>
    </w:p>
  </w:endnote>
  <w:endnote w:type="continuationSeparator" w:id="0">
    <w:p w14:paraId="33C4F760" w14:textId="77777777" w:rsidR="008F0AD3" w:rsidRDefault="008F0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697" w14:textId="77777777" w:rsidR="008F0AD3" w:rsidRDefault="008F0AD3">
      <w:pPr>
        <w:spacing w:line="240" w:lineRule="auto"/>
      </w:pPr>
      <w:r>
        <w:separator/>
      </w:r>
    </w:p>
  </w:footnote>
  <w:footnote w:type="continuationSeparator" w:id="0">
    <w:p w14:paraId="2B9902C1" w14:textId="77777777" w:rsidR="008F0AD3" w:rsidRDefault="008F0A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34EE3"/>
    <w:rsid w:val="00281AD9"/>
    <w:rsid w:val="002878DF"/>
    <w:rsid w:val="00292F97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83FD6"/>
    <w:rsid w:val="00694FAC"/>
    <w:rsid w:val="006F191E"/>
    <w:rsid w:val="007104E3"/>
    <w:rsid w:val="0072154F"/>
    <w:rsid w:val="00772F94"/>
    <w:rsid w:val="0079666F"/>
    <w:rsid w:val="00804616"/>
    <w:rsid w:val="008F0AD3"/>
    <w:rsid w:val="009844EE"/>
    <w:rsid w:val="009C67F5"/>
    <w:rsid w:val="009E788F"/>
    <w:rsid w:val="00A9671F"/>
    <w:rsid w:val="00AA7282"/>
    <w:rsid w:val="00AF3FE1"/>
    <w:rsid w:val="00B06A90"/>
    <w:rsid w:val="00B20399"/>
    <w:rsid w:val="00C947AE"/>
    <w:rsid w:val="00CB65BD"/>
    <w:rsid w:val="00DA55BE"/>
    <w:rsid w:val="00E11905"/>
    <w:rsid w:val="00E938DE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bg-BG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051FA"/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остранство в таблицата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AA728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06"/>
    </w:rPr>
  </w:style>
  <w:style w:type="character" w:customStyle="1" w:styleId="a8">
    <w:name w:val="Заглавие Знак"/>
    <w:basedOn w:val="a2"/>
    <w:link w:val="a7"/>
    <w:uiPriority w:val="1"/>
    <w:rsid w:val="00AA7282"/>
    <w:rPr>
      <w:rFonts w:asciiTheme="majorHAnsi" w:eastAsiaTheme="majorEastAsia" w:hAnsiTheme="majorHAnsi" w:cstheme="majorBidi"/>
      <w:caps/>
      <w:kern w:val="28"/>
      <w:sz w:val="10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лавие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лавие на събитието"/>
    <w:basedOn w:val="a1"/>
    <w:uiPriority w:val="3"/>
    <w:qFormat/>
    <w:rsid w:val="00292F97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4"/>
    </w:rPr>
  </w:style>
  <w:style w:type="paragraph" w:customStyle="1" w:styleId="ab">
    <w:name w:val="Информация за събитието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Подзаглавие на събитието"/>
    <w:basedOn w:val="a1"/>
    <w:uiPriority w:val="7"/>
    <w:qFormat/>
    <w:rsid w:val="00292F97"/>
    <w:pPr>
      <w:spacing w:line="216" w:lineRule="auto"/>
    </w:pPr>
    <w:rPr>
      <w:rFonts w:asciiTheme="majorHAnsi" w:eastAsiaTheme="majorEastAsia" w:hAnsiTheme="majorHAnsi" w:cstheme="majorBidi"/>
      <w:caps/>
      <w:sz w:val="34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Горен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Долен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Изнесен текст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Заключителна фраза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План н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Имейл подпис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на бележка в края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7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9">
    <w:name w:val="Текст под линия Знак"/>
    <w:basedOn w:val="a2"/>
    <w:link w:val="afff8"/>
    <w:uiPriority w:val="99"/>
    <w:semiHidden/>
    <w:rsid w:val="005F7E71"/>
    <w:rPr>
      <w:sz w:val="22"/>
    </w:rPr>
  </w:style>
  <w:style w:type="table" w:styleId="11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20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20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20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лавие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лавие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лавие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лавие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лавие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a">
    <w:name w:val="index heading"/>
    <w:basedOn w:val="a1"/>
    <w:next w:val="17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d">
    <w:name w:val="Интензивно цитиране Знак"/>
    <w:basedOn w:val="a2"/>
    <w:link w:val="afffc"/>
    <w:uiPriority w:val="30"/>
    <w:semiHidden/>
    <w:rsid w:val="00EE327C"/>
    <w:rPr>
      <w:i/>
      <w:iCs/>
      <w:color w:val="696700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5F7E71"/>
  </w:style>
  <w:style w:type="paragraph" w:styleId="affff3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8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21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21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7">
    <w:name w:val="Текст на макрос Знак"/>
    <w:basedOn w:val="a2"/>
    <w:link w:val="affff6"/>
    <w:uiPriority w:val="99"/>
    <w:semiHidden/>
    <w:rsid w:val="005F7E71"/>
    <w:rPr>
      <w:rFonts w:ascii="Consolas" w:hAnsi="Consolas"/>
      <w:sz w:val="22"/>
    </w:rPr>
  </w:style>
  <w:style w:type="table" w:styleId="19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Заглавка на съобщение Знак"/>
    <w:basedOn w:val="a2"/>
    <w:link w:val="affff8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9"/>
    <w:qFormat/>
    <w:rsid w:val="005F7E71"/>
    <w:pPr>
      <w:spacing w:line="240" w:lineRule="auto"/>
    </w:pPr>
  </w:style>
  <w:style w:type="paragraph" w:styleId="affff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5F7E71"/>
    <w:pPr>
      <w:spacing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5F7E71"/>
  </w:style>
  <w:style w:type="character" w:styleId="afffff">
    <w:name w:val="page number"/>
    <w:basedOn w:val="a2"/>
    <w:uiPriority w:val="99"/>
    <w:semiHidden/>
    <w:unhideWhenUsed/>
    <w:rsid w:val="005F7E71"/>
  </w:style>
  <w:style w:type="table" w:styleId="1c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5F7E71"/>
    <w:rPr>
      <w:rFonts w:ascii="Consolas" w:hAnsi="Consolas"/>
      <w:sz w:val="22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3">
    <w:name w:val="Цитат Знак"/>
    <w:basedOn w:val="a2"/>
    <w:link w:val="afffff2"/>
    <w:uiPriority w:val="29"/>
    <w:semiHidden/>
    <w:rsid w:val="005F7E71"/>
    <w:rPr>
      <w:i/>
      <w:iCs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5F7E71"/>
  </w:style>
  <w:style w:type="character" w:customStyle="1" w:styleId="afffff5">
    <w:name w:val="Приветствие Знак"/>
    <w:basedOn w:val="a2"/>
    <w:link w:val="afffff4"/>
    <w:uiPriority w:val="99"/>
    <w:semiHidden/>
    <w:rsid w:val="005F7E71"/>
  </w:style>
  <w:style w:type="paragraph" w:styleId="afffff6">
    <w:name w:val="Signature"/>
    <w:basedOn w:val="a1"/>
    <w:link w:val="afffff7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7">
    <w:name w:val="Подпис Знак"/>
    <w:basedOn w:val="a2"/>
    <w:link w:val="afffff6"/>
    <w:uiPriority w:val="99"/>
    <w:semiHidden/>
    <w:rsid w:val="005F7E71"/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9">
    <w:name w:val="Подзаглавие Знак"/>
    <w:basedOn w:val="a2"/>
    <w:link w:val="afffff8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5F7E71"/>
  </w:style>
  <w:style w:type="table" w:styleId="affffff1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B753EE" w:rsidP="00B753EE">
          <w:pPr>
            <w:pStyle w:val="DA7BE6692FA04B1A9B65798FFC350E4123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B753EE" w:rsidRDefault="00B753EE" w:rsidP="00EC0073">
          <w:r>
            <w:rPr>
              <w:lang w:bidi="bg-BG"/>
            </w:rPr>
            <w:t>Adventure Works</w:t>
          </w:r>
        </w:p>
        <w:p w:rsidR="00B753EE" w:rsidRDefault="00B753EE" w:rsidP="00EC0073">
          <w:r>
            <w:rPr>
              <w:lang w:bidi="bg-BG"/>
            </w:rPr>
            <w:t>Alpine Ski House</w:t>
          </w:r>
        </w:p>
        <w:p w:rsidR="00B753EE" w:rsidRDefault="00B753EE" w:rsidP="00EC0073">
          <w:r>
            <w:rPr>
              <w:lang w:bidi="bg-BG"/>
            </w:rPr>
            <w:t>Contoso, Ltd</w:t>
          </w:r>
        </w:p>
        <w:p w:rsidR="00B753EE" w:rsidRDefault="00B753EE" w:rsidP="00EC0073">
          <w:r>
            <w:rPr>
              <w:lang w:bidi="bg-BG"/>
            </w:rPr>
            <w:t>Fourth Coffee</w:t>
          </w:r>
        </w:p>
        <w:p w:rsidR="00B753EE" w:rsidRDefault="00B753EE" w:rsidP="00EC0073">
          <w:r>
            <w:rPr>
              <w:lang w:bidi="bg-BG"/>
            </w:rPr>
            <w:t>Margie's Travel</w:t>
          </w:r>
        </w:p>
        <w:p w:rsidR="00B753EE" w:rsidRDefault="00B753EE" w:rsidP="00EC0073">
          <w:r>
            <w:rPr>
              <w:lang w:bidi="bg-BG"/>
            </w:rPr>
            <w:t>School of Fine Art</w:t>
          </w:r>
        </w:p>
        <w:p w:rsidR="00B753EE" w:rsidRDefault="00B753EE" w:rsidP="00EC0073">
          <w:r>
            <w:rPr>
              <w:lang w:bidi="bg-BG"/>
            </w:rPr>
            <w:t>The Phone Company</w:t>
          </w:r>
        </w:p>
        <w:p w:rsidR="00DF6B39" w:rsidRDefault="00B753EE" w:rsidP="00B753EE">
          <w:pPr>
            <w:pStyle w:val="85882E561E044A508475A1EC0A2B302723"/>
          </w:pPr>
          <w:r>
            <w:rPr>
              <w:lang w:bidi="bg-BG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B753EE" w:rsidP="00B753EE">
          <w:pPr>
            <w:pStyle w:val="54904AEA03D547A4B5AD24DD67D585FD23"/>
          </w:pPr>
          <w:r>
            <w:rPr>
              <w:lang w:bidi="bg-BG"/>
            </w:rPr>
            <w:t>музикалното училище и съвета за изкуство и развлечения на студентите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B753EE" w:rsidP="00B753EE">
          <w:pPr>
            <w:pStyle w:val="EBE80AF9CDDB416D98FF4D4FF69CFEF822"/>
          </w:pPr>
          <w:r>
            <w:rPr>
              <w:lang w:bidi="bg-BG"/>
            </w:rPr>
            <w:t>Спонсори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B753EE" w:rsidP="00B753EE">
          <w:pPr>
            <w:pStyle w:val="F39F0B58ADE644A5B51883D0599B658422"/>
          </w:pPr>
          <w:r>
            <w:rPr>
              <w:lang w:bidi="bg-BG"/>
            </w:rPr>
            <w:t>В полза на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B753EE" w:rsidP="00B753EE">
          <w:pPr>
            <w:pStyle w:val="7FC4BDAD0EBB4FD5831AF32EA37BD1F523"/>
          </w:pPr>
          <w:r>
            <w:rPr>
              <w:lang w:bidi="bg-BG"/>
            </w:rPr>
            <w:t>Събитие за всички възрасти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B753EE" w:rsidP="00B753EE">
          <w:pPr>
            <w:pStyle w:val="3CCEAF7A5F364EC4A07FF9B8F1E9793523"/>
          </w:pPr>
          <w:r w:rsidRPr="00292F97">
            <w:rPr>
              <w:sz w:val="34"/>
              <w:szCs w:val="34"/>
              <w:lang w:bidi="bg-BG"/>
            </w:rPr>
            <w:t>Предварителна продажба на билети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B753EE" w:rsidRDefault="00B753EE" w:rsidP="000E73B3">
          <w:r>
            <w:rPr>
              <w:lang w:bidi="bg-BG"/>
            </w:rPr>
            <w:t>18 лв. обикновени</w:t>
          </w:r>
        </w:p>
        <w:p w:rsidR="00B753EE" w:rsidRDefault="00B753EE" w:rsidP="000E73B3">
          <w:r>
            <w:rPr>
              <w:lang w:bidi="bg-BG"/>
            </w:rPr>
            <w:t>36 лв. ВИП</w:t>
          </w:r>
        </w:p>
        <w:p w:rsidR="00CF5E1F" w:rsidRDefault="00B753EE" w:rsidP="00B753EE">
          <w:pPr>
            <w:pStyle w:val="46449F5C610347BEB41010DA7BAF635723"/>
          </w:pPr>
          <w:r>
            <w:rPr>
              <w:lang w:bidi="bg-BG"/>
            </w:rPr>
            <w:t>Цените за групи</w:t>
          </w:r>
          <w:r>
            <w:rPr>
              <w:lang w:bidi="bg-BG"/>
            </w:rPr>
            <w:br/>
            <w:t>можете да намерите на сайта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B753EE" w:rsidP="00B753EE">
          <w:pPr>
            <w:pStyle w:val="D9F2D1C635CE4C99B95DEB32636E9D5A23"/>
          </w:pPr>
          <w:r>
            <w:rPr>
              <w:lang w:bidi="bg-BG"/>
            </w:rPr>
            <w:t>На място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B753EE" w:rsidRDefault="00B753EE" w:rsidP="000E73B3">
          <w:r>
            <w:rPr>
              <w:lang w:bidi="bg-BG"/>
            </w:rPr>
            <w:t>20 лв. обикновени</w:t>
          </w:r>
        </w:p>
        <w:p w:rsidR="00B753EE" w:rsidRDefault="00B753EE" w:rsidP="000E73B3">
          <w:r>
            <w:rPr>
              <w:lang w:bidi="bg-BG"/>
            </w:rPr>
            <w:t>40 лв. ВИП</w:t>
          </w:r>
        </w:p>
        <w:p w:rsidR="00CF5E1F" w:rsidRDefault="00B753EE" w:rsidP="00B753EE">
          <w:pPr>
            <w:pStyle w:val="EFEB5AFA68E04BF182BC288A7129CE1523"/>
          </w:pPr>
          <w:r>
            <w:rPr>
              <w:lang w:bidi="bg-BG"/>
            </w:rPr>
            <w:t>Цените за групи</w:t>
          </w:r>
          <w:r>
            <w:rPr>
              <w:lang w:bidi="bg-BG"/>
            </w:rPr>
            <w:br/>
            <w:t>можете да намерите на сайта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B753EE" w:rsidP="00B753EE">
          <w:pPr>
            <w:pStyle w:val="3C5EE90417C64F7CAE491CB52881149C22"/>
          </w:pPr>
          <w:r>
            <w:rPr>
              <w:lang w:bidi="bg-BG"/>
            </w:rPr>
            <w:t>УЧАСТВАТ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B753EE" w:rsidP="00B753EE">
          <w:pPr>
            <w:pStyle w:val="62B878877A8549CB849A6739ED04351A23"/>
          </w:pPr>
          <w:r w:rsidRPr="00AA7282">
            <w:rPr>
              <w:szCs w:val="106"/>
              <w:lang w:bidi="bg-BG"/>
            </w:rPr>
            <w:t>Битката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B753EE" w:rsidP="00B753EE">
          <w:pPr>
            <w:pStyle w:val="5B94EA2CDD1C4C56A05F3D2F5609A68530"/>
          </w:pPr>
          <w:r w:rsidRPr="00AA7282">
            <w:rPr>
              <w:rStyle w:val="a4"/>
              <w:szCs w:val="106"/>
              <w:lang w:bidi="bg-BG"/>
            </w:rPr>
            <w:t>на групите в университета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B753EE" w:rsidP="00B753EE">
          <w:pPr>
            <w:pStyle w:val="9F07E312ABCE47BAB814BB208A4A33B823"/>
          </w:pPr>
          <w:r>
            <w:rPr>
              <w:lang w:bidi="bg-BG"/>
            </w:rPr>
            <w:t>Кога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B753EE" w:rsidP="00B753EE">
          <w:pPr>
            <w:pStyle w:val="C9807476D1B24E6BB0CACCF7EE281D6C23"/>
          </w:pPr>
          <w:r>
            <w:rPr>
              <w:lang w:bidi="bg-BG"/>
            </w:rPr>
            <w:t>8 юни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B753EE" w:rsidP="00B753EE">
          <w:pPr>
            <w:pStyle w:val="F8F6829AC2E945F4B9052B5E4459AEB423"/>
          </w:pPr>
          <w:r>
            <w:rPr>
              <w:lang w:bidi="bg-BG"/>
            </w:rPr>
            <w:t>20:00 ч.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B753EE" w:rsidP="00B753EE">
          <w:pPr>
            <w:pStyle w:val="190A658167DC4FDD8E7AD1235844EFF223"/>
          </w:pPr>
          <w:r>
            <w:rPr>
              <w:lang w:bidi="bg-BG"/>
            </w:rPr>
            <w:t>24:00 ч.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B753EE" w:rsidP="00B753EE">
          <w:pPr>
            <w:pStyle w:val="DA9C28AE9C144D68B58A2061F707239623"/>
          </w:pPr>
          <w:r>
            <w:rPr>
              <w:lang w:bidi="bg-BG"/>
            </w:rPr>
            <w:t>Къде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B753EE" w:rsidP="00B753EE">
          <w:pPr>
            <w:pStyle w:val="CF56A451AA334A139D07A7190F93F22223"/>
          </w:pPr>
          <w:r>
            <w:rPr>
              <w:lang w:bidi="bg-BG"/>
            </w:rPr>
            <w:t>Зала на ученическия съюз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B753EE" w:rsidP="00B753EE">
          <w:pPr>
            <w:pStyle w:val="B30A4810E8FA4056AEDA84514E3760E223"/>
          </w:pPr>
          <w:r>
            <w:rPr>
              <w:lang w:bidi="bg-BG"/>
            </w:rPr>
            <w:t>ул. Праскова 23, Студентски град, София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B753EE" w:rsidP="00B753EE">
          <w:pPr>
            <w:pStyle w:val="8E5117D05F6A412DA4AD3E67AAC1F62123"/>
          </w:pPr>
          <w:r w:rsidRPr="00EF27C6">
            <w:rPr>
              <w:lang w:bidi="bg-BG"/>
            </w:rPr>
            <w:t xml:space="preserve">Име на група </w:t>
          </w:r>
          <w:r>
            <w:rPr>
              <w:lang w:bidi="bg-BG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B753EE" w:rsidP="00B753EE">
          <w:pPr>
            <w:pStyle w:val="9EC1541EBDFF42B3B7BD3680EB2A161C25"/>
          </w:pPr>
          <w:r>
            <w:rPr>
              <w:rStyle w:val="a4"/>
              <w:lang w:bidi="bg-BG"/>
            </w:rPr>
            <w:t>Име на група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B753EE" w:rsidP="00B753EE">
          <w:pPr>
            <w:pStyle w:val="A0159D479E354D808CDACCFAEBF4E68B23"/>
          </w:pPr>
          <w:r>
            <w:rPr>
              <w:lang w:bidi="bg-BG"/>
            </w:rPr>
            <w:t>Име на група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B753EE" w:rsidP="00B753EE">
          <w:pPr>
            <w:pStyle w:val="39A5E7FC43214ABB846905D4EFF92CD625"/>
          </w:pPr>
          <w:r w:rsidRPr="00EF27C6">
            <w:rPr>
              <w:rStyle w:val="a4"/>
              <w:lang w:bidi="bg-BG"/>
            </w:rPr>
            <w:t xml:space="preserve">Име на група </w:t>
          </w:r>
          <w:r>
            <w:rPr>
              <w:rStyle w:val="a4"/>
              <w:lang w:bidi="bg-BG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B753EE" w:rsidP="00B753EE">
          <w:pPr>
            <w:pStyle w:val="D3A59B1091BA4987AE9AD8E8AFA6657623"/>
          </w:pPr>
          <w:r>
            <w:rPr>
              <w:lang w:bidi="bg-BG"/>
            </w:rPr>
            <w:t>Име на група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B753EE" w:rsidP="00B753EE">
          <w:pPr>
            <w:pStyle w:val="4E220BA0879640C6B6510895B567F3DF24"/>
          </w:pPr>
          <w:r w:rsidRPr="00EF27C6">
            <w:rPr>
              <w:rStyle w:val="a4"/>
              <w:lang w:bidi="bg-BG"/>
            </w:rPr>
            <w:t>Име на група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95C4D"/>
    <w:rsid w:val="001A1A6D"/>
    <w:rsid w:val="00471E9E"/>
    <w:rsid w:val="004B5CC8"/>
    <w:rsid w:val="004E2E36"/>
    <w:rsid w:val="00520511"/>
    <w:rsid w:val="00525857"/>
    <w:rsid w:val="00563CFC"/>
    <w:rsid w:val="00770A79"/>
    <w:rsid w:val="00966E79"/>
    <w:rsid w:val="00B03F23"/>
    <w:rsid w:val="00B753EE"/>
    <w:rsid w:val="00CA6A34"/>
    <w:rsid w:val="00CF5E1F"/>
    <w:rsid w:val="00D054F0"/>
    <w:rsid w:val="00DF6B39"/>
    <w:rsid w:val="00E41798"/>
    <w:rsid w:val="00F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3EE"/>
    <w:rPr>
      <w:color w:val="767171" w:themeColor="background2" w:themeShade="80"/>
    </w:rPr>
  </w:style>
  <w:style w:type="character" w:styleId="a4">
    <w:name w:val="Strong"/>
    <w:basedOn w:val="a0"/>
    <w:uiPriority w:val="2"/>
    <w:qFormat/>
    <w:rsid w:val="00B753EE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">
    <w:name w:val="HTML Address"/>
    <w:basedOn w:val="a"/>
    <w:link w:val="HTML0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0">
    <w:name w:val="HTML адрес Знак"/>
    <w:basedOn w:val="a0"/>
    <w:link w:val="HTML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1">
    <w:name w:val="HTML Code"/>
    <w:basedOn w:val="a0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a5">
    <w:name w:val="footnote reference"/>
    <w:basedOn w:val="a0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2">
    <w:name w:val="HTML Cite"/>
    <w:basedOn w:val="a0"/>
    <w:uiPriority w:val="99"/>
    <w:semiHidden/>
    <w:unhideWhenUsed/>
    <w:rsid w:val="004B5CC8"/>
    <w:rPr>
      <w:i/>
      <w:iCs/>
    </w:rPr>
  </w:style>
  <w:style w:type="character" w:styleId="HTML3">
    <w:name w:val="HTML Definition"/>
    <w:basedOn w:val="a0"/>
    <w:uiPriority w:val="99"/>
    <w:semiHidden/>
    <w:unhideWhenUsed/>
    <w:rsid w:val="004B5C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4B5CC8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a7">
    <w:name w:val="Текст под линия Знак"/>
    <w:basedOn w:val="a0"/>
    <w:link w:val="a6"/>
    <w:uiPriority w:val="99"/>
    <w:semiHidden/>
    <w:rsid w:val="004B5CC8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2">
    <w:name w:val="9F07E312ABCE47BAB814BB208A4A33B8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4">
    <w:name w:val="List Table 4"/>
    <w:basedOn w:val="a1"/>
    <w:uiPriority w:val="49"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42">
    <w:name w:val="List Table 4 Accent 2"/>
    <w:basedOn w:val="a1"/>
    <w:uiPriority w:val="49"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44">
    <w:name w:val="List Table 4 Accent 4"/>
    <w:basedOn w:val="a1"/>
    <w:uiPriority w:val="49"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0">
    <w:name w:val="5B94EA2CDD1C4C56A05F3D2F5609A68510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3">
    <w:name w:val="9F07E312ABCE47BAB814BB208A4A33B8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76">
    <w:name w:val="List Table 7 Colorful Accent 6"/>
    <w:basedOn w:val="a1"/>
    <w:uiPriority w:val="52"/>
    <w:rsid w:val="004B5CC8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">
    <w:name w:val="Medium Grid 1"/>
    <w:basedOn w:val="a1"/>
    <w:uiPriority w:val="67"/>
    <w:semiHidden/>
    <w:unhideWhenUsed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-3">
    <w:name w:val="Medium Grid 1 Accent 3"/>
    <w:basedOn w:val="a1"/>
    <w:uiPriority w:val="67"/>
    <w:semiHidden/>
    <w:unhideWhenUsed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1">
    <w:name w:val="5B94EA2CDD1C4C56A05F3D2F5609A68511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4">
    <w:name w:val="9F07E312ABCE47BAB814BB208A4A33B8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-5">
    <w:name w:val="Medium List 1 Accent 5"/>
    <w:basedOn w:val="a1"/>
    <w:uiPriority w:val="65"/>
    <w:semiHidden/>
    <w:unhideWhenUsed/>
    <w:rsid w:val="004B5CC8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2-1">
    <w:name w:val="Medium List 2 Accent 1"/>
    <w:basedOn w:val="a1"/>
    <w:uiPriority w:val="66"/>
    <w:semiHidden/>
    <w:unhideWhenUsed/>
    <w:rsid w:val="004B5C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2-4">
    <w:name w:val="Medium List 2 Accent 4"/>
    <w:basedOn w:val="a1"/>
    <w:uiPriority w:val="66"/>
    <w:semiHidden/>
    <w:unhideWhenUsed/>
    <w:rsid w:val="004B5C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2">
    <w:name w:val="5B94EA2CDD1C4C56A05F3D2F5609A68512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5">
    <w:name w:val="9F07E312ABCE47BAB814BB208A4A33B8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4B5CC8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a9">
    <w:name w:val="Заглавие на бележка Знак"/>
    <w:basedOn w:val="a0"/>
    <w:link w:val="a8"/>
    <w:uiPriority w:val="99"/>
    <w:semiHidden/>
    <w:rsid w:val="004B5CC8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2">
    <w:name w:val="Plain Table 2"/>
    <w:basedOn w:val="a1"/>
    <w:uiPriority w:val="42"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5">
    <w:name w:val="Plain Table 5"/>
    <w:basedOn w:val="a1"/>
    <w:uiPriority w:val="45"/>
    <w:rsid w:val="004B5CC8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3">
    <w:name w:val="5B94EA2CDD1C4C56A05F3D2F5609A68513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6">
    <w:name w:val="9F07E312ABCE47BAB814BB208A4A33B8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20">
    <w:name w:val="Table Columns 2"/>
    <w:basedOn w:val="a1"/>
    <w:uiPriority w:val="99"/>
    <w:semiHidden/>
    <w:unhideWhenUsed/>
    <w:rsid w:val="004B5CC8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50">
    <w:name w:val="Table Columns 5"/>
    <w:basedOn w:val="a1"/>
    <w:uiPriority w:val="99"/>
    <w:semiHidden/>
    <w:unhideWhenUsed/>
    <w:rsid w:val="004B5CC8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0">
    <w:name w:val="Table Grid 1"/>
    <w:basedOn w:val="a1"/>
    <w:uiPriority w:val="99"/>
    <w:semiHidden/>
    <w:unhideWhenUsed/>
    <w:rsid w:val="004B5CC8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4">
    <w:name w:val="5B94EA2CDD1C4C56A05F3D2F5609A68514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7">
    <w:name w:val="9F07E312ABCE47BAB814BB208A4A33B8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1">
    <w:name w:val="Table Subtle 1"/>
    <w:basedOn w:val="a1"/>
    <w:uiPriority w:val="99"/>
    <w:semiHidden/>
    <w:unhideWhenUsed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12">
    <w:name w:val="Table Web 1"/>
    <w:basedOn w:val="a1"/>
    <w:uiPriority w:val="99"/>
    <w:semiHidden/>
    <w:unhideWhenUsed/>
    <w:rsid w:val="004B5CC8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styleId="aa">
    <w:name w:val="toa heading"/>
    <w:basedOn w:val="a"/>
    <w:next w:val="a"/>
    <w:uiPriority w:val="99"/>
    <w:semiHidden/>
    <w:unhideWhenUsed/>
    <w:rsid w:val="004B5CC8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5">
    <w:name w:val="5B94EA2CDD1C4C56A05F3D2F5609A68515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8">
    <w:name w:val="9F07E312ABCE47BAB814BB208A4A33B8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16">
    <w:name w:val="5B94EA2CDD1C4C56A05F3D2F5609A68516"/>
    <w:rsid w:val="004B5CC8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9">
    <w:name w:val="9F07E312ABCE47BAB814BB208A4A33B89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9">
    <w:name w:val="C9807476D1B24E6BB0CACCF7EE281D6C9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9">
    <w:name w:val="CF56A451AA334A139D07A7190F93F2229"/>
    <w:rsid w:val="004B5CC8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4B5CC8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0">
    <w:name w:val="4E220BA0879640C6B6510895B567F3DF10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9">
    <w:name w:val="8E5117D05F6A412DA4AD3E67AAC1F621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1">
    <w:name w:val="9EC1541EBDFF42B3B7BD3680EB2A161C1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9">
    <w:name w:val="A0159D479E354D808CDACCFAEBF4E68B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1">
    <w:name w:val="39A5E7FC43214ABB846905D4EFF92CD611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9">
    <w:name w:val="D3A59B1091BA4987AE9AD8E8AFA665769"/>
    <w:rsid w:val="004B5CC8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9">
    <w:name w:val="DA7BE6692FA04B1A9B65798FFC350E419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9">
    <w:name w:val="7FC4BDAD0EBB4FD5831AF32EA37BD1F59"/>
    <w:rsid w:val="004B5CC8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9">
    <w:name w:val="3CCEAF7A5F364EC4A07FF9B8F1E979359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9">
    <w:name w:val="46449F5C610347BEB41010DA7BAF63579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9">
    <w:name w:val="EFEB5AFA68E04BF182BC288A7129CE159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9">
    <w:name w:val="85882E561E044A508475A1EC0A2B30279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4B5CC8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9">
    <w:name w:val="54904AEA03D547A4B5AD24DD67D585FD9"/>
    <w:rsid w:val="004B5CC8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195C4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17">
    <w:name w:val="5B94EA2CDD1C4C56A05F3D2F5609A68517"/>
    <w:rsid w:val="00195C4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0">
    <w:name w:val="9F07E312ABCE47BAB814BB208A4A33B810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0">
    <w:name w:val="C9807476D1B24E6BB0CACCF7EE281D6C10"/>
    <w:rsid w:val="00195C4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195C4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195C4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0">
    <w:name w:val="CF56A451AA334A139D07A7190F93F22210"/>
    <w:rsid w:val="00195C4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195C4D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1">
    <w:name w:val="4E220BA0879640C6B6510895B567F3DF11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0">
    <w:name w:val="8E5117D05F6A412DA4AD3E67AAC1F62110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2">
    <w:name w:val="9EC1541EBDFF42B3B7BD3680EB2A161C12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0">
    <w:name w:val="A0159D479E354D808CDACCFAEBF4E68B10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2">
    <w:name w:val="39A5E7FC43214ABB846905D4EFF92CD612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0">
    <w:name w:val="D3A59B1091BA4987AE9AD8E8AFA6657610"/>
    <w:rsid w:val="00195C4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0">
    <w:name w:val="DA7BE6692FA04B1A9B65798FFC350E4110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0">
    <w:name w:val="7FC4BDAD0EBB4FD5831AF32EA37BD1F510"/>
    <w:rsid w:val="00195C4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0">
    <w:name w:val="3CCEAF7A5F364EC4A07FF9B8F1E9793510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0">
    <w:name w:val="46449F5C610347BEB41010DA7BAF635710"/>
    <w:rsid w:val="00195C4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0">
    <w:name w:val="EFEB5AFA68E04BF182BC288A7129CE1510"/>
    <w:rsid w:val="00195C4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0">
    <w:name w:val="85882E561E044A508475A1EC0A2B302710"/>
    <w:rsid w:val="00195C4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195C4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0">
    <w:name w:val="54904AEA03D547A4B5AD24DD67D585FD10"/>
    <w:rsid w:val="00195C4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1">
    <w:name w:val="62B878877A8549CB849A6739ED04351A11"/>
    <w:rsid w:val="00770A7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18">
    <w:name w:val="5B94EA2CDD1C4C56A05F3D2F5609A68518"/>
    <w:rsid w:val="00770A7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1">
    <w:name w:val="9F07E312ABCE47BAB814BB208A4A33B811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1">
    <w:name w:val="C9807476D1B24E6BB0CACCF7EE281D6C11"/>
    <w:rsid w:val="00770A7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1">
    <w:name w:val="F8F6829AC2E945F4B9052B5E4459AEB411"/>
    <w:rsid w:val="00770A7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1">
    <w:name w:val="190A658167DC4FDD8E7AD1235844EFF211"/>
    <w:rsid w:val="00770A7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1">
    <w:name w:val="DA9C28AE9C144D68B58A2061F707239611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1">
    <w:name w:val="CF56A451AA334A139D07A7190F93F22211"/>
    <w:rsid w:val="00770A79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1">
    <w:name w:val="B30A4810E8FA4056AEDA84514E3760E211"/>
    <w:rsid w:val="00770A79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0">
    <w:name w:val="3C5EE90417C64F7CAE491CB52881149C10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2">
    <w:name w:val="4E220BA0879640C6B6510895B567F3DF12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1">
    <w:name w:val="8E5117D05F6A412DA4AD3E67AAC1F62111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3">
    <w:name w:val="9EC1541EBDFF42B3B7BD3680EB2A161C13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1">
    <w:name w:val="A0159D479E354D808CDACCFAEBF4E68B11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3">
    <w:name w:val="39A5E7FC43214ABB846905D4EFF92CD613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1">
    <w:name w:val="D3A59B1091BA4987AE9AD8E8AFA6657611"/>
    <w:rsid w:val="00770A79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1">
    <w:name w:val="DA7BE6692FA04B1A9B65798FFC350E4111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1">
    <w:name w:val="7FC4BDAD0EBB4FD5831AF32EA37BD1F511"/>
    <w:rsid w:val="00770A79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1">
    <w:name w:val="3CCEAF7A5F364EC4A07FF9B8F1E9793511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1">
    <w:name w:val="46449F5C610347BEB41010DA7BAF635711"/>
    <w:rsid w:val="00770A7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1">
    <w:name w:val="D9F2D1C635CE4C99B95DEB32636E9D5A11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1">
    <w:name w:val="EFEB5AFA68E04BF182BC288A7129CE1511"/>
    <w:rsid w:val="00770A7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0">
    <w:name w:val="EBE80AF9CDDB416D98FF4D4FF69CFEF810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1">
    <w:name w:val="85882E561E044A508475A1EC0A2B302711"/>
    <w:rsid w:val="00770A7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0">
    <w:name w:val="F39F0B58ADE644A5B51883D0599B658410"/>
    <w:rsid w:val="00770A7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1">
    <w:name w:val="54904AEA03D547A4B5AD24DD67D585FD11"/>
    <w:rsid w:val="00770A79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2">
    <w:name w:val="62B878877A8549CB849A6739ED04351A12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19">
    <w:name w:val="5B94EA2CDD1C4C56A05F3D2F5609A68519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2">
    <w:name w:val="9F07E312ABCE47BAB814BB208A4A33B8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2">
    <w:name w:val="C9807476D1B24E6BB0CACCF7EE281D6C1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2">
    <w:name w:val="F8F6829AC2E945F4B9052B5E4459AEB41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2">
    <w:name w:val="190A658167DC4FDD8E7AD1235844EFF21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2">
    <w:name w:val="DA9C28AE9C144D68B58A2061F7072396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2">
    <w:name w:val="CF56A451AA334A139D07A7190F93F2221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2">
    <w:name w:val="B30A4810E8FA4056AEDA84514E3760E212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1">
    <w:name w:val="3C5EE90417C64F7CAE491CB52881149C1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3">
    <w:name w:val="4E220BA0879640C6B6510895B567F3DF1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2">
    <w:name w:val="8E5117D05F6A412DA4AD3E67AAC1F6211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4">
    <w:name w:val="9EC1541EBDFF42B3B7BD3680EB2A161C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2">
    <w:name w:val="A0159D479E354D808CDACCFAEBF4E68B1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4">
    <w:name w:val="39A5E7FC43214ABB846905D4EFF92CD6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2">
    <w:name w:val="D3A59B1091BA4987AE9AD8E8AFA665761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2">
    <w:name w:val="DA7BE6692FA04B1A9B65798FFC350E41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2">
    <w:name w:val="7FC4BDAD0EBB4FD5831AF32EA37BD1F512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2">
    <w:name w:val="3CCEAF7A5F364EC4A07FF9B8F1E97935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2">
    <w:name w:val="46449F5C610347BEB41010DA7BAF63571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2">
    <w:name w:val="D9F2D1C635CE4C99B95DEB32636E9D5A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2">
    <w:name w:val="EFEB5AFA68E04BF182BC288A7129CE151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1">
    <w:name w:val="EBE80AF9CDDB416D98FF4D4FF69CFEF81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2">
    <w:name w:val="85882E561E044A508475A1EC0A2B30271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1">
    <w:name w:val="F39F0B58ADE644A5B51883D0599B65841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2">
    <w:name w:val="54904AEA03D547A4B5AD24DD67D585FD1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3">
    <w:name w:val="62B878877A8549CB849A6739ED04351A13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20">
    <w:name w:val="5B94EA2CDD1C4C56A05F3D2F5609A68520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3">
    <w:name w:val="9F07E312ABCE47BAB814BB208A4A33B8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3">
    <w:name w:val="C9807476D1B24E6BB0CACCF7EE281D6C1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3">
    <w:name w:val="F8F6829AC2E945F4B9052B5E4459AEB41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3">
    <w:name w:val="190A658167DC4FDD8E7AD1235844EFF21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3">
    <w:name w:val="DA9C28AE9C144D68B58A2061F7072396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3">
    <w:name w:val="CF56A451AA334A139D07A7190F93F2221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3">
    <w:name w:val="B30A4810E8FA4056AEDA84514E3760E213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2">
    <w:name w:val="3C5EE90417C64F7CAE491CB52881149C1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4">
    <w:name w:val="4E220BA0879640C6B6510895B567F3DF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3">
    <w:name w:val="8E5117D05F6A412DA4AD3E67AAC1F6211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5">
    <w:name w:val="9EC1541EBDFF42B3B7BD3680EB2A161C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3">
    <w:name w:val="A0159D479E354D808CDACCFAEBF4E68B1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5">
    <w:name w:val="39A5E7FC43214ABB846905D4EFF92CD6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3">
    <w:name w:val="D3A59B1091BA4987AE9AD8E8AFA665761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3">
    <w:name w:val="DA7BE6692FA04B1A9B65798FFC350E41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3">
    <w:name w:val="7FC4BDAD0EBB4FD5831AF32EA37BD1F513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3">
    <w:name w:val="3CCEAF7A5F364EC4A07FF9B8F1E97935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3">
    <w:name w:val="46449F5C610347BEB41010DA7BAF63571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3">
    <w:name w:val="D9F2D1C635CE4C99B95DEB32636E9D5A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3">
    <w:name w:val="EFEB5AFA68E04BF182BC288A7129CE151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2">
    <w:name w:val="EBE80AF9CDDB416D98FF4D4FF69CFEF8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3">
    <w:name w:val="85882E561E044A508475A1EC0A2B30271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2">
    <w:name w:val="F39F0B58ADE644A5B51883D0599B65841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3">
    <w:name w:val="54904AEA03D547A4B5AD24DD67D585FD1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4">
    <w:name w:val="62B878877A8549CB849A6739ED04351A14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21">
    <w:name w:val="5B94EA2CDD1C4C56A05F3D2F5609A68521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4">
    <w:name w:val="9F07E312ABCE47BAB814BB208A4A33B8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4">
    <w:name w:val="C9807476D1B24E6BB0CACCF7EE281D6C14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4">
    <w:name w:val="F8F6829AC2E945F4B9052B5E4459AEB414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4">
    <w:name w:val="190A658167DC4FDD8E7AD1235844EFF214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4">
    <w:name w:val="DA9C28AE9C144D68B58A2061F7072396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4">
    <w:name w:val="CF56A451AA334A139D07A7190F93F22214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4">
    <w:name w:val="B30A4810E8FA4056AEDA84514E3760E214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3">
    <w:name w:val="3C5EE90417C64F7CAE491CB52881149C1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5">
    <w:name w:val="4E220BA0879640C6B6510895B567F3DF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4">
    <w:name w:val="8E5117D05F6A412DA4AD3E67AAC1F621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6">
    <w:name w:val="9EC1541EBDFF42B3B7BD3680EB2A161C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4">
    <w:name w:val="A0159D479E354D808CDACCFAEBF4E68B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6">
    <w:name w:val="39A5E7FC43214ABB846905D4EFF92CD6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4">
    <w:name w:val="D3A59B1091BA4987AE9AD8E8AFA66576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4">
    <w:name w:val="DA7BE6692FA04B1A9B65798FFC350E41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4">
    <w:name w:val="7FC4BDAD0EBB4FD5831AF32EA37BD1F514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4">
    <w:name w:val="3CCEAF7A5F364EC4A07FF9B8F1E97935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4">
    <w:name w:val="46449F5C610347BEB41010DA7BAF635714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4">
    <w:name w:val="D9F2D1C635CE4C99B95DEB32636E9D5A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4">
    <w:name w:val="EFEB5AFA68E04BF182BC288A7129CE1514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3">
    <w:name w:val="EBE80AF9CDDB416D98FF4D4FF69CFEF8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4">
    <w:name w:val="85882E561E044A508475A1EC0A2B302714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3">
    <w:name w:val="F39F0B58ADE644A5B51883D0599B65841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4">
    <w:name w:val="54904AEA03D547A4B5AD24DD67D585FD14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5">
    <w:name w:val="62B878877A8549CB849A6739ED04351A15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22">
    <w:name w:val="5B94EA2CDD1C4C56A05F3D2F5609A68522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5">
    <w:name w:val="9F07E312ABCE47BAB814BB208A4A33B8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5">
    <w:name w:val="C9807476D1B24E6BB0CACCF7EE281D6C15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5">
    <w:name w:val="F8F6829AC2E945F4B9052B5E4459AEB415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5">
    <w:name w:val="190A658167DC4FDD8E7AD1235844EFF215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5">
    <w:name w:val="DA9C28AE9C144D68B58A2061F7072396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5">
    <w:name w:val="CF56A451AA334A139D07A7190F93F22215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5">
    <w:name w:val="B30A4810E8FA4056AEDA84514E3760E215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4">
    <w:name w:val="3C5EE90417C64F7CAE491CB52881149C1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6">
    <w:name w:val="4E220BA0879640C6B6510895B567F3DF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5">
    <w:name w:val="8E5117D05F6A412DA4AD3E67AAC1F621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7">
    <w:name w:val="9EC1541EBDFF42B3B7BD3680EB2A161C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5">
    <w:name w:val="A0159D479E354D808CDACCFAEBF4E68B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7">
    <w:name w:val="39A5E7FC43214ABB846905D4EFF92CD6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5">
    <w:name w:val="D3A59B1091BA4987AE9AD8E8AFA66576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5">
    <w:name w:val="DA7BE6692FA04B1A9B65798FFC350E41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5">
    <w:name w:val="7FC4BDAD0EBB4FD5831AF32EA37BD1F515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5">
    <w:name w:val="3CCEAF7A5F364EC4A07FF9B8F1E97935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5">
    <w:name w:val="46449F5C610347BEB41010DA7BAF635715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5">
    <w:name w:val="D9F2D1C635CE4C99B95DEB32636E9D5A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5">
    <w:name w:val="EFEB5AFA68E04BF182BC288A7129CE1515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4">
    <w:name w:val="EBE80AF9CDDB416D98FF4D4FF69CFEF8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5">
    <w:name w:val="85882E561E044A508475A1EC0A2B302715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4">
    <w:name w:val="F39F0B58ADE644A5B51883D0599B658414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5">
    <w:name w:val="54904AEA03D547A4B5AD24DD67D585FD15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6">
    <w:name w:val="62B878877A8549CB849A6739ED04351A16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23">
    <w:name w:val="5B94EA2CDD1C4C56A05F3D2F5609A68523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6">
    <w:name w:val="9F07E312ABCE47BAB814BB208A4A33B8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6">
    <w:name w:val="C9807476D1B24E6BB0CACCF7EE281D6C16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6">
    <w:name w:val="F8F6829AC2E945F4B9052B5E4459AEB416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6">
    <w:name w:val="190A658167DC4FDD8E7AD1235844EFF216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6">
    <w:name w:val="DA9C28AE9C144D68B58A2061F7072396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6">
    <w:name w:val="CF56A451AA334A139D07A7190F93F22216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6">
    <w:name w:val="B30A4810E8FA4056AEDA84514E3760E216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5">
    <w:name w:val="3C5EE90417C64F7CAE491CB52881149C1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7">
    <w:name w:val="4E220BA0879640C6B6510895B567F3DF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6">
    <w:name w:val="8E5117D05F6A412DA4AD3E67AAC1F621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8">
    <w:name w:val="9EC1541EBDFF42B3B7BD3680EB2A161C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6">
    <w:name w:val="A0159D479E354D808CDACCFAEBF4E68B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8">
    <w:name w:val="39A5E7FC43214ABB846905D4EFF92CD6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6">
    <w:name w:val="D3A59B1091BA4987AE9AD8E8AFA66576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6">
    <w:name w:val="DA7BE6692FA04B1A9B65798FFC350E41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6">
    <w:name w:val="7FC4BDAD0EBB4FD5831AF32EA37BD1F516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6">
    <w:name w:val="3CCEAF7A5F364EC4A07FF9B8F1E97935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6">
    <w:name w:val="46449F5C610347BEB41010DA7BAF635716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6">
    <w:name w:val="D9F2D1C635CE4C99B95DEB32636E9D5A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6">
    <w:name w:val="EFEB5AFA68E04BF182BC288A7129CE1516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5">
    <w:name w:val="EBE80AF9CDDB416D98FF4D4FF69CFEF8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6">
    <w:name w:val="85882E561E044A508475A1EC0A2B302716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5">
    <w:name w:val="F39F0B58ADE644A5B51883D0599B658415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6">
    <w:name w:val="54904AEA03D547A4B5AD24DD67D585FD16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7">
    <w:name w:val="62B878877A8549CB849A6739ED04351A17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5B94EA2CDD1C4C56A05F3D2F5609A68524">
    <w:name w:val="5B94EA2CDD1C4C56A05F3D2F5609A68524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6"/>
      <w:szCs w:val="28"/>
      <w:lang w:eastAsia="ja-JP"/>
    </w:rPr>
  </w:style>
  <w:style w:type="paragraph" w:customStyle="1" w:styleId="9F07E312ABCE47BAB814BB208A4A33B817">
    <w:name w:val="9F07E312ABCE47BAB814BB208A4A33B8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7">
    <w:name w:val="C9807476D1B24E6BB0CACCF7EE281D6C17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7">
    <w:name w:val="F8F6829AC2E945F4B9052B5E4459AEB417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7">
    <w:name w:val="190A658167DC4FDD8E7AD1235844EFF217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7">
    <w:name w:val="DA9C28AE9C144D68B58A2061F7072396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7">
    <w:name w:val="CF56A451AA334A139D07A7190F93F22217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7">
    <w:name w:val="B30A4810E8FA4056AEDA84514E3760E217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6">
    <w:name w:val="3C5EE90417C64F7CAE491CB52881149C16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8">
    <w:name w:val="4E220BA0879640C6B6510895B567F3DF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7">
    <w:name w:val="8E5117D05F6A412DA4AD3E67AAC1F621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9">
    <w:name w:val="9EC1541EBDFF42B3B7BD3680EB2A161C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7">
    <w:name w:val="A0159D479E354D808CDACCFAEBF4E68B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9">
    <w:name w:val="39A5E7FC43214ABB846905D4EFF92CD6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7">
    <w:name w:val="D3A59B1091BA4987AE9AD8E8AFA66576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7">
    <w:name w:val="DA7BE6692FA04B1A9B65798FFC350E41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7">
    <w:name w:val="7FC4BDAD0EBB4FD5831AF32EA37BD1F517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7">
    <w:name w:val="3CCEAF7A5F364EC4A07FF9B8F1E97935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7">
    <w:name w:val="46449F5C610347BEB41010DA7BAF635717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7">
    <w:name w:val="D9F2D1C635CE4C99B95DEB32636E9D5A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7">
    <w:name w:val="EFEB5AFA68E04BF182BC288A7129CE1517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6">
    <w:name w:val="EBE80AF9CDDB416D98FF4D4FF69CFEF8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7">
    <w:name w:val="85882E561E044A508475A1EC0A2B302717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6">
    <w:name w:val="F39F0B58ADE644A5B51883D0599B658416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7">
    <w:name w:val="54904AEA03D547A4B5AD24DD67D585FD17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8">
    <w:name w:val="62B878877A8549CB849A6739ED04351A18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25">
    <w:name w:val="5B94EA2CDD1C4C56A05F3D2F5609A68525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18">
    <w:name w:val="9F07E312ABCE47BAB814BB208A4A33B8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8">
    <w:name w:val="C9807476D1B24E6BB0CACCF7EE281D6C18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8">
    <w:name w:val="F8F6829AC2E945F4B9052B5E4459AEB418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8">
    <w:name w:val="190A658167DC4FDD8E7AD1235844EFF218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8">
    <w:name w:val="DA9C28AE9C144D68B58A2061F7072396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8">
    <w:name w:val="CF56A451AA334A139D07A7190F93F22218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8">
    <w:name w:val="B30A4810E8FA4056AEDA84514E3760E218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7">
    <w:name w:val="3C5EE90417C64F7CAE491CB52881149C17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9">
    <w:name w:val="4E220BA0879640C6B6510895B567F3DF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8">
    <w:name w:val="8E5117D05F6A412DA4AD3E67AAC1F621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0">
    <w:name w:val="9EC1541EBDFF42B3B7BD3680EB2A161C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8">
    <w:name w:val="A0159D479E354D808CDACCFAEBF4E68B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0">
    <w:name w:val="39A5E7FC43214ABB846905D4EFF92CD6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8">
    <w:name w:val="D3A59B1091BA4987AE9AD8E8AFA66576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8">
    <w:name w:val="DA7BE6692FA04B1A9B65798FFC350E41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8">
    <w:name w:val="7FC4BDAD0EBB4FD5831AF32EA37BD1F518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8">
    <w:name w:val="3CCEAF7A5F364EC4A07FF9B8F1E97935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8">
    <w:name w:val="46449F5C610347BEB41010DA7BAF635718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8">
    <w:name w:val="D9F2D1C635CE4C99B95DEB32636E9D5A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8">
    <w:name w:val="EFEB5AFA68E04BF182BC288A7129CE1518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7">
    <w:name w:val="EBE80AF9CDDB416D98FF4D4FF69CFEF8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8">
    <w:name w:val="85882E561E044A508475A1EC0A2B302718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7">
    <w:name w:val="F39F0B58ADE644A5B51883D0599B658417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8">
    <w:name w:val="54904AEA03D547A4B5AD24DD67D585FD18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9">
    <w:name w:val="62B878877A8549CB849A6739ED04351A19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26">
    <w:name w:val="5B94EA2CDD1C4C56A05F3D2F5609A68526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19">
    <w:name w:val="9F07E312ABCE47BAB814BB208A4A33B8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9">
    <w:name w:val="C9807476D1B24E6BB0CACCF7EE281D6C19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9">
    <w:name w:val="F8F6829AC2E945F4B9052B5E4459AEB419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9">
    <w:name w:val="190A658167DC4FDD8E7AD1235844EFF219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9">
    <w:name w:val="DA9C28AE9C144D68B58A2061F7072396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9">
    <w:name w:val="CF56A451AA334A139D07A7190F93F22219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9">
    <w:name w:val="B30A4810E8FA4056AEDA84514E3760E219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8">
    <w:name w:val="3C5EE90417C64F7CAE491CB52881149C18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0">
    <w:name w:val="4E220BA0879640C6B6510895B567F3DF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9">
    <w:name w:val="8E5117D05F6A412DA4AD3E67AAC1F621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1">
    <w:name w:val="9EC1541EBDFF42B3B7BD3680EB2A161C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9">
    <w:name w:val="A0159D479E354D808CDACCFAEBF4E68B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1">
    <w:name w:val="39A5E7FC43214ABB846905D4EFF92CD6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9">
    <w:name w:val="D3A59B1091BA4987AE9AD8E8AFA66576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9">
    <w:name w:val="DA7BE6692FA04B1A9B65798FFC350E41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9">
    <w:name w:val="7FC4BDAD0EBB4FD5831AF32EA37BD1F519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9">
    <w:name w:val="3CCEAF7A5F364EC4A07FF9B8F1E97935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9">
    <w:name w:val="46449F5C610347BEB41010DA7BAF635719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9">
    <w:name w:val="D9F2D1C635CE4C99B95DEB32636E9D5A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9">
    <w:name w:val="EFEB5AFA68E04BF182BC288A7129CE1519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8">
    <w:name w:val="EBE80AF9CDDB416D98FF4D4FF69CFEF8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9">
    <w:name w:val="85882E561E044A508475A1EC0A2B302719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8">
    <w:name w:val="F39F0B58ADE644A5B51883D0599B658418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9">
    <w:name w:val="54904AEA03D547A4B5AD24DD67D585FD19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0">
    <w:name w:val="62B878877A8549CB849A6739ED04351A20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27">
    <w:name w:val="5B94EA2CDD1C4C56A05F3D2F5609A68527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20">
    <w:name w:val="9F07E312ABCE47BAB814BB208A4A33B8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0">
    <w:name w:val="C9807476D1B24E6BB0CACCF7EE281D6C20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0">
    <w:name w:val="F8F6829AC2E945F4B9052B5E4459AEB420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0">
    <w:name w:val="190A658167DC4FDD8E7AD1235844EFF220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0">
    <w:name w:val="DA9C28AE9C144D68B58A2061F7072396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0">
    <w:name w:val="CF56A451AA334A139D07A7190F93F22220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0">
    <w:name w:val="B30A4810E8FA4056AEDA84514E3760E220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9">
    <w:name w:val="3C5EE90417C64F7CAE491CB52881149C19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1">
    <w:name w:val="4E220BA0879640C6B6510895B567F3DF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0">
    <w:name w:val="8E5117D05F6A412DA4AD3E67AAC1F621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2">
    <w:name w:val="9EC1541EBDFF42B3B7BD3680EB2A161C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0">
    <w:name w:val="A0159D479E354D808CDACCFAEBF4E68B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2">
    <w:name w:val="39A5E7FC43214ABB846905D4EFF92CD6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0">
    <w:name w:val="D3A59B1091BA4987AE9AD8E8AFA66576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0">
    <w:name w:val="DA7BE6692FA04B1A9B65798FFC350E41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0">
    <w:name w:val="7FC4BDAD0EBB4FD5831AF32EA37BD1F520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0">
    <w:name w:val="3CCEAF7A5F364EC4A07FF9B8F1E97935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20">
    <w:name w:val="46449F5C610347BEB41010DA7BAF635720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0">
    <w:name w:val="D9F2D1C635CE4C99B95DEB32636E9D5A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20">
    <w:name w:val="EFEB5AFA68E04BF182BC288A7129CE1520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9">
    <w:name w:val="EBE80AF9CDDB416D98FF4D4FF69CFEF8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20">
    <w:name w:val="85882E561E044A508475A1EC0A2B302720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9">
    <w:name w:val="F39F0B58ADE644A5B51883D0599B658419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0">
    <w:name w:val="54904AEA03D547A4B5AD24DD67D585FD20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1">
    <w:name w:val="62B878877A8549CB849A6739ED04351A21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28">
    <w:name w:val="5B94EA2CDD1C4C56A05F3D2F5609A68528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21">
    <w:name w:val="9F07E312ABCE47BAB814BB208A4A33B8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1">
    <w:name w:val="C9807476D1B24E6BB0CACCF7EE281D6C21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1">
    <w:name w:val="F8F6829AC2E945F4B9052B5E4459AEB421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1">
    <w:name w:val="190A658167DC4FDD8E7AD1235844EFF221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1">
    <w:name w:val="DA9C28AE9C144D68B58A2061F7072396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1">
    <w:name w:val="CF56A451AA334A139D07A7190F93F22221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1">
    <w:name w:val="B30A4810E8FA4056AEDA84514E3760E221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0">
    <w:name w:val="3C5EE90417C64F7CAE491CB52881149C20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2">
    <w:name w:val="4E220BA0879640C6B6510895B567F3DF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1">
    <w:name w:val="8E5117D05F6A412DA4AD3E67AAC1F621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3">
    <w:name w:val="9EC1541EBDFF42B3B7BD3680EB2A161C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1">
    <w:name w:val="A0159D479E354D808CDACCFAEBF4E68B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3">
    <w:name w:val="39A5E7FC43214ABB846905D4EFF92CD6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1">
    <w:name w:val="D3A59B1091BA4987AE9AD8E8AFA66576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1">
    <w:name w:val="DA7BE6692FA04B1A9B65798FFC350E41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1">
    <w:name w:val="7FC4BDAD0EBB4FD5831AF32EA37BD1F521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1">
    <w:name w:val="3CCEAF7A5F364EC4A07FF9B8F1E97935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21">
    <w:name w:val="46449F5C610347BEB41010DA7BAF635721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1">
    <w:name w:val="D9F2D1C635CE4C99B95DEB32636E9D5A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21">
    <w:name w:val="EFEB5AFA68E04BF182BC288A7129CE1521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0">
    <w:name w:val="EBE80AF9CDDB416D98FF4D4FF69CFEF8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21">
    <w:name w:val="85882E561E044A508475A1EC0A2B302721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0">
    <w:name w:val="F39F0B58ADE644A5B51883D0599B658420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1">
    <w:name w:val="54904AEA03D547A4B5AD24DD67D585FD21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2">
    <w:name w:val="62B878877A8549CB849A6739ED04351A22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29">
    <w:name w:val="5B94EA2CDD1C4C56A05F3D2F5609A68529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22">
    <w:name w:val="9F07E312ABCE47BAB814BB208A4A33B8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2">
    <w:name w:val="C9807476D1B24E6BB0CACCF7EE281D6C2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2">
    <w:name w:val="F8F6829AC2E945F4B9052B5E4459AEB42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2">
    <w:name w:val="190A658167DC4FDD8E7AD1235844EFF22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2">
    <w:name w:val="DA9C28AE9C144D68B58A2061F7072396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2">
    <w:name w:val="CF56A451AA334A139D07A7190F93F22222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2">
    <w:name w:val="B30A4810E8FA4056AEDA84514E3760E222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1">
    <w:name w:val="3C5EE90417C64F7CAE491CB52881149C21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3">
    <w:name w:val="4E220BA0879640C6B6510895B567F3DF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2">
    <w:name w:val="8E5117D05F6A412DA4AD3E67AAC1F621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4">
    <w:name w:val="9EC1541EBDFF42B3B7BD3680EB2A161C2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2">
    <w:name w:val="A0159D479E354D808CDACCFAEBF4E68B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4">
    <w:name w:val="39A5E7FC43214ABB846905D4EFF92CD62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2">
    <w:name w:val="D3A59B1091BA4987AE9AD8E8AFA66576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2">
    <w:name w:val="DA7BE6692FA04B1A9B65798FFC350E41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2">
    <w:name w:val="7FC4BDAD0EBB4FD5831AF32EA37BD1F522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2">
    <w:name w:val="3CCEAF7A5F364EC4A07FF9B8F1E97935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22">
    <w:name w:val="46449F5C610347BEB41010DA7BAF63572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2">
    <w:name w:val="D9F2D1C635CE4C99B95DEB32636E9D5A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22">
    <w:name w:val="EFEB5AFA68E04BF182BC288A7129CE152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1">
    <w:name w:val="EBE80AF9CDDB416D98FF4D4FF69CFEF8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22">
    <w:name w:val="85882E561E044A508475A1EC0A2B30272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1">
    <w:name w:val="F39F0B58ADE644A5B51883D0599B658421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2">
    <w:name w:val="54904AEA03D547A4B5AD24DD67D585FD22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3">
    <w:name w:val="62B878877A8549CB849A6739ED04351A23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5B94EA2CDD1C4C56A05F3D2F5609A68530">
    <w:name w:val="5B94EA2CDD1C4C56A05F3D2F5609A68530"/>
    <w:rsid w:val="00B753E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06"/>
      <w:szCs w:val="28"/>
      <w:lang w:eastAsia="ja-JP"/>
    </w:rPr>
  </w:style>
  <w:style w:type="paragraph" w:customStyle="1" w:styleId="9F07E312ABCE47BAB814BB208A4A33B823">
    <w:name w:val="9F07E312ABCE47BAB814BB208A4A33B82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3">
    <w:name w:val="C9807476D1B24E6BB0CACCF7EE281D6C2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3">
    <w:name w:val="F8F6829AC2E945F4B9052B5E4459AEB42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3">
    <w:name w:val="190A658167DC4FDD8E7AD1235844EFF22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3">
    <w:name w:val="DA9C28AE9C144D68B58A2061F70723962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3">
    <w:name w:val="CF56A451AA334A139D07A7190F93F22223"/>
    <w:rsid w:val="00B753E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3">
    <w:name w:val="B30A4810E8FA4056AEDA84514E3760E223"/>
    <w:rsid w:val="00B753EE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22">
    <w:name w:val="3C5EE90417C64F7CAE491CB52881149C22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4">
    <w:name w:val="4E220BA0879640C6B6510895B567F3DF24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3">
    <w:name w:val="8E5117D05F6A412DA4AD3E67AAC1F621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5">
    <w:name w:val="9EC1541EBDFF42B3B7BD3680EB2A161C2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3">
    <w:name w:val="A0159D479E354D808CDACCFAEBF4E68B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5">
    <w:name w:val="39A5E7FC43214ABB846905D4EFF92CD625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3">
    <w:name w:val="D3A59B1091BA4987AE9AD8E8AFA6657623"/>
    <w:rsid w:val="00B753E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3">
    <w:name w:val="DA7BE6692FA04B1A9B65798FFC350E412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3">
    <w:name w:val="7FC4BDAD0EBB4FD5831AF32EA37BD1F523"/>
    <w:rsid w:val="00B753E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3">
    <w:name w:val="3CCEAF7A5F364EC4A07FF9B8F1E979352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23">
    <w:name w:val="46449F5C610347BEB41010DA7BAF63572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3">
    <w:name w:val="D9F2D1C635CE4C99B95DEB32636E9D5A23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23">
    <w:name w:val="EFEB5AFA68E04BF182BC288A7129CE152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2">
    <w:name w:val="EBE80AF9CDDB416D98FF4D4FF69CFEF8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23">
    <w:name w:val="85882E561E044A508475A1EC0A2B30272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2">
    <w:name w:val="F39F0B58ADE644A5B51883D0599B658422"/>
    <w:rsid w:val="00B753E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3">
    <w:name w:val="54904AEA03D547A4B5AD24DD67D585FD23"/>
    <w:rsid w:val="00B753E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Office_13665286_TF02928283</Template>
  <TotalTime>189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