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Název:"/>
        <w:tag w:val="Název:"/>
        <w:id w:val="-553780123"/>
        <w:placeholder>
          <w:docPart w:val="44D0B11A67F14735A0E859395D7BCD0A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Nzev"/>
          </w:pPr>
          <w:r>
            <w:rPr>
              <w:lang w:bidi="cs-CZ"/>
            </w:rPr>
            <w:t>Název</w:t>
          </w:r>
        </w:p>
      </w:sdtContent>
    </w:sdt>
    <w:sdt>
      <w:sdtPr>
        <w:alias w:val="Nadpis 1:"/>
        <w:tag w:val="Nadpis 1:"/>
        <w:id w:val="-2115584983"/>
        <w:placeholder>
          <w:docPart w:val="E2E9E31A5A6A4F1CA5FC841A79275B58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Nadpis1"/>
          </w:pPr>
          <w:r>
            <w:rPr>
              <w:lang w:bidi="cs-CZ"/>
            </w:rPr>
            <w:t>Nadpis 1</w:t>
          </w:r>
        </w:p>
      </w:sdtContent>
    </w:sdt>
    <w:sdt>
      <w:sdtPr>
        <w:alias w:val="Zadejte text:"/>
        <w:tag w:val="Zadejte text:"/>
        <w:id w:val="-37124965"/>
        <w:placeholder>
          <w:docPart w:val="80B7AB8548C24DD29093E384B84927C8"/>
        </w:placeholder>
        <w:temporary/>
        <w:showingPlcHdr/>
        <w15:appearance w15:val="hidden"/>
      </w:sdtPr>
      <w:sdtEndPr/>
      <w:sdtContent>
        <w:p w:rsidR="001256B6" w:rsidRDefault="001256B6" w:rsidP="001256B6">
          <w:r>
            <w:rPr>
              <w:lang w:bidi="cs-CZ"/>
            </w:rPr>
            <w:t>Jestli chcete začít hned, klikněte na libovolný zástupný text (třeba tento), začněte psát a přepište ho svým vlastním.</w:t>
          </w:r>
        </w:p>
        <w:p w:rsidR="001256B6" w:rsidRDefault="001256B6" w:rsidP="001256B6">
          <w:r>
            <w:rPr>
              <w:lang w:bidi="cs-CZ"/>
            </w:rPr>
            <w:t xml:space="preserve">Chcete vložit obrázek ze svých souborů nebo přidat obrazec, textové pole nebo tabulku? Je to úplně jednoduché! Na kartě Vložení na pásu karet klepněte na možnost, kterou potřebujete. </w:t>
          </w:r>
        </w:p>
        <w:p w:rsidR="001256B6" w:rsidRDefault="001256B6" w:rsidP="001256B6">
          <w:r>
            <w:rPr>
              <w:lang w:bidi="cs-CZ"/>
            </w:rPr>
            <w:t>Další jednoduché nástroje, třeba pro přidání hypertextového odkazu nebo vložení komentáře, najdete na kartě Vložení.</w:t>
          </w:r>
        </w:p>
      </w:sdtContent>
    </w:sdt>
    <w:sectPr w:rsidR="001256B6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2E" w:rsidRDefault="005C202E">
      <w:pPr>
        <w:spacing w:after="0" w:line="240" w:lineRule="auto"/>
      </w:pPr>
      <w:r>
        <w:separator/>
      </w:r>
    </w:p>
  </w:endnote>
  <w:endnote w:type="continuationSeparator" w:id="0">
    <w:p w:rsidR="005C202E" w:rsidRDefault="005C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9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45" w:rsidRDefault="005C202E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4C5408">
          <w:rPr>
            <w:noProof/>
            <w:lang w:bidi="cs-CZ"/>
          </w:rPr>
          <w:t>0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2E" w:rsidRDefault="005C202E">
      <w:pPr>
        <w:spacing w:after="0" w:line="240" w:lineRule="auto"/>
      </w:pPr>
      <w:r>
        <w:separator/>
      </w:r>
    </w:p>
  </w:footnote>
  <w:footnote w:type="continuationSeparator" w:id="0">
    <w:p w:rsidR="005C202E" w:rsidRDefault="005C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0AB8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31A45"/>
    <w:multiLevelType w:val="multilevel"/>
    <w:tmpl w:val="8976F31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45"/>
    <w:rsid w:val="001256B6"/>
    <w:rsid w:val="00173719"/>
    <w:rsid w:val="004C5408"/>
    <w:rsid w:val="005C202E"/>
    <w:rsid w:val="00B06BA6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256B6"/>
  </w:style>
  <w:style w:type="paragraph" w:styleId="Nadpis1">
    <w:name w:val="heading 1"/>
    <w:basedOn w:val="Normln"/>
    <w:next w:val="Normln"/>
    <w:link w:val="Nadpis1Char"/>
    <w:uiPriority w:val="2"/>
    <w:qFormat/>
    <w:rsid w:val="00B06BA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semiHidden/>
    <w:unhideWhenUsed/>
    <w:qFormat/>
    <w:rsid w:val="00B06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dpis6">
    <w:name w:val="heading 6"/>
    <w:basedOn w:val="Normln"/>
    <w:next w:val="Normln"/>
    <w:link w:val="Nadpis6Char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B06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NzevChar">
    <w:name w:val="Název Char"/>
    <w:basedOn w:val="Standardnpsmoodstavce"/>
    <w:link w:val="Nzev"/>
    <w:uiPriority w:val="1"/>
    <w:rsid w:val="001256B6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Nadpis1Char">
    <w:name w:val="Nadpis 1 Char"/>
    <w:basedOn w:val="Standardnpsmoodstavce"/>
    <w:link w:val="Nadpis1"/>
    <w:uiPriority w:val="2"/>
    <w:rsid w:val="00B06BA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semiHidden/>
    <w:rsid w:val="00B06BA6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stupntext">
    <w:name w:val="Placeholder Text"/>
    <w:basedOn w:val="Standardnpsmoodstavce"/>
    <w:uiPriority w:val="99"/>
    <w:semiHidden/>
    <w:rsid w:val="00B06BA6"/>
    <w:rPr>
      <w:color w:val="595959" w:themeColor="text1" w:themeTint="A6"/>
    </w:rPr>
  </w:style>
  <w:style w:type="paragraph" w:styleId="Textvbloku">
    <w:name w:val="Block Text"/>
    <w:basedOn w:val="Normln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06BA6"/>
    <w:rPr>
      <w:color w:val="486113" w:themeColor="accent1" w:themeShade="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BA6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6BA6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6BA6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06BA6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6BA6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BA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6B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6BA6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06BA6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06BA6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6BA6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06BA6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06BA6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06BA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7AB8548C24DD29093E384B84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2EAF-901D-47C9-96A2-931E563CFEAB}"/>
      </w:docPartPr>
      <w:docPartBody>
        <w:p w:rsidR="003D30F5" w:rsidRDefault="003D30F5" w:rsidP="001256B6">
          <w:r>
            <w:rPr>
              <w:lang w:bidi="cs-CZ"/>
            </w:rPr>
            <w:t>Jestli chcete začít hned, klikněte na libovolný zástupný text (třeba tento), začněte psát a přepište ho svým vlastním.</w:t>
          </w:r>
        </w:p>
        <w:p w:rsidR="003D30F5" w:rsidRDefault="003D30F5" w:rsidP="001256B6">
          <w:r>
            <w:rPr>
              <w:lang w:bidi="cs-CZ"/>
            </w:rPr>
            <w:t xml:space="preserve">Chcete vložit obrázek ze svých souborů nebo přidat obrazec, textové pole nebo tabulku? Je to úplně jednoduché! Na kartě Vložení na pásu karet klepněte na možnost, kterou potřebujete. </w:t>
          </w:r>
        </w:p>
        <w:p w:rsidR="00250759" w:rsidRDefault="003D30F5">
          <w:r>
            <w:rPr>
              <w:lang w:bidi="cs-CZ"/>
            </w:rPr>
            <w:t>Další jednoduché nástroje, třeba pro přidání hypertextového odkazu nebo vložení komentáře, najdete na kartě Vložení.</w:t>
          </w:r>
        </w:p>
      </w:docPartBody>
    </w:docPart>
    <w:docPart>
      <w:docPartPr>
        <w:name w:val="E2E9E31A5A6A4F1CA5FC841A792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B4-EB33-4B66-BB54-F4E59EB4B679}"/>
      </w:docPartPr>
      <w:docPartBody>
        <w:p w:rsidR="00250759" w:rsidRDefault="003D30F5">
          <w:r>
            <w:rPr>
              <w:lang w:bidi="cs-CZ"/>
            </w:rPr>
            <w:t>Nadpis 1</w:t>
          </w:r>
        </w:p>
      </w:docPartBody>
    </w:docPart>
    <w:docPart>
      <w:docPartPr>
        <w:name w:val="44D0B11A67F14735A0E859395D7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323D-9D8D-4C43-A82D-612EDF394824}"/>
      </w:docPartPr>
      <w:docPartBody>
        <w:p w:rsidR="00250759" w:rsidRDefault="003D30F5">
          <w:r>
            <w:rPr>
              <w:lang w:bidi="cs-CZ"/>
            </w:rPr>
            <w:t>Nadpis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59"/>
    <w:rsid w:val="00250759"/>
    <w:rsid w:val="003D30F5"/>
    <w:rsid w:val="005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30F5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xxTF03457705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dcterms:created xsi:type="dcterms:W3CDTF">2016-11-08T14:33:00Z</dcterms:created>
  <dcterms:modified xsi:type="dcterms:W3CDTF">2016-11-08T14:33:00Z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