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/>
          <w:rtl/>
        </w:rPr>
        <w:alias w:val="أدخل اسم الشركة:"/>
        <w:tag w:val="أدخل اسم الشركة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Pr="000A7EBD" w:rsidRDefault="00D92F89" w:rsidP="00456140">
          <w:pPr>
            <w:pStyle w:val="1"/>
            <w:bidi/>
            <w:rPr>
              <w:rFonts w:ascii="Tahoma" w:hAnsi="Tahoma"/>
            </w:rPr>
          </w:pPr>
          <w:r w:rsidRPr="000A7EBD">
            <w:rPr>
              <w:rFonts w:ascii="Tahoma" w:hAnsi="Tahoma"/>
              <w:rtl/>
              <w:lang w:eastAsia="ar"/>
            </w:rPr>
            <w:t>اسم الشركة</w:t>
          </w:r>
        </w:p>
      </w:sdtContent>
    </w:sdt>
    <w:p w:rsidR="00D92F89" w:rsidRPr="000A7EBD" w:rsidRDefault="00967E63" w:rsidP="000C732D">
      <w:pPr>
        <w:pStyle w:val="21"/>
        <w:bidi/>
        <w:spacing w:line="288" w:lineRule="auto"/>
        <w:ind w:left="4956"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أدخل العنوان:"/>
          <w:tag w:val="أدخل العنوان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العنوان</w:t>
          </w:r>
        </w:sdtContent>
      </w:sdt>
      <w:r w:rsidR="00D92F89" w:rsidRPr="000A7EBD">
        <w:rPr>
          <w:rFonts w:ascii="Tahoma" w:hAnsi="Tahoma"/>
          <w:rtl/>
          <w:lang w:eastAsia="ar"/>
        </w:rPr>
        <w:t xml:space="preserve"> | </w:t>
      </w:r>
      <w:sdt>
        <w:sdtPr>
          <w:rPr>
            <w:rFonts w:ascii="Tahoma" w:hAnsi="Tahoma"/>
            <w:rtl/>
          </w:rPr>
          <w:alias w:val="أدخل المدينة والرمز البريدي للشارع:"/>
          <w:tag w:val="أدخل المدينة والرمز البريدي للشارع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المدينة، والرمز البريدي للشارع</w:t>
          </w:r>
        </w:sdtContent>
      </w:sdt>
    </w:p>
    <w:p w:rsidR="00D92F89" w:rsidRPr="000A7EBD" w:rsidRDefault="00967E63" w:rsidP="000C732D">
      <w:pPr>
        <w:pStyle w:val="21"/>
        <w:bidi/>
        <w:spacing w:line="288" w:lineRule="auto"/>
        <w:ind w:left="4956"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الهاتف:"/>
          <w:tag w:val="الهاتف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رقم الهاتف</w:t>
          </w:r>
        </w:sdtContent>
      </w:sdt>
      <w:r w:rsidR="00D92F89" w:rsidRPr="000A7EBD">
        <w:rPr>
          <w:rFonts w:ascii="Tahoma" w:hAnsi="Tahoma"/>
          <w:rtl/>
          <w:lang w:eastAsia="ar"/>
        </w:rPr>
        <w:t xml:space="preserve">: </w:t>
      </w:r>
      <w:sdt>
        <w:sdtPr>
          <w:rPr>
            <w:rFonts w:ascii="Tahoma" w:hAnsi="Tahoma"/>
            <w:rtl/>
          </w:rPr>
          <w:alias w:val="أدخل رقم الهاتف:"/>
          <w:tag w:val="أدخل رقم الهاتف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رقم الهاتف</w:t>
          </w:r>
        </w:sdtContent>
      </w:sdt>
      <w:r w:rsidR="00D92F89" w:rsidRPr="000A7EBD">
        <w:rPr>
          <w:rFonts w:ascii="Tahoma" w:hAnsi="Tahoma"/>
          <w:rtl/>
          <w:lang w:eastAsia="ar"/>
        </w:rPr>
        <w:t xml:space="preserve"> | </w:t>
      </w:r>
      <w:sdt>
        <w:sdtPr>
          <w:rPr>
            <w:rFonts w:ascii="Tahoma" w:hAnsi="Tahoma"/>
            <w:rtl/>
          </w:rPr>
          <w:alias w:val="الفاكس:"/>
          <w:tag w:val="الفاكس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الفاكس</w:t>
          </w:r>
        </w:sdtContent>
      </w:sdt>
      <w:r w:rsidR="00D92F89" w:rsidRPr="000A7EBD">
        <w:rPr>
          <w:rFonts w:ascii="Tahoma" w:hAnsi="Tahoma"/>
          <w:rtl/>
          <w:lang w:eastAsia="ar"/>
        </w:rPr>
        <w:t xml:space="preserve">: </w:t>
      </w:r>
      <w:sdt>
        <w:sdtPr>
          <w:rPr>
            <w:rFonts w:ascii="Tahoma" w:hAnsi="Tahoma"/>
            <w:rtl/>
          </w:rPr>
          <w:alias w:val="أدخل رقم الفاكس:"/>
          <w:tag w:val="أدخل رقم الفاكس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رقم الفاكس</w:t>
          </w:r>
        </w:sdtContent>
      </w:sdt>
    </w:p>
    <w:p w:rsidR="00D92F89" w:rsidRPr="000A7EBD" w:rsidRDefault="00967E63" w:rsidP="000C732D">
      <w:pPr>
        <w:pStyle w:val="31"/>
        <w:bidi/>
        <w:spacing w:line="288" w:lineRule="auto"/>
        <w:ind w:left="4956"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البريد الإلكتروني:"/>
          <w:tag w:val="البريد الإلكتروني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البريد الإلكتروني</w:t>
          </w:r>
        </w:sdtContent>
      </w:sdt>
      <w:r w:rsidR="00D92F89" w:rsidRPr="000A7EBD">
        <w:rPr>
          <w:rFonts w:ascii="Tahoma" w:hAnsi="Tahoma"/>
          <w:rtl/>
          <w:lang w:eastAsia="ar"/>
        </w:rPr>
        <w:t xml:space="preserve">: </w:t>
      </w:r>
      <w:sdt>
        <w:sdtPr>
          <w:rPr>
            <w:rFonts w:ascii="Tahoma" w:hAnsi="Tahoma"/>
            <w:rtl/>
          </w:rPr>
          <w:alias w:val="أدخل عنوان البريد الإلكتروني:"/>
          <w:tag w:val="أدخل عنوان البريد الإلكتروني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عنوان البريد الإلكتروني</w:t>
          </w:r>
        </w:sdtContent>
      </w:sdt>
    </w:p>
    <w:p w:rsidR="00D92F89" w:rsidRPr="000A7EBD" w:rsidRDefault="00967E63" w:rsidP="000C732D">
      <w:pPr>
        <w:pStyle w:val="31"/>
        <w:bidi/>
        <w:spacing w:line="288" w:lineRule="auto"/>
        <w:ind w:left="4956"/>
        <w:rPr>
          <w:rFonts w:ascii="Tahoma" w:hAnsi="Tahoma"/>
        </w:rPr>
      </w:pPr>
      <w:sdt>
        <w:sdtPr>
          <w:rPr>
            <w:rFonts w:ascii="Tahoma" w:hAnsi="Tahoma"/>
            <w:rtl/>
          </w:rPr>
          <w:alias w:val="موقع الويب:"/>
          <w:tag w:val="موقع الويب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0A7EBD">
            <w:rPr>
              <w:rFonts w:ascii="Tahoma" w:hAnsi="Tahoma"/>
              <w:rtl/>
              <w:lang w:eastAsia="ar"/>
            </w:rPr>
            <w:t>موقع الويب</w:t>
          </w:r>
        </w:sdtContent>
      </w:sdt>
      <w:r w:rsidR="00D92F89" w:rsidRPr="000A7EBD">
        <w:rPr>
          <w:rFonts w:ascii="Tahoma" w:hAnsi="Tahoma"/>
          <w:rtl/>
          <w:lang w:eastAsia="ar"/>
        </w:rPr>
        <w:t xml:space="preserve">: </w:t>
      </w:r>
      <w:sdt>
        <w:sdtPr>
          <w:rPr>
            <w:rFonts w:ascii="Tahoma" w:hAnsi="Tahoma"/>
            <w:rtl/>
          </w:rPr>
          <w:alias w:val="أدخل موقع الويب:"/>
          <w:tag w:val="أدخل موقع الويب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 w:rsidRPr="000A7EBD">
            <w:rPr>
              <w:rFonts w:ascii="Tahoma" w:hAnsi="Tahoma"/>
              <w:rtl/>
              <w:lang w:eastAsia="ar"/>
            </w:rPr>
            <w:t>أدخل</w:t>
          </w:r>
          <w:r w:rsidR="00D92F89" w:rsidRPr="000A7EBD">
            <w:rPr>
              <w:rFonts w:ascii="Tahoma" w:hAnsi="Tahoma"/>
              <w:rtl/>
              <w:lang w:eastAsia="ar"/>
            </w:rPr>
            <w:t xml:space="preserve"> موقع الويب</w:t>
          </w:r>
        </w:sdtContent>
      </w:sdt>
    </w:p>
    <w:bookmarkStart w:id="0" w:name="_GoBack" w:displacedByCustomXml="next"/>
    <w:sdt>
      <w:sdtPr>
        <w:rPr>
          <w:rFonts w:ascii="Tahoma" w:hAnsi="Tahoma"/>
          <w:rtl/>
        </w:rPr>
        <w:alias w:val="أدخل النص الأساسي:"/>
        <w:tag w:val="أدخل النص الأساسي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Pr="000A7EBD" w:rsidRDefault="00AB7CC5">
          <w:pPr>
            <w:bidi/>
            <w:rPr>
              <w:rFonts w:ascii="Tahoma" w:hAnsi="Tahoma"/>
            </w:rPr>
          </w:pPr>
          <w:r w:rsidRPr="000A7EBD">
            <w:rPr>
              <w:rFonts w:ascii="Tahoma" w:hAnsi="Tahoma"/>
              <w:rtl/>
              <w:lang w:eastAsia="ar"/>
            </w:rPr>
            <w:t>ابدأ الكتابة هنا</w:t>
          </w:r>
        </w:p>
      </w:sdtContent>
    </w:sdt>
    <w:bookmarkEnd w:id="0" w:displacedByCustomXml="prev"/>
    <w:sectPr w:rsidR="00777828" w:rsidRPr="000A7EBD" w:rsidSect="000A7EB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63" w:rsidRDefault="00967E63">
      <w:r>
        <w:separator/>
      </w:r>
    </w:p>
  </w:endnote>
  <w:endnote w:type="continuationSeparator" w:id="0">
    <w:p w:rsidR="00967E63" w:rsidRDefault="0096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a8"/>
      <w:bidi/>
    </w:pPr>
    <w:r w:rsidRPr="00D92F89">
      <w:rPr>
        <w:rtl/>
        <w:lang w:eastAsia="ar"/>
      </w:rPr>
      <w:t xml:space="preserve">الصفحة | </w:t>
    </w:r>
    <w:r w:rsidRPr="00D92F89">
      <w:rPr>
        <w:rtl/>
        <w:lang w:eastAsia="ar"/>
      </w:rPr>
      <w:fldChar w:fldCharType="begin"/>
    </w:r>
    <w:r w:rsidRPr="00D92F89">
      <w:rPr>
        <w:rtl/>
        <w:lang w:eastAsia="ar"/>
      </w:rPr>
      <w:instrText xml:space="preserve"> PAGE   \* MERGEFORMAT </w:instrText>
    </w:r>
    <w:r w:rsidRPr="00D92F89">
      <w:rPr>
        <w:rtl/>
        <w:lang w:eastAsia="ar"/>
      </w:rPr>
      <w:fldChar w:fldCharType="separate"/>
    </w:r>
    <w:r w:rsidR="00777828">
      <w:rPr>
        <w:noProof/>
        <w:lang w:eastAsia="ar" w:bidi="en-US"/>
      </w:rPr>
      <w:t>2</w:t>
    </w:r>
    <w:r w:rsidRPr="00D92F89"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63" w:rsidRDefault="00967E63">
      <w:r>
        <w:separator/>
      </w:r>
    </w:p>
  </w:footnote>
  <w:footnote w:type="continuationSeparator" w:id="0">
    <w:p w:rsidR="00967E63" w:rsidRDefault="0096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967E63">
    <w:pPr>
      <w:pStyle w:val="a7"/>
      <w:bidi/>
    </w:pPr>
    <w:r>
      <w:rPr>
        <w:noProof/>
        <w:lang w:eastAsia="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left:0;text-align:left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a7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مستطيل 5" descr="مشهد الثلج مع الأشجار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0CB9D7A1" id="مستطيل 5" o:spid="_x0000_s1026" alt="مشهد الثلج مع الأشجار" style="position:absolute;left:0;text-align:left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JS0lMDE+Ev/Ip3H/Ya1j/ANOVzRR8Jf8AkU7j/sNax/6crmiuWp8bOqj/AA4+iKnh&#10;X/kbviB/2Gov/TbZV09cx4V/5G74gf8AYai/9NtlXT10vZeiOSPX1f5hRRRQ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KWkpgYnwl/5FO4/7DWsf+nK5oo+Ev8AyKdx/wBhrWP/AE5X&#10;NFctT42dVH+HH0RU8K/8jd8QP+w1F/6bbKunrmPCv/I3fED/ALDUX/ptsq6eul7L0RyR6+r/ADCi&#10;iig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jfdNLSN900Acb8Kf+RXvP+w3rH/pyuaKPhT/yK95/2G9Y/wDTlc0V&#10;pL4mYR+FC+B/+Rq+IP8A2HIv/TbZV2HauP8AA/8AyNXxB/7DkX/ptsq7DtSlv/XkVT+H7/zHUUUV&#10;B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jfdNLSN900Acb8Kf8AkV7z/sN6x/6c&#10;rmij4U/8ivef9hvWP/Tlc0VpL4mYR+FC+B/+Rq+IP/Yci/8ATbZV2HauP8D/API1fEH/ALDkX/pt&#10;sq7DtSlv/XkVT+H7/wAx1FFFQa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I33TS0&#10;jfdNAHG/Cn/kV7z/ALDesf8ApyuaKPhT/wAivef9hvWP/Tlc0VpL4mYR+FC+B/8AkaviD/2HIv8A&#10;022Vdh2rj/A//I1fEH/sORf+m2yrsO1KW/8AXkVT+H7/AMx1FFFQa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33TS0jfdNAHG/Cn/kV7z/sN6x/6crmij4U/wDIr3n/AGG9Y/8ATlc0&#10;VpL4mYR+FC+B/wDkaviD/wBhyL/022Vdh2rj/A//ACNXxB/7DkX/AKbbKuw7Upb/ANeRVP4fv/Md&#10;RRR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N900tI33TQBxvwp/5Fe8/7Desf&#10;+nK5oo+FP/Ir3n/Yb1j/ANOVzRWkviZhH4UL4H/5Gr4g/wDYci/9NtlXYdq4/wAD/wDI1fEH/sOR&#10;f+m2yrsO1KW/9eRVP4fv/MdRRRUG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N90&#10;0tI33TQBxvwp/wCRXvP+w3rH/pyuaKPhT/yK95/2G9Y/9OVzRWkviZhH4UL4H/5Gr4g/9hyL/wBN&#10;tlXYdq4/wP8A8jV8Qf8AsORf+m2yrsO1KW/9eRVP4fv/ADHUUUVBq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jfdNLSN900Acb8Kf+RXvP8AsN6x/wCnK5oo+FP/ACK95/2G9Y/9OVzR&#10;WkviZhH4UL4H/wCRq+IP/Yci/wDTbZV2HauP8D/8jV8Qf+w5F/6bbKuw7Upb/wBeRVP4fv8AzHUU&#10;UVB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jfdNLSN900Acb8Kf+RXvP+w3rH/p&#10;yuaKPhT/AMivef8AYb1j/wBOVzRWkviZhH4UL4H/AORq+IP/AGHIv/TbZV2HauP8D/8AI1fEH/sO&#10;Rf8Aptsq7DtSlv8A15FU/h+/8x1FFFQa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33TS0jfdNAHG/Cn/kV7z/sN6x/6crmij4U/8ivef9hvWP8A05XNFaS+JmEfhQvgf/kaviD/ANhy&#10;L/022Vdh2rj/AAP/AMjV8Qf+w5F/6bbKuw7Upb/15FU/h+/8x1FFFQa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33TS0jfdNAHG/Cn/AJFe8/7Desf+nK5oo+FP/Ir3n/Yb1j/05XNF&#10;aS+JmEfhQvgf/kaviD/2HIv/AE22Vdh2rj/A/wDyNXxB/wCw5F/6bbKuw7Upb/15FU/h+/8AMdRR&#10;RUG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N900tI33TQBxvwp/5Fe8/wCw3rH/&#10;AKcrmij4U/8AIr3n/Yb1j/05XNFaS+JmEfhQvgf/AJGr4g/9hyL/ANNtlXYdq4/wP/yNXxB/7DkX&#10;/ptsq7DtSlv/AF5FU/h+/wDMdRRRUGo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N&#10;900tI33TQBxvwp/5Fe8/7Desf+nK5oo+FP8AyK95/wBhvWP/AE5XNFaS+JmEfhQvgf8A5Gr4g/8A&#10;Yci/9NtlXYdq4/wP/wAjV8Qf+w5F/wCm2yrsO1KW/wDXkVT+H7/zHUUUVB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jfdNLSN900Acb8Kf+RXvP+w3rH/pyuaKPhT/yK95/2G9Y/wDT&#10;lc0VpL4mYR+FC+B/+Rq+IP8A2HIv/TbZV2HauP8AA/8AyNXxB/7DkX/ptsq7DtSlv/XkVT+H7/zH&#10;UUUVB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jfdNLSN900Acb8Kf8AkV7z/sN6&#10;x/6crmij4U/8ivef9hvWP/Tlc0VpL4mYR+FC+B/+Rq+IP/Yci/8ATbZV2HauP8D/API1fEH/ALDk&#10;X/ptsq7DtSlv/XkVT+H7/wAx1FFFQ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3&#10;3TS0jfdNAHG/Cn/kV7z/ALDesf8ApyuaKPhT/wAivef9hvWP/Tlc0VpL4mYR+FC+B/8AkaviD/2H&#10;Iv8A022Vdh2rj/A//I1fEH/sORf+m2yrsO1KW/8AXkVT+H7/AMx1FFFQ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3TS0jfdNAHG/Cn/kV7z/sN6x/6crmij4U/wDIr3n/AGG9Y/8A&#10;Tlc0VpL4mYR+FC+B/wDkaviD/wBhyL/022Vdh2rj/A//ACNXxB/7DkX/AKbbKuw7Upb/ANeRVP4f&#10;v/MdRRRU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N900tI33TQBxvwp/5Fe8/7&#10;Desf+nK5oo+FP/Ir3n/Yb1j/ANOVzRWkviZhH4UL4H/5Gr4g/wDYci/9NtlXYdq4/wAD/wDI1fEH&#10;/sORf+m2yrsO1KW/9eRVP4fv/MdRRRUG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N900tI33TQBxvwp/wCRXvP+w3rH/pyuaKPhT/yK95/2G9Y/9OVzRWkviZhH4UL4H/5Gr4g/9hyL&#10;/wBNtlXYdq4/wP8A8jV8Qf8AsORf+m2yrsO1KW/9eRVP4fv/ADHUUUVB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fdNLSN900Acb8Kf+RXvP8AsN6x/wCnK5oo+FP/ACK95/2G9Y/9&#10;OVzRWkviZhH4UL4H/wCRq+IP/Yci/wDTbZV2HauP8D/8jV8Qf+w5F/6bbKuw7Upb/wBeRVP4fv8A&#10;zHUUUVB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I33TS0jfdNAHG/Cn/kV7z/sN6x/6crmij4U/8ivef9hvWP8A05XNFaS+JmEfhQvgf/kaviD/&#10;ANhyL/022Vdh2rj/AAP/AMjV8Qf+w5F/6bbKuw7Upb/15FU/h+/8x1FFFQa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900tI33TQBxvwp/5Fe8/wCw&#10;3rH/AKcrmij4U/8AIr3n/Yb1j/05XNFaS+JmEfhQvgf/AJGr4g/9hyL/ANNtlXYdq4/wP/yNXxB/&#10;7DkX/ptsq7DtSlv/AF5FU/h+/wDMdRRRUG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N900tI33TQBxvwp/5Fe8/7Desf+nK5oo+FP8AyK95/wBhvWP/AE5XNFaS+JmEfhQvgf8A5Gr4&#10;g/8AYci/9NtlXYdq4/wP/wAjV8Qf+w5F/wCm2yrsO1KW/wDXkVT+H7/zHUUUVB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jfdNLSN900Acb8Kf+RXvP+w3rH/pyuaKPhT/yK95/2G9Y&#10;/wDTlc0VpL4mYR+FC+B/+Rq+IP8A2HIv/TbZV2HauP8AA/8AyNXxB/7DkX/ptsq7DtSlv/XkVT+H&#10;7/zHUUUVB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jfdNLSN900Acb8Kf8AkV7z&#10;/sN6x/6crmij4U/8ivef9hvWP/Tlc0VpL4mYR+FC+B/+Rq+IP/Yci/8ATbZV2HauP8D/API1fEH/&#10;ALDkX/ptsq7DtSlv/XkVT+H7/wAx1FFFQa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33TS0jfdNAHG/Cn/kV7z/ALDesf8ApyuaKPhT/wAivef9hvWP/Tlc0VpL4mYR+FC+B/8Akavi&#10;D/2HIv8A022Vdh2rj/A//I1fEH/sORf+m2yrsO1KW/8AXkV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33TS0jfdNAHG/Cn/kV7z/sN6x/6crmij4U/wDIr3n/AGG9&#10;Y/8ATlc0VpL4mYR+FC+B/wDkaviD/wBhyL/022Vdh2rj/A//ACNXxB/7DkX/AKbbKuw7Upb/ANeR&#10;VP4fv/MdRRRU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N900tI33TQBxvwp/5F&#10;e8/7Desf+nK5oo+FP/Ir3n/Yb1j/ANOVzRWkviZhH4UL4H/5Gr4g/wDYci/9NtlXYdq4/wAD/wDI&#10;1fEH/sORf+m2yrsO1KW/9eRVP4fv/MdRRRUG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fdNLSN900Acb8Kf+RXvP8AsN6x/wCnK5oo+FP/ACK95/2G&#10;9Y/9OVzRWkviZhH4UL4H/wCRq+IP/Yci/wDTbZV2HauP8D/8jV8Qf+w5F/6bbKuw7Upb/wBeRVP4&#10;fv8AzHUUUVB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fdNLSN900Acb8Kf+RXv&#10;P+w3rH/pyuaKPhT/AMivef8AYb1j/wBOVzRWkviZhH4UL4H/AORq+IP/AGHIv/TbZV2HauP8D/8A&#10;I1fEH/sORf8Aptsq7DtSlv8A15FU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baWk3Vk3+uw6ff29tKQ&#10;vmglpGOAg7Hp3PHtSbS3E3Y16KSlpjCiiigAooooAKKKKACkb7ppaRvumgDjfhT/AMivef8AYb1j&#10;/wBOVzRR8Kf+RXvP+w3rH/pyuaK0l8TMI/ChfA//ACNXxB/7DkX/AKbbKuw7Vx/gf/kaviD/ANhy&#10;L/022Vdh2pS3/ryKp/D9/wCY6iiioN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" stroked="f" strokeweight="1pt">
              <v:fill r:id="rId2" o:title="مشهد الثلج مع الأشجار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a7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0" b="8890"/>
              <wp:wrapNone/>
              <wp:docPr id="3" name="مستطيل 3" descr="مشهد الثلج مع الأشجار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3BFFEAEB" id="مستطيل 3" o:spid="_x0000_s1026" alt="مشهد الثلج مع الأشجار" style="position:absolute;left:0;text-align:left;margin-left:0;margin-top:0;width:526.3pt;height:704.9pt;flip:x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SUtJTAxPhL/yKdx/2GtY/wDTlc0UfCX/AJFO4/7DWsf+nK5orlqf&#10;Gzqo/wAOPoip4V/5G74gf9hqL/022VdPXMeFf+Ru+IH/AGGov/TbZV09dL2Xojkj19X+YUUUUD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SlpKYGJ8Jf+RTuP+w1rH/pyuaKPhL/AMin&#10;cf8AYa1j/wBOVzRXLU+NnVR/hx9EVPCv/I3fED/sNRf+m2yrp65jwr/yN3xA/wCw1F/6bbKunrpe&#10;y9Eckevq/wAwoooo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NChckAAnk4p1FFABRRRQAUUUUAFFFFABR&#10;RRQAUUUUAFFFFABRRRQAUUUUAFFFFABRRRQAUUUUAFFFFABRRRQAUUUUAFFFFABRRRQAUUUUAFFF&#10;FABRRRQAUUUUAFFFFABRRRQAUUUUAFFFFABRRRQAUUUUAFFFFABRRRQAUjfdNLSN900Acb8Kf+RX&#10;vP8AsN6x/wCnK5oo+FP/ACK95/2G9Y/9OVzRWkviZhH4UL4H/wCRq+IP/Yci/wDTbZV2HauP8D/8&#10;jV8Qf+w5F/6bbKuw7Upb/wBeRVP4fv8AzHUUUVB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fdNLSN900Acb8Kf+RXvP+w3rH/pyuaKPhT/AMivef8AYb1j/wBOVzRWkviZhH4UL4H/&#10;AORq+IP/AGHIv/TbZV2HauP8D/8AI1fEH/sORf8Aptsq7DtSlv8A15FU/h+/8x1FFFQa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33TS0jfdNAHG/Cn/kV7z/sN6x/6crmij4U/8ive&#10;f9hvWP8A05XNFaS+JmEfhQvgf/kaviD/ANhyL/022Vdh2rj/AAP/AMjV8Qf+w5F/6bbKuw7Upb/1&#10;5FU/h+/8x1FFFQa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33TS0jfdNAHG/Cn/&#10;AJFe8/7Desf+nK5oo+FP/Ir3n/Yb1j/05XNFaS+JmEfhQvgf/kaviD/2HIv/AE22Vdh2rj/A/wDy&#10;NXxB/wCw5F/6bbKuw7Upb/15FU/h+/8AMdRRRUG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900tI33TQBxvwp/5Fe8/wCw3rH/AKcrmij4U/8AIr3n/Yb1j/05XNFaS+JmEfhQvgf/&#10;AJGr4g/9hyL/ANNtlXYdq4/wP/yNXxB/7DkX/ptsq7DtSlv/AF5FU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900tI33TQBxvwp/5Fe8/7Desf+nK5oo+FP8AyK95&#10;/wBhvWP/AE5XNFaS+JmEfhQvgf8A5Gr4g/8AYci/9NtlXYdq4/wP/wAjV8Qf+w5F/wCm2yrsO1KW&#10;/wDXkVT+H7/zHUUUVB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fdNLSN900Acb&#10;8Kf+RXvP+w3rH/pyuaKPhT/yK95/2G9Y/wDTlc0VpL4mYR+FC+B/+Rq+IP8A2HIv/TbZV2HauP8A&#10;A/8AyNXxB/7DkX/ptsq7DtSlv/XkVT+H7/zHUUUVB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jfdNLSN900Acb8Kf8AkV7z/sN6x/6crmij4U/8ivef9hvWP/Tlc0VpL4mYR+FC+B/+&#10;Rq+IP/Yci/8ATbZV2HauP8D/API1fEH/ALDkX/ptsq7DtSlv/XkVT+H7/wAx1FFFQa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I33TS0jfdNAHG/Cn/kV7z/sN6x/6crmij4U/&#10;8ivef9hvWP8A05XNFaS+JmEfhQvgf/kaviD/ANhyL/022Vdh2rj/AAP/AMjV8Qf+w5F/6bbKuw7U&#10;pb/15FU/h+/8x1FFFQa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33TS0jfdNAHG&#10;/Cn/AJFe8/7Desf+nK5oo+FP/Ir3n/Yb1j/05XNFaS+JmEfhQvgf/kaviD/2HIv/AE22Vdh2rj/A&#10;/wDyNXxB/wCw5F/6bbKuw7Upb/15FU/h+/8AMdRRRU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fdNLSN90&#10;0Acb8Kf+RXvP+w3rH/pyuaKPhT/yK95/2G9Y/wDTlc0VpL4mYR+FC+B/+Rq+IP8A2HIv/TbZV2Ha&#10;uP8AA/8AyNXxB/7DkX/ptsq7DtSlv/XkVT+H7/zHUUUVB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TS0jfdNAHG/Cn/kV7z/ALDesf8ApyuaKPhT&#10;/wAivef9hvWP/Tlc0VpL4mYR+FC+B/8AkaviD/2HIv8A022Vdh2rj/A//I1fEH/sORf+m2yrsO1K&#10;W/8AXkVT+H7/AMx1FFF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jfdNA&#10;HG/Cn/kV7z/sN6x/6crmij4U/wDIr3n/AGG9Y/8ATlc0VpL4mYR+FC+B/wDkaviD/wBhyL/022Vd&#10;h2rj/A//ACNXxB/7DkX/AKbbKuw7Upb/ANeRV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33TQBxvwp/5Fe8/7Desf+nK5oo+FP/Ir3n/Yb1j/ANOVzRWkviZh&#10;H4UL4H/5Gr4g/wDYci/9NtlXYdq4/wAD/wDI1fEH/sORf+m2yrsO1KW/9eRVP4fv/MdRRRUG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Bxvwp/wCRXvP+w3rH/pyuaKPh&#10;T/yK95/2G9Y/9OVzRWkviZhH4UL4H/5Gr4g/9hyL/wBNtlXYdq4/wP8A8jV8Qf8AsORf+m2yrsO1&#10;KW/9eRVP4fv/ADHUUUVB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33TS0jfdNAHG/Cn/kV7z/sN6x/6crmi&#10;j4U/8ivef9hvWP8A05XNFaS+JmEfhQvgf/kaviD/ANhyL/022Vdh2rj/AAP/AMjV8Qf+w5F/6bbK&#10;uw7Upb/15FU/h+/8x1FFFQ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N900tI33TQBxvwp/5Fe8/wCw3rH/AKcrmij4U/8AIr3n/Yb1j/05XNFaS+Jm&#10;EfhQvgf/AJGr4g/9hyL/ANNtlXYdq4/wP/yNXxB/7DkX/ptsq7DtSlv/AF5FU/h+/wDMdRRRUG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fdNL&#10;SN900Acb8Kf+RXvP+w3rH/pyuaKPhT/yK95/2G9Y/wDTlc0VpL4mYR+FC+B/+Rq+IP8A2HIv/TbZ&#10;V2HauP8AA/8AyNXxB/7DkX/ptsq7DtSlv/XkVT+H7/zHUUUVB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jfdNLSN900Acb8Kf8AkV7z/sN6x/6crmij4U/8ivef9hvWP/Tlc0VpL4mY&#10;R+FC+B/+Rq+IP/Yci/8ATbZV2HauP8D/API1fEH/ALDkX/ptsq7DtSlv/XkVT+H7/wAx1FFFQa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33TS0jfdNAHG/Cn/kV7z/ALDesf8Apyua&#10;KPhT/wAivef9hvWP/Tlc0VpL4mYR+FC+B/8AkaviD/2HIv8A022Vdh2rj/A//I1fEH/sORf+m2yr&#10;sO1KW/8AXkVT+H7/AMx1FFFQa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m2lpN1&#10;ZN/rsOn39vbSkL5oJaRjgIOx6dzx7Um0txN2NeikpaYwooooAKKKKACiiigApG+6aWkb7poA434U&#10;/wDIr3n/AGG9Y/8ATlc0UfCn/kV7z/sN6x/6crmitJfEzCPwoXwP/wAjV8Qf+w5F/wCm2yrsO1cf&#10;4H/5Gr4g/wDYci/9NtlXYdqUt/68iqfw/f8AmOoooqDU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" stroked="f" strokeweight="1pt">
              <v:fill r:id="rId2" o:title="مشهد الثلج مع الأشجار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A7EBD"/>
    <w:rsid w:val="000C3868"/>
    <w:rsid w:val="000C732D"/>
    <w:rsid w:val="00115F00"/>
    <w:rsid w:val="001931FD"/>
    <w:rsid w:val="0022174C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6A266C"/>
    <w:rsid w:val="006B0CCB"/>
    <w:rsid w:val="006F389F"/>
    <w:rsid w:val="00710C2A"/>
    <w:rsid w:val="00741FDD"/>
    <w:rsid w:val="00777828"/>
    <w:rsid w:val="00872309"/>
    <w:rsid w:val="00911687"/>
    <w:rsid w:val="00967E63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DC5775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7EBD"/>
    <w:rPr>
      <w:rFonts w:cs="Tahoma"/>
    </w:rPr>
  </w:style>
  <w:style w:type="paragraph" w:styleId="1">
    <w:name w:val="heading 1"/>
    <w:basedOn w:val="a1"/>
    <w:uiPriority w:val="9"/>
    <w:qFormat/>
    <w:rsid w:val="000A7EBD"/>
    <w:pPr>
      <w:spacing w:before="100" w:after="100"/>
      <w:ind w:left="4954"/>
      <w:contextualSpacing/>
      <w:outlineLvl w:val="0"/>
    </w:pPr>
    <w:rPr>
      <w:rFonts w:asciiTheme="majorHAnsi" w:eastAsiaTheme="majorEastAsia" w:hAnsiTheme="majorHAnsi"/>
      <w:b/>
      <w:bCs/>
      <w:color w:val="276E8B" w:themeColor="accent1" w:themeShade="BF"/>
      <w:sz w:val="26"/>
      <w:szCs w:val="26"/>
    </w:rPr>
  </w:style>
  <w:style w:type="paragraph" w:styleId="21">
    <w:name w:val="heading 2"/>
    <w:basedOn w:val="a1"/>
    <w:uiPriority w:val="9"/>
    <w:unhideWhenUsed/>
    <w:qFormat/>
    <w:rsid w:val="000A7EBD"/>
    <w:pPr>
      <w:spacing w:after="120"/>
      <w:ind w:left="4954"/>
      <w:contextualSpacing/>
      <w:outlineLvl w:val="1"/>
    </w:pPr>
    <w:rPr>
      <w:rFonts w:asciiTheme="majorHAnsi" w:eastAsiaTheme="majorEastAsia" w:hAnsiTheme="majorHAnsi"/>
      <w:color w:val="276E8B" w:themeColor="accent1" w:themeShade="BF"/>
    </w:rPr>
  </w:style>
  <w:style w:type="paragraph" w:styleId="31">
    <w:name w:val="heading 3"/>
    <w:basedOn w:val="a1"/>
    <w:uiPriority w:val="9"/>
    <w:unhideWhenUsed/>
    <w:rsid w:val="000A7EBD"/>
    <w:pPr>
      <w:spacing w:after="720"/>
      <w:ind w:left="4954"/>
      <w:contextualSpacing/>
      <w:outlineLvl w:val="2"/>
    </w:pPr>
    <w:rPr>
      <w:rFonts w:asciiTheme="majorHAnsi" w:eastAsiaTheme="majorEastAsia" w:hAnsiTheme="majorHAnsi"/>
      <w:color w:val="276E8B" w:themeColor="accent1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A7EB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76E8B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Char">
    <w:name w:val="عنوان 4 Char"/>
    <w:basedOn w:val="a2"/>
    <w:link w:val="41"/>
    <w:uiPriority w:val="9"/>
    <w:semiHidden/>
    <w:rsid w:val="000A7EBD"/>
    <w:rPr>
      <w:rFonts w:asciiTheme="majorHAnsi" w:eastAsiaTheme="majorEastAsia" w:hAnsiTheme="majorHAnsi" w:cs="Tahoma"/>
      <w:i/>
      <w:iCs/>
      <w:color w:val="276E8B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B17849"/>
    <w:rPr>
      <w:rFonts w:asciiTheme="majorHAnsi" w:hAnsiTheme="majorHAnsi"/>
      <w:bCs/>
    </w:rPr>
  </w:style>
  <w:style w:type="character" w:customStyle="1" w:styleId="7Char">
    <w:name w:val="عنوان 7 Char"/>
    <w:basedOn w:val="a2"/>
    <w:link w:val="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8Char">
    <w:name w:val="عنوان 8 Char"/>
    <w:basedOn w:val="a2"/>
    <w:link w:val="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9Char">
    <w:name w:val="عنوان 9 Char"/>
    <w:basedOn w:val="a2"/>
    <w:link w:val="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a5">
    <w:name w:val="Body Text"/>
    <w:basedOn w:val="a1"/>
    <w:link w:val="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har">
    <w:name w:val="نص أساسي Char"/>
    <w:basedOn w:val="a2"/>
    <w:link w:val="a5"/>
    <w:uiPriority w:val="99"/>
    <w:semiHidden/>
    <w:rPr>
      <w:color w:val="276E8B" w:themeColor="accent1" w:themeShade="BF"/>
      <w:sz w:val="20"/>
      <w:szCs w:val="20"/>
    </w:rPr>
  </w:style>
  <w:style w:type="paragraph" w:styleId="a6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7">
    <w:name w:val="header"/>
    <w:basedOn w:val="a1"/>
    <w:link w:val="Char0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Char0">
    <w:name w:val="رأس الصفحة Char"/>
    <w:basedOn w:val="a2"/>
    <w:link w:val="a7"/>
    <w:uiPriority w:val="99"/>
    <w:rsid w:val="003F51BF"/>
    <w:rPr>
      <w:color w:val="FFFFFF" w:themeColor="background1"/>
      <w:szCs w:val="20"/>
    </w:rPr>
  </w:style>
  <w:style w:type="paragraph" w:styleId="a8">
    <w:name w:val="footer"/>
    <w:basedOn w:val="a1"/>
    <w:link w:val="Char1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har1">
    <w:name w:val="تذييل الصفحة Char"/>
    <w:basedOn w:val="a2"/>
    <w:link w:val="a8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Balloon Text"/>
    <w:basedOn w:val="a1"/>
    <w:link w:val="Char2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Char2">
    <w:name w:val="نص في بالون Char"/>
    <w:basedOn w:val="a2"/>
    <w:link w:val="aa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2D0EBC"/>
  </w:style>
  <w:style w:type="paragraph" w:styleId="ac">
    <w:name w:val="Block Text"/>
    <w:basedOn w:val="a1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22">
    <w:name w:val="Body Text 2"/>
    <w:basedOn w:val="a1"/>
    <w:link w:val="2Char"/>
    <w:uiPriority w:val="99"/>
    <w:semiHidden/>
    <w:unhideWhenUsed/>
    <w:rsid w:val="002D0EBC"/>
    <w:pPr>
      <w:spacing w:after="120" w:line="480" w:lineRule="auto"/>
    </w:pPr>
  </w:style>
  <w:style w:type="character" w:customStyle="1" w:styleId="2Char">
    <w:name w:val="نص أساسي 2 Char"/>
    <w:basedOn w:val="a2"/>
    <w:link w:val="22"/>
    <w:uiPriority w:val="99"/>
    <w:semiHidden/>
    <w:rsid w:val="002D0EBC"/>
    <w:rPr>
      <w:color w:val="595959" w:themeColor="text1" w:themeTint="A6"/>
      <w:szCs w:val="20"/>
    </w:rPr>
  </w:style>
  <w:style w:type="paragraph" w:styleId="32">
    <w:name w:val="Body Text 3"/>
    <w:basedOn w:val="a1"/>
    <w:link w:val="3Ch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3Char">
    <w:name w:val="نص أساسي 3 Char"/>
    <w:basedOn w:val="a2"/>
    <w:link w:val="32"/>
    <w:uiPriority w:val="99"/>
    <w:semiHidden/>
    <w:rsid w:val="002D0EBC"/>
    <w:rPr>
      <w:color w:val="595959" w:themeColor="text1" w:themeTint="A6"/>
      <w:szCs w:val="16"/>
    </w:rPr>
  </w:style>
  <w:style w:type="paragraph" w:styleId="ad">
    <w:name w:val="Body Text First Indent"/>
    <w:basedOn w:val="a5"/>
    <w:link w:val="Char3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har3">
    <w:name w:val="نص أساسي بمسافة بادئة للسطر الأول Char"/>
    <w:basedOn w:val="Char"/>
    <w:link w:val="ad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ae">
    <w:name w:val="Body Text Indent"/>
    <w:basedOn w:val="a1"/>
    <w:link w:val="Char4"/>
    <w:uiPriority w:val="99"/>
    <w:semiHidden/>
    <w:unhideWhenUsed/>
    <w:rsid w:val="002D0EBC"/>
    <w:pPr>
      <w:spacing w:after="120"/>
      <w:ind w:left="360"/>
    </w:pPr>
  </w:style>
  <w:style w:type="character" w:customStyle="1" w:styleId="Char4">
    <w:name w:val="نص أساسي بمسافة بادئة Char"/>
    <w:basedOn w:val="a2"/>
    <w:link w:val="ae"/>
    <w:uiPriority w:val="99"/>
    <w:semiHidden/>
    <w:rsid w:val="002D0EBC"/>
    <w:rPr>
      <w:color w:val="595959" w:themeColor="text1" w:themeTint="A6"/>
      <w:szCs w:val="20"/>
    </w:rPr>
  </w:style>
  <w:style w:type="paragraph" w:styleId="23">
    <w:name w:val="Body Text First Indent 2"/>
    <w:basedOn w:val="ae"/>
    <w:link w:val="2Char0"/>
    <w:uiPriority w:val="99"/>
    <w:semiHidden/>
    <w:unhideWhenUsed/>
    <w:rsid w:val="002D0EBC"/>
    <w:pPr>
      <w:spacing w:after="200"/>
      <w:ind w:firstLine="360"/>
    </w:pPr>
  </w:style>
  <w:style w:type="character" w:customStyle="1" w:styleId="2Char0">
    <w:name w:val="نص أساسي بمسافة بادئة للسطر الأول 2 Char"/>
    <w:basedOn w:val="Char4"/>
    <w:link w:val="23"/>
    <w:uiPriority w:val="99"/>
    <w:semiHidden/>
    <w:rsid w:val="002D0EBC"/>
    <w:rPr>
      <w:color w:val="595959" w:themeColor="text1" w:themeTint="A6"/>
      <w:szCs w:val="20"/>
    </w:rPr>
  </w:style>
  <w:style w:type="paragraph" w:styleId="24">
    <w:name w:val="Body Text Indent 2"/>
    <w:basedOn w:val="a1"/>
    <w:link w:val="2Char1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2"/>
    <w:link w:val="24"/>
    <w:uiPriority w:val="99"/>
    <w:semiHidden/>
    <w:rsid w:val="002D0EBC"/>
    <w:rPr>
      <w:color w:val="595959" w:themeColor="text1" w:themeTint="A6"/>
      <w:szCs w:val="20"/>
    </w:rPr>
  </w:style>
  <w:style w:type="paragraph" w:styleId="33">
    <w:name w:val="Body Text Indent 3"/>
    <w:basedOn w:val="a1"/>
    <w:link w:val="3Char0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3Char0">
    <w:name w:val="نص أساسي بمسافة بادئة 3 Char"/>
    <w:basedOn w:val="a2"/>
    <w:link w:val="33"/>
    <w:uiPriority w:val="99"/>
    <w:semiHidden/>
    <w:rsid w:val="002D0EBC"/>
    <w:rPr>
      <w:color w:val="595959" w:themeColor="text1" w:themeTint="A6"/>
      <w:szCs w:val="16"/>
    </w:rPr>
  </w:style>
  <w:style w:type="character" w:styleId="af">
    <w:name w:val="Book Title"/>
    <w:basedOn w:val="a2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af1">
    <w:name w:val="Closing"/>
    <w:basedOn w:val="a1"/>
    <w:link w:val="Char5"/>
    <w:uiPriority w:val="99"/>
    <w:semiHidden/>
    <w:unhideWhenUsed/>
    <w:rsid w:val="002D0EBC"/>
    <w:pPr>
      <w:spacing w:after="0"/>
      <w:ind w:left="4320"/>
    </w:pPr>
  </w:style>
  <w:style w:type="character" w:customStyle="1" w:styleId="Char5">
    <w:name w:val="خاتمة Char"/>
    <w:basedOn w:val="a2"/>
    <w:link w:val="af1"/>
    <w:uiPriority w:val="99"/>
    <w:semiHidden/>
    <w:rsid w:val="002D0EBC"/>
    <w:rPr>
      <w:color w:val="595959" w:themeColor="text1" w:themeTint="A6"/>
      <w:szCs w:val="20"/>
    </w:rPr>
  </w:style>
  <w:style w:type="table" w:styleId="af2">
    <w:name w:val="Colorful Grid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2D0EBC"/>
    <w:rPr>
      <w:sz w:val="22"/>
      <w:szCs w:val="16"/>
    </w:rPr>
  </w:style>
  <w:style w:type="paragraph" w:styleId="af6">
    <w:name w:val="annotation text"/>
    <w:basedOn w:val="a1"/>
    <w:link w:val="Char6"/>
    <w:uiPriority w:val="99"/>
    <w:semiHidden/>
    <w:unhideWhenUsed/>
    <w:rsid w:val="002D0EBC"/>
  </w:style>
  <w:style w:type="character" w:customStyle="1" w:styleId="Char6">
    <w:name w:val="نص تعليق Char"/>
    <w:basedOn w:val="a2"/>
    <w:link w:val="af6"/>
    <w:uiPriority w:val="99"/>
    <w:semiHidden/>
    <w:rsid w:val="002D0EBC"/>
    <w:rPr>
      <w:color w:val="595959" w:themeColor="text1" w:themeTint="A6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2D0EBC"/>
    <w:rPr>
      <w:b/>
      <w:bCs/>
    </w:rPr>
  </w:style>
  <w:style w:type="character" w:customStyle="1" w:styleId="Char7">
    <w:name w:val="موضوع تعليق Char"/>
    <w:basedOn w:val="Char6"/>
    <w:link w:val="af7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af8">
    <w:name w:val="Dark List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9">
    <w:name w:val="Date"/>
    <w:basedOn w:val="a1"/>
    <w:next w:val="a1"/>
    <w:link w:val="Char8"/>
    <w:uiPriority w:val="99"/>
    <w:semiHidden/>
    <w:unhideWhenUsed/>
    <w:rsid w:val="002D0EBC"/>
  </w:style>
  <w:style w:type="character" w:customStyle="1" w:styleId="Char8">
    <w:name w:val="تاريخ Char"/>
    <w:basedOn w:val="a2"/>
    <w:link w:val="af9"/>
    <w:uiPriority w:val="99"/>
    <w:semiHidden/>
    <w:rsid w:val="002D0EBC"/>
    <w:rPr>
      <w:color w:val="595959" w:themeColor="text1" w:themeTint="A6"/>
      <w:szCs w:val="20"/>
    </w:rPr>
  </w:style>
  <w:style w:type="paragraph" w:styleId="afa">
    <w:name w:val="Document Map"/>
    <w:basedOn w:val="a1"/>
    <w:link w:val="Char9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a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afb">
    <w:name w:val="E-mail Signature"/>
    <w:basedOn w:val="a1"/>
    <w:link w:val="Chara"/>
    <w:uiPriority w:val="99"/>
    <w:semiHidden/>
    <w:unhideWhenUsed/>
    <w:rsid w:val="002D0EBC"/>
    <w:pPr>
      <w:spacing w:after="0"/>
    </w:pPr>
  </w:style>
  <w:style w:type="character" w:customStyle="1" w:styleId="Chara">
    <w:name w:val="توقيع البريد الإلكتروني Char"/>
    <w:basedOn w:val="a2"/>
    <w:link w:val="afb"/>
    <w:uiPriority w:val="99"/>
    <w:semiHidden/>
    <w:rsid w:val="002D0EBC"/>
    <w:rPr>
      <w:color w:val="595959" w:themeColor="text1" w:themeTint="A6"/>
      <w:szCs w:val="20"/>
    </w:rPr>
  </w:style>
  <w:style w:type="character" w:styleId="afc">
    <w:name w:val="Emphasis"/>
    <w:basedOn w:val="a2"/>
    <w:uiPriority w:val="20"/>
    <w:semiHidden/>
    <w:unhideWhenUsed/>
    <w:rsid w:val="002D0EBC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2D0EBC"/>
    <w:rPr>
      <w:vertAlign w:val="superscript"/>
    </w:rPr>
  </w:style>
  <w:style w:type="paragraph" w:styleId="afe">
    <w:name w:val="endnote text"/>
    <w:basedOn w:val="a1"/>
    <w:link w:val="Charb"/>
    <w:uiPriority w:val="99"/>
    <w:semiHidden/>
    <w:unhideWhenUsed/>
    <w:rsid w:val="002D0EBC"/>
    <w:pPr>
      <w:spacing w:after="0"/>
    </w:pPr>
  </w:style>
  <w:style w:type="character" w:customStyle="1" w:styleId="Charb">
    <w:name w:val="نص تعليق ختامي Char"/>
    <w:basedOn w:val="a2"/>
    <w:link w:val="afe"/>
    <w:uiPriority w:val="99"/>
    <w:semiHidden/>
    <w:rsid w:val="002D0EBC"/>
    <w:rPr>
      <w:color w:val="595959" w:themeColor="text1" w:themeTint="A6"/>
      <w:szCs w:val="20"/>
    </w:rPr>
  </w:style>
  <w:style w:type="paragraph" w:styleId="aff">
    <w:name w:val="envelope address"/>
    <w:basedOn w:val="a1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aff1">
    <w:name w:val="FollowedHyperlink"/>
    <w:basedOn w:val="a2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2D0EBC"/>
    <w:rPr>
      <w:vertAlign w:val="superscript"/>
    </w:rPr>
  </w:style>
  <w:style w:type="paragraph" w:styleId="aff3">
    <w:name w:val="footnote text"/>
    <w:basedOn w:val="a1"/>
    <w:link w:val="Charc"/>
    <w:uiPriority w:val="99"/>
    <w:semiHidden/>
    <w:unhideWhenUsed/>
    <w:rsid w:val="002D0EBC"/>
    <w:pPr>
      <w:spacing w:after="0"/>
    </w:pPr>
  </w:style>
  <w:style w:type="character" w:customStyle="1" w:styleId="Charc">
    <w:name w:val="نص حاشية سفلية Char"/>
    <w:basedOn w:val="a2"/>
    <w:link w:val="aff3"/>
    <w:uiPriority w:val="99"/>
    <w:semiHidden/>
    <w:rsid w:val="002D0EBC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4">
    <w:name w:val="Grid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2">
    <w:name w:val="Grid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2">
    <w:name w:val="Grid Table 5 Dark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0">
    <w:name w:val="Grid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0">
    <w:name w:val="Grid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5Char">
    <w:name w:val="عنوان 5 Char"/>
    <w:basedOn w:val="a2"/>
    <w:link w:val="51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">
    <w:name w:val="HTML Acronym"/>
    <w:basedOn w:val="a2"/>
    <w:uiPriority w:val="99"/>
    <w:semiHidden/>
    <w:unhideWhenUsed/>
    <w:rsid w:val="002D0EBC"/>
  </w:style>
  <w:style w:type="paragraph" w:styleId="HTML0">
    <w:name w:val="HTML Address"/>
    <w:basedOn w:val="a1"/>
    <w:link w:val="HTMLCh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1">
    <w:name w:val="HTML Cite"/>
    <w:basedOn w:val="a2"/>
    <w:uiPriority w:val="99"/>
    <w:semiHidden/>
    <w:unhideWhenUsed/>
    <w:rsid w:val="002D0EBC"/>
    <w:rPr>
      <w:i/>
      <w:iCs/>
    </w:rPr>
  </w:style>
  <w:style w:type="character" w:styleId="HTMLCode">
    <w:name w:val="HTML Code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2D0EBC"/>
    <w:rPr>
      <w:i/>
      <w:iCs/>
    </w:rPr>
  </w:style>
  <w:style w:type="character" w:styleId="HTML2">
    <w:name w:val="HTML Keyboard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4">
    <w:name w:val="HTML Sample"/>
    <w:basedOn w:val="a2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2D0EBC"/>
    <w:rPr>
      <w:i/>
      <w:iCs/>
    </w:rPr>
  </w:style>
  <w:style w:type="character" w:styleId="Hyperlink">
    <w:name w:val="Hyperlink"/>
    <w:basedOn w:val="a2"/>
    <w:uiPriority w:val="99"/>
    <w:semiHidden/>
    <w:unhideWhenUsed/>
    <w:rsid w:val="002D0EBC"/>
    <w:rPr>
      <w:color w:val="6B9F25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aff4">
    <w:name w:val="index heading"/>
    <w:basedOn w:val="a1"/>
    <w:next w:val="Index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aff5">
    <w:name w:val="Intense Emphasis"/>
    <w:basedOn w:val="a2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aff6">
    <w:name w:val="Intense Quote"/>
    <w:basedOn w:val="a1"/>
    <w:next w:val="a1"/>
    <w:link w:val="Chard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Chard">
    <w:name w:val="اقتباس مكثف Char"/>
    <w:basedOn w:val="a2"/>
    <w:link w:val="aff6"/>
    <w:uiPriority w:val="30"/>
    <w:semiHidden/>
    <w:rsid w:val="006F389F"/>
    <w:rPr>
      <w:i/>
      <w:iCs/>
      <w:color w:val="276E8B" w:themeColor="accent1" w:themeShade="BF"/>
    </w:rPr>
  </w:style>
  <w:style w:type="character" w:styleId="aff7">
    <w:name w:val="Intense Reference"/>
    <w:basedOn w:val="a2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aff8">
    <w:name w:val="Light Grid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9">
    <w:name w:val="Light List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a">
    <w:name w:val="Light Shading"/>
    <w:basedOn w:val="a3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b">
    <w:name w:val="line number"/>
    <w:basedOn w:val="a2"/>
    <w:uiPriority w:val="99"/>
    <w:semiHidden/>
    <w:unhideWhenUsed/>
    <w:rsid w:val="002D0EBC"/>
  </w:style>
  <w:style w:type="paragraph" w:styleId="affc">
    <w:name w:val="List"/>
    <w:basedOn w:val="a1"/>
    <w:uiPriority w:val="99"/>
    <w:semiHidden/>
    <w:unhideWhenUsed/>
    <w:rsid w:val="002D0EBC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2D0EBC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2D0EBC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D0EBC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D0EB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affd">
    <w:name w:val="List Continue"/>
    <w:basedOn w:val="a1"/>
    <w:uiPriority w:val="99"/>
    <w:semiHidden/>
    <w:unhideWhenUsed/>
    <w:rsid w:val="002D0EBC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2D0EBC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affe">
    <w:name w:val="List Paragraph"/>
    <w:basedOn w:val="a1"/>
    <w:uiPriority w:val="34"/>
    <w:semiHidden/>
    <w:unhideWhenUsed/>
    <w:qFormat/>
    <w:rsid w:val="002D0EBC"/>
    <w:pPr>
      <w:ind w:left="720"/>
      <w:contextualSpacing/>
    </w:pPr>
  </w:style>
  <w:style w:type="table" w:styleId="11">
    <w:name w:val="List Table 1 Light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8">
    <w:name w:val="List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7">
    <w:name w:val="List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5">
    <w:name w:val="List Table 5 Dark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List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e">
    <w:name w:val="نص ماكرو Char"/>
    <w:basedOn w:val="a2"/>
    <w:link w:val="afff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12">
    <w:name w:val="Medium Grid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0">
    <w:name w:val="Message Header"/>
    <w:basedOn w:val="a1"/>
    <w:link w:val="Charf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0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1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afff2">
    <w:name w:val="Normal (Web)"/>
    <w:basedOn w:val="a1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2D0EBC"/>
    <w:pPr>
      <w:ind w:left="720"/>
    </w:pPr>
  </w:style>
  <w:style w:type="paragraph" w:styleId="afff4">
    <w:name w:val="Note Heading"/>
    <w:basedOn w:val="a1"/>
    <w:next w:val="a1"/>
    <w:link w:val="Charf0"/>
    <w:uiPriority w:val="99"/>
    <w:semiHidden/>
    <w:unhideWhenUsed/>
    <w:rsid w:val="002D0EBC"/>
    <w:pPr>
      <w:spacing w:after="0"/>
    </w:pPr>
  </w:style>
  <w:style w:type="character" w:customStyle="1" w:styleId="Charf0">
    <w:name w:val="عنوان ملاحظة Char"/>
    <w:basedOn w:val="a2"/>
    <w:link w:val="afff4"/>
    <w:uiPriority w:val="99"/>
    <w:semiHidden/>
    <w:rsid w:val="002D0EBC"/>
    <w:rPr>
      <w:color w:val="595959" w:themeColor="text1" w:themeTint="A6"/>
      <w:szCs w:val="20"/>
    </w:rPr>
  </w:style>
  <w:style w:type="character" w:styleId="afff5">
    <w:name w:val="page number"/>
    <w:basedOn w:val="a2"/>
    <w:uiPriority w:val="99"/>
    <w:semiHidden/>
    <w:unhideWhenUsed/>
    <w:rsid w:val="002D0EBC"/>
  </w:style>
  <w:style w:type="table" w:styleId="15">
    <w:name w:val="Plain Table 1"/>
    <w:basedOn w:val="a3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1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6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afff7">
    <w:name w:val="Quote"/>
    <w:basedOn w:val="a1"/>
    <w:next w:val="a1"/>
    <w:link w:val="Charf2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7"/>
    <w:uiPriority w:val="29"/>
    <w:semiHidden/>
    <w:rsid w:val="006F389F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3"/>
    <w:uiPriority w:val="99"/>
    <w:semiHidden/>
    <w:unhideWhenUsed/>
    <w:rsid w:val="002D0EBC"/>
  </w:style>
  <w:style w:type="character" w:customStyle="1" w:styleId="Charf3">
    <w:name w:val="تحية Char"/>
    <w:basedOn w:val="a2"/>
    <w:link w:val="afff8"/>
    <w:uiPriority w:val="99"/>
    <w:semiHidden/>
    <w:rsid w:val="002D0EBC"/>
    <w:rPr>
      <w:color w:val="595959" w:themeColor="text1" w:themeTint="A6"/>
      <w:szCs w:val="20"/>
    </w:rPr>
  </w:style>
  <w:style w:type="paragraph" w:styleId="afff9">
    <w:name w:val="Signature"/>
    <w:basedOn w:val="a1"/>
    <w:link w:val="Charf4"/>
    <w:uiPriority w:val="99"/>
    <w:semiHidden/>
    <w:unhideWhenUsed/>
    <w:rsid w:val="002D0EBC"/>
    <w:pPr>
      <w:spacing w:after="0"/>
      <w:ind w:left="4320"/>
    </w:pPr>
  </w:style>
  <w:style w:type="character" w:customStyle="1" w:styleId="Charf4">
    <w:name w:val="توقيع Char"/>
    <w:basedOn w:val="a2"/>
    <w:link w:val="afff9"/>
    <w:uiPriority w:val="99"/>
    <w:semiHidden/>
    <w:rsid w:val="002D0EBC"/>
    <w:rPr>
      <w:color w:val="595959" w:themeColor="text1" w:themeTint="A6"/>
      <w:szCs w:val="20"/>
    </w:rPr>
  </w:style>
  <w:style w:type="character" w:styleId="afffa">
    <w:name w:val="Strong"/>
    <w:basedOn w:val="a2"/>
    <w:uiPriority w:val="22"/>
    <w:semiHidden/>
    <w:unhideWhenUsed/>
    <w:qFormat/>
    <w:rsid w:val="002D0EBC"/>
    <w:rPr>
      <w:b/>
      <w:bCs/>
    </w:rPr>
  </w:style>
  <w:style w:type="paragraph" w:styleId="afffb">
    <w:name w:val="Subtitle"/>
    <w:basedOn w:val="a1"/>
    <w:link w:val="Charf5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5">
    <w:name w:val="عنوان فرعي Char"/>
    <w:basedOn w:val="a2"/>
    <w:link w:val="afffb"/>
    <w:uiPriority w:val="11"/>
    <w:semiHidden/>
    <w:rsid w:val="00D92F89"/>
    <w:rPr>
      <w:color w:val="5A5A5A" w:themeColor="text1" w:themeTint="A5"/>
    </w:rPr>
  </w:style>
  <w:style w:type="character" w:styleId="afffc">
    <w:name w:val="Subtle Emphasis"/>
    <w:basedOn w:val="a2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3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2D0EBC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2D0EBC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6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f6">
    <w:name w:val="العنوان Char"/>
    <w:basedOn w:val="a2"/>
    <w:link w:val="affff6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D0EBC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D0EB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D0EBC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2D0EBC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2D0EBC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2D0EBC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2D0EBC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2D0EBC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C912BD" w:rsidP="00C912BD">
          <w:pPr>
            <w:pStyle w:val="07234AC5622E439AB31CD7B892D0BC203"/>
          </w:pPr>
          <w:r w:rsidRPr="000A7EBD">
            <w:rPr>
              <w:rFonts w:ascii="Tahoma" w:hAnsi="Tahoma"/>
              <w:rtl/>
              <w:lang w:eastAsia="ar"/>
            </w:rPr>
            <w:t>ابدأ الكتابة هنا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C912BD" w:rsidP="00C912BD">
          <w:pPr>
            <w:pStyle w:val="992C741187B54F7280D4093009A8A7D63"/>
          </w:pPr>
          <w:r w:rsidRPr="000A7EBD">
            <w:rPr>
              <w:rFonts w:ascii="Tahoma" w:hAnsi="Tahoma"/>
              <w:rtl/>
              <w:lang w:eastAsia="ar"/>
            </w:rPr>
            <w:t>اسم الشركة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C912BD" w:rsidP="00C912BD">
          <w:pPr>
            <w:pStyle w:val="8B3212448A334AA3B44233CF38D132543"/>
          </w:pPr>
          <w:r w:rsidRPr="000A7EBD">
            <w:rPr>
              <w:rFonts w:ascii="Tahoma" w:hAnsi="Tahoma"/>
              <w:rtl/>
              <w:lang w:eastAsia="ar"/>
            </w:rPr>
            <w:t>العنوان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C912BD" w:rsidP="00C912BD">
          <w:pPr>
            <w:pStyle w:val="F2C7C41EB97445558879805A25073C893"/>
          </w:pPr>
          <w:r w:rsidRPr="000A7EBD">
            <w:rPr>
              <w:rFonts w:ascii="Tahoma" w:hAnsi="Tahoma"/>
              <w:rtl/>
              <w:lang w:eastAsia="ar"/>
            </w:rPr>
            <w:t>المدينة، والرمز البريدي للشارع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C912BD" w:rsidP="00C912BD">
          <w:pPr>
            <w:pStyle w:val="4C152FC90B044F91B4088EE23CF8E5123"/>
          </w:pPr>
          <w:r w:rsidRPr="000A7EBD">
            <w:rPr>
              <w:rFonts w:ascii="Tahoma" w:hAnsi="Tahoma"/>
              <w:rtl/>
              <w:lang w:eastAsia="ar"/>
            </w:rPr>
            <w:t>رقم الهاتف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C912BD" w:rsidP="00C912BD">
          <w:pPr>
            <w:pStyle w:val="324CB728EA0948EFB145080EAAAE29E13"/>
          </w:pPr>
          <w:r w:rsidRPr="000A7EBD">
            <w:rPr>
              <w:rFonts w:ascii="Tahoma" w:hAnsi="Tahoma"/>
              <w:rtl/>
              <w:lang w:eastAsia="ar"/>
            </w:rPr>
            <w:t>رقم الهاتف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C912BD" w:rsidP="00C912BD">
          <w:pPr>
            <w:pStyle w:val="DDB414070A114A298092C86B78B40B4E3"/>
          </w:pPr>
          <w:r w:rsidRPr="000A7EBD">
            <w:rPr>
              <w:rFonts w:ascii="Tahoma" w:hAnsi="Tahoma"/>
              <w:rtl/>
              <w:lang w:eastAsia="ar"/>
            </w:rPr>
            <w:t>الفاكس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C912BD" w:rsidP="00C912BD">
          <w:pPr>
            <w:pStyle w:val="27220886E5F84C449B27E384A62DB57C3"/>
          </w:pPr>
          <w:r w:rsidRPr="000A7EBD">
            <w:rPr>
              <w:rFonts w:ascii="Tahoma" w:hAnsi="Tahoma"/>
              <w:rtl/>
              <w:lang w:eastAsia="ar"/>
            </w:rPr>
            <w:t>رقم الفاكس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C912BD" w:rsidP="00C912BD">
          <w:pPr>
            <w:pStyle w:val="ECBE7C62183B40698C1FA94CA25869BB3"/>
          </w:pPr>
          <w:r w:rsidRPr="000A7EBD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C912BD" w:rsidP="00C912BD">
          <w:pPr>
            <w:pStyle w:val="32227F874D574EBABB13A4DFD12FA1703"/>
          </w:pPr>
          <w:r w:rsidRPr="000A7EBD">
            <w:rPr>
              <w:rFonts w:ascii="Tahoma" w:hAnsi="Tahoma"/>
              <w:rtl/>
              <w:lang w:eastAsia="ar"/>
            </w:rPr>
            <w:t>عنوان البريد الإلكتروني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C912BD" w:rsidP="00C912BD">
          <w:pPr>
            <w:pStyle w:val="E49A8BD33299483AB36AA63EBCFD4C363"/>
          </w:pPr>
          <w:r w:rsidRPr="000A7EBD">
            <w:rPr>
              <w:rFonts w:ascii="Tahoma" w:hAnsi="Tahoma"/>
              <w:rtl/>
              <w:lang w:eastAsia="ar"/>
            </w:rPr>
            <w:t>موقع الويب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C912BD" w:rsidP="00C912BD">
          <w:pPr>
            <w:pStyle w:val="B17E6A4F7CDB49FAB99C24BC6E12CF8F3"/>
          </w:pPr>
          <w:r w:rsidRPr="000A7EBD">
            <w:rPr>
              <w:rFonts w:ascii="Tahoma" w:hAnsi="Tahoma"/>
              <w:rtl/>
              <w:lang w:eastAsia="ar"/>
            </w:rPr>
            <w:t>أدخل موقع الويب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C4D04"/>
    <w:rsid w:val="005E1CFA"/>
    <w:rsid w:val="00607D6E"/>
    <w:rsid w:val="00996AFD"/>
    <w:rsid w:val="00A514BD"/>
    <w:rsid w:val="00A77C61"/>
    <w:rsid w:val="00A956B5"/>
    <w:rsid w:val="00B70421"/>
    <w:rsid w:val="00C912BD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2BD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C912BD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kern w:val="0"/>
      <w:sz w:val="26"/>
      <w:szCs w:val="26"/>
      <w14:ligatures w14:val="none"/>
    </w:rPr>
  </w:style>
  <w:style w:type="paragraph" w:customStyle="1" w:styleId="8B3212448A334AA3B44233CF38D132541">
    <w:name w:val="8B3212448A334AA3B44233CF38D132541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F2C7C41EB97445558879805A25073C891">
    <w:name w:val="F2C7C41EB97445558879805A25073C891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4C152FC90B044F91B4088EE23CF8E5121">
    <w:name w:val="4C152FC90B044F91B4088EE23CF8E5121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324CB728EA0948EFB145080EAAAE29E11">
    <w:name w:val="324CB728EA0948EFB145080EAAAE29E11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DDB414070A114A298092C86B78B40B4E1">
    <w:name w:val="DDB414070A114A298092C86B78B40B4E1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27220886E5F84C449B27E384A62DB57C1">
    <w:name w:val="27220886E5F84C449B27E384A62DB57C1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ECBE7C62183B40698C1FA94CA25869BB1">
    <w:name w:val="ECBE7C62183B40698C1FA94CA25869BB1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32227F874D574EBABB13A4DFD12FA1701">
    <w:name w:val="32227F874D574EBABB13A4DFD12FA1701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E49A8BD33299483AB36AA63EBCFD4C361">
    <w:name w:val="E49A8BD33299483AB36AA63EBCFD4C361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B17E6A4F7CDB49FAB99C24BC6E12CF8F1">
    <w:name w:val="B17E6A4F7CDB49FAB99C24BC6E12CF8F1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07234AC5622E439AB31CD7B892D0BC201">
    <w:name w:val="07234AC5622E439AB31CD7B892D0BC201"/>
    <w:rsid w:val="00C912BD"/>
    <w:pPr>
      <w:spacing w:after="20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992C741187B54F7280D4093009A8A7D62">
    <w:name w:val="992C741187B54F7280D4093009A8A7D62"/>
    <w:rsid w:val="00C912BD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kern w:val="0"/>
      <w:sz w:val="26"/>
      <w:szCs w:val="26"/>
      <w14:ligatures w14:val="none"/>
    </w:rPr>
  </w:style>
  <w:style w:type="paragraph" w:customStyle="1" w:styleId="8B3212448A334AA3B44233CF38D132542">
    <w:name w:val="8B3212448A334AA3B44233CF38D132542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F2C7C41EB97445558879805A25073C892">
    <w:name w:val="F2C7C41EB97445558879805A25073C892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4C152FC90B044F91B4088EE23CF8E5122">
    <w:name w:val="4C152FC90B044F91B4088EE23CF8E5122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324CB728EA0948EFB145080EAAAE29E12">
    <w:name w:val="324CB728EA0948EFB145080EAAAE29E12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DDB414070A114A298092C86B78B40B4E2">
    <w:name w:val="DDB414070A114A298092C86B78B40B4E2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27220886E5F84C449B27E384A62DB57C2">
    <w:name w:val="27220886E5F84C449B27E384A62DB57C2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ECBE7C62183B40698C1FA94CA25869BB2">
    <w:name w:val="ECBE7C62183B40698C1FA94CA25869BB2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32227F874D574EBABB13A4DFD12FA1702">
    <w:name w:val="32227F874D574EBABB13A4DFD12FA1702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E49A8BD33299483AB36AA63EBCFD4C362">
    <w:name w:val="E49A8BD33299483AB36AA63EBCFD4C362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B17E6A4F7CDB49FAB99C24BC6E12CF8F2">
    <w:name w:val="B17E6A4F7CDB49FAB99C24BC6E12CF8F2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07234AC5622E439AB31CD7B892D0BC202">
    <w:name w:val="07234AC5622E439AB31CD7B892D0BC202"/>
    <w:rsid w:val="00C912BD"/>
    <w:pPr>
      <w:spacing w:after="200" w:line="240" w:lineRule="auto"/>
    </w:pPr>
    <w:rPr>
      <w:rFonts w:cs="Tahoma"/>
      <w:color w:val="595959" w:themeColor="text1" w:themeTint="A6"/>
      <w:kern w:val="0"/>
      <w14:ligatures w14:val="none"/>
    </w:rPr>
  </w:style>
  <w:style w:type="paragraph" w:customStyle="1" w:styleId="992C741187B54F7280D4093009A8A7D63">
    <w:name w:val="992C741187B54F7280D4093009A8A7D63"/>
    <w:rsid w:val="00C912BD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kern w:val="0"/>
      <w:sz w:val="26"/>
      <w:szCs w:val="26"/>
      <w14:ligatures w14:val="none"/>
    </w:rPr>
  </w:style>
  <w:style w:type="paragraph" w:customStyle="1" w:styleId="8B3212448A334AA3B44233CF38D132543">
    <w:name w:val="8B3212448A334AA3B44233CF38D132543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F2C7C41EB97445558879805A25073C893">
    <w:name w:val="F2C7C41EB97445558879805A25073C893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4C152FC90B044F91B4088EE23CF8E5123">
    <w:name w:val="4C152FC90B044F91B4088EE23CF8E5123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324CB728EA0948EFB145080EAAAE29E13">
    <w:name w:val="324CB728EA0948EFB145080EAAAE29E13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DDB414070A114A298092C86B78B40B4E3">
    <w:name w:val="DDB414070A114A298092C86B78B40B4E3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27220886E5F84C449B27E384A62DB57C3">
    <w:name w:val="27220886E5F84C449B27E384A62DB57C3"/>
    <w:rsid w:val="00C912BD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ECBE7C62183B40698C1FA94CA25869BB3">
    <w:name w:val="ECBE7C62183B40698C1FA94CA25869BB3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32227F874D574EBABB13A4DFD12FA1703">
    <w:name w:val="32227F874D574EBABB13A4DFD12FA1703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E49A8BD33299483AB36AA63EBCFD4C363">
    <w:name w:val="E49A8BD33299483AB36AA63EBCFD4C363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B17E6A4F7CDB49FAB99C24BC6E12CF8F3">
    <w:name w:val="B17E6A4F7CDB49FAB99C24BC6E12CF8F3"/>
    <w:rsid w:val="00C912BD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Tahoma"/>
      <w:color w:val="2E74B5" w:themeColor="accent1" w:themeShade="BF"/>
      <w:kern w:val="0"/>
      <w14:ligatures w14:val="none"/>
    </w:rPr>
  </w:style>
  <w:style w:type="paragraph" w:customStyle="1" w:styleId="07234AC5622E439AB31CD7B892D0BC203">
    <w:name w:val="07234AC5622E439AB31CD7B892D0BC203"/>
    <w:rsid w:val="00C912BD"/>
    <w:pPr>
      <w:spacing w:after="200" w:line="240" w:lineRule="auto"/>
    </w:pPr>
    <w:rPr>
      <w:rFonts w:cs="Tahoma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Office_14351722_TF03978579</Template>
  <TotalTime>214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2017-08-04T03:02:00Z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