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n første tabel indeholder oplysninger såsom firmanavn, adresse, fakturanummer, dato osv., og den anden tabel er en fakturatabel med beskrivelsen og beløbet."/>
      </w:tblPr>
      <w:tblGrid>
        <w:gridCol w:w="5932"/>
        <w:gridCol w:w="4534"/>
      </w:tblGrid>
      <w:tr w:rsidR="00424AE2" w14:paraId="72A9D6D2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Angiv firmanavn:"/>
              <w:tag w:val="Angiv virksomhedsnavn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Overskrift2"/>
                </w:pPr>
                <w:r w:rsidRPr="006224C3">
                  <w:rPr>
                    <w:lang w:bidi="da-DK"/>
                  </w:rPr>
                  <w:t>Firmaets navn</w:t>
                </w:r>
              </w:p>
            </w:sdtContent>
          </w:sdt>
          <w:sdt>
            <w:sdtPr>
              <w:rPr>
                <w:rStyle w:val="Svagfremhvning"/>
              </w:rPr>
              <w:alias w:val="Angiv firmaets slogan:"/>
              <w:tag w:val="Angiv firmaets slogan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Svagfremhvning"/>
              </w:rPr>
            </w:sdtEndPr>
            <w:sdtContent>
              <w:p w14:paraId="5FA9EA2B" w14:textId="77777777" w:rsidR="00424AE2" w:rsidRDefault="00366DD3">
                <w:pPr>
                  <w:rPr>
                    <w:rStyle w:val="Svagfremhvning"/>
                  </w:rPr>
                </w:pPr>
                <w:r>
                  <w:rPr>
                    <w:rStyle w:val="Svagfremhvning"/>
                    <w:lang w:bidi="da-DK"/>
                  </w:rPr>
                  <w:t>Firmaets slogan</w:t>
                </w:r>
              </w:p>
            </w:sdtContent>
          </w:sdt>
        </w:tc>
        <w:tc>
          <w:tcPr>
            <w:tcW w:w="4679" w:type="dxa"/>
          </w:tcPr>
          <w:p w14:paraId="14894F09" w14:textId="77777777" w:rsidR="00424AE2" w:rsidRDefault="00413D5C">
            <w:pPr>
              <w:pStyle w:val="Overskrift1"/>
            </w:pPr>
            <w:sdt>
              <w:sdtPr>
                <w:alias w:val="Angiv fakturaens titel:"/>
                <w:tag w:val="Angiv fakturaens titel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bidi="da-DK"/>
                  </w:rPr>
                  <w:t>faktura</w:t>
                </w:r>
              </w:sdtContent>
            </w:sdt>
          </w:p>
        </w:tc>
      </w:tr>
      <w:tr w:rsidR="00424AE2" w14:paraId="00D24293" w14:textId="77777777" w:rsidTr="001305C3">
        <w:trPr>
          <w:trHeight w:val="1349"/>
        </w:trPr>
        <w:tc>
          <w:tcPr>
            <w:tcW w:w="6121" w:type="dxa"/>
          </w:tcPr>
          <w:sdt>
            <w:sdtPr>
              <w:alias w:val="Angiv firmaets adresse:"/>
              <w:tag w:val="Angiv firmaets adresse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Kontaktoplysninger"/>
                </w:pPr>
                <w:r w:rsidRPr="00BB5412">
                  <w:rPr>
                    <w:lang w:bidi="da-DK"/>
                  </w:rPr>
                  <w:t>Adresse</w:t>
                </w:r>
              </w:p>
            </w:sdtContent>
          </w:sdt>
          <w:sdt>
            <w:sdtPr>
              <w:alias w:val="Angiv firmaets postnummer, by:"/>
              <w:tag w:val="Angiv firmaets postnummer, by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Kontaktoplysninger"/>
                </w:pPr>
                <w:r w:rsidRPr="00BB5412">
                  <w:rPr>
                    <w:lang w:bidi="da-DK"/>
                  </w:rPr>
                  <w:t>Postnummer, by</w:t>
                </w:r>
              </w:p>
            </w:sdtContent>
          </w:sdt>
          <w:p w14:paraId="278E709A" w14:textId="7C2FFCA3" w:rsidR="00424AE2" w:rsidRPr="00BB5412" w:rsidRDefault="00413D5C" w:rsidP="00BB5412">
            <w:pPr>
              <w:pStyle w:val="Kontaktoplysninger"/>
            </w:pPr>
            <w:sdt>
              <w:sdtPr>
                <w:alias w:val="Telefon:"/>
                <w:tag w:val="Telefon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da-DK"/>
                  </w:rPr>
                  <w:t>Telefon</w:t>
                </w:r>
              </w:sdtContent>
            </w:sdt>
            <w:r w:rsidR="00366DD3" w:rsidRPr="00BB5412">
              <w:rPr>
                <w:lang w:bidi="da-DK"/>
              </w:rPr>
              <w:t xml:space="preserve"> </w:t>
            </w:r>
            <w:sdt>
              <w:sdtPr>
                <w:alias w:val="Angiv firmaets telefonnummer:"/>
                <w:tag w:val="Angiv firmaets telefonnummer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da-DK"/>
                  </w:rPr>
                  <w:t>Angiv t</w:t>
                </w:r>
                <w:r w:rsidR="00366DD3" w:rsidRPr="00BB5412">
                  <w:rPr>
                    <w:lang w:bidi="da-DK"/>
                  </w:rPr>
                  <w:t>elefonnummer</w:t>
                </w:r>
              </w:sdtContent>
            </w:sdt>
            <w:r w:rsidR="00366DD3" w:rsidRPr="00BB5412">
              <w:rPr>
                <w:lang w:bidi="da-DK"/>
              </w:rPr>
              <w:t xml:space="preserve"> </w:t>
            </w:r>
            <w:sdt>
              <w:sdtPr>
                <w:alias w:val="Separator:"/>
                <w:tag w:val="Separator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da-DK"/>
                  </w:rPr>
                  <w:t>|</w:t>
                </w:r>
              </w:sdtContent>
            </w:sdt>
            <w:r w:rsidR="00366DD3" w:rsidRPr="00BB5412">
              <w:rPr>
                <w:lang w:bidi="da-DK"/>
              </w:rPr>
              <w:t xml:space="preserve"> </w:t>
            </w:r>
            <w:sdt>
              <w:sdtPr>
                <w:alias w:val="Fax:"/>
                <w:tag w:val="Fax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da-DK"/>
                  </w:rPr>
                  <w:t>Fax</w:t>
                </w:r>
              </w:sdtContent>
            </w:sdt>
            <w:r w:rsidR="00366DD3" w:rsidRPr="00BB5412">
              <w:rPr>
                <w:lang w:bidi="da-DK"/>
              </w:rPr>
              <w:t xml:space="preserve"> </w:t>
            </w:r>
            <w:sdt>
              <w:sdtPr>
                <w:alias w:val="Angiv firmaets faxnummer:"/>
                <w:tag w:val="Angiv firmaets faxnummer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da-DK"/>
                  </w:rPr>
                  <w:t>Angiv f</w:t>
                </w:r>
                <w:r w:rsidR="00366DD3" w:rsidRPr="00BB5412">
                  <w:rPr>
                    <w:lang w:bidi="da-DK"/>
                  </w:rPr>
                  <w:t>ax</w:t>
                </w:r>
              </w:sdtContent>
            </w:sdt>
          </w:p>
          <w:p w14:paraId="1E8283F0" w14:textId="77777777" w:rsidR="00424AE2" w:rsidRDefault="00413D5C" w:rsidP="00BB5412">
            <w:pPr>
              <w:pStyle w:val="Kontaktoplysninger"/>
            </w:pPr>
            <w:sdt>
              <w:sdtPr>
                <w:alias w:val="Angiv firmaets mailadresse:"/>
                <w:tag w:val="Angiv firmaets mailadresse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da-DK"/>
                  </w:rPr>
                  <w:t>Mail</w:t>
                </w:r>
              </w:sdtContent>
            </w:sdt>
            <w:r w:rsidR="00366DD3" w:rsidRPr="00BB5412">
              <w:rPr>
                <w:lang w:bidi="da-DK"/>
              </w:rPr>
              <w:t xml:space="preserve"> </w:t>
            </w:r>
            <w:sdt>
              <w:sdtPr>
                <w:alias w:val="Separator:"/>
                <w:tag w:val="Separator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da-DK"/>
                  </w:rPr>
                  <w:t>|</w:t>
                </w:r>
              </w:sdtContent>
            </w:sdt>
            <w:r w:rsidR="00366DD3" w:rsidRPr="00BB5412">
              <w:rPr>
                <w:lang w:bidi="da-DK"/>
              </w:rPr>
              <w:t xml:space="preserve"> </w:t>
            </w:r>
            <w:sdt>
              <w:sdtPr>
                <w:alias w:val="Angiv firmaets websted:"/>
                <w:tag w:val="Angiv firmaets websted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da-DK"/>
                  </w:rPr>
                  <w:t>Websted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413D5C">
            <w:pPr>
              <w:pStyle w:val="Hjrejusteret"/>
            </w:pPr>
            <w:sdt>
              <w:sdtPr>
                <w:rPr>
                  <w:rStyle w:val="Strk"/>
                </w:rPr>
                <w:alias w:val="Faktura:"/>
                <w:tag w:val="Faktura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k"/>
                    <w:lang w:bidi="da-DK"/>
                  </w:rPr>
                  <w:t>FAKTURA</w:t>
                </w:r>
              </w:sdtContent>
            </w:sdt>
            <w:r w:rsidR="00366DD3">
              <w:rPr>
                <w:rStyle w:val="Overskrift3Tegn"/>
                <w:lang w:bidi="da-DK"/>
              </w:rPr>
              <w:t xml:space="preserve"> # </w:t>
            </w:r>
            <w:sdt>
              <w:sdtPr>
                <w:alias w:val="Angiv fakturanummer:"/>
                <w:tag w:val="Angiv fakturanummer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da-DK"/>
                  </w:rPr>
                  <w:t>Fakturanr.</w:t>
                </w:r>
              </w:sdtContent>
            </w:sdt>
          </w:p>
          <w:p w14:paraId="41F22069" w14:textId="2F56ECCA" w:rsidR="00424AE2" w:rsidRDefault="00AA1304">
            <w:pPr>
              <w:pStyle w:val="Hjrejusteret"/>
            </w:pPr>
            <w:r>
              <w:rPr>
                <w:rStyle w:val="Overskrift3Tegn"/>
                <w:lang w:bidi="da-DK"/>
              </w:rPr>
              <w:t xml:space="preserve"> </w:t>
            </w:r>
            <w:sdt>
              <w:sdtPr>
                <w:rPr>
                  <w:rStyle w:val="Strk"/>
                </w:rPr>
                <w:alias w:val="Dato:"/>
                <w:tag w:val="Dato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k"/>
                    <w:lang w:bidi="da-DK"/>
                  </w:rPr>
                  <w:t>DATO</w:t>
                </w:r>
              </w:sdtContent>
            </w:sdt>
            <w:r>
              <w:rPr>
                <w:rStyle w:val="Overskrift3Tegn"/>
                <w:lang w:bidi="da-DK"/>
              </w:rPr>
              <w:t xml:space="preserve"> </w:t>
            </w:r>
            <w:sdt>
              <w:sdtPr>
                <w:alias w:val="Angiv dato:"/>
                <w:tag w:val="Angiv dato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bidi="da-DK"/>
                  </w:rPr>
                  <w:t>Angiv d</w:t>
                </w:r>
                <w:r w:rsidRPr="00AA1304">
                  <w:rPr>
                    <w:lang w:bidi="da-DK"/>
                  </w:rPr>
                  <w:t>ato</w:t>
                </w:r>
              </w:sdtContent>
            </w:sdt>
          </w:p>
        </w:tc>
      </w:tr>
      <w:tr w:rsidR="00424AE2" w14:paraId="00A096DA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1D50C07F" w14:textId="77777777" w:rsidR="00424AE2" w:rsidRDefault="00413D5C" w:rsidP="00553E6E">
            <w:pPr>
              <w:pStyle w:val="Kontaktoplysninger"/>
            </w:pPr>
            <w:sdt>
              <w:sdtPr>
                <w:rPr>
                  <w:rStyle w:val="Strk"/>
                </w:rPr>
                <w:alias w:val="Til:"/>
                <w:tag w:val="Til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Standardskrifttypeiafsni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rPr>
                    <w:lang w:bidi="da-DK"/>
                  </w:rPr>
                  <w:t>TIL</w:t>
                </w:r>
              </w:sdtContent>
            </w:sdt>
          </w:p>
          <w:p w14:paraId="3DF5795E" w14:textId="77777777" w:rsidR="00424AE2" w:rsidRPr="00BB5412" w:rsidRDefault="00413D5C" w:rsidP="00BB5412">
            <w:pPr>
              <w:pStyle w:val="Kontaktoplysninger"/>
            </w:pPr>
            <w:sdt>
              <w:sdtPr>
                <w:alias w:val="Angiv navn på modtager:"/>
                <w:tag w:val="Angiv navn på modtager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da-DK"/>
                  </w:rPr>
                  <w:t>Navn</w:t>
                </w:r>
              </w:sdtContent>
            </w:sdt>
          </w:p>
          <w:sdt>
            <w:sdtPr>
              <w:alias w:val="Angiv firmanavn:"/>
              <w:tag w:val="Angiv virksomhedsnavn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Kontaktoplysninger"/>
                </w:pPr>
                <w:r w:rsidRPr="00652283">
                  <w:rPr>
                    <w:lang w:bidi="da-DK"/>
                  </w:rPr>
                  <w:t>Virksomhedsnavn</w:t>
                </w:r>
              </w:p>
            </w:sdtContent>
          </w:sdt>
          <w:sdt>
            <w:sdtPr>
              <w:alias w:val="Angiv navn på modtagers adresse:"/>
              <w:tag w:val="Angiv navn på modtagers adresse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11E4A79D" w:rsidR="00424AE2" w:rsidRPr="00BB5412" w:rsidRDefault="00D5019A" w:rsidP="00BB5412">
                <w:pPr>
                  <w:pStyle w:val="Kontaktoplysninger"/>
                </w:pPr>
                <w:r w:rsidRPr="00BB5412">
                  <w:rPr>
                    <w:lang w:bidi="da-DK"/>
                  </w:rPr>
                  <w:t>Adresse</w:t>
                </w:r>
              </w:p>
            </w:sdtContent>
          </w:sdt>
          <w:sdt>
            <w:sdtPr>
              <w:alias w:val="Angiv modtagerens by, postnummer:"/>
              <w:tag w:val="Angiv modtagerens by, postnummer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4BA0D0CE" w:rsidR="00424AE2" w:rsidRPr="00BB5412" w:rsidRDefault="00D5019A" w:rsidP="00BB5412">
                <w:pPr>
                  <w:pStyle w:val="Kontaktoplysninger"/>
                </w:pPr>
                <w:r w:rsidRPr="00BB5412">
                  <w:rPr>
                    <w:lang w:bidi="da-DK"/>
                  </w:rPr>
                  <w:t>Postnummer, by</w:t>
                </w:r>
              </w:p>
            </w:sdtContent>
          </w:sdt>
          <w:p w14:paraId="30E009FC" w14:textId="7C302939" w:rsidR="00424AE2" w:rsidRDefault="00413D5C" w:rsidP="00BB5412">
            <w:pPr>
              <w:pStyle w:val="Kontaktoplysninger"/>
            </w:pPr>
            <w:sdt>
              <w:sdtPr>
                <w:alias w:val="Telefon:"/>
                <w:tag w:val="Telefon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bidi="da-DK"/>
                  </w:rPr>
                  <w:t>Telefon</w:t>
                </w:r>
              </w:sdtContent>
            </w:sdt>
            <w:r w:rsidR="009B1EA2" w:rsidRPr="00BB5412">
              <w:rPr>
                <w:lang w:bidi="da-DK"/>
              </w:rPr>
              <w:t xml:space="preserve"> </w:t>
            </w:r>
            <w:sdt>
              <w:sdtPr>
                <w:alias w:val="Angiv modtagerens telefonnummer:"/>
                <w:tag w:val="Angiv modtagerens telefonnummer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D5019A">
                  <w:rPr>
                    <w:lang w:bidi="da-DK"/>
                  </w:rPr>
                  <w:t>Angiv t</w:t>
                </w:r>
                <w:r w:rsidR="00D5019A" w:rsidRPr="00BB5412">
                  <w:rPr>
                    <w:lang w:bidi="da-DK"/>
                  </w:rPr>
                  <w:t>elefonnummer</w:t>
                </w:r>
              </w:sdtContent>
            </w:sdt>
            <w:r w:rsidR="009B1EA2" w:rsidRPr="00BB5412">
              <w:rPr>
                <w:lang w:bidi="da-DK"/>
              </w:rPr>
              <w:t xml:space="preserve"> </w:t>
            </w:r>
            <w:sdt>
              <w:sdtPr>
                <w:alias w:val="Separator:"/>
                <w:tag w:val="Separator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da-DK"/>
                  </w:rPr>
                  <w:t>|</w:t>
                </w:r>
              </w:sdtContent>
            </w:sdt>
            <w:r w:rsidR="009B1EA2" w:rsidRPr="00BB5412">
              <w:rPr>
                <w:lang w:bidi="da-DK"/>
              </w:rPr>
              <w:t xml:space="preserve"> </w:t>
            </w:r>
            <w:sdt>
              <w:sdtPr>
                <w:alias w:val="Angiv modtagerens mailadresse:"/>
                <w:tag w:val="Angiv modtagerens mailadresse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D5019A" w:rsidRPr="00BB5412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413D5C">
            <w:pPr>
              <w:pStyle w:val="Hjrejusteret"/>
            </w:pPr>
            <w:sdt>
              <w:sdtPr>
                <w:rPr>
                  <w:rStyle w:val="Strk"/>
                </w:rPr>
                <w:alias w:val="Til:"/>
                <w:tag w:val="Til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k"/>
                    <w:lang w:bidi="da-DK"/>
                  </w:rPr>
                  <w:t>TIL</w:t>
                </w:r>
              </w:sdtContent>
            </w:sdt>
            <w:r w:rsidR="00366DD3">
              <w:rPr>
                <w:lang w:bidi="da-DK"/>
              </w:rPr>
              <w:t xml:space="preserve"> </w:t>
            </w:r>
            <w:sdt>
              <w:sdtPr>
                <w:alias w:val="Angiv beskrivelse af projektet eller tjenesten:"/>
                <w:tag w:val="Angiv beskrivelse af projektet eller tjenesten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66DD3">
                  <w:rPr>
                    <w:lang w:bidi="da-DK"/>
                  </w:rPr>
                  <w:t>Beskrivelse af projektet eller tjenesten</w:t>
                </w:r>
                <w:bookmarkEnd w:id="0"/>
              </w:sdtContent>
            </w:sdt>
          </w:p>
          <w:p w14:paraId="7B5ED865" w14:textId="77777777" w:rsidR="00424AE2" w:rsidRDefault="00413D5C">
            <w:pPr>
              <w:pStyle w:val="Hjrejusteret"/>
            </w:pPr>
            <w:sdt>
              <w:sdtPr>
                <w:rPr>
                  <w:rStyle w:val="Strk"/>
                </w:rPr>
                <w:alias w:val="Købsordre:"/>
                <w:tag w:val="Købsordre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Strk"/>
                    <w:lang w:bidi="da-DK"/>
                  </w:rPr>
                  <w:t>Købsordre</w:t>
                </w:r>
              </w:sdtContent>
            </w:sdt>
            <w:r w:rsidR="00366DD3">
              <w:rPr>
                <w:rStyle w:val="Overskrift3Tegn"/>
                <w:lang w:bidi="da-DK"/>
              </w:rPr>
              <w:t xml:space="preserve">nummer </w:t>
            </w:r>
            <w:sdt>
              <w:sdtPr>
                <w:alias w:val="Angiv købsordre:"/>
                <w:tag w:val="Angiv købsordre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da-DK"/>
                  </w:rPr>
                  <w:t>Købsordrenummer</w:t>
                </w:r>
              </w:sdtContent>
            </w:sdt>
          </w:p>
        </w:tc>
      </w:tr>
    </w:tbl>
    <w:tbl>
      <w:tblPr>
        <w:tblStyle w:val="Gittertabel1-lys-farve1"/>
        <w:tblW w:w="5000" w:type="pct"/>
        <w:tblLook w:val="04E0" w:firstRow="1" w:lastRow="1" w:firstColumn="1" w:lastColumn="0" w:noHBand="0" w:noVBand="1"/>
        <w:tblDescription w:val="Den første tabel indeholder oplysninger såsom firmanavn, adresse, fakturanummer, dato osv., og den anden tabel er en fakturatabel med beskrivelsen og beløbet."/>
      </w:tblPr>
      <w:tblGrid>
        <w:gridCol w:w="8277"/>
        <w:gridCol w:w="2189"/>
      </w:tblGrid>
      <w:tr w:rsidR="001305C3" w14:paraId="753FB483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BC7DBEC" w14:textId="77777777" w:rsidR="001305C3" w:rsidRPr="006224C3" w:rsidRDefault="00413D5C" w:rsidP="00CB34FD">
            <w:pPr>
              <w:pStyle w:val="Overskrift5"/>
              <w:outlineLvl w:val="4"/>
              <w:rPr>
                <w:rStyle w:val="Fremhv"/>
              </w:rPr>
            </w:pPr>
            <w:sdt>
              <w:sdtPr>
                <w:rPr>
                  <w:rStyle w:val="Fremhv"/>
                </w:rPr>
                <w:alias w:val="Beskrivelse:"/>
                <w:tag w:val="Beskrivelse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Fremhv"/>
                </w:rPr>
              </w:sdtEndPr>
              <w:sdtContent>
                <w:r w:rsidR="001305C3" w:rsidRPr="006224C3">
                  <w:rPr>
                    <w:rStyle w:val="Fremhv"/>
                    <w:lang w:bidi="da-DK"/>
                  </w:rPr>
                  <w:t>Beskrivelse</w:t>
                </w:r>
              </w:sdtContent>
            </w:sdt>
          </w:p>
        </w:tc>
        <w:tc>
          <w:tcPr>
            <w:tcW w:w="2247" w:type="dxa"/>
            <w:vAlign w:val="center"/>
          </w:tcPr>
          <w:p w14:paraId="2D4CC574" w14:textId="77777777" w:rsidR="001305C3" w:rsidRPr="006224C3" w:rsidRDefault="00413D5C" w:rsidP="00CB34FD">
            <w:pPr>
              <w:pStyle w:val="Overskrift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remhv"/>
              </w:rPr>
            </w:pPr>
            <w:sdt>
              <w:sdtPr>
                <w:rPr>
                  <w:rStyle w:val="Fremhv"/>
                </w:rPr>
                <w:alias w:val="Beløb:"/>
                <w:tag w:val="Beløb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Fremhv"/>
                </w:rPr>
              </w:sdtEndPr>
              <w:sdtContent>
                <w:r w:rsidR="001305C3" w:rsidRPr="006224C3">
                  <w:rPr>
                    <w:rStyle w:val="Fremhv"/>
                    <w:lang w:bidi="da-DK"/>
                  </w:rPr>
                  <w:t>Beløb</w:t>
                </w:r>
              </w:sdtContent>
            </w:sdt>
          </w:p>
        </w:tc>
      </w:tr>
      <w:tr w:rsidR="001305C3" w14:paraId="3A9E7A3C" w14:textId="77777777" w:rsidTr="00B70BA4">
        <w:sdt>
          <w:sdtPr>
            <w:alias w:val="Angiv beskrivelse 1:"/>
            <w:tag w:val="Angiv beskrivelse 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1</w:t>
                </w:r>
              </w:p>
            </w:tc>
          </w:sdtContent>
        </w:sdt>
        <w:sdt>
          <w:sdtPr>
            <w:alias w:val="Angiv beløb:"/>
            <w:tag w:val="Angiv beløb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0B8BFAF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015A5604" w14:textId="77777777" w:rsidTr="00B70BA4">
        <w:sdt>
          <w:sdtPr>
            <w:alias w:val="Angiv beskrivelse 2:"/>
            <w:tag w:val="Angiv beskrivelse 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2</w:t>
                </w:r>
              </w:p>
            </w:tc>
          </w:sdtContent>
        </w:sdt>
        <w:sdt>
          <w:sdtPr>
            <w:alias w:val="Angiv beløb:"/>
            <w:tag w:val="Angiv beløb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CC8E086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27B70BFA" w14:textId="77777777" w:rsidTr="00B70BA4">
        <w:sdt>
          <w:sdtPr>
            <w:alias w:val="Angiv beskrivelse 3:"/>
            <w:tag w:val="Angiv beskrivelse 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3</w:t>
                </w:r>
              </w:p>
            </w:tc>
          </w:sdtContent>
        </w:sdt>
        <w:sdt>
          <w:sdtPr>
            <w:alias w:val="Angiv beløb:"/>
            <w:tag w:val="Angiv beløb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370C15E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3B992251" w14:textId="77777777" w:rsidTr="00B70BA4">
        <w:sdt>
          <w:sdtPr>
            <w:alias w:val="Angiv beskrivelse 4:"/>
            <w:tag w:val="Angiv beskrivelse 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4</w:t>
                </w:r>
              </w:p>
            </w:tc>
          </w:sdtContent>
        </w:sdt>
        <w:sdt>
          <w:sdtPr>
            <w:alias w:val="Angiv beløb:"/>
            <w:tag w:val="Angiv beløb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6BFEAA1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533773F9" w14:textId="77777777" w:rsidTr="00B70BA4">
        <w:sdt>
          <w:sdtPr>
            <w:alias w:val="Angiv beskrivelse 5:"/>
            <w:tag w:val="Angiv beskrivelse 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5</w:t>
                </w:r>
              </w:p>
            </w:tc>
          </w:sdtContent>
        </w:sdt>
        <w:sdt>
          <w:sdtPr>
            <w:alias w:val="Angiv beløb:"/>
            <w:tag w:val="Angiv beløb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F622522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2BE9A0FA" w14:textId="77777777" w:rsidTr="00B70BA4">
        <w:sdt>
          <w:sdtPr>
            <w:alias w:val="Angiv beskrivelse 6:"/>
            <w:tag w:val="Angiv beskrivelse 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6</w:t>
                </w:r>
              </w:p>
            </w:tc>
          </w:sdtContent>
        </w:sdt>
        <w:sdt>
          <w:sdtPr>
            <w:alias w:val="Angiv beløb:"/>
            <w:tag w:val="Angiv beløb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4B842DC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1370AAA2" w14:textId="77777777" w:rsidTr="00B70BA4">
        <w:sdt>
          <w:sdtPr>
            <w:alias w:val="Angiv beskrivelse 7:"/>
            <w:tag w:val="Angiv beskrivelse 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7</w:t>
                </w:r>
              </w:p>
            </w:tc>
          </w:sdtContent>
        </w:sdt>
        <w:sdt>
          <w:sdtPr>
            <w:alias w:val="Angiv beløb:"/>
            <w:tag w:val="Angiv beløb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A435069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243CC618" w14:textId="77777777" w:rsidTr="00B70BA4">
        <w:sdt>
          <w:sdtPr>
            <w:alias w:val="Angiv beskrivelse 8:"/>
            <w:tag w:val="Angiv beskrivelse 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8</w:t>
                </w:r>
              </w:p>
            </w:tc>
          </w:sdtContent>
        </w:sdt>
        <w:sdt>
          <w:sdtPr>
            <w:alias w:val="Angiv beløb:"/>
            <w:tag w:val="Angiv beløb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BE390F4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73A2876E" w14:textId="77777777" w:rsidTr="00B70BA4">
        <w:sdt>
          <w:sdtPr>
            <w:alias w:val="Angiv beskrivelse 9:"/>
            <w:tag w:val="Angiv beskrivelse 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9</w:t>
                </w:r>
              </w:p>
            </w:tc>
          </w:sdtContent>
        </w:sdt>
        <w:sdt>
          <w:sdtPr>
            <w:alias w:val="Angiv beløb:"/>
            <w:tag w:val="Angiv beløb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C96E380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6705CFF5" w14:textId="77777777" w:rsidTr="00B70BA4">
        <w:sdt>
          <w:sdtPr>
            <w:alias w:val="Angiv beskrivelse 10:"/>
            <w:tag w:val="Angiv beskrivelse 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10</w:t>
                </w:r>
              </w:p>
            </w:tc>
          </w:sdtContent>
        </w:sdt>
        <w:tc>
          <w:tcPr>
            <w:tcW w:w="2247" w:type="dxa"/>
          </w:tcPr>
          <w:p w14:paraId="530E4F52" w14:textId="77777777" w:rsidR="001305C3" w:rsidRDefault="00413D5C" w:rsidP="00CB34FD">
            <w:pPr>
              <w:pStyle w:val="Bel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beløb:"/>
                <w:tag w:val="Angiv beløb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bidi="da-DK"/>
                  </w:rPr>
                  <w:t>Angiv beløb</w:t>
                </w:r>
              </w:sdtContent>
            </w:sdt>
          </w:p>
        </w:tc>
      </w:tr>
      <w:tr w:rsidR="001305C3" w14:paraId="362352B3" w14:textId="77777777" w:rsidTr="00B70BA4">
        <w:sdt>
          <w:sdtPr>
            <w:alias w:val="Angiv beskrivelse 11:"/>
            <w:tag w:val="Angiv beskrivelse 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11</w:t>
                </w:r>
              </w:p>
            </w:tc>
          </w:sdtContent>
        </w:sdt>
        <w:sdt>
          <w:sdtPr>
            <w:alias w:val="Angiv beløb:"/>
            <w:tag w:val="Angiv beløb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9831E03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6B7C6A1C" w14:textId="77777777" w:rsidTr="00B70BA4">
        <w:sdt>
          <w:sdtPr>
            <w:alias w:val="Angiv beskrivelse 12:"/>
            <w:tag w:val="Angiv beskrivelse 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12</w:t>
                </w:r>
              </w:p>
            </w:tc>
          </w:sdtContent>
        </w:sdt>
        <w:sdt>
          <w:sdtPr>
            <w:alias w:val="Angiv beløb:"/>
            <w:tag w:val="Angiv beløb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E458141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4F0EE5E2" w14:textId="77777777" w:rsidTr="00B70BA4">
        <w:sdt>
          <w:sdtPr>
            <w:alias w:val="Angiv beskrivelse 13:"/>
            <w:tag w:val="Angiv beskrivelse 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13</w:t>
                </w:r>
              </w:p>
            </w:tc>
          </w:sdtContent>
        </w:sdt>
        <w:sdt>
          <w:sdtPr>
            <w:alias w:val="Angiv beløb:"/>
            <w:tag w:val="Angiv beløb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11C8B0A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60AD1242" w14:textId="77777777" w:rsidTr="00B70BA4">
        <w:sdt>
          <w:sdtPr>
            <w:alias w:val="Angiv beskrivelse 14:"/>
            <w:tag w:val="Angiv beskrivelse 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14</w:t>
                </w:r>
              </w:p>
            </w:tc>
          </w:sdtContent>
        </w:sdt>
        <w:sdt>
          <w:sdtPr>
            <w:alias w:val="Angiv beløb:"/>
            <w:tag w:val="Angiv beløb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8D0E34E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6687D7B5" w14:textId="77777777" w:rsidTr="00B70BA4">
        <w:sdt>
          <w:sdtPr>
            <w:alias w:val="Angiv beskrivelse 15:"/>
            <w:tag w:val="Angiv beskrivelse 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15</w:t>
                </w:r>
              </w:p>
            </w:tc>
          </w:sdtContent>
        </w:sdt>
        <w:sdt>
          <w:sdtPr>
            <w:alias w:val="Angiv beløb:"/>
            <w:tag w:val="Angiv beløb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FD20146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4488D8DB" w14:textId="77777777" w:rsidTr="00B70BA4">
        <w:sdt>
          <w:sdtPr>
            <w:alias w:val="Angiv beskrivelse 16:"/>
            <w:tag w:val="Angiv beskrivelse 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16</w:t>
                </w:r>
              </w:p>
            </w:tc>
          </w:sdtContent>
        </w:sdt>
        <w:sdt>
          <w:sdtPr>
            <w:alias w:val="Angiv beløb:"/>
            <w:tag w:val="Angiv beløb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F0CAE56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7EBBBC0A" w14:textId="77777777" w:rsidTr="00B70BA4">
        <w:sdt>
          <w:sdtPr>
            <w:alias w:val="Angiv beskrivelse 17:"/>
            <w:tag w:val="Angiv beskrivelse 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da-DK"/>
                  </w:rPr>
                  <w:t>Angiv beskrivelse 17</w:t>
                </w:r>
              </w:p>
            </w:tc>
          </w:sdtContent>
        </w:sdt>
        <w:sdt>
          <w:sdtPr>
            <w:alias w:val="Angiv beløb:"/>
            <w:tag w:val="Angiv beløb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23823A1" w14:textId="77777777" w:rsidR="001305C3" w:rsidRDefault="001305C3" w:rsidP="00CB34FD">
                <w:pPr>
                  <w:pStyle w:val="Bel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beløb</w:t>
                </w:r>
              </w:p>
            </w:tc>
          </w:sdtContent>
        </w:sdt>
      </w:tr>
      <w:tr w:rsidR="001305C3" w14:paraId="6240FF1C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0329C2B3" w14:textId="77777777" w:rsidR="001305C3" w:rsidRDefault="00413D5C" w:rsidP="00C506F0">
            <w:sdt>
              <w:sdtPr>
                <w:rPr>
                  <w:rStyle w:val="Fremhv"/>
                </w:rPr>
                <w:alias w:val="I alt:"/>
                <w:tag w:val="I alt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Standardskrifttypeiafsni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bidi="da-DK"/>
                  </w:rPr>
                  <w:t>I alt</w:t>
                </w:r>
              </w:sdtContent>
            </w:sdt>
          </w:p>
        </w:tc>
        <w:sdt>
          <w:sdtPr>
            <w:alias w:val="Angiv samlet beløb:"/>
            <w:tag w:val="Angiv samlet beløb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41EF244" w14:textId="77777777" w:rsidR="001305C3" w:rsidRDefault="001305C3" w:rsidP="00CB34FD">
                <w:pPr>
                  <w:pStyle w:val="Belb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bidi="da-DK"/>
                  </w:rPr>
                  <w:t>Angiv samlet beløb</w:t>
                </w:r>
              </w:p>
            </w:tc>
          </w:sdtContent>
        </w:sdt>
      </w:tr>
    </w:tbl>
    <w:p w14:paraId="35FC0F80" w14:textId="77777777" w:rsidR="006224C3" w:rsidRDefault="00413D5C" w:rsidP="006224C3">
      <w:pPr>
        <w:pStyle w:val="Sluthilsen"/>
        <w:rPr>
          <w:color w:val="auto"/>
        </w:rPr>
      </w:pPr>
      <w:sdt>
        <w:sdtPr>
          <w:alias w:val="Udsted alle checks til:"/>
          <w:tag w:val="Udsted alle checks til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bidi="da-DK"/>
            </w:rPr>
            <w:t>Alle checks skal udstedes til</w:t>
          </w:r>
        </w:sdtContent>
      </w:sdt>
      <w:r w:rsidR="003E2C99">
        <w:rPr>
          <w:lang w:bidi="da-DK"/>
        </w:rPr>
        <w:t xml:space="preserve"> </w:t>
      </w:r>
      <w:sdt>
        <w:sdtPr>
          <w:alias w:val="Firmanavn:"/>
          <w:tag w:val="Firmanavn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bidi="da-DK"/>
            </w:rPr>
            <w:t>Firmanavn</w:t>
          </w:r>
        </w:sdtContent>
      </w:sdt>
    </w:p>
    <w:p w14:paraId="5A51D7C3" w14:textId="77777777" w:rsidR="00424AE2" w:rsidRDefault="00413D5C">
      <w:pPr>
        <w:pStyle w:val="Sluthilsen"/>
      </w:pPr>
      <w:sdt>
        <w:sdtPr>
          <w:alias w:val="Betalingens forfaldsdato er om 30 dage:"/>
          <w:tag w:val="Betalingens forfaldsdato er om 30 dage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bidi="da-DK"/>
            </w:rPr>
            <w:t>Betalingens forfaldsdato er om 30 dage.</w:t>
          </w:r>
        </w:sdtContent>
      </w:sdt>
    </w:p>
    <w:p w14:paraId="10CF2D62" w14:textId="5F7D6330" w:rsidR="00424AE2" w:rsidRDefault="00413D5C">
      <w:pPr>
        <w:pStyle w:val="Sluthilsen"/>
      </w:pPr>
      <w:sdt>
        <w:sdtPr>
          <w:alias w:val="Hvis du har spørgsmål vedrørende denne faktura, skal du kontakte:"/>
          <w:tag w:val="Hvis du har spørgsmål vedrørende denne faktura, skal du kontakte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rPr>
              <w:lang w:bidi="da-DK"/>
            </w:rPr>
            <w:t xml:space="preserve">Hvis du har spørgsmål vedrørende denne faktura, skal du </w:t>
          </w:r>
        </w:sdtContent>
      </w:sdt>
      <w:r w:rsidR="003E2C99" w:rsidRPr="00B862E8">
        <w:rPr>
          <w:lang w:bidi="da-DK"/>
        </w:rPr>
        <w:t xml:space="preserve"> </w:t>
      </w:r>
      <w:sdt>
        <w:sdtPr>
          <w:alias w:val="Kontaktperson:"/>
          <w:tag w:val="Kontakt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rPr>
              <w:lang w:bidi="da-DK"/>
            </w:rPr>
            <w:t>kontakte</w:t>
          </w:r>
        </w:sdtContent>
      </w:sdt>
      <w:r w:rsidR="003E2C99" w:rsidRPr="00B862E8">
        <w:rPr>
          <w:lang w:bidi="da-DK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Angiv navn:"/>
          <w:tag w:val="Angiv navn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366DD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bidi="da-DK"/>
            </w:rPr>
            <w:t>Navn</w:t>
          </w:r>
        </w:sdtContent>
      </w:sdt>
      <w:r w:rsidR="00366DD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bidi="da-DK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780CA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bidi="da-DK"/>
            </w:rPr>
            <w:t>|</w:t>
          </w:r>
        </w:sdtContent>
      </w:sdt>
      <w:r w:rsidR="00780CA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bidi="da-DK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Angiv telefonnummer:"/>
          <w:tag w:val="Angiv telefonnummer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366DD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bidi="da-DK"/>
            </w:rPr>
            <w:t>Telefon</w:t>
          </w:r>
        </w:sdtContent>
      </w:sdt>
      <w:r w:rsidR="00366DD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bidi="da-DK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780CA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bidi="da-DK"/>
            </w:rPr>
            <w:t>|</w:t>
          </w:r>
        </w:sdtContent>
      </w:sdt>
      <w:r w:rsidR="00366DD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bidi="da-DK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Angiv mail:"/>
          <w:tag w:val="Angiv mail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2D57CE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bidi="da-DK"/>
            </w:rPr>
            <w:t>Mail</w:t>
          </w:r>
        </w:sdtContent>
      </w:sdt>
    </w:p>
    <w:p w14:paraId="770CBE66" w14:textId="77777777" w:rsidR="001305C3" w:rsidRDefault="00413D5C" w:rsidP="00B70BA4">
      <w:pPr>
        <w:pStyle w:val="Overskrift4"/>
      </w:pPr>
      <w:sdt>
        <w:sdtPr>
          <w:alias w:val="Tak, fordi du handlede hos os:"/>
          <w:tag w:val="Tak, fordi du handlede hos os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rPr>
              <w:lang w:bidi="da-DK"/>
            </w:rPr>
            <w:t>Tak, fordi du handlede hos os!</w:t>
          </w:r>
        </w:sdtContent>
      </w:sdt>
    </w:p>
    <w:sectPr w:rsidR="001305C3" w:rsidSect="00D50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968E" w14:textId="77777777" w:rsidR="00413D5C" w:rsidRDefault="00413D5C">
      <w:pPr>
        <w:spacing w:line="240" w:lineRule="auto"/>
      </w:pPr>
      <w:r>
        <w:separator/>
      </w:r>
    </w:p>
  </w:endnote>
  <w:endnote w:type="continuationSeparator" w:id="0">
    <w:p w14:paraId="70862FD0" w14:textId="77777777" w:rsidR="00413D5C" w:rsidRDefault="00413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idetal (nederst på siden):"/>
      <w:tag w:val="Sidetal (nederst på siden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Sidefod"/>
        </w:pPr>
        <w:r>
          <w:rPr>
            <w:lang w:bidi="da-DK"/>
          </w:rPr>
          <w:t xml:space="preserve">Side </w:t>
        </w:r>
        <w:r>
          <w:rPr>
            <w:b/>
            <w:lang w:bidi="da-DK"/>
          </w:rPr>
          <w:fldChar w:fldCharType="begin"/>
        </w:r>
        <w:r>
          <w:rPr>
            <w:b/>
            <w:lang w:bidi="da-DK"/>
          </w:rPr>
          <w:instrText xml:space="preserve"> PAGE  \* Arabic  \* MERGEFORMAT </w:instrText>
        </w:r>
        <w:r>
          <w:rPr>
            <w:b/>
            <w:lang w:bidi="da-DK"/>
          </w:rPr>
          <w:fldChar w:fldCharType="separate"/>
        </w:r>
        <w:r w:rsidR="006224C3">
          <w:rPr>
            <w:b/>
            <w:noProof/>
            <w:lang w:bidi="da-DK"/>
          </w:rPr>
          <w:t>2</w:t>
        </w:r>
        <w:r>
          <w:rPr>
            <w:b/>
            <w:lang w:bidi="da-DK"/>
          </w:rPr>
          <w:fldChar w:fldCharType="end"/>
        </w:r>
        <w:r>
          <w:rPr>
            <w:lang w:bidi="da-DK"/>
          </w:rPr>
          <w:t xml:space="preserve"> af </w:t>
        </w:r>
        <w:r>
          <w:rPr>
            <w:b/>
            <w:lang w:bidi="da-DK"/>
          </w:rPr>
          <w:fldChar w:fldCharType="begin"/>
        </w:r>
        <w:r>
          <w:rPr>
            <w:b/>
            <w:lang w:bidi="da-DK"/>
          </w:rPr>
          <w:instrText xml:space="preserve"> NUMPAGES  \* Arabic  \* MERGEFORMAT </w:instrText>
        </w:r>
        <w:r>
          <w:rPr>
            <w:b/>
            <w:lang w:bidi="da-DK"/>
          </w:rPr>
          <w:fldChar w:fldCharType="separate"/>
        </w:r>
        <w:r w:rsidR="006224C3">
          <w:rPr>
            <w:b/>
            <w:noProof/>
            <w:lang w:bidi="da-DK"/>
          </w:rPr>
          <w:t>2</w:t>
        </w:r>
        <w:r>
          <w:rPr>
            <w:b/>
            <w:lang w:bidi="da-D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1EF8" w14:textId="77777777" w:rsidR="00413D5C" w:rsidRDefault="00413D5C">
      <w:pPr>
        <w:spacing w:line="240" w:lineRule="auto"/>
      </w:pPr>
      <w:r>
        <w:separator/>
      </w:r>
    </w:p>
  </w:footnote>
  <w:footnote w:type="continuationSeparator" w:id="0">
    <w:p w14:paraId="626B6697" w14:textId="77777777" w:rsidR="00413D5C" w:rsidRDefault="00413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13D5C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5019A"/>
    <w:rsid w:val="00D87EEF"/>
    <w:rsid w:val="00DB31AE"/>
    <w:rsid w:val="00DD2806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da-DK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D0"/>
  </w:style>
  <w:style w:type="paragraph" w:styleId="Overskrift1">
    <w:name w:val="heading 1"/>
    <w:basedOn w:val="Normal"/>
    <w:link w:val="Overskrift1Tegn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Overskrift2">
    <w:name w:val="heading 2"/>
    <w:basedOn w:val="Normal"/>
    <w:link w:val="Overskrift2Tegn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Overskrift4">
    <w:name w:val="heading 4"/>
    <w:basedOn w:val="Normal"/>
    <w:link w:val="Overskrift4Tegn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5">
    <w:name w:val="heading 5"/>
    <w:basedOn w:val="Normal"/>
    <w:link w:val="Overskrift5Tegn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Overskrift6">
    <w:name w:val="heading 6"/>
    <w:basedOn w:val="Normal"/>
    <w:link w:val="Overskrift6Tegn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ittertabel1-lys-farve1">
    <w:name w:val="Grid Table 1 Light Accent 1"/>
    <w:basedOn w:val="Tabel-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3703BF"/>
    <w:rPr>
      <w:color w:val="595959" w:themeColor="text1" w:themeTint="A6"/>
    </w:rPr>
  </w:style>
  <w:style w:type="character" w:styleId="Svagfremhvning">
    <w:name w:val="Subtle Emphasis"/>
    <w:basedOn w:val="Standardskrifttypeiafsnit"/>
    <w:uiPriority w:val="10"/>
    <w:qFormat/>
    <w:rsid w:val="00070619"/>
    <w:rPr>
      <w:i/>
      <w:iCs/>
      <w:color w:val="404040" w:themeColor="text1" w:themeTint="BF"/>
    </w:rPr>
  </w:style>
  <w:style w:type="paragraph" w:customStyle="1" w:styleId="Belb">
    <w:name w:val="Beløb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Sidefod">
    <w:name w:val="footer"/>
    <w:basedOn w:val="Normal"/>
    <w:link w:val="SidefodTegn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SidefodTegn">
    <w:name w:val="Sidefod Tegn"/>
    <w:basedOn w:val="Standardskrifttypeiafsnit"/>
    <w:link w:val="Sidefod"/>
    <w:uiPriority w:val="99"/>
    <w:rsid w:val="00070619"/>
    <w:rPr>
      <w:color w:val="2E74B5" w:themeColor="accent1" w:themeShade="BF"/>
    </w:rPr>
  </w:style>
  <w:style w:type="paragraph" w:customStyle="1" w:styleId="Hjrejusteret">
    <w:name w:val="Højrejusteret"/>
    <w:basedOn w:val="Normal"/>
    <w:uiPriority w:val="12"/>
    <w:qFormat/>
    <w:pPr>
      <w:spacing w:before="0" w:line="240" w:lineRule="auto"/>
      <w:jc w:val="right"/>
    </w:pPr>
  </w:style>
  <w:style w:type="table" w:styleId="Tabel-Hrfin2">
    <w:name w:val="Table Subtle 2"/>
    <w:basedOn w:val="Tabel-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luthilsen">
    <w:name w:val="Closing"/>
    <w:basedOn w:val="Normal"/>
    <w:link w:val="SluthilsenTegn"/>
    <w:uiPriority w:val="14"/>
    <w:unhideWhenUsed/>
    <w:qFormat/>
    <w:pPr>
      <w:spacing w:before="200"/>
      <w:contextualSpacing/>
    </w:pPr>
  </w:style>
  <w:style w:type="character" w:customStyle="1" w:styleId="SluthilsenTegn">
    <w:name w:val="Sluthilsen Tegn"/>
    <w:basedOn w:val="Standardskrifttypeiafsnit"/>
    <w:link w:val="Sluthilsen"/>
    <w:uiPriority w:val="14"/>
    <w:rsid w:val="00553E6E"/>
    <w:rPr>
      <w:color w:val="404040" w:themeColor="text1" w:themeTint="BF"/>
    </w:rPr>
  </w:style>
  <w:style w:type="character" w:styleId="Strk">
    <w:name w:val="Strong"/>
    <w:basedOn w:val="Standardskrifttypeiafsni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Kontaktoplysninger">
    <w:name w:val="Kontaktoplysninger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Typografi1">
    <w:name w:val="Typografi1"/>
    <w:basedOn w:val="Tabel-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ypografi2">
    <w:name w:val="Typografi2"/>
    <w:basedOn w:val="Tabel-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Fremhv">
    <w:name w:val="Emphasis"/>
    <w:basedOn w:val="Standardskrifttypeiafsnit"/>
    <w:uiPriority w:val="13"/>
    <w:qFormat/>
    <w:rsid w:val="001305C3"/>
    <w:rPr>
      <w:b/>
      <w:iCs/>
      <w:color w:val="2E74B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30BA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0BA"/>
  </w:style>
  <w:style w:type="paragraph" w:styleId="Blokteks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0B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30BA"/>
  </w:style>
  <w:style w:type="paragraph" w:styleId="Brdtekst2">
    <w:name w:val="Body Text 2"/>
    <w:basedOn w:val="Normal"/>
    <w:link w:val="Brdtekst2Tegn"/>
    <w:uiPriority w:val="99"/>
    <w:semiHidden/>
    <w:unhideWhenUsed/>
    <w:rsid w:val="002A30B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A30BA"/>
  </w:style>
  <w:style w:type="paragraph" w:styleId="Brdtekst3">
    <w:name w:val="Body Text 3"/>
    <w:basedOn w:val="Normal"/>
    <w:link w:val="Brdtekst3Tegn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A30BA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A30BA"/>
    <w:pPr>
      <w:spacing w:after="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A30BA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A30B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A30BA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A30BA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A30BA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A30BA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A30BA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0BA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0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0BA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A30BA"/>
  </w:style>
  <w:style w:type="character" w:customStyle="1" w:styleId="DatoTegn">
    <w:name w:val="Dato Tegn"/>
    <w:basedOn w:val="Standardskrifttypeiafsnit"/>
    <w:link w:val="Dato"/>
    <w:uiPriority w:val="99"/>
    <w:semiHidden/>
    <w:rsid w:val="002A30BA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A30BA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A30BA"/>
  </w:style>
  <w:style w:type="character" w:styleId="Slutnotehenvisning">
    <w:name w:val="endnote reference"/>
    <w:basedOn w:val="Standardskrifttypeiafsnit"/>
    <w:uiPriority w:val="99"/>
    <w:semiHidden/>
    <w:unhideWhenUsed/>
    <w:rsid w:val="002A30B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A30BA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30BA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30BA"/>
    <w:rPr>
      <w:szCs w:val="20"/>
    </w:rPr>
  </w:style>
  <w:style w:type="table" w:styleId="Gittertabel1-lys">
    <w:name w:val="Grid Table 1 Light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070619"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0619"/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2A30BA"/>
  </w:style>
  <w:style w:type="paragraph" w:styleId="HTML-adresse">
    <w:name w:val="HTML Address"/>
    <w:basedOn w:val="Normal"/>
    <w:link w:val="HTML-adresseTegn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A30BA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A30BA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A30BA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A30BA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2A30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37EF9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ystgitter">
    <w:name w:val="Light Grid"/>
    <w:basedOn w:val="Tabel-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A30BA"/>
  </w:style>
  <w:style w:type="paragraph" w:styleId="Liste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A30BA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vn">
    <w:name w:val="Mention"/>
    <w:basedOn w:val="Standardskrifttypeiafsni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A30BA"/>
  </w:style>
  <w:style w:type="character" w:styleId="Sidetal">
    <w:name w:val="page number"/>
    <w:basedOn w:val="Standardskrifttypeiafsnit"/>
    <w:uiPriority w:val="99"/>
    <w:semiHidden/>
    <w:unhideWhenUsed/>
    <w:rsid w:val="002A30BA"/>
  </w:style>
  <w:style w:type="table" w:styleId="Almindeligtabel1">
    <w:name w:val="Plain Table 1"/>
    <w:basedOn w:val="Tabel-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A30BA"/>
    <w:rPr>
      <w:rFonts w:ascii="Consolas" w:hAnsi="Consolas"/>
      <w:szCs w:val="21"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70619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A30B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A30BA"/>
  </w:style>
  <w:style w:type="paragraph" w:styleId="Underskrift">
    <w:name w:val="Signature"/>
    <w:basedOn w:val="Normal"/>
    <w:link w:val="UnderskriftTegn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A30BA"/>
  </w:style>
  <w:style w:type="character" w:styleId="Smartlink">
    <w:name w:val="Smart Hyperlink"/>
    <w:basedOn w:val="Standardskrifttypeiafsnit"/>
    <w:uiPriority w:val="99"/>
    <w:semiHidden/>
    <w:unhideWhenUsed/>
    <w:rsid w:val="002A30BA"/>
    <w:rPr>
      <w:u w:val="dotted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70619"/>
    <w:rPr>
      <w:color w:val="5A5A5A" w:themeColor="text1" w:themeTint="A5"/>
      <w:spacing w:val="15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E45007" w:rsidP="00E45007">
          <w:pPr>
            <w:pStyle w:val="2EED609C9FBB4250AA8F22A12B1D3488"/>
          </w:pPr>
          <w:r w:rsidRPr="00652283">
            <w:rPr>
              <w:lang w:bidi="da-DK"/>
            </w:rPr>
            <w:t>Virksomhedsnavn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E45007" w:rsidP="00E45007">
          <w:pPr>
            <w:pStyle w:val="A9B76B626E9147F4A997BBFA2767D9DE30"/>
          </w:pPr>
          <w:r>
            <w:rPr>
              <w:rStyle w:val="Svagfremhvning"/>
              <w:lang w:bidi="da-DK"/>
            </w:rPr>
            <w:t>Firmaets slogan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E45007" w:rsidP="00E45007">
          <w:pPr>
            <w:pStyle w:val="036847A8609E4E37A46215C898EE939E"/>
          </w:pPr>
          <w:r w:rsidRPr="00BB5412">
            <w:rPr>
              <w:lang w:bidi="da-DK"/>
            </w:rPr>
            <w:t>Adresse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E45007" w:rsidP="00E45007">
          <w:pPr>
            <w:pStyle w:val="818732D4976A426A82837847B79975F5"/>
          </w:pPr>
          <w:r w:rsidRPr="00BB5412">
            <w:rPr>
              <w:lang w:bidi="da-DK"/>
            </w:rPr>
            <w:t>Postnummer, by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E45007" w:rsidP="00E45007">
          <w:pPr>
            <w:pStyle w:val="871D45E2B83845B6ADB09295AF852969"/>
          </w:pPr>
          <w:r>
            <w:rPr>
              <w:lang w:bidi="da-DK"/>
            </w:rPr>
            <w:t>Angiv t</w:t>
          </w:r>
          <w:r w:rsidRPr="00BB5412">
            <w:rPr>
              <w:lang w:bidi="da-DK"/>
            </w:rPr>
            <w:t>elefonnummer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E45007" w:rsidP="00E45007">
          <w:pPr>
            <w:pStyle w:val="2DBCE862A8114579A831B0194AA3FA9F"/>
          </w:pPr>
          <w:r>
            <w:rPr>
              <w:lang w:bidi="da-DK"/>
            </w:rPr>
            <w:t>Angiv f</w:t>
          </w:r>
          <w:r w:rsidRPr="00BB5412">
            <w:rPr>
              <w:lang w:bidi="da-DK"/>
            </w:rPr>
            <w:t>ax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E45007" w:rsidP="00E45007">
          <w:pPr>
            <w:pStyle w:val="7E27FF3CBBF44440A5F62FEF42F76C80"/>
          </w:pPr>
          <w:r w:rsidRPr="00BB5412">
            <w:rPr>
              <w:lang w:bidi="da-DK"/>
            </w:rPr>
            <w:t>Mail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E45007" w:rsidP="00E45007">
          <w:pPr>
            <w:pStyle w:val="834E76CF61E7439CBA8D12132757C892"/>
          </w:pPr>
          <w:r w:rsidRPr="00BB5412">
            <w:rPr>
              <w:lang w:bidi="da-DK"/>
            </w:rPr>
            <w:t>Websted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E45007" w:rsidP="00E45007">
          <w:pPr>
            <w:pStyle w:val="C604382453404BE68AE8787C240A1240"/>
          </w:pPr>
          <w:r>
            <w:rPr>
              <w:lang w:bidi="da-DK"/>
            </w:rPr>
            <w:t>Fakturanr.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E45007" w:rsidP="00E45007">
          <w:pPr>
            <w:pStyle w:val="48ABE1AB1454441C9CC16DB84D1BDEED"/>
          </w:pPr>
          <w:r w:rsidRPr="00BB5412">
            <w:rPr>
              <w:lang w:bidi="da-DK"/>
            </w:rPr>
            <w:t>Navn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E45007" w:rsidP="00E45007">
          <w:pPr>
            <w:pStyle w:val="47BA0B181A26457991835BFBE0F2B093"/>
          </w:pPr>
          <w:r>
            <w:rPr>
              <w:lang w:bidi="da-DK"/>
            </w:rPr>
            <w:t>Beskrivelse af projektet eller tjenesten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E45007" w:rsidP="00E45007">
          <w:pPr>
            <w:pStyle w:val="D7EA64FAE70D4243AD8928409C68C9D7"/>
          </w:pPr>
          <w:r>
            <w:rPr>
              <w:lang w:bidi="da-DK"/>
            </w:rPr>
            <w:t>Købsordrenummer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E45007" w:rsidP="00E45007">
          <w:pPr>
            <w:pStyle w:val="83AD970A0AEE426F9AB617FFA51BB49030"/>
          </w:pPr>
          <w:r>
            <w:rPr>
              <w:rStyle w:val="Overskrift5Tegn"/>
              <w:rFonts w:asciiTheme="minorHAnsi" w:eastAsiaTheme="minorEastAsia" w:hAnsiTheme="minorHAnsi" w:cstheme="minorBidi"/>
              <w:lang w:bidi="da-DK"/>
            </w:rPr>
            <w:t>Telefon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E45007" w:rsidP="00E45007">
          <w:pPr>
            <w:pStyle w:val="6B8BD1B78DCC4EFF863D6C4B25D44F7930"/>
          </w:pPr>
          <w:r>
            <w:rPr>
              <w:rStyle w:val="Overskrift5Tegn"/>
              <w:rFonts w:asciiTheme="minorHAnsi" w:eastAsiaTheme="minorEastAsia" w:hAnsiTheme="minorHAnsi" w:cstheme="minorBidi"/>
              <w:lang w:bidi="da-DK"/>
            </w:rPr>
            <w:t>Navn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E45007" w:rsidP="00E45007">
          <w:pPr>
            <w:pStyle w:val="3844CAB0CCBC497393AB3887F9016569"/>
          </w:pPr>
          <w:r>
            <w:rPr>
              <w:lang w:bidi="da-DK"/>
            </w:rPr>
            <w:t>faktura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E45007" w:rsidP="00E45007">
          <w:pPr>
            <w:pStyle w:val="C0FAF02D44904B05BB336F4F3A0FD2FA"/>
          </w:pPr>
          <w:r w:rsidRPr="00BB5412">
            <w:rPr>
              <w:lang w:bidi="da-DK"/>
            </w:rPr>
            <w:t>Telefon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E45007" w:rsidP="00E45007">
          <w:pPr>
            <w:pStyle w:val="64D9B59DA8194032B1CEC911F5F647F3"/>
          </w:pPr>
          <w:r w:rsidRPr="00BB5412">
            <w:rPr>
              <w:lang w:bidi="da-DK"/>
            </w:rPr>
            <w:t>Fax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E45007" w:rsidP="00E45007">
          <w:pPr>
            <w:pStyle w:val="A14540D9121943D59826955DAB2910AC29"/>
          </w:pPr>
          <w:r w:rsidRPr="00652283">
            <w:rPr>
              <w:rStyle w:val="Strk"/>
              <w:lang w:bidi="da-DK"/>
            </w:rPr>
            <w:t>FAKTURA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E45007" w:rsidP="00E45007">
          <w:pPr>
            <w:pStyle w:val="4D0ACB4C0F9D43B7B693EE36EF870A7B29"/>
          </w:pPr>
          <w:r w:rsidRPr="00652283">
            <w:rPr>
              <w:rStyle w:val="Strk"/>
              <w:lang w:bidi="da-DK"/>
            </w:rPr>
            <w:t>DATO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E45007" w:rsidP="00E45007">
          <w:pPr>
            <w:pStyle w:val="3C460EA0D0C84101B554F1A45062712D15"/>
          </w:pPr>
          <w:r w:rsidRPr="00BB5412">
            <w:rPr>
              <w:lang w:bidi="da-DK"/>
            </w:rPr>
            <w:t>TIL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E45007" w:rsidP="00E45007">
          <w:pPr>
            <w:pStyle w:val="CADEE455294149E6B6BC4FAB7AA80802"/>
          </w:pPr>
          <w:r w:rsidRPr="00BB5412">
            <w:rPr>
              <w:lang w:bidi="da-DK"/>
            </w:rPr>
            <w:t>Telefon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E45007" w:rsidP="00E45007">
          <w:pPr>
            <w:pStyle w:val="39B66B5FDCC440508CCF75E528A466F8"/>
          </w:pPr>
          <w:r>
            <w:rPr>
              <w:lang w:bidi="da-DK"/>
            </w:rPr>
            <w:t>Angiv d</w:t>
          </w:r>
          <w:r w:rsidRPr="00AA1304">
            <w:rPr>
              <w:lang w:bidi="da-DK"/>
            </w:rPr>
            <w:t>ato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E45007" w:rsidP="00E45007">
          <w:pPr>
            <w:pStyle w:val="5F9E4E8CE97A4B2896B7BE77F31BEB9828"/>
          </w:pPr>
          <w:r w:rsidRPr="00652283">
            <w:rPr>
              <w:rStyle w:val="Strk"/>
              <w:lang w:bidi="da-DK"/>
            </w:rPr>
            <w:t>TIL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E45007" w:rsidP="00E45007">
          <w:pPr>
            <w:pStyle w:val="D5D651771C274352928C08D0FADB384928"/>
          </w:pPr>
          <w:r w:rsidRPr="00652283">
            <w:rPr>
              <w:rStyle w:val="Strk"/>
              <w:lang w:bidi="da-DK"/>
            </w:rPr>
            <w:t>Købsordre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E45007" w:rsidP="00E45007">
          <w:pPr>
            <w:pStyle w:val="185D30C8D91F4324ACD321259D3F2283"/>
          </w:pPr>
          <w:r>
            <w:rPr>
              <w:lang w:bidi="da-DK"/>
            </w:rPr>
            <w:t>Alle checks skal udstedes til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E45007" w:rsidP="00E45007">
          <w:pPr>
            <w:pStyle w:val="70E3FB44D4624E7EBB0B105E6552D2DE"/>
          </w:pPr>
          <w:r>
            <w:rPr>
              <w:lang w:bidi="da-DK"/>
            </w:rPr>
            <w:t>Betalingens forfaldsdato er om 30 dage.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E45007" w:rsidP="00E45007">
          <w:pPr>
            <w:pStyle w:val="3DE4668BAC734C16832D67DF49F0421C"/>
          </w:pPr>
          <w:r w:rsidRPr="00B862E8">
            <w:rPr>
              <w:lang w:bidi="da-DK"/>
            </w:rPr>
            <w:t xml:space="preserve">Hvis du har spørgsmål vedrørende denne faktura, skal du 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E45007" w:rsidP="00E45007">
          <w:pPr>
            <w:pStyle w:val="1966E4ABA67E43A78EB3C0DB60953E4D"/>
          </w:pPr>
          <w:r>
            <w:rPr>
              <w:lang w:bidi="da-DK"/>
            </w:rPr>
            <w:t>Tak, fordi du handlede hos os!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E45007" w:rsidP="00E45007">
          <w:pPr>
            <w:pStyle w:val="93AC8EE67C044BA388EF0C2B2F46231F18"/>
          </w:pPr>
          <w:r w:rsidRPr="006224C3">
            <w:rPr>
              <w:rStyle w:val="Fremhv"/>
              <w:lang w:bidi="da-DK"/>
            </w:rPr>
            <w:t>Beskrivelse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E45007" w:rsidP="00E45007">
          <w:pPr>
            <w:pStyle w:val="920B36D0007C41DD881652F445A25DF618"/>
          </w:pPr>
          <w:r w:rsidRPr="006224C3">
            <w:rPr>
              <w:rStyle w:val="Fremhv"/>
              <w:lang w:bidi="da-DK"/>
            </w:rPr>
            <w:t>Beløb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E45007" w:rsidP="00E45007">
          <w:pPr>
            <w:pStyle w:val="56AD3EAD6ABC4F419C45157413664AE618"/>
          </w:pPr>
          <w:r w:rsidRPr="00404D40">
            <w:rPr>
              <w:lang w:bidi="da-DK"/>
            </w:rPr>
            <w:t>Angiv beskrivelse 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E45007" w:rsidP="00E45007">
          <w:pPr>
            <w:pStyle w:val="3B00100393784163A0922A885143DE73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E45007" w:rsidP="00E45007">
          <w:pPr>
            <w:pStyle w:val="2757D02E40BE4380AC82D70A834B5AEE18"/>
          </w:pPr>
          <w:r w:rsidRPr="00404D40">
            <w:rPr>
              <w:lang w:bidi="da-DK"/>
            </w:rPr>
            <w:t>Angiv beskrivelse 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E45007" w:rsidP="00E45007">
          <w:pPr>
            <w:pStyle w:val="B60A25544B8F4FAC9E87430CD35F54E3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E45007" w:rsidP="00E45007">
          <w:pPr>
            <w:pStyle w:val="6860A7316CC94D77B132E23CE4D0EA0618"/>
          </w:pPr>
          <w:r w:rsidRPr="00404D40">
            <w:rPr>
              <w:lang w:bidi="da-DK"/>
            </w:rPr>
            <w:t>Angiv beskrivelse 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E45007" w:rsidP="00E45007">
          <w:pPr>
            <w:pStyle w:val="DD408DA3711B4B24AE0E82C48CB5E697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E45007" w:rsidP="00E45007">
          <w:pPr>
            <w:pStyle w:val="CC6E677E97064039820BF6D038A2CA0C18"/>
          </w:pPr>
          <w:r w:rsidRPr="00404D40">
            <w:rPr>
              <w:lang w:bidi="da-DK"/>
            </w:rPr>
            <w:t>Angiv beskrivelse 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E45007" w:rsidP="00E45007">
          <w:pPr>
            <w:pStyle w:val="6E508DB3D8014CFC8E83E31160984F6B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E45007" w:rsidP="00E45007">
          <w:pPr>
            <w:pStyle w:val="A63AB4F505794615AD33AFFB8830428C18"/>
          </w:pPr>
          <w:r w:rsidRPr="00404D40">
            <w:rPr>
              <w:lang w:bidi="da-DK"/>
            </w:rPr>
            <w:t>Angiv beskrivelse 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E45007" w:rsidP="00E45007">
          <w:pPr>
            <w:pStyle w:val="59990D1578BC4C3B81051CD9ECADAF76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E45007" w:rsidP="00E45007">
          <w:pPr>
            <w:pStyle w:val="6D1781DB4B9B44EEBC33038E3B86371B18"/>
          </w:pPr>
          <w:r w:rsidRPr="00404D40">
            <w:rPr>
              <w:lang w:bidi="da-DK"/>
            </w:rPr>
            <w:t>Angiv beskrivelse 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E45007" w:rsidP="00E45007">
          <w:pPr>
            <w:pStyle w:val="278A5670185A4189BDEC084024A0AF90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E45007" w:rsidP="00E45007">
          <w:pPr>
            <w:pStyle w:val="15845FB4E6B2493B98325704C51919A418"/>
          </w:pPr>
          <w:r w:rsidRPr="00404D40">
            <w:rPr>
              <w:lang w:bidi="da-DK"/>
            </w:rPr>
            <w:t>Angiv beskrivelse 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E45007" w:rsidP="00E45007">
          <w:pPr>
            <w:pStyle w:val="BC741226BC5D4A3D94256D3C4D028D9C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E45007" w:rsidP="00E45007">
          <w:pPr>
            <w:pStyle w:val="A601F366991543779F6E7DD0AE128A9D18"/>
          </w:pPr>
          <w:r w:rsidRPr="00404D40">
            <w:rPr>
              <w:lang w:bidi="da-DK"/>
            </w:rPr>
            <w:t>Angiv beskrivelse 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E45007" w:rsidP="00E45007">
          <w:pPr>
            <w:pStyle w:val="329406733FB64BDA97B7B2E12A639A32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E45007" w:rsidP="00E45007">
          <w:pPr>
            <w:pStyle w:val="DB7D981AF7284CF9BB7FAEFD930FF00618"/>
          </w:pPr>
          <w:r w:rsidRPr="00404D40">
            <w:rPr>
              <w:lang w:bidi="da-DK"/>
            </w:rPr>
            <w:t>Angiv beskrivelse 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E45007" w:rsidP="00E45007">
          <w:pPr>
            <w:pStyle w:val="B14A5118AE9F42788BD0FB8FEBFD08C0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E45007" w:rsidP="00E45007">
          <w:pPr>
            <w:pStyle w:val="4761BD577FBF43DDB7D13CA9D446B29F18"/>
          </w:pPr>
          <w:r w:rsidRPr="00404D40">
            <w:rPr>
              <w:lang w:bidi="da-DK"/>
            </w:rPr>
            <w:t>Angiv beskrivelse 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E45007" w:rsidP="00E45007">
          <w:pPr>
            <w:pStyle w:val="5E7525F230004CA1A930C5BBCCC9435D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E45007" w:rsidP="00E45007">
          <w:pPr>
            <w:pStyle w:val="56380EAAE1794005B60476E0696C45E518"/>
          </w:pPr>
          <w:r w:rsidRPr="00404D40">
            <w:rPr>
              <w:lang w:bidi="da-DK"/>
            </w:rPr>
            <w:t>Angiv beskrivelse 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E45007" w:rsidP="00E45007">
          <w:pPr>
            <w:pStyle w:val="B12AC0DC29884100BBE4104F5D06E4F5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E45007" w:rsidP="00E45007">
          <w:pPr>
            <w:pStyle w:val="B6272CF4C08C44BC90BB82285875613C18"/>
          </w:pPr>
          <w:r w:rsidRPr="00404D40">
            <w:rPr>
              <w:lang w:bidi="da-DK"/>
            </w:rPr>
            <w:t>Angiv beskrivelse 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E45007" w:rsidP="00E45007">
          <w:pPr>
            <w:pStyle w:val="3B2B3C2E87794913B439E40C5CCAD4F1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E45007" w:rsidP="00E45007">
          <w:pPr>
            <w:pStyle w:val="7025AA02D5804BE1ACE34D96A3D94BD718"/>
          </w:pPr>
          <w:r w:rsidRPr="00404D40">
            <w:rPr>
              <w:lang w:bidi="da-DK"/>
            </w:rPr>
            <w:t>Angiv beskrivelse 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E45007" w:rsidP="00E45007">
          <w:pPr>
            <w:pStyle w:val="FCDED9B2D8FE437E844FA0CAFB9D44FD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E45007" w:rsidP="00E45007">
          <w:pPr>
            <w:pStyle w:val="82CD6F56511C4054BA99EBE72431D74818"/>
          </w:pPr>
          <w:r w:rsidRPr="00404D40">
            <w:rPr>
              <w:lang w:bidi="da-DK"/>
            </w:rPr>
            <w:t>Angiv beskrivelse 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E45007" w:rsidP="00E45007">
          <w:pPr>
            <w:pStyle w:val="012A636D56DC4E5F8B14AD2F08C2AFFC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E45007" w:rsidP="00E45007">
          <w:pPr>
            <w:pStyle w:val="BF77EC76BA0A462185F50EB787CCE36D18"/>
          </w:pPr>
          <w:r w:rsidRPr="00404D40">
            <w:rPr>
              <w:lang w:bidi="da-DK"/>
            </w:rPr>
            <w:t>Angiv beskrivelse 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E45007" w:rsidP="00E45007">
          <w:pPr>
            <w:pStyle w:val="B71BF8B04C964ED0856407003F292017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E45007" w:rsidP="00E45007">
          <w:pPr>
            <w:pStyle w:val="F96CEF296010447C93A457B66DA5CBF818"/>
          </w:pPr>
          <w:r w:rsidRPr="00404D40">
            <w:rPr>
              <w:lang w:bidi="da-DK"/>
            </w:rPr>
            <w:t>Angiv beskrivelse 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E45007" w:rsidP="00E45007">
          <w:pPr>
            <w:pStyle w:val="8059C3D0452848E8AABCFE39E91E8995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E45007" w:rsidP="00E45007">
          <w:pPr>
            <w:pStyle w:val="1BC5F5FE45BD49A3A2570823FC2D5E8918"/>
          </w:pPr>
          <w:r w:rsidRPr="00404D40">
            <w:rPr>
              <w:lang w:bidi="da-DK"/>
            </w:rPr>
            <w:t>Angiv beskrivelse 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E45007" w:rsidP="00E45007">
          <w:pPr>
            <w:pStyle w:val="2B755D198070471ABE018DF91E0A8F881"/>
          </w:pPr>
          <w:r>
            <w:rPr>
              <w:lang w:bidi="da-DK"/>
            </w:rPr>
            <w:t>Angiv beløb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E45007" w:rsidP="00E45007">
          <w:pPr>
            <w:pStyle w:val="010E565CDAE04E449C19CB8E003493B118"/>
          </w:pPr>
          <w:r w:rsidRPr="00800EAE">
            <w:rPr>
              <w:b/>
              <w:lang w:bidi="da-DK"/>
            </w:rPr>
            <w:t>I alt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E45007" w:rsidP="00E45007">
          <w:pPr>
            <w:pStyle w:val="D32C9205B6894E0A837DF84FDDC68FCA18"/>
          </w:pPr>
          <w:r w:rsidRPr="00BB5412">
            <w:rPr>
              <w:lang w:bidi="da-DK"/>
            </w:rPr>
            <w:t>Angiv samlet beløb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E45007" w:rsidP="00E45007">
          <w:pPr>
            <w:pStyle w:val="D2C1EA9077564602BED401A3D3C64FA217"/>
          </w:pPr>
          <w:r>
            <w:rPr>
              <w:rStyle w:val="Overskrift5Tegn"/>
              <w:rFonts w:asciiTheme="minorHAnsi" w:eastAsiaTheme="minorEastAsia" w:hAnsiTheme="minorHAnsi" w:cstheme="minorBidi"/>
              <w:lang w:bidi="da-DK"/>
            </w:rPr>
            <w:t>Mail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E45007" w:rsidP="00E45007">
          <w:pPr>
            <w:pStyle w:val="628E7DB947994031A47FB631BC49BD22"/>
          </w:pPr>
          <w:r>
            <w:rPr>
              <w:lang w:bidi="da-DK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E45007" w:rsidP="00E45007">
          <w:pPr>
            <w:pStyle w:val="8E62A20167344F269D62578BB6383656"/>
          </w:pPr>
          <w:r>
            <w:rPr>
              <w:lang w:bidi="da-DK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E45007" w:rsidP="00E45007">
          <w:pPr>
            <w:pStyle w:val="3E321E49129F49AFB3B78BC80079D668"/>
          </w:pPr>
          <w:r>
            <w:rPr>
              <w:lang w:bidi="da-DK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E45007" w:rsidP="00E45007">
          <w:pPr>
            <w:pStyle w:val="B54A2CF4FD864684BA632C5ED922288114"/>
          </w:pPr>
          <w:r>
            <w:rPr>
              <w:rStyle w:val="Overskrift5Tegn"/>
              <w:rFonts w:asciiTheme="minorHAnsi" w:eastAsiaTheme="minorEastAsia" w:hAnsiTheme="minorHAnsi" w:cstheme="minorBidi"/>
              <w:lang w:bidi="da-DK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E45007" w:rsidP="00E45007">
          <w:pPr>
            <w:pStyle w:val="A8F80C1192134972AC74056D2B1C2FCD14"/>
          </w:pPr>
          <w:r>
            <w:rPr>
              <w:rStyle w:val="Overskrift5Tegn"/>
              <w:rFonts w:asciiTheme="minorHAnsi" w:eastAsiaTheme="minorEastAsia" w:hAnsiTheme="minorHAnsi" w:cstheme="minorBidi"/>
              <w:lang w:bidi="da-DK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E45007" w:rsidP="00E45007">
          <w:pPr>
            <w:pStyle w:val="9EC96FA758F947F6948AF23EA8B6B6DC12"/>
          </w:pPr>
          <w:r>
            <w:rPr>
              <w:lang w:bidi="da-DK"/>
            </w:rPr>
            <w:t xml:space="preserve">Side </w:t>
          </w:r>
          <w:r>
            <w:rPr>
              <w:b/>
              <w:lang w:bidi="da-DK"/>
            </w:rPr>
            <w:fldChar w:fldCharType="begin"/>
          </w:r>
          <w:r>
            <w:rPr>
              <w:b/>
              <w:lang w:bidi="da-DK"/>
            </w:rPr>
            <w:instrText xml:space="preserve"> PAGE  \* Arabic  \* MERGEFORMAT </w:instrText>
          </w:r>
          <w:r>
            <w:rPr>
              <w:b/>
              <w:lang w:bidi="da-DK"/>
            </w:rPr>
            <w:fldChar w:fldCharType="separate"/>
          </w:r>
          <w:r>
            <w:rPr>
              <w:b/>
              <w:noProof/>
              <w:lang w:bidi="da-DK"/>
            </w:rPr>
            <w:t>2</w:t>
          </w:r>
          <w:r>
            <w:rPr>
              <w:b/>
              <w:lang w:bidi="da-DK"/>
            </w:rPr>
            <w:fldChar w:fldCharType="end"/>
          </w:r>
          <w:r>
            <w:rPr>
              <w:lang w:bidi="da-DK"/>
            </w:rPr>
            <w:t xml:space="preserve"> af </w:t>
          </w:r>
          <w:r>
            <w:rPr>
              <w:b/>
              <w:lang w:bidi="da-DK"/>
            </w:rPr>
            <w:fldChar w:fldCharType="begin"/>
          </w:r>
          <w:r>
            <w:rPr>
              <w:b/>
              <w:lang w:bidi="da-DK"/>
            </w:rPr>
            <w:instrText xml:space="preserve"> NUMPAGES  \* Arabic  \* MERGEFORMAT </w:instrText>
          </w:r>
          <w:r>
            <w:rPr>
              <w:b/>
              <w:lang w:bidi="da-DK"/>
            </w:rPr>
            <w:fldChar w:fldCharType="separate"/>
          </w:r>
          <w:r>
            <w:rPr>
              <w:b/>
              <w:noProof/>
              <w:lang w:bidi="da-DK"/>
            </w:rPr>
            <w:t>2</w:t>
          </w:r>
          <w:r>
            <w:rPr>
              <w:b/>
              <w:lang w:bidi="da-DK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E45007" w:rsidP="00E45007">
          <w:pPr>
            <w:pStyle w:val="766B4C83300C4EEFB2CDCD22E99DB45B"/>
          </w:pPr>
          <w:r>
            <w:rPr>
              <w:lang w:bidi="da-DK"/>
            </w:rPr>
            <w:t>kontakte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E45007" w:rsidRDefault="00E45007" w:rsidP="00E45007">
          <w:pPr>
            <w:pStyle w:val="ED201DDBB38148A7B53DBCFAF7A0A28D"/>
          </w:pPr>
          <w:r w:rsidRPr="006224C3">
            <w:rPr>
              <w:lang w:bidi="da-DK"/>
            </w:rPr>
            <w:t>Firmaets navn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E45007" w:rsidRDefault="00E45007" w:rsidP="00E45007">
          <w:pPr>
            <w:pStyle w:val="F9872B2DFF5745C7A0028BF88F2BC50A1"/>
          </w:pPr>
          <w:r w:rsidRPr="006224C3">
            <w:rPr>
              <w:lang w:bidi="da-DK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4359B1"/>
    <w:rsid w:val="00613194"/>
    <w:rsid w:val="00647CF7"/>
    <w:rsid w:val="008E7352"/>
    <w:rsid w:val="008F54E7"/>
    <w:rsid w:val="00931935"/>
    <w:rsid w:val="00997D03"/>
    <w:rsid w:val="00CE0FD1"/>
    <w:rsid w:val="00DF2040"/>
    <w:rsid w:val="00E16A72"/>
    <w:rsid w:val="00E40064"/>
    <w:rsid w:val="00E45007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Overskrift5">
    <w:name w:val="heading 5"/>
    <w:basedOn w:val="Normal"/>
    <w:link w:val="Overskrift5Tegn"/>
    <w:uiPriority w:val="9"/>
    <w:qFormat/>
    <w:rsid w:val="00E4500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basedOn w:val="Standardskrifttypeiafsnit"/>
    <w:uiPriority w:val="10"/>
    <w:qFormat/>
    <w:rsid w:val="00E45007"/>
    <w:rPr>
      <w:i/>
      <w:iCs/>
      <w:color w:val="404040" w:themeColor="text1" w:themeTint="BF"/>
    </w:rPr>
  </w:style>
  <w:style w:type="character" w:styleId="Pladsholdertekst">
    <w:name w:val="Placeholder Text"/>
    <w:basedOn w:val="Standardskrifttypeiafsnit"/>
    <w:uiPriority w:val="99"/>
    <w:semiHidden/>
    <w:rsid w:val="00E45007"/>
    <w:rPr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45007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Strk">
    <w:name w:val="Strong"/>
    <w:basedOn w:val="Standardskrifttypeiafsnit"/>
    <w:uiPriority w:val="12"/>
    <w:unhideWhenUsed/>
    <w:qFormat/>
    <w:rsid w:val="00E45007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Fremhv">
    <w:name w:val="Emphasis"/>
    <w:basedOn w:val="Standardskrifttypeiafsnit"/>
    <w:uiPriority w:val="13"/>
    <w:qFormat/>
    <w:rsid w:val="00E45007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D201DDBB38148A7B53DBCFAF7A0A28D">
    <w:name w:val="ED201DDBB38148A7B53DBCFAF7A0A28D"/>
    <w:rsid w:val="00E45007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0">
    <w:name w:val="A9B76B626E9147F4A997BBFA2767D9DE30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">
    <w:name w:val="3844CAB0CCBC497393AB3887F9016569"/>
    <w:rsid w:val="00E45007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">
    <w:name w:val="036847A8609E4E37A46215C898EE939E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18732D4976A426A82837847B79975F5">
    <w:name w:val="818732D4976A426A82837847B79975F5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0FAF02D44904B05BB336F4F3A0FD2FA">
    <w:name w:val="C0FAF02D44904B05BB336F4F3A0FD2FA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71D45E2B83845B6ADB09295AF852969">
    <w:name w:val="871D45E2B83845B6ADB09295AF852969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28E7DB947994031A47FB631BC49BD22">
    <w:name w:val="628E7DB947994031A47FB631BC49BD22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4D9B59DA8194032B1CEC911F5F647F3">
    <w:name w:val="64D9B59DA8194032B1CEC911F5F647F3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DBCE862A8114579A831B0194AA3FA9F">
    <w:name w:val="2DBCE862A8114579A831B0194AA3FA9F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7E27FF3CBBF44440A5F62FEF42F76C80">
    <w:name w:val="7E27FF3CBBF44440A5F62FEF42F76C80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E62A20167344F269D62578BB6383656">
    <w:name w:val="8E62A20167344F269D62578BB6383656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34E76CF61E7439CBA8D12132757C892">
    <w:name w:val="834E76CF61E7439CBA8D12132757C892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A14540D9121943D59826955DAB2910AC29">
    <w:name w:val="A14540D9121943D59826955DAB2910AC29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">
    <w:name w:val="C604382453404BE68AE8787C240A1240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9">
    <w:name w:val="4D0ACB4C0F9D43B7B693EE36EF870A7B29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">
    <w:name w:val="39B66B5FDCC440508CCF75E528A466F8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5">
    <w:name w:val="3C460EA0D0C84101B554F1A45062712D15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48ABE1AB1454441C9CC16DB84D1BDEED">
    <w:name w:val="48ABE1AB1454441C9CC16DB84D1BDEED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EED609C9FBB4250AA8F22A12B1D3488">
    <w:name w:val="2EED609C9FBB4250AA8F22A12B1D3488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ADEE455294149E6B6BC4FAB7AA80802">
    <w:name w:val="CADEE455294149E6B6BC4FAB7AA80802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3E321E49129F49AFB3B78BC80079D668">
    <w:name w:val="3E321E49129F49AFB3B78BC80079D668"/>
    <w:rsid w:val="00E4500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8">
    <w:name w:val="5F9E4E8CE97A4B2896B7BE77F31BEB9828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">
    <w:name w:val="47BA0B181A26457991835BFBE0F2B093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8">
    <w:name w:val="D5D651771C274352928C08D0FADB384928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">
    <w:name w:val="D7EA64FAE70D4243AD8928409C68C9D7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8">
    <w:name w:val="93AC8EE67C044BA388EF0C2B2F46231F18"/>
    <w:rsid w:val="00E4500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8">
    <w:name w:val="920B36D0007C41DD881652F445A25DF618"/>
    <w:rsid w:val="00E4500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8">
    <w:name w:val="56AD3EAD6ABC4F419C45157413664AE6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1">
    <w:name w:val="3B00100393784163A0922A885143DE73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8">
    <w:name w:val="2757D02E40BE4380AC82D70A834B5AEE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1">
    <w:name w:val="B60A25544B8F4FAC9E87430CD35F54E3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8">
    <w:name w:val="6860A7316CC94D77B132E23CE4D0EA06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1">
    <w:name w:val="DD408DA3711B4B24AE0E82C48CB5E697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8">
    <w:name w:val="CC6E677E97064039820BF6D038A2CA0C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1">
    <w:name w:val="6E508DB3D8014CFC8E83E31160984F6B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8">
    <w:name w:val="A63AB4F505794615AD33AFFB8830428C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1">
    <w:name w:val="59990D1578BC4C3B81051CD9ECADAF76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8">
    <w:name w:val="6D1781DB4B9B44EEBC33038E3B86371B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1">
    <w:name w:val="278A5670185A4189BDEC084024A0AF90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8">
    <w:name w:val="15845FB4E6B2493B98325704C51919A4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1">
    <w:name w:val="BC741226BC5D4A3D94256D3C4D028D9C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8">
    <w:name w:val="A601F366991543779F6E7DD0AE128A9D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1">
    <w:name w:val="329406733FB64BDA97B7B2E12A639A32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8">
    <w:name w:val="DB7D981AF7284CF9BB7FAEFD930FF006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1">
    <w:name w:val="B14A5118AE9F42788BD0FB8FEBFD08C0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8">
    <w:name w:val="4761BD577FBF43DDB7D13CA9D446B29F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1">
    <w:name w:val="5E7525F230004CA1A930C5BBCCC9435D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8">
    <w:name w:val="56380EAAE1794005B60476E0696C45E5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1">
    <w:name w:val="B12AC0DC29884100BBE4104F5D06E4F5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8">
    <w:name w:val="B6272CF4C08C44BC90BB82285875613C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1">
    <w:name w:val="3B2B3C2E87794913B439E40C5CCAD4F1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8">
    <w:name w:val="7025AA02D5804BE1ACE34D96A3D94BD7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1">
    <w:name w:val="FCDED9B2D8FE437E844FA0CAFB9D44FD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8">
    <w:name w:val="82CD6F56511C4054BA99EBE72431D748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1">
    <w:name w:val="012A636D56DC4E5F8B14AD2F08C2AFFC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8">
    <w:name w:val="BF77EC76BA0A462185F50EB787CCE36D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1">
    <w:name w:val="B71BF8B04C964ED0856407003F292017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8">
    <w:name w:val="F96CEF296010447C93A457B66DA5CBF8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1">
    <w:name w:val="8059C3D0452848E8AABCFE39E91E8995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8">
    <w:name w:val="1BC5F5FE45BD49A3A2570823FC2D5E89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1">
    <w:name w:val="2B755D198070471ABE018DF91E0A8F881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8">
    <w:name w:val="010E565CDAE04E449C19CB8E003493B118"/>
    <w:rsid w:val="00E4500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8">
    <w:name w:val="D32C9205B6894E0A837DF84FDDC68FCA18"/>
    <w:rsid w:val="00E4500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">
    <w:name w:val="185D30C8D91F4324ACD321259D3F2283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872B2DFF5745C7A0028BF88F2BC50A1">
    <w:name w:val="F9872B2DFF5745C7A0028BF88F2BC50A1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E3FB44D4624E7EBB0B105E6552D2DE">
    <w:name w:val="70E3FB44D4624E7EBB0B105E6552D2DE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DE4668BAC734C16832D67DF49F0421C">
    <w:name w:val="3DE4668BAC734C16832D67DF49F0421C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66B4C83300C4EEFB2CDCD22E99DB45B">
    <w:name w:val="766B4C83300C4EEFB2CDCD22E99DB45B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0">
    <w:name w:val="6B8BD1B78DCC4EFF863D6C4B25D44F7930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4">
    <w:name w:val="B54A2CF4FD864684BA632C5ED922288114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0">
    <w:name w:val="83AD970A0AEE426F9AB617FFA51BB49030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4">
    <w:name w:val="A8F80C1192134972AC74056D2B1C2FCD14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7">
    <w:name w:val="D2C1EA9077564602BED401A3D3C64FA217"/>
    <w:rsid w:val="00E4500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966E4ABA67E43A78EB3C0DB60953E4D">
    <w:name w:val="1966E4ABA67E43A78EB3C0DB60953E4D"/>
    <w:rsid w:val="00E45007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2">
    <w:name w:val="9EC96FA758F947F6948AF23EA8B6B6DC12"/>
    <w:rsid w:val="00E4500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Office_18340813_TF03987567</Template>
  <TotalTime>0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2018-04-10T09:40:00Z</dcterms:created>
  <dcterms:modified xsi:type="dcterms:W3CDTF">2018-04-10T09:40:00Z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