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tietotaulukko"/>
      </w:tblPr>
      <w:tblGrid>
        <w:gridCol w:w="9360"/>
      </w:tblGrid>
      <w:tr w:rsidR="007D4942" w:rsidTr="00CB3DA0">
        <w:trPr>
          <w:trHeight w:hRule="exact" w:val="12960"/>
        </w:trPr>
        <w:tc>
          <w:tcPr>
            <w:tcW w:w="9360" w:type="dxa"/>
            <w:tcMar>
              <w:top w:w="1685" w:type="dxa"/>
            </w:tcMar>
          </w:tcPr>
          <w:bookmarkStart w:id="0" w:name="_GoBack"/>
          <w:bookmarkEnd w:id="0"/>
          <w:p w:rsidR="007A77DE" w:rsidRPr="005C70BB" w:rsidRDefault="00647B08" w:rsidP="007A77DE">
            <w:pPr>
              <w:pStyle w:val="Subtitle"/>
            </w:pPr>
            <w:sdt>
              <w:sdtPr>
                <w:alias w:val="Onnittelut:"/>
                <w:tag w:val="Onnittelut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lang w:bidi="fi-FI"/>
                  </w:rPr>
                  <w:t>Onnittelut</w:t>
                </w:r>
              </w:sdtContent>
            </w:sdt>
          </w:p>
          <w:p w:rsidR="007A77DE" w:rsidRPr="00767EC3" w:rsidRDefault="00647B08" w:rsidP="007A77DE">
            <w:pPr>
              <w:pStyle w:val="Title"/>
            </w:pPr>
            <w:sdt>
              <w:sdtPr>
                <w:rPr>
                  <w:rStyle w:val="TitleChar"/>
                  <w:b/>
                </w:rPr>
                <w:alias w:val="Kirjoita valmistuneen nimi:"/>
                <w:tag w:val="Kirjoita valmistuneen nimi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767EC3" w:rsidRPr="00767EC3">
                  <w:rPr>
                    <w:lang w:bidi="fi-FI"/>
                  </w:rPr>
                  <w:t xml:space="preserve">Valmistuneen </w:t>
                </w:r>
                <w:r w:rsidR="007D4942" w:rsidRPr="00767EC3">
                  <w:rPr>
                    <w:lang w:bidi="fi-FI"/>
                  </w:rPr>
                  <w:t>nimi</w:t>
                </w:r>
              </w:sdtContent>
            </w:sdt>
            <w:r w:rsidR="007D4942" w:rsidRPr="00767EC3">
              <w:rPr>
                <w:lang w:bidi="fi-FI"/>
              </w:rPr>
              <w:t>!</w:t>
            </w:r>
          </w:p>
          <w:sdt>
            <w:sdtPr>
              <w:alias w:val="Kirjoita onnitteluviesti 1:"/>
              <w:tag w:val="Kirjoita onnitteluviesti 1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:rsidR="007D4942" w:rsidRDefault="007D4942" w:rsidP="007D4942">
                <w:r>
                  <w:rPr>
                    <w:lang w:bidi="fi-FI"/>
                  </w:rPr>
                  <w:t>Olemme niin ylpeitä sinusta valmistumispäivänäsi ja joka päivä.</w:t>
                </w:r>
              </w:p>
            </w:sdtContent>
          </w:sdt>
          <w:p w:rsidR="007D4942" w:rsidRDefault="00647B08" w:rsidP="007D185A">
            <w:sdt>
              <w:sdtPr>
                <w:alias w:val="Kirjoita onnitteluviesti 2:"/>
                <w:tag w:val="Kirjoita onnitteluviesti 2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>
                  <w:rPr>
                    <w:lang w:bidi="fi-FI"/>
                  </w:rPr>
                  <w:t>Rakkaudella äiti ja isä</w:t>
                </w:r>
              </w:sdtContent>
            </w:sdt>
          </w:p>
        </w:tc>
      </w:tr>
      <w:tr w:rsidR="007D4942" w:rsidTr="00736BC7">
        <w:trPr>
          <w:trHeight w:hRule="exact" w:val="720"/>
        </w:trPr>
        <w:tc>
          <w:tcPr>
            <w:tcW w:w="9360" w:type="dxa"/>
          </w:tcPr>
          <w:p w:rsidR="007D4942" w:rsidRPr="005C70BB" w:rsidRDefault="00647B08" w:rsidP="005C70BB">
            <w:pPr>
              <w:pStyle w:val="Heading1"/>
            </w:pPr>
            <w:sdt>
              <w:sdtPr>
                <w:alias w:val="Vuosikurssi:"/>
                <w:tag w:val="Vuosikurssi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lang w:bidi="fi-FI"/>
                  </w:rPr>
                  <w:t>Vuosikurssi</w:t>
                </w:r>
              </w:sdtContent>
            </w:sdt>
            <w:r w:rsidR="007D185A" w:rsidRPr="005C70BB">
              <w:rPr>
                <w:lang w:bidi="fi-FI"/>
              </w:rPr>
              <w:t xml:space="preserve"> </w:t>
            </w:r>
            <w:sdt>
              <w:sdtPr>
                <w:alias w:val="Anna vuosi:"/>
                <w:tag w:val="Anna vuosi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C70BB">
                  <w:rPr>
                    <w:lang w:bidi="fi-FI"/>
                  </w:rPr>
                  <w:t>Vuosi</w:t>
                </w:r>
              </w:sdtContent>
            </w:sdt>
          </w:p>
        </w:tc>
      </w:tr>
    </w:tbl>
    <w:p w:rsidR="007D4942" w:rsidRDefault="007D4942" w:rsidP="0057558D"/>
    <w:sectPr w:rsidR="007D4942" w:rsidSect="0057558D">
      <w:headerReference w:type="default" r:id="rId7"/>
      <w:pgSz w:w="12240" w:h="15840" w:code="1"/>
      <w:pgMar w:top="864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EB" w:rsidRDefault="003C47EB">
      <w:pPr>
        <w:spacing w:line="240" w:lineRule="auto"/>
      </w:pPr>
      <w:r>
        <w:separator/>
      </w:r>
    </w:p>
  </w:endnote>
  <w:endnote w:type="continuationSeparator" w:id="0">
    <w:p w:rsidR="003C47EB" w:rsidRDefault="003C4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EB" w:rsidRDefault="003C47EB">
      <w:pPr>
        <w:spacing w:line="240" w:lineRule="auto"/>
      </w:pPr>
      <w:r>
        <w:separator/>
      </w:r>
    </w:p>
  </w:footnote>
  <w:footnote w:type="continuationSeparator" w:id="0">
    <w:p w:rsidR="003C47EB" w:rsidRDefault="003C4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Default="007D4942">
    <w:pPr>
      <w:pStyle w:val="Header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Ryhmä 5" descr="Suorakulmio, jonka alareunassa on siluetti valmistuneista ja heidän todistuksistaan sekä valmistuneiden yläpuolella todistuksista koostuva kuvio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Ryhmä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Ryhmä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Suorakulmio 3427" descr="Vastavalmistuneet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Ryhmä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Kuva 2" descr="Vastavalmistune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Kuva 3" descr="Vastavalmistune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Kuva 4" descr="Vastavalmistune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Ryhmä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Puolivapaa piirto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Puolivapaa piirto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Puolivapaa piirto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Puolivapaa piirto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Puolivapaa piirto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Puolivapaa piirto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Puolivapaa piirto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Puolivapaa piirto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Puolivapaa piirto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Puolivapaa piirto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Puolivapaa piirto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Puolivapaa piirto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Puolivapaa piirto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Puolivapaa piirto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Puolivapaa piirto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Puolivapaa piirto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Puolivapaa piirto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Puolivapaa piirto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Puolivapaa piirto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Puolivapaa piirto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Puolivapaa piirto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Puolivapaa piirto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Puolivapaa piirto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Puolivapaa piirto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Puolivapaa piirto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Puolivapaa piirto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Puolivapaa piirto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Puolivapaa piirto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Puolivapaa piirto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Puolivapaa piirto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Puolivapaa piirto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Puolivapaa piirto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Puolivapaa piirto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Puolivapaa piirto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Puolivapaa piirto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Puolivapaa piirto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Puolivapaa piirto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Puolivapaa piirto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Puolivapaa piirto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Puolivapaa piirto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Puolivapaa piirto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Puolivapaa piirto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Puolivapaa piirto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Puolivapaa piirto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Puolivapaa piirto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Puolivapaa piirto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Puolivapaa piirto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Puolivapaa piirto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Puolivapaa piirto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Puolivapaa piirto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Puolivapaa piirto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Puolivapaa piirto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Puolivapaa piirto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Puolivapaa piirto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Puolivapaa piirto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Puolivapaa piirto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Puolivapaa piirto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Puolivapaa piirto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Puolivapaa piirto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Puolivapaa piirto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Puolivapaa piirto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Puolivapaa piirto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Puolivapaa piirto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Puolivapaa piirto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Puolivapaa piirto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Puolivapaa piirto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Puolivapaa piirto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Puolivapaa piirto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Puolivapaa piirto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Puolivapaa piirto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Puolivapaa piirto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Puolivapaa piirto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Puolivapaa piirto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Puolivapaa piirto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Puolivapaa piirto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Puolivapaa piirto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Puolivapaa piirto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Puolivapaa piirto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Puolivapaa piirto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Puolivapaa piirto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Puolivapaa piirto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Puolivapaa piirto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Puolivapaa piirto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Puolivapaa piirto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Puolivapaa piirto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Puolivapaa piirto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Puolivapaa piirto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Puolivapaa piirto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Puolivapaa piirto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Puolivapaa piirto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Puolivapaa piirto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Puolivapaa piirto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Puolivapaa piirto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Puolivapaa piirto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Puolivapaa piirto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Puolivapaa piirto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Puolivapaa piirto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Puolivapaa piirto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Puolivapaa piirto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Puolivapaa piirto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Puolivapaa piirto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Puolivapaa piirto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Puolivapaa piirto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Puolivapaa piirto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Puolivapaa piirto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Puolivapaa piirto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Puolivapaa piirto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Puolivapaa piirto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Puolivapaa piirto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Puolivapaa piirto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Puolivapaa piirto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Puolivapaa piirto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Puolivapaa piirto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Puolivapaa piirto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Puolivapaa piirto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Puolivapaa piirto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Puolivapaa piirto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Puolivapaa piirto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Puolivapaa piirto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Puolivapaa piirto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Suorakulmio 3493" descr="Valmistuneet ja todistukset -tausta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Suorakulmio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FC9521" id="Ryhmä 5" o:spid="_x0000_s1026" alt="Suorakulmio, jonka alareunassa on siluetti valmistuneista ja heidän todistuksistaan sekä valmistuneiden yläpuolella todistuksista koostuva kuvio.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">
              <v:group id="Ryhmä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Ryhmä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Suorakulmio 3427" o:spid="_x0000_s1029" alt="Vastavalmistuneet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Ryhmä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uva 2" o:spid="_x0000_s1031" type="#_x0000_t75" alt="Vastavalmistuneet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Vastavalmistuneet" recolortarget="#203957 [1444]"/>
                    </v:shape>
                    <v:shape id="Kuva 3" o:spid="_x0000_s1032" type="#_x0000_t75" alt="Vastavalmistuneet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Vastavalmistuneet" recolortarget="#203957 [1444]"/>
                    </v:shape>
                    <v:shape id="Kuva 4" o:spid="_x0000_s1033" type="#_x0000_t75" alt="Vastavalmistuneet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Vastavalmistuneet" recolortarget="#203957 [1444]"/>
                    </v:shape>
                  </v:group>
                  <v:group id="Ryhmä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Puolivapaa piirto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uolivapaa piirto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uolivapaa piirto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uolivapaa piirto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uolivapaa piirto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uolivapaa piirto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uolivapaa piirto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uolivapaa piirto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uolivapaa piirto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uolivapaa piirto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uolivapaa piirto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uolivapaa piirto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uolivapaa piirto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uolivapaa piirto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uolivapaa piirto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uolivapaa piirto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uolivapaa piirto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uolivapaa piirto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uolivapaa piirto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uolivapaa piirto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uolivapaa piirto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uolivapaa piirto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uolivapaa piirto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uolivapaa piirto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uolivapaa piirto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uolivapaa piirto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uolivapaa piirto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uolivapaa piirto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uolivapaa piirto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uolivapaa piirto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uolivapaa piirto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uolivapaa piirto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uolivapaa piirto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uolivapaa piirto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uolivapaa piirto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uolivapaa piirto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uolivapaa piirto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uolivapaa piirto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uolivapaa piirto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uolivapaa piirto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uolivapaa piirto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uolivapaa piirto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uolivapaa piirto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uolivapaa piirto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uolivapaa piirto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uolivapaa piirto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uolivapaa piirto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uolivapaa piirto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uolivapaa piirto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uolivapaa piirto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uolivapaa piirto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uolivapaa piirto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uolivapaa piirto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uolivapaa piirto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uolivapaa piirto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uolivapaa piirto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uolivapaa piirto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uolivapaa piirto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uolivapaa piirto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uolivapaa piirto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uolivapaa piirto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uolivapaa piirto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uolivapaa piirto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uolivapaa piirto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uolivapaa piirto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uolivapaa piirto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uolivapaa piirto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uolivapaa piirto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uolivapaa piirto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uolivapaa piirto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uolivapaa piirto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uolivapaa piirto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uolivapaa piirto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uolivapaa piirto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uolivapaa piirto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uolivapaa piirto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uolivapaa piirto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uolivapaa piirto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uolivapaa piirto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uolivapaa piirto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uolivapaa piirto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uolivapaa piirto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uolivapaa piirto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uolivapaa piirto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uolivapaa piirto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uolivapaa piirto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uolivapaa piirto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uolivapaa piirto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uolivapaa piirto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uolivapaa piirto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uolivapaa piirto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uolivapaa piirto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uolivapaa piirto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uolivapaa piirto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uolivapaa piirto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uolivapaa piirto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uolivapaa piirto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uolivapaa piirto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uolivapaa piirto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uolivapaa piirto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uolivapaa piirto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uolivapaa piirto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uolivapaa piirto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uolivapaa piirto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uolivapaa piirto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uolivapaa piirto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uolivapaa piirto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uolivapaa piirto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uolivapaa piirto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uolivapaa piirto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uolivapaa piirto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uolivapaa piirto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uolivapaa piirto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uolivapaa piirto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uolivapaa piirto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uolivapaa piirto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uolivapaa piirto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uolivapaa piirto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uolivapaa piirto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Puolivapaa piirto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Suorakulmio 3493" o:spid="_x0000_s1155" alt="Valmistuneet ja todistukset -tausta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Suorakulmio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47B08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fi-FI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001"/>
    <w:pPr>
      <w:spacing w:line="360" w:lineRule="auto"/>
    </w:pPr>
    <w:rPr>
      <w:b/>
    </w:rPr>
  </w:style>
  <w:style w:type="paragraph" w:styleId="Heading1">
    <w:name w:val="heading 1"/>
    <w:basedOn w:val="Normal"/>
    <w:uiPriority w:val="9"/>
    <w:qFormat/>
    <w:rsid w:val="007A77DE"/>
    <w:pPr>
      <w:keepNext/>
      <w:keepLines/>
      <w:spacing w:before="40"/>
      <w:ind w:left="1440" w:right="1440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770D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0D"/>
    <w:rPr>
      <w:b/>
    </w:rPr>
  </w:style>
  <w:style w:type="paragraph" w:styleId="Footer">
    <w:name w:val="footer"/>
    <w:basedOn w:val="Normal"/>
    <w:link w:val="FooterChar"/>
    <w:uiPriority w:val="99"/>
    <w:unhideWhenUsed/>
    <w:rsid w:val="0043770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0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59CD"/>
  </w:style>
  <w:style w:type="paragraph" w:styleId="BlockText">
    <w:name w:val="Block Text"/>
    <w:basedOn w:val="Normal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5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9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ColorfulGrid">
    <w:name w:val="Colorful Grid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9C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C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59CD"/>
  </w:style>
  <w:style w:type="character" w:customStyle="1" w:styleId="DateChar">
    <w:name w:val="Date Char"/>
    <w:basedOn w:val="DefaultParagraphFont"/>
    <w:link w:val="Da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59C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Emphasis">
    <w:name w:val="Emphasis"/>
    <w:basedOn w:val="DefaultParagraphFont"/>
    <w:uiPriority w:val="20"/>
    <w:semiHidden/>
    <w:unhideWhenUsed/>
    <w:qFormat/>
    <w:rsid w:val="004659C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59CD"/>
  </w:style>
  <w:style w:type="paragraph" w:styleId="HTMLAddress">
    <w:name w:val="HTML Address"/>
    <w:basedOn w:val="Normal"/>
    <w:link w:val="HTMLAddressChar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4659C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59C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59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59C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76A"/>
    <w:rPr>
      <w:b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59CD"/>
  </w:style>
  <w:style w:type="paragraph" w:styleId="List">
    <w:name w:val="List"/>
    <w:basedOn w:val="Normal"/>
    <w:uiPriority w:val="99"/>
    <w:semiHidden/>
    <w:unhideWhenUsed/>
    <w:rsid w:val="004659C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659C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4659C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4659C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4659C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4659CD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4659CD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4659CD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4659CD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4659CD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4659C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4659C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4659C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4659C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4659C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4659CD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4659CD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4659CD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4659CD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4659CD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4659CD"/>
    <w:pPr>
      <w:ind w:left="720"/>
    </w:pPr>
  </w:style>
  <w:style w:type="table" w:styleId="ListTable1Light">
    <w:name w:val="List Table 1 Light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59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59C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4659CD"/>
  </w:style>
  <w:style w:type="table" w:styleId="PlainTable1">
    <w:name w:val="Plain Table 1"/>
    <w:basedOn w:val="TableNormal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576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59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Strong">
    <w:name w:val="Strong"/>
    <w:basedOn w:val="DefaultParagraphFont"/>
    <w:uiPriority w:val="22"/>
    <w:semiHidden/>
    <w:unhideWhenUsed/>
    <w:qFormat/>
    <w:rsid w:val="004659CD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5F4001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rFonts w:asciiTheme="majorHAnsi" w:hAnsiTheme="majorHAnsi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5F4001"/>
    <w:rPr>
      <w:rFonts w:asciiTheme="majorHAnsi" w:hAnsiTheme="majorHAnsi"/>
      <w:b/>
      <w:sz w:val="7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59CD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59CD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7A77DE"/>
    <w:pPr>
      <w:keepNext/>
      <w:keepLines/>
      <w:spacing w:after="600" w:line="240" w:lineRule="auto"/>
      <w:ind w:left="72" w:right="72"/>
      <w:contextualSpacing/>
    </w:pPr>
    <w:rPr>
      <w:rFonts w:asciiTheme="majorHAnsi" w:eastAsiaTheme="majorEastAsia" w:hAnsiTheme="majorHAnsi" w:cstheme="majorBidi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A77DE"/>
    <w:rPr>
      <w:rFonts w:asciiTheme="majorHAnsi" w:eastAsiaTheme="majorEastAsia" w:hAnsiTheme="majorHAnsi" w:cstheme="majorBidi"/>
      <w:b/>
      <w:sz w:val="12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59C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59CD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59CD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59CD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59CD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59CD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59CD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59CD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59C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7DE"/>
    <w:rPr>
      <w:rFonts w:asciiTheme="majorHAnsi" w:eastAsiaTheme="majorEastAsia" w:hAnsiTheme="majorHAns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280EA7" w:rsidP="007B2CC5">
          <w:pPr>
            <w:pStyle w:val="594744BA0B2049D5B2727176B3C3FD951"/>
          </w:pPr>
          <w:r w:rsidRPr="00767EC3">
            <w:rPr>
              <w:lang w:bidi="fi-FI"/>
            </w:rPr>
            <w:t>Valmistuneen nimi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280EA7" w:rsidP="00051CDE">
          <w:pPr>
            <w:pStyle w:val="4B3FB23931374AA99AABB57F3699A89C"/>
          </w:pPr>
          <w:r>
            <w:rPr>
              <w:lang w:bidi="fi-FI"/>
            </w:rPr>
            <w:t>Olemme niin ylpeitä sinusta valmistumispäivänäsi ja joka päivä.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280EA7">
          <w:r w:rsidRPr="005C70BB">
            <w:rPr>
              <w:lang w:bidi="fi-FI"/>
            </w:rPr>
            <w:t>Vuosikurssi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280EA7">
          <w:r w:rsidRPr="005C70BB">
            <w:rPr>
              <w:lang w:bidi="fi-FI"/>
            </w:rPr>
            <w:t>Vuosi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280EA7">
          <w:r w:rsidRPr="005C70BB">
            <w:rPr>
              <w:lang w:bidi="fi-FI"/>
            </w:rPr>
            <w:t>Onnittelut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280EA7">
          <w:r>
            <w:rPr>
              <w:lang w:bidi="fi-FI"/>
            </w:rPr>
            <w:t>Rakkaudella äiti ja isä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730BDD"/>
    <w:rsid w:val="007B2CC5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EA7"/>
    <w:rPr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636602542088791956_571076</Template>
  <TotalTime>0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</cp:revision>
  <dcterms:created xsi:type="dcterms:W3CDTF">2018-04-25T09:56:00Z</dcterms:created>
  <dcterms:modified xsi:type="dcterms:W3CDTF">2018-04-25T09:56:00Z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