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Default Extension="dotx" ContentType="application/vnd.openxmlformats-officedocument.wordprocessingml.templat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8C" w:rsidRDefault="00A70BDB">
      <w:r>
        <w:object w:dxaOrig="10045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928.5pt" o:ole="">
            <v:imagedata r:id="rId10" o:title=""/>
          </v:shape>
          <o:OLEObject Type="Embed" ProgID="Word.Template.12" ShapeID="_x0000_i1025" DrawAspect="Content" ObjectID="_1333452717" r:id="rId11"/>
        </w:object>
      </w:r>
    </w:p>
    <w:sectPr w:rsidR="0056538C" w:rsidSect="00CB33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F" w:rsidRDefault="009F07FF" w:rsidP="009F07FF">
      <w:pPr>
        <w:spacing w:after="0" w:line="240" w:lineRule="auto"/>
      </w:pPr>
      <w:r>
        <w:separator/>
      </w:r>
    </w:p>
  </w:endnote>
  <w:endnote w:type="continuationSeparator" w:id="0">
    <w:p w:rsidR="009F07FF" w:rsidRDefault="009F07FF" w:rsidP="009F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F" w:rsidRDefault="009F07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F" w:rsidRDefault="009F07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F" w:rsidRDefault="009F07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F" w:rsidRDefault="009F07FF" w:rsidP="009F07FF">
      <w:pPr>
        <w:spacing w:after="0" w:line="240" w:lineRule="auto"/>
      </w:pPr>
      <w:r>
        <w:separator/>
      </w:r>
    </w:p>
  </w:footnote>
  <w:footnote w:type="continuationSeparator" w:id="0">
    <w:p w:rsidR="009F07FF" w:rsidRDefault="009F07FF" w:rsidP="009F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F" w:rsidRDefault="009F07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F" w:rsidRDefault="009F07FF" w:rsidP="009F07F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F" w:rsidRDefault="009F07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BDB"/>
    <w:rsid w:val="00073F2F"/>
    <w:rsid w:val="0056538C"/>
    <w:rsid w:val="009F07FF"/>
    <w:rsid w:val="00A70BDB"/>
    <w:rsid w:val="00CB337E"/>
    <w:rsid w:val="00E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7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7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7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package" Target="embeddings/Microsoft_Office_Word___1.dot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Resume (Oriel theme)</TPFriendlyName>
    <NumericId xmlns="c66daf58-3c46-4c48-8560-c485e881f7f9">-1</NumericId>
    <BusinessGroup xmlns="c66daf58-3c46-4c48-8560-c485e881f7f9" xsi:nil="true"/>
    <SourceTitle xmlns="c66daf58-3c46-4c48-8560-c485e881f7f9">Resume (Oriel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88503</Value>
      <Value>443262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2009-06-17T13:48:08+00:00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TP010192750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42876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67777-84C6-4016-9909-E0DFFC67744D}"/>
</file>

<file path=customXml/itemProps2.xml><?xml version="1.0" encoding="utf-8"?>
<ds:datastoreItem xmlns:ds="http://schemas.openxmlformats.org/officeDocument/2006/customXml" ds:itemID="{0B94FACC-4F3E-472B-ACE5-13DFC5A42BA3}"/>
</file>

<file path=customXml/itemProps3.xml><?xml version="1.0" encoding="utf-8"?>
<ds:datastoreItem xmlns:ds="http://schemas.openxmlformats.org/officeDocument/2006/customXml" ds:itemID="{14E985FA-778E-413F-822B-A2587F8F4B1E}"/>
</file>

<file path=docProps/app.xml><?xml version="1.0" encoding="utf-8"?>
<Properties xmlns="http://schemas.openxmlformats.org/officeDocument/2006/extended-properties" xmlns:vt="http://schemas.openxmlformats.org/officeDocument/2006/docPropsVTypes">
  <Template>OrielResume_TP010192750.dotx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subject/>
  <dc:creator>Microsoft Corporation</dc:creator>
  <cp:keywords/>
  <dc:description/>
  <cp:lastModifiedBy>Lionbridge</cp:lastModifiedBy>
  <cp:revision>2</cp:revision>
  <dcterms:created xsi:type="dcterms:W3CDTF">2010-04-22T06:45:00Z</dcterms:created>
  <dcterms:modified xsi:type="dcterms:W3CDTF">2010-04-22T06:45:00Z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_LCID">
    <vt:i4>3076</vt:i4>
  </property>
  <property fmtid="{D5CDD505-2E9C-101B-9397-08002B2CF9AE}" pid="9" name="_Version">
    <vt:lpwstr>0809</vt:lpwstr>
  </property>
  <property fmtid="{D5CDD505-2E9C-101B-9397-08002B2CF9AE}" pid="10" name="APTrustLevel">
    <vt:r8>1</vt:r8>
  </property>
  <property fmtid="{D5CDD505-2E9C-101B-9397-08002B2CF9AE}" pid="11" name="Order">
    <vt:r8>4620100</vt:r8>
  </property>
</Properties>
</file>