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A7F2F" w:rsidRDefault="00F6671B">
      <w:pPr>
        <w:pStyle w:val="Nadpis1"/>
      </w:pPr>
      <w:sdt>
        <w:sdtPr>
          <w:alias w:val="Upozornění nájemci na povinnost provést opravy:"/>
          <w:tag w:val="Upozornění nájemci na povinnost provést opravy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cs-CZ"/>
            </w:rPr>
            <w:t>Upozornění nájemci na povinnost provést opravy</w:t>
          </w:r>
        </w:sdtContent>
      </w:sdt>
    </w:p>
    <w:bookmarkEnd w:id="0" w:displacedByCustomXml="next"/>
    <w:sdt>
      <w:sdtPr>
        <w:alias w:val="Zadejte datum:"/>
        <w:tag w:val="Zadejte datum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Datum"/>
          </w:pPr>
          <w:r>
            <w:rPr>
              <w:lang w:bidi="cs-CZ"/>
            </w:rPr>
            <w:t>Datum</w:t>
          </w:r>
        </w:p>
      </w:sdtContent>
    </w:sdt>
    <w:sdt>
      <w:sdtPr>
        <w:alias w:val="Zadejte jméno nájemce:"/>
        <w:tag w:val="Zadejte jméno nájemce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ninformace"/>
          </w:pPr>
          <w:r>
            <w:rPr>
              <w:lang w:bidi="cs-CZ"/>
            </w:rPr>
            <w:t>Jméno nájemce</w:t>
          </w:r>
        </w:p>
      </w:sdtContent>
    </w:sdt>
    <w:sdt>
      <w:sdtPr>
        <w:alias w:val="Zadejte ulici a číslo domu nájemce:"/>
        <w:tag w:val="Zadejte ulici a číslo domu nájemce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Kontaktninformace"/>
          </w:pPr>
          <w:r>
            <w:rPr>
              <w:lang w:bidi="cs-CZ"/>
            </w:rPr>
            <w:t>Ulice a číslo domu</w:t>
          </w:r>
        </w:p>
      </w:sdtContent>
    </w:sdt>
    <w:sdt>
      <w:sdtPr>
        <w:alias w:val="Zadejte PSČ a město nájemce:"/>
        <w:tag w:val="Zadejte PSČ a město nájemce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Kontaktninformace"/>
          </w:pPr>
          <w:r>
            <w:rPr>
              <w:lang w:bidi="cs-CZ"/>
            </w:rPr>
            <w:t>PSČ Město</w:t>
          </w:r>
        </w:p>
      </w:sdtContent>
    </w:sdt>
    <w:p w:rsidR="008A7F2F" w:rsidRDefault="00D0694D">
      <w:pPr>
        <w:pStyle w:val="Osloven"/>
      </w:pPr>
      <w:r>
        <w:rPr>
          <w:lang w:bidi="cs-CZ"/>
        </w:rPr>
        <w:t xml:space="preserve">Vážená / vážený </w:t>
      </w:r>
      <w:sdt>
        <w:sdtPr>
          <w:alias w:val="Jméno nájemce:"/>
          <w:tag w:val="Jméno nájemce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Odkazjemn"/>
              <w:lang w:bidi="cs-CZ"/>
            </w:rPr>
            <w:t>jméno nájemce</w:t>
          </w:r>
        </w:sdtContent>
      </w:sdt>
      <w:r>
        <w:rPr>
          <w:lang w:bidi="cs-CZ"/>
        </w:rPr>
        <w:t>:</w:t>
      </w:r>
    </w:p>
    <w:p w:rsidR="008A7F2F" w:rsidRDefault="00F6671B">
      <w:sdt>
        <w:sdtPr>
          <w:alias w:val="Zadejte text dopisu:"/>
          <w:tag w:val="Zadejte text dopisu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Jako nájemce nemovitosti, která se nachází na adrese</w:t>
          </w:r>
        </w:sdtContent>
      </w:sdt>
      <w:r w:rsidR="00C56A71">
        <w:rPr>
          <w:lang w:bidi="cs-CZ"/>
        </w:rPr>
        <w:t xml:space="preserve"> </w:t>
      </w:r>
      <w:sdt>
        <w:sdtPr>
          <w:alias w:val="Ulice a číslo domu nájemce:"/>
          <w:tag w:val="Ulice a číslo domu nájemce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Odkazjemn"/>
              <w:lang w:bidi="cs-CZ"/>
            </w:rPr>
            <w:t>ulice a číslo domu</w:t>
          </w:r>
        </w:sdtContent>
      </w:sdt>
      <w:r w:rsidR="00C56A71">
        <w:rPr>
          <w:lang w:bidi="cs-CZ"/>
        </w:rPr>
        <w:t xml:space="preserve">, </w:t>
      </w:r>
      <w:sdt>
        <w:sdtPr>
          <w:alias w:val="Zadejte text dopisu:"/>
          <w:tag w:val="Zadejte text dopisu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Vás tímto žádáme o provedení následujících oprav:</w:t>
          </w:r>
        </w:sdtContent>
      </w:sdt>
    </w:p>
    <w:p w:rsidR="008A7F2F" w:rsidRDefault="00F6671B" w:rsidP="0047617E">
      <w:pPr>
        <w:pStyle w:val="Seznamsodrkami"/>
        <w:numPr>
          <w:ilvl w:val="0"/>
          <w:numId w:val="14"/>
        </w:numPr>
      </w:pPr>
      <w:sdt>
        <w:sdtPr>
          <w:alias w:val="Zadejte opravu č. 1:"/>
          <w:tag w:val="Zadejte opravu č.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cs-CZ"/>
            </w:rPr>
            <w:t>Oprava č. 1</w:t>
          </w:r>
        </w:sdtContent>
      </w:sdt>
    </w:p>
    <w:p w:rsidR="008A7F2F" w:rsidRDefault="00F6671B" w:rsidP="0047617E">
      <w:pPr>
        <w:pStyle w:val="Seznamsodrkami"/>
        <w:numPr>
          <w:ilvl w:val="0"/>
          <w:numId w:val="14"/>
        </w:numPr>
      </w:pPr>
      <w:sdt>
        <w:sdtPr>
          <w:alias w:val="Zadejte opravu č. 2:"/>
          <w:tag w:val="Zadejte opravu č.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cs-CZ"/>
            </w:rPr>
            <w:t>Oprava č. 2</w:t>
          </w:r>
        </w:sdtContent>
      </w:sdt>
    </w:p>
    <w:p w:rsidR="008A7F2F" w:rsidRDefault="00F6671B" w:rsidP="0047617E">
      <w:pPr>
        <w:pStyle w:val="Seznamsodrkami"/>
        <w:numPr>
          <w:ilvl w:val="0"/>
          <w:numId w:val="14"/>
        </w:numPr>
      </w:pPr>
      <w:sdt>
        <w:sdtPr>
          <w:alias w:val="Zadejte opravu č. 3:"/>
          <w:tag w:val="Zadejte opravu č.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cs-CZ"/>
            </w:rPr>
            <w:t>Oprava č. 3</w:t>
          </w:r>
        </w:sdtContent>
      </w:sdt>
    </w:p>
    <w:p w:rsidR="009160CD" w:rsidRDefault="00F6671B" w:rsidP="009160CD">
      <w:pPr>
        <w:pStyle w:val="Seznamsodrkami"/>
        <w:numPr>
          <w:ilvl w:val="0"/>
          <w:numId w:val="14"/>
        </w:numPr>
      </w:pPr>
      <w:sdt>
        <w:sdtPr>
          <w:alias w:val="Zadejte opravu č. 4:"/>
          <w:tag w:val="Zadejte opravu č.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cs-CZ"/>
            </w:rPr>
            <w:t>Oprava č. 4</w:t>
          </w:r>
        </w:sdtContent>
      </w:sdt>
    </w:p>
    <w:p w:rsidR="008A7F2F" w:rsidRDefault="00F6671B" w:rsidP="009160CD">
      <w:pPr>
        <w:pStyle w:val="Seznamsodrkami"/>
        <w:numPr>
          <w:ilvl w:val="0"/>
          <w:numId w:val="14"/>
        </w:numPr>
      </w:pPr>
      <w:sdt>
        <w:sdtPr>
          <w:alias w:val="Zadejte opravu č. 5:"/>
          <w:tag w:val="Zadejte opravu č.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cs-CZ"/>
            </w:rPr>
            <w:t>Oprava č. 5</w:t>
          </w:r>
        </w:sdtContent>
      </w:sdt>
    </w:p>
    <w:p w:rsidR="008A7F2F" w:rsidRDefault="00F6671B">
      <w:sdt>
        <w:sdtPr>
          <w:alias w:val="Zadejte text dopisu:"/>
          <w:tag w:val="Zadejte text dopisu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Dále prosím proveďte všechny další opravy potřebné k tomu, aby nemovitost zůstala ve stavu, jaký je uveden v nájemní smlouvě ze dne</w:t>
          </w:r>
        </w:sdtContent>
      </w:sdt>
      <w:r w:rsidR="00C56A71">
        <w:rPr>
          <w:lang w:bidi="cs-CZ"/>
        </w:rPr>
        <w:t xml:space="preserve"> </w:t>
      </w:r>
      <w:sdt>
        <w:sdtPr>
          <w:alias w:val="Zadejte datum:"/>
          <w:tag w:val="Zadejte datum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Odkazjemn"/>
              <w:lang w:bidi="cs-CZ"/>
            </w:rPr>
            <w:t>datum</w:t>
          </w:r>
        </w:sdtContent>
      </w:sdt>
      <w:r w:rsidR="00C56A71">
        <w:rPr>
          <w:lang w:bidi="cs-CZ"/>
        </w:rPr>
        <w:t xml:space="preserve"> </w:t>
      </w:r>
      <w:sdt>
        <w:sdtPr>
          <w:alias w:val="Zadejte text dopisu:"/>
          <w:tag w:val="Zadejte text dopisu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(její kopii přikládáme).</w:t>
          </w:r>
        </w:sdtContent>
      </w:sdt>
    </w:p>
    <w:p w:rsidR="008A7F2F" w:rsidRDefault="00F6671B">
      <w:sdt>
        <w:sdtPr>
          <w:alias w:val="Zadejte text dopisu:"/>
          <w:tag w:val="Zadejte text dopisu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Děkujeme za Vaši pomoc v této záležitosti. S případnými dotazy nás neváhejte kontaktovat.</w:t>
          </w:r>
        </w:sdtContent>
      </w:sdt>
    </w:p>
    <w:p w:rsidR="008A7F2F" w:rsidRDefault="00F6671B">
      <w:pPr>
        <w:pStyle w:val="Zvr"/>
      </w:pPr>
      <w:sdt>
        <w:sdtPr>
          <w:alias w:val="S pozdravem:"/>
          <w:tag w:val="S pozdravem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cs-CZ"/>
            </w:rPr>
            <w:t>S pozdravem</w:t>
          </w:r>
        </w:sdtContent>
      </w:sdt>
    </w:p>
    <w:p w:rsidR="008A7F2F" w:rsidRDefault="00F6671B">
      <w:pPr>
        <w:pStyle w:val="Podpis"/>
      </w:pPr>
      <w:sdt>
        <w:sdtPr>
          <w:alias w:val="Zadejte jméno pronajímatele:"/>
          <w:tag w:val="Zadejte jméno pronajímatele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Odkazjemn"/>
              <w:lang w:bidi="cs-CZ"/>
            </w:rPr>
            <w:t>Jméno pronajímatele</w:t>
          </w:r>
        </w:sdtContent>
      </w:sdt>
      <w:r w:rsidR="00D0694D">
        <w:rPr>
          <w:lang w:bidi="cs-CZ"/>
        </w:rPr>
        <w:t xml:space="preserve">, </w:t>
      </w:r>
      <w:sdt>
        <w:sdtPr>
          <w:alias w:val="Pronajímatel:"/>
          <w:tag w:val="Pronajímatel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cs-CZ"/>
            </w:rPr>
            <w:t>Pronajímatel</w:t>
          </w:r>
        </w:sdtContent>
      </w:sdt>
    </w:p>
    <w:p w:rsidR="008A7F2F" w:rsidRDefault="00F6671B">
      <w:pPr>
        <w:pStyle w:val="Kontaktninformace"/>
      </w:pPr>
      <w:sdt>
        <w:sdtPr>
          <w:alias w:val="Ulice a číslo domu pronajímatele:"/>
          <w:tag w:val="Ulice a číslo domu pronajímatele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CB6C52">
            <w:rPr>
              <w:lang w:bidi="cs-CZ"/>
            </w:rPr>
            <w:t>Ulice a číslo domu</w:t>
          </w:r>
        </w:sdtContent>
      </w:sdt>
    </w:p>
    <w:sdt>
      <w:sdtPr>
        <w:alias w:val="PSČ a město pronajímatele:"/>
        <w:tag w:val="PSČ a město pronajímatele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CB6C52">
          <w:pPr>
            <w:pStyle w:val="Kontaktninformace"/>
          </w:pPr>
          <w:r>
            <w:rPr>
              <w:lang w:bidi="cs-CZ"/>
            </w:rPr>
            <w:t>PSČ Město</w:t>
          </w:r>
        </w:p>
      </w:sdtContent>
    </w:sdt>
    <w:p w:rsidR="008A7F2F" w:rsidRDefault="00F6671B">
      <w:pPr>
        <w:pStyle w:val="Kontaktninformace"/>
      </w:pPr>
      <w:sdt>
        <w:sdtPr>
          <w:alias w:val="Zadejte telefonní číslo pronajímatele:"/>
          <w:tag w:val="Zadejte telefonní číslo pronajímatele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cs-CZ"/>
            </w:rPr>
            <w:t>T</w:t>
          </w:r>
          <w:r w:rsidR="00D0694D">
            <w:rPr>
              <w:lang w:bidi="cs-CZ"/>
            </w:rPr>
            <w:t>elefon</w:t>
          </w:r>
        </w:sdtContent>
      </w:sdt>
    </w:p>
    <w:p w:rsidR="008A7F2F" w:rsidRDefault="00F6671B">
      <w:pPr>
        <w:pStyle w:val="Kontaktninformace"/>
      </w:pPr>
      <w:sdt>
        <w:sdtPr>
          <w:alias w:val="Zadejte e-mail:"/>
          <w:tag w:val="Zadejte e-mail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cs-CZ"/>
            </w:rPr>
            <w:t>E-</w:t>
          </w:r>
          <w:r w:rsidR="00D0694D">
            <w:rPr>
              <w:lang w:bidi="cs-CZ"/>
            </w:rPr>
            <w:t>mail</w:t>
          </w:r>
        </w:sdtContent>
      </w:sdt>
    </w:p>
    <w:p w:rsidR="0047617E" w:rsidRDefault="00F6671B">
      <w:pPr>
        <w:pStyle w:val="Ploha"/>
      </w:pPr>
      <w:sdt>
        <w:sdtPr>
          <w:alias w:val="Zadejte přílohu:"/>
          <w:tag w:val="Zadejte přílohu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cs-CZ"/>
            </w:rPr>
            <w:t>Příloha</w:t>
          </w:r>
        </w:sdtContent>
      </w:sdt>
    </w:p>
    <w:sectPr w:rsidR="0047617E" w:rsidSect="00697FAF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1B" w:rsidRDefault="00F6671B">
      <w:pPr>
        <w:spacing w:after="0" w:line="240" w:lineRule="auto"/>
      </w:pPr>
      <w:r>
        <w:separator/>
      </w:r>
    </w:p>
    <w:p w:rsidR="00F6671B" w:rsidRDefault="00F6671B"/>
  </w:endnote>
  <w:endnote w:type="continuationSeparator" w:id="0">
    <w:p w:rsidR="00F6671B" w:rsidRDefault="00F6671B">
      <w:pPr>
        <w:spacing w:after="0" w:line="240" w:lineRule="auto"/>
      </w:pPr>
      <w:r>
        <w:continuationSeparator/>
      </w:r>
    </w:p>
    <w:p w:rsidR="00F6671B" w:rsidRDefault="00F6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1B" w:rsidRDefault="00F6671B">
      <w:pPr>
        <w:spacing w:after="0" w:line="240" w:lineRule="auto"/>
      </w:pPr>
      <w:r>
        <w:separator/>
      </w:r>
    </w:p>
    <w:p w:rsidR="00F6671B" w:rsidRDefault="00F6671B"/>
  </w:footnote>
  <w:footnote w:type="continuationSeparator" w:id="0">
    <w:p w:rsidR="00F6671B" w:rsidRDefault="00F6671B">
      <w:pPr>
        <w:spacing w:after="0" w:line="240" w:lineRule="auto"/>
      </w:pPr>
      <w:r>
        <w:continuationSeparator/>
      </w:r>
    </w:p>
    <w:p w:rsidR="00F6671B" w:rsidRDefault="00F6671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Jméno nájemce:"/>
      <w:tag w:val="Jméno nájemce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CB6C52">
        <w:pPr>
          <w:pStyle w:val="Zhlav"/>
        </w:pPr>
        <w:r>
          <w:rPr>
            <w:lang w:bidi="cs-CZ"/>
          </w:rPr>
          <w:t>Jméno nájemce</w:t>
        </w:r>
      </w:p>
    </w:sdtContent>
  </w:sdt>
  <w:sdt>
    <w:sdtPr>
      <w:alias w:val="Datum:"/>
      <w:tag w:val="Datum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Zhlav"/>
        </w:pPr>
        <w:r w:rsidRPr="00244088">
          <w:rPr>
            <w:lang w:bidi="cs-CZ"/>
          </w:rPr>
          <w:t>Datum</w:t>
        </w:r>
      </w:p>
    </w:sdtContent>
  </w:sdt>
  <w:p w:rsidR="008A7F2F" w:rsidRDefault="00D0694D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CB6C52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Vcerovovseznamsodrkami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Vcerovovseznamsodrkami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5055D"/>
    <w:rsid w:val="000F7BB7"/>
    <w:rsid w:val="002118F0"/>
    <w:rsid w:val="0022102F"/>
    <w:rsid w:val="00244088"/>
    <w:rsid w:val="00433368"/>
    <w:rsid w:val="00463B2C"/>
    <w:rsid w:val="0047617E"/>
    <w:rsid w:val="0055039B"/>
    <w:rsid w:val="00584B39"/>
    <w:rsid w:val="00597F75"/>
    <w:rsid w:val="005C4BEC"/>
    <w:rsid w:val="005F2082"/>
    <w:rsid w:val="00617CBB"/>
    <w:rsid w:val="00632238"/>
    <w:rsid w:val="00697FAF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B6C52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  <w:rsid w:val="00F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74A0"/>
    <w:rPr>
      <w:spacing w:val="4"/>
      <w:szCs w:val="20"/>
    </w:rPr>
  </w:style>
  <w:style w:type="paragraph" w:styleId="Nadpis1">
    <w:name w:val="heading 1"/>
    <w:basedOn w:val="Normln"/>
    <w:link w:val="Nadpis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3"/>
    <w:qFormat/>
    <w:pPr>
      <w:spacing w:after="0"/>
    </w:pPr>
  </w:style>
  <w:style w:type="paragraph" w:styleId="Podpis">
    <w:name w:val="Signature"/>
    <w:basedOn w:val="Normln"/>
    <w:next w:val="Normln"/>
    <w:link w:val="PodpisChar"/>
    <w:uiPriority w:val="9"/>
    <w:qFormat/>
    <w:pPr>
      <w:keepNext/>
      <w:spacing w:after="300"/>
      <w:contextualSpacing/>
    </w:pPr>
  </w:style>
  <w:style w:type="character" w:customStyle="1" w:styleId="PodpisChar">
    <w:name w:val="Podpis Char"/>
    <w:basedOn w:val="Standardnpsmoodstavce"/>
    <w:link w:val="Podpis"/>
    <w:uiPriority w:val="9"/>
    <w:rsid w:val="00BF51EA"/>
    <w:rPr>
      <w:spacing w:val="4"/>
      <w:szCs w:val="20"/>
    </w:rPr>
  </w:style>
  <w:style w:type="paragraph" w:styleId="Datum">
    <w:name w:val="Date"/>
    <w:basedOn w:val="Normln"/>
    <w:next w:val="Kontaktninformace"/>
    <w:link w:val="Datum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2"/>
    <w:rsid w:val="00CF67BD"/>
    <w:rPr>
      <w:spacing w:val="4"/>
      <w:szCs w:val="20"/>
    </w:rPr>
  </w:style>
  <w:style w:type="paragraph" w:styleId="Zhlav">
    <w:name w:val="header"/>
    <w:basedOn w:val="Normln"/>
    <w:link w:val="ZhlavChar"/>
    <w:uiPriority w:val="99"/>
    <w:pPr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BF51EA"/>
    <w:rPr>
      <w:spacing w:val="4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Zvr">
    <w:name w:val="Closing"/>
    <w:basedOn w:val="Normln"/>
    <w:next w:val="Podpis"/>
    <w:link w:val="Zvr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8"/>
    <w:rsid w:val="00CF67BD"/>
    <w:rPr>
      <w:spacing w:val="4"/>
      <w:szCs w:val="20"/>
    </w:rPr>
  </w:style>
  <w:style w:type="paragraph" w:styleId="Osloven">
    <w:name w:val="Salutation"/>
    <w:basedOn w:val="Normln"/>
    <w:next w:val="Normln"/>
    <w:link w:val="OslovenChar"/>
    <w:uiPriority w:val="3"/>
    <w:qFormat/>
    <w:rsid w:val="00CF67BD"/>
    <w:pPr>
      <w:spacing w:before="400" w:after="200"/>
      <w:contextualSpacing/>
    </w:pPr>
  </w:style>
  <w:style w:type="character" w:customStyle="1" w:styleId="OslovenChar">
    <w:name w:val="Oslovení Char"/>
    <w:basedOn w:val="Standardnpsmoodstavce"/>
    <w:link w:val="Osloven"/>
    <w:uiPriority w:val="3"/>
    <w:rsid w:val="00CF67BD"/>
    <w:rPr>
      <w:spacing w:val="4"/>
      <w:szCs w:val="20"/>
    </w:rPr>
  </w:style>
  <w:style w:type="paragraph" w:customStyle="1" w:styleId="Ploha">
    <w:name w:val="Příloha"/>
    <w:basedOn w:val="Normln"/>
    <w:uiPriority w:val="11"/>
    <w:qFormat/>
    <w:pPr>
      <w:spacing w:before="240" w:after="0"/>
    </w:pPr>
  </w:style>
  <w:style w:type="paragraph" w:styleId="Seznamsodrkami">
    <w:name w:val="List Bullet"/>
    <w:basedOn w:val="Normln"/>
    <w:uiPriority w:val="6"/>
    <w:qFormat/>
    <w:pPr>
      <w:numPr>
        <w:numId w:val="1"/>
      </w:numPr>
      <w:contextualSpacing/>
    </w:pPr>
  </w:style>
  <w:style w:type="paragraph" w:styleId="Zpat">
    <w:name w:val="footer"/>
    <w:basedOn w:val="Normln"/>
    <w:link w:val="ZpatChar"/>
    <w:uiPriority w:val="99"/>
    <w:unhideWhenUsed/>
    <w:rsid w:val="00D34580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580"/>
    <w:rPr>
      <w:spacing w:val="4"/>
      <w:szCs w:val="20"/>
    </w:rPr>
  </w:style>
  <w:style w:type="character" w:styleId="Odkazjemn">
    <w:name w:val="Subtle Reference"/>
    <w:basedOn w:val="Standardnpsmoodstavce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slovanseznam">
    <w:name w:val="List Number"/>
    <w:basedOn w:val="Normln"/>
    <w:uiPriority w:val="7"/>
    <w:qFormat/>
    <w:rsid w:val="00BF51EA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7051A"/>
  </w:style>
  <w:style w:type="paragraph" w:styleId="Textvbloku">
    <w:name w:val="Block Text"/>
    <w:basedOn w:val="Normln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051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051A"/>
    <w:rPr>
      <w:spacing w:val="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70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7051A"/>
    <w:rPr>
      <w:spacing w:val="4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7051A"/>
    <w:rPr>
      <w:spacing w:val="4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7051A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7051A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051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051A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7051A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7051A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7051A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7051A"/>
    <w:rPr>
      <w:spacing w:val="4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7051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1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1A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51A"/>
    <w:rPr>
      <w:b/>
      <w:bCs/>
      <w:spacing w:val="4"/>
      <w:szCs w:val="20"/>
    </w:rPr>
  </w:style>
  <w:style w:type="table" w:styleId="Tmavseznam">
    <w:name w:val="Dark List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7051A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7051A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97051A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7051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051A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051A"/>
    <w:rPr>
      <w:spacing w:val="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7051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51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51A"/>
    <w:rPr>
      <w:spacing w:val="4"/>
      <w:szCs w:val="20"/>
    </w:rPr>
  </w:style>
  <w:style w:type="table" w:styleId="Svtltabulkasmkou1">
    <w:name w:val="Grid Table 1 Light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7051A"/>
  </w:style>
  <w:style w:type="paragraph" w:styleId="AdresaHTML">
    <w:name w:val="HTML Address"/>
    <w:basedOn w:val="Normln"/>
    <w:link w:val="AdresaHTML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7051A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97051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7051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051A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7051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7051A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7051A"/>
  </w:style>
  <w:style w:type="paragraph" w:styleId="Seznam">
    <w:name w:val="List"/>
    <w:basedOn w:val="Normln"/>
    <w:uiPriority w:val="99"/>
    <w:semiHidden/>
    <w:unhideWhenUsed/>
    <w:rsid w:val="0097051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7051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7051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7051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7051A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7051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7051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7051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7051A"/>
    <w:rPr>
      <w:rFonts w:ascii="Consolas" w:hAnsi="Consolas"/>
      <w:spacing w:val="4"/>
      <w:szCs w:val="20"/>
    </w:rPr>
  </w:style>
  <w:style w:type="table" w:styleId="Stednmka1">
    <w:name w:val="Medium Grid 1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7051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7051A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7051A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7051A"/>
  </w:style>
  <w:style w:type="character" w:styleId="Zstupntext">
    <w:name w:val="Placeholder Text"/>
    <w:basedOn w:val="Standardnpsmoodstavce"/>
    <w:uiPriority w:val="2"/>
    <w:semiHidden/>
    <w:rsid w:val="00BE74A0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Siln">
    <w:name w:val="Strong"/>
    <w:basedOn w:val="Standardnpsmoodstavce"/>
    <w:uiPriority w:val="22"/>
    <w:semiHidden/>
    <w:unhideWhenUsed/>
    <w:qFormat/>
    <w:rsid w:val="0097051A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CF67BD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7051A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7051A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7051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7051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7051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7051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7051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7051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7051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7051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7051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Vcerovovseznamsodrkami">
    <w:name w:val="Víceúrovňový seznam s odrážkami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1B38D7" w:rsidP="001B38D7">
          <w:pPr>
            <w:pStyle w:val="55C42B7D41EB48B9A60A3A9733E6F3551"/>
          </w:pPr>
          <w:r>
            <w:rPr>
              <w:lang w:bidi="cs-CZ"/>
            </w:rPr>
            <w:t>Ulice a číslo domu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1B38D7" w:rsidP="001B38D7">
          <w:pPr>
            <w:pStyle w:val="00B87424709C4A748A24B1ED6352E7561"/>
          </w:pPr>
          <w:r>
            <w:rPr>
              <w:lang w:bidi="cs-CZ"/>
            </w:rPr>
            <w:t>PSČ Město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1B38D7" w:rsidP="001B38D7">
          <w:pPr>
            <w:pStyle w:val="25BE336482714B2785F994732D08C9061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1B38D7" w:rsidP="001B38D7">
          <w:pPr>
            <w:pStyle w:val="3336DFAB09234DC299C4AC6FFD358384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1B38D7" w:rsidP="001B38D7">
          <w:pPr>
            <w:pStyle w:val="12B1AE1188C84E2AAE6606F05EF86A561"/>
          </w:pPr>
          <w:r>
            <w:rPr>
              <w:lang w:bidi="cs-CZ"/>
            </w:rPr>
            <w:t>Jméno nájemce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1B38D7" w:rsidP="001B38D7">
          <w:pPr>
            <w:pStyle w:val="F95DAE7C944D4C9DB919B5FC0CEF364719"/>
          </w:pPr>
          <w:r w:rsidRPr="00AC22EE">
            <w:rPr>
              <w:rStyle w:val="Odkazjemn"/>
              <w:lang w:bidi="cs-CZ"/>
            </w:rPr>
            <w:t>jméno nájemce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1B38D7" w:rsidP="001B38D7">
          <w:pPr>
            <w:pStyle w:val="48D1527137E04C938A607CB18356ABA41"/>
          </w:pPr>
          <w:r>
            <w:rPr>
              <w:lang w:bidi="cs-CZ"/>
            </w:rPr>
            <w:t>Oprava č.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1B38D7" w:rsidP="001B38D7">
          <w:pPr>
            <w:pStyle w:val="455F3CFEE57249D59E72152A8A7D8E821"/>
          </w:pPr>
          <w:r>
            <w:rPr>
              <w:lang w:bidi="cs-CZ"/>
            </w:rPr>
            <w:t>Oprava č.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1B38D7" w:rsidP="001B38D7">
          <w:pPr>
            <w:pStyle w:val="410E4BEED178425E8F5880554C9D1E161"/>
          </w:pPr>
          <w:r>
            <w:rPr>
              <w:lang w:bidi="cs-CZ"/>
            </w:rPr>
            <w:t>Oprava č.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1B38D7" w:rsidP="001B38D7">
          <w:pPr>
            <w:pStyle w:val="789C63A1D40C4B318E93766D3B5CD3DC1"/>
          </w:pPr>
          <w:r>
            <w:rPr>
              <w:lang w:bidi="cs-CZ"/>
            </w:rPr>
            <w:t>Oprava č.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1B38D7" w:rsidP="001B38D7">
          <w:pPr>
            <w:pStyle w:val="0B11B07967A34264837E06EE5004639A1"/>
          </w:pPr>
          <w:r>
            <w:rPr>
              <w:lang w:bidi="cs-CZ"/>
            </w:rPr>
            <w:t>Oprava č.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1B38D7" w:rsidP="001B38D7">
          <w:pPr>
            <w:pStyle w:val="7F3A78AC36D04985AE23D55604CBDD2C19"/>
          </w:pPr>
          <w:r w:rsidRPr="00AC22EE">
            <w:rPr>
              <w:rStyle w:val="Odkazjemn"/>
              <w:lang w:bidi="cs-CZ"/>
            </w:rPr>
            <w:t>ulice a číslo domu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1B38D7" w:rsidP="001B38D7">
          <w:pPr>
            <w:pStyle w:val="9EFD793CE4234321BE6E10A5F5B13E2E1"/>
          </w:pPr>
          <w:r>
            <w:rPr>
              <w:lang w:bidi="cs-CZ"/>
            </w:rPr>
            <w:t>Datum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1B38D7" w:rsidP="001B38D7">
          <w:pPr>
            <w:pStyle w:val="B43B7D7A519240689978B2B12D9389DB2"/>
          </w:pPr>
          <w:r w:rsidRPr="00244088">
            <w:rPr>
              <w:lang w:bidi="cs-CZ"/>
            </w:rPr>
            <w:t>Datum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1B38D7" w:rsidP="001B38D7">
          <w:pPr>
            <w:pStyle w:val="7A54AB6FC17544CE85CF5F27319D215116"/>
          </w:pPr>
          <w:r w:rsidRPr="00AC22EE">
            <w:rPr>
              <w:rStyle w:val="Odkazjemn"/>
              <w:lang w:bidi="cs-CZ"/>
            </w:rPr>
            <w:t>Jméno pronajímatele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1B38D7" w:rsidP="001B38D7">
          <w:pPr>
            <w:pStyle w:val="A55835FCA006488283D289DF4892F17214"/>
          </w:pPr>
          <w:r w:rsidRPr="00AC22EE">
            <w:rPr>
              <w:rStyle w:val="Odkazjemn"/>
              <w:lang w:bidi="cs-CZ"/>
            </w:rPr>
            <w:t>datum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1B38D7" w:rsidP="001B38D7">
          <w:pPr>
            <w:pStyle w:val="BFB2C179F10944DE90524D04035FC2FD1"/>
          </w:pPr>
          <w:r>
            <w:rPr>
              <w:lang w:bidi="cs-CZ"/>
            </w:rPr>
            <w:t>Pronajímatel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1B38D7" w:rsidP="001B38D7">
          <w:pPr>
            <w:pStyle w:val="05A9336AE2FC4F668431B440D00A0CF41"/>
          </w:pPr>
          <w:r>
            <w:rPr>
              <w:lang w:bidi="cs-CZ"/>
            </w:rPr>
            <w:t>Příloha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1B38D7" w:rsidP="001B38D7">
          <w:pPr>
            <w:pStyle w:val="039C2670F5CE4E3F84712C3D57E650801"/>
          </w:pPr>
          <w:r>
            <w:rPr>
              <w:lang w:bidi="cs-CZ"/>
            </w:rPr>
            <w:t>Upozornění nájemci na povinnost provést opravy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1B38D7" w:rsidP="001B38D7">
          <w:pPr>
            <w:pStyle w:val="420B99B3A84243219C4B263C5A2608051"/>
          </w:pPr>
          <w:r>
            <w:rPr>
              <w:lang w:bidi="cs-CZ"/>
            </w:rPr>
            <w:t>Jako nájemce nemovitosti, která se nachází na adrese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1B38D7" w:rsidP="001B38D7">
          <w:pPr>
            <w:pStyle w:val="6AB097BDF6514A2F90DD4C92A56A30971"/>
          </w:pPr>
          <w:r>
            <w:rPr>
              <w:lang w:bidi="cs-CZ"/>
            </w:rPr>
            <w:t>Vás tímto žádáme o provedení následujících oprav: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1B38D7" w:rsidP="001B38D7">
          <w:pPr>
            <w:pStyle w:val="571BE6552B6845FCAB6BD952C5CCABA01"/>
          </w:pPr>
          <w:r>
            <w:rPr>
              <w:lang w:bidi="cs-CZ"/>
            </w:rPr>
            <w:t>Dále prosím proveďte všechny další opravy potřebné k tomu, aby nemovitost zůstala ve stavu, jaký je uveden v nájemní smlouvě ze dne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1B38D7" w:rsidP="001B38D7">
          <w:pPr>
            <w:pStyle w:val="2B9A0E50ED0647C9A506AF1A88D601911"/>
          </w:pPr>
          <w:r>
            <w:rPr>
              <w:lang w:bidi="cs-CZ"/>
            </w:rPr>
            <w:t>(její kopii přikládáme).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1B38D7" w:rsidP="001B38D7">
          <w:pPr>
            <w:pStyle w:val="F316E0D1DA7F481C884037CA33ED89221"/>
          </w:pPr>
          <w:r>
            <w:rPr>
              <w:lang w:bidi="cs-CZ"/>
            </w:rPr>
            <w:t>Děkujeme za Vaši pomoc v této záležitosti. S případnými dotazy nás neváhejte kontaktovat.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1B38D7" w:rsidP="001B38D7">
          <w:pPr>
            <w:pStyle w:val="C6925E9A2EFE4225B750E28AFE70996F1"/>
          </w:pPr>
          <w:r>
            <w:rPr>
              <w:lang w:bidi="cs-CZ"/>
            </w:rPr>
            <w:t>S pozdravem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slovanseznam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Seznamsodrkami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B38D7"/>
    <w:rsid w:val="001E7961"/>
    <w:rsid w:val="00305F55"/>
    <w:rsid w:val="00826167"/>
    <w:rsid w:val="00970B5E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2"/>
    <w:rsid w:val="001B38D7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Odkazjemn">
    <w:name w:val="Subtle Reference"/>
    <w:basedOn w:val="Standardnpsmoodstavce"/>
    <w:uiPriority w:val="5"/>
    <w:qFormat/>
    <w:rsid w:val="001B38D7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Seznamsodrkami">
    <w:name w:val="List Bullet"/>
    <w:basedOn w:val="Normln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slovanseznam">
    <w:name w:val="List Number"/>
    <w:basedOn w:val="Normln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1B38D7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1B38D7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1B38D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1B38D7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1B38D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1B38D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1B38D7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1B38D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1">
    <w:name w:val="039C2670F5CE4E3F84712C3D57E650801"/>
    <w:rsid w:val="001B38D7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1">
    <w:name w:val="9EFD793CE4234321BE6E10A5F5B13E2E1"/>
    <w:rsid w:val="001B38D7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1">
    <w:name w:val="12B1AE1188C84E2AAE6606F05EF86A561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1">
    <w:name w:val="55C42B7D41EB48B9A60A3A9733E6F3551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1">
    <w:name w:val="00B87424709C4A748A24B1ED6352E7561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9">
    <w:name w:val="F95DAE7C944D4C9DB919B5FC0CEF364719"/>
    <w:rsid w:val="001B38D7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1">
    <w:name w:val="420B99B3A84243219C4B263C5A260805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9">
    <w:name w:val="7F3A78AC36D04985AE23D55604CBDD2C19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1">
    <w:name w:val="6AB097BDF6514A2F90DD4C92A56A3097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1">
    <w:name w:val="48D1527137E04C938A607CB18356ABA41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1">
    <w:name w:val="455F3CFEE57249D59E72152A8A7D8E821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1">
    <w:name w:val="410E4BEED178425E8F5880554C9D1E161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1">
    <w:name w:val="0B11B07967A34264837E06EE5004639A1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1">
    <w:name w:val="789C63A1D40C4B318E93766D3B5CD3DC1"/>
    <w:rsid w:val="001B38D7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1">
    <w:name w:val="571BE6552B6845FCAB6BD952C5CCABA0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4">
    <w:name w:val="A55835FCA006488283D289DF4892F17214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1">
    <w:name w:val="2B9A0E50ED0647C9A506AF1A88D60191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1">
    <w:name w:val="F316E0D1DA7F481C884037CA33ED89221"/>
    <w:rsid w:val="001B38D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1">
    <w:name w:val="C6925E9A2EFE4225B750E28AFE70996F1"/>
    <w:rsid w:val="001B38D7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6">
    <w:name w:val="7A54AB6FC17544CE85CF5F27319D215116"/>
    <w:rsid w:val="001B38D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1">
    <w:name w:val="BFB2C179F10944DE90524D04035FC2FD1"/>
    <w:rsid w:val="001B38D7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1">
    <w:name w:val="25BE336482714B2785F994732D08C9061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1">
    <w:name w:val="3336DFAB09234DC299C4AC6FFD3583841"/>
    <w:rsid w:val="001B38D7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1">
    <w:name w:val="05A9336AE2FC4F668431B440D00A0CF41"/>
    <w:rsid w:val="001B38D7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2">
    <w:name w:val="B43B7D7A519240689978B2B12D9389DB2"/>
    <w:rsid w:val="001B38D7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Office_15458196_TF04021917.dotx</Template>
  <TotalTime>10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tester</cp:lastModifiedBy>
  <cp:revision>6</cp:revision>
  <dcterms:created xsi:type="dcterms:W3CDTF">2017-07-08T06:26:00Z</dcterms:created>
  <dcterms:modified xsi:type="dcterms:W3CDTF">2017-08-25T07:52:00Z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