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4A0" w:firstRow="1" w:lastRow="0" w:firstColumn="1" w:lastColumn="0" w:noHBand="0" w:noVBand="1"/>
        <w:tblDescription w:val="جدول رأس الصفحة مع معلومات جهة الاتصال واسم الشركة"/>
      </w:tblPr>
      <w:tblGrid>
        <w:gridCol w:w="4320"/>
        <w:gridCol w:w="4320"/>
      </w:tblGrid>
      <w:tr w:rsidR="008D50ED" w:rsidRPr="003B2C12" w:rsidTr="006F59B7">
        <w:tc>
          <w:tcPr>
            <w:tcW w:w="4315" w:type="dxa"/>
          </w:tcPr>
          <w:sdt>
            <w:sdtPr>
              <w:rPr>
                <w:rFonts w:asciiTheme="majorBidi" w:hAnsiTheme="majorBidi" w:cstheme="majorBidi"/>
                <w:rtl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8D50ED" w:rsidRPr="003B3C8D" w:rsidRDefault="00E254F8" w:rsidP="003B3C8D">
                <w:pPr>
                  <w:pStyle w:val="a9"/>
                  <w:bidi/>
                  <w:spacing w:before="60" w:after="60"/>
                  <w:rPr>
                    <w:rFonts w:asciiTheme="majorBidi" w:hAnsiTheme="majorBidi" w:cstheme="majorBidi"/>
                  </w:rPr>
                </w:pPr>
                <w:r w:rsidRPr="003B3C8D">
                  <w:rPr>
                    <w:rFonts w:asciiTheme="majorBidi" w:hAnsiTheme="majorBidi" w:cstheme="majorBidi"/>
                    <w:rtl/>
                    <w:lang w:val="ar-SA"/>
                  </w:rPr>
                  <w:t>[عنوان الشارع]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8D50ED" w:rsidRPr="003B3C8D" w:rsidRDefault="00E254F8" w:rsidP="003B3C8D">
                <w:pPr>
                  <w:pStyle w:val="a9"/>
                  <w:bidi/>
                  <w:spacing w:before="60" w:after="60"/>
                  <w:rPr>
                    <w:rFonts w:asciiTheme="majorBidi" w:hAnsiTheme="majorBidi" w:cstheme="majorBidi"/>
                  </w:rPr>
                </w:pPr>
                <w:r w:rsidRPr="003B3C8D">
                  <w:rPr>
                    <w:rFonts w:asciiTheme="majorBidi" w:hAnsiTheme="majorBidi" w:cstheme="majorBidi"/>
                    <w:rtl/>
                    <w:lang w:val="ar-SA"/>
                  </w:rPr>
                  <w:t>[المدينة، الرمز البريدي]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8D50ED" w:rsidRPr="003B3C8D" w:rsidRDefault="00E254F8" w:rsidP="003B3C8D">
                <w:pPr>
                  <w:pStyle w:val="a9"/>
                  <w:bidi/>
                  <w:spacing w:before="60" w:after="60"/>
                  <w:rPr>
                    <w:rFonts w:asciiTheme="majorBidi" w:hAnsiTheme="majorBidi" w:cstheme="majorBidi"/>
                  </w:rPr>
                </w:pPr>
                <w:r w:rsidRPr="003B3C8D">
                  <w:rPr>
                    <w:rFonts w:asciiTheme="majorBidi" w:hAnsiTheme="majorBidi" w:cstheme="majorBidi"/>
                    <w:rtl/>
                    <w:lang w:val="ar-SA"/>
                  </w:rPr>
                  <w:t>[الهاتف]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8D50ED" w:rsidRPr="003B3C8D" w:rsidRDefault="00E254F8" w:rsidP="003B3C8D">
                <w:pPr>
                  <w:pStyle w:val="a9"/>
                  <w:bidi/>
                  <w:spacing w:before="60" w:after="60"/>
                  <w:rPr>
                    <w:rFonts w:asciiTheme="majorBidi" w:hAnsiTheme="majorBidi" w:cstheme="majorBidi"/>
                  </w:rPr>
                </w:pPr>
                <w:r w:rsidRPr="003B3C8D">
                  <w:rPr>
                    <w:rFonts w:asciiTheme="majorBidi" w:hAnsiTheme="majorBidi" w:cstheme="majorBidi"/>
                    <w:rtl/>
                    <w:lang w:val="ar-SA"/>
                  </w:rPr>
                  <w:t>[الفاكس]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8D50ED" w:rsidRPr="003B2C12" w:rsidRDefault="00E254F8" w:rsidP="003B3C8D">
                <w:pPr>
                  <w:pStyle w:val="a9"/>
                  <w:bidi/>
                  <w:spacing w:before="60" w:after="60"/>
                  <w:rPr>
                    <w:rFonts w:asciiTheme="majorBidi" w:hAnsiTheme="majorBidi" w:cstheme="majorBidi"/>
                  </w:rPr>
                </w:pPr>
                <w:r w:rsidRPr="003B3C8D">
                  <w:rPr>
                    <w:rFonts w:asciiTheme="majorBidi" w:hAnsiTheme="majorBidi" w:cstheme="majorBidi"/>
                    <w:rtl/>
                    <w:lang w:val="ar-SA"/>
                  </w:rPr>
                  <w:t>[عنوان موقع ويب]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8D50ED" w:rsidRPr="003B2C12" w:rsidRDefault="00186DFA" w:rsidP="003B2C12">
            <w:pPr>
              <w:pStyle w:val="ae"/>
              <w:bidi/>
              <w:rPr>
                <w:rFonts w:asciiTheme="majorBidi" w:hAnsiTheme="majorBidi"/>
                <w:b/>
                <w:bCs/>
              </w:rPr>
            </w:pPr>
            <w:sdt>
              <w:sdtPr>
                <w:rPr>
                  <w:rFonts w:asciiTheme="majorBidi" w:hAnsiTheme="majorBidi"/>
                  <w:rtl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254F8" w:rsidRPr="003B2C12">
                  <w:rPr>
                    <w:rFonts w:asciiTheme="majorBidi" w:hAnsiTheme="majorBidi"/>
                    <w:rtl/>
                    <w:lang w:val="ar-SA"/>
                  </w:rPr>
                  <w:t>[اسم الشركة]</w:t>
                </w:r>
              </w:sdtContent>
            </w:sdt>
          </w:p>
        </w:tc>
      </w:tr>
    </w:tbl>
    <w:p w:rsidR="008D50ED" w:rsidRPr="003B2C12" w:rsidRDefault="00E254F8" w:rsidP="003B3C8D">
      <w:pPr>
        <w:pStyle w:val="a3"/>
        <w:bidi/>
        <w:spacing w:before="840" w:after="360"/>
        <w:rPr>
          <w:rFonts w:asciiTheme="majorBidi" w:hAnsiTheme="majorBidi"/>
        </w:rPr>
      </w:pPr>
      <w:r w:rsidRPr="003B2C12">
        <w:rPr>
          <w:rFonts w:asciiTheme="majorBidi" w:hAnsiTheme="majorBidi"/>
          <w:rtl/>
          <w:lang w:val="ar-SA"/>
        </w:rPr>
        <w:t>فاكس</w:t>
      </w:r>
    </w:p>
    <w:tbl>
      <w:tblPr>
        <w:tblStyle w:val="a5"/>
        <w:bidiVisual/>
        <w:tblW w:w="5000" w:type="pct"/>
        <w:jc w:val="center"/>
        <w:tblLook w:val="0200" w:firstRow="0" w:lastRow="0" w:firstColumn="0" w:lastColumn="0" w:noHBand="1" w:noVBand="0"/>
        <w:tblDescription w:val="معلومات نموذج الفاكس"/>
      </w:tblPr>
      <w:tblGrid>
        <w:gridCol w:w="775"/>
        <w:gridCol w:w="3539"/>
        <w:gridCol w:w="924"/>
        <w:gridCol w:w="3402"/>
      </w:tblGrid>
      <w:tr w:rsidR="008D50ED" w:rsidRPr="003B2C12" w:rsidTr="003B3C8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إلى: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8" w:type="pct"/>
          </w:tcPr>
          <w:p w:rsidR="008D50ED" w:rsidRPr="003B2C12" w:rsidRDefault="00186DFA" w:rsidP="003B2C12">
            <w:pPr>
              <w:pStyle w:val="ad"/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254F8" w:rsidRPr="003B2C12">
                  <w:rPr>
                    <w:rFonts w:asciiTheme="majorBidi" w:hAnsiTheme="majorBidi" w:cstheme="majorBidi"/>
                    <w:rtl/>
                    <w:lang w:val="ar-SA"/>
                  </w:rPr>
                  <w:t>[الاسم]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الفاكس:</w:t>
            </w:r>
          </w:p>
        </w:tc>
        <w:sdt>
          <w:sdtPr>
            <w:rPr>
              <w:rFonts w:asciiTheme="majorBidi" w:hAnsiTheme="majorBidi" w:cstheme="majorBidi"/>
              <w:rtl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9" w:type="pct"/>
              </w:tcPr>
              <w:p w:rsidR="008D50ED" w:rsidRPr="003B2C12" w:rsidRDefault="00E254F8" w:rsidP="003B2C12">
                <w:pPr>
                  <w:pStyle w:val="ad"/>
                  <w:bidi/>
                  <w:rPr>
                    <w:rFonts w:asciiTheme="majorBidi" w:hAnsiTheme="majorBidi" w:cstheme="majorBidi"/>
                  </w:rPr>
                </w:pPr>
                <w:r w:rsidRPr="003B2C12">
                  <w:rPr>
                    <w:rFonts w:asciiTheme="majorBidi" w:hAnsiTheme="majorBidi" w:cstheme="majorBidi"/>
                    <w:rtl/>
                    <w:lang w:val="ar-SA"/>
                  </w:rPr>
                  <w:t>[رقم الفاكس]</w:t>
                </w:r>
              </w:p>
            </w:tc>
          </w:sdtContent>
        </w:sdt>
      </w:tr>
      <w:tr w:rsidR="008D50ED" w:rsidRPr="003B2C12" w:rsidTr="003B3C8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من:</w:t>
            </w:r>
          </w:p>
        </w:tc>
        <w:sdt>
          <w:sdtPr>
            <w:rPr>
              <w:rFonts w:asciiTheme="majorBidi" w:hAnsiTheme="majorBidi" w:cstheme="majorBidi"/>
              <w:rtl/>
            </w:rPr>
            <w:alias w:val="اسمك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48" w:type="pct"/>
              </w:tcPr>
              <w:p w:rsidR="008D50ED" w:rsidRPr="003B2C12" w:rsidRDefault="00E254F8" w:rsidP="003B2C12">
                <w:pPr>
                  <w:pStyle w:val="ad"/>
                  <w:bidi/>
                  <w:rPr>
                    <w:rFonts w:asciiTheme="majorBidi" w:hAnsiTheme="majorBidi" w:cstheme="majorBidi"/>
                  </w:rPr>
                </w:pPr>
                <w:r w:rsidRPr="003B2C12">
                  <w:rPr>
                    <w:rFonts w:asciiTheme="majorBidi" w:hAnsiTheme="majorBidi" w:cstheme="majorBidi"/>
                    <w:rtl/>
                    <w:lang w:val="ar-SA"/>
                  </w:rPr>
                  <w:t>[اسمك]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التاريخ: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pct"/>
          </w:tcPr>
          <w:sdt>
            <w:sdtPr>
              <w:rPr>
                <w:rFonts w:asciiTheme="majorBidi" w:hAnsiTheme="majorBidi" w:cstheme="majorBidi"/>
                <w:rtl/>
              </w:rPr>
              <w:alias w:val="التاريخ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، dd/MMMM/yyyy"/>
                <w:lid w:val="ar-SA"/>
                <w:storeMappedDataAs w:val="dateTime"/>
                <w:calendar w:val="gregorian"/>
              </w:date>
            </w:sdtPr>
            <w:sdtEndPr/>
            <w:sdtContent>
              <w:p w:rsidR="008D50ED" w:rsidRPr="003B2C12" w:rsidRDefault="00E254F8" w:rsidP="003B2C12">
                <w:pPr>
                  <w:pStyle w:val="ad"/>
                  <w:bidi/>
                  <w:rPr>
                    <w:rFonts w:asciiTheme="majorBidi" w:hAnsiTheme="majorBidi" w:cstheme="majorBidi"/>
                  </w:rPr>
                </w:pPr>
                <w:r w:rsidRPr="003B2C12">
                  <w:rPr>
                    <w:rFonts w:asciiTheme="majorBidi" w:hAnsiTheme="majorBidi" w:cstheme="majorBidi"/>
                    <w:rtl/>
                    <w:lang w:val="ar-SA"/>
                  </w:rPr>
                  <w:t>[تحديد تاريخ]</w:t>
                </w:r>
              </w:p>
            </w:sdtContent>
          </w:sdt>
        </w:tc>
      </w:tr>
      <w:tr w:rsidR="008D50ED" w:rsidRPr="003B2C12" w:rsidTr="003B3C8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الرد:</w:t>
            </w:r>
          </w:p>
        </w:tc>
        <w:sdt>
          <w:sdtPr>
            <w:rPr>
              <w:rFonts w:asciiTheme="majorBidi" w:hAnsiTheme="majorBidi" w:cstheme="majorBidi"/>
              <w:rtl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48" w:type="pct"/>
              </w:tcPr>
              <w:p w:rsidR="008D50ED" w:rsidRPr="003B2C12" w:rsidRDefault="00E254F8" w:rsidP="003B2C12">
                <w:pPr>
                  <w:pStyle w:val="ad"/>
                  <w:bidi/>
                  <w:rPr>
                    <w:rFonts w:asciiTheme="majorBidi" w:hAnsiTheme="majorBidi" w:cstheme="majorBidi"/>
                  </w:rPr>
                </w:pPr>
                <w:r w:rsidRPr="003B2C12">
                  <w:rPr>
                    <w:rFonts w:asciiTheme="majorBidi" w:hAnsiTheme="majorBidi" w:cstheme="majorBidi"/>
                    <w:rtl/>
                    <w:lang w:val="ar-SA"/>
                  </w:rPr>
                  <w:t>[الموضوع]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الصفحات:</w:t>
            </w:r>
          </w:p>
        </w:tc>
        <w:sdt>
          <w:sdtPr>
            <w:rPr>
              <w:rFonts w:asciiTheme="majorBidi" w:hAnsiTheme="majorBidi" w:cstheme="majorBidi"/>
              <w:rtl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9" w:type="pct"/>
              </w:tcPr>
              <w:p w:rsidR="008D50ED" w:rsidRPr="003B2C12" w:rsidRDefault="00E254F8" w:rsidP="003B2C12">
                <w:pPr>
                  <w:pStyle w:val="ad"/>
                  <w:bidi/>
                  <w:rPr>
                    <w:rFonts w:asciiTheme="majorBidi" w:hAnsiTheme="majorBidi" w:cstheme="majorBidi"/>
                  </w:rPr>
                </w:pPr>
                <w:r w:rsidRPr="003B2C12">
                  <w:rPr>
                    <w:rFonts w:asciiTheme="majorBidi" w:hAnsiTheme="majorBidi" w:cstheme="majorBidi"/>
                    <w:rtl/>
                    <w:lang w:val="ar-SA"/>
                  </w:rPr>
                  <w:t>[عدد الصفحات]</w:t>
                </w:r>
              </w:p>
            </w:tc>
          </w:sdtContent>
        </w:sdt>
      </w:tr>
      <w:tr w:rsidR="008D50ED" w:rsidRPr="003B2C12" w:rsidTr="003B3C8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pct"/>
          </w:tcPr>
          <w:p w:rsidR="008D50ED" w:rsidRPr="003B2C12" w:rsidRDefault="00E254F8" w:rsidP="003B2C12">
            <w:pPr>
              <w:bidi/>
              <w:rPr>
                <w:rFonts w:asciiTheme="majorBidi" w:hAnsiTheme="majorBidi" w:cstheme="majorBidi"/>
              </w:rPr>
            </w:pPr>
            <w:r w:rsidRPr="003B2C12">
              <w:rPr>
                <w:rFonts w:asciiTheme="majorBidi" w:hAnsiTheme="majorBidi" w:cstheme="majorBidi"/>
                <w:rtl/>
                <w:lang w:val="ar-SA"/>
              </w:rPr>
              <w:t>نسخة:</w:t>
            </w:r>
          </w:p>
        </w:tc>
        <w:sdt>
          <w:sdtPr>
            <w:rPr>
              <w:rFonts w:asciiTheme="majorBidi" w:hAnsiTheme="majorBidi" w:cstheme="majorBidi"/>
              <w:rtl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48" w:type="pct"/>
              </w:tcPr>
              <w:p w:rsidR="008D50ED" w:rsidRPr="003B2C12" w:rsidRDefault="003B2C12" w:rsidP="003B2C12">
                <w:pPr>
                  <w:pStyle w:val="ad"/>
                  <w:bidi/>
                  <w:rPr>
                    <w:rFonts w:asciiTheme="majorBidi" w:hAnsiTheme="majorBidi" w:cstheme="majorBidi"/>
                  </w:rPr>
                </w:pPr>
                <w:r w:rsidRPr="003B2C12">
                  <w:rPr>
                    <w:rFonts w:asciiTheme="majorBidi" w:hAnsiTheme="majorBidi" w:cstheme="majorBidi"/>
                    <w:rtl/>
                    <w:lang w:val="ar-SA"/>
                  </w:rPr>
                  <w:t>[الاسم]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8D50ED" w:rsidRPr="003B2C12" w:rsidRDefault="008D50ED" w:rsidP="003B2C12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pct"/>
          </w:tcPr>
          <w:p w:rsidR="008D50ED" w:rsidRPr="003B2C12" w:rsidRDefault="008D50ED" w:rsidP="003B2C12">
            <w:pPr>
              <w:pStyle w:val="ad"/>
              <w:bidi/>
              <w:rPr>
                <w:rFonts w:asciiTheme="majorBidi" w:hAnsiTheme="majorBidi" w:cstheme="majorBidi"/>
              </w:rPr>
            </w:pPr>
          </w:p>
        </w:tc>
      </w:tr>
    </w:tbl>
    <w:p w:rsidR="008D50ED" w:rsidRPr="003B2C12" w:rsidRDefault="008D50ED" w:rsidP="003B2C12">
      <w:pPr>
        <w:bidi/>
        <w:rPr>
          <w:rFonts w:asciiTheme="majorBidi" w:hAnsiTheme="majorBidi" w:cstheme="majorBidi"/>
        </w:rPr>
      </w:pPr>
    </w:p>
    <w:tbl>
      <w:tblPr>
        <w:bidiVisual/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خيارات الإرسال"/>
      </w:tblPr>
      <w:tblGrid>
        <w:gridCol w:w="1055"/>
        <w:gridCol w:w="1560"/>
        <w:gridCol w:w="2220"/>
        <w:gridCol w:w="1761"/>
        <w:gridCol w:w="2044"/>
      </w:tblGrid>
      <w:tr w:rsidR="008D50ED" w:rsidRPr="003B2C12" w:rsidTr="003B3C8D">
        <w:trPr>
          <w:jc w:val="center"/>
        </w:trPr>
        <w:tc>
          <w:tcPr>
            <w:tcW w:w="610" w:type="pct"/>
          </w:tcPr>
          <w:p w:rsidR="008D50ED" w:rsidRPr="003B2C12" w:rsidRDefault="00186DFA" w:rsidP="003B2C12">
            <w:pPr>
              <w:pStyle w:val="a8"/>
              <w:bidi/>
              <w:jc w:val="left"/>
              <w:rPr>
                <w:rFonts w:asciiTheme="majorBidi" w:hAnsiTheme="majorBidi"/>
              </w:rPr>
            </w:pPr>
            <w:sdt>
              <w:sdtPr>
                <w:rPr>
                  <w:rStyle w:val="a7"/>
                  <w:rFonts w:asciiTheme="majorBidi" w:hAnsiTheme="majorBidi"/>
                  <w:rtl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5D64BC">
                  <w:rPr>
                    <w:rStyle w:val="a7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D64BC">
              <w:rPr>
                <w:rStyle w:val="a7"/>
                <w:rFonts w:asciiTheme="majorBidi" w:hAnsiTheme="majorBidi" w:hint="cs"/>
                <w:rtl/>
              </w:rPr>
              <w:t xml:space="preserve"> </w:t>
            </w:r>
            <w:r w:rsidR="00E254F8" w:rsidRPr="003B2C12">
              <w:rPr>
                <w:rFonts w:asciiTheme="majorBidi" w:hAnsiTheme="majorBidi"/>
                <w:rtl/>
                <w:lang w:val="ar-SA"/>
              </w:rPr>
              <w:t>عاجل</w:t>
            </w:r>
          </w:p>
        </w:tc>
        <w:tc>
          <w:tcPr>
            <w:tcW w:w="903" w:type="pct"/>
          </w:tcPr>
          <w:p w:rsidR="008D50ED" w:rsidRPr="003B2C12" w:rsidRDefault="00186DFA" w:rsidP="003B2C12">
            <w:pPr>
              <w:pStyle w:val="a8"/>
              <w:bidi/>
              <w:rPr>
                <w:rFonts w:asciiTheme="majorBidi" w:hAnsiTheme="majorBidi"/>
              </w:rPr>
            </w:pPr>
            <w:sdt>
              <w:sdtPr>
                <w:rPr>
                  <w:rStyle w:val="a7"/>
                  <w:rFonts w:asciiTheme="majorBidi" w:hAnsiTheme="majorBidi"/>
                  <w:rtl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3B3C8D">
                  <w:rPr>
                    <w:rStyle w:val="a7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D64BC">
              <w:rPr>
                <w:rStyle w:val="a7"/>
                <w:rFonts w:asciiTheme="majorBidi" w:hAnsiTheme="majorBidi" w:hint="cs"/>
                <w:rtl/>
              </w:rPr>
              <w:t xml:space="preserve"> </w:t>
            </w:r>
            <w:r w:rsidR="00E254F8" w:rsidRPr="003B2C12">
              <w:rPr>
                <w:rFonts w:asciiTheme="majorBidi" w:hAnsiTheme="majorBidi"/>
                <w:rtl/>
                <w:lang w:val="ar-SA"/>
              </w:rPr>
              <w:t>للمراجعة</w:t>
            </w:r>
          </w:p>
        </w:tc>
        <w:tc>
          <w:tcPr>
            <w:tcW w:w="1285" w:type="pct"/>
          </w:tcPr>
          <w:p w:rsidR="008D50ED" w:rsidRPr="003B2C12" w:rsidRDefault="00186DFA" w:rsidP="003B2C12">
            <w:pPr>
              <w:pStyle w:val="a8"/>
              <w:bidi/>
              <w:rPr>
                <w:rFonts w:asciiTheme="majorBidi" w:hAnsiTheme="majorBidi"/>
              </w:rPr>
            </w:pPr>
            <w:sdt>
              <w:sdtPr>
                <w:rPr>
                  <w:rStyle w:val="a7"/>
                  <w:rFonts w:asciiTheme="majorBidi" w:hAnsiTheme="majorBidi"/>
                  <w:rtl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3B3C8D">
                  <w:rPr>
                    <w:rStyle w:val="a7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D64BC">
              <w:rPr>
                <w:rFonts w:asciiTheme="majorBidi" w:hAnsiTheme="majorBidi" w:hint="cs"/>
                <w:rtl/>
                <w:lang w:val="ar-SA"/>
              </w:rPr>
              <w:t xml:space="preserve"> </w:t>
            </w:r>
            <w:r w:rsidR="00E254F8" w:rsidRPr="003B2C12">
              <w:rPr>
                <w:rFonts w:asciiTheme="majorBidi" w:hAnsiTheme="majorBidi"/>
                <w:rtl/>
                <w:lang w:val="ar-SA"/>
              </w:rPr>
              <w:t>الرجاء التعليق</w:t>
            </w:r>
          </w:p>
        </w:tc>
        <w:tc>
          <w:tcPr>
            <w:tcW w:w="1019" w:type="pct"/>
          </w:tcPr>
          <w:p w:rsidR="008D50ED" w:rsidRPr="003B2C12" w:rsidRDefault="00186DFA" w:rsidP="003B2C12">
            <w:pPr>
              <w:pStyle w:val="a8"/>
              <w:bidi/>
              <w:rPr>
                <w:rFonts w:asciiTheme="majorBidi" w:hAnsiTheme="majorBidi"/>
              </w:rPr>
            </w:pPr>
            <w:sdt>
              <w:sdtPr>
                <w:rPr>
                  <w:rStyle w:val="a7"/>
                  <w:rFonts w:asciiTheme="majorBidi" w:hAnsiTheme="majorBidi"/>
                  <w:rtl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E254F8" w:rsidRPr="003B2C12">
                  <w:rPr>
                    <w:rStyle w:val="a7"/>
                    <w:rFonts w:ascii="Segoe UI Symbol" w:eastAsia="MS Gothic" w:hAnsi="Segoe UI Symbol" w:cs="Segoe UI Symbol" w:hint="cs"/>
                    <w:rtl/>
                    <w:lang w:val="ar-SA"/>
                  </w:rPr>
                  <w:t>☐</w:t>
                </w:r>
              </w:sdtContent>
            </w:sdt>
            <w:r w:rsidR="005D64BC">
              <w:rPr>
                <w:rFonts w:asciiTheme="majorBidi" w:hAnsiTheme="majorBidi" w:hint="cs"/>
                <w:rtl/>
                <w:lang w:val="ar-SA"/>
              </w:rPr>
              <w:t xml:space="preserve"> </w:t>
            </w:r>
            <w:bookmarkStart w:id="0" w:name="_GoBack"/>
            <w:bookmarkEnd w:id="0"/>
            <w:r w:rsidR="00E254F8" w:rsidRPr="003B2C12">
              <w:rPr>
                <w:rFonts w:asciiTheme="majorBidi" w:hAnsiTheme="majorBidi"/>
                <w:rtl/>
                <w:lang w:val="ar-SA"/>
              </w:rPr>
              <w:t>الرجاء الرد</w:t>
            </w:r>
          </w:p>
        </w:tc>
        <w:tc>
          <w:tcPr>
            <w:tcW w:w="1183" w:type="pct"/>
          </w:tcPr>
          <w:p w:rsidR="008D50ED" w:rsidRPr="003B2C12" w:rsidRDefault="00186DFA" w:rsidP="003B2C12">
            <w:pPr>
              <w:pStyle w:val="a8"/>
              <w:bidi/>
              <w:rPr>
                <w:rFonts w:asciiTheme="majorBidi" w:hAnsiTheme="majorBidi"/>
              </w:rPr>
            </w:pPr>
            <w:sdt>
              <w:sdtPr>
                <w:rPr>
                  <w:rStyle w:val="a7"/>
                  <w:rFonts w:asciiTheme="majorBidi" w:hAnsiTheme="majorBidi"/>
                  <w:rtl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3B3C8D">
                  <w:rPr>
                    <w:rStyle w:val="a7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254F8" w:rsidRPr="003B2C12">
              <w:rPr>
                <w:rFonts w:asciiTheme="majorBidi" w:hAnsiTheme="majorBidi"/>
                <w:rtl/>
                <w:lang w:val="ar-SA"/>
              </w:rPr>
              <w:t> الرجاء إعادة الدورة</w:t>
            </w:r>
          </w:p>
        </w:tc>
      </w:tr>
    </w:tbl>
    <w:p w:rsidR="008D50ED" w:rsidRPr="003B2C12" w:rsidRDefault="00E254F8" w:rsidP="003B2C12">
      <w:pPr>
        <w:bidi/>
        <w:spacing w:before="120"/>
        <w:rPr>
          <w:rFonts w:asciiTheme="majorBidi" w:hAnsiTheme="majorBidi" w:cstheme="majorBidi"/>
        </w:rPr>
      </w:pPr>
      <w:r w:rsidRPr="003B2C12">
        <w:rPr>
          <w:rStyle w:val="Char0"/>
          <w:rFonts w:asciiTheme="majorBidi" w:hAnsiTheme="majorBidi"/>
          <w:rtl/>
          <w:lang w:val="ar-SA"/>
        </w:rPr>
        <w:t>التعليقات:  </w:t>
      </w:r>
      <w:sdt>
        <w:sdtPr>
          <w:rPr>
            <w:rFonts w:asciiTheme="majorBidi" w:hAnsiTheme="majorBidi" w:cstheme="majorBidi"/>
            <w:rtl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3B2C12">
            <w:rPr>
              <w:rFonts w:asciiTheme="majorBidi" w:hAnsiTheme="majorBidi" w:cstheme="majorBidi"/>
              <w:rtl/>
              <w:lang w:val="ar-SA"/>
            </w:rPr>
            <w:t>[ابدأ كتابة النص هنا.]</w:t>
          </w:r>
        </w:sdtContent>
      </w:sdt>
    </w:p>
    <w:sectPr w:rsidR="008D50ED" w:rsidRPr="003B2C12">
      <w:headerReference w:type="default" r:id="rId10"/>
      <w:footerReference w:type="default" r:id="rId11"/>
      <w:pgSz w:w="12240" w:h="15840"/>
      <w:pgMar w:top="965" w:right="1800" w:bottom="965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FA" w:rsidRDefault="00186DFA">
      <w:pPr>
        <w:spacing w:before="0"/>
      </w:pPr>
      <w:r>
        <w:separator/>
      </w:r>
    </w:p>
  </w:endnote>
  <w:endnote w:type="continuationSeparator" w:id="0">
    <w:p w:rsidR="00186DFA" w:rsidRDefault="00186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ED" w:rsidRDefault="00E254F8">
    <w:pPr>
      <w:pStyle w:val="ac"/>
    </w:pPr>
    <w:r>
      <w:rPr>
        <w:rtl/>
        <w:lang w:val="ar-SA"/>
      </w:rPr>
      <w:t xml:space="preserve">الصفحة </w:t>
    </w:r>
    <w:r>
      <w:fldChar w:fldCharType="begin"/>
    </w:r>
    <w:r>
      <w:instrText>PAGE   \* MERGEFORMAT</w:instrText>
    </w:r>
    <w:r>
      <w:fldChar w:fldCharType="separate"/>
    </w:r>
    <w:r>
      <w:rPr>
        <w:rtl/>
        <w:lang w:val="ar-SA"/>
      </w:rPr>
      <w:t>2</w:t>
    </w:r>
    <w:r>
      <w:fldChar w:fldCharType="end"/>
    </w:r>
    <w:r>
      <w:rPr>
        <w:rtl/>
        <w:lang w:val="ar-SA"/>
      </w:rPr>
      <w:t xml:space="preserve"> من </w:t>
    </w:r>
    <w:r>
      <w:fldChar w:fldCharType="begin"/>
    </w:r>
    <w:r>
      <w:instrText>NUMPAGES</w:instrText>
    </w:r>
    <w:r>
      <w:fldChar w:fldCharType="separate"/>
    </w:r>
    <w:r>
      <w:rPr>
        <w:rtl/>
        <w:lang w:val="ar-S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FA" w:rsidRDefault="00186DFA">
      <w:pPr>
        <w:spacing w:before="0"/>
      </w:pPr>
      <w:r>
        <w:separator/>
      </w:r>
    </w:p>
  </w:footnote>
  <w:footnote w:type="continuationSeparator" w:id="0">
    <w:p w:rsidR="00186DFA" w:rsidRDefault="00186D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التاريخ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8D50ED" w:rsidRDefault="003B2C12">
        <w:pPr>
          <w:pStyle w:val="ab"/>
        </w:pPr>
        <w:r w:rsidRPr="003B2C12">
          <w:rPr>
            <w:rFonts w:asciiTheme="majorBidi" w:hAnsiTheme="majorBidi" w:cstheme="majorBidi"/>
            <w:rtl/>
            <w:lang w:val="ar-SA"/>
          </w:rPr>
          <w:t>[تحديد تاريخ]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ED"/>
    <w:rsid w:val="00186DFA"/>
    <w:rsid w:val="002B20A9"/>
    <w:rsid w:val="003B2C12"/>
    <w:rsid w:val="003B3C8D"/>
    <w:rsid w:val="004D314C"/>
    <w:rsid w:val="005D64BC"/>
    <w:rsid w:val="006F59B7"/>
    <w:rsid w:val="0072730A"/>
    <w:rsid w:val="008D50ED"/>
    <w:rsid w:val="00A73791"/>
    <w:rsid w:val="00C34AF6"/>
    <w:rsid w:val="00E254F8"/>
    <w:rsid w:val="00F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B7"/>
    <w:rPr>
      <w:rFonts w:cs="Tahoma"/>
    </w:rPr>
  </w:style>
  <w:style w:type="paragraph" w:styleId="1">
    <w:name w:val="heading 1"/>
    <w:basedOn w:val="a"/>
    <w:next w:val="a"/>
    <w:link w:val="1Char"/>
    <w:uiPriority w:val="9"/>
    <w:qFormat/>
    <w:rsid w:val="006F59B7"/>
    <w:pPr>
      <w:keepNext/>
      <w:keepLines/>
      <w:outlineLvl w:val="0"/>
    </w:pPr>
    <w:rPr>
      <w:rFonts w:asciiTheme="majorHAnsi" w:eastAsiaTheme="majorEastAsia" w:hAnsiTheme="majorHAnsi" w:cstheme="majorBidi"/>
      <w:color w:val="525252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59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2525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Char">
    <w:name w:val="العنوان Char"/>
    <w:basedOn w:val="a0"/>
    <w:link w:val="a3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customStyle="1" w:styleId="a4">
    <w:name w:val="شبكة الجدول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نموذج فاكس"/>
    <w:basedOn w:val="a1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a7">
    <w:name w:val="خانة اختيار"/>
    <w:basedOn w:val="a0"/>
    <w:uiPriority w:val="2"/>
    <w:qFormat/>
    <w:rsid w:val="004D314C"/>
    <w:rPr>
      <w:rFonts w:cs="Tahoma"/>
      <w:color w:val="000000" w:themeColor="text1"/>
      <w:spacing w:val="-10"/>
      <w:sz w:val="20"/>
      <w:szCs w:val="20"/>
    </w:rPr>
  </w:style>
  <w:style w:type="paragraph" w:customStyle="1" w:styleId="a8">
    <w:name w:val="تفاصيل النموذج"/>
    <w:basedOn w:val="a"/>
    <w:link w:val="Char0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معلومات جهة الاتصال"/>
    <w:basedOn w:val="a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aa">
    <w:name w:val="Balloon Text"/>
    <w:basedOn w:val="a"/>
    <w:link w:val="Char1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Char2">
    <w:name w:val="رأس الصفحة Char"/>
    <w:basedOn w:val="a0"/>
    <w:link w:val="ab"/>
    <w:uiPriority w:val="99"/>
    <w:rPr>
      <w:spacing w:val="-5"/>
      <w:sz w:val="24"/>
      <w:szCs w:val="24"/>
    </w:rPr>
  </w:style>
  <w:style w:type="paragraph" w:styleId="ac">
    <w:name w:val="footer"/>
    <w:basedOn w:val="a"/>
    <w:link w:val="Char3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Char3">
    <w:name w:val="تذييل الصفحة Char"/>
    <w:basedOn w:val="a0"/>
    <w:link w:val="ac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ad">
    <w:name w:val="نص النموذج"/>
    <w:basedOn w:val="a"/>
    <w:uiPriority w:val="1"/>
    <w:qFormat/>
    <w:pPr>
      <w:spacing w:after="40"/>
      <w:contextualSpacing/>
    </w:pPr>
  </w:style>
  <w:style w:type="character" w:customStyle="1" w:styleId="Char0">
    <w:name w:val="تفاصيل نموذج من نوع Char"/>
    <w:basedOn w:val="a0"/>
    <w:link w:val="a8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ae">
    <w:name w:val="المؤسسة"/>
    <w:basedOn w:val="a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6F59B7"/>
    <w:rPr>
      <w:rFonts w:asciiTheme="majorHAnsi" w:eastAsiaTheme="majorEastAsia" w:hAnsiTheme="majorHAnsi" w:cstheme="majorBidi"/>
      <w:color w:val="525252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6F59B7"/>
    <w:rPr>
      <w:rFonts w:asciiTheme="majorHAnsi" w:eastAsiaTheme="majorEastAsia" w:hAnsiTheme="majorHAnsi" w:cstheme="majorBidi"/>
      <w:color w:val="52525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F73EBC" w:rsidRDefault="00F73EBC" w:rsidP="00F73EBC">
          <w:pPr>
            <w:pStyle w:val="40DE04FE35834E4FAA9EEC35FCEC376E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[الاسم]</w:t>
          </w:r>
        </w:p>
      </w:docPartBody>
    </w:docPart>
    <w:docPart>
      <w:docPartPr>
        <w:name w:val="D1F8441645344919ADDB9307391FB8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F73EBC" w:rsidRDefault="00F73EBC" w:rsidP="00F73EBC">
          <w:pPr>
            <w:pStyle w:val="D1F8441645344919ADDB9307391FB88B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[اسمك]</w:t>
          </w:r>
        </w:p>
      </w:docPartBody>
    </w:docPart>
    <w:docPart>
      <w:docPartPr>
        <w:name w:val="B9FEBAD572AC4BD5ABFAD372A3A898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F73EBC" w:rsidRDefault="00F73EBC" w:rsidP="00F73EBC">
          <w:pPr>
            <w:pStyle w:val="B9FEBAD572AC4BD5ABFAD372A3A898DA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[الموضوع]</w:t>
          </w:r>
        </w:p>
      </w:docPartBody>
    </w:docPart>
    <w:docPart>
      <w:docPartPr>
        <w:name w:val="7F94BCC74AB74444BBBA362BF99F81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F73EBC" w:rsidRDefault="00F73EBC" w:rsidP="00F73EBC">
          <w:pPr>
            <w:pStyle w:val="7F94BCC74AB74444BBBA362BF99F811E"/>
          </w:pPr>
          <w:r w:rsidRPr="003B2C12">
            <w:rPr>
              <w:rFonts w:asciiTheme="majorBidi" w:hAnsiTheme="majorBidi" w:cstheme="majorBidi"/>
              <w:rtl/>
              <w:lang w:val="ar-SA"/>
            </w:rPr>
            <w:t>[رقم الفاكس]</w:t>
          </w:r>
        </w:p>
      </w:docPartBody>
    </w:docPart>
    <w:docPart>
      <w:docPartPr>
        <w:name w:val="5C3223E3A374477EA4ABD6AA138080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F73EBC" w:rsidRDefault="00F73EBC" w:rsidP="00F73EBC">
          <w:pPr>
            <w:pStyle w:val="5C3223E3A374477EA4ABD6AA138080D3"/>
          </w:pPr>
          <w:r w:rsidRPr="003B2C12">
            <w:rPr>
              <w:rFonts w:asciiTheme="majorBidi" w:hAnsiTheme="majorBidi" w:cstheme="majorBidi"/>
              <w:rtl/>
              <w:lang w:val="ar-SA"/>
            </w:rPr>
            <w:t>[عدد الصفحات]</w:t>
          </w:r>
        </w:p>
      </w:docPartBody>
    </w:docPart>
    <w:docPart>
      <w:docPartPr>
        <w:name w:val="3349FE56DBA94898BD6B7C7FA109AB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F73EBC" w:rsidRDefault="00F73EBC" w:rsidP="00F73EBC">
          <w:pPr>
            <w:pStyle w:val="3349FE56DBA94898BD6B7C7FA109AB05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[ابدأ كتابة النص هنا.]</w:t>
          </w:r>
        </w:p>
      </w:docPartBody>
    </w:docPart>
    <w:docPart>
      <w:docPartPr>
        <w:name w:val="7C773BDD92364D388DF58DCCB2F46C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F73EBC" w:rsidRDefault="00F73EBC" w:rsidP="00F73EBC">
          <w:pPr>
            <w:pStyle w:val="7C773BDD92364D388DF58DCCB2F46CF1"/>
          </w:pPr>
          <w:r w:rsidRPr="003B2C12">
            <w:rPr>
              <w:rFonts w:asciiTheme="majorBidi" w:hAnsiTheme="majorBidi" w:cstheme="majorBidi"/>
              <w:rtl/>
              <w:lang w:val="ar-SA"/>
            </w:rPr>
            <w:t>[عنوان الشارع]</w:t>
          </w:r>
        </w:p>
      </w:docPartBody>
    </w:docPart>
    <w:docPart>
      <w:docPartPr>
        <w:name w:val="A55316D00201459994B6C5E6324E25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F73EBC" w:rsidRDefault="00F73EBC" w:rsidP="00F73EBC">
          <w:pPr>
            <w:pStyle w:val="A55316D00201459994B6C5E6324E2538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[المدينة، الرمز البريدي]</w:t>
          </w:r>
        </w:p>
      </w:docPartBody>
    </w:docPart>
    <w:docPart>
      <w:docPartPr>
        <w:name w:val="0C4827B888A2465B8B1C00AA445BBD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F73EBC" w:rsidRDefault="00F73EBC" w:rsidP="00F73EBC">
          <w:pPr>
            <w:pStyle w:val="0C4827B888A2465B8B1C00AA445BBD27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[الهاتف]</w:t>
          </w:r>
        </w:p>
      </w:docPartBody>
    </w:docPart>
    <w:docPart>
      <w:docPartPr>
        <w:name w:val="05BC04A732D8484F840128721535C7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F73EBC" w:rsidRDefault="00F73EBC" w:rsidP="00F73EBC">
          <w:pPr>
            <w:pStyle w:val="05BC04A732D8484F840128721535C791"/>
          </w:pPr>
          <w:r w:rsidRPr="003B2C12">
            <w:rPr>
              <w:rFonts w:asciiTheme="majorBidi" w:hAnsiTheme="majorBidi" w:cstheme="majorBidi"/>
              <w:rtl/>
              <w:lang w:val="ar-SA"/>
            </w:rPr>
            <w:t>[الفاكس]</w:t>
          </w:r>
        </w:p>
      </w:docPartBody>
    </w:docPart>
    <w:docPart>
      <w:docPartPr>
        <w:name w:val="F6C18AC2ACFC48F493F83B64F3681D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F73EBC" w:rsidRDefault="00F73EBC" w:rsidP="00F73EBC">
          <w:pPr>
            <w:pStyle w:val="F6C18AC2ACFC48F493F83B64F3681D3C"/>
          </w:pPr>
          <w:r w:rsidRPr="003B2C12">
            <w:rPr>
              <w:rFonts w:asciiTheme="majorBidi" w:hAnsiTheme="majorBidi" w:cstheme="majorBidi"/>
              <w:rtl/>
              <w:lang w:val="ar-SA"/>
            </w:rPr>
            <w:t>[عنوان موقع ويب]</w:t>
          </w:r>
        </w:p>
      </w:docPartBody>
    </w:docPart>
    <w:docPart>
      <w:docPartPr>
        <w:name w:val="C3F7D90890E1437BB5C8AA151526CE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F73EBC" w:rsidRDefault="00F73EBC" w:rsidP="00F73EBC">
          <w:pPr>
            <w:pStyle w:val="C3F7D90890E1437BB5C8AA151526CE7C"/>
          </w:pPr>
          <w:r w:rsidRPr="003B2C12">
            <w:rPr>
              <w:rFonts w:asciiTheme="majorBidi" w:hAnsiTheme="majorBidi"/>
              <w:rtl/>
              <w:lang w:val="ar-SA"/>
            </w:rPr>
            <w:t>[اسم الشركة]</w:t>
          </w:r>
        </w:p>
      </w:docPartBody>
    </w:docPart>
    <w:docPart>
      <w:docPartPr>
        <w:name w:val="579B925486184EEC8E3EBB30459296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F73EBC" w:rsidRDefault="00F73EBC" w:rsidP="00F73EBC">
          <w:pPr>
            <w:pStyle w:val="579B925486184EEC8E3EBB304592963D"/>
          </w:pPr>
          <w:r w:rsidRPr="003B2C12">
            <w:rPr>
              <w:rFonts w:asciiTheme="majorBidi" w:hAnsiTheme="majorBidi" w:cstheme="majorBidi"/>
              <w:rtl/>
              <w:lang w:val="ar-SA"/>
            </w:rPr>
            <w:t>[تحديد 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C"/>
    <w:rsid w:val="002D158A"/>
    <w:rsid w:val="0063027B"/>
    <w:rsid w:val="0084374A"/>
    <w:rsid w:val="00B725C4"/>
    <w:rsid w:val="00CB7A1D"/>
    <w:rsid w:val="00F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EBC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F73EBC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A55316D00201459994B6C5E6324E2538">
    <w:name w:val="A55316D00201459994B6C5E6324E2538"/>
    <w:rsid w:val="00F73EBC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0C4827B888A2465B8B1C00AA445BBD27">
    <w:name w:val="0C4827B888A2465B8B1C00AA445BBD27"/>
    <w:rsid w:val="00F73EBC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05BC04A732D8484F840128721535C791">
    <w:name w:val="05BC04A732D8484F840128721535C791"/>
    <w:rsid w:val="00F73EBC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F6C18AC2ACFC48F493F83B64F3681D3C">
    <w:name w:val="F6C18AC2ACFC48F493F83B64F3681D3C"/>
    <w:rsid w:val="00F73EBC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C3F7D90890E1437BB5C8AA151526CE7C">
    <w:name w:val="C3F7D90890E1437BB5C8AA151526CE7C"/>
    <w:rsid w:val="00F73EBC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paragraph" w:customStyle="1" w:styleId="40DE04FE35834E4FAA9EEC35FCEC376E">
    <w:name w:val="40DE04FE35834E4FAA9EEC35FCEC376E"/>
    <w:rsid w:val="00F73EBC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7F94BCC74AB74444BBBA362BF99F811E">
    <w:name w:val="7F94BCC74AB74444BBBA362BF99F811E"/>
    <w:rsid w:val="00F73EBC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D1F8441645344919ADDB9307391FB88B">
    <w:name w:val="D1F8441645344919ADDB9307391FB88B"/>
    <w:rsid w:val="00F73EBC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579B925486184EEC8E3EBB304592963D">
    <w:name w:val="579B925486184EEC8E3EBB304592963D"/>
    <w:rsid w:val="00F73EBC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B9FEBAD572AC4BD5ABFAD372A3A898DA">
    <w:name w:val="B9FEBAD572AC4BD5ABFAD372A3A898DA"/>
    <w:rsid w:val="00F73EBC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5C3223E3A374477EA4ABD6AA138080D3">
    <w:name w:val="5C3223E3A374477EA4ABD6AA138080D3"/>
    <w:rsid w:val="00F73EBC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3349FE56DBA94898BD6B7C7FA109AB05">
    <w:name w:val="3349FE56DBA94898BD6B7C7FA109AB05"/>
    <w:rsid w:val="00F73EBC"/>
    <w:pPr>
      <w:spacing w:before="240" w:after="0" w:line="240" w:lineRule="auto"/>
    </w:pPr>
    <w:rPr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855912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2012-09-12T19:06:00+00:00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344757</Value>
    </PublishStatusLookup>
    <APAuthor xmlns="90312ced-24b1-4a04-9112-3ea331aa5919">
      <UserInfo>
        <DisplayName>REDMOND\v-depind</DisplayName>
        <AccountId>3238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TP103453680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A7AFB001-98D6-4FDF-B9D0-CCCA539C6375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53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42</cp:revision>
  <cp:lastPrinted>2012-09-11T16:49:00Z</cp:lastPrinted>
  <dcterms:created xsi:type="dcterms:W3CDTF">2012-09-11T16:28:00Z</dcterms:created>
  <dcterms:modified xsi:type="dcterms:W3CDTF">2012-11-12T07:08:00Z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