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template.macroEnabled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vbaData.xml" ContentType="application/vnd.ms-word.vbaData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vbaProjectSignature.bin" ContentType="application/vnd.ms-office.vbaProjectSignature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9E" w:rsidRDefault="00D87FE3">
      <w:pPr>
        <w:pStyle w:val="Pealkiri"/>
      </w:pPr>
      <w:r>
        <w:t xml:space="preserve">Sündmuste ajakava plaanija </w:t>
      </w:r>
      <w:r>
        <w:fldChar w:fldCharType="begin"/>
      </w:r>
      <w:r>
        <w:instrText>DOCVARIABLE  MonthStart1 \@  yyyy   \* MERGEFORMAT</w:instrText>
      </w:r>
      <w:r>
        <w:fldChar w:fldCharType="separate"/>
      </w:r>
      <w:r>
        <w:t>2016</w:t>
      </w:r>
      <w:r>
        <w:fldChar w:fldCharType="end"/>
      </w:r>
      <w:r>
        <w:t xml:space="preserve"> </w:t>
      </w:r>
      <w:r>
        <w:fldChar w:fldCharType="begin"/>
      </w:r>
      <w:r>
        <w:instrText>If</w:instrText>
      </w:r>
      <w:r>
        <w:fldChar w:fldCharType="begin"/>
      </w:r>
      <w:r>
        <w:instrText>DOCVARIABLE  MonthStart1 \@  yyyy</w:instrText>
      </w:r>
      <w:r>
        <w:fldChar w:fldCharType="separate"/>
      </w:r>
      <w:r>
        <w:instrText>2016</w:instrText>
      </w:r>
      <w:r>
        <w:fldChar w:fldCharType="end"/>
      </w:r>
      <w:r>
        <w:instrText>=</w:instrText>
      </w:r>
      <w:r>
        <w:fldChar w:fldCharType="begin"/>
      </w:r>
      <w:r>
        <w:instrText>DOCVARIABLE  MonthStartLast \@  yyyy</w:instrText>
      </w:r>
      <w:r>
        <w:fldChar w:fldCharType="separate"/>
      </w:r>
      <w:r>
        <w:instrText>2016</w:instrText>
      </w:r>
      <w:r>
        <w:fldChar w:fldCharType="end"/>
      </w:r>
      <w:r>
        <w:instrText>"" "-"</w:instrText>
      </w:r>
      <w:r>
        <w:fldChar w:fldCharType="end"/>
      </w:r>
      <w:r>
        <w:t xml:space="preserve"> </w:t>
      </w:r>
      <w:r>
        <w:fldChar w:fldCharType="begin"/>
      </w:r>
      <w:r>
        <w:instrText>If</w:instrText>
      </w:r>
      <w:r>
        <w:fldChar w:fldCharType="begin"/>
      </w:r>
      <w:r>
        <w:instrText>DOCVARIABLE  MonthStart1 \@  yyyy</w:instrText>
      </w:r>
      <w:r>
        <w:fldChar w:fldCharType="separate"/>
      </w:r>
      <w:r>
        <w:instrText>2016</w:instrText>
      </w:r>
      <w:r>
        <w:fldChar w:fldCharType="end"/>
      </w:r>
      <w:r>
        <w:instrText>=</w:instrText>
      </w:r>
      <w:r>
        <w:fldChar w:fldCharType="begin"/>
      </w:r>
      <w:r>
        <w:instrText>DOCVARIABLE  MonthStartLast \@  yyyy</w:instrText>
      </w:r>
      <w:r>
        <w:fldChar w:fldCharType="separate"/>
      </w:r>
      <w:r>
        <w:instrText>2016</w:instrText>
      </w:r>
      <w:r>
        <w:fldChar w:fldCharType="end"/>
      </w:r>
      <w:r>
        <w:instrText>""</w:instrText>
      </w:r>
      <w:r>
        <w:fldChar w:fldCharType="begin"/>
      </w:r>
      <w:r>
        <w:instrText>DOCVARIABLE  MonthStartLast \@  yyyy</w:instrText>
      </w:r>
      <w:r>
        <w:fldChar w:fldCharType="separate"/>
      </w:r>
      <w:r>
        <w:instrText>2013</w:instrText>
      </w:r>
      <w:r>
        <w:fldChar w:fldCharType="end"/>
      </w:r>
      <w:r>
        <w:fldChar w:fldCharType="end"/>
      </w:r>
    </w:p>
    <w:tbl>
      <w:tblPr>
        <w:tblStyle w:val="Hosttabel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BD799E">
        <w:trPr>
          <w:trHeight w:hRule="exact" w:val="216"/>
        </w:trPr>
        <w:tc>
          <w:tcPr>
            <w:tcW w:w="2500" w:type="pct"/>
          </w:tcPr>
          <w:p w:rsidR="00BD799E" w:rsidRDefault="00D87FE3">
            <w:pPr>
              <w:rPr>
                <w:noProof/>
              </w:rPr>
            </w:pPr>
            <w:r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914400" cy="45720"/>
                      <wp:effectExtent l="0" t="0" r="7620" b="0"/>
                      <wp:wrapNone/>
                      <wp:docPr id="2" name="Ristkül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773BB" id="Ristkülik 2" o:spid="_x0000_s1026" style="position:absolute;margin-left:0;margin-top:0;width:1in;height:3.6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" fillcolor="#bfbfbf [2412]" stroked="f" strokeweight="1pt">
                      <v:fill r:id="rId9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BD799E" w:rsidRDefault="00BD799E"/>
        </w:tc>
      </w:tr>
      <w:tr w:rsidR="00BD799E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el"/>
              <w:tblW w:w="0" w:type="auto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464"/>
            </w:tblGrid>
            <w:tr w:rsidR="00BD799E">
              <w:tc>
                <w:tcPr>
                  <w:tcW w:w="3592" w:type="dxa"/>
                </w:tcPr>
                <w:p w:rsidR="00BD799E" w:rsidRDefault="00D87FE3">
                  <w:pPr>
                    <w:pStyle w:val="Vormipealkiri"/>
                  </w:pPr>
                  <w:r>
                    <w:t>Projekt/sündmus</w:t>
                  </w:r>
                </w:p>
              </w:tc>
              <w:sdt>
                <w:sdtPr>
                  <w:id w:val="-1074813962"/>
                  <w:placeholder>
                    <w:docPart w:val="489F28F470774FB287F726E12DEB1FC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593" w:type="dxa"/>
                      <w:tcBorders>
                        <w:top w:val="nil"/>
                        <w:bottom w:val="single" w:sz="8" w:space="0" w:color="D9D9D9" w:themeColor="background1" w:themeShade="D9"/>
                        <w:right w:val="nil"/>
                      </w:tcBorders>
                    </w:tcPr>
                    <w:p w:rsidR="00BD799E" w:rsidRDefault="00D87FE3">
                      <w:pPr>
                        <w:pStyle w:val="Vormitekst"/>
                      </w:pPr>
                      <w:r>
                        <w:t>Projekti või sündmuse nimi</w:t>
                      </w:r>
                    </w:p>
                  </w:tc>
                </w:sdtContent>
              </w:sdt>
            </w:tr>
            <w:tr w:rsidR="00BD799E">
              <w:tc>
                <w:tcPr>
                  <w:tcW w:w="3592" w:type="dxa"/>
                </w:tcPr>
                <w:p w:rsidR="00BD799E" w:rsidRDefault="00D87FE3">
                  <w:pPr>
                    <w:pStyle w:val="Vormipealkiri"/>
                  </w:pPr>
                  <w:r>
                    <w:t>Korraldaja</w:t>
                  </w:r>
                </w:p>
              </w:tc>
              <w:sdt>
                <w:sdtPr>
                  <w:id w:val="1698419254"/>
                  <w:placeholder>
                    <w:docPart w:val="3FEEDB47DF4D43DF974D3F108353AFE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593" w:type="dxa"/>
                      <w:tcBorders>
                        <w:top w:val="single" w:sz="8" w:space="0" w:color="D9D9D9" w:themeColor="background1" w:themeShade="D9"/>
                        <w:bottom w:val="nil"/>
                        <w:right w:val="nil"/>
                      </w:tcBorders>
                    </w:tcPr>
                    <w:p w:rsidR="00BD799E" w:rsidRDefault="00D87FE3">
                      <w:pPr>
                        <w:pStyle w:val="Vormitekst"/>
                      </w:pPr>
                      <w:r>
                        <w:t>Korraldaja nimi</w:t>
                      </w:r>
                    </w:p>
                  </w:tc>
                </w:sdtContent>
              </w:sdt>
            </w:tr>
          </w:tbl>
          <w:p w:rsidR="00BD799E" w:rsidRDefault="00BD799E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vAlign w:val="center"/>
          </w:tcPr>
          <w:sdt>
            <w:sdtPr>
              <w:id w:val="1119408978"/>
              <w:placeholder>
                <w:docPart w:val="766AE06E2DC544A1AD85FDA372653E00"/>
              </w:placeholder>
              <w:temporary/>
              <w:showingPlcHdr/>
              <w15:appearance w15:val="hidden"/>
            </w:sdtPr>
            <w:sdtEndPr/>
            <w:sdtContent>
              <w:p w:rsidR="00BD799E" w:rsidRDefault="00D87FE3">
                <w:pPr>
                  <w:pStyle w:val="Mrkused"/>
                </w:pPr>
                <w:r>
                  <w:t>Kohatäiteteksti (nt selle teksti) oma tekstiga asendamiseks klõpsake teksti ja alustage tippimist.</w:t>
                </w:r>
              </w:p>
              <w:p w:rsidR="00BD799E" w:rsidRDefault="00D87FE3">
                <w:pPr>
                  <w:pStyle w:val="Mrkused"/>
                </w:pPr>
                <w:r>
                  <w:t>Kas soovite proovida plaanija jaoks muid värve? Saadaolevaid värve saate vaadata menüü Kujundus kaudu juurdepääsetavas galeriis Värvid.</w:t>
                </w:r>
              </w:p>
            </w:sdtContent>
          </w:sdt>
        </w:tc>
      </w:tr>
      <w:tr w:rsidR="00BD799E">
        <w:trPr>
          <w:trHeight w:hRule="exact" w:val="144"/>
        </w:trPr>
        <w:tc>
          <w:tcPr>
            <w:tcW w:w="2500" w:type="pct"/>
          </w:tcPr>
          <w:p w:rsidR="00BD799E" w:rsidRDefault="00BD799E"/>
        </w:tc>
        <w:tc>
          <w:tcPr>
            <w:tcW w:w="2500" w:type="pct"/>
            <w:tcBorders>
              <w:top w:val="nil"/>
            </w:tcBorders>
          </w:tcPr>
          <w:p w:rsidR="00BD799E" w:rsidRDefault="00BD799E"/>
        </w:tc>
      </w:tr>
    </w:tbl>
    <w:p w:rsidR="00BD799E" w:rsidRDefault="00BD799E">
      <w:pPr>
        <w:pStyle w:val="Vahedeta"/>
      </w:pPr>
    </w:p>
    <w:tbl>
      <w:tblPr>
        <w:tblStyle w:val="Hosttabel"/>
        <w:tblW w:w="0" w:type="auto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521"/>
        <w:gridCol w:w="7447"/>
      </w:tblGrid>
      <w:tr w:rsidR="00BD799E" w:rsidTr="00E1633F">
        <w:tc>
          <w:tcPr>
            <w:tcW w:w="6521" w:type="dxa"/>
          </w:tcPr>
          <w:tbl>
            <w:tblPr>
              <w:tblStyle w:val="Sndmusteplaanijatabel"/>
              <w:tblW w:w="5000" w:type="pct"/>
              <w:tblLook w:val="04A0" w:firstRow="1" w:lastRow="0" w:firstColumn="1" w:lastColumn="0" w:noHBand="0" w:noVBand="1"/>
            </w:tblPr>
            <w:tblGrid>
              <w:gridCol w:w="2117"/>
              <w:gridCol w:w="1985"/>
              <w:gridCol w:w="2389"/>
            </w:tblGrid>
            <w:tr w:rsidR="00BD799E" w:rsidTr="00E163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631" w:type="pct"/>
                </w:tcPr>
                <w:p w:rsidR="00BD799E" w:rsidRDefault="00D87FE3">
                  <w:pPr>
                    <w:pStyle w:val="Tabelipealkiri"/>
                  </w:pPr>
                  <w:r>
                    <w:t>Projekti faas</w:t>
                  </w:r>
                </w:p>
              </w:tc>
              <w:tc>
                <w:tcPr>
                  <w:tcW w:w="1529" w:type="pct"/>
                </w:tcPr>
                <w:p w:rsidR="00BD799E" w:rsidRDefault="00D87FE3">
                  <w:pPr>
                    <w:pStyle w:val="Tabelipealkiri"/>
                  </w:pPr>
                  <w:r>
                    <w:t>Algus</w:t>
                  </w:r>
                </w:p>
              </w:tc>
              <w:tc>
                <w:tcPr>
                  <w:tcW w:w="1840" w:type="pct"/>
                </w:tcPr>
                <w:p w:rsidR="00BD799E" w:rsidRDefault="00D87FE3">
                  <w:pPr>
                    <w:pStyle w:val="Tabelipealkiri"/>
                  </w:pPr>
                  <w:r>
                    <w:t>Lõpp</w:t>
                  </w:r>
                </w:p>
              </w:tc>
            </w:tr>
            <w:tr w:rsidR="00BD799E" w:rsidTr="00E1633F">
              <w:trPr>
                <w:trHeight w:val="360"/>
              </w:trPr>
              <w:sdt>
                <w:sdtPr>
                  <w:id w:val="-1338833545"/>
                  <w:placeholder>
                    <w:docPart w:val="E8BECD3CFC924137ABB19A0FEC505A4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31" w:type="pct"/>
                      <w:shd w:val="clear" w:color="auto" w:fill="42BFEB" w:themeFill="accent1"/>
                    </w:tcPr>
                    <w:p w:rsidR="00BD799E" w:rsidRDefault="00D87FE3">
                      <w:pPr>
                        <w:pStyle w:val="Tabelialapealkiri"/>
                      </w:pPr>
                      <w:r>
                        <w:t>Faas 1</w:t>
                      </w:r>
                    </w:p>
                  </w:tc>
                </w:sdtContent>
              </w:sdt>
              <w:sdt>
                <w:sdtPr>
                  <w:id w:val="-1648893553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29" w:type="pct"/>
                      <w:shd w:val="clear" w:color="auto" w:fill="B3E5F7" w:themeFill="accent1" w:themeFillTint="66"/>
                    </w:tcPr>
                    <w:p w:rsidR="00BD799E" w:rsidRDefault="00D87FE3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0" w:type="pct"/>
                      <w:shd w:val="clear" w:color="auto" w:fill="B3E5F7" w:themeFill="accent1" w:themeFillTint="66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</w:tr>
            <w:tr w:rsidR="00BD799E" w:rsidTr="00E1633F">
              <w:trPr>
                <w:trHeight w:val="360"/>
              </w:trPr>
              <w:sdt>
                <w:sdtPr>
                  <w:id w:val="-1074966771"/>
                  <w:placeholder>
                    <w:docPart w:val="1D27916F52DF44CAAD4ACA1EF6BA4D8E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31" w:type="pct"/>
                      <w:shd w:val="clear" w:color="auto" w:fill="72D936" w:themeFill="accent2"/>
                    </w:tcPr>
                    <w:p w:rsidR="00BD799E" w:rsidRDefault="00D87FE3">
                      <w:pPr>
                        <w:pStyle w:val="Tabelialapealkiri"/>
                      </w:pPr>
                      <w:r>
                        <w:t>Faas 2</w:t>
                      </w:r>
                    </w:p>
                  </w:tc>
                </w:sdtContent>
              </w:sdt>
              <w:sdt>
                <w:sdtPr>
                  <w:id w:val="-1213726681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29" w:type="pct"/>
                      <w:shd w:val="clear" w:color="auto" w:fill="C6EFAE" w:themeFill="accent2" w:themeFillTint="66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  <w:sdt>
                <w:sdtPr>
                  <w:id w:val="1047265346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0" w:type="pct"/>
                      <w:shd w:val="clear" w:color="auto" w:fill="C6EFAE" w:themeFill="accent2" w:themeFillTint="66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</w:tr>
            <w:tr w:rsidR="00BD799E" w:rsidTr="00E1633F">
              <w:trPr>
                <w:trHeight w:val="360"/>
              </w:trPr>
              <w:sdt>
                <w:sdtPr>
                  <w:id w:val="161980155"/>
                  <w:placeholder>
                    <w:docPart w:val="5525D1F0C9BE4248BFCE289EF232089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31" w:type="pct"/>
                      <w:shd w:val="clear" w:color="auto" w:fill="FF8021" w:themeFill="accent3"/>
                    </w:tcPr>
                    <w:p w:rsidR="00BD799E" w:rsidRDefault="00D87FE3">
                      <w:pPr>
                        <w:pStyle w:val="Tabelialapealkiri"/>
                      </w:pPr>
                      <w:r>
                        <w:t>Faas 3</w:t>
                      </w:r>
                    </w:p>
                  </w:tc>
                </w:sdtContent>
              </w:sdt>
              <w:sdt>
                <w:sdtPr>
                  <w:id w:val="298655591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29" w:type="pct"/>
                      <w:shd w:val="clear" w:color="auto" w:fill="FFCCA6" w:themeFill="accent3" w:themeFillTint="66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0" w:type="pct"/>
                      <w:shd w:val="clear" w:color="auto" w:fill="FFCCA6" w:themeFill="accent3" w:themeFillTint="66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</w:tr>
            <w:tr w:rsidR="00BD799E" w:rsidTr="00E1633F">
              <w:trPr>
                <w:trHeight w:val="360"/>
              </w:trPr>
              <w:sdt>
                <w:sdtPr>
                  <w:id w:val="1948573490"/>
                  <w:placeholder>
                    <w:docPart w:val="CF98904765EF44C5A20D5AFB89D711BC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31" w:type="pct"/>
                      <w:shd w:val="clear" w:color="auto" w:fill="937CD0" w:themeFill="accent4"/>
                    </w:tcPr>
                    <w:p w:rsidR="00BD799E" w:rsidRDefault="00D87FE3">
                      <w:pPr>
                        <w:pStyle w:val="Tabelialapealkiri"/>
                      </w:pPr>
                      <w:r>
                        <w:t>Faas 4</w:t>
                      </w:r>
                    </w:p>
                  </w:tc>
                </w:sdtContent>
              </w:sdt>
              <w:sdt>
                <w:sdtPr>
                  <w:id w:val="-187305122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29" w:type="pct"/>
                      <w:shd w:val="clear" w:color="auto" w:fill="D3CAEC" w:themeFill="accent4" w:themeFillTint="66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  <w:sdt>
                <w:sdtPr>
                  <w:id w:val="137615920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0" w:type="pct"/>
                      <w:shd w:val="clear" w:color="auto" w:fill="D3CAEC" w:themeFill="accent4" w:themeFillTint="66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</w:tr>
            <w:tr w:rsidR="00BD799E" w:rsidTr="00E1633F">
              <w:trPr>
                <w:trHeight w:val="360"/>
              </w:trPr>
              <w:sdt>
                <w:sdtPr>
                  <w:id w:val="-117379422"/>
                  <w:placeholder>
                    <w:docPart w:val="2E3416B5A539468DA4FB08621A7F470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31" w:type="pct"/>
                      <w:shd w:val="clear" w:color="auto" w:fill="E84D81" w:themeFill="accent5"/>
                    </w:tcPr>
                    <w:p w:rsidR="00BD799E" w:rsidRDefault="00D87FE3">
                      <w:pPr>
                        <w:pStyle w:val="Tabelialapealkiri"/>
                      </w:pPr>
                      <w:r>
                        <w:t>Faas 5</w:t>
                      </w:r>
                    </w:p>
                  </w:tc>
                </w:sdtContent>
              </w:sdt>
              <w:sdt>
                <w:sdtPr>
                  <w:id w:val="-1133400383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29" w:type="pct"/>
                      <w:shd w:val="clear" w:color="auto" w:fill="F5B7CC" w:themeFill="accent5" w:themeFillTint="66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0" w:type="pct"/>
                      <w:shd w:val="clear" w:color="auto" w:fill="F5B7CC" w:themeFill="accent5" w:themeFillTint="66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</w:tr>
            <w:tr w:rsidR="00BD799E" w:rsidTr="00E1633F">
              <w:trPr>
                <w:trHeight w:val="360"/>
              </w:trPr>
              <w:sdt>
                <w:sdtPr>
                  <w:id w:val="514036494"/>
                  <w:placeholder>
                    <w:docPart w:val="99EBC1336B074EB0B1AD9AF52E9A9F3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31" w:type="pct"/>
                      <w:shd w:val="clear" w:color="auto" w:fill="FFB300" w:themeFill="accent6"/>
                    </w:tcPr>
                    <w:p w:rsidR="00BD799E" w:rsidRDefault="00D87FE3">
                      <w:pPr>
                        <w:pStyle w:val="Tabelialapealkiri"/>
                      </w:pPr>
                      <w:r>
                        <w:t>Faas 6</w:t>
                      </w:r>
                    </w:p>
                  </w:tc>
                </w:sdtContent>
              </w:sdt>
              <w:sdt>
                <w:sdtPr>
                  <w:id w:val="-1956396101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29" w:type="pct"/>
                      <w:shd w:val="clear" w:color="auto" w:fill="FFE099" w:themeFill="accent6" w:themeFillTint="66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  <w:sdt>
                <w:sdtPr>
                  <w:id w:val="-732629498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0" w:type="pct"/>
                      <w:shd w:val="clear" w:color="auto" w:fill="FFE099" w:themeFill="accent6" w:themeFillTint="66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</w:tr>
            <w:tr w:rsidR="00BD799E" w:rsidTr="00E1633F">
              <w:trPr>
                <w:trHeight w:val="360"/>
              </w:trPr>
              <w:tc>
                <w:tcPr>
                  <w:tcW w:w="1631" w:type="pct"/>
                </w:tcPr>
                <w:p w:rsidR="00BD799E" w:rsidRDefault="00BD799E">
                  <w:pPr>
                    <w:pStyle w:val="Tabelialapealkiri"/>
                  </w:pPr>
                </w:p>
              </w:tc>
              <w:sdt>
                <w:sdtPr>
                  <w:id w:val="890688167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29" w:type="pct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  <w:sdt>
                <w:sdtPr>
                  <w:id w:val="-1070887892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0" w:type="pct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</w:tr>
          </w:tbl>
          <w:p w:rsidR="00BD799E" w:rsidRDefault="00BD799E">
            <w:pPr>
              <w:spacing w:after="160" w:line="300" w:lineRule="auto"/>
            </w:pPr>
          </w:p>
        </w:tc>
        <w:tc>
          <w:tcPr>
            <w:tcW w:w="7447" w:type="dxa"/>
          </w:tcPr>
          <w:tbl>
            <w:tblPr>
              <w:tblStyle w:val="Sndmusteplaanijatabel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708"/>
              <w:gridCol w:w="1855"/>
              <w:gridCol w:w="1854"/>
            </w:tblGrid>
            <w:tr w:rsidR="00BD799E" w:rsidTr="00BD79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BD799E" w:rsidRDefault="00D87FE3">
                  <w:pPr>
                    <w:pStyle w:val="Tabelipealkiri"/>
                  </w:pPr>
                  <w:r>
                    <w:t>Projekti faas</w:t>
                  </w:r>
                </w:p>
              </w:tc>
              <w:tc>
                <w:tcPr>
                  <w:tcW w:w="1250" w:type="pct"/>
                </w:tcPr>
                <w:p w:rsidR="00BD799E" w:rsidRDefault="00D87FE3">
                  <w:pPr>
                    <w:pStyle w:val="Tabelipealkiri"/>
                  </w:pPr>
                  <w:r>
                    <w:t>Algus</w:t>
                  </w:r>
                </w:p>
              </w:tc>
              <w:tc>
                <w:tcPr>
                  <w:tcW w:w="1250" w:type="pct"/>
                </w:tcPr>
                <w:p w:rsidR="00BD799E" w:rsidRDefault="00D87FE3">
                  <w:pPr>
                    <w:pStyle w:val="Tabelipealkiri"/>
                  </w:pPr>
                  <w:r>
                    <w:t>Lõpp</w:t>
                  </w:r>
                </w:p>
              </w:tc>
            </w:tr>
            <w:tr w:rsidR="00BD799E" w:rsidTr="00BD799E">
              <w:tc>
                <w:tcPr>
                  <w:tcW w:w="2499" w:type="pct"/>
                </w:tcPr>
                <w:p w:rsidR="00BD799E" w:rsidRDefault="00BD799E">
                  <w:pPr>
                    <w:pStyle w:val="Tabelialapealkiri"/>
                  </w:pPr>
                </w:p>
              </w:tc>
              <w:sdt>
                <w:sdtPr>
                  <w:id w:val="-1813783459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  <w:sdt>
                <w:sdtPr>
                  <w:id w:val="1060207288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</w:tr>
            <w:tr w:rsidR="00BD799E" w:rsidTr="00BD799E">
              <w:tc>
                <w:tcPr>
                  <w:tcW w:w="2499" w:type="pct"/>
                </w:tcPr>
                <w:p w:rsidR="00BD799E" w:rsidRDefault="00BD799E">
                  <w:pPr>
                    <w:pStyle w:val="Tabelialapealkiri"/>
                  </w:pPr>
                </w:p>
              </w:tc>
              <w:sdt>
                <w:sdtPr>
                  <w:id w:val="-126634806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  <w:sdt>
                <w:sdtPr>
                  <w:id w:val="353157256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</w:tr>
            <w:tr w:rsidR="00BD799E" w:rsidTr="00BD799E">
              <w:tc>
                <w:tcPr>
                  <w:tcW w:w="2499" w:type="pct"/>
                </w:tcPr>
                <w:p w:rsidR="00BD799E" w:rsidRDefault="00BD799E">
                  <w:pPr>
                    <w:pStyle w:val="Tabelialapealkiri"/>
                  </w:pPr>
                </w:p>
              </w:tc>
              <w:sdt>
                <w:sdtPr>
                  <w:id w:val="-551619400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  <w:sdt>
                <w:sdtPr>
                  <w:id w:val="-1520467218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</w:tr>
            <w:tr w:rsidR="00BD799E" w:rsidTr="00BD799E">
              <w:tc>
                <w:tcPr>
                  <w:tcW w:w="2499" w:type="pct"/>
                </w:tcPr>
                <w:p w:rsidR="00BD799E" w:rsidRDefault="00BD799E">
                  <w:pPr>
                    <w:pStyle w:val="Tabelialapealkiri"/>
                  </w:pPr>
                </w:p>
              </w:tc>
              <w:sdt>
                <w:sdtPr>
                  <w:id w:val="2126345977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  <w:sdt>
                <w:sdtPr>
                  <w:id w:val="-1819420218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</w:tr>
            <w:tr w:rsidR="00BD799E" w:rsidTr="00BD799E">
              <w:tc>
                <w:tcPr>
                  <w:tcW w:w="2499" w:type="pct"/>
                </w:tcPr>
                <w:p w:rsidR="00BD799E" w:rsidRDefault="00BD799E">
                  <w:pPr>
                    <w:pStyle w:val="Tabelialapealkiri"/>
                  </w:pPr>
                </w:p>
              </w:tc>
              <w:sdt>
                <w:sdtPr>
                  <w:id w:val="-945768097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  <w:sdt>
                <w:sdtPr>
                  <w:id w:val="-892815253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</w:tr>
            <w:tr w:rsidR="00BD799E" w:rsidTr="00BD799E">
              <w:tc>
                <w:tcPr>
                  <w:tcW w:w="2499" w:type="pct"/>
                </w:tcPr>
                <w:p w:rsidR="00BD799E" w:rsidRDefault="00BD799E">
                  <w:pPr>
                    <w:pStyle w:val="Tabelialapealkiri"/>
                  </w:pPr>
                </w:p>
              </w:tc>
              <w:sdt>
                <w:sdtPr>
                  <w:id w:val="-1617058545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  <w:sdt>
                <w:sdtPr>
                  <w:id w:val="-2066859739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</w:tr>
            <w:tr w:rsidR="00BD799E" w:rsidTr="00BD799E">
              <w:tc>
                <w:tcPr>
                  <w:tcW w:w="2499" w:type="pct"/>
                </w:tcPr>
                <w:p w:rsidR="00BD799E" w:rsidRDefault="00BD799E">
                  <w:pPr>
                    <w:pStyle w:val="Tabelialapealkiri"/>
                  </w:pPr>
                </w:p>
              </w:tc>
              <w:sdt>
                <w:sdtPr>
                  <w:id w:val="-1679887982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  <w:sdt>
                <w:sdtPr>
                  <w:id w:val="-383557676"/>
                  <w:placeholder>
                    <w:docPart w:val="C009943E91E74D8B9E98F9A5C28EED9A"/>
                  </w:placeholder>
                  <w:showingPlcHdr/>
                  <w:date>
                    <w:dateFormat w:val="d.MM.yyyy"/>
                    <w:lid w:val="et-E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BD799E" w:rsidRDefault="00E1633F">
                      <w:pPr>
                        <w:pStyle w:val="Tabelitekst"/>
                      </w:pPr>
                      <w:r>
                        <w:t>[Valige kuupäev]</w:t>
                      </w:r>
                    </w:p>
                  </w:tc>
                </w:sdtContent>
              </w:sdt>
            </w:tr>
          </w:tbl>
          <w:p w:rsidR="00BD799E" w:rsidRDefault="00BD799E">
            <w:pPr>
              <w:spacing w:after="160" w:line="300" w:lineRule="auto"/>
            </w:pPr>
          </w:p>
        </w:tc>
      </w:tr>
    </w:tbl>
    <w:p w:rsidR="00BD799E" w:rsidRDefault="00BD799E">
      <w:pPr>
        <w:pStyle w:val="Vahedeta"/>
      </w:pPr>
    </w:p>
    <w:tbl>
      <w:tblPr>
        <w:tblStyle w:val="Hosttabel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297"/>
        <w:gridCol w:w="2317"/>
        <w:gridCol w:w="2332"/>
        <w:gridCol w:w="2318"/>
        <w:gridCol w:w="2323"/>
        <w:gridCol w:w="2335"/>
      </w:tblGrid>
      <w:tr w:rsidR="00BD799E">
        <w:tc>
          <w:tcPr>
            <w:tcW w:w="2407" w:type="dxa"/>
          </w:tcPr>
          <w:p w:rsidR="00BD799E" w:rsidRDefault="00D87FE3">
            <w:pPr>
              <w:pStyle w:val="Kuud"/>
            </w:pPr>
            <w:r>
              <w:fldChar w:fldCharType="begin"/>
            </w:r>
            <w:r>
              <w:instrText>DOCVARIABLE  MonthStart1 \@ MMMM \* MERGEFORMAT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Jaanuar</w:t>
            </w:r>
            <w:r>
              <w:fldChar w:fldCharType="end"/>
            </w:r>
          </w:p>
        </w:tc>
        <w:tc>
          <w:tcPr>
            <w:tcW w:w="2408" w:type="dxa"/>
          </w:tcPr>
          <w:p w:rsidR="00BD799E" w:rsidRDefault="00D87FE3">
            <w:pPr>
              <w:pStyle w:val="Kuud"/>
            </w:pPr>
            <w:r>
              <w:fldChar w:fldCharType="begin"/>
            </w:r>
            <w:r>
              <w:instrText>DOCVARIABLE  MonthStart2 \@ MMMM \* MERGEFORMAT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Veebruar</w:t>
            </w:r>
            <w:r>
              <w:fldChar w:fldCharType="end"/>
            </w:r>
          </w:p>
        </w:tc>
        <w:tc>
          <w:tcPr>
            <w:tcW w:w="2408" w:type="dxa"/>
          </w:tcPr>
          <w:p w:rsidR="00BD799E" w:rsidRDefault="00D87FE3">
            <w:pPr>
              <w:pStyle w:val="Kuud"/>
            </w:pPr>
            <w:r>
              <w:fldChar w:fldCharType="begin"/>
            </w:r>
            <w:r>
              <w:instrText>DOCVARIABLE  MonthStart3 \@ MMMM \* MERGEFORMAT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Märts</w:t>
            </w:r>
            <w:r>
              <w:fldChar w:fldCharType="end"/>
            </w:r>
          </w:p>
        </w:tc>
        <w:tc>
          <w:tcPr>
            <w:tcW w:w="2407" w:type="dxa"/>
          </w:tcPr>
          <w:p w:rsidR="00BD799E" w:rsidRDefault="00D87FE3">
            <w:pPr>
              <w:pStyle w:val="Kuud"/>
            </w:pPr>
            <w:r>
              <w:fldChar w:fldCharType="begin"/>
            </w:r>
            <w:r>
              <w:instrText>DOCVARIABLE  MonthStart4 \@ MMMM \* MERGEFORMAT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Aprill</w:t>
            </w:r>
            <w:r>
              <w:fldChar w:fldCharType="end"/>
            </w:r>
          </w:p>
        </w:tc>
        <w:tc>
          <w:tcPr>
            <w:tcW w:w="2408" w:type="dxa"/>
          </w:tcPr>
          <w:p w:rsidR="00BD799E" w:rsidRDefault="00D87FE3">
            <w:pPr>
              <w:pStyle w:val="Kuud"/>
            </w:pPr>
            <w:r>
              <w:fldChar w:fldCharType="begin"/>
            </w:r>
            <w:r>
              <w:instrText>DOCVARIABLE  MonthStart5 \@ MMMM \* MERGEFORMAT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Mai</w:t>
            </w:r>
            <w:r>
              <w:fldChar w:fldCharType="end"/>
            </w:r>
          </w:p>
        </w:tc>
        <w:tc>
          <w:tcPr>
            <w:tcW w:w="2408" w:type="dxa"/>
          </w:tcPr>
          <w:p w:rsidR="00BD799E" w:rsidRDefault="00D87FE3">
            <w:pPr>
              <w:pStyle w:val="Kuud"/>
            </w:pPr>
            <w:r>
              <w:fldChar w:fldCharType="begin"/>
            </w:r>
            <w:r>
              <w:instrText>DOCVARIABLE  MonthStart6 \@ MMMM \* MERGEFORMAT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Juuni</w:t>
            </w:r>
            <w:r>
              <w:fldChar w:fldCharType="end"/>
            </w:r>
          </w:p>
        </w:tc>
      </w:tr>
      <w:tr w:rsidR="00BD799E">
        <w:tc>
          <w:tcPr>
            <w:tcW w:w="2407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19"/>
              <w:gridCol w:w="323"/>
              <w:gridCol w:w="323"/>
              <w:gridCol w:w="323"/>
              <w:gridCol w:w="323"/>
              <w:gridCol w:w="323"/>
              <w:gridCol w:w="318"/>
            </w:tblGrid>
            <w:tr w:rsidR="00BD799E">
              <w:tc>
                <w:tcPr>
                  <w:tcW w:w="707" w:type="pct"/>
                </w:tcPr>
                <w:p w:rsidR="00BD799E" w:rsidRDefault="00D87FE3">
                  <w:pPr>
                    <w:pStyle w:val="Pevad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E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R</w:t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Pevad"/>
                  </w:pPr>
                  <w:r>
                    <w:t>L</w:t>
                  </w:r>
                </w:p>
              </w:tc>
            </w:tr>
            <w:tr w:rsidR="00BD799E"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“Monday"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“Tuesday"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“Wednesday"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“Thursday"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“Friday"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“Saturday"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=F2</w:instrText>
                  </w:r>
                  <w:r>
                    <w:fldChar w:fldCharType="separate"/>
                  </w:r>
                  <w: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=F2+1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=F3+1</w:instrText>
                  </w:r>
                  <w:r>
                    <w:fldChar w:fldCharType="separate"/>
                  </w:r>
                  <w:r>
                    <w:t>9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=F4+1</w:instrText>
                  </w:r>
                  <w:r>
                    <w:fldChar w:fldCharType="separate"/>
                  </w:r>
                  <w:r>
                    <w:t>16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=F5+1</w:instrText>
                  </w:r>
                  <w:r>
                    <w:fldChar w:fldCharType="separate"/>
                  </w:r>
                  <w:r>
                    <w:t>23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23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23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30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07" w:type="pct"/>
                </w:tcPr>
                <w:p w:rsidR="00BD799E" w:rsidRDefault="00BD799E">
                  <w:pPr>
                    <w:pStyle w:val="Kuupevad"/>
                  </w:pPr>
                </w:p>
              </w:tc>
            </w:tr>
          </w:tbl>
          <w:p w:rsidR="00BD799E" w:rsidRDefault="00BD799E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Pevad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E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R</w:t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Pevad"/>
                  </w:pPr>
                  <w:r>
                    <w:t>L</w:t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>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>= “Monday"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>= “Tuesday"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>= “Wednesday"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>= “Thursday"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>= “Friday"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>= “Saturday"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=F2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=F2+1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6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=F3+1</w:instrText>
                  </w:r>
                  <w:r>
                    <w:fldChar w:fldCharType="separate"/>
                  </w:r>
                  <w:r>
                    <w:t>13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=F4+1</w:instrText>
                  </w:r>
                  <w:r>
                    <w:fldChar w:fldCharType="separate"/>
                  </w:r>
                  <w:r>
                    <w:t>20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=F5+1</w:instrText>
                  </w:r>
                  <w:r>
                    <w:fldChar w:fldCharType="separate"/>
                  </w:r>
                  <w:r>
                    <w:t>27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07" w:type="pct"/>
                </w:tcPr>
                <w:p w:rsidR="00BD799E" w:rsidRDefault="00BD799E">
                  <w:pPr>
                    <w:pStyle w:val="Kuupevad"/>
                  </w:pPr>
                </w:p>
              </w:tc>
            </w:tr>
          </w:tbl>
          <w:p w:rsidR="00BD799E" w:rsidRDefault="00BD799E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328"/>
              <w:gridCol w:w="328"/>
              <w:gridCol w:w="328"/>
              <w:gridCol w:w="328"/>
              <w:gridCol w:w="328"/>
              <w:gridCol w:w="323"/>
            </w:tblGrid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Pevad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E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R</w:t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Pevad"/>
                  </w:pPr>
                  <w:r>
                    <w:t>L</w:t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>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>= “Monday"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>= “Tuesday"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>= “Wednesday"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>= “Thursday"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>= “Friday"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>= “Saturday"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=F2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=F2+1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=F3+1</w:instrText>
                  </w:r>
                  <w:r>
                    <w:fldChar w:fldCharType="separate"/>
                  </w:r>
                  <w:r>
                    <w:t>12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=F4+1</w:instrText>
                  </w:r>
                  <w:r>
                    <w:fldChar w:fldCharType="separate"/>
                  </w:r>
                  <w:r>
                    <w:t>19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=F5+1</w:instrText>
                  </w:r>
                  <w:r>
                    <w:fldChar w:fldCharType="separate"/>
                  </w:r>
                  <w:r>
                    <w:t>26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07" w:type="pct"/>
                </w:tcPr>
                <w:p w:rsidR="00BD799E" w:rsidRDefault="00BD799E">
                  <w:pPr>
                    <w:pStyle w:val="Kuupevad"/>
                  </w:pPr>
                </w:p>
              </w:tc>
            </w:tr>
          </w:tbl>
          <w:p w:rsidR="00BD799E" w:rsidRDefault="00BD799E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Pevad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E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R</w:t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Pevad"/>
                  </w:pPr>
                  <w:r>
                    <w:t>L</w:t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“Monday"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“Tuesday"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“Wednesday"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“Thursday"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“Friday"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“Saturday"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=F2</w:instrText>
                  </w:r>
                  <w:r>
                    <w:fldChar w:fldCharType="separate"/>
                  </w:r>
                  <w: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=F2+1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=F3+1</w:instrText>
                  </w:r>
                  <w:r>
                    <w:fldChar w:fldCharType="separate"/>
                  </w:r>
                  <w:r>
                    <w:t>9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=F4+1</w:instrText>
                  </w:r>
                  <w:r>
                    <w:fldChar w:fldCharType="separate"/>
                  </w:r>
                  <w:r>
                    <w:t>16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=F5+1</w:instrText>
                  </w:r>
                  <w:r>
                    <w:fldChar w:fldCharType="separate"/>
                  </w:r>
                  <w:r>
                    <w:t>23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23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23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30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07" w:type="pct"/>
                </w:tcPr>
                <w:p w:rsidR="00BD799E" w:rsidRDefault="00BD799E">
                  <w:pPr>
                    <w:pStyle w:val="Kuupevad"/>
                  </w:pPr>
                </w:p>
              </w:tc>
            </w:tr>
          </w:tbl>
          <w:p w:rsidR="00BD799E" w:rsidRDefault="00BD799E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7"/>
              <w:gridCol w:w="327"/>
              <w:gridCol w:w="327"/>
              <w:gridCol w:w="327"/>
              <w:gridCol w:w="322"/>
            </w:tblGrid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Pevad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E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R</w:t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Pevad"/>
                  </w:pPr>
                  <w:r>
                    <w:t>L</w:t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>= “Sunday" 1 ""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>= “Monday"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>= “Tuesday"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>= “Wednesday"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>= “Thursday"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>= “Friday"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>= “Saturday"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=F2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=F2+1</w:instrText>
                  </w:r>
                  <w:r>
                    <w:fldChar w:fldCharType="separate"/>
                  </w:r>
                  <w:r>
                    <w:instrText>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7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=F3+1</w:instrText>
                  </w:r>
                  <w:r>
                    <w:fldChar w:fldCharType="separate"/>
                  </w:r>
                  <w:r>
                    <w:t>14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=F4+1</w:instrText>
                  </w:r>
                  <w:r>
                    <w:fldChar w:fldCharType="separate"/>
                  </w:r>
                  <w:r>
                    <w:t>21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=F5+1</w:instrText>
                  </w:r>
                  <w:r>
                    <w:fldChar w:fldCharType="separate"/>
                  </w:r>
                  <w:r>
                    <w:t>28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07" w:type="pct"/>
                </w:tcPr>
                <w:p w:rsidR="00BD799E" w:rsidRDefault="00BD799E">
                  <w:pPr>
                    <w:pStyle w:val="Kuupevad"/>
                  </w:pPr>
                </w:p>
              </w:tc>
            </w:tr>
          </w:tbl>
          <w:p w:rsidR="00BD799E" w:rsidRDefault="00BD799E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4"/>
            </w:tblGrid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Pevad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E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R</w:t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Pevad"/>
                  </w:pPr>
                  <w:r>
                    <w:t>L</w:t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>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>= “Monday"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>= “Tuesday"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>= “Wednesday"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>= “Thursday"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>= “Friday"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>= “Saturday"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=F2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=F2+1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=F3+1</w:instrText>
                  </w:r>
                  <w:r>
                    <w:fldChar w:fldCharType="separate"/>
                  </w:r>
                  <w:r>
                    <w:t>11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=F4+1</w:instrText>
                  </w:r>
                  <w:r>
                    <w:fldChar w:fldCharType="separate"/>
                  </w:r>
                  <w:r>
                    <w:t>18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=F5+1</w:instrText>
                  </w:r>
                  <w:r>
                    <w:fldChar w:fldCharType="separate"/>
                  </w:r>
                  <w:r>
                    <w:t>25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07" w:type="pct"/>
                </w:tcPr>
                <w:p w:rsidR="00BD799E" w:rsidRDefault="00BD799E">
                  <w:pPr>
                    <w:pStyle w:val="Kuupevad"/>
                  </w:pPr>
                </w:p>
              </w:tc>
            </w:tr>
          </w:tbl>
          <w:p w:rsidR="00BD799E" w:rsidRDefault="00BD799E">
            <w:pPr>
              <w:spacing w:after="160" w:line="300" w:lineRule="auto"/>
            </w:pPr>
          </w:p>
        </w:tc>
      </w:tr>
      <w:tr w:rsidR="00BD799E">
        <w:tc>
          <w:tcPr>
            <w:tcW w:w="2407" w:type="dxa"/>
          </w:tcPr>
          <w:p w:rsidR="00BD799E" w:rsidRDefault="00D87FE3">
            <w:pPr>
              <w:pStyle w:val="Kuud"/>
            </w:pPr>
            <w:r>
              <w:fldChar w:fldCharType="begin"/>
            </w:r>
            <w:r>
              <w:instrText>DOCVARIABLE  MonthStart7 \@ MMMM \* MERGEFORMAT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Juuli</w:t>
            </w:r>
            <w:r>
              <w:fldChar w:fldCharType="end"/>
            </w:r>
          </w:p>
        </w:tc>
        <w:tc>
          <w:tcPr>
            <w:tcW w:w="2408" w:type="dxa"/>
          </w:tcPr>
          <w:p w:rsidR="00BD799E" w:rsidRDefault="00D87FE3">
            <w:pPr>
              <w:pStyle w:val="Kuud"/>
            </w:pPr>
            <w:r>
              <w:fldChar w:fldCharType="begin"/>
            </w:r>
            <w:r>
              <w:instrText>DOCVARIABLE  MonthStart8 \@ MMMM \* MERGEFORMAT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BD799E" w:rsidRDefault="00D87FE3">
            <w:pPr>
              <w:pStyle w:val="Kuud"/>
            </w:pPr>
            <w:r>
              <w:fldChar w:fldCharType="begin"/>
            </w:r>
            <w:r>
              <w:instrText>DOCVARIABLE  MonthStart9 \@ MMMM \* MERGEFORMAT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September</w:t>
            </w:r>
            <w:r>
              <w:fldChar w:fldCharType="end"/>
            </w:r>
          </w:p>
        </w:tc>
        <w:tc>
          <w:tcPr>
            <w:tcW w:w="2407" w:type="dxa"/>
          </w:tcPr>
          <w:p w:rsidR="00BD799E" w:rsidRDefault="00D87FE3">
            <w:pPr>
              <w:pStyle w:val="Kuud"/>
            </w:pPr>
            <w:r>
              <w:fldChar w:fldCharType="begin"/>
            </w:r>
            <w:r>
              <w:instrText>DOCVARIABLE  MonthStart10 \@ MMMM \* MERGEFORMAT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Oktoober</w:t>
            </w:r>
            <w:r>
              <w:fldChar w:fldCharType="end"/>
            </w:r>
          </w:p>
        </w:tc>
        <w:tc>
          <w:tcPr>
            <w:tcW w:w="2408" w:type="dxa"/>
          </w:tcPr>
          <w:p w:rsidR="00BD799E" w:rsidRDefault="00D87FE3">
            <w:pPr>
              <w:pStyle w:val="Kuud"/>
            </w:pPr>
            <w:r>
              <w:fldChar w:fldCharType="begin"/>
            </w:r>
            <w:r>
              <w:instrText>DOCVARIABLE  MonthStart11 \@ MMMM \* MERGEFORMAT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BD799E" w:rsidRDefault="00D87FE3">
            <w:pPr>
              <w:pStyle w:val="Kuud"/>
            </w:pPr>
            <w:r>
              <w:fldChar w:fldCharType="begin"/>
            </w:r>
            <w:r>
              <w:instrText>DOCVARIABLE  MonthStart12 \@ MMMM \* MERGEFORMAT</w:instrText>
            </w:r>
            <w: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t>Detsember</w:t>
            </w:r>
            <w:r>
              <w:fldChar w:fldCharType="end"/>
            </w:r>
          </w:p>
        </w:tc>
      </w:tr>
      <w:tr w:rsidR="00BD799E">
        <w:tc>
          <w:tcPr>
            <w:tcW w:w="2407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19"/>
              <w:gridCol w:w="323"/>
              <w:gridCol w:w="323"/>
              <w:gridCol w:w="323"/>
              <w:gridCol w:w="323"/>
              <w:gridCol w:w="323"/>
              <w:gridCol w:w="318"/>
            </w:tblGrid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Pevad"/>
                  </w:pPr>
                  <w:r>
                    <w:t>P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E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R</w:t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Pevad"/>
                  </w:pPr>
                  <w:r>
                    <w:t>L</w:t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“Monday"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“Tuesday"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“Wednesday"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“Thursday"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“Friday"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>= “Saturday"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=F2</w:instrText>
                  </w:r>
                  <w:r>
                    <w:fldChar w:fldCharType="separate"/>
                  </w:r>
                  <w: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=F2+1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=F3+1</w:instrText>
                  </w:r>
                  <w:r>
                    <w:fldChar w:fldCharType="separate"/>
                  </w:r>
                  <w:r>
                    <w:t>9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=F4+1</w:instrText>
                  </w:r>
                  <w:r>
                    <w:fldChar w:fldCharType="separate"/>
                  </w:r>
                  <w:r>
                    <w:t>16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=F5+1</w:instrText>
                  </w:r>
                  <w:r>
                    <w:fldChar w:fldCharType="separate"/>
                  </w:r>
                  <w:r>
                    <w:t>23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23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23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30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lastRenderedPageBreak/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07" w:type="pct"/>
                </w:tcPr>
                <w:p w:rsidR="00BD799E" w:rsidRDefault="00BD799E">
                  <w:pPr>
                    <w:pStyle w:val="Kuupevad"/>
                  </w:pPr>
                </w:p>
              </w:tc>
            </w:tr>
          </w:tbl>
          <w:p w:rsidR="00BD799E" w:rsidRDefault="00BD799E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Pevad"/>
                  </w:pPr>
                  <w:r>
                    <w:lastRenderedPageBreak/>
                    <w:t>P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E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R</w:t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Pevad"/>
                  </w:pPr>
                  <w:r>
                    <w:t>L</w:t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>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>= “Monday"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>= “Tuesday"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>= “Wednesday"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>= “Thursday"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>= “Friday"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>= “Saturday"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=F2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=F2+1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6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=F3+1</w:instrText>
                  </w:r>
                  <w:r>
                    <w:fldChar w:fldCharType="separate"/>
                  </w:r>
                  <w:r>
                    <w:t>13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=F4+1</w:instrText>
                  </w:r>
                  <w:r>
                    <w:fldChar w:fldCharType="separate"/>
                  </w:r>
                  <w:r>
                    <w:t>20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=F5+1</w:instrText>
                  </w:r>
                  <w:r>
                    <w:fldChar w:fldCharType="separate"/>
                  </w:r>
                  <w:r>
                    <w:t>27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lastRenderedPageBreak/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07" w:type="pct"/>
                </w:tcPr>
                <w:p w:rsidR="00BD799E" w:rsidRDefault="00BD799E">
                  <w:pPr>
                    <w:pStyle w:val="Kuupevad"/>
                  </w:pPr>
                </w:p>
              </w:tc>
            </w:tr>
          </w:tbl>
          <w:p w:rsidR="00BD799E" w:rsidRDefault="00BD799E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328"/>
              <w:gridCol w:w="328"/>
              <w:gridCol w:w="328"/>
              <w:gridCol w:w="328"/>
              <w:gridCol w:w="328"/>
              <w:gridCol w:w="323"/>
            </w:tblGrid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Pevad"/>
                  </w:pPr>
                  <w:r>
                    <w:lastRenderedPageBreak/>
                    <w:t>P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E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R</w:t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Pevad"/>
                  </w:pPr>
                  <w:r>
                    <w:t>L</w:t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>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>= “Monday"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>= “Tuesday"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>= “Wednesday"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>= “Thursday"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>= “Friday"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>= “Saturday"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=F2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=F2+1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=F3+1</w:instrText>
                  </w:r>
                  <w:r>
                    <w:fldChar w:fldCharType="separate"/>
                  </w:r>
                  <w:r>
                    <w:t>10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=F4+1</w:instrText>
                  </w:r>
                  <w:r>
                    <w:fldChar w:fldCharType="separate"/>
                  </w:r>
                  <w:r>
                    <w:t>17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=F5+1</w:instrText>
                  </w:r>
                  <w:r>
                    <w:fldChar w:fldCharType="separate"/>
                  </w:r>
                  <w:r>
                    <w:t>24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lastRenderedPageBreak/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07" w:type="pct"/>
                </w:tcPr>
                <w:p w:rsidR="00BD799E" w:rsidRDefault="00BD799E">
                  <w:pPr>
                    <w:pStyle w:val="Kuupevad"/>
                  </w:pPr>
                </w:p>
              </w:tc>
            </w:tr>
          </w:tbl>
          <w:p w:rsidR="00BD799E" w:rsidRDefault="00BD799E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Pevad"/>
                  </w:pPr>
                  <w:r>
                    <w:lastRenderedPageBreak/>
                    <w:t>P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E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R</w:t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Pevad"/>
                  </w:pPr>
                  <w:r>
                    <w:t>L</w:t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>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>= “Monday"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>= “Tuesday"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>= “Wednesday"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>= “Thursday"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>= “Friday"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>= “Saturday"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=F2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=F2+1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=F3+1</w:instrText>
                  </w:r>
                  <w:r>
                    <w:fldChar w:fldCharType="separate"/>
                  </w:r>
                  <w:r>
                    <w:t>8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=F4+1</w:instrText>
                  </w:r>
                  <w:r>
                    <w:fldChar w:fldCharType="separate"/>
                  </w:r>
                  <w:r>
                    <w:t>15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=F5+1</w:instrText>
                  </w:r>
                  <w:r>
                    <w:fldChar w:fldCharType="separate"/>
                  </w:r>
                  <w:r>
                    <w:t>22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22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22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instrText>23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23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23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29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lastRenderedPageBreak/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07" w:type="pct"/>
                </w:tcPr>
                <w:p w:rsidR="00BD799E" w:rsidRDefault="00BD799E">
                  <w:pPr>
                    <w:pStyle w:val="Kuupevad"/>
                  </w:pPr>
                </w:p>
              </w:tc>
            </w:tr>
          </w:tbl>
          <w:p w:rsidR="00BD799E" w:rsidRDefault="00BD799E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7"/>
              <w:gridCol w:w="327"/>
              <w:gridCol w:w="327"/>
              <w:gridCol w:w="327"/>
              <w:gridCol w:w="322"/>
            </w:tblGrid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Pevad"/>
                  </w:pPr>
                  <w:r>
                    <w:lastRenderedPageBreak/>
                    <w:t>P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E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R</w:t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Pevad"/>
                  </w:pPr>
                  <w:r>
                    <w:t>L</w:t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>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>= “Monday"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bookmarkStart w:id="0" w:name="_GoBack"/>
              <w:bookmarkEnd w:id="0"/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>= “Tuesday"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>= “Wednesday"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>= “Thursday"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>= “Friday"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>= “Saturday"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=F2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=F2+1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=F3+1</w:instrText>
                  </w:r>
                  <w:r>
                    <w:fldChar w:fldCharType="separate"/>
                  </w:r>
                  <w:r>
                    <w:t>12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=F4+1</w:instrText>
                  </w:r>
                  <w:r>
                    <w:fldChar w:fldCharType="separate"/>
                  </w:r>
                  <w:r>
                    <w:t>19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=F5+1</w:instrText>
                  </w:r>
                  <w:r>
                    <w:fldChar w:fldCharType="separate"/>
                  </w:r>
                  <w:r>
                    <w:t>26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lastRenderedPageBreak/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07" w:type="pct"/>
                </w:tcPr>
                <w:p w:rsidR="00BD799E" w:rsidRDefault="00BD799E">
                  <w:pPr>
                    <w:pStyle w:val="Kuupevad"/>
                  </w:pPr>
                </w:p>
              </w:tc>
            </w:tr>
          </w:tbl>
          <w:p w:rsidR="00BD799E" w:rsidRDefault="00BD799E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4"/>
            </w:tblGrid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Pevad"/>
                  </w:pPr>
                  <w:r>
                    <w:lastRenderedPageBreak/>
                    <w:t>P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E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K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N</w:t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Pevad"/>
                  </w:pPr>
                  <w:r>
                    <w:t>R</w:t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Pevad"/>
                  </w:pPr>
                  <w:r>
                    <w:t>L</w:t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>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>= “Monday"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>= “Tuesday"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>= “Wednesday"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>= “Thursday"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>= “Friday"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>= “Saturday"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=F2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=F2+1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=F3+1</w:instrText>
                  </w:r>
                  <w:r>
                    <w:fldChar w:fldCharType="separate"/>
                  </w:r>
                  <w:r>
                    <w:t>10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=F4+1</w:instrText>
                  </w:r>
                  <w:r>
                    <w:fldChar w:fldCharType="separate"/>
                  </w:r>
                  <w:r>
                    <w:t>17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=F5+1</w:instrText>
                  </w:r>
                  <w:r>
                    <w:fldChar w:fldCharType="separate"/>
                  </w:r>
                  <w:r>
                    <w:t>24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instrText>24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t>31</w:t>
                  </w:r>
                  <w:r>
                    <w:fldChar w:fldCharType="end"/>
                  </w:r>
                </w:p>
              </w:tc>
            </w:tr>
            <w:tr w:rsidR="00BD799E">
              <w:tc>
                <w:tcPr>
                  <w:tcW w:w="708" w:type="pct"/>
                </w:tcPr>
                <w:p w:rsidR="00BD799E" w:rsidRDefault="00D87FE3">
                  <w:pPr>
                    <w:pStyle w:val="Kuupevad"/>
                  </w:pPr>
                  <w:r>
                    <w:lastRenderedPageBreak/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D87FE3">
                  <w:pPr>
                    <w:pStyle w:val="Kuupevad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17" w:type="pct"/>
                </w:tcPr>
                <w:p w:rsidR="00BD799E" w:rsidRDefault="00BD799E">
                  <w:pPr>
                    <w:pStyle w:val="Kuupevad"/>
                  </w:pPr>
                </w:p>
              </w:tc>
              <w:tc>
                <w:tcPr>
                  <w:tcW w:w="707" w:type="pct"/>
                </w:tcPr>
                <w:p w:rsidR="00BD799E" w:rsidRDefault="00BD799E">
                  <w:pPr>
                    <w:pStyle w:val="Kuupevad"/>
                  </w:pPr>
                </w:p>
              </w:tc>
            </w:tr>
          </w:tbl>
          <w:p w:rsidR="00BD799E" w:rsidRDefault="00BD799E">
            <w:pPr>
              <w:spacing w:after="160" w:line="300" w:lineRule="auto"/>
            </w:pPr>
          </w:p>
        </w:tc>
      </w:tr>
    </w:tbl>
    <w:p w:rsidR="00BD799E" w:rsidRDefault="00BD799E"/>
    <w:sectPr w:rsidR="00BD799E">
      <w:pgSz w:w="15840" w:h="12240" w:orient="landscape"/>
      <w:pgMar w:top="1080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uud" w:val="12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  <w:docVar w:name="WeekStart" w:val="Sunday"/>
  </w:docVars>
  <w:rsids>
    <w:rsidRoot w:val="00BD799E"/>
    <w:rsid w:val="00114F6F"/>
    <w:rsid w:val="0039781A"/>
    <w:rsid w:val="00626ACE"/>
    <w:rsid w:val="006734DB"/>
    <w:rsid w:val="006A7673"/>
    <w:rsid w:val="00704860"/>
    <w:rsid w:val="00BD799E"/>
    <w:rsid w:val="00D87FE3"/>
    <w:rsid w:val="00E1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t-EE" w:eastAsia="et-E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styleId="Kontuurtabel">
    <w:name w:val="Table Grid"/>
    <w:basedOn w:val="Normaaltabe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el">
    <w:name w:val="Hosttabel"/>
    <w:basedOn w:val="Normaaltabel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table" w:customStyle="1" w:styleId="Sndmusteplaanijatabel">
    <w:name w:val="Sündmuste plaanija tabel"/>
    <w:basedOn w:val="Normaaltabel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Laad1">
    <w:name w:val="Laad1"/>
    <w:basedOn w:val="Normaaltabel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rmipealkiri">
    <w:name w:val="Vormi pealkiri"/>
    <w:basedOn w:val="Normaallaad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Vormitekst">
    <w:name w:val="Vormi tekst"/>
    <w:basedOn w:val="Normaallaad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Mrkused">
    <w:name w:val="Märkused"/>
    <w:basedOn w:val="Normaallaad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Vahedeta">
    <w:name w:val="No Spacing"/>
    <w:uiPriority w:val="36"/>
    <w:qFormat/>
    <w:pPr>
      <w:spacing w:after="0" w:line="240" w:lineRule="auto"/>
    </w:pPr>
  </w:style>
  <w:style w:type="paragraph" w:customStyle="1" w:styleId="Tabelipealkiri">
    <w:name w:val="Tabeli pealkiri"/>
    <w:basedOn w:val="Normaallaad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Tabelialapealkiri">
    <w:name w:val="Tabeli alapealkiri"/>
    <w:basedOn w:val="Normaallaad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  <w:szCs w:val="22"/>
    </w:rPr>
  </w:style>
  <w:style w:type="paragraph" w:customStyle="1" w:styleId="Tabelitekst">
    <w:name w:val="Tabelitekst"/>
    <w:basedOn w:val="Normaallaad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Pevad">
    <w:name w:val="Päevad"/>
    <w:basedOn w:val="Normaallaad"/>
    <w:uiPriority w:val="2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</w:rPr>
  </w:style>
  <w:style w:type="paragraph" w:customStyle="1" w:styleId="Kuupevad">
    <w:name w:val="Kuupäevad"/>
    <w:basedOn w:val="Normaallaad"/>
    <w:uiPriority w:val="2"/>
    <w:qFormat/>
    <w:rsid w:val="00704860"/>
    <w:pPr>
      <w:spacing w:before="20" w:after="20" w:line="240" w:lineRule="auto"/>
      <w:jc w:val="center"/>
    </w:pPr>
    <w:rPr>
      <w:noProof/>
      <w:color w:val="262626" w:themeColor="text1" w:themeTint="D9"/>
      <w:sz w:val="16"/>
      <w:szCs w:val="16"/>
      <w:lang w:val="en-US"/>
    </w:rPr>
  </w:style>
  <w:style w:type="paragraph" w:customStyle="1" w:styleId="Kuud">
    <w:name w:val="Kuud"/>
    <w:basedOn w:val="Normaallaad"/>
    <w:uiPriority w:val="2"/>
    <w:qFormat/>
    <w:rsid w:val="00704860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noProof/>
      <w:color w:val="262626" w:themeColor="text1" w:themeTint="D9"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Tahoma" w:hAnsi="Tahoma" w:cs="Tahoma"/>
      <w:sz w:val="16"/>
      <w:szCs w:val="16"/>
    </w:rPr>
  </w:style>
  <w:style w:type="character" w:customStyle="1" w:styleId="KuupevMrk1">
    <w:name w:val="Kuupäev Märk1"/>
    <w:basedOn w:val="Liguvaikefont"/>
    <w:uiPriority w:val="1"/>
    <w:semiHidden/>
  </w:style>
  <w:style w:type="character" w:customStyle="1" w:styleId="JutumullitekstMrk1">
    <w:name w:val="Jutumullitekst Märk1"/>
    <w:basedOn w:val="Liguvaikefont"/>
    <w:uiPriority w:val="99"/>
    <w:semiHidden/>
    <w:rPr>
      <w:rFonts w:ascii="Tahoma" w:hAnsi="Tahoma" w:cs="Tahoma"/>
      <w:sz w:val="16"/>
      <w:szCs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image" Target="media/image1.gif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vbaProjectSignature" Target="vbaProjectSignature.bin"/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09943E91E74D8B9E98F9A5C28E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DFA0-4BE1-4929-99D1-896E51896AFB}"/>
      </w:docPartPr>
      <w:docPartBody>
        <w:p w:rsidR="0014521D" w:rsidRDefault="00DB3C3F">
          <w:r>
            <w:t>[Valige kuupäev]</w:t>
          </w:r>
        </w:p>
      </w:docPartBody>
    </w:docPart>
    <w:docPart>
      <w:docPartPr>
        <w:name w:val="766AE06E2DC544A1AD85FDA37265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6E29-5865-42AA-B998-3B47C8A8A279}"/>
      </w:docPartPr>
      <w:docPartBody>
        <w:p w:rsidR="00DB3C3F" w:rsidRDefault="00DB3C3F">
          <w:pPr>
            <w:pStyle w:val="Notes"/>
          </w:pPr>
          <w:r>
            <w:t>Kohatäiteteksti (nt selle teksti) oma tekstiga asendamiseks klõpsake teksti ja alustage tippimist.</w:t>
          </w:r>
        </w:p>
        <w:p w:rsidR="0014521D" w:rsidRDefault="00DB3C3F">
          <w:r>
            <w:t>Kas soovite proovida plaanija jaoks muid värve? Saadaolevaid värve saate vaadata menüü Kujundus kaudu juurdepääsetavas galeriis Värvid.</w:t>
          </w:r>
        </w:p>
      </w:docPartBody>
    </w:docPart>
    <w:docPart>
      <w:docPartPr>
        <w:name w:val="489F28F470774FB287F726E12DEB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F6FB-B715-4DA7-867D-6AADFA02C80B}"/>
      </w:docPartPr>
      <w:docPartBody>
        <w:p w:rsidR="0014521D" w:rsidRDefault="00DB3C3F">
          <w:r>
            <w:t>Projekti või sündmuse nimi</w:t>
          </w:r>
        </w:p>
      </w:docPartBody>
    </w:docPart>
    <w:docPart>
      <w:docPartPr>
        <w:name w:val="3FEEDB47DF4D43DF974D3F108353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0ED9-9853-415A-8080-3F406DE90F51}"/>
      </w:docPartPr>
      <w:docPartBody>
        <w:p w:rsidR="0014521D" w:rsidRDefault="00DB3C3F">
          <w:r>
            <w:t>Korraldaja nimi</w:t>
          </w:r>
        </w:p>
      </w:docPartBody>
    </w:docPart>
    <w:docPart>
      <w:docPartPr>
        <w:name w:val="E8BECD3CFC924137ABB19A0FEC50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1F1D-14B8-4B5D-AA60-B0D6B37633D2}"/>
      </w:docPartPr>
      <w:docPartBody>
        <w:p w:rsidR="0014521D" w:rsidRDefault="00DB3C3F">
          <w:r>
            <w:t>Faas 1</w:t>
          </w:r>
        </w:p>
      </w:docPartBody>
    </w:docPart>
    <w:docPart>
      <w:docPartPr>
        <w:name w:val="1D27916F52DF44CAAD4ACA1EF6BA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6DC0-1B81-4E8A-95F7-22F20C66D6B3}"/>
      </w:docPartPr>
      <w:docPartBody>
        <w:p w:rsidR="0014521D" w:rsidRDefault="00DB3C3F">
          <w:r>
            <w:t>Faas 2</w:t>
          </w:r>
        </w:p>
      </w:docPartBody>
    </w:docPart>
    <w:docPart>
      <w:docPartPr>
        <w:name w:val="5525D1F0C9BE4248BFCE289EF232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9150-6D17-43EE-B235-52B9B277F6B7}"/>
      </w:docPartPr>
      <w:docPartBody>
        <w:p w:rsidR="0014521D" w:rsidRDefault="00DB3C3F">
          <w:r>
            <w:t>Faas 3</w:t>
          </w:r>
        </w:p>
      </w:docPartBody>
    </w:docPart>
    <w:docPart>
      <w:docPartPr>
        <w:name w:val="CF98904765EF44C5A20D5AFB89D7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A19D-504E-417E-8A75-1185C1D5BA44}"/>
      </w:docPartPr>
      <w:docPartBody>
        <w:p w:rsidR="0014521D" w:rsidRDefault="00DB3C3F">
          <w:r>
            <w:t>Faas 4</w:t>
          </w:r>
        </w:p>
      </w:docPartBody>
    </w:docPart>
    <w:docPart>
      <w:docPartPr>
        <w:name w:val="2E3416B5A539468DA4FB08621A7F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08AC-E33C-4B29-864C-1D8E3B603B77}"/>
      </w:docPartPr>
      <w:docPartBody>
        <w:p w:rsidR="0014521D" w:rsidRDefault="00DB3C3F">
          <w:r>
            <w:t>Faas 5</w:t>
          </w:r>
        </w:p>
      </w:docPartBody>
    </w:docPart>
    <w:docPart>
      <w:docPartPr>
        <w:name w:val="99EBC1336B074EB0B1AD9AF52E9A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5AA9-B306-4FDC-AC07-0FC4FA89B324}"/>
      </w:docPartPr>
      <w:docPartBody>
        <w:p w:rsidR="0014521D" w:rsidRDefault="00DB3C3F">
          <w:r>
            <w:t>Faas 6</w:t>
          </w:r>
        </w:p>
      </w:docPartBody>
    </w:docPart>
    <w:docPart>
      <w:docPartPr>
        <w:name w:val="12 Months Monday Start"/>
        <w:style w:val="Kuud"/>
        <w:category>
          <w:name w:val=" Event Planner"/>
          <w:gallery w:val="tbls"/>
        </w:category>
        <w:behaviors>
          <w:behavior w:val="p"/>
        </w:behaviors>
        <w:description w:val="12 month calendar table"/>
        <w:guid w:val="{684130BE-6E7E-464A-88EB-A8B6BEF7499B}"/>
      </w:docPartPr>
      <w:docPartBody>
        <w:tbl>
          <w:tblPr>
            <w:tblStyle w:val="Hosttabel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119"/>
            <w:gridCol w:w="2157"/>
            <w:gridCol w:w="2183"/>
            <w:gridCol w:w="2118"/>
            <w:gridCol w:w="2173"/>
            <w:gridCol w:w="2164"/>
          </w:tblGrid>
          <w:tr w:rsidR="0014521D">
            <w:tc>
              <w:tcPr>
                <w:tcW w:w="2407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MonthStart1 \@ MMMM \* MERGEFORMAT</w:instrText>
                </w:r>
                <w:r>
                  <w:fldChar w:fldCharType="separate"/>
                </w:r>
                <w:r>
                  <w:t>Jaanuar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MonthStart2 \@ MMMM \* MERGEFORMAT</w:instrText>
                </w:r>
                <w:r>
                  <w:fldChar w:fldCharType="separate"/>
                </w:r>
                <w:r>
                  <w:t>Veebruar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MonthStart3 \@ MMMM \* MERGEFORMAT</w:instrText>
                </w:r>
                <w:r>
                  <w:fldChar w:fldCharType="separate"/>
                </w:r>
                <w:r>
                  <w:t>Märts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MonthStart4 \@ MMMM \* MERGEFORMAT</w:instrText>
                </w:r>
                <w:r>
                  <w:fldChar w:fldCharType="separate"/>
                </w:r>
                <w:r>
                  <w:t>Aprill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MonthStart5 \@ MMMM \* MERGEFORMAT</w:instrText>
                </w:r>
                <w:r>
                  <w:fldChar w:fldCharType="separate"/>
                </w:r>
                <w:r>
                  <w:t>Mai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MonthStart6 \@ MMMM \* MERGEFORMAT</w:instrText>
                </w:r>
                <w:r>
                  <w:fldChar w:fldCharType="separate"/>
                </w:r>
                <w:r>
                  <w:t>Juuni</w:t>
                </w:r>
                <w:r>
                  <w:fldChar w:fldCharType="end"/>
                </w:r>
              </w:p>
            </w:tc>
          </w:tr>
          <w:tr w:rsidR="0014521D"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</w:tr>
          <w:tr w:rsidR="0014521D">
            <w:tc>
              <w:tcPr>
                <w:tcW w:w="2407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MonthStart7 \@ MMMM \* MERGEFORMAT</w:instrText>
                </w:r>
                <w:r>
                  <w:fldChar w:fldCharType="separate"/>
                </w:r>
                <w:r>
                  <w:t>Juuli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MonthStart8 \@ MMMM \* MERGEFORMAT</w:instrText>
                </w:r>
                <w:r>
                  <w:fldChar w:fldCharType="separate"/>
                </w:r>
                <w:r>
                  <w:t>August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MonthStart9 \@ MMMM \* MERGEFORMAT</w:instrText>
                </w:r>
                <w:r>
                  <w:fldChar w:fldCharType="separate"/>
                </w:r>
                <w:r>
                  <w:t>September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MonthStart10 \@ MMMM \* MERGEFORMAT</w:instrText>
                </w:r>
                <w:r>
                  <w:fldChar w:fldCharType="separate"/>
                </w:r>
                <w:r>
                  <w:t>Oktoober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MonthStart11 \@ MMMM \* MERGEFORMAT</w:instrText>
                </w:r>
                <w:r>
                  <w:fldChar w:fldCharType="separate"/>
                </w:r>
                <w:r>
                  <w:t>November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MonthStart12 \@ MMMM \* MERGEFORMAT</w:instrText>
                </w:r>
                <w:r>
                  <w:fldChar w:fldCharType="separate"/>
                </w:r>
                <w:r>
                  <w:t>Detsember</w:t>
                </w:r>
                <w:r>
                  <w:fldChar w:fldCharType="end"/>
                </w:r>
              </w:p>
            </w:tc>
          </w:tr>
          <w:tr w:rsidR="0014521D"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</w:tr>
        </w:tbl>
        <w:p w:rsidR="0014521D" w:rsidRDefault="0014521D"/>
      </w:docPartBody>
    </w:docPart>
    <w:docPart>
      <w:docPartPr>
        <w:name w:val="12 Months Sunday Start"/>
        <w:style w:val="Kuud"/>
        <w:category>
          <w:name w:val=" Event Planner"/>
          <w:gallery w:val="tbls"/>
        </w:category>
        <w:behaviors>
          <w:behavior w:val="p"/>
        </w:behaviors>
        <w:description w:val="12 month calendar table"/>
        <w:guid w:val="{7A9E078B-89A6-439D-8FBB-2EF3EF1FFEC9}"/>
      </w:docPartPr>
      <w:docPartBody>
        <w:tbl>
          <w:tblPr>
            <w:tblStyle w:val="Hosttabel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119"/>
            <w:gridCol w:w="2157"/>
            <w:gridCol w:w="2183"/>
            <w:gridCol w:w="2118"/>
            <w:gridCol w:w="2173"/>
            <w:gridCol w:w="2164"/>
          </w:tblGrid>
          <w:tr w:rsidR="0014521D">
            <w:tc>
              <w:tcPr>
                <w:tcW w:w="2407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MonthStart1 \@ MMMM \* MERGEFORMAT</w:instrText>
                </w:r>
                <w:r>
                  <w:fldChar w:fldCharType="separate"/>
                </w:r>
                <w:r>
                  <w:t>Jaanuar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MonthStart2 \@ MMMM \* MERGEFORMAT</w:instrText>
                </w:r>
                <w:r>
                  <w:fldChar w:fldCharType="separate"/>
                </w:r>
                <w:r>
                  <w:t>Veebruar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MonthStart3 \@ MMMM \* MERGEFORMAT</w:instrText>
                </w:r>
                <w:r>
                  <w:fldChar w:fldCharType="separate"/>
                </w:r>
                <w:r>
                  <w:t>Märts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MonthStart4 \@ MMMM \* MERGEFORMAT</w:instrText>
                </w:r>
                <w:r>
                  <w:fldChar w:fldCharType="separate"/>
                </w:r>
                <w:r>
                  <w:t>Aprill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MonthStart5 \@ MMMM \* MERGEFORMAT</w:instrText>
                </w:r>
                <w:r>
                  <w:fldChar w:fldCharType="separate"/>
                </w:r>
                <w:r>
                  <w:t>Mai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MonthStart6 \@ MMMM \* MERGEFORMAT</w:instrText>
                </w:r>
                <w:r>
                  <w:fldChar w:fldCharType="separate"/>
                </w:r>
                <w:r>
                  <w:t>Juuni</w:t>
                </w:r>
                <w:r>
                  <w:fldChar w:fldCharType="end"/>
                </w:r>
              </w:p>
            </w:tc>
          </w:tr>
          <w:tr w:rsidR="0014521D"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4"/>
                  <w:gridCol w:w="298"/>
                  <w:gridCol w:w="298"/>
                  <w:gridCol w:w="297"/>
                  <w:gridCol w:w="297"/>
                  <w:gridCol w:w="297"/>
                  <w:gridCol w:w="293"/>
                </w:tblGrid>
                <w:tr w:rsidR="0014521D"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</w:tr>
          <w:tr w:rsidR="0014521D">
            <w:tc>
              <w:tcPr>
                <w:tcW w:w="2407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MonthStart7 \@ MMMM \* MERGEFORMAT</w:instrText>
                </w:r>
                <w:r>
                  <w:fldChar w:fldCharType="separate"/>
                </w:r>
                <w:r>
                  <w:t>Juuli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MonthStart8 \@ MMMM \* MERGEFORMAT</w:instrText>
                </w:r>
                <w:r>
                  <w:fldChar w:fldCharType="separate"/>
                </w:r>
                <w:r>
                  <w:t>August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MonthStart9 \@ MMMM \* MERGEFORMAT</w:instrText>
                </w:r>
                <w:r>
                  <w:fldChar w:fldCharType="separate"/>
                </w:r>
                <w:r>
                  <w:t>September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MonthStart10 \@ MMMM \* MERGEFORMAT</w:instrText>
                </w:r>
                <w:r>
                  <w:fldChar w:fldCharType="separate"/>
                </w:r>
                <w:r>
                  <w:t>Oktoober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MonthStart11 \@ MMMM \* MERGEFORMAT</w:instrText>
                </w:r>
                <w:r>
                  <w:fldChar w:fldCharType="separate"/>
                </w:r>
                <w:r>
                  <w:t>November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MonthStart12 \@ MMMM \* MERGEFORMAT</w:instrText>
                </w:r>
                <w:r>
                  <w:fldChar w:fldCharType="separate"/>
                </w:r>
                <w:r>
                  <w:t>Detsember</w:t>
                </w:r>
                <w:r>
                  <w:fldChar w:fldCharType="end"/>
                </w:r>
              </w:p>
            </w:tc>
          </w:tr>
          <w:tr w:rsidR="0014521D"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</w:tr>
        </w:tbl>
        <w:p w:rsidR="0014521D" w:rsidRDefault="0014521D"/>
      </w:docPartBody>
    </w:docPart>
    <w:docPart>
      <w:docPartPr>
        <w:name w:val="6 Months Monday Start"/>
        <w:style w:val="Kuud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2B96A295-B450-47F1-B2BE-B19DAC499BDC}"/>
      </w:docPartPr>
      <w:docPartBody>
        <w:tbl>
          <w:tblPr>
            <w:tblStyle w:val="Hosttabel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155"/>
            <w:gridCol w:w="2188"/>
            <w:gridCol w:w="2143"/>
            <w:gridCol w:w="2142"/>
            <w:gridCol w:w="2143"/>
            <w:gridCol w:w="2143"/>
          </w:tblGrid>
          <w:tr w:rsidR="0014521D">
            <w:tc>
              <w:tcPr>
                <w:tcW w:w="2407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MonthStart1 \@ MMMM \* MERGEFORMAT</w:instrText>
                </w:r>
                <w:r>
                  <w:fldChar w:fldCharType="separate"/>
                </w:r>
                <w:r>
                  <w:t>Jaanuar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MonthStart2 \@ MMMM \* MERGEFORMAT</w:instrText>
                </w:r>
                <w:r>
                  <w:fldChar w:fldCharType="separate"/>
                </w:r>
                <w:r>
                  <w:t>Veebruar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MonthStart3 \@ MMMM \* MERGEFORMAT</w:instrText>
                </w:r>
                <w:r>
                  <w:fldChar w:fldCharType="separate"/>
                </w:r>
                <w:r>
                  <w:t>Märts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MonthStart4 \@ MMMM \* MERGEFORMAT</w:instrText>
                </w:r>
                <w:r>
                  <w:fldChar w:fldCharType="separate"/>
                </w:r>
                <w:r>
                  <w:t>Aprill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MonthStart5 \@ MMMM \* MERGEFORMAT</w:instrText>
                </w:r>
                <w:r>
                  <w:fldChar w:fldCharType="separate"/>
                </w:r>
                <w:r>
                  <w:t>Mai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MonthStart6 \@ MMMM \* MERGEFORMAT</w:instrText>
                </w:r>
                <w:r>
                  <w:fldChar w:fldCharType="separate"/>
                </w:r>
                <w:r>
                  <w:t>Juuni</w:t>
                </w:r>
                <w:r>
                  <w:fldChar w:fldCharType="end"/>
                </w:r>
              </w:p>
            </w:tc>
          </w:tr>
          <w:tr w:rsidR="0014521D"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2"/>
                  <w:gridCol w:w="303"/>
                  <w:gridCol w:w="303"/>
                  <w:gridCol w:w="303"/>
                  <w:gridCol w:w="303"/>
                  <w:gridCol w:w="298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4"/>
                  <w:gridCol w:w="308"/>
                  <w:gridCol w:w="307"/>
                  <w:gridCol w:w="307"/>
                  <w:gridCol w:w="307"/>
                  <w:gridCol w:w="307"/>
                  <w:gridCol w:w="303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!C10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0"/>
                  <w:gridCol w:w="301"/>
                  <w:gridCol w:w="301"/>
                  <w:gridCol w:w="301"/>
                  <w:gridCol w:w="301"/>
                  <w:gridCol w:w="297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</w:tr>
        </w:tbl>
        <w:p w:rsidR="0014521D" w:rsidRDefault="0014521D"/>
      </w:docPartBody>
    </w:docPart>
    <w:docPart>
      <w:docPartPr>
        <w:name w:val="6 Months Sunday Start"/>
        <w:style w:val="Kuud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928ACE1C-D611-46C7-A4CE-52C8A82D87D8}"/>
      </w:docPartPr>
      <w:docPartBody>
        <w:tbl>
          <w:tblPr>
            <w:tblStyle w:val="Hosttabel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155"/>
            <w:gridCol w:w="2188"/>
            <w:gridCol w:w="2143"/>
            <w:gridCol w:w="2142"/>
            <w:gridCol w:w="2143"/>
            <w:gridCol w:w="2143"/>
          </w:tblGrid>
          <w:tr w:rsidR="0014521D">
            <w:tc>
              <w:tcPr>
                <w:tcW w:w="2407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MonthStart1 \@ MMMM \* MERGEFORMAT</w:instrText>
                </w:r>
                <w:r>
                  <w:fldChar w:fldCharType="separate"/>
                </w:r>
                <w:r>
                  <w:t>Jaanuar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MonthStart2 \@ MMMM \* MERGEFORMAT</w:instrText>
                </w:r>
                <w:r>
                  <w:fldChar w:fldCharType="separate"/>
                </w:r>
                <w:r>
                  <w:t>Veebruar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MonthStart3 \@ MMMM \* MERGEFORMAT</w:instrText>
                </w:r>
                <w:r>
                  <w:fldChar w:fldCharType="separate"/>
                </w:r>
                <w:r>
                  <w:t>Märts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MonthStart4 \@ MMMM \* MERGEFORMAT</w:instrText>
                </w:r>
                <w:r>
                  <w:fldChar w:fldCharType="separate"/>
                </w:r>
                <w:r>
                  <w:t>Aprill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MonthStart5 \@ MMMM \* MERGEFORMAT</w:instrText>
                </w:r>
                <w:r>
                  <w:fldChar w:fldCharType="separate"/>
                </w:r>
                <w:r>
                  <w:t>Mai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14521D" w:rsidRDefault="0014521D">
                <w:pPr>
                  <w:pStyle w:val="Kuud"/>
                </w:pPr>
                <w:r>
                  <w:fldChar w:fldCharType="begin"/>
                </w:r>
                <w:r>
                  <w:instrText>DOCVARIABLE  MonthStart6 \@ MMMM \* MERGEFORMAT</w:instrText>
                </w:r>
                <w:r>
                  <w:fldChar w:fldCharType="separate"/>
                </w:r>
                <w:r>
                  <w:t>Juuni</w:t>
                </w:r>
                <w:r>
                  <w:fldChar w:fldCharType="end"/>
                </w:r>
              </w:p>
            </w:tc>
          </w:tr>
          <w:tr w:rsidR="0014521D"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7"/>
                  <w:gridCol w:w="303"/>
                  <w:gridCol w:w="303"/>
                  <w:gridCol w:w="303"/>
                  <w:gridCol w:w="303"/>
                  <w:gridCol w:w="303"/>
                  <w:gridCol w:w="298"/>
                </w:tblGrid>
                <w:tr w:rsidR="0014521D"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4"/>
                  <w:gridCol w:w="308"/>
                  <w:gridCol w:w="307"/>
                  <w:gridCol w:w="307"/>
                  <w:gridCol w:w="307"/>
                  <w:gridCol w:w="307"/>
                  <w:gridCol w:w="303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7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0"/>
                  <w:gridCol w:w="301"/>
                  <w:gridCol w:w="301"/>
                  <w:gridCol w:w="301"/>
                  <w:gridCol w:w="301"/>
                  <w:gridCol w:w="297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  <w:tc>
              <w:tcPr>
                <w:tcW w:w="2408" w:type="dxa"/>
              </w:tcPr>
              <w:tbl>
                <w:tblPr>
                  <w:tblStyle w:val="Hosttabel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E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N</w:t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R</w:t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Pevad"/>
                      </w:pPr>
                      <w:r>
                        <w:t>L</w:t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14521D">
                  <w:tc>
                    <w:tcPr>
                      <w:tcW w:w="708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1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  <w:tc>
                    <w:tcPr>
                      <w:tcW w:w="707" w:type="pct"/>
                    </w:tcPr>
                    <w:p w:rsidR="0014521D" w:rsidRDefault="0014521D">
                      <w:pPr>
                        <w:pStyle w:val="Kuupevad"/>
                      </w:pPr>
                    </w:p>
                  </w:tc>
                </w:tr>
              </w:tbl>
              <w:p w:rsidR="0014521D" w:rsidRDefault="0014521D"/>
            </w:tc>
          </w:tr>
        </w:tbl>
        <w:p w:rsidR="0014521D" w:rsidRDefault="001452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1D"/>
    <w:rsid w:val="0014521D"/>
    <w:rsid w:val="00D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B3C3F"/>
    <w:rPr>
      <w:color w:val="808080"/>
    </w:rPr>
  </w:style>
  <w:style w:type="paragraph" w:customStyle="1" w:styleId="Notes">
    <w:name w:val="Notes"/>
    <w:basedOn w:val="Normaallaad"/>
    <w:uiPriority w:val="1"/>
    <w:qFormat/>
    <w:rsid w:val="00DB3C3F"/>
    <w:pPr>
      <w:spacing w:before="40" w:after="40" w:line="300" w:lineRule="auto"/>
      <w:ind w:left="115" w:right="115"/>
    </w:pPr>
    <w:rPr>
      <w:rFonts w:eastAsiaTheme="minorHAnsi" w:cstheme="minorBidi"/>
      <w:color w:val="595959" w:themeColor="text1" w:themeTint="A6"/>
      <w:sz w:val="18"/>
      <w:szCs w:val="18"/>
    </w:rPr>
  </w:style>
  <w:style w:type="paragraph" w:styleId="Pealkiri">
    <w:name w:val="Title"/>
    <w:basedOn w:val="Normaallaad"/>
    <w:next w:val="Normaallaad"/>
    <w:link w:val="PealkiriMrk"/>
    <w:uiPriority w:val="3"/>
    <w:qFormat/>
    <w:pPr>
      <w:spacing w:after="8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styleId="Kontuurtabel">
    <w:name w:val="Table Grid"/>
    <w:basedOn w:val="Normaaltabel"/>
    <w:uiPriority w:val="5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el">
    <w:name w:val="Hosttabel"/>
    <w:basedOn w:val="Normaaltabe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EventPlannerTable">
    <w:name w:val="Event Planner Table"/>
    <w:basedOn w:val="Normaaltabe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Normaaltabe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allaad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FormText">
    <w:name w:val="Form Text"/>
    <w:basedOn w:val="Normaallaad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styleId="Vahedeta">
    <w:name w:val="No Spacing"/>
    <w:uiPriority w:val="36"/>
    <w:qFormat/>
    <w:pPr>
      <w:spacing w:after="0" w:line="240" w:lineRule="auto"/>
    </w:pPr>
    <w:rPr>
      <w:color w:val="404040" w:themeColor="text1" w:themeTint="BF"/>
      <w:sz w:val="18"/>
      <w:szCs w:val="18"/>
    </w:rPr>
  </w:style>
  <w:style w:type="paragraph" w:customStyle="1" w:styleId="TableSpacing">
    <w:name w:val="Table Spacing"/>
    <w:basedOn w:val="Vahedeta"/>
    <w:qFormat/>
    <w:pPr>
      <w:spacing w:after="160"/>
      <w:jc w:val="center"/>
    </w:pPr>
    <w:rPr>
      <w:noProof/>
      <w:sz w:val="2"/>
      <w:szCs w:val="2"/>
    </w:rPr>
  </w:style>
  <w:style w:type="paragraph" w:customStyle="1" w:styleId="TableHeading">
    <w:name w:val="Table Heading"/>
    <w:basedOn w:val="Normaallaad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TableSubheading">
    <w:name w:val="Table Subheading"/>
    <w:basedOn w:val="Notes"/>
    <w:uiPriority w:val="1"/>
    <w:qFormat/>
    <w:pPr>
      <w:spacing w:before="80" w:line="240" w:lineRule="auto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</w:rPr>
  </w:style>
  <w:style w:type="paragraph" w:customStyle="1" w:styleId="TableText">
    <w:name w:val="Table Text"/>
    <w:basedOn w:val="Normaallaad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evad">
    <w:name w:val="Päevad"/>
    <w:basedOn w:val="Normaallaad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18"/>
      <w:szCs w:val="18"/>
    </w:rPr>
  </w:style>
  <w:style w:type="paragraph" w:customStyle="1" w:styleId="Kuupevad">
    <w:name w:val="Kuupäevad"/>
    <w:basedOn w:val="Normaallaad"/>
    <w:qFormat/>
    <w:pPr>
      <w:spacing w:before="20" w:after="20" w:line="240" w:lineRule="auto"/>
      <w:jc w:val="center"/>
    </w:pPr>
    <w:rPr>
      <w:rFonts w:cstheme="minorBidi"/>
      <w:color w:val="262626" w:themeColor="text1" w:themeTint="D9"/>
      <w:sz w:val="16"/>
      <w:szCs w:val="16"/>
    </w:rPr>
  </w:style>
  <w:style w:type="paragraph" w:customStyle="1" w:styleId="Kuud">
    <w:name w:val="Kuud"/>
    <w:basedOn w:val="Normaallaad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paragraph" w:styleId="Kuupev">
    <w:name w:val="Date"/>
    <w:basedOn w:val="Normaallaad"/>
    <w:next w:val="Normaallaad"/>
    <w:link w:val="KuupevMrk"/>
    <w:uiPriority w:val="1"/>
    <w:unhideWhenUsed/>
    <w:qFormat/>
    <w:pPr>
      <w:spacing w:before="40" w:after="0" w:line="240" w:lineRule="auto"/>
    </w:pPr>
    <w:rPr>
      <w:rFonts w:cstheme="minorBidi"/>
      <w:color w:val="0D0D0D" w:themeColor="text1" w:themeTint="F2"/>
      <w:sz w:val="30"/>
      <w:szCs w:val="30"/>
    </w:rPr>
  </w:style>
  <w:style w:type="character" w:customStyle="1" w:styleId="KuupevMrk">
    <w:name w:val="Kuupäev Märk"/>
    <w:basedOn w:val="Liguvaikefont"/>
    <w:link w:val="Kuupev"/>
    <w:uiPriority w:val="1"/>
    <w:rPr>
      <w:rFonts w:asciiTheme="minorHAnsi" w:eastAsiaTheme="minorEastAsia" w:hAnsiTheme="minorHAnsi" w:cstheme="minorBidi"/>
      <w:color w:val="0D0D0D" w:themeColor="text1" w:themeTint="F2"/>
      <w:sz w:val="30"/>
      <w:szCs w:val="3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TitleChar1">
    <w:name w:val="Title Char1"/>
    <w:basedOn w:val="Liguvaikefont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DateChar1">
    <w:name w:val="Date Char1"/>
    <w:basedOn w:val="Liguvaikefont"/>
    <w:uiPriority w:val="1"/>
    <w:semiHidden/>
  </w:style>
  <w:style w:type="character" w:customStyle="1" w:styleId="BalloonTextChar1">
    <w:name w:val="Balloon Text Char1"/>
    <w:basedOn w:val="Liguvaikefont"/>
    <w:uiPriority w:val="99"/>
    <w:semiHidden/>
    <w:rPr>
      <w:rFonts w:ascii="Tahoma" w:hAnsi="Tahoma" w:cs="Tahoma"/>
      <w:sz w:val="16"/>
      <w:szCs w:val="16"/>
    </w:rPr>
  </w:style>
  <w:style w:type="table" w:styleId="Tavatabel2">
    <w:name w:val="Plain Table 2"/>
    <w:basedOn w:val="Normaaltabe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mso:customUI xmlns:mso="http://schemas.microsoft.com/office/2006/01/customui">
  <mso:ribbon>
    <mso:tabs>
      <mso:tab id="customTab" label="Kalender" insertBeforeMso="TabHome">
        <mso:group id="Calendar" label="Kalender">
          <mso:button size="large" onAction="CustomizeCalendar" imageMso="CalendarMonthDetailsSplitButton" id="NewDates" screentip="Valige selle kalendri jaoks uus kuu ja aasta." label="Uute kuupäevade valimine" visible="true" keytip="D"/>
        </mso:group>
        <mso:group idMso="GroupClipboard"/>
        <mso:group idMso="GroupStyles"/>
        <mso:group idMso="GroupThemesWord"/>
        <mso:group idMso="GroupEditing"/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915d0e-cf05-431d-933b-d1cc56028ad4" xsi:nil="true"/>
    <AssetExpire xmlns="e6915d0e-cf05-431d-933b-d1cc56028ad4">2029-01-01T08:00:00+00:00</AssetExpire>
    <CampaignTagsTaxHTField0 xmlns="e6915d0e-cf05-431d-933b-d1cc56028ad4">
      <Terms xmlns="http://schemas.microsoft.com/office/infopath/2007/PartnerControls"/>
    </CampaignTagsTaxHTField0>
    <IntlLangReviewDate xmlns="e6915d0e-cf05-431d-933b-d1cc56028ad4" xsi:nil="true"/>
    <TPFriendlyName xmlns="e6915d0e-cf05-431d-933b-d1cc56028ad4" xsi:nil="true"/>
    <IntlLangReview xmlns="e6915d0e-cf05-431d-933b-d1cc56028ad4">false</IntlLangReview>
    <LocLastLocAttemptVersionLookup xmlns="e6915d0e-cf05-431d-933b-d1cc56028ad4">836963</LocLastLocAttemptVersionLookup>
    <PolicheckWords xmlns="e6915d0e-cf05-431d-933b-d1cc56028ad4" xsi:nil="true"/>
    <SubmitterId xmlns="e6915d0e-cf05-431d-933b-d1cc56028ad4" xsi:nil="true"/>
    <AcquiredFrom xmlns="e6915d0e-cf05-431d-933b-d1cc56028ad4">Internal MS</AcquiredFrom>
    <EditorialStatus xmlns="e6915d0e-cf05-431d-933b-d1cc56028ad4">Complete</EditorialStatus>
    <Markets xmlns="e6915d0e-cf05-431d-933b-d1cc56028ad4"/>
    <OriginAsset xmlns="e6915d0e-cf05-431d-933b-d1cc56028ad4" xsi:nil="true"/>
    <AssetStart xmlns="e6915d0e-cf05-431d-933b-d1cc56028ad4">2012-05-24T19:58:00+00:00</AssetStart>
    <FriendlyTitle xmlns="e6915d0e-cf05-431d-933b-d1cc56028ad4" xsi:nil="true"/>
    <MarketSpecific xmlns="e6915d0e-cf05-431d-933b-d1cc56028ad4">false</MarketSpecific>
    <TPNamespace xmlns="e6915d0e-cf05-431d-933b-d1cc56028ad4" xsi:nil="true"/>
    <PublishStatusLookup xmlns="e6915d0e-cf05-431d-933b-d1cc56028ad4">
      <Value>208525</Value>
    </PublishStatusLookup>
    <APAuthor xmlns="e6915d0e-cf05-431d-933b-d1cc56028ad4">
      <UserInfo>
        <DisplayName>REDMOND\telias</DisplayName>
        <AccountId>81</AccountId>
        <AccountType/>
      </UserInfo>
    </APAuthor>
    <TPCommandLine xmlns="e6915d0e-cf05-431d-933b-d1cc56028ad4" xsi:nil="true"/>
    <IntlLangReviewer xmlns="e6915d0e-cf05-431d-933b-d1cc56028ad4" xsi:nil="true"/>
    <OpenTemplate xmlns="e6915d0e-cf05-431d-933b-d1cc56028ad4">true</OpenTemplate>
    <CSXSubmissionDate xmlns="e6915d0e-cf05-431d-933b-d1cc56028ad4" xsi:nil="true"/>
    <TaxCatchAll xmlns="e6915d0e-cf05-431d-933b-d1cc56028ad4"/>
    <Manager xmlns="e6915d0e-cf05-431d-933b-d1cc56028ad4" xsi:nil="true"/>
    <NumericId xmlns="e6915d0e-cf05-431d-933b-d1cc56028ad4" xsi:nil="true"/>
    <ParentAssetId xmlns="e6915d0e-cf05-431d-933b-d1cc56028ad4" xsi:nil="true"/>
    <OriginalSourceMarket xmlns="e6915d0e-cf05-431d-933b-d1cc56028ad4">english</OriginalSourceMarket>
    <ApprovalStatus xmlns="e6915d0e-cf05-431d-933b-d1cc56028ad4">InProgress</ApprovalStatus>
    <TPComponent xmlns="e6915d0e-cf05-431d-933b-d1cc56028ad4" xsi:nil="true"/>
    <EditorialTags xmlns="e6915d0e-cf05-431d-933b-d1cc56028ad4" xsi:nil="true"/>
    <TPExecutable xmlns="e6915d0e-cf05-431d-933b-d1cc56028ad4" xsi:nil="true"/>
    <TPLaunchHelpLink xmlns="e6915d0e-cf05-431d-933b-d1cc56028ad4" xsi:nil="true"/>
    <LocComments xmlns="e6915d0e-cf05-431d-933b-d1cc56028ad4" xsi:nil="true"/>
    <LocRecommendedHandoff xmlns="e6915d0e-cf05-431d-933b-d1cc56028ad4" xsi:nil="true"/>
    <SourceTitle xmlns="e6915d0e-cf05-431d-933b-d1cc56028ad4" xsi:nil="true"/>
    <CSXUpdate xmlns="e6915d0e-cf05-431d-933b-d1cc56028ad4">false</CSXUpdate>
    <IntlLocPriority xmlns="e6915d0e-cf05-431d-933b-d1cc56028ad4" xsi:nil="true"/>
    <UAProjectedTotalWords xmlns="e6915d0e-cf05-431d-933b-d1cc56028ad4" xsi:nil="true"/>
    <AssetType xmlns="e6915d0e-cf05-431d-933b-d1cc56028ad4">TP</AssetType>
    <MachineTranslated xmlns="e6915d0e-cf05-431d-933b-d1cc56028ad4">false</MachineTranslated>
    <OutputCachingOn xmlns="e6915d0e-cf05-431d-933b-d1cc56028ad4">false</OutputCachingOn>
    <TemplateStatus xmlns="e6915d0e-cf05-431d-933b-d1cc56028ad4">Complete</TemplateStatus>
    <IsSearchable xmlns="e6915d0e-cf05-431d-933b-d1cc56028ad4">true</IsSearchable>
    <ContentItem xmlns="e6915d0e-cf05-431d-933b-d1cc56028ad4" xsi:nil="true"/>
    <HandoffToMSDN xmlns="e6915d0e-cf05-431d-933b-d1cc56028ad4" xsi:nil="true"/>
    <ShowIn xmlns="e6915d0e-cf05-431d-933b-d1cc56028ad4">Show everywhere</ShowIn>
    <ThumbnailAssetId xmlns="e6915d0e-cf05-431d-933b-d1cc56028ad4" xsi:nil="true"/>
    <UALocComments xmlns="e6915d0e-cf05-431d-933b-d1cc56028ad4">TEMPLATE ON HOLD! DO NOT PUBLISH! BlockPublish set by REDMOND\v-vaddu!</UALocComments>
    <UALocRecommendation xmlns="e6915d0e-cf05-431d-933b-d1cc56028ad4">Localize</UALocRecommendation>
    <LastModifiedDateTime xmlns="e6915d0e-cf05-431d-933b-d1cc56028ad4" xsi:nil="true"/>
    <LegacyData xmlns="e6915d0e-cf05-431d-933b-d1cc56028ad4" xsi:nil="true"/>
    <LocManualTestRequired xmlns="e6915d0e-cf05-431d-933b-d1cc56028ad4">false</LocManualTestRequired>
    <ClipArtFilename xmlns="e6915d0e-cf05-431d-933b-d1cc56028ad4" xsi:nil="true"/>
    <TPApplication xmlns="e6915d0e-cf05-431d-933b-d1cc56028ad4" xsi:nil="true"/>
    <CSXHash xmlns="e6915d0e-cf05-431d-933b-d1cc56028ad4" xsi:nil="true"/>
    <DirectSourceMarket xmlns="e6915d0e-cf05-431d-933b-d1cc56028ad4">english</DirectSourceMarket>
    <PrimaryImageGen xmlns="e6915d0e-cf05-431d-933b-d1cc56028ad4">true</PrimaryImageGen>
    <PlannedPubDate xmlns="e6915d0e-cf05-431d-933b-d1cc56028ad4" xsi:nil="true"/>
    <CSXSubmissionMarket xmlns="e6915d0e-cf05-431d-933b-d1cc56028ad4" xsi:nil="true"/>
    <Downloads xmlns="e6915d0e-cf05-431d-933b-d1cc56028ad4">0</Downloads>
    <ArtSampleDocs xmlns="e6915d0e-cf05-431d-933b-d1cc56028ad4" xsi:nil="true"/>
    <TrustLevel xmlns="e6915d0e-cf05-431d-933b-d1cc56028ad4">1 Microsoft Managed Content</TrustLevel>
    <BlockPublish xmlns="e6915d0e-cf05-431d-933b-d1cc56028ad4">false</BlockPublish>
    <TPLaunchHelpLinkType xmlns="e6915d0e-cf05-431d-933b-d1cc56028ad4">Template</TPLaunchHelpLinkType>
    <LocalizationTagsTaxHTField0 xmlns="e6915d0e-cf05-431d-933b-d1cc56028ad4">
      <Terms xmlns="http://schemas.microsoft.com/office/infopath/2007/PartnerControls"/>
    </LocalizationTagsTaxHTField0>
    <BusinessGroup xmlns="e6915d0e-cf05-431d-933b-d1cc56028ad4" xsi:nil="true"/>
    <Providers xmlns="e6915d0e-cf05-431d-933b-d1cc56028ad4" xsi:nil="true"/>
    <TemplateTemplateType xmlns="e6915d0e-cf05-431d-933b-d1cc56028ad4">Word Document Template</TemplateTemplateType>
    <TimesCloned xmlns="e6915d0e-cf05-431d-933b-d1cc56028ad4" xsi:nil="true"/>
    <TPAppVersion xmlns="e6915d0e-cf05-431d-933b-d1cc56028ad4" xsi:nil="true"/>
    <VoteCount xmlns="e6915d0e-cf05-431d-933b-d1cc56028ad4" xsi:nil="true"/>
    <FeatureTagsTaxHTField0 xmlns="e6915d0e-cf05-431d-933b-d1cc56028ad4">
      <Terms xmlns="http://schemas.microsoft.com/office/infopath/2007/PartnerControls"/>
    </FeatureTagsTaxHTField0>
    <Provider xmlns="e6915d0e-cf05-431d-933b-d1cc56028ad4" xsi:nil="true"/>
    <UACurrentWords xmlns="e6915d0e-cf05-431d-933b-d1cc56028ad4" xsi:nil="true"/>
    <AssetId xmlns="e6915d0e-cf05-431d-933b-d1cc56028ad4">TP102902382</AssetId>
    <TPClientViewer xmlns="e6915d0e-cf05-431d-933b-d1cc56028ad4" xsi:nil="true"/>
    <DSATActionTaken xmlns="e6915d0e-cf05-431d-933b-d1cc56028ad4" xsi:nil="true"/>
    <APEditor xmlns="e6915d0e-cf05-431d-933b-d1cc56028ad4">
      <UserInfo>
        <DisplayName/>
        <AccountId xsi:nil="true"/>
        <AccountType/>
      </UserInfo>
    </APEditor>
    <TPInstallLocation xmlns="e6915d0e-cf05-431d-933b-d1cc56028ad4" xsi:nil="true"/>
    <OOCacheId xmlns="e6915d0e-cf05-431d-933b-d1cc56028ad4" xsi:nil="true"/>
    <IsDeleted xmlns="e6915d0e-cf05-431d-933b-d1cc56028ad4">false</IsDeleted>
    <PublishTargets xmlns="e6915d0e-cf05-431d-933b-d1cc56028ad4">OfficeOnlineVNext</PublishTargets>
    <ApprovalLog xmlns="e6915d0e-cf05-431d-933b-d1cc56028ad4" xsi:nil="true"/>
    <BugNumber xmlns="e6915d0e-cf05-431d-933b-d1cc56028ad4" xsi:nil="true"/>
    <CrawlForDependencies xmlns="e6915d0e-cf05-431d-933b-d1cc56028ad4">false</CrawlForDependencies>
    <InternalTagsTaxHTField0 xmlns="e6915d0e-cf05-431d-933b-d1cc56028ad4">
      <Terms xmlns="http://schemas.microsoft.com/office/infopath/2007/PartnerControls"/>
    </InternalTagsTaxHTField0>
    <LastHandOff xmlns="e6915d0e-cf05-431d-933b-d1cc56028ad4" xsi:nil="true"/>
    <Milestone xmlns="e6915d0e-cf05-431d-933b-d1cc56028ad4" xsi:nil="true"/>
    <OriginalRelease xmlns="e6915d0e-cf05-431d-933b-d1cc56028ad4">15</OriginalRelease>
    <RecommendationsModifier xmlns="e6915d0e-cf05-431d-933b-d1cc56028ad4" xsi:nil="true"/>
    <ScenarioTagsTaxHTField0 xmlns="e6915d0e-cf05-431d-933b-d1cc56028ad4">
      <Terms xmlns="http://schemas.microsoft.com/office/infopath/2007/PartnerControls"/>
    </ScenarioTagsTaxHTField0>
    <UANotes xmlns="e6915d0e-cf05-431d-933b-d1cc56028ad4" xsi:nil="true"/>
    <LocMarketGroupTiers2 xmlns="e6915d0e-cf05-431d-933b-d1cc56028a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AB78DF1-372F-4201-99BE-205B2009AE5E}"/>
</file>

<file path=customXml/itemProps2.xml><?xml version="1.0" encoding="utf-8"?>
<ds:datastoreItem xmlns:ds="http://schemas.openxmlformats.org/officeDocument/2006/customXml" ds:itemID="{119FF6EF-B5E2-437F-A4EA-AAF58579DAEB}"/>
</file>

<file path=customXml/itemProps3.xml><?xml version="1.0" encoding="utf-8"?>
<ds:datastoreItem xmlns:ds="http://schemas.openxmlformats.org/officeDocument/2006/customXml" ds:itemID="{5490C2E0-018A-4437-B4C3-BF1913FE6CA0}"/>
</file>

<file path=customXml/itemProps4.xml><?xml version="1.0" encoding="utf-8"?>
<ds:datastoreItem xmlns:ds="http://schemas.openxmlformats.org/officeDocument/2006/customXml" ds:itemID="{C7974515-8B90-4A6D-99C0-4BE11CC05EC3}"/>
</file>

<file path=docProps/app.xml><?xml version="1.0" encoding="utf-8"?>
<Properties xmlns="http://schemas.openxmlformats.org/officeDocument/2006/extended-properties" xmlns:vt="http://schemas.openxmlformats.org/officeDocument/2006/docPropsVTypes">
  <Template>Event Schedule Planner_compiled (US)_15_TP102902382</Template>
  <TotalTime>63</TotalTime>
  <Pages>2</Pages>
  <Words>3048</Words>
  <Characters>17682</Characters>
  <Application>Microsoft Office Word</Application>
  <DocSecurity>0</DocSecurity>
  <Lines>147</Lines>
  <Paragraphs>41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Windowsi kasutaja</cp:lastModifiedBy>
  <cp:revision>13</cp:revision>
  <dcterms:created xsi:type="dcterms:W3CDTF">2012-05-17T18:58:00Z</dcterms:created>
  <dcterms:modified xsi:type="dcterms:W3CDTF">2012-08-20T08:57:00Z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0x01010074E8D3BEC39D3D46AC451D02438F5D060400CB81DFFA1D586449BCE65B14D355E0F6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5174700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