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carte nominative"/>
      </w:tblPr>
      <w:tblGrid>
        <w:gridCol w:w="4935"/>
        <w:gridCol w:w="4933"/>
      </w:tblGrid>
      <w:tr w:rsidR="005F06FF" w:rsidRPr="000E1214" w:rsidTr="00975466">
        <w:trPr>
          <w:trHeight w:hRule="exact" w:val="1394"/>
        </w:trPr>
        <w:sdt>
          <w:sdtPr>
            <w:alias w:val="Entrez votre nom :"/>
            <w:tag w:val="Entrez votre nom 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0E1214" w:rsidRDefault="00F87355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  <w:sdt>
          <w:sdtPr>
            <w:alias w:val="Entrez votre nom :"/>
            <w:tag w:val="Entrez votre nom 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</w:tr>
      <w:tr w:rsidR="005F06FF" w:rsidRPr="000E1214" w:rsidTr="00975466">
        <w:trPr>
          <w:trHeight w:hRule="exact" w:val="1394"/>
        </w:trPr>
        <w:tc>
          <w:tcPr>
            <w:tcW w:w="4934" w:type="dxa"/>
            <w:vAlign w:val="bottom"/>
          </w:tcPr>
          <w:p w:rsidR="00E8727E" w:rsidRPr="000E1214" w:rsidRDefault="00241455" w:rsidP="00E8727E">
            <w:sdt>
              <w:sdtPr>
                <w:alias w:val="Mises à jour du texte dans toutes les cartes : "/>
                <w:tag w:val="Mises à jour du texte dans toutes les cartes 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4143C" w:rsidRPr="000E1214">
                  <w:rPr>
                    <w:lang w:bidi="fr-FR"/>
                  </w:rPr>
                  <w:t>Le texte de toutes les cartes est mis à jour automatiquement. Supprimez cette ligne de texte avant impression</w:t>
                </w:r>
                <w:bookmarkEnd w:id="0"/>
              </w:sdtContent>
            </w:sdt>
            <w:r w:rsidR="00E8727E" w:rsidRPr="000E1214">
              <w:rPr>
                <w:lang w:bidi="fr-FR"/>
              </w:rPr>
              <w:br/>
            </w:r>
            <w:sdt>
              <w:sdtPr>
                <w:alias w:val="Promotion :"/>
                <w:tag w:val="Promotion 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E8727E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0E1214">
                  <w:rPr>
                    <w:lang w:bidi="fr-FR"/>
                  </w:rPr>
                  <w:t>promotion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</w:tr>
      <w:tr w:rsidR="005F06FF" w:rsidRPr="000E1214" w:rsidTr="00975466">
        <w:trPr>
          <w:trHeight w:hRule="exact" w:val="1394"/>
        </w:trPr>
        <w:sdt>
          <w:sdtPr>
            <w:alias w:val="Entrez votre nom :"/>
            <w:tag w:val="Entrez votre nom 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  <w:sdt>
          <w:sdtPr>
            <w:alias w:val="Entrez votre nom :"/>
            <w:tag w:val="Entrez votre nom 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</w:tr>
      <w:tr w:rsidR="005F06FF" w:rsidRPr="000E1214" w:rsidTr="00975466">
        <w:trPr>
          <w:trHeight w:hRule="exact" w:val="1394"/>
        </w:trPr>
        <w:tc>
          <w:tcPr>
            <w:tcW w:w="4934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</w:tr>
      <w:tr w:rsidR="005F06FF" w:rsidRPr="000E1214" w:rsidTr="00975466">
        <w:trPr>
          <w:trHeight w:hRule="exact" w:val="1394"/>
        </w:trPr>
        <w:sdt>
          <w:sdtPr>
            <w:alias w:val="Entrez votre nom :"/>
            <w:tag w:val="Entrez votre nom 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  <w:sdt>
          <w:sdtPr>
            <w:alias w:val="Entrez votre nom :"/>
            <w:tag w:val="Entrez votre nom 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</w:tr>
      <w:tr w:rsidR="005F06FF" w:rsidRPr="000E1214" w:rsidTr="00975466">
        <w:trPr>
          <w:trHeight w:hRule="exact" w:val="1394"/>
        </w:trPr>
        <w:tc>
          <w:tcPr>
            <w:tcW w:w="4934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</w:tr>
      <w:tr w:rsidR="005F06FF" w:rsidRPr="000E1214" w:rsidTr="00975466">
        <w:trPr>
          <w:trHeight w:hRule="exact" w:val="1394"/>
        </w:trPr>
        <w:sdt>
          <w:sdtPr>
            <w:alias w:val="Entrez votre nom :"/>
            <w:tag w:val="Entrez votre nom 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  <w:sdt>
          <w:sdtPr>
            <w:alias w:val="Entrez votre nom :"/>
            <w:tag w:val="Entrez votre nom 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</w:tr>
      <w:tr w:rsidR="005F06FF" w:rsidRPr="000E1214" w:rsidTr="00975466">
        <w:trPr>
          <w:trHeight w:hRule="exact" w:val="1394"/>
        </w:trPr>
        <w:tc>
          <w:tcPr>
            <w:tcW w:w="4934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</w:tr>
      <w:tr w:rsidR="005F06FF" w:rsidRPr="000E1214" w:rsidTr="00975466">
        <w:trPr>
          <w:trHeight w:hRule="exact" w:val="1394"/>
        </w:trPr>
        <w:sdt>
          <w:sdtPr>
            <w:alias w:val="Entrez votre nom :"/>
            <w:tag w:val="Entrez votre nom 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  <w:sdt>
          <w:sdtPr>
            <w:alias w:val="Entrez votre nom :"/>
            <w:tag w:val="Entrez votre nom 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0E1214" w:rsidRDefault="00A6376D" w:rsidP="00A6376D">
                <w:pPr>
                  <w:pStyle w:val="Titre1"/>
                </w:pPr>
                <w:r w:rsidRPr="000E1214">
                  <w:rPr>
                    <w:lang w:bidi="fr-FR"/>
                  </w:rPr>
                  <w:t>Nom</w:t>
                </w:r>
              </w:p>
            </w:tc>
          </w:sdtContent>
        </w:sdt>
      </w:tr>
      <w:tr w:rsidR="005F06FF" w:rsidRPr="000E1214" w:rsidTr="00975466">
        <w:trPr>
          <w:trHeight w:hRule="exact" w:val="1394"/>
        </w:trPr>
        <w:tc>
          <w:tcPr>
            <w:tcW w:w="4934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0E1214" w:rsidRDefault="00241455" w:rsidP="00A74D3E">
            <w:sdt>
              <w:sdtPr>
                <w:alias w:val="Promotion :"/>
                <w:tag w:val="Promotion 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0E1214">
                  <w:rPr>
                    <w:lang w:bidi="fr-FR"/>
                  </w:rPr>
                  <w:t>Année de</w:t>
                </w:r>
              </w:sdtContent>
            </w:sdt>
            <w:r w:rsidR="00A6376D" w:rsidRPr="000E1214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0E1214">
                  <w:rPr>
                    <w:lang w:bidi="fr-FR"/>
                  </w:rPr>
                  <w:t>promotion</w:t>
                </w:r>
              </w:sdtContent>
            </w:sdt>
          </w:p>
        </w:tc>
      </w:tr>
    </w:tbl>
    <w:p w:rsidR="005F06FF" w:rsidRPr="000E1214" w:rsidRDefault="005F06FF"/>
    <w:sectPr w:rsidR="005F06FF" w:rsidRPr="000E1214" w:rsidSect="000E1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55" w:rsidRDefault="00241455">
      <w:r>
        <w:separator/>
      </w:r>
    </w:p>
  </w:endnote>
  <w:endnote w:type="continuationSeparator" w:id="0">
    <w:p w:rsidR="00241455" w:rsidRDefault="0024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14" w:rsidRDefault="000E12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14" w:rsidRPr="000E1214" w:rsidRDefault="000E12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14" w:rsidRDefault="000E12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55" w:rsidRDefault="00241455">
      <w:r>
        <w:separator/>
      </w:r>
    </w:p>
  </w:footnote>
  <w:footnote w:type="continuationSeparator" w:id="0">
    <w:p w:rsidR="00241455" w:rsidRDefault="0024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14" w:rsidRDefault="000E12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0E1214" w:rsidRDefault="00CF4A71">
    <w:pPr>
      <w:pStyle w:val="En-tte"/>
    </w:pPr>
    <w:r w:rsidRPr="000E1214">
      <w:rPr>
        <w:noProof/>
        <w:lang w:bidi="fr-FR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Image 9" descr="Silhouette de diplômés porteurs du chapeau de circonstance en arrière-plan de chaque carte entre le nom et l’année d’obtention du diplô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14" w:rsidRDefault="000E12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30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E513F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7A120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1214"/>
    <w:rsid w:val="000E7FCA"/>
    <w:rsid w:val="001D4C73"/>
    <w:rsid w:val="00212384"/>
    <w:rsid w:val="00214FCE"/>
    <w:rsid w:val="00241455"/>
    <w:rsid w:val="00403899"/>
    <w:rsid w:val="00473AB8"/>
    <w:rsid w:val="0054143C"/>
    <w:rsid w:val="005517A3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446B6"/>
    <w:rsid w:val="00972149"/>
    <w:rsid w:val="00975466"/>
    <w:rsid w:val="00A6376D"/>
    <w:rsid w:val="00A67279"/>
    <w:rsid w:val="00A74D3E"/>
    <w:rsid w:val="00AF4576"/>
    <w:rsid w:val="00B678B9"/>
    <w:rsid w:val="00C024BE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fr-FR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214"/>
    <w:rPr>
      <w:rFonts w:ascii="Century Gothic" w:hAnsi="Century Gothic"/>
      <w:b/>
      <w:caps/>
    </w:rPr>
  </w:style>
  <w:style w:type="paragraph" w:styleId="Titre1">
    <w:name w:val="heading 1"/>
    <w:basedOn w:val="Normal"/>
    <w:link w:val="Titre1Car"/>
    <w:uiPriority w:val="1"/>
    <w:qFormat/>
    <w:rsid w:val="000E1214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121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1214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1214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1214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1214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121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121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121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12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0E1214"/>
    <w:rPr>
      <w:rFonts w:ascii="Century Gothic" w:eastAsiaTheme="majorEastAsia" w:hAnsi="Century Gothic" w:cstheme="majorBidi"/>
      <w:b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0E1214"/>
    <w:rPr>
      <w:rFonts w:ascii="Century Gothic" w:hAnsi="Century Gothic"/>
      <w:color w:val="595959" w:themeColor="text1" w:themeTint="A6"/>
    </w:rPr>
  </w:style>
  <w:style w:type="character" w:customStyle="1" w:styleId="Titre2Car">
    <w:name w:val="Titre 2 Car"/>
    <w:basedOn w:val="Policepardfaut"/>
    <w:link w:val="Titre2"/>
    <w:uiPriority w:val="9"/>
    <w:semiHidden/>
    <w:rsid w:val="000E1214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E1214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E1214"/>
    <w:rPr>
      <w:rFonts w:ascii="Century Gothic" w:hAnsi="Century Gothic"/>
      <w:b/>
      <w:caps/>
    </w:rPr>
  </w:style>
  <w:style w:type="paragraph" w:styleId="Pieddepage">
    <w:name w:val="footer"/>
    <w:basedOn w:val="Normal"/>
    <w:link w:val="PieddepageCar"/>
    <w:uiPriority w:val="99"/>
    <w:unhideWhenUsed/>
    <w:rsid w:val="000E1214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E1214"/>
    <w:rPr>
      <w:rFonts w:ascii="Century Gothic" w:hAnsi="Century Gothic"/>
      <w:b/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214"/>
    <w:pPr>
      <w:spacing w:after="0"/>
    </w:pPr>
    <w:rPr>
      <w:rFonts w:ascii="Segoe UI" w:hAnsi="Segoe UI" w:cs="Segoe UI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1214"/>
    <w:pPr>
      <w:outlineLvl w:val="9"/>
    </w:pPr>
    <w:rPr>
      <w:szCs w:val="3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214"/>
    <w:rPr>
      <w:rFonts w:ascii="Segoe UI" w:hAnsi="Segoe UI" w:cs="Segoe UI"/>
      <w:b/>
      <w:caps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E1214"/>
  </w:style>
  <w:style w:type="paragraph" w:styleId="Normalcentr">
    <w:name w:val="Block Text"/>
    <w:basedOn w:val="Normal"/>
    <w:uiPriority w:val="99"/>
    <w:semiHidden/>
    <w:unhideWhenUsed/>
    <w:rsid w:val="000E121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121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1214"/>
    <w:rPr>
      <w:rFonts w:ascii="Century Gothic" w:hAnsi="Century Gothic"/>
      <w:b/>
      <w:cap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E121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E1214"/>
    <w:rPr>
      <w:rFonts w:ascii="Century Gothic" w:hAnsi="Century Gothic"/>
      <w:b/>
      <w:cap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E1214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E1214"/>
    <w:rPr>
      <w:rFonts w:ascii="Century Gothic" w:hAnsi="Century Gothic"/>
      <w:b/>
      <w:caps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E1214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E1214"/>
    <w:rPr>
      <w:rFonts w:ascii="Century Gothic" w:hAnsi="Century Gothic"/>
      <w:b/>
      <w:cap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1214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1214"/>
    <w:rPr>
      <w:rFonts w:ascii="Century Gothic" w:hAnsi="Century Gothic"/>
      <w:b/>
      <w:cap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E1214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E1214"/>
    <w:rPr>
      <w:rFonts w:ascii="Century Gothic" w:hAnsi="Century Gothic"/>
      <w:b/>
      <w:cap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E1214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E1214"/>
    <w:rPr>
      <w:rFonts w:ascii="Century Gothic" w:hAnsi="Century Gothic"/>
      <w:b/>
      <w:cap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E1214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E1214"/>
    <w:rPr>
      <w:rFonts w:ascii="Century Gothic" w:hAnsi="Century Gothic"/>
      <w:b/>
      <w:caps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E1214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1214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E1214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E1214"/>
    <w:rPr>
      <w:rFonts w:ascii="Century Gothic" w:hAnsi="Century Gothic"/>
      <w:b/>
      <w:caps/>
    </w:rPr>
  </w:style>
  <w:style w:type="table" w:styleId="Grillecouleur">
    <w:name w:val="Colorful Grid"/>
    <w:basedOn w:val="TableauNormal"/>
    <w:uiPriority w:val="73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E1214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21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214"/>
    <w:rPr>
      <w:rFonts w:ascii="Century Gothic" w:hAnsi="Century Gothic"/>
      <w:b/>
      <w:caps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214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214"/>
    <w:rPr>
      <w:rFonts w:ascii="Century Gothic" w:hAnsi="Century Gothic"/>
      <w:b/>
      <w:bCs/>
      <w:caps/>
      <w:szCs w:val="20"/>
    </w:rPr>
  </w:style>
  <w:style w:type="table" w:styleId="Listefonce">
    <w:name w:val="Dark List"/>
    <w:basedOn w:val="TableauNormal"/>
    <w:uiPriority w:val="70"/>
    <w:semiHidden/>
    <w:unhideWhenUsed/>
    <w:rsid w:val="000E12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E12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E12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E12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E12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E12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E121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E1214"/>
  </w:style>
  <w:style w:type="character" w:customStyle="1" w:styleId="DateCar">
    <w:name w:val="Date Car"/>
    <w:basedOn w:val="Policepardfaut"/>
    <w:link w:val="Date"/>
    <w:uiPriority w:val="99"/>
    <w:semiHidden/>
    <w:rsid w:val="000E1214"/>
    <w:rPr>
      <w:rFonts w:ascii="Century Gothic" w:hAnsi="Century Gothic"/>
      <w:b/>
      <w:cap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E1214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E1214"/>
    <w:rPr>
      <w:rFonts w:ascii="Segoe UI" w:hAnsi="Segoe UI" w:cs="Segoe UI"/>
      <w:b/>
      <w:caps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E1214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E1214"/>
    <w:rPr>
      <w:rFonts w:ascii="Century Gothic" w:hAnsi="Century Gothic"/>
      <w:b/>
      <w:caps/>
    </w:rPr>
  </w:style>
  <w:style w:type="character" w:styleId="Accentuation">
    <w:name w:val="Emphasis"/>
    <w:basedOn w:val="Policepardfaut"/>
    <w:uiPriority w:val="20"/>
    <w:semiHidden/>
    <w:unhideWhenUsed/>
    <w:qFormat/>
    <w:rsid w:val="000E1214"/>
    <w:rPr>
      <w:rFonts w:ascii="Century Gothic" w:hAnsi="Century Gothic"/>
      <w:b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E1214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1214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1214"/>
    <w:rPr>
      <w:rFonts w:ascii="Century Gothic" w:hAnsi="Century Gothic"/>
      <w:b/>
      <w:caps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E121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E1214"/>
    <w:pPr>
      <w:spacing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E1214"/>
    <w:rPr>
      <w:rFonts w:ascii="Century Gothic" w:hAnsi="Century Gothic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E1214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21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214"/>
    <w:rPr>
      <w:rFonts w:ascii="Century Gothic" w:hAnsi="Century Gothic"/>
      <w:b/>
      <w:caps/>
      <w:szCs w:val="20"/>
    </w:rPr>
  </w:style>
  <w:style w:type="table" w:styleId="TableauGrille1Clair">
    <w:name w:val="Grid Table 1 Light"/>
    <w:basedOn w:val="TableauNormal"/>
    <w:uiPriority w:val="46"/>
    <w:rsid w:val="000E121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E121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E1214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E1214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E1214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E1214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E1214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E12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E12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E12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E12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E12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E12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E121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E121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E121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E121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E121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E121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E121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E121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E121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E121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E121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E121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E121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0E1214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E1214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0E1214"/>
    <w:rPr>
      <w:rFonts w:ascii="Century Gothic" w:eastAsiaTheme="majorEastAsia" w:hAnsi="Century Gothic" w:cstheme="majorBidi"/>
      <w:b/>
      <w:caps/>
    </w:rPr>
  </w:style>
  <w:style w:type="character" w:customStyle="1" w:styleId="Titre6Car">
    <w:name w:val="Titre 6 Car"/>
    <w:basedOn w:val="Policepardfaut"/>
    <w:link w:val="Titre6"/>
    <w:uiPriority w:val="9"/>
    <w:semiHidden/>
    <w:rsid w:val="000E1214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1214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E1214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E1214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E1214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E1214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E1214"/>
    <w:rPr>
      <w:rFonts w:ascii="Century Gothic" w:hAnsi="Century Gothic"/>
      <w:b/>
      <w:i/>
      <w:iCs/>
      <w:caps/>
    </w:rPr>
  </w:style>
  <w:style w:type="character" w:styleId="CitationHTML">
    <w:name w:val="HTML Cite"/>
    <w:basedOn w:val="Policepardfaut"/>
    <w:uiPriority w:val="99"/>
    <w:semiHidden/>
    <w:unhideWhenUsed/>
    <w:rsid w:val="000E1214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0E12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E1214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E12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E1214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1214"/>
    <w:rPr>
      <w:rFonts w:ascii="Consolas" w:hAnsi="Consolas"/>
      <w:b/>
      <w:caps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E12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E12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E1214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E1214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121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121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121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121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121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121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121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121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1214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E1214"/>
    <w:rPr>
      <w:rFonts w:eastAsiaTheme="majorEastAsia" w:cstheme="majorBidi"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E1214"/>
    <w:rPr>
      <w:rFonts w:ascii="Century Gothic" w:hAnsi="Century Gothic"/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E121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E1214"/>
    <w:rPr>
      <w:rFonts w:ascii="Century Gothic" w:hAnsi="Century Gothic"/>
      <w:b/>
      <w:i/>
      <w:iCs/>
      <w:cap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E1214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E121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E121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E121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E121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E121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E121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E1214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0E12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E12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E12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E12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E12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E12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E12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E12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E12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E12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E1214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E1214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E1214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E1214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E1214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E12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E12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E12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E12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E12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E12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E121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E1214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E121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E12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E12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E12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E12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E12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E12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E121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E121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E121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E121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E121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E121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E121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E121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E121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E1214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E1214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E1214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E1214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E1214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E1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E1214"/>
    <w:rPr>
      <w:rFonts w:ascii="Consolas" w:hAnsi="Consolas"/>
      <w:b/>
      <w:caps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E121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E121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E121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E1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E1214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0E1214"/>
    <w:pPr>
      <w:spacing w:after="0"/>
    </w:pPr>
    <w:rPr>
      <w:rFonts w:ascii="Century Gothic" w:hAnsi="Century Gothic"/>
      <w:b/>
      <w:caps/>
    </w:rPr>
  </w:style>
  <w:style w:type="paragraph" w:styleId="NormalWeb">
    <w:name w:val="Normal (Web)"/>
    <w:basedOn w:val="Normal"/>
    <w:uiPriority w:val="99"/>
    <w:semiHidden/>
    <w:unhideWhenUsed/>
    <w:rsid w:val="000E12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E12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E1214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E1214"/>
    <w:rPr>
      <w:rFonts w:ascii="Century Gothic" w:hAnsi="Century Gothic"/>
      <w:b/>
      <w:caps/>
    </w:rPr>
  </w:style>
  <w:style w:type="character" w:styleId="Numrodepage">
    <w:name w:val="page number"/>
    <w:basedOn w:val="Policepardfaut"/>
    <w:uiPriority w:val="99"/>
    <w:semiHidden/>
    <w:unhideWhenUsed/>
    <w:rsid w:val="000E1214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0E121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E121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E121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E121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E1214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E1214"/>
    <w:rPr>
      <w:rFonts w:ascii="Consolas" w:hAnsi="Consolas"/>
      <w:b/>
      <w:caps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E1214"/>
    <w:pPr>
      <w:spacing w:before="200" w:after="16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E1214"/>
    <w:rPr>
      <w:rFonts w:ascii="Century Gothic" w:hAnsi="Century Gothic"/>
      <w:b/>
      <w:i/>
      <w:iCs/>
      <w:cap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E1214"/>
  </w:style>
  <w:style w:type="character" w:customStyle="1" w:styleId="SalutationsCar">
    <w:name w:val="Salutations Car"/>
    <w:basedOn w:val="Policepardfaut"/>
    <w:link w:val="Salutations"/>
    <w:uiPriority w:val="99"/>
    <w:semiHidden/>
    <w:rsid w:val="000E1214"/>
    <w:rPr>
      <w:rFonts w:ascii="Century Gothic" w:hAnsi="Century Gothic"/>
      <w:b/>
      <w:caps/>
    </w:rPr>
  </w:style>
  <w:style w:type="paragraph" w:styleId="Signature">
    <w:name w:val="Signature"/>
    <w:basedOn w:val="Normal"/>
    <w:link w:val="SignatureCar"/>
    <w:uiPriority w:val="99"/>
    <w:semiHidden/>
    <w:unhideWhenUsed/>
    <w:rsid w:val="000E1214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E1214"/>
    <w:rPr>
      <w:rFonts w:ascii="Century Gothic" w:hAnsi="Century Gothic"/>
      <w:b/>
      <w:caps/>
    </w:rPr>
  </w:style>
  <w:style w:type="character" w:styleId="lev">
    <w:name w:val="Strong"/>
    <w:basedOn w:val="Policepardfaut"/>
    <w:uiPriority w:val="22"/>
    <w:semiHidden/>
    <w:unhideWhenUsed/>
    <w:qFormat/>
    <w:rsid w:val="000E1214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0E1214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E1214"/>
    <w:rPr>
      <w:rFonts w:ascii="Century Gothic" w:hAnsi="Century Gothic"/>
      <w:b/>
      <w: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E1214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E1214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E121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E121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E121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E12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E12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E121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E121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E121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E121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E121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E121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E121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E12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E121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E12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E121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E121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E121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E121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E121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E12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E12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E12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E12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E121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E12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E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E12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E12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E12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E12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E12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E12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E12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E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E121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E121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E121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0E1214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0E1214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0E1214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E12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E12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E12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E12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E12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E12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E12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E12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E1214"/>
    <w:pPr>
      <w:spacing w:after="100"/>
      <w:ind w:left="1760"/>
    </w:pPr>
  </w:style>
  <w:style w:type="numbering" w:styleId="111111">
    <w:name w:val="Outline List 2"/>
    <w:basedOn w:val="Aucuneliste"/>
    <w:uiPriority w:val="99"/>
    <w:semiHidden/>
    <w:unhideWhenUsed/>
    <w:rsid w:val="000E1214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0E1214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0E1214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0E1214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0E1214"/>
    <w:rPr>
      <w:rFonts w:ascii="Century Gothic" w:hAnsi="Century Gothic"/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0E1214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0E1214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D80631">
          <w:r w:rsidRPr="00624FFA">
            <w:rPr>
              <w:lang w:bidi="fr-FR"/>
            </w:rPr>
            <w:t>Nom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D80631">
          <w:r>
            <w:rPr>
              <w:lang w:bidi="fr-FR"/>
            </w:rPr>
            <w:t>Année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D80631" w:rsidP="00B73071">
          <w:pPr>
            <w:pStyle w:val="17EFE0E5058B48F5B1AE1A1B178A8ACB"/>
          </w:pPr>
          <w:r>
            <w:rPr>
              <w:lang w:bidi="fr-FR"/>
            </w:rPr>
            <w:t>Nom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D80631" w:rsidP="00B73071">
          <w:pPr>
            <w:pStyle w:val="C42E21D9ED6C4BB293DA25E05E4B0B1A"/>
          </w:pPr>
          <w:r>
            <w:rPr>
              <w:lang w:bidi="fr-FR"/>
            </w:rPr>
            <w:t>Nom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D80631" w:rsidP="00B73071">
          <w:pPr>
            <w:pStyle w:val="E2C4CC391DE9461682A7D2FE71958829"/>
          </w:pPr>
          <w:r>
            <w:rPr>
              <w:lang w:bidi="fr-FR"/>
            </w:rPr>
            <w:t>Nom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D80631" w:rsidP="00B73071">
          <w:pPr>
            <w:pStyle w:val="9A81FF2279B74210B0CD277CFD03BEE3"/>
          </w:pPr>
          <w:r>
            <w:rPr>
              <w:lang w:bidi="fr-FR"/>
            </w:rPr>
            <w:t>Nom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D80631" w:rsidP="00B73071">
          <w:pPr>
            <w:pStyle w:val="C109E7272A1242A9ACC18258027B4B5E"/>
          </w:pPr>
          <w:r>
            <w:rPr>
              <w:lang w:bidi="fr-FR"/>
            </w:rPr>
            <w:t>Nom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D80631" w:rsidP="00B73071">
          <w:pPr>
            <w:pStyle w:val="13F3A0D72AF0448B98FCC43154D561B5"/>
          </w:pPr>
          <w:r>
            <w:rPr>
              <w:lang w:bidi="fr-FR"/>
            </w:rPr>
            <w:t>Nom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D80631" w:rsidP="00B73071">
          <w:pPr>
            <w:pStyle w:val="461F7E2F5CC048B188F011CAC7E576C2"/>
          </w:pPr>
          <w:r>
            <w:rPr>
              <w:lang w:bidi="fr-FR"/>
            </w:rPr>
            <w:t>Nom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D80631" w:rsidP="00B73071">
          <w:pPr>
            <w:pStyle w:val="99BD0167A10A482EA9264E35DC06AF01"/>
          </w:pPr>
          <w:r>
            <w:rPr>
              <w:lang w:bidi="fr-FR"/>
            </w:rPr>
            <w:t>Nom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D80631" w:rsidP="00B73071">
          <w:pPr>
            <w:pStyle w:val="F36585D11C81488280E3B4B2097BC886"/>
          </w:pPr>
          <w:r>
            <w:rPr>
              <w:lang w:bidi="fr-FR"/>
            </w:rPr>
            <w:t>Nom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D80631" w:rsidP="00B73071">
          <w:pPr>
            <w:pStyle w:val="5364BAB26FA74445821458A2E50E1641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D80631" w:rsidP="00B73071">
          <w:pPr>
            <w:pStyle w:val="5DE0EECDEE64408FBF24FE12C2DA4949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D80631" w:rsidP="00B73071">
          <w:pPr>
            <w:pStyle w:val="B9FE35B4E6E149B5BA0F972300A3E3B0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D80631" w:rsidP="00B73071">
          <w:pPr>
            <w:pStyle w:val="6605C018AE46464C960F3BFCD7D96351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D80631" w:rsidP="00B73071">
          <w:pPr>
            <w:pStyle w:val="23A03DE4E8BD4448A1A562351728BFCC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D80631" w:rsidP="00B73071">
          <w:pPr>
            <w:pStyle w:val="BBD4CE060B444F0EB77673DDD8C4D5AE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D80631" w:rsidP="00B73071">
          <w:pPr>
            <w:pStyle w:val="B25B93EE9ACC4F5D8A836491EB8250B6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D80631" w:rsidP="00B73071">
          <w:pPr>
            <w:pStyle w:val="A115CB0AB1AA4AB1AD823025918F8A5E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D80631" w:rsidP="00B73071">
          <w:pPr>
            <w:pStyle w:val="F63F36A4DB5A47639660265CECDC9EA9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D80631" w:rsidP="006D4D83">
          <w:pPr>
            <w:pStyle w:val="B4B1A25767E444E190D7F1AE80893378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D80631" w:rsidP="006D4D83">
          <w:pPr>
            <w:pStyle w:val="22F4045CA190463589E7516B4E27C59C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D80631" w:rsidP="006D4D83">
          <w:pPr>
            <w:pStyle w:val="C65CB41655704B5FA36ECB0D3E141D35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D80631" w:rsidP="006D4D83">
          <w:pPr>
            <w:pStyle w:val="F637EB653FFD462D9920A7C65580AE6B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D80631" w:rsidP="006D4D83">
          <w:pPr>
            <w:pStyle w:val="0CA0A2BF0CCF42208579FA94A9FB1BFE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D80631" w:rsidP="006D4D83">
          <w:pPr>
            <w:pStyle w:val="58F9F09F7C494D5991E76F1407C5EE43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D80631" w:rsidP="006D4D83">
          <w:pPr>
            <w:pStyle w:val="77A83EF278A04BEF84DFF6B936DAF333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D80631" w:rsidP="006D4D83">
          <w:pPr>
            <w:pStyle w:val="3AAECA1569DE4A9C9541AC987F655242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D80631" w:rsidP="006D4D83">
          <w:pPr>
            <w:pStyle w:val="DA57B505C462425A8684C4807C6B0802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D80631" w:rsidP="006D4D83">
          <w:pPr>
            <w:pStyle w:val="6395DB9F80EA4434A0693701E6D2A992"/>
          </w:pPr>
          <w:r>
            <w:rPr>
              <w:lang w:bidi="fr-FR"/>
            </w:rPr>
            <w:t>Promotion de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D80631" w:rsidP="00D80631">
          <w:pPr>
            <w:pStyle w:val="14851C9872FA4EC2A996D5492E059E78"/>
          </w:pPr>
          <w:r>
            <w:rPr>
              <w:lang w:bidi="fr-FR"/>
            </w:rPr>
            <w:t>Le texte de toutes les cartes est mis à jour automatiquement. Supprimez cette ligne de texte avant impression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6A73C9"/>
    <w:rsid w:val="006D4D83"/>
    <w:rsid w:val="00754BB9"/>
    <w:rsid w:val="0077254B"/>
    <w:rsid w:val="00796453"/>
    <w:rsid w:val="007E415A"/>
    <w:rsid w:val="00B71971"/>
    <w:rsid w:val="00B73071"/>
    <w:rsid w:val="00C108DD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0631"/>
    <w:rPr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Office_18837940_TF03991966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