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8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4" w:type="dxa"/>
          <w:right w:w="14" w:type="dxa"/>
        </w:tblCellMar>
        <w:tblLook w:val="04A0"/>
      </w:tblPr>
      <w:tblGrid>
        <w:gridCol w:w="610"/>
        <w:gridCol w:w="857"/>
        <w:gridCol w:w="375"/>
        <w:gridCol w:w="152"/>
        <w:gridCol w:w="610"/>
        <w:gridCol w:w="378"/>
        <w:gridCol w:w="392"/>
        <w:gridCol w:w="627"/>
        <w:gridCol w:w="343"/>
        <w:gridCol w:w="267"/>
        <w:gridCol w:w="282"/>
        <w:gridCol w:w="877"/>
        <w:gridCol w:w="280"/>
        <w:gridCol w:w="222"/>
        <w:gridCol w:w="388"/>
        <w:gridCol w:w="625"/>
        <w:gridCol w:w="382"/>
        <w:gridCol w:w="394"/>
        <w:gridCol w:w="610"/>
        <w:gridCol w:w="144"/>
        <w:gridCol w:w="387"/>
        <w:gridCol w:w="878"/>
      </w:tblGrid>
      <w:tr w:rsidR="002A7EA2" w:rsidRPr="00E25F1F">
        <w:trPr>
          <w:trHeight w:hRule="exact" w:val="720"/>
          <w:jc w:val="center"/>
        </w:trPr>
        <w:sdt>
          <w:sdtPr>
            <w:rPr>
              <w:rFonts w:eastAsia="宋体"/>
            </w:rPr>
            <w:id w:val="7614626"/>
            <w:placeholder>
              <w:docPart w:val="26825BBD62534A5A956F55712607F26F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080" w:type="dxa"/>
                <w:gridSpan w:val="22"/>
                <w:tcBorders>
                  <w:bottom w:val="single" w:sz="8" w:space="0" w:color="FFFFFF" w:themeColor="background1"/>
                </w:tcBorders>
                <w:shd w:val="clear" w:color="auto" w:fill="C2D69B" w:themeFill="accent3" w:themeFillTint="99"/>
                <w:vAlign w:val="center"/>
              </w:tcPr>
              <w:p>
                <w:pPr>
                  <w:pStyle w:val="a7"/>
                  <w:rPr>
                    <w:rFonts w:eastAsia="宋体"/>
                    <w:lang w:val="zh-CN"/>
                  </w:rPr>
                </w:pPr>
                <w:r w:rsidR="00E25F1F" w:rsidRPr="00E25F1F">
                  <w:rPr>
                    <w:rFonts w:eastAsia="宋体"/>
                    <w:lang w:val="zh-CN"/>
                  </w:rPr>
                  <w:t xml:space="preserve">[07 </w:t>
                </w:r>
                <w:r w:rsidR="00E25F1F" w:rsidRPr="00E25F1F">
                  <w:rPr>
                    <w:rFonts w:eastAsia="宋体"/>
                    <w:lang w:val="zh-CN"/>
                  </w:rPr>
                  <w:t>年</w:t>
                </w:r>
                <w:r w:rsidR="00E25F1F" w:rsidRPr="00E25F1F">
                  <w:rPr>
                    <w:rFonts w:eastAsia="宋体"/>
                    <w:lang w:val="zh-CN"/>
                  </w:rPr>
                  <w:t xml:space="preserve"> 1 </w:t>
                </w:r>
                <w:r w:rsidR="00E25F1F" w:rsidRPr="00E25F1F">
                  <w:rPr>
                    <w:rFonts w:eastAsia="宋体"/>
                    <w:lang w:val="zh-CN"/>
                  </w:rPr>
                  <w:t>月</w:t>
                </w:r>
                <w:r w:rsidR="00E25F1F" w:rsidRPr="00E25F1F">
                  <w:rPr>
                    <w:rFonts w:eastAsia="宋体"/>
                    <w:lang w:val="zh-CN"/>
                  </w:rPr>
                  <w:t>]</w:t>
                </w:r>
              </w:p>
            </w:tc>
          </w:sdtContent>
        </w:sdt>
      </w:tr>
      <w:tr w:rsidR="002A7EA2" w:rsidRPr="00E25F1F">
        <w:trPr>
          <w:trHeight w:hRule="exact" w:val="317"/>
          <w:jc w:val="center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a8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星期日</w:t>
            </w:r>
          </w:p>
        </w:tc>
        <w:tc>
          <w:tcPr>
            <w:tcW w:w="1440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a8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星期一</w:t>
            </w:r>
          </w:p>
        </w:tc>
        <w:tc>
          <w:tcPr>
            <w:tcW w:w="1440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a8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星期二</w:t>
            </w:r>
          </w:p>
        </w:tc>
        <w:tc>
          <w:tcPr>
            <w:tcW w:w="1440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a8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星期三</w:t>
            </w:r>
          </w:p>
        </w:tc>
        <w:tc>
          <w:tcPr>
            <w:tcW w:w="1440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a8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星期四</w:t>
            </w:r>
          </w:p>
        </w:tc>
        <w:tc>
          <w:tcPr>
            <w:tcW w:w="1440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a8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星期五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F79646" w:themeFill="accent6"/>
            <w:vAlign w:val="center"/>
          </w:tcPr>
          <w:p>
            <w:pPr>
              <w:pStyle w:val="a8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星期六</w:t>
            </w:r>
          </w:p>
        </w:tc>
      </w:tr>
      <w:tr w:rsidR="002A7EA2" w:rsidRPr="00E25F1F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01</w:t>
            </w:r>
          </w:p>
        </w:tc>
        <w:sdt>
          <w:sdtPr>
            <w:rPr>
              <w:rFonts w:eastAsia="宋体"/>
              <w:lang w:val="zh-CN"/>
            </w:rPr>
            <w:id w:val="7614639"/>
            <w:placeholder>
              <w:docPart w:val="AB2D0F48DA8C43729AADB98402F341B1"/>
            </w:placeholder>
            <w:temporary/>
            <w:showingPlcHdr/>
          </w:sdtPr>
          <w:sdtContent>
            <w:tc>
              <w:tcPr>
                <w:tcW w:w="1053" w:type="dxa"/>
                <w:gridSpan w:val="3"/>
                <w:vMerge w:val="restart"/>
                <w:tcBorders>
                  <w:top w:val="single" w:sz="8" w:space="0" w:color="FFFFFF" w:themeColor="background1"/>
                  <w:left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DE9D9" w:themeFill="accent6" w:themeFillTint="33"/>
              </w:tcPr>
              <w:p>
                <w:pPr>
                  <w:pStyle w:val="a9"/>
                  <w:rPr>
                    <w:rFonts w:eastAsia="宋体"/>
                    <w:lang w:val="zh-CN"/>
                  </w:rPr>
                </w:pPr>
                <w:r w:rsidR="00E25F1F" w:rsidRPr="00E25F1F">
                  <w:rPr>
                    <w:rFonts w:eastAsia="宋体"/>
                    <w:lang w:val="zh-CN"/>
                  </w:rPr>
                  <w:t>[</w:t>
                </w:r>
                <w:r w:rsidR="00E25F1F" w:rsidRPr="00E25F1F">
                  <w:rPr>
                    <w:rFonts w:eastAsia="宋体"/>
                    <w:lang w:val="zh-CN"/>
                  </w:rPr>
                  <w:t>活动信息</w:t>
                </w:r>
                <w:r w:rsidR="00E25F1F" w:rsidRPr="00E25F1F">
                  <w:rPr>
                    <w:rFonts w:eastAsia="宋体"/>
                    <w:lang w:val="zh-CN"/>
                  </w:rPr>
                  <w:t>]</w:t>
                </w:r>
              </w:p>
            </w:tc>
          </w:sdtContent>
        </w:sdt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02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03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04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05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06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4"/>
              <w:outlineLvl w:val="3"/>
              <w:rPr>
                <w:rFonts w:eastAsia="宋体"/>
                <w:lang w:val="zh-CN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07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08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09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10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11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12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13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4"/>
              <w:outlineLvl w:val="3"/>
              <w:rPr>
                <w:rFonts w:eastAsia="宋体"/>
                <w:lang w:val="zh-CN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14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15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16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17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18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19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20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4"/>
              <w:outlineLvl w:val="3"/>
              <w:rPr>
                <w:rFonts w:eastAsia="宋体"/>
                <w:lang w:val="zh-CN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21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22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23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24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25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26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27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4"/>
              <w:outlineLvl w:val="3"/>
              <w:rPr>
                <w:rFonts w:eastAsia="宋体"/>
                <w:lang w:val="zh-CN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28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29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30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31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4"/>
              <w:outlineLvl w:val="3"/>
              <w:rPr>
                <w:rFonts w:eastAsia="宋体"/>
                <w:lang w:val="zh-CN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4"/>
              <w:outlineLvl w:val="3"/>
              <w:rPr>
                <w:rFonts w:eastAsia="宋体"/>
                <w:lang w:val="zh-CN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  <w:rPr>
                <w:rFonts w:eastAsia="宋体"/>
                <w:lang w:val="zh-CN"/>
              </w:rPr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317"/>
          <w:jc w:val="center"/>
        </w:trPr>
        <w:sdt>
          <w:sdtPr>
            <w:rPr>
              <w:rFonts w:eastAsia="宋体"/>
            </w:rPr>
            <w:id w:val="562894136"/>
            <w:placeholder>
              <w:docPart w:val="0B61BF5B5DC743D09B08750560F3AA8B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07" w:type="dxa"/>
                <w:gridSpan w:val="4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>
                <w:pPr>
                  <w:pStyle w:val="a8"/>
                  <w:rPr>
                    <w:rFonts w:eastAsia="宋体"/>
                    <w:lang w:val="zh-CN"/>
                  </w:rPr>
                </w:pPr>
                <w:r w:rsidR="00E25F1F" w:rsidRPr="00E25F1F">
                  <w:rPr>
                    <w:rFonts w:eastAsia="宋体"/>
                    <w:lang w:val="zh-CN"/>
                  </w:rPr>
                  <w:t>选取</w:t>
                </w:r>
                <w:r w:rsidR="00E25F1F" w:rsidRPr="00E25F1F">
                  <w:rPr>
                    <w:rFonts w:eastAsia="宋体"/>
                    <w:lang w:val="zh-CN"/>
                  </w:rPr>
                  <w:t xml:space="preserve"> </w:t>
                </w:r>
                <w:r w:rsidR="00E25F1F" w:rsidRPr="00E25F1F">
                  <w:rPr>
                    <w:rFonts w:eastAsia="宋体"/>
                    <w:lang w:val="zh-CN"/>
                  </w:rPr>
                  <w:t>日期</w:t>
                </w:r>
              </w:p>
            </w:tc>
          </w:sdtContent>
        </w:sdt>
        <w:sdt>
          <w:sdtPr>
            <w:rPr>
              <w:rFonts w:eastAsia="宋体"/>
            </w:rPr>
            <w:id w:val="1459618743"/>
            <w:placeholder>
              <w:docPart w:val="2C8D933BEDCB408E89B1CE9AD5EA320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21" w:type="dxa"/>
                <w:gridSpan w:val="4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>
                <w:pPr>
                  <w:pStyle w:val="a8"/>
                  <w:rPr>
                    <w:rFonts w:eastAsia="宋体"/>
                    <w:lang w:val="zh-CN"/>
                  </w:rPr>
                </w:pPr>
                <w:r w:rsidR="00E25F1F" w:rsidRPr="00E25F1F">
                  <w:rPr>
                    <w:rFonts w:eastAsia="宋体"/>
                    <w:lang w:val="zh-CN"/>
                  </w:rPr>
                  <w:t>选取</w:t>
                </w:r>
                <w:r w:rsidR="00E25F1F" w:rsidRPr="00E25F1F">
                  <w:rPr>
                    <w:rFonts w:eastAsia="宋体"/>
                    <w:lang w:val="zh-CN"/>
                  </w:rPr>
                  <w:t xml:space="preserve"> </w:t>
                </w:r>
                <w:r w:rsidR="00E25F1F" w:rsidRPr="00E25F1F">
                  <w:rPr>
                    <w:rFonts w:eastAsia="宋体"/>
                    <w:lang w:val="zh-CN"/>
                  </w:rPr>
                  <w:t>日期</w:t>
                </w:r>
              </w:p>
            </w:tc>
          </w:sdtContent>
        </w:sdt>
        <w:sdt>
          <w:sdtPr>
            <w:rPr>
              <w:rFonts w:eastAsia="宋体"/>
            </w:rPr>
            <w:id w:val="1459618744"/>
            <w:placeholder>
              <w:docPart w:val="77A383A329EC490AB868032C15F1F2D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8" w:type="dxa"/>
                <w:gridSpan w:val="5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>
                <w:pPr>
                  <w:pStyle w:val="a8"/>
                  <w:rPr>
                    <w:rFonts w:eastAsia="宋体"/>
                    <w:lang w:val="zh-CN"/>
                  </w:rPr>
                </w:pPr>
                <w:r w:rsidR="00E25F1F" w:rsidRPr="00E25F1F">
                  <w:rPr>
                    <w:rFonts w:eastAsia="宋体"/>
                    <w:lang w:val="zh-CN"/>
                  </w:rPr>
                  <w:t>选取</w:t>
                </w:r>
                <w:r w:rsidR="00E25F1F" w:rsidRPr="00E25F1F">
                  <w:rPr>
                    <w:rFonts w:eastAsia="宋体"/>
                    <w:lang w:val="zh-CN"/>
                  </w:rPr>
                  <w:t xml:space="preserve"> </w:t>
                </w:r>
                <w:r w:rsidR="00E25F1F" w:rsidRPr="00E25F1F">
                  <w:rPr>
                    <w:rFonts w:eastAsia="宋体"/>
                    <w:lang w:val="zh-CN"/>
                  </w:rPr>
                  <w:t>日期</w:t>
                </w:r>
              </w:p>
            </w:tc>
          </w:sdtContent>
        </w:sdt>
        <w:sdt>
          <w:sdtPr>
            <w:rPr>
              <w:rFonts w:eastAsia="宋体"/>
            </w:rPr>
            <w:id w:val="1459618745"/>
            <w:placeholder>
              <w:docPart w:val="39F0F6DFE5BC47968EC7C59118336168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6" w:type="dxa"/>
                <w:gridSpan w:val="5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>
                <w:pPr>
                  <w:pStyle w:val="a8"/>
                  <w:rPr>
                    <w:rFonts w:eastAsia="宋体"/>
                    <w:lang w:val="zh-CN"/>
                  </w:rPr>
                </w:pPr>
                <w:r w:rsidR="00E25F1F" w:rsidRPr="00E25F1F">
                  <w:rPr>
                    <w:rFonts w:eastAsia="宋体"/>
                    <w:lang w:val="zh-CN"/>
                  </w:rPr>
                  <w:t>选取</w:t>
                </w:r>
                <w:r w:rsidR="00E25F1F" w:rsidRPr="00E25F1F">
                  <w:rPr>
                    <w:rFonts w:eastAsia="宋体"/>
                    <w:lang w:val="zh-CN"/>
                  </w:rPr>
                  <w:t xml:space="preserve"> </w:t>
                </w:r>
                <w:r w:rsidR="00E25F1F" w:rsidRPr="00E25F1F">
                  <w:rPr>
                    <w:rFonts w:eastAsia="宋体"/>
                    <w:lang w:val="zh-CN"/>
                  </w:rPr>
                  <w:t>日期</w:t>
                </w:r>
              </w:p>
            </w:tc>
          </w:sdtContent>
        </w:sdt>
        <w:sdt>
          <w:sdtPr>
            <w:rPr>
              <w:rFonts w:eastAsia="宋体"/>
            </w:rPr>
            <w:id w:val="562894158"/>
            <w:placeholder>
              <w:docPart w:val="07BB92EA772E44D89E800265C68B669D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8" w:type="dxa"/>
                <w:gridSpan w:val="4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</w:tcBorders>
                <w:shd w:val="clear" w:color="auto" w:fill="F79646" w:themeFill="accent6"/>
                <w:vAlign w:val="center"/>
              </w:tcPr>
              <w:p>
                <w:pPr>
                  <w:pStyle w:val="a8"/>
                  <w:rPr>
                    <w:rFonts w:eastAsia="宋体"/>
                    <w:lang w:val="zh-CN"/>
                  </w:rPr>
                </w:pPr>
                <w:r w:rsidR="00E25F1F" w:rsidRPr="00E25F1F">
                  <w:rPr>
                    <w:rFonts w:eastAsia="宋体"/>
                    <w:lang w:val="zh-CN"/>
                  </w:rPr>
                  <w:t>选取日期</w:t>
                </w:r>
              </w:p>
            </w:tc>
          </w:sdtContent>
        </w:sdt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08:00:00</w:t>
            </w:r>
          </w:p>
        </w:tc>
        <w:sdt>
          <w:sdtPr>
            <w:rPr>
              <w:rFonts w:eastAsia="宋体"/>
              <w:lang w:val="zh-CN"/>
            </w:rPr>
            <w:id w:val="7614664"/>
            <w:placeholder>
              <w:docPart w:val="0F423A40FCD947BAA7E74D7CE8F65F37"/>
            </w:placeholder>
            <w:temporary/>
            <w:showingPlcHdr/>
          </w:sdtPr>
          <w:sdtContent>
            <w:tc>
              <w:tcPr>
                <w:tcW w:w="1584" w:type="dxa"/>
                <w:gridSpan w:val="3"/>
                <w:vMerge w:val="restar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EAF1DD" w:themeFill="accent3" w:themeFillTint="33"/>
              </w:tcPr>
              <w:p>
                <w:pPr>
                  <w:pStyle w:val="a9"/>
                  <w:rPr>
                    <w:rFonts w:eastAsia="宋体"/>
                    <w:lang w:val="zh-CN"/>
                  </w:rPr>
                </w:pPr>
                <w:r w:rsidR="00E25F1F" w:rsidRPr="00E25F1F">
                  <w:rPr>
                    <w:rFonts w:eastAsia="宋体"/>
                    <w:lang w:val="zh-CN"/>
                  </w:rPr>
                  <w:t>[</w:t>
                </w:r>
                <w:r w:rsidR="00E25F1F" w:rsidRPr="00E25F1F">
                  <w:rPr>
                    <w:rFonts w:eastAsia="宋体"/>
                    <w:lang w:val="zh-CN"/>
                  </w:rPr>
                  <w:t>活动</w:t>
                </w:r>
                <w:r w:rsidR="00E25F1F" w:rsidRPr="00E25F1F">
                  <w:rPr>
                    <w:rFonts w:eastAsia="宋体"/>
                    <w:lang w:val="zh-CN"/>
                  </w:rPr>
                  <w:t>]</w:t>
                </w:r>
              </w:p>
            </w:tc>
          </w:sdtContent>
        </w:sdt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08:00:00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08:00:00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08:00:00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08:00:00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09:00:00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09:00:00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09:00:00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09:00:00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09:00</w:t>
            </w:r>
            <w:r w:rsidR="00E25F1F" w:rsidRPr="00E25F1F">
              <w:rPr>
                <w:rFonts w:eastAsia="宋体"/>
                <w:lang w:val="zh-CN"/>
              </w:rPr>
              <w:t>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10:00:00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10:00:00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10:00:00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10:00:00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10:00:00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11:00:00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11:00:00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11:00:00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11:00:00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11:00:00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12:00:00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12:00:00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12:00:00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12:00:00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12:00:00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01:00:00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01:00:00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01:00:00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01:00:00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01:00:00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02:00:00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02:00:00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02:00:00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02:00:00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02:00:00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03:00:00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03:00:00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03:00:00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03:00:00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03:00:00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04:00:00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04:00:00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04:00</w:t>
            </w:r>
            <w:r w:rsidR="00E25F1F" w:rsidRPr="00E25F1F">
              <w:rPr>
                <w:rFonts w:eastAsia="宋体"/>
                <w:lang w:val="zh-CN"/>
              </w:rPr>
              <w:t>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04:00:00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04:00:00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05:00:00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05:00:00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05:00:00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05:00:00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05:00:00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06:00:00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06:00:00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06:00:00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06:00:00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06:00:00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4"/>
              <w:outlineLvl w:val="3"/>
              <w:rPr>
                <w:rFonts w:eastAsia="宋体"/>
                <w:lang w:val="zh-CN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4"/>
              <w:outlineLvl w:val="3"/>
              <w:rPr>
                <w:rFonts w:eastAsia="宋体"/>
                <w:lang w:val="zh-CN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4"/>
              <w:outlineLvl w:val="3"/>
              <w:rPr>
                <w:rFonts w:eastAsia="宋体"/>
                <w:lang w:val="zh-C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4"/>
              <w:outlineLvl w:val="3"/>
              <w:rPr>
                <w:rFonts w:eastAsia="宋体"/>
                <w:lang w:val="zh-CN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  <w:rPr>
                <w:rFonts w:eastAsia="宋体"/>
                <w:lang w:val="zh-CN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4"/>
              <w:outlineLvl w:val="3"/>
              <w:rPr>
                <w:rFonts w:eastAsia="宋体"/>
                <w:lang w:val="zh-CN"/>
              </w:rPr>
            </w:pPr>
          </w:p>
        </w:tc>
      </w:tr>
      <w:tr w:rsidR="002A7EA2" w:rsidRPr="00E25F1F">
        <w:trPr>
          <w:trHeight w:hRule="exact" w:val="576"/>
          <w:jc w:val="center"/>
        </w:trPr>
        <w:tc>
          <w:tcPr>
            <w:tcW w:w="2007" w:type="dxa"/>
            <w:gridSpan w:val="4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晚上</w:t>
            </w:r>
          </w:p>
        </w:tc>
        <w:tc>
          <w:tcPr>
            <w:tcW w:w="202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晚上</w:t>
            </w:r>
          </w:p>
        </w:tc>
        <w:tc>
          <w:tcPr>
            <w:tcW w:w="201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晚上</w:t>
            </w:r>
          </w:p>
        </w:tc>
        <w:tc>
          <w:tcPr>
            <w:tcW w:w="201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晚上</w:t>
            </w:r>
          </w:p>
        </w:tc>
        <w:tc>
          <w:tcPr>
            <w:tcW w:w="201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9"/>
              <w:rPr>
                <w:rFonts w:eastAsia="宋体"/>
                <w:lang w:val="zh-CN"/>
              </w:rPr>
            </w:pPr>
            <w:r w:rsidR="00E25F1F" w:rsidRPr="00E25F1F">
              <w:rPr>
                <w:rFonts w:eastAsia="宋体"/>
                <w:lang w:val="zh-CN"/>
              </w:rPr>
              <w:t>晚上</w:t>
            </w:r>
          </w:p>
        </w:tc>
      </w:tr>
    </w:tbl>
    <w:p>
      <w:pPr>
        <w:rPr>
          <w:rFonts w:eastAsia="宋体"/>
        </w:rPr>
      </w:pPr>
    </w:p>
    <w:sectPr w:rsidR="002A7EA2" w:rsidRPr="00E25F1F" w:rsidSect="002A7EA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A0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F4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1485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7E60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E25F1F"/>
    <w:rsid w:val="002A7EA2"/>
    <w:rsid w:val="00E2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2A7EA2"/>
    <w:pPr>
      <w:spacing w:after="0" w:line="240" w:lineRule="auto"/>
    </w:pPr>
    <w:rPr>
      <w:sz w:val="16"/>
    </w:rPr>
  </w:style>
  <w:style w:type="paragraph" w:styleId="1">
    <w:name w:val="heading 1"/>
    <w:basedOn w:val="a"/>
    <w:next w:val="a"/>
    <w:link w:val="1Char"/>
    <w:semiHidden/>
    <w:unhideWhenUsed/>
    <w:qFormat/>
    <w:rsid w:val="002A7EA2"/>
    <w:pPr>
      <w:jc w:val="center"/>
      <w:outlineLvl w:val="0"/>
    </w:pPr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styleId="3">
    <w:name w:val="heading 3"/>
    <w:basedOn w:val="a"/>
    <w:next w:val="a"/>
    <w:link w:val="3Char"/>
    <w:uiPriority w:val="1"/>
    <w:semiHidden/>
    <w:unhideWhenUsed/>
    <w:qFormat/>
    <w:rsid w:val="002A7EA2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styleId="4">
    <w:name w:val="heading 4"/>
    <w:basedOn w:val="a0"/>
    <w:next w:val="a"/>
    <w:link w:val="4Char"/>
    <w:uiPriority w:val="1"/>
    <w:unhideWhenUsed/>
    <w:rsid w:val="002A7EA2"/>
    <w:pPr>
      <w:spacing w:before="16"/>
      <w:ind w:left="43"/>
      <w:jc w:val="left"/>
      <w:outlineLvl w:val="3"/>
    </w:pPr>
    <w:rPr>
      <w:rFonts w:asciiTheme="minorHAnsi" w:hAnsiTheme="minorHAnsi"/>
      <w:color w:val="262626" w:themeColor="text1" w:themeTint="D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2A7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日期 - 月份"/>
    <w:basedOn w:val="a"/>
    <w:qFormat/>
    <w:rsid w:val="002A7EA2"/>
    <w:pPr>
      <w:ind w:right="72"/>
      <w:jc w:val="right"/>
    </w:pPr>
    <w:rPr>
      <w:rFonts w:asciiTheme="majorHAnsi" w:hAnsiTheme="majorHAnsi"/>
      <w:color w:val="595959" w:themeColor="text1" w:themeTint="A6"/>
      <w:sz w:val="20"/>
    </w:rPr>
  </w:style>
  <w:style w:type="character" w:customStyle="1" w:styleId="1Char">
    <w:name w:val="标题 1 Char"/>
    <w:basedOn w:val="a1"/>
    <w:link w:val="1"/>
    <w:semiHidden/>
    <w:rsid w:val="002A7EA2"/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styleId="a5">
    <w:name w:val="Balloon Text"/>
    <w:basedOn w:val="a"/>
    <w:link w:val="Char"/>
    <w:uiPriority w:val="99"/>
    <w:semiHidden/>
    <w:unhideWhenUsed/>
    <w:rsid w:val="002A7EA2"/>
    <w:rPr>
      <w:rFonts w:ascii="Tahoma" w:hAnsi="Tahoma" w:cs="Tahoma"/>
      <w:szCs w:val="16"/>
    </w:rPr>
  </w:style>
  <w:style w:type="character" w:customStyle="1" w:styleId="Char">
    <w:name w:val="批注框文本 Char"/>
    <w:basedOn w:val="a1"/>
    <w:link w:val="a5"/>
    <w:uiPriority w:val="99"/>
    <w:semiHidden/>
    <w:rsid w:val="002A7EA2"/>
    <w:rPr>
      <w:rFonts w:ascii="Tahoma" w:hAnsi="Tahoma" w:cs="Tahoma"/>
      <w:sz w:val="16"/>
      <w:szCs w:val="16"/>
    </w:rPr>
  </w:style>
  <w:style w:type="character" w:customStyle="1" w:styleId="3Char">
    <w:name w:val="标题 3 Char"/>
    <w:basedOn w:val="a1"/>
    <w:link w:val="3"/>
    <w:uiPriority w:val="1"/>
    <w:semiHidden/>
    <w:rsid w:val="002A7EA2"/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character" w:styleId="a6">
    <w:name w:val="Placeholder Text"/>
    <w:basedOn w:val="a1"/>
    <w:uiPriority w:val="99"/>
    <w:semiHidden/>
    <w:rsid w:val="002A7EA2"/>
    <w:rPr>
      <w:color w:val="808080"/>
    </w:rPr>
  </w:style>
  <w:style w:type="paragraph" w:customStyle="1" w:styleId="a0">
    <w:name w:val="时间"/>
    <w:basedOn w:val="a"/>
    <w:qFormat/>
    <w:rsid w:val="002A7EA2"/>
    <w:pPr>
      <w:spacing w:before="10"/>
      <w:ind w:right="43"/>
      <w:jc w:val="right"/>
    </w:pPr>
    <w:rPr>
      <w:rFonts w:asciiTheme="majorHAnsi" w:hAnsiTheme="majorHAnsi"/>
      <w:color w:val="595959" w:themeColor="text1" w:themeTint="A6"/>
      <w:sz w:val="14"/>
    </w:rPr>
  </w:style>
  <w:style w:type="character" w:customStyle="1" w:styleId="4Char">
    <w:name w:val="标题 4 Char"/>
    <w:basedOn w:val="a1"/>
    <w:link w:val="4"/>
    <w:uiPriority w:val="1"/>
    <w:rsid w:val="002A7EA2"/>
    <w:rPr>
      <w:color w:val="262626" w:themeColor="text1" w:themeTint="D9"/>
      <w:sz w:val="14"/>
    </w:rPr>
  </w:style>
  <w:style w:type="paragraph" w:customStyle="1" w:styleId="a7">
    <w:name w:val="日历标题"/>
    <w:basedOn w:val="a"/>
    <w:qFormat/>
    <w:rsid w:val="002A7EA2"/>
    <w:pPr>
      <w:jc w:val="center"/>
    </w:pPr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customStyle="1" w:styleId="a8">
    <w:name w:val="星期"/>
    <w:basedOn w:val="a"/>
    <w:qFormat/>
    <w:rsid w:val="002A7EA2"/>
    <w:pPr>
      <w:keepNext/>
      <w:keepLines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a9">
    <w:name w:val="复制"/>
    <w:basedOn w:val="a"/>
    <w:qFormat/>
    <w:rsid w:val="002A7EA2"/>
    <w:pPr>
      <w:spacing w:before="16"/>
      <w:ind w:left="43" w:right="43"/>
    </w:pPr>
    <w:rPr>
      <w:color w:val="262626" w:themeColor="text1" w:themeTint="D9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825BBD62534A5A956F55712607F2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464FB1-D7B8-49EE-96AE-85072E17D21D}"/>
      </w:docPartPr>
      <w:docPartBody>
        <w:p>
          <w:pPr>
            <w:pStyle w:val="26825BBD62534A5A956F55712607F26F"/>
          </w:pPr>
          <w:r>
            <w:t xml:space="preserve">[07 </w:t>
          </w:r>
          <w:r>
            <w:t>年</w:t>
          </w:r>
          <w:r>
            <w:t xml:space="preserve"> 1 </w:t>
          </w:r>
          <w:r>
            <w:t>月</w:t>
          </w:r>
          <w:r>
            <w:t>]</w:t>
          </w:r>
        </w:p>
      </w:docPartBody>
    </w:docPart>
    <w:docPart>
      <w:docPartPr>
        <w:name w:val="AB2D0F48DA8C43729AADB98402F341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204123-C2A3-44C4-B57B-D425A4A9AC1E}"/>
      </w:docPartPr>
      <w:docPartBody>
        <w:p>
          <w:pPr>
            <w:pStyle w:val="AB2D0F48DA8C43729AADB98402F341B1"/>
          </w:pPr>
          <w:r>
            <w:t>[</w:t>
          </w:r>
          <w:r>
            <w:t>活动信息</w:t>
          </w:r>
          <w:r>
            <w:t>]</w:t>
          </w:r>
        </w:p>
      </w:docPartBody>
    </w:docPart>
    <w:docPart>
      <w:docPartPr>
        <w:name w:val="0B61BF5B5DC743D09B08750560F3AA8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81C9F9-250A-4C8F-9118-B744841037C9}"/>
      </w:docPartPr>
      <w:docPartBody>
        <w:p>
          <w:pPr>
            <w:pStyle w:val="0B61BF5B5DC743D09B08750560F3AA8B"/>
          </w:pPr>
          <w:r>
            <w:t>选取</w:t>
          </w:r>
          <w:r>
            <w:t xml:space="preserve"> </w:t>
          </w:r>
          <w:r>
            <w:rPr>
              <w:rFonts w:eastAsiaTheme="minorHAnsi"/>
            </w:rPr>
            <w:t>日期</w:t>
          </w:r>
        </w:p>
      </w:docPartBody>
    </w:docPart>
    <w:docPart>
      <w:docPartPr>
        <w:name w:val="2C8D933BEDCB408E89B1CE9AD5EA32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06CBD4-6350-4FC2-9364-F7E5CE685520}"/>
      </w:docPartPr>
      <w:docPartBody>
        <w:p>
          <w:pPr>
            <w:pStyle w:val="2C8D933BEDCB408E89B1CE9AD5EA3202"/>
          </w:pPr>
          <w:r>
            <w:t>选取</w:t>
          </w:r>
          <w:r>
            <w:t xml:space="preserve"> </w:t>
          </w:r>
          <w:r>
            <w:rPr>
              <w:rFonts w:eastAsiaTheme="minorHAnsi"/>
            </w:rPr>
            <w:t>日期</w:t>
          </w:r>
        </w:p>
      </w:docPartBody>
    </w:docPart>
    <w:docPart>
      <w:docPartPr>
        <w:name w:val="77A383A329EC490AB868032C15F1F2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E838CE-E53D-4D4D-BA7B-3338F53CEDBB}"/>
      </w:docPartPr>
      <w:docPartBody>
        <w:p>
          <w:pPr>
            <w:pStyle w:val="77A383A329EC490AB868032C15F1F2D1"/>
          </w:pPr>
          <w:r>
            <w:t>选取</w:t>
          </w:r>
          <w:r>
            <w:t xml:space="preserve"> </w:t>
          </w:r>
          <w:r>
            <w:rPr>
              <w:rFonts w:eastAsiaTheme="minorHAnsi"/>
            </w:rPr>
            <w:t>日期</w:t>
          </w:r>
        </w:p>
      </w:docPartBody>
    </w:docPart>
    <w:docPart>
      <w:docPartPr>
        <w:name w:val="39F0F6DFE5BC47968EC7C591183361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AE4A25-5AB2-498B-A2D5-3CD29B93B0BC}"/>
      </w:docPartPr>
      <w:docPartBody>
        <w:p>
          <w:pPr>
            <w:pStyle w:val="39F0F6DFE5BC47968EC7C59118336168"/>
          </w:pPr>
          <w:r>
            <w:t>选取</w:t>
          </w:r>
          <w:r>
            <w:t xml:space="preserve"> </w:t>
          </w:r>
          <w:r>
            <w:rPr>
              <w:rFonts w:eastAsiaTheme="minorHAnsi"/>
            </w:rPr>
            <w:t>日期</w:t>
          </w:r>
        </w:p>
      </w:docPartBody>
    </w:docPart>
    <w:docPart>
      <w:docPartPr>
        <w:name w:val="07BB92EA772E44D89E800265C68B66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B5644E-C702-4261-B1E0-955256C6DA9F}"/>
      </w:docPartPr>
      <w:docPartBody>
        <w:p>
          <w:pPr>
            <w:pStyle w:val="07BB92EA772E44D89E800265C68B669D"/>
          </w:pPr>
          <w:r>
            <w:rPr>
              <w:rFonts w:eastAsiaTheme="minorHAnsi"/>
            </w:rPr>
            <w:t>选取日期</w:t>
          </w:r>
        </w:p>
      </w:docPartBody>
    </w:docPart>
    <w:docPart>
      <w:docPartPr>
        <w:name w:val="0F423A40FCD947BAA7E74D7CE8F65F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BAB2AE-58B6-491F-A5E3-7FA5590F664F}"/>
      </w:docPartPr>
      <w:docPartBody>
        <w:p>
          <w:pPr>
            <w:pStyle w:val="0F423A40FCD947BAA7E74D7CE8F65F37"/>
          </w:pPr>
          <w:r>
            <w:t>[</w:t>
          </w:r>
          <w:r>
            <w:t>活动</w:t>
          </w:r>
          <w: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825BBD62534A5A956F55712607F26F">
    <w:name w:val="26825BBD62534A5A956F55712607F26F"/>
    <w:pPr>
      <w:widowControl w:val="0"/>
      <w:jc w:val="both"/>
    </w:pPr>
  </w:style>
  <w:style w:type="paragraph" w:customStyle="1" w:styleId="AB2D0F48DA8C43729AADB98402F341B1">
    <w:name w:val="AB2D0F48DA8C43729AADB98402F341B1"/>
    <w:pPr>
      <w:widowControl w:val="0"/>
      <w:jc w:val="both"/>
    </w:pPr>
  </w:style>
  <w:style w:type="paragraph" w:customStyle="1" w:styleId="0B61BF5B5DC743D09B08750560F3AA8B">
    <w:name w:val="0B61BF5B5DC743D09B08750560F3AA8B"/>
    <w:pPr>
      <w:widowControl w:val="0"/>
      <w:jc w:val="both"/>
    </w:pPr>
  </w:style>
  <w:style w:type="paragraph" w:customStyle="1" w:styleId="2C8D933BEDCB408E89B1CE9AD5EA3202">
    <w:name w:val="2C8D933BEDCB408E89B1CE9AD5EA3202"/>
    <w:pPr>
      <w:widowControl w:val="0"/>
      <w:jc w:val="both"/>
    </w:pPr>
  </w:style>
  <w:style w:type="paragraph" w:customStyle="1" w:styleId="77A383A329EC490AB868032C15F1F2D1">
    <w:name w:val="77A383A329EC490AB868032C15F1F2D1"/>
    <w:pPr>
      <w:widowControl w:val="0"/>
      <w:jc w:val="both"/>
    </w:pPr>
  </w:style>
  <w:style w:type="paragraph" w:customStyle="1" w:styleId="39F0F6DFE5BC47968EC7C59118336168">
    <w:name w:val="39F0F6DFE5BC47968EC7C59118336168"/>
    <w:pPr>
      <w:widowControl w:val="0"/>
      <w:jc w:val="both"/>
    </w:pPr>
  </w:style>
  <w:style w:type="paragraph" w:customStyle="1" w:styleId="07BB92EA772E44D89E800265C68B669D">
    <w:name w:val="07BB92EA772E44D89E800265C68B669D"/>
    <w:pPr>
      <w:widowControl w:val="0"/>
      <w:jc w:val="both"/>
    </w:pPr>
  </w:style>
  <w:style w:type="paragraph" w:customStyle="1" w:styleId="0F423A40FCD947BAA7E74D7CE8F65F37">
    <w:name w:val="0F423A40FCD947BAA7E74D7CE8F65F37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TPFriendlyName xmlns="905c3888-6285-45d0-bd76-60a9ac2d738c">Monthly/weekly planner</TPFriendlyName>
    <NumericId xmlns="905c3888-6285-45d0-bd76-60a9ac2d738c">-1</NumericId>
    <BusinessGroup xmlns="905c3888-6285-45d0-bd76-60a9ac2d738c" xsi:nil="true"/>
    <SourceTitle xmlns="905c3888-6285-45d0-bd76-60a9ac2d738c">Monthly and weekly planning calendar</SourceTitle>
    <APEditor xmlns="905c3888-6285-45d0-bd76-60a9ac2d738c">
      <UserInfo>
        <DisplayName>REDMOND\v-luannv</DisplayName>
        <AccountId>95</AccountId>
        <AccountType/>
      </UserInfo>
    </APEditor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84030</Value>
      <Value>442034</Value>
    </PublishStatusLookup>
    <LastPublishResultLookup xmlns="905c3888-6285-45d0-bd76-60a9ac2d738c" xsi:nil="true"/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TPCommandLine xmlns="905c3888-6285-45d0-bd76-60a9ac2d738c">{WD} /f {FilePath}</TPCommandLine>
    <TPAppVersion xmlns="905c3888-6285-45d0-bd76-60a9ac2d738c">11</TPAppVersion>
    <APAuthor xmlns="905c3888-6285-45d0-bd76-60a9ac2d738c">
      <UserInfo>
        <DisplayName>REDMOND\cynvey</DisplayName>
        <AccountId>229</AccountId>
        <AccountType/>
      </UserInfo>
    </APAuthor>
    <PublishTargets xmlns="905c3888-6285-45d0-bd76-60a9ac2d738c">OfficeOnline</PublishTargets>
    <TimesCloned xmlns="905c3888-6285-45d0-bd76-60a9ac2d738c" xsi:nil="true"/>
    <EditorialStatus xmlns="905c3888-6285-45d0-bd76-60a9ac2d738c" xsi:nil="true"/>
    <TPLaunchHelpLinkType xmlns="905c3888-6285-45d0-bd76-60a9ac2d738c">Template</TPLaunchHelpLinkType>
    <LastModifiedDateTime xmlns="905c3888-6285-45d0-bd76-60a9ac2d738c" xsi:nil="true"/>
    <AssetStart xmlns="905c3888-6285-45d0-bd76-60a9ac2d738c">2009-01-02T00:00:00+00:00</AssetStart>
    <LastHandOff xmlns="905c3888-6285-45d0-bd76-60a9ac2d738c" xsi:nil="true"/>
    <Provider xmlns="905c3888-6285-45d0-bd76-60a9ac2d738c">EY006220130</Provider>
    <AcquiredFrom xmlns="905c3888-6285-45d0-bd76-60a9ac2d738c" xsi:nil="true"/>
    <TPClientViewer xmlns="905c3888-6285-45d0-bd76-60a9ac2d738c">Microsoft Office Word</TPClientViewer>
    <UACurrentWords xmlns="905c3888-6285-45d0-bd76-60a9ac2d738c">0</UACurrentWords>
    <UALocRecommendation xmlns="905c3888-6285-45d0-bd76-60a9ac2d738c">Localize</UALocRecommendation>
    <ArtSampleDocs xmlns="905c3888-6285-45d0-bd76-60a9ac2d738c" xsi:nil="true"/>
    <IsDeleted xmlns="905c3888-6285-45d0-bd76-60a9ac2d738c">false</IsDeleted>
    <TemplateStatus xmlns="905c3888-6285-45d0-bd76-60a9ac2d738c" xsi:nil="true"/>
    <UANotes xmlns="905c3888-6285-45d0-bd76-60a9ac2d738c" xsi:nil="true"/>
    <ShowIn xmlns="905c3888-6285-45d0-bd76-60a9ac2d738c" xsi:nil="true"/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Milestone xmlns="905c3888-6285-45d0-bd76-60a9ac2d738c" xsi:nil="true"/>
    <OriginAsset xmlns="905c3888-6285-45d0-bd76-60a9ac2d738c" xsi:nil="true"/>
    <TPComponent xmlns="905c3888-6285-45d0-bd76-60a9ac2d738c">WORDFiles</TPComponent>
    <Description0 xmlns="a0b64b53-fba7-43ca-b952-90e5e74773dd" xsi:nil="true"/>
    <AssetId xmlns="905c3888-6285-45d0-bd76-60a9ac2d738c">TP010173187</AssetId>
    <TPLaunchHelpLink xmlns="905c3888-6285-45d0-bd76-60a9ac2d738c" xsi:nil="true"/>
    <TPApplication xmlns="905c3888-6285-45d0-bd76-60a9ac2d738c">Word</TPApplication>
    <IntlLocPriority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IntlLangReviewer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2003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40378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525EE37-1FC7-4659-8BA5-640CE328DD50}"/>
</file>

<file path=customXml/itemProps2.xml><?xml version="1.0" encoding="utf-8"?>
<ds:datastoreItem xmlns:ds="http://schemas.openxmlformats.org/officeDocument/2006/customXml" ds:itemID="{399D65A0-AC3E-44B1-9CA5-AA8E46F2DFCE}"/>
</file>

<file path=customXml/itemProps3.xml><?xml version="1.0" encoding="utf-8"?>
<ds:datastoreItem xmlns:ds="http://schemas.openxmlformats.org/officeDocument/2006/customXml" ds:itemID="{B94D7F04-6BB8-4650-B2BE-517B1F8C6973}"/>
</file>

<file path=docProps/app.xml><?xml version="1.0" encoding="utf-8"?>
<Properties xmlns="http://schemas.openxmlformats.org/officeDocument/2006/extended-properties" xmlns:vt="http://schemas.openxmlformats.org/officeDocument/2006/docPropsVTypes">
  <Template>MonthlyWeeklyPlanner_TP10173187.dotx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and weekly planning calendar</dc:title>
  <dc:subject/>
  <dc:creator>mark.ma</dc:creator>
  <cp:keywords/>
  <cp:lastModifiedBy>mark.ma</cp:lastModifiedBy>
  <cp:revision>1</cp:revision>
  <cp:lastPrinted>2006-08-01T17:47:00Z</cp:lastPrinted>
  <dcterms:created xsi:type="dcterms:W3CDTF">2006-10-20T08:52:00Z</dcterms:created>
  <dcterms:modified xsi:type="dcterms:W3CDTF">2006-10-20T08:52:00Z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6843200</vt:r8>
  </property>
</Properties>
</file>