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Üstteki tabloda ödül bilgileri, alttaki tabloda alan ve takdim eden kişi bilgileri bulunur."/>
      </w:tblPr>
      <w:tblGrid>
        <w:gridCol w:w="11078"/>
      </w:tblGrid>
      <w:tr w:rsidR="003479E2" w:rsidTr="005E2C4E">
        <w:trPr>
          <w:trHeight w:hRule="exact" w:val="576"/>
          <w:jc w:val="center"/>
        </w:trPr>
        <w:sdt>
          <w:sdtPr>
            <w:alias w:val="Tarih girin:"/>
            <w:tag w:val="Tarih girin:"/>
            <w:id w:val="-1691133816"/>
            <w:placeholder>
              <w:docPart w:val="FD96004913BC4A1CAF2A1F463DEB7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vAlign w:val="center"/>
              </w:tcPr>
              <w:p w:rsidR="003479E2" w:rsidRDefault="003A2D9B" w:rsidP="003A2D9B">
                <w:pPr>
                  <w:pStyle w:val="Tarih"/>
                </w:pPr>
                <w:r>
                  <w:rPr>
                    <w:lang w:bidi="tr-TR"/>
                  </w:rPr>
                  <w:t>Tarih</w:t>
                </w:r>
              </w:p>
            </w:tc>
          </w:sdtContent>
        </w:sdt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146A4C">
            <w:pPr>
              <w:pStyle w:val="Altyaz"/>
            </w:pPr>
            <w:sdt>
              <w:sdtPr>
                <w:alias w:val="Ödül:"/>
                <w:tag w:val="Ödül:"/>
                <w:id w:val="1280772863"/>
                <w:placeholder>
                  <w:docPart w:val="F78A3248E9D04C22B35BF7C7404D5719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rPr>
                    <w:lang w:bidi="tr-TR"/>
                  </w:rPr>
                  <w:t>Ödül</w:t>
                </w:r>
              </w:sdtContent>
            </w:sdt>
          </w:p>
          <w:p w:rsidR="003479E2" w:rsidRDefault="00146A4C">
            <w:pPr>
              <w:pStyle w:val="Balk1"/>
            </w:pPr>
            <w:sdt>
              <w:sdtPr>
                <w:alias w:val=" "/>
                <w:tag w:val=" "/>
                <w:id w:val="363409346"/>
                <w:placeholder>
                  <w:docPart w:val="340543B0F51540F8B8659B2415D8D912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tr-TR"/>
                  </w:rPr>
                  <w:t xml:space="preserve"> </w:t>
                </w:r>
              </w:sdtContent>
            </w:sdt>
          </w:p>
          <w:p w:rsidR="003479E2" w:rsidRDefault="00146A4C" w:rsidP="007961E6">
            <w:pPr>
              <w:pStyle w:val="KonuBal"/>
              <w:ind w:left="-153" w:right="-138"/>
            </w:pPr>
            <w:sdt>
              <w:sdtPr>
                <w:alias w:val="Sertifikası:"/>
                <w:tag w:val="Sertifikası:"/>
                <w:id w:val="-49771127"/>
                <w:placeholder>
                  <w:docPart w:val="16D87898D2B64B928FB839D9FBD9A555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tr-TR"/>
                  </w:rPr>
                  <w:t>Sertifikası</w:t>
                </w:r>
              </w:sdtContent>
            </w:sdt>
          </w:p>
          <w:sdt>
            <w:sdtPr>
              <w:alias w:val="Tutar girin:"/>
              <w:tag w:val="Tutar girin:"/>
              <w:id w:val="8882856"/>
              <w:placeholder>
                <w:docPart w:val="C440989922D147A1A66EE509E3EC5FF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Default="003F54C3" w:rsidP="004F4133">
                <w:pPr>
                  <w:pStyle w:val="Balk2"/>
                </w:pPr>
                <w:r>
                  <w:rPr>
                    <w:lang w:bidi="tr-TR"/>
                  </w:rPr>
                  <w:t>Tutar</w:t>
                </w:r>
              </w:p>
            </w:sdtContent>
          </w:sdt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sdt>
            <w:sdtPr>
              <w:alias w:val="Kişisel iletinizi buraya ekleyin:"/>
              <w:tag w:val="Kişisel iletinizi buraya ekleyin:"/>
              <w:id w:val="-632861696"/>
              <w:placeholder>
                <w:docPart w:val="AABEA0B6A13B4BDE83EA30D50BA4FF92"/>
              </w:placeholder>
              <w:temporary/>
              <w:showingPlcHdr/>
              <w15:appearance w15:val="hidden"/>
              <w:text/>
            </w:sdtPr>
            <w:sdtEndPr/>
            <w:sdtContent>
              <w:p w:rsidR="003479E2" w:rsidRPr="005E062A" w:rsidRDefault="003F54C3" w:rsidP="005E062A">
                <w:pPr>
                  <w:pStyle w:val="Balk3"/>
                </w:pPr>
                <w:r w:rsidRPr="005E062A">
                  <w:rPr>
                    <w:lang w:bidi="tr-TR"/>
                  </w:rPr>
                  <w:t>Kişisel iletinizi buraya ekleyin</w:t>
                </w:r>
              </w:p>
            </w:sdtContent>
          </w:sdt>
          <w:sdt>
            <w:sdtPr>
              <w:alias w:val="İletinizin devamını buraya yazın:"/>
              <w:tag w:val="İletinizin devamını buraya yazın:"/>
              <w:id w:val="-1376538280"/>
              <w:placeholder>
                <w:docPart w:val="D48C8D5229934DCD995136D8BBFE5BA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Pr="00B74321" w:rsidRDefault="003F54C3" w:rsidP="004F4133">
                <w:r w:rsidRPr="005E062A">
                  <w:rPr>
                    <w:lang w:bidi="tr-TR"/>
                  </w:rPr>
                  <w:t>İletinizin devamını buraya yazın</w:t>
                </w:r>
              </w:p>
            </w:sdtContent>
          </w:sdt>
        </w:tc>
      </w:tr>
    </w:tbl>
    <w:tbl>
      <w:tblPr>
        <w:tblStyle w:val="KlavuzTablo1Ak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Üstteki tabloda ödül bilgileri, alttaki tabloda alan ve takdim eden kişi bilgileri bulunur."/>
      </w:tblPr>
      <w:tblGrid>
        <w:gridCol w:w="5080"/>
        <w:gridCol w:w="918"/>
        <w:gridCol w:w="5080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5E062A">
            <w:pPr>
              <w:pStyle w:val="Balk4"/>
              <w:outlineLvl w:val="3"/>
            </w:pPr>
            <w:bookmarkStart w:id="0" w:name="_GoBack"/>
            <w:r>
              <w:rPr>
                <w:noProof/>
                <w:lang w:bidi="tr-TR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wp:positionH relativeFrom="page">
                        <wp:posOffset>157480</wp:posOffset>
                      </wp:positionH>
                      <wp:positionV relativeFrom="paragraph">
                        <wp:posOffset>-46990</wp:posOffset>
                      </wp:positionV>
                      <wp:extent cx="6409690" cy="401955"/>
                      <wp:effectExtent l="0" t="0" r="17145" b="10795"/>
                      <wp:wrapNone/>
                      <wp:docPr id="10" name="Grup 10" descr="Alan ve takdim edenin adlarının arkasında 2 dekoratif kutu içeren tasarım öğ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690" cy="401955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Serbest Biçi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Serbest Biçi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54B7ED91" id="Grup 10" o:spid="_x0000_s1026" alt="Alan ve takdim edenin adlarının arkasında 2 dekoratif kutu içeren tasarım öğesi" style="position:absolute;margin-left:12.4pt;margin-top:-3.7pt;width:504.7pt;height:31.65pt;z-index:-251651072;mso-width-percent:638;mso-height-percent:54;mso-position-horizontal-relative:page;mso-width-percent:638;mso-height-percent:54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">
                      <v:shape id="Serbest Biçi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Serbest Biçi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>
              <w:rPr>
                <w:noProof/>
                <w:lang w:bidi="tr-TR"/>
              </w:rPr>
              <w:t>Alıcı</w:t>
            </w:r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Balk4"/>
              <w:outlineLvl w:val="3"/>
            </w:pPr>
          </w:p>
        </w:tc>
        <w:tc>
          <w:tcPr>
            <w:tcW w:w="4622" w:type="dxa"/>
          </w:tcPr>
          <w:p w:rsidR="003479E2" w:rsidRPr="005E062A" w:rsidRDefault="00146A4C" w:rsidP="005E062A">
            <w:pPr>
              <w:pStyle w:val="Balk4"/>
              <w:outlineLvl w:val="3"/>
            </w:pPr>
            <w:sdt>
              <w:sdtPr>
                <w:alias w:val="Buraya takdim eden kişinin adını girin:"/>
                <w:tag w:val="Buraya takdim eden kişinin adını girin:"/>
                <w:id w:val="2084328870"/>
                <w:placeholder>
                  <w:docPart w:val="0A0B6ECDF06C4DD8B3A0317207C546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54C3" w:rsidRPr="005E062A">
                  <w:rPr>
                    <w:lang w:bidi="tr-TR"/>
                  </w:rPr>
                  <w:t>Takdim Eden</w:t>
                </w:r>
              </w:sdtContent>
            </w:sdt>
          </w:p>
        </w:tc>
      </w:tr>
      <w:tr w:rsidR="003479E2" w:rsidTr="00427F27">
        <w:tc>
          <w:tcPr>
            <w:tcW w:w="4623" w:type="dxa"/>
          </w:tcPr>
          <w:p w:rsidR="003479E2" w:rsidRDefault="00146A4C" w:rsidP="004F4133">
            <w:sdt>
              <w:sdtPr>
                <w:alias w:val="Verildiği kişi:"/>
                <w:tag w:val="Verildiği kişi:"/>
                <w:id w:val="-2019919364"/>
                <w:placeholder>
                  <w:docPart w:val="D54EEE9458974DE8AAE557F71AD00686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tr-TR"/>
                  </w:rPr>
                  <w:t>Verildiği kişi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146A4C" w:rsidP="004F4133">
            <w:sdt>
              <w:sdtPr>
                <w:alias w:val="Hazırlayan:"/>
                <w:tag w:val="Hazırlayan:"/>
                <w:id w:val="205910179"/>
                <w:placeholder>
                  <w:docPart w:val="7BEA8002197E4577999B303096AC40CA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tr-TR"/>
                  </w:rPr>
                  <w:t>Hazırlayan</w:t>
                </w:r>
              </w:sdtContent>
            </w:sdt>
          </w:p>
        </w:tc>
      </w:tr>
    </w:tbl>
    <w:p w:rsidR="003479E2" w:rsidRDefault="003479E2" w:rsidP="0042622F"/>
    <w:sectPr w:rsidR="003479E2" w:rsidSect="007961E6">
      <w:headerReference w:type="default" r:id="rId7"/>
      <w:headerReference w:type="first" r:id="rId8"/>
      <w:pgSz w:w="16838" w:h="11906" w:orient="landscape" w:code="9"/>
      <w:pgMar w:top="1276" w:right="2880" w:bottom="851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4C" w:rsidRDefault="00146A4C">
      <w:r>
        <w:separator/>
      </w:r>
    </w:p>
  </w:endnote>
  <w:endnote w:type="continuationSeparator" w:id="0">
    <w:p w:rsidR="00146A4C" w:rsidRDefault="0014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4C" w:rsidRDefault="00146A4C">
      <w:r>
        <w:separator/>
      </w:r>
    </w:p>
  </w:footnote>
  <w:footnote w:type="continuationSeparator" w:id="0">
    <w:p w:rsidR="00146A4C" w:rsidRDefault="0014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2" w:rsidRDefault="0042622F"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up 53" title="Levha görünümde tasarlanmış iki renkli arka pl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Resim 8" title="Levha görünümde tasarlanmış iki renkli arka pla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Serbest Biçi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Serbest Biçim 12" title="Levha görünümde tasarlanmış iki renkli arka plan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Otomatik Şekil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Serbest Biçim 14" title="Levha görünümde tasarlanmış iki renkli arka plan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A4BE52" id="Grup 53" o:spid="_x0000_s1026" alt="Başlık: Levha görünümde tasarlanmış iki renkli arka plan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">
                <v:imagedata r:id="rId2" o:title=""/>
              </v:shape>
              <v:shape id="Serbest Biçi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Serbest Biçi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Otomatik Şekil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Serbest Biçi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0E" w:rsidRDefault="00EB150E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up 53" title="Levha görünümde tasarlanmış iki renkli arka pl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Resim 2" title="Levha görünümde tasarlanmış iki renkli arka pla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Serbest Biçi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Serbest Biçim 4" title="Levha görünümde tasarlanmış iki renkli arka plan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Otomatik Şekil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Serbest Biçim 6" title="Levha görünümde tasarlanmış iki renkli arka plan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7DDBED" id="Grup 53" o:spid="_x0000_s1026" alt="Başlık: Levha görünümde tasarlanmış iki renkli arka plan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">
                <v:imagedata r:id="rId2" o:title=""/>
              </v:shape>
              <v:shape id="Serbest Biçi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Serbest Biçi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Otomatik Şekil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Serbest Biçi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2"/>
    <w:rsid w:val="000154A8"/>
    <w:rsid w:val="00052345"/>
    <w:rsid w:val="00121535"/>
    <w:rsid w:val="00146A4C"/>
    <w:rsid w:val="00151D8A"/>
    <w:rsid w:val="001777FE"/>
    <w:rsid w:val="001C6DFE"/>
    <w:rsid w:val="00276137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72569"/>
    <w:rsid w:val="005D3CD0"/>
    <w:rsid w:val="005E062A"/>
    <w:rsid w:val="005E2C4E"/>
    <w:rsid w:val="006746B4"/>
    <w:rsid w:val="006F4ABE"/>
    <w:rsid w:val="007803FD"/>
    <w:rsid w:val="007961E6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A01C98"/>
    <w:rsid w:val="00AF2975"/>
    <w:rsid w:val="00B74321"/>
    <w:rsid w:val="00B92BFF"/>
    <w:rsid w:val="00BB7B29"/>
    <w:rsid w:val="00C04167"/>
    <w:rsid w:val="00C659D7"/>
    <w:rsid w:val="00C67F61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tr-T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BFF"/>
    <w:rPr>
      <w:b/>
      <w:caps/>
    </w:rPr>
  </w:style>
  <w:style w:type="paragraph" w:styleId="Balk1">
    <w:name w:val="heading 1"/>
    <w:basedOn w:val="Normal"/>
    <w:link w:val="Balk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Balk2">
    <w:name w:val="heading 2"/>
    <w:basedOn w:val="Normal"/>
    <w:link w:val="Balk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Balk3">
    <w:name w:val="heading 3"/>
    <w:basedOn w:val="Normal"/>
    <w:link w:val="Balk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Balk4">
    <w:name w:val="heading 4"/>
    <w:basedOn w:val="Normal"/>
    <w:link w:val="Balk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Balk5">
    <w:name w:val="heading 5"/>
    <w:basedOn w:val="Normal"/>
    <w:next w:val="Normal"/>
    <w:link w:val="Balk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Balk6">
    <w:name w:val="heading 6"/>
    <w:basedOn w:val="Normal"/>
    <w:next w:val="Normal"/>
    <w:link w:val="Balk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Balk7">
    <w:name w:val="heading 7"/>
    <w:basedOn w:val="Normal"/>
    <w:next w:val="Normal"/>
    <w:link w:val="Balk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Balk8">
    <w:name w:val="heading 8"/>
    <w:basedOn w:val="Normal"/>
    <w:next w:val="Normal"/>
    <w:link w:val="Balk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Cs w:val="18"/>
    </w:rPr>
  </w:style>
  <w:style w:type="character" w:customStyle="1" w:styleId="Balk1Char">
    <w:name w:val="Başlık 1 Char"/>
    <w:basedOn w:val="VarsaylanParagrafYazTipi"/>
    <w:link w:val="Balk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Balk2Char">
    <w:name w:val="Başlık 2 Char"/>
    <w:basedOn w:val="VarsaylanParagrafYazTipi"/>
    <w:link w:val="Balk2"/>
    <w:uiPriority w:val="4"/>
    <w:rsid w:val="005E062A"/>
    <w:rPr>
      <w:b/>
      <w:iCs/>
      <w:sz w:val="72"/>
      <w:szCs w:val="48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yaz">
    <w:name w:val="Subtitle"/>
    <w:basedOn w:val="Normal"/>
    <w:link w:val="Altyaz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AltyazChar">
    <w:name w:val="Altyazı Char"/>
    <w:basedOn w:val="VarsaylanParagrafYazTipi"/>
    <w:link w:val="Altyaz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KonuBalChar">
    <w:name w:val="Konu Başlığı Char"/>
    <w:basedOn w:val="VarsaylanParagrafYazTipi"/>
    <w:link w:val="KonuBal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Tarih">
    <w:name w:val="Date"/>
    <w:basedOn w:val="Normal"/>
    <w:next w:val="Normal"/>
    <w:link w:val="Tarih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TarihChar">
    <w:name w:val="Tarih Char"/>
    <w:basedOn w:val="VarsaylanParagrafYazTipi"/>
    <w:link w:val="Tarih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Balk3Char">
    <w:name w:val="Başlık 3 Char"/>
    <w:basedOn w:val="VarsaylanParagrafYazTipi"/>
    <w:link w:val="Balk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Balk4Char">
    <w:name w:val="Başlık 4 Char"/>
    <w:basedOn w:val="VarsaylanParagrafYazTipi"/>
    <w:link w:val="Balk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Balk5Char">
    <w:name w:val="Başlık 5 Char"/>
    <w:basedOn w:val="VarsaylanParagrafYazTipi"/>
    <w:link w:val="Balk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stBilgi">
    <w:name w:val="header"/>
    <w:basedOn w:val="Normal"/>
    <w:link w:val="stBilgiChar"/>
    <w:uiPriority w:val="99"/>
    <w:unhideWhenUsed/>
    <w:rsid w:val="00F46FF4"/>
  </w:style>
  <w:style w:type="character" w:customStyle="1" w:styleId="stBilgiChar">
    <w:name w:val="Üst Bilgi Char"/>
    <w:basedOn w:val="VarsaylanParagrafYazTipi"/>
    <w:link w:val="stBilgi"/>
    <w:uiPriority w:val="99"/>
    <w:rsid w:val="00F46FF4"/>
  </w:style>
  <w:style w:type="paragraph" w:styleId="AltBilgi">
    <w:name w:val="footer"/>
    <w:basedOn w:val="Normal"/>
    <w:link w:val="AltBilgiChar"/>
    <w:uiPriority w:val="99"/>
    <w:unhideWhenUsed/>
    <w:rsid w:val="00F46FF4"/>
  </w:style>
  <w:style w:type="character" w:customStyle="1" w:styleId="AltBilgiChar">
    <w:name w:val="Alt Bilgi Char"/>
    <w:basedOn w:val="VarsaylanParagrafYazTipi"/>
    <w:link w:val="AltBilgi"/>
    <w:uiPriority w:val="99"/>
    <w:rsid w:val="00F46FF4"/>
  </w:style>
  <w:style w:type="paragraph" w:styleId="Kaynaka">
    <w:name w:val="Bibliography"/>
    <w:basedOn w:val="Normal"/>
    <w:next w:val="Normal"/>
    <w:uiPriority w:val="37"/>
    <w:semiHidden/>
    <w:unhideWhenUsed/>
    <w:rsid w:val="003E39FE"/>
  </w:style>
  <w:style w:type="paragraph" w:styleId="bekMetni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E39F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E39FE"/>
  </w:style>
  <w:style w:type="paragraph" w:styleId="GvdeMetni2">
    <w:name w:val="Body Text 2"/>
    <w:basedOn w:val="Normal"/>
    <w:link w:val="GvdeMetni2Char"/>
    <w:uiPriority w:val="99"/>
    <w:semiHidden/>
    <w:unhideWhenUsed/>
    <w:rsid w:val="003E39F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E39FE"/>
  </w:style>
  <w:style w:type="paragraph" w:styleId="GvdeMetni3">
    <w:name w:val="Body Text 3"/>
    <w:basedOn w:val="Normal"/>
    <w:link w:val="GvdeMetni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E39FE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3E39FE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3E39FE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E39FE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E39FE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3E39FE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3E39FE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E39FE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3E39FE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3E39FE"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3E39FE"/>
  </w:style>
  <w:style w:type="table" w:styleId="RenkliKlavuz">
    <w:name w:val="Colorful Grid"/>
    <w:basedOn w:val="NormalTablo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E39FE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E39FE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E39FE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E39FE"/>
    <w:rPr>
      <w:b w:val="0"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E39FE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E39FE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3E39FE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3E39FE"/>
  </w:style>
  <w:style w:type="character" w:styleId="Vurgu">
    <w:name w:val="Emphasis"/>
    <w:basedOn w:val="VarsaylanParagrafYazTipi"/>
    <w:uiPriority w:val="20"/>
    <w:semiHidden/>
    <w:unhideWhenUsed/>
    <w:qFormat/>
    <w:rsid w:val="003E39FE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3E39FE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E39FE"/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E39FE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3E39F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E39FE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E39FE"/>
    <w:rPr>
      <w:szCs w:val="20"/>
    </w:rPr>
  </w:style>
  <w:style w:type="table" w:styleId="KlavuzTablo1Ak">
    <w:name w:val="Grid Table 1 Light"/>
    <w:basedOn w:val="NormalTablo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KlavuzTablo3">
    <w:name w:val="Grid Table 3"/>
    <w:basedOn w:val="NormalTablo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Balk6Char">
    <w:name w:val="Başlık 6 Char"/>
    <w:basedOn w:val="VarsaylanParagrafYazTipi"/>
    <w:link w:val="Balk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Balk7Char">
    <w:name w:val="Başlık 7 Char"/>
    <w:basedOn w:val="VarsaylanParagrafYazTipi"/>
    <w:link w:val="Balk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3E39FE"/>
  </w:style>
  <w:style w:type="paragraph" w:styleId="HTMLAdresi">
    <w:name w:val="HTML Address"/>
    <w:basedOn w:val="Normal"/>
    <w:link w:val="HTMLAdresiChar"/>
    <w:uiPriority w:val="99"/>
    <w:semiHidden/>
    <w:unhideWhenUsed/>
    <w:rsid w:val="003E39FE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3E39FE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3E39FE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3E39FE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E39FE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3E39FE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42622F"/>
    <w:rPr>
      <w:b/>
      <w:i/>
      <w:iCs/>
      <w:caps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3E39FE"/>
  </w:style>
  <w:style w:type="paragraph" w:styleId="Liste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eTablo2">
    <w:name w:val="List Table 2"/>
    <w:basedOn w:val="NormalTablo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eTablo3">
    <w:name w:val="List Table 3"/>
    <w:basedOn w:val="NormalTablo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3E39FE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3E39FE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3E39FE"/>
  </w:style>
  <w:style w:type="character" w:styleId="SayfaNumaras">
    <w:name w:val="page number"/>
    <w:basedOn w:val="VarsaylanParagrafYazTipi"/>
    <w:uiPriority w:val="99"/>
    <w:semiHidden/>
    <w:unhideWhenUsed/>
    <w:rsid w:val="003E39FE"/>
  </w:style>
  <w:style w:type="table" w:styleId="DzTablo1">
    <w:name w:val="Plain Table 1"/>
    <w:basedOn w:val="NormalTablo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E39FE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3E39FE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3E39FE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3E39FE"/>
  </w:style>
  <w:style w:type="paragraph" w:styleId="mza">
    <w:name w:val="Signature"/>
    <w:basedOn w:val="Normal"/>
    <w:link w:val="mzaChar"/>
    <w:uiPriority w:val="99"/>
    <w:semiHidden/>
    <w:unhideWhenUsed/>
    <w:rsid w:val="003E39FE"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3E39FE"/>
  </w:style>
  <w:style w:type="character" w:styleId="Gl">
    <w:name w:val="Strong"/>
    <w:basedOn w:val="VarsaylanParagrafYazTipi"/>
    <w:uiPriority w:val="22"/>
    <w:semiHidden/>
    <w:unhideWhenUsed/>
    <w:qFormat/>
    <w:rsid w:val="003E39FE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3E39FE"/>
  </w:style>
  <w:style w:type="table" w:styleId="TabloProfesyonel">
    <w:name w:val="Table Professional"/>
    <w:basedOn w:val="NormalTablo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0B6ECDF06C4DD8B3A0317207C5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E37E-59AA-4CB3-ABA3-72222119A090}"/>
      </w:docPartPr>
      <w:docPartBody>
        <w:p w:rsidR="0005541B" w:rsidRDefault="00187F16" w:rsidP="00187F16">
          <w:pPr>
            <w:pStyle w:val="0A0B6ECDF06C4DD8B3A0317207C546DD"/>
          </w:pPr>
          <w:r w:rsidRPr="005E062A">
            <w:rPr>
              <w:lang w:bidi="tr-TR"/>
            </w:rPr>
            <w:t>Takdim Eden</w:t>
          </w:r>
        </w:p>
      </w:docPartBody>
    </w:docPart>
    <w:docPart>
      <w:docPartPr>
        <w:name w:val="AABEA0B6A13B4BDE83EA30D50BA4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085F-F1A7-4594-9035-F6DFB5ACA046}"/>
      </w:docPartPr>
      <w:docPartBody>
        <w:p w:rsidR="0005541B" w:rsidRDefault="00187F16" w:rsidP="00187F16">
          <w:pPr>
            <w:pStyle w:val="AABEA0B6A13B4BDE83EA30D50BA4FF921"/>
          </w:pPr>
          <w:r w:rsidRPr="005E062A">
            <w:rPr>
              <w:lang w:bidi="tr-TR"/>
            </w:rPr>
            <w:t>Kişisel iletinizi buraya ekleyin</w:t>
          </w:r>
        </w:p>
      </w:docPartBody>
    </w:docPart>
    <w:docPart>
      <w:docPartPr>
        <w:name w:val="D48C8D5229934DCD995136D8BBFE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DE1C-D996-4EE4-BE4E-30F3F53EA42D}"/>
      </w:docPartPr>
      <w:docPartBody>
        <w:p w:rsidR="0005541B" w:rsidRDefault="00187F16" w:rsidP="00187F16">
          <w:pPr>
            <w:pStyle w:val="D48C8D5229934DCD995136D8BBFE5BAF"/>
          </w:pPr>
          <w:r w:rsidRPr="005E062A">
            <w:rPr>
              <w:lang w:bidi="tr-TR"/>
            </w:rPr>
            <w:t>İletinizin devamını buraya yazın</w:t>
          </w:r>
        </w:p>
      </w:docPartBody>
    </w:docPart>
    <w:docPart>
      <w:docPartPr>
        <w:name w:val="C440989922D147A1A66EE509E3EC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C236-1B1E-4A5D-8DFA-F36F890C7099}"/>
      </w:docPartPr>
      <w:docPartBody>
        <w:p w:rsidR="0005541B" w:rsidRDefault="00187F16" w:rsidP="00187F16">
          <w:pPr>
            <w:pStyle w:val="C440989922D147A1A66EE509E3EC5FFF"/>
          </w:pPr>
          <w:r>
            <w:rPr>
              <w:lang w:bidi="tr-TR"/>
            </w:rPr>
            <w:t>Tutar</w:t>
          </w:r>
        </w:p>
      </w:docPartBody>
    </w:docPart>
    <w:docPart>
      <w:docPartPr>
        <w:name w:val="FD96004913BC4A1CAF2A1F463DEB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A2B-FEAB-4248-BD42-68780A8A07ED}"/>
      </w:docPartPr>
      <w:docPartBody>
        <w:p w:rsidR="004E6946" w:rsidRDefault="00187F16" w:rsidP="00187F16">
          <w:pPr>
            <w:pStyle w:val="FD96004913BC4A1CAF2A1F463DEB7021"/>
          </w:pPr>
          <w:r>
            <w:rPr>
              <w:lang w:bidi="tr-TR"/>
            </w:rPr>
            <w:t>Tarih</w:t>
          </w:r>
        </w:p>
      </w:docPartBody>
    </w:docPart>
    <w:docPart>
      <w:docPartPr>
        <w:name w:val="F78A3248E9D04C22B35BF7C7404D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A46D-9154-4D28-885A-5C3EA2354FF9}"/>
      </w:docPartPr>
      <w:docPartBody>
        <w:p w:rsidR="004E6946" w:rsidRDefault="00187F16" w:rsidP="00187F16">
          <w:pPr>
            <w:pStyle w:val="F78A3248E9D04C22B35BF7C7404D5719"/>
          </w:pPr>
          <w:r>
            <w:rPr>
              <w:lang w:bidi="tr-TR"/>
            </w:rPr>
            <w:t>Ödül</w:t>
          </w:r>
        </w:p>
      </w:docPartBody>
    </w:docPart>
    <w:docPart>
      <w:docPartPr>
        <w:name w:val="340543B0F51540F8B8659B2415D8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7A0A-DCD6-4B40-BD96-6E61CD3D05F5}"/>
      </w:docPartPr>
      <w:docPartBody>
        <w:p w:rsidR="004E6946" w:rsidRDefault="00187F16" w:rsidP="00187F16">
          <w:pPr>
            <w:pStyle w:val="340543B0F51540F8B8659B2415D8D912"/>
          </w:pPr>
          <w:r>
            <w:rPr>
              <w:lang w:bidi="tr-TR"/>
            </w:rPr>
            <w:t xml:space="preserve"> </w:t>
          </w:r>
        </w:p>
      </w:docPartBody>
    </w:docPart>
    <w:docPart>
      <w:docPartPr>
        <w:name w:val="16D87898D2B64B928FB839D9FBD9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ADC0-BC87-4891-847A-0224CBDEBB90}"/>
      </w:docPartPr>
      <w:docPartBody>
        <w:p w:rsidR="004E6946" w:rsidRDefault="00187F16" w:rsidP="00187F16">
          <w:pPr>
            <w:pStyle w:val="16D87898D2B64B928FB839D9FBD9A555"/>
          </w:pPr>
          <w:r>
            <w:rPr>
              <w:lang w:bidi="tr-TR"/>
            </w:rPr>
            <w:t>Sertifikası</w:t>
          </w:r>
        </w:p>
      </w:docPartBody>
    </w:docPart>
    <w:docPart>
      <w:docPartPr>
        <w:name w:val="D54EEE9458974DE8AAE557F71AD0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04FE-D8CE-476D-895C-CAD5E6611D6D}"/>
      </w:docPartPr>
      <w:docPartBody>
        <w:p w:rsidR="004E6946" w:rsidRDefault="00187F16" w:rsidP="00187F16">
          <w:pPr>
            <w:pStyle w:val="D54EEE9458974DE8AAE557F71AD00686"/>
          </w:pPr>
          <w:r>
            <w:rPr>
              <w:lang w:bidi="tr-TR"/>
            </w:rPr>
            <w:t>Verildiği kişi</w:t>
          </w:r>
        </w:p>
      </w:docPartBody>
    </w:docPart>
    <w:docPart>
      <w:docPartPr>
        <w:name w:val="7BEA8002197E4577999B303096AC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BBCA-55C5-48E5-A46D-F617F692CCE3}"/>
      </w:docPartPr>
      <w:docPartBody>
        <w:p w:rsidR="004E6946" w:rsidRDefault="00187F16" w:rsidP="00187F16">
          <w:pPr>
            <w:pStyle w:val="7BEA8002197E4577999B303096AC40CA"/>
          </w:pPr>
          <w:r>
            <w:rPr>
              <w:lang w:bidi="tr-TR"/>
            </w:rPr>
            <w:t>Hazırlayan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0C7EA3"/>
    <w:rsid w:val="00187F16"/>
    <w:rsid w:val="002B7376"/>
    <w:rsid w:val="004D03CF"/>
    <w:rsid w:val="004E6946"/>
    <w:rsid w:val="008C76B8"/>
    <w:rsid w:val="00927381"/>
    <w:rsid w:val="00A76348"/>
    <w:rsid w:val="00B93C61"/>
    <w:rsid w:val="00DA1678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4"/>
    <w:unhideWhenUsed/>
    <w:qFormat/>
    <w:rsid w:val="00A76348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87F16"/>
    <w:rPr>
      <w:color w:val="808080"/>
    </w:rPr>
  </w:style>
  <w:style w:type="paragraph" w:customStyle="1" w:styleId="CA1B7314DD1344348B0822FBB856752D">
    <w:name w:val="CA1B7314DD1344348B0822FBB856752D"/>
    <w:rsid w:val="0005541B"/>
  </w:style>
  <w:style w:type="paragraph" w:customStyle="1" w:styleId="3E7322C7B631469B88B1910D8BEC61BE">
    <w:name w:val="3E7322C7B631469B88B1910D8BEC61BE"/>
    <w:rsid w:val="0005541B"/>
  </w:style>
  <w:style w:type="paragraph" w:customStyle="1" w:styleId="C18CAF5E9B9247369C297BEAAC2F9F5F">
    <w:name w:val="C18CAF5E9B9247369C297BEAAC2F9F5F"/>
    <w:rsid w:val="0005541B"/>
  </w:style>
  <w:style w:type="paragraph" w:customStyle="1" w:styleId="1E2B20CF69A94996BEC05CBFC836C02D">
    <w:name w:val="1E2B20CF69A94996BEC05CBFC836C02D"/>
    <w:rsid w:val="0005541B"/>
  </w:style>
  <w:style w:type="character" w:customStyle="1" w:styleId="Balk3Char">
    <w:name w:val="Başlık 3 Char"/>
    <w:basedOn w:val="VarsaylanParagrafYazTipi"/>
    <w:link w:val="Balk3"/>
    <w:uiPriority w:val="4"/>
    <w:rsid w:val="00A76348"/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AABEA0B6A13B4BDE83EA30D50BA4FF92">
    <w:name w:val="AABEA0B6A13B4BDE83EA30D50BA4FF92"/>
    <w:rsid w:val="00A76348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/>
      <w:b/>
      <w:iCs/>
      <w:color w:val="833C0B" w:themeColor="accent2" w:themeShade="80"/>
      <w:sz w:val="72"/>
      <w:szCs w:val="48"/>
      <w:lang w:eastAsia="ja-JP"/>
    </w:rPr>
  </w:style>
  <w:style w:type="paragraph" w:customStyle="1" w:styleId="FD96004913BC4A1CAF2A1F463DEB7021">
    <w:name w:val="FD96004913BC4A1CAF2A1F463DEB7021"/>
    <w:rsid w:val="00187F1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">
    <w:name w:val="F78A3248E9D04C22B35BF7C7404D5719"/>
    <w:rsid w:val="00187F16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340543B0F51540F8B8659B2415D8D912">
    <w:name w:val="340543B0F51540F8B8659B2415D8D912"/>
    <w:rsid w:val="00187F16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  <w:lang w:eastAsia="ja-JP"/>
    </w:rPr>
  </w:style>
  <w:style w:type="paragraph" w:customStyle="1" w:styleId="16D87898D2B64B928FB839D9FBD9A555">
    <w:name w:val="16D87898D2B64B928FB839D9FBD9A555"/>
    <w:rsid w:val="00187F16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">
    <w:name w:val="C440989922D147A1A66EE509E3EC5FFF"/>
    <w:rsid w:val="00187F16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1">
    <w:name w:val="AABEA0B6A13B4BDE83EA30D50BA4FF921"/>
    <w:rsid w:val="00187F16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">
    <w:name w:val="D48C8D5229934DCD995136D8BBFE5BAF"/>
    <w:rsid w:val="00187F16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">
    <w:name w:val="0A0B6ECDF06C4DD8B3A0317207C546DD"/>
    <w:rsid w:val="00187F16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">
    <w:name w:val="D54EEE9458974DE8AAE557F71AD00686"/>
    <w:rsid w:val="00187F16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">
    <w:name w:val="7BEA8002197E4577999B303096AC40CA"/>
    <w:rsid w:val="00187F16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Office_14273027_TF04011831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admın</dc:creator>
  <cp:lastModifiedBy>Global DTP 3</cp:lastModifiedBy>
  <cp:revision>4</cp:revision>
  <cp:lastPrinted>2017-07-28T15:54:00Z</cp:lastPrinted>
  <dcterms:created xsi:type="dcterms:W3CDTF">2017-07-28T15:54:00Z</dcterms:created>
  <dcterms:modified xsi:type="dcterms:W3CDTF">2017-07-28T15:54:00Z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