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4" w:type="dxa"/>
          <w:bottom w:w="360" w:type="dxa"/>
          <w:right w:w="144" w:type="dxa"/>
        </w:tblCellMar>
        <w:tblLook w:val="04A0" w:firstRow="1" w:lastRow="0" w:firstColumn="1" w:lastColumn="0" w:noHBand="0" w:noVBand="1"/>
        <w:tblDescription w:val="Temel özgeçmiş için düzen tablosu"/>
      </w:tblPr>
      <w:tblGrid>
        <w:gridCol w:w="2047"/>
        <w:gridCol w:w="7339"/>
      </w:tblGrid>
      <w:tr w:rsidR="00820F56">
        <w:tc>
          <w:tcPr>
            <w:tcW w:w="2074" w:type="dxa"/>
          </w:tcPr>
          <w:p w:rsidR="00820F56" w:rsidRDefault="00820F56">
            <w:bookmarkStart w:id="0" w:name="_GoBack"/>
            <w:bookmarkEnd w:id="0"/>
          </w:p>
        </w:tc>
        <w:tc>
          <w:tcPr>
            <w:tcW w:w="7646" w:type="dxa"/>
            <w:tcMar>
              <w:bottom w:w="576" w:type="dxa"/>
            </w:tcMar>
          </w:tcPr>
          <w:p w:rsidR="00820F56" w:rsidRDefault="000962FB">
            <w:pPr>
              <w:pStyle w:val="Ad"/>
            </w:pPr>
            <w:sdt>
              <w:sdtPr>
                <w:alias w:val="Adınız"/>
                <w:tag w:val=""/>
                <w:id w:val="-936988443"/>
                <w:placeholder>
                  <w:docPart w:val="420501044D434326B22CF6C8B701498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EndPr/>
              <w:sdtContent>
                <w:r w:rsidR="00AD6037">
                  <w:rPr>
                    <w:lang w:bidi="tr-TR"/>
                  </w:rPr>
                  <w:t>Adınız</w:t>
                </w:r>
              </w:sdtContent>
            </w:sdt>
          </w:p>
          <w:p w:rsidR="00820F56" w:rsidRDefault="000962FB">
            <w:sdt>
              <w:sdtPr>
                <w:alias w:val="Açık Adres"/>
                <w:tag w:val="Açık Adres"/>
                <w:id w:val="-1371762884"/>
                <w:placeholder>
                  <w:docPart w:val="C0343E0BD231438C8344D6A00F852208"/>
                </w:placeholder>
                <w:temporary/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AD6037">
                  <w:rPr>
                    <w:lang w:bidi="tr-TR"/>
                  </w:rPr>
                  <w:t>Posta Adresi, Şehir, Posta Kodu</w:t>
                </w:r>
              </w:sdtContent>
            </w:sdt>
            <w:r w:rsidR="00AD6037">
              <w:rPr>
                <w:rStyle w:val="Vurgu"/>
                <w:lang w:bidi="tr-TR"/>
              </w:rPr>
              <w:t>  |  </w:t>
            </w:r>
            <w:sdt>
              <w:sdtPr>
                <w:alias w:val="E-posta"/>
                <w:tag w:val=""/>
                <w:id w:val="1245841514"/>
                <w:placeholder>
                  <w:docPart w:val="DED4569C8AAD4A0A8F32F027B73949CC"/>
                </w:placeholder>
                <w:temporary/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AD6037">
                  <w:rPr>
                    <w:lang w:bidi="tr-TR"/>
                  </w:rPr>
                  <w:t>E-Posta</w:t>
                </w:r>
              </w:sdtContent>
            </w:sdt>
            <w:r w:rsidR="00AD6037">
              <w:rPr>
                <w:rStyle w:val="Vurgu"/>
                <w:lang w:bidi="tr-TR"/>
              </w:rPr>
              <w:t>  |  </w:t>
            </w:r>
            <w:sdt>
              <w:sdtPr>
                <w:alias w:val="Telefon"/>
                <w:tag w:val="Telefon"/>
                <w:id w:val="628749355"/>
                <w:placeholder>
                  <w:docPart w:val="5A7BCE84E7184902AF9819C5C7AC3EE4"/>
                </w:placeholder>
                <w:temporary/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AD6037">
                  <w:rPr>
                    <w:lang w:bidi="tr-TR"/>
                  </w:rPr>
                  <w:t>Telefon</w:t>
                </w:r>
              </w:sdtContent>
            </w:sdt>
          </w:p>
        </w:tc>
      </w:tr>
      <w:tr w:rsidR="00820F56">
        <w:tc>
          <w:tcPr>
            <w:tcW w:w="2074" w:type="dxa"/>
          </w:tcPr>
          <w:p w:rsidR="00820F56" w:rsidRDefault="00AD6037">
            <w:pPr>
              <w:pStyle w:val="Balk1"/>
              <w:outlineLvl w:val="0"/>
            </w:pPr>
            <w:r>
              <w:rPr>
                <w:lang w:bidi="tr-TR"/>
              </w:rPr>
              <w:t>Hedef</w:t>
            </w:r>
          </w:p>
        </w:tc>
        <w:tc>
          <w:tcPr>
            <w:tcW w:w="7646" w:type="dxa"/>
          </w:tcPr>
          <w:sdt>
            <w:sdtPr>
              <w:id w:val="1007793974"/>
              <w:placeholder>
                <w:docPart w:val="B3A8DEAD635848D194886536DD96FE4F"/>
              </w:placeholder>
              <w:temporary/>
              <w:showingPlcHdr/>
              <w15:appearance w15:val="hidden"/>
              <w:text/>
            </w:sdtPr>
            <w:sdtEndPr/>
            <w:sdtContent>
              <w:p w:rsidR="00820F56" w:rsidRDefault="00AD6037">
                <w:pPr>
                  <w:spacing w:after="180"/>
                </w:pPr>
                <w:r>
                  <w:rPr>
                    <w:lang w:bidi="tr-TR"/>
                  </w:rPr>
                  <w:t>Hemen başlamak için, herhangi bir yer tutucu metne (bunun gibi) dokunun ve yer tutucuyu kendi bilgilerinizle değiştirmek için yazmaya başlayın.</w:t>
                </w:r>
              </w:p>
            </w:sdtContent>
          </w:sdt>
        </w:tc>
      </w:tr>
      <w:tr w:rsidR="00820F56">
        <w:tc>
          <w:tcPr>
            <w:tcW w:w="2074" w:type="dxa"/>
          </w:tcPr>
          <w:p w:rsidR="00820F56" w:rsidRDefault="00AD6037">
            <w:pPr>
              <w:pStyle w:val="Balk1"/>
              <w:outlineLvl w:val="0"/>
            </w:pPr>
            <w:r>
              <w:rPr>
                <w:lang w:bidi="tr-TR"/>
              </w:rPr>
              <w:t>Beceriler ve Yetenekler</w:t>
            </w:r>
          </w:p>
        </w:tc>
        <w:tc>
          <w:tcPr>
            <w:tcW w:w="7646" w:type="dxa"/>
          </w:tcPr>
          <w:sdt>
            <w:sdtPr>
              <w:id w:val="-27345737"/>
              <w:placeholder>
                <w:docPart w:val="23497F0F55B44958927582CF99C76651"/>
              </w:placeholder>
              <w:temporary/>
              <w:showingPlcHdr/>
              <w15:color w:val="C0C0C0"/>
              <w15:appearance w15:val="hidden"/>
            </w:sdtPr>
            <w:sdtEndPr/>
            <w:sdtContent>
              <w:p w:rsidR="00820F56" w:rsidRDefault="00AD6037">
                <w:pPr>
                  <w:spacing w:after="180"/>
                </w:pPr>
                <w:r>
                  <w:rPr>
                    <w:lang w:bidi="tr-TR"/>
                  </w:rPr>
                  <w:t xml:space="preserve">Dosyalarınızdan resim eklemek veya şekil, metin kutusu ya da tablo eklemek mi istiyorsunuz? İkisini de yapabilirsiniz! </w:t>
                </w:r>
                <w:r w:rsidR="000962FB" w:rsidRPr="000962FB">
                  <w:rPr>
                    <w:lang w:bidi="tr-TR"/>
                  </w:rPr>
                  <w:t>Şeritteki Ekle sekmesinde, istediğiniz seçeneğe dokunun.</w:t>
                </w:r>
              </w:p>
            </w:sdtContent>
          </w:sdt>
        </w:tc>
      </w:tr>
      <w:tr w:rsidR="00820F56">
        <w:tc>
          <w:tcPr>
            <w:tcW w:w="2074" w:type="dxa"/>
          </w:tcPr>
          <w:p w:rsidR="00820F56" w:rsidRDefault="00AD6037">
            <w:pPr>
              <w:pStyle w:val="Balk1"/>
              <w:outlineLvl w:val="0"/>
            </w:pPr>
            <w:r>
              <w:rPr>
                <w:lang w:bidi="tr-TR"/>
              </w:rPr>
              <w:t>Deneyim</w:t>
            </w:r>
          </w:p>
        </w:tc>
        <w:tc>
          <w:tcPr>
            <w:tcW w:w="7646" w:type="dxa"/>
          </w:tcPr>
          <w:sdt>
            <w:sdtPr>
              <w:rPr>
                <w:caps w:val="0"/>
                <w:color w:val="262626" w:themeColor="text1" w:themeTint="D9"/>
                <w:kern w:val="0"/>
              </w:rPr>
              <w:id w:val="187572060"/>
              <w:temporary/>
              <w15:color w:val="C0C0C0"/>
              <w15:appearance w15:val="hidden"/>
              <w15:repeatingSection/>
            </w:sdtPr>
            <w:sdtEndPr/>
            <w:sdtContent>
              <w:sdt>
                <w:sdtPr>
                  <w:rPr>
                    <w:caps w:val="0"/>
                    <w:color w:val="262626" w:themeColor="text1" w:themeTint="D9"/>
                    <w:kern w:val="0"/>
                  </w:rPr>
                  <w:id w:val="1414974901"/>
                  <w:placeholder>
                    <w:docPart w:val="2C2B54249C17436590E1A76827CA50B9"/>
                  </w:placeholder>
                  <w:temporary/>
                  <w15:color w:val="C0C0C0"/>
                  <w15:appearance w15:val="hidden"/>
                  <w15:repeatingSectionItem/>
                </w:sdtPr>
                <w:sdtEndPr/>
                <w:sdtContent>
                  <w:p w:rsidR="00820F56" w:rsidRDefault="000962FB">
                    <w:pPr>
                      <w:pStyle w:val="Balk2"/>
                      <w:outlineLvl w:val="1"/>
                    </w:pPr>
                    <w:sdt>
                      <w:sdtPr>
                        <w:rPr>
                          <w:rStyle w:val="Gl"/>
                        </w:rPr>
                        <w:id w:val="148021928"/>
                        <w:placeholder>
                          <w:docPart w:val="E96C9C8DD7044F23A74A42D1783F98D7"/>
                        </w:placeholder>
                        <w:temporary/>
                        <w:showingPlcHdr/>
                        <w15:color w:val="C0C0C0"/>
                        <w15:appearance w15:val="hidden"/>
                        <w:text/>
                      </w:sdtPr>
                      <w:sdtEndPr>
                        <w:rPr>
                          <w:rStyle w:val="VarsaylanParagrafYazTipi"/>
                          <w:b w:val="0"/>
                          <w:bCs w:val="0"/>
                        </w:rPr>
                      </w:sdtEndPr>
                      <w:sdtContent>
                        <w:r w:rsidR="00AD6037">
                          <w:rPr>
                            <w:rStyle w:val="Gl"/>
                            <w:lang w:bidi="tr-TR"/>
                          </w:rPr>
                          <w:t>İş Unvanı</w:t>
                        </w:r>
                      </w:sdtContent>
                    </w:sdt>
                    <w:r w:rsidR="00AD6037">
                      <w:rPr>
                        <w:lang w:bidi="tr-TR"/>
                      </w:rPr>
                      <w:t xml:space="preserve"> </w:t>
                    </w:r>
                    <w:sdt>
                      <w:sdtPr>
                        <w:id w:val="1752395683"/>
                        <w:placeholder>
                          <w:docPart w:val="5DE755DDC4DB428AB232A6C9D10AC032"/>
                        </w:placeholder>
                        <w:temporary/>
                        <w:showingPlcHdr/>
                        <w15:color w:val="C0C0C0"/>
                        <w15:appearance w15:val="hidden"/>
                        <w:text/>
                      </w:sdtPr>
                      <w:sdtEndPr/>
                      <w:sdtContent>
                        <w:r w:rsidR="00AD6037">
                          <w:rPr>
                            <w:lang w:bidi="tr-TR"/>
                          </w:rPr>
                          <w:t>Şirket Adı</w:t>
                        </w:r>
                      </w:sdtContent>
                    </w:sdt>
                  </w:p>
                  <w:sdt>
                    <w:sdtPr>
                      <w:id w:val="638837731"/>
                      <w:placeholder>
                        <w:docPart w:val="A4E1ADA7B46742C69DFBA532F0784EA7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p w:rsidR="00820F56" w:rsidRDefault="00AD6037">
                        <w:pPr>
                          <w:pStyle w:val="Balk3"/>
                          <w:outlineLvl w:val="2"/>
                        </w:pPr>
                        <w:r>
                          <w:rPr>
                            <w:lang w:bidi="tr-TR"/>
                          </w:rPr>
                          <w:t>Tarih Aralığı</w:t>
                        </w:r>
                      </w:p>
                    </w:sdtContent>
                  </w:sdt>
                  <w:sdt>
                    <w:sdtPr>
                      <w:id w:val="-416712144"/>
                      <w:placeholder>
                        <w:docPart w:val="DA5860E0727D4602959A7D3B91B0156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p w:rsidR="00820F56" w:rsidRDefault="00AD6037">
                        <w:pPr>
                          <w:spacing w:after="180"/>
                        </w:pPr>
                        <w:r>
                          <w:rPr>
                            <w:lang w:bidi="tr-TR"/>
                          </w:rPr>
                          <w:t>Buraya, temel sorumluluklarınız ve başarılarınızla ilgili özet bilgiler ekleyin.</w:t>
                        </w:r>
                      </w:p>
                    </w:sdtContent>
                  </w:sdt>
                </w:sdtContent>
              </w:sdt>
              <w:sdt>
                <w:sdtPr>
                  <w:rPr>
                    <w:caps w:val="0"/>
                    <w:color w:val="262626" w:themeColor="text1" w:themeTint="D9"/>
                    <w:kern w:val="0"/>
                  </w:rPr>
                  <w:id w:val="-395444829"/>
                  <w:placeholder>
                    <w:docPart w:val="2C2B54249C17436590E1A76827CA50B9"/>
                  </w:placeholder>
                  <w:temporary/>
                  <w15:color w:val="C0C0C0"/>
                  <w15:appearance w15:val="hidden"/>
                  <w15:repeatingSectionItem/>
                </w:sdtPr>
                <w:sdtEndPr/>
                <w:sdtContent>
                  <w:p w:rsidR="00820F56" w:rsidRDefault="000962FB">
                    <w:pPr>
                      <w:pStyle w:val="Balk2"/>
                      <w:outlineLvl w:val="1"/>
                    </w:pPr>
                    <w:sdt>
                      <w:sdtPr>
                        <w:rPr>
                          <w:rStyle w:val="Gl"/>
                        </w:rPr>
                        <w:id w:val="-1157607695"/>
                        <w:placeholder>
                          <w:docPart w:val="E96C9C8DD7044F23A74A42D1783F98D7"/>
                        </w:placeholder>
                        <w:temporary/>
                        <w:showingPlcHdr/>
                        <w15:color w:val="C0C0C0"/>
                        <w15:appearance w15:val="hidden"/>
                        <w:text/>
                      </w:sdtPr>
                      <w:sdtEndPr>
                        <w:rPr>
                          <w:rStyle w:val="VarsaylanParagrafYazTipi"/>
                          <w:b w:val="0"/>
                          <w:bCs w:val="0"/>
                        </w:rPr>
                      </w:sdtEndPr>
                      <w:sdtContent>
                        <w:r w:rsidR="00D3285A">
                          <w:rPr>
                            <w:rStyle w:val="Gl"/>
                            <w:lang w:bidi="tr-TR"/>
                          </w:rPr>
                          <w:t>İş Unvanı</w:t>
                        </w:r>
                      </w:sdtContent>
                    </w:sdt>
                    <w:r w:rsidR="00AD6037">
                      <w:rPr>
                        <w:lang w:bidi="tr-TR"/>
                      </w:rPr>
                      <w:t xml:space="preserve"> </w:t>
                    </w:r>
                    <w:sdt>
                      <w:sdtPr>
                        <w:id w:val="-821967482"/>
                        <w:placeholder>
                          <w:docPart w:val="5DE755DDC4DB428AB232A6C9D10AC032"/>
                        </w:placeholder>
                        <w:temporary/>
                        <w:showingPlcHdr/>
                        <w15:color w:val="C0C0C0"/>
                        <w15:appearance w15:val="hidden"/>
                        <w:text/>
                      </w:sdtPr>
                      <w:sdtEndPr/>
                      <w:sdtContent>
                        <w:r w:rsidR="00D3285A">
                          <w:rPr>
                            <w:lang w:bidi="tr-TR"/>
                          </w:rPr>
                          <w:t>Şirket Adı</w:t>
                        </w:r>
                      </w:sdtContent>
                    </w:sdt>
                  </w:p>
                  <w:sdt>
                    <w:sdtPr>
                      <w:id w:val="85045937"/>
                      <w:placeholder>
                        <w:docPart w:val="A4E1ADA7B46742C69DFBA532F0784EA7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p w:rsidR="00820F56" w:rsidRDefault="00D3285A">
                        <w:pPr>
                          <w:pStyle w:val="Balk3"/>
                          <w:outlineLvl w:val="2"/>
                        </w:pPr>
                        <w:r>
                          <w:rPr>
                            <w:lang w:bidi="tr-TR"/>
                          </w:rPr>
                          <w:t>Tarih Aralığı</w:t>
                        </w:r>
                      </w:p>
                    </w:sdtContent>
                  </w:sdt>
                  <w:sdt>
                    <w:sdtPr>
                      <w:id w:val="-1600170482"/>
                      <w:placeholder>
                        <w:docPart w:val="DA5860E0727D4602959A7D3B91B0156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p w:rsidR="00820F56" w:rsidRDefault="00D3285A">
                        <w:pPr>
                          <w:spacing w:after="180"/>
                        </w:pPr>
                        <w:r>
                          <w:rPr>
                            <w:lang w:bidi="tr-TR"/>
                          </w:rPr>
                          <w:t>Buraya, temel sorumluluklarınız ve başarılarınızla ilgili özet bilgiler ekleyin.</w:t>
                        </w:r>
                      </w:p>
                    </w:sdtContent>
                  </w:sdt>
                </w:sdtContent>
              </w:sdt>
            </w:sdtContent>
          </w:sdt>
        </w:tc>
      </w:tr>
      <w:tr w:rsidR="00820F56">
        <w:tc>
          <w:tcPr>
            <w:tcW w:w="2074" w:type="dxa"/>
          </w:tcPr>
          <w:p w:rsidR="00820F56" w:rsidRDefault="00AD6037">
            <w:pPr>
              <w:pStyle w:val="Balk1"/>
              <w:outlineLvl w:val="0"/>
            </w:pPr>
            <w:r>
              <w:rPr>
                <w:lang w:bidi="tr-TR"/>
              </w:rPr>
              <w:t>Eğitim</w:t>
            </w:r>
          </w:p>
        </w:tc>
        <w:tc>
          <w:tcPr>
            <w:tcW w:w="7646" w:type="dxa"/>
          </w:tcPr>
          <w:sdt>
            <w:sdtPr>
              <w:rPr>
                <w:caps w:val="0"/>
                <w:color w:val="262626" w:themeColor="text1" w:themeTint="D9"/>
                <w:kern w:val="0"/>
              </w:rPr>
              <w:id w:val="-1647511237"/>
              <w:temporary/>
              <w15:appearance w15:val="hidden"/>
              <w15:repeatingSection/>
            </w:sdtPr>
            <w:sdtEndPr/>
            <w:sdtContent>
              <w:sdt>
                <w:sdtPr>
                  <w:rPr>
                    <w:caps w:val="0"/>
                    <w:color w:val="262626" w:themeColor="text1" w:themeTint="D9"/>
                    <w:kern w:val="0"/>
                  </w:rPr>
                  <w:id w:val="-1144115904"/>
                  <w:placeholder>
                    <w:docPart w:val="B382C854F63C4754B9F5B8E423B85A90"/>
                  </w:placeholder>
                  <w:temporary/>
                  <w15:appearance w15:val="hidden"/>
                  <w15:repeatingSectionItem/>
                </w:sdtPr>
                <w:sdtEndPr/>
                <w:sdtContent>
                  <w:p w:rsidR="00820F56" w:rsidRDefault="000962FB">
                    <w:pPr>
                      <w:pStyle w:val="Balk2"/>
                      <w:outlineLvl w:val="1"/>
                    </w:pPr>
                    <w:sdt>
                      <w:sdtPr>
                        <w:rPr>
                          <w:rStyle w:val="Gl"/>
                        </w:rPr>
                        <w:id w:val="1319311231"/>
                        <w:placeholder>
                          <w:docPart w:val="D2D1AA993D514D3CA0BE814E6362A402"/>
                        </w:placeholder>
                        <w:temporary/>
                        <w:showingPlcHdr/>
                        <w15:color w:val="C0C0C0"/>
                        <w15:appearance w15:val="hidden"/>
                        <w:text/>
                      </w:sdtPr>
                      <w:sdtEndPr>
                        <w:rPr>
                          <w:rStyle w:val="VarsaylanParagrafYazTipi"/>
                          <w:b w:val="0"/>
                          <w:bCs w:val="0"/>
                        </w:rPr>
                      </w:sdtEndPr>
                      <w:sdtContent>
                        <w:r w:rsidR="00AD6037">
                          <w:rPr>
                            <w:rStyle w:val="Gl"/>
                            <w:lang w:bidi="tr-TR"/>
                          </w:rPr>
                          <w:t>Okul Adı</w:t>
                        </w:r>
                      </w:sdtContent>
                    </w:sdt>
                    <w:r w:rsidR="00AD6037">
                      <w:rPr>
                        <w:lang w:bidi="tr-TR"/>
                      </w:rPr>
                      <w:t xml:space="preserve">, </w:t>
                    </w:r>
                    <w:sdt>
                      <w:sdtPr>
                        <w:id w:val="-1448532480"/>
                        <w:placeholder>
                          <w:docPart w:val="0FAEF023141B43A9B7ECC1A90FD948EB"/>
                        </w:placeholder>
                        <w:temporary/>
                        <w:showingPlcHdr/>
                        <w15:color w:val="C0C0C0"/>
                        <w15:appearance w15:val="hidden"/>
                        <w:text/>
                      </w:sdtPr>
                      <w:sdtEndPr/>
                      <w:sdtContent>
                        <w:r w:rsidR="00AD6037">
                          <w:rPr>
                            <w:lang w:bidi="tr-TR"/>
                          </w:rPr>
                          <w:t>Konumu</w:t>
                        </w:r>
                      </w:sdtContent>
                    </w:sdt>
                  </w:p>
                  <w:p w:rsidR="00820F56" w:rsidRDefault="000962FB">
                    <w:pPr>
                      <w:pStyle w:val="Balk3"/>
                      <w:outlineLvl w:val="2"/>
                    </w:pPr>
                    <w:sdt>
                      <w:sdtPr>
                        <w:id w:val="644319046"/>
                        <w:placeholder>
                          <w:docPart w:val="4FB3C3E8C2D14E4D91F99CD8E9FCC0B0"/>
                        </w:placeholder>
                        <w:temporary/>
                        <w:showingPlcHdr/>
                        <w15:color w:val="C0C0C0"/>
                        <w15:appearance w15:val="hidden"/>
                        <w:text/>
                      </w:sdtPr>
                      <w:sdtEndPr/>
                      <w:sdtContent>
                        <w:r w:rsidR="00AD6037">
                          <w:rPr>
                            <w:lang w:bidi="tr-TR"/>
                          </w:rPr>
                          <w:t>Derece</w:t>
                        </w:r>
                      </w:sdtContent>
                    </w:sdt>
                  </w:p>
                  <w:sdt>
                    <w:sdtPr>
                      <w:id w:val="-376250407"/>
                      <w:placeholder>
                        <w:docPart w:val="81555DD1C72C4BB7863AC2C1BD91A5A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p w:rsidR="00820F56" w:rsidRDefault="00AD6037">
                        <w:pPr>
                          <w:spacing w:after="180"/>
                        </w:pPr>
                        <w:r>
                          <w:rPr>
                            <w:lang w:bidi="tr-TR"/>
                          </w:rPr>
                          <w:t>Buraya, not ortalamanızı ve ilgili derslerinizin kısa özetini, kazandığınız ödül ve onur belgelerini ekleyebilirsiniz.</w:t>
                        </w:r>
                      </w:p>
                    </w:sdtContent>
                  </w:sdt>
                </w:sdtContent>
              </w:sdt>
            </w:sdtContent>
          </w:sdt>
        </w:tc>
      </w:tr>
      <w:tr w:rsidR="00820F56">
        <w:tc>
          <w:tcPr>
            <w:tcW w:w="2074" w:type="dxa"/>
          </w:tcPr>
          <w:p w:rsidR="00820F56" w:rsidRDefault="00AD6037">
            <w:pPr>
              <w:pStyle w:val="Balk1"/>
              <w:outlineLvl w:val="0"/>
            </w:pPr>
            <w:r>
              <w:rPr>
                <w:lang w:bidi="tr-TR"/>
              </w:rPr>
              <w:t>İletişim</w:t>
            </w:r>
          </w:p>
        </w:tc>
        <w:sdt>
          <w:sdtPr>
            <w:id w:val="83965274"/>
            <w:placeholder>
              <w:docPart w:val="570239E139B44349AE89AF430F386614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7646" w:type="dxa"/>
              </w:tcPr>
              <w:p w:rsidR="00820F56" w:rsidRDefault="00AD6037">
                <w:pPr>
                  <w:spacing w:after="180"/>
                </w:pPr>
                <w:r>
                  <w:rPr>
                    <w:lang w:bidi="tr-TR"/>
                  </w:rPr>
                  <w:t>Başarıyla yaptığınız o sunum çok beğenilmişti. Ondan bahsetmenin tam zamanı! Ekip çalışmasına ne kadar uyumlu olduğunuzdan burada bahsedebilirsiniz.</w:t>
                </w:r>
              </w:p>
            </w:tc>
          </w:sdtContent>
        </w:sdt>
      </w:tr>
      <w:tr w:rsidR="00820F56">
        <w:tc>
          <w:tcPr>
            <w:tcW w:w="2074" w:type="dxa"/>
          </w:tcPr>
          <w:p w:rsidR="00820F56" w:rsidRDefault="00AD6037">
            <w:pPr>
              <w:pStyle w:val="Balk1"/>
              <w:outlineLvl w:val="0"/>
            </w:pPr>
            <w:r>
              <w:rPr>
                <w:lang w:bidi="tr-TR"/>
              </w:rPr>
              <w:t>Liderlik</w:t>
            </w:r>
          </w:p>
        </w:tc>
        <w:sdt>
          <w:sdtPr>
            <w:id w:val="189577885"/>
            <w:placeholder>
              <w:docPart w:val="9D467FC0E7D34D3EBB557BA1C9031FDD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7646" w:type="dxa"/>
              </w:tcPr>
              <w:p w:rsidR="00820F56" w:rsidRDefault="00AD6037">
                <w:pPr>
                  <w:spacing w:after="180"/>
                </w:pPr>
                <w:r>
                  <w:rPr>
                    <w:lang w:bidi="tr-TR"/>
                  </w:rPr>
                  <w:t>Bir öğrenci kulübünde, gönüllü etkinliğinde veya STK’da görev aldınız mı? Liderlik özelliklerinizden bahsedin!</w:t>
                </w:r>
              </w:p>
            </w:tc>
          </w:sdtContent>
        </w:sdt>
      </w:tr>
      <w:tr w:rsidR="00820F56">
        <w:tc>
          <w:tcPr>
            <w:tcW w:w="2074" w:type="dxa"/>
          </w:tcPr>
          <w:p w:rsidR="00820F56" w:rsidRDefault="00AD6037">
            <w:pPr>
              <w:pStyle w:val="Balk1"/>
              <w:outlineLvl w:val="0"/>
            </w:pPr>
            <w:r>
              <w:rPr>
                <w:lang w:bidi="tr-TR"/>
              </w:rPr>
              <w:t>Başvurular</w:t>
            </w:r>
          </w:p>
        </w:tc>
        <w:tc>
          <w:tcPr>
            <w:tcW w:w="7646" w:type="dxa"/>
          </w:tcPr>
          <w:sdt>
            <w:sdtPr>
              <w:rPr>
                <w:caps w:val="0"/>
                <w:color w:val="262626" w:themeColor="text1" w:themeTint="D9"/>
                <w:kern w:val="0"/>
              </w:rPr>
              <w:id w:val="-973291618"/>
              <w:temporary/>
              <w15:color w:val="C0C0C0"/>
              <w15:appearance w15:val="hidden"/>
              <w15:repeatingSection/>
            </w:sdtPr>
            <w:sdtEndPr/>
            <w:sdtContent>
              <w:sdt>
                <w:sdtPr>
                  <w:rPr>
                    <w:caps w:val="0"/>
                    <w:color w:val="262626" w:themeColor="text1" w:themeTint="D9"/>
                    <w:kern w:val="0"/>
                  </w:rPr>
                  <w:id w:val="1747681674"/>
                  <w:placeholder>
                    <w:docPart w:val="B2D4770A94BA497F9064BB5F34A3EAB6"/>
                  </w:placeholder>
                  <w:temporary/>
                  <w15:color w:val="C0C0C0"/>
                  <w15:appearance w15:val="hidden"/>
                  <w15:repeatingSectionItem/>
                </w:sdtPr>
                <w:sdtEndPr/>
                <w:sdtContent>
                  <w:p w:rsidR="00820F56" w:rsidRDefault="000962FB">
                    <w:pPr>
                      <w:pStyle w:val="Balk2"/>
                      <w:outlineLvl w:val="1"/>
                    </w:pPr>
                    <w:sdt>
                      <w:sdtPr>
                        <w:rPr>
                          <w:rStyle w:val="Gl"/>
                        </w:rPr>
                        <w:id w:val="-685904930"/>
                        <w:placeholder>
                          <w:docPart w:val="3452537F27CD4FC59943F30AAF562613"/>
                        </w:placeholder>
                        <w:temporary/>
                        <w:showingPlcHdr/>
                        <w15:color w:val="C0C0C0"/>
                        <w15:appearance w15:val="hidden"/>
                        <w:text/>
                      </w:sdtPr>
                      <w:sdtEndPr>
                        <w:rPr>
                          <w:rStyle w:val="VarsaylanParagrafYazTipi"/>
                          <w:b w:val="0"/>
                          <w:bCs w:val="0"/>
                        </w:rPr>
                      </w:sdtEndPr>
                      <w:sdtContent>
                        <w:r w:rsidR="00AD6037">
                          <w:rPr>
                            <w:rStyle w:val="Gl"/>
                            <w:lang w:bidi="tr-TR"/>
                          </w:rPr>
                          <w:t>Referans Adı</w:t>
                        </w:r>
                      </w:sdtContent>
                    </w:sdt>
                    <w:r w:rsidR="00AD6037">
                      <w:rPr>
                        <w:lang w:bidi="tr-TR"/>
                      </w:rPr>
                      <w:t xml:space="preserve">, </w:t>
                    </w:r>
                    <w:sdt>
                      <w:sdtPr>
                        <w:id w:val="-32884516"/>
                        <w:placeholder>
                          <w:docPart w:val="69B349455C8A4C57BCC025CC605967B2"/>
                        </w:placeholder>
                        <w:temporary/>
                        <w:showingPlcHdr/>
                        <w15:color w:val="C0C0C0"/>
                        <w15:appearance w15:val="hidden"/>
                        <w:text/>
                      </w:sdtPr>
                      <w:sdtEndPr/>
                      <w:sdtContent>
                        <w:r w:rsidR="00AD6037">
                          <w:rPr>
                            <w:lang w:bidi="tr-TR"/>
                          </w:rPr>
                          <w:t>Unvanı</w:t>
                        </w:r>
                      </w:sdtContent>
                    </w:sdt>
                  </w:p>
                  <w:sdt>
                    <w:sdtPr>
                      <w:id w:val="-1415932525"/>
                      <w:placeholder>
                        <w:docPart w:val="5C53CCA9CA994B0BA4A0D8A321507DA3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p w:rsidR="00820F56" w:rsidRDefault="00AD6037">
                        <w:pPr>
                          <w:pStyle w:val="Balk3"/>
                          <w:outlineLvl w:val="2"/>
                        </w:pPr>
                        <w:r>
                          <w:rPr>
                            <w:lang w:bidi="tr-TR"/>
                          </w:rPr>
                          <w:t>Şirket</w:t>
                        </w:r>
                      </w:p>
                    </w:sdtContent>
                  </w:sdt>
                  <w:sdt>
                    <w:sdtPr>
                      <w:id w:val="-1971043938"/>
                      <w:placeholder>
                        <w:docPart w:val="AAFC8F8803FA4A69838145EC1CF6646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p w:rsidR="00820F56" w:rsidRDefault="00AD6037">
                        <w:pPr>
                          <w:spacing w:after="180"/>
                        </w:pPr>
                        <w:r>
                          <w:rPr>
                            <w:lang w:bidi="tr-TR"/>
                          </w:rPr>
                          <w:t>İletişim Bilgileri</w:t>
                        </w:r>
                      </w:p>
                    </w:sdtContent>
                  </w:sdt>
                </w:sdtContent>
              </w:sdt>
            </w:sdtContent>
          </w:sdt>
        </w:tc>
      </w:tr>
    </w:tbl>
    <w:p w:rsidR="00820F56" w:rsidRDefault="00820F56"/>
    <w:sectPr w:rsidR="00820F56" w:rsidSect="00D3285A">
      <w:footerReference w:type="default" r:id="rId8"/>
      <w:pgSz w:w="11906" w:h="16838" w:code="9"/>
      <w:pgMar w:top="1512" w:right="1584" w:bottom="936" w:left="93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037" w:rsidRDefault="00AD6037">
      <w:pPr>
        <w:spacing w:after="0" w:line="240" w:lineRule="auto"/>
      </w:pPr>
      <w:r>
        <w:separator/>
      </w:r>
    </w:p>
  </w:endnote>
  <w:endnote w:type="continuationSeparator" w:id="0">
    <w:p w:rsidR="00AD6037" w:rsidRDefault="00AD6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A2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F56" w:rsidRDefault="00AD6037">
    <w:pPr>
      <w:pStyle w:val="AltBilgi"/>
    </w:pPr>
    <w:r>
      <w:rPr>
        <w:lang w:bidi="tr-TR"/>
      </w:rPr>
      <w:t xml:space="preserve">Sayfa </w:t>
    </w:r>
    <w:r>
      <w:rPr>
        <w:lang w:bidi="tr-TR"/>
      </w:rPr>
      <w:fldChar w:fldCharType="begin"/>
    </w:r>
    <w:r>
      <w:rPr>
        <w:lang w:bidi="tr-TR"/>
      </w:rPr>
      <w:instrText xml:space="preserve"> PAGE </w:instrText>
    </w:r>
    <w:r>
      <w:rPr>
        <w:lang w:bidi="tr-TR"/>
      </w:rPr>
      <w:fldChar w:fldCharType="separate"/>
    </w:r>
    <w:r w:rsidR="000962FB">
      <w:rPr>
        <w:noProof/>
        <w:lang w:bidi="tr-TR"/>
      </w:rPr>
      <w:t>2</w:t>
    </w:r>
    <w:r>
      <w:rPr>
        <w:lang w:bidi="tr-T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037" w:rsidRDefault="00AD6037">
      <w:pPr>
        <w:spacing w:after="0" w:line="240" w:lineRule="auto"/>
      </w:pPr>
      <w:r>
        <w:separator/>
      </w:r>
    </w:p>
  </w:footnote>
  <w:footnote w:type="continuationSeparator" w:id="0">
    <w:p w:rsidR="00AD6037" w:rsidRDefault="00AD60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F56"/>
    <w:rsid w:val="000962FB"/>
    <w:rsid w:val="00820F56"/>
    <w:rsid w:val="00AD6037"/>
    <w:rsid w:val="00D3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tr-TR" w:eastAsia="ja-JP" w:bidi="ar-SA"/>
      </w:rPr>
    </w:rPrDefault>
    <w:pPrDefault>
      <w:pPr>
        <w:spacing w:after="180" w:line="252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unhideWhenUsed/>
    <w:qFormat/>
    <w:pPr>
      <w:pBdr>
        <w:right w:val="single" w:sz="8" w:space="4" w:color="262626" w:themeColor="text1" w:themeTint="D9"/>
      </w:pBdr>
      <w:spacing w:after="0" w:line="240" w:lineRule="auto"/>
      <w:jc w:val="right"/>
      <w:outlineLvl w:val="0"/>
    </w:pPr>
    <w:rPr>
      <w:b/>
      <w:bCs/>
      <w:caps/>
      <w:kern w:val="20"/>
    </w:rPr>
  </w:style>
  <w:style w:type="paragraph" w:styleId="Balk2">
    <w:name w:val="heading 2"/>
    <w:basedOn w:val="Normal"/>
    <w:link w:val="Balk2Char"/>
    <w:uiPriority w:val="9"/>
    <w:unhideWhenUsed/>
    <w:qFormat/>
    <w:pPr>
      <w:keepNext/>
      <w:keepLines/>
      <w:spacing w:after="0"/>
      <w:outlineLvl w:val="1"/>
    </w:pPr>
    <w:rPr>
      <w:caps/>
      <w:color w:val="000000" w:themeColor="text1"/>
      <w:kern w:val="20"/>
    </w:rPr>
  </w:style>
  <w:style w:type="paragraph" w:styleId="Balk3">
    <w:name w:val="heading 3"/>
    <w:basedOn w:val="Normal"/>
    <w:link w:val="Balk3Char"/>
    <w:uiPriority w:val="9"/>
    <w:unhideWhenUsed/>
    <w:qFormat/>
    <w:pPr>
      <w:keepNext/>
      <w:keepLines/>
      <w:spacing w:after="80"/>
      <w:outlineLvl w:val="2"/>
    </w:pPr>
    <w:rPr>
      <w:caps/>
      <w:color w:val="7F7F7F" w:themeColor="text1" w:themeTint="80"/>
      <w:szCs w:val="17"/>
    </w:rPr>
  </w:style>
  <w:style w:type="paragraph" w:styleId="Balk4">
    <w:name w:val="heading 4"/>
    <w:basedOn w:val="Normal"/>
    <w:link w:val="Balk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Balk5">
    <w:name w:val="heading 5"/>
    <w:basedOn w:val="Normal"/>
    <w:link w:val="Balk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Balk6">
    <w:name w:val="heading 6"/>
    <w:basedOn w:val="Normal"/>
    <w:link w:val="Balk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3D4E07" w:themeColor="accent1" w:themeShade="7F"/>
    </w:rPr>
  </w:style>
  <w:style w:type="paragraph" w:styleId="Balk7">
    <w:name w:val="heading 7"/>
    <w:basedOn w:val="Normal"/>
    <w:link w:val="Balk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3D4E07" w:themeColor="accent1" w:themeShade="7F"/>
    </w:rPr>
  </w:style>
  <w:style w:type="paragraph" w:styleId="Balk8">
    <w:name w:val="heading 8"/>
    <w:basedOn w:val="Normal"/>
    <w:link w:val="Balk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Balk9">
    <w:name w:val="heading 9"/>
    <w:basedOn w:val="Normal"/>
    <w:link w:val="Balk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Pr>
      <w:b/>
      <w:bCs/>
      <w:caps/>
      <w:kern w:val="20"/>
    </w:rPr>
  </w:style>
  <w:style w:type="character" w:customStyle="1" w:styleId="Balk2Char">
    <w:name w:val="Başlık 2 Char"/>
    <w:basedOn w:val="VarsaylanParagrafYazTipi"/>
    <w:link w:val="Balk2"/>
    <w:uiPriority w:val="9"/>
    <w:rPr>
      <w:caps/>
      <w:color w:val="000000" w:themeColor="text1"/>
      <w:kern w:val="20"/>
    </w:rPr>
  </w:style>
  <w:style w:type="character" w:styleId="YerTutucuMetni">
    <w:name w:val="Placeholder Text"/>
    <w:basedOn w:val="VarsaylanParagrafYazTipi"/>
    <w:uiPriority w:val="99"/>
    <w:semiHidden/>
    <w:rPr>
      <w:color w:val="808080"/>
    </w:rPr>
  </w:style>
  <w:style w:type="table" w:styleId="TabloKlavuzu">
    <w:name w:val="Table Grid"/>
    <w:basedOn w:val="NormalTablo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5"/>
    <w:qFormat/>
    <w:rPr>
      <w:b/>
      <w:bCs/>
    </w:rPr>
  </w:style>
  <w:style w:type="character" w:customStyle="1" w:styleId="Balk3Char">
    <w:name w:val="Başlık 3 Char"/>
    <w:basedOn w:val="VarsaylanParagrafYazTipi"/>
    <w:link w:val="Balk3"/>
    <w:uiPriority w:val="9"/>
    <w:rPr>
      <w:caps/>
      <w:color w:val="7F7F7F" w:themeColor="text1" w:themeTint="80"/>
      <w:szCs w:val="17"/>
    </w:rPr>
  </w:style>
  <w:style w:type="paragraph" w:customStyle="1" w:styleId="Ad">
    <w:name w:val="Ad"/>
    <w:basedOn w:val="Normal"/>
    <w:uiPriority w:val="2"/>
    <w:qFormat/>
    <w:pPr>
      <w:spacing w:after="0" w:line="240" w:lineRule="auto"/>
    </w:pPr>
    <w:rPr>
      <w:rFonts w:asciiTheme="majorHAnsi" w:eastAsiaTheme="majorEastAsia" w:hAnsiTheme="majorHAnsi" w:cstheme="majorBidi"/>
      <w:caps/>
      <w:sz w:val="48"/>
      <w:szCs w:val="48"/>
    </w:rPr>
  </w:style>
  <w:style w:type="character" w:styleId="Vurgu">
    <w:name w:val="Emphasis"/>
    <w:basedOn w:val="VarsaylanParagrafYazTipi"/>
    <w:uiPriority w:val="4"/>
    <w:unhideWhenUsed/>
    <w:qFormat/>
    <w:rPr>
      <w:b/>
      <w:iCs w:val="0"/>
      <w:color w:val="0D0D0D" w:themeColor="text1" w:themeTint="F2"/>
    </w:rPr>
  </w:style>
  <w:style w:type="paragraph" w:styleId="stBilgi">
    <w:name w:val="header"/>
    <w:basedOn w:val="Normal"/>
    <w:link w:val="stBilgiChar"/>
    <w:uiPriority w:val="99"/>
    <w:unhideWhenUsed/>
    <w:qFormat/>
    <w:pPr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</w:style>
  <w:style w:type="paragraph" w:styleId="AltBilgi">
    <w:name w:val="footer"/>
    <w:basedOn w:val="Normal"/>
    <w:link w:val="AltBilgiChar"/>
    <w:uiPriority w:val="99"/>
    <w:unhideWhenUsed/>
    <w:qFormat/>
    <w:pPr>
      <w:spacing w:before="240" w:after="0" w:line="240" w:lineRule="auto"/>
      <w:jc w:val="right"/>
    </w:pPr>
    <w:rPr>
      <w:b/>
      <w:bCs/>
      <w:caps/>
      <w:sz w:val="16"/>
      <w:szCs w:val="16"/>
    </w:rPr>
  </w:style>
  <w:style w:type="character" w:customStyle="1" w:styleId="AltBilgiChar">
    <w:name w:val="Alt Bilgi Char"/>
    <w:basedOn w:val="VarsaylanParagrafYazTipi"/>
    <w:link w:val="AltBilgi"/>
    <w:uiPriority w:val="99"/>
    <w:rPr>
      <w:b/>
      <w:bCs/>
      <w:caps/>
      <w:sz w:val="16"/>
      <w:szCs w:val="16"/>
    </w:rPr>
  </w:style>
  <w:style w:type="character" w:customStyle="1" w:styleId="Balk4Char">
    <w:name w:val="Başlık 4 Char"/>
    <w:basedOn w:val="VarsaylanParagrafYazTipi"/>
    <w:link w:val="Balk4"/>
    <w:uiPriority w:val="9"/>
    <w:semiHidden/>
    <w:rPr>
      <w:rFonts w:asciiTheme="majorHAnsi" w:eastAsiaTheme="majorEastAsia" w:hAnsiTheme="majorHAnsi" w:cstheme="majorBidi"/>
      <w:i/>
      <w:iCs/>
    </w:rPr>
  </w:style>
  <w:style w:type="character" w:customStyle="1" w:styleId="Balk5Char">
    <w:name w:val="Başlık 5 Char"/>
    <w:basedOn w:val="VarsaylanParagrafYazTipi"/>
    <w:link w:val="Balk5"/>
    <w:uiPriority w:val="9"/>
    <w:semiHidden/>
    <w:rPr>
      <w:rFonts w:asciiTheme="majorHAnsi" w:eastAsiaTheme="majorEastAsia" w:hAnsiTheme="majorHAnsi" w:cstheme="majorBidi"/>
    </w:rPr>
  </w:style>
  <w:style w:type="character" w:customStyle="1" w:styleId="Balk6Char">
    <w:name w:val="Başlık 6 Char"/>
    <w:basedOn w:val="VarsaylanParagrafYazTipi"/>
    <w:link w:val="Balk6"/>
    <w:uiPriority w:val="9"/>
    <w:semiHidden/>
    <w:rPr>
      <w:rFonts w:asciiTheme="majorHAnsi" w:eastAsiaTheme="majorEastAsia" w:hAnsiTheme="majorHAnsi" w:cstheme="majorBidi"/>
      <w:color w:val="3D4E07" w:themeColor="accent1" w:themeShade="7F"/>
    </w:rPr>
  </w:style>
  <w:style w:type="character" w:customStyle="1" w:styleId="Balk7Char">
    <w:name w:val="Başlık 7 Char"/>
    <w:basedOn w:val="VarsaylanParagrafYazTipi"/>
    <w:link w:val="Balk7"/>
    <w:uiPriority w:val="9"/>
    <w:semiHidden/>
    <w:rPr>
      <w:rFonts w:asciiTheme="majorHAnsi" w:eastAsiaTheme="majorEastAsia" w:hAnsiTheme="majorHAnsi" w:cstheme="majorBidi"/>
      <w:i/>
      <w:iCs/>
      <w:color w:val="3D4E07" w:themeColor="accent1" w:themeShade="7F"/>
    </w:rPr>
  </w:style>
  <w:style w:type="character" w:customStyle="1" w:styleId="Balk8Char">
    <w:name w:val="Başlık 8 Char"/>
    <w:basedOn w:val="VarsaylanParagrafYazTipi"/>
    <w:link w:val="Balk8"/>
    <w:uiPriority w:val="9"/>
    <w:semiHidden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GlVurgulama">
    <w:name w:val="Intense Emphasis"/>
    <w:basedOn w:val="VarsaylanParagrafYazTipi"/>
    <w:uiPriority w:val="21"/>
    <w:semiHidden/>
    <w:unhideWhenUsed/>
    <w:qFormat/>
    <w:rPr>
      <w:b/>
      <w:i/>
      <w:iCs/>
      <w:color w:val="262626" w:themeColor="text1" w:themeTint="D9"/>
    </w:rPr>
  </w:style>
  <w:style w:type="paragraph" w:styleId="GlAlnt">
    <w:name w:val="Intense Quote"/>
    <w:basedOn w:val="Normal"/>
    <w:next w:val="Normal"/>
    <w:link w:val="GlAlntChar"/>
    <w:uiPriority w:val="30"/>
    <w:semiHidden/>
    <w:unhideWhenUsed/>
    <w:qFormat/>
    <w:pPr>
      <w:pBdr>
        <w:top w:val="single" w:sz="4" w:space="10" w:color="7C9E0E" w:themeColor="accent1"/>
        <w:bottom w:val="single" w:sz="4" w:space="10" w:color="7C9E0E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GlAlntChar">
    <w:name w:val="Güçlü Alıntı Char"/>
    <w:basedOn w:val="VarsaylanParagrafYazTipi"/>
    <w:link w:val="GlAlnt"/>
    <w:uiPriority w:val="30"/>
    <w:semiHidden/>
    <w:rPr>
      <w:i/>
      <w:iCs/>
    </w:rPr>
  </w:style>
  <w:style w:type="character" w:styleId="GlBavuru">
    <w:name w:val="Intense Reference"/>
    <w:basedOn w:val="VarsaylanParagrafYazTipi"/>
    <w:uiPriority w:val="32"/>
    <w:semiHidden/>
    <w:unhideWhenUsed/>
    <w:qFormat/>
    <w:rPr>
      <w:b/>
      <w:bCs/>
      <w:caps w:val="0"/>
      <w:smallCaps/>
      <w:color w:val="262626" w:themeColor="text1" w:themeTint="D9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0501044D434326B22CF6C8B7014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728F9-C593-49EB-B9C1-DF5E69D5E990}"/>
      </w:docPartPr>
      <w:docPartBody>
        <w:p w:rsidR="0026291C" w:rsidRDefault="0026291C" w:rsidP="0026291C">
          <w:pPr>
            <w:pStyle w:val="420501044D434326B22CF6C8B70149871"/>
          </w:pPr>
          <w:r>
            <w:rPr>
              <w:lang w:bidi="tr-TR"/>
            </w:rPr>
            <w:t>Adınız</w:t>
          </w:r>
        </w:p>
      </w:docPartBody>
    </w:docPart>
    <w:docPart>
      <w:docPartPr>
        <w:name w:val="C0343E0BD231438C8344D6A00F8522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DD471-E50F-4150-AC53-66BE30A2F3D9}"/>
      </w:docPartPr>
      <w:docPartBody>
        <w:p w:rsidR="0026291C" w:rsidRDefault="0026291C" w:rsidP="0026291C">
          <w:pPr>
            <w:pStyle w:val="C0343E0BD231438C8344D6A00F8522081"/>
          </w:pPr>
          <w:r>
            <w:rPr>
              <w:lang w:bidi="tr-TR"/>
            </w:rPr>
            <w:t>Posta Adresi, Şehir, Posta Kodu</w:t>
          </w:r>
        </w:p>
      </w:docPartBody>
    </w:docPart>
    <w:docPart>
      <w:docPartPr>
        <w:name w:val="DED4569C8AAD4A0A8F32F027B73949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A2D0F-0AAC-4746-89EC-A157D627D415}"/>
      </w:docPartPr>
      <w:docPartBody>
        <w:p w:rsidR="0026291C" w:rsidRDefault="0026291C" w:rsidP="0026291C">
          <w:pPr>
            <w:pStyle w:val="DED4569C8AAD4A0A8F32F027B73949CC1"/>
          </w:pPr>
          <w:r>
            <w:rPr>
              <w:lang w:bidi="tr-TR"/>
            </w:rPr>
            <w:t>E-Posta</w:t>
          </w:r>
        </w:p>
      </w:docPartBody>
    </w:docPart>
    <w:docPart>
      <w:docPartPr>
        <w:name w:val="5A7BCE84E7184902AF9819C5C7AC3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E7442-D4FA-42DE-A7B8-10B3726CE313}"/>
      </w:docPartPr>
      <w:docPartBody>
        <w:p w:rsidR="0026291C" w:rsidRDefault="0026291C" w:rsidP="0026291C">
          <w:pPr>
            <w:pStyle w:val="5A7BCE84E7184902AF9819C5C7AC3EE41"/>
          </w:pPr>
          <w:r>
            <w:rPr>
              <w:lang w:bidi="tr-TR"/>
            </w:rPr>
            <w:t>Telefon</w:t>
          </w:r>
        </w:p>
      </w:docPartBody>
    </w:docPart>
    <w:docPart>
      <w:docPartPr>
        <w:name w:val="B3A8DEAD635848D194886536DD96FE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71DFD2-914F-4A25-8426-6D6E6C740A32}"/>
      </w:docPartPr>
      <w:docPartBody>
        <w:p w:rsidR="0026291C" w:rsidRDefault="0026291C" w:rsidP="0026291C">
          <w:pPr>
            <w:pStyle w:val="B3A8DEAD635848D194886536DD96FE4F1"/>
          </w:pPr>
          <w:r>
            <w:rPr>
              <w:lang w:bidi="tr-TR"/>
            </w:rPr>
            <w:t>Hemen başlamak için, herhangi bir yer tutucu metne (bunun gibi) dokunun ve yer tutucuyu kendi bilgilerinizle değiştirmek için yazmaya başlayın.</w:t>
          </w:r>
        </w:p>
      </w:docPartBody>
    </w:docPart>
    <w:docPart>
      <w:docPartPr>
        <w:name w:val="23497F0F55B44958927582CF99C76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9EDE9-66CC-4E52-8980-CC24EDAC573B}"/>
      </w:docPartPr>
      <w:docPartBody>
        <w:p w:rsidR="0026291C" w:rsidRDefault="0026291C" w:rsidP="0026291C">
          <w:pPr>
            <w:pStyle w:val="23497F0F55B44958927582CF99C766511"/>
          </w:pPr>
          <w:r>
            <w:rPr>
              <w:lang w:bidi="tr-TR"/>
            </w:rPr>
            <w:t>Dosyalarınızdan resim eklemek veya şekil, metin kutusu ya da tablo eklemek mi istiyorsunuz? İkisini de yapabilirsiniz! Şeritteki Ekle sekmesinde ihtiyacınız olan seçeneğe dokunun.</w:t>
          </w:r>
        </w:p>
      </w:docPartBody>
    </w:docPart>
    <w:docPart>
      <w:docPartPr>
        <w:name w:val="2C2B54249C17436590E1A76827CA5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D48CB-29CB-4CD8-AD4C-E74E9826D3FF}"/>
      </w:docPartPr>
      <w:docPartBody>
        <w:p w:rsidR="0026291C" w:rsidRDefault="007C3270">
          <w:pPr>
            <w:pStyle w:val="2C2B54249C17436590E1A76827CA50B9"/>
          </w:pPr>
          <w:r>
            <w:rPr>
              <w:rStyle w:val="YerTutucuMetni"/>
              <w:lang w:bidi="tr-TR"/>
            </w:rPr>
            <w:t>Tekrarlamak istediğiniz içerikleri (diğer içerik denetimleri gibi) girin. Tablo parçalarının tekrarlanması için bu denetimi tablo satırlarının etrafına da ekleyebilirsiniz.</w:t>
          </w:r>
        </w:p>
      </w:docPartBody>
    </w:docPart>
    <w:docPart>
      <w:docPartPr>
        <w:name w:val="E96C9C8DD7044F23A74A42D1783F9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C76C5-B431-4AAE-9B3A-56BA399C65BD}"/>
      </w:docPartPr>
      <w:docPartBody>
        <w:p w:rsidR="0026291C" w:rsidRDefault="0026291C" w:rsidP="0026291C">
          <w:pPr>
            <w:pStyle w:val="E96C9C8DD7044F23A74A42D1783F98D76"/>
          </w:pPr>
          <w:r>
            <w:rPr>
              <w:rStyle w:val="Gl"/>
              <w:lang w:bidi="tr-TR"/>
            </w:rPr>
            <w:t>İş Unvanı</w:t>
          </w:r>
        </w:p>
      </w:docPartBody>
    </w:docPart>
    <w:docPart>
      <w:docPartPr>
        <w:name w:val="5DE755DDC4DB428AB232A6C9D10AC0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8A9D5-F168-4953-BF80-C6532CD0F53F}"/>
      </w:docPartPr>
      <w:docPartBody>
        <w:p w:rsidR="0026291C" w:rsidRDefault="0026291C" w:rsidP="0026291C">
          <w:pPr>
            <w:pStyle w:val="5DE755DDC4DB428AB232A6C9D10AC0321"/>
          </w:pPr>
          <w:r>
            <w:rPr>
              <w:lang w:bidi="tr-TR"/>
            </w:rPr>
            <w:t>Şirket Adı</w:t>
          </w:r>
        </w:p>
      </w:docPartBody>
    </w:docPart>
    <w:docPart>
      <w:docPartPr>
        <w:name w:val="A4E1ADA7B46742C69DFBA532F0784E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B048B6-E8B1-4841-8F07-6A2DBFEE7FE6}"/>
      </w:docPartPr>
      <w:docPartBody>
        <w:p w:rsidR="0026291C" w:rsidRDefault="0026291C" w:rsidP="0026291C">
          <w:pPr>
            <w:pStyle w:val="A4E1ADA7B46742C69DFBA532F0784EA71"/>
          </w:pPr>
          <w:r>
            <w:rPr>
              <w:lang w:bidi="tr-TR"/>
            </w:rPr>
            <w:t>Tarih Aralığı</w:t>
          </w:r>
        </w:p>
      </w:docPartBody>
    </w:docPart>
    <w:docPart>
      <w:docPartPr>
        <w:name w:val="DA5860E0727D4602959A7D3B91B01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605BB-A997-4592-A5C3-3C19F0FB3D8D}"/>
      </w:docPartPr>
      <w:docPartBody>
        <w:p w:rsidR="0026291C" w:rsidRDefault="0026291C" w:rsidP="0026291C">
          <w:pPr>
            <w:pStyle w:val="DA5860E0727D4602959A7D3B91B015671"/>
          </w:pPr>
          <w:r>
            <w:rPr>
              <w:lang w:bidi="tr-TR"/>
            </w:rPr>
            <w:t>Buraya, temel sorumluluklarınız ve başarılarınızla ilgili özet bilgiler ekleyin.</w:t>
          </w:r>
        </w:p>
      </w:docPartBody>
    </w:docPart>
    <w:docPart>
      <w:docPartPr>
        <w:name w:val="B382C854F63C4754B9F5B8E423B85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F17C9-89DE-4DBF-9FB7-778D2A838894}"/>
      </w:docPartPr>
      <w:docPartBody>
        <w:p w:rsidR="0026291C" w:rsidRDefault="007C3270">
          <w:pPr>
            <w:pStyle w:val="B382C854F63C4754B9F5B8E423B85A90"/>
          </w:pPr>
          <w:r>
            <w:rPr>
              <w:rStyle w:val="YerTutucuMetni"/>
              <w:lang w:bidi="tr-TR"/>
            </w:rPr>
            <w:t>Tekrarlamak istediğiniz içerikleri (diğer içerik denetimleri gibi) girin. Tablo parçalarının tekrarlanması için bu denetimi tablo satırlarının etrafına da ekleyebilirsiniz.</w:t>
          </w:r>
        </w:p>
      </w:docPartBody>
    </w:docPart>
    <w:docPart>
      <w:docPartPr>
        <w:name w:val="D2D1AA993D514D3CA0BE814E6362A4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3CD90-9406-4493-B670-0F3F3B364B6D}"/>
      </w:docPartPr>
      <w:docPartBody>
        <w:p w:rsidR="0026291C" w:rsidRDefault="0026291C" w:rsidP="0026291C">
          <w:pPr>
            <w:pStyle w:val="D2D1AA993D514D3CA0BE814E6362A4026"/>
          </w:pPr>
          <w:r>
            <w:rPr>
              <w:rStyle w:val="Gl"/>
              <w:lang w:bidi="tr-TR"/>
            </w:rPr>
            <w:t>Okul Adı</w:t>
          </w:r>
        </w:p>
      </w:docPartBody>
    </w:docPart>
    <w:docPart>
      <w:docPartPr>
        <w:name w:val="0FAEF023141B43A9B7ECC1A90FD94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442BD-A5F0-477F-8FE6-80CA74C13811}"/>
      </w:docPartPr>
      <w:docPartBody>
        <w:p w:rsidR="0026291C" w:rsidRDefault="0026291C" w:rsidP="0026291C">
          <w:pPr>
            <w:pStyle w:val="0FAEF023141B43A9B7ECC1A90FD948EB1"/>
          </w:pPr>
          <w:r>
            <w:rPr>
              <w:lang w:bidi="tr-TR"/>
            </w:rPr>
            <w:t>Konumu</w:t>
          </w:r>
        </w:p>
      </w:docPartBody>
    </w:docPart>
    <w:docPart>
      <w:docPartPr>
        <w:name w:val="4FB3C3E8C2D14E4D91F99CD8E9FCC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433C4-8FDD-4D87-8E85-50CA8926AFE7}"/>
      </w:docPartPr>
      <w:docPartBody>
        <w:p w:rsidR="0026291C" w:rsidRDefault="0026291C" w:rsidP="0026291C">
          <w:pPr>
            <w:pStyle w:val="4FB3C3E8C2D14E4D91F99CD8E9FCC0B01"/>
          </w:pPr>
          <w:r>
            <w:rPr>
              <w:lang w:bidi="tr-TR"/>
            </w:rPr>
            <w:t>Derece</w:t>
          </w:r>
        </w:p>
      </w:docPartBody>
    </w:docPart>
    <w:docPart>
      <w:docPartPr>
        <w:name w:val="81555DD1C72C4BB7863AC2C1BD91A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74D68-100F-4F9A-A723-A5D008F5B63F}"/>
      </w:docPartPr>
      <w:docPartBody>
        <w:p w:rsidR="0026291C" w:rsidRDefault="0026291C" w:rsidP="0026291C">
          <w:pPr>
            <w:pStyle w:val="81555DD1C72C4BB7863AC2C1BD91A5AB1"/>
          </w:pPr>
          <w:r>
            <w:rPr>
              <w:lang w:bidi="tr-TR"/>
            </w:rPr>
            <w:t>Buraya, not ortalamanızı ve ilgili derslerinizin kısa özetini, kazandığınız ödül ve onur belgelerini ekleyebilirsiniz.</w:t>
          </w:r>
        </w:p>
      </w:docPartBody>
    </w:docPart>
    <w:docPart>
      <w:docPartPr>
        <w:name w:val="570239E139B44349AE89AF430F386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98282-9001-485A-B44A-C73D0CC9F347}"/>
      </w:docPartPr>
      <w:docPartBody>
        <w:p w:rsidR="0026291C" w:rsidRDefault="0026291C" w:rsidP="0026291C">
          <w:pPr>
            <w:pStyle w:val="570239E139B44349AE89AF430F3866141"/>
          </w:pPr>
          <w:r>
            <w:rPr>
              <w:lang w:bidi="tr-TR"/>
            </w:rPr>
            <w:t>Başarıyla yaptığınız o sunum çok beğenilmişti. Ondan bahsetmenin tam zamanı! Ekip çalışmasına ne kadar uyumlu olduğunuzdan burada bahsedebilirsiniz.</w:t>
          </w:r>
        </w:p>
      </w:docPartBody>
    </w:docPart>
    <w:docPart>
      <w:docPartPr>
        <w:name w:val="9D467FC0E7D34D3EBB557BA1C9031F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D237E-8948-4076-96B4-7AA9096E41CE}"/>
      </w:docPartPr>
      <w:docPartBody>
        <w:p w:rsidR="0026291C" w:rsidRDefault="0026291C" w:rsidP="0026291C">
          <w:pPr>
            <w:pStyle w:val="9D467FC0E7D34D3EBB557BA1C9031FDD1"/>
          </w:pPr>
          <w:r>
            <w:rPr>
              <w:lang w:bidi="tr-TR"/>
            </w:rPr>
            <w:t>Bir öğrenci kulübünde, gönüllü etkinliğinde veya STK’da görev aldınız mı? Liderlik özelliklerinizden bahsedin!</w:t>
          </w:r>
        </w:p>
      </w:docPartBody>
    </w:docPart>
    <w:docPart>
      <w:docPartPr>
        <w:name w:val="B2D4770A94BA497F9064BB5F34A3E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342A0-A44D-4D4C-9F16-F846436F859E}"/>
      </w:docPartPr>
      <w:docPartBody>
        <w:p w:rsidR="0026291C" w:rsidRDefault="007C3270">
          <w:pPr>
            <w:pStyle w:val="B2D4770A94BA497F9064BB5F34A3EAB6"/>
          </w:pPr>
          <w:r>
            <w:rPr>
              <w:rStyle w:val="YerTutucuMetni"/>
              <w:lang w:bidi="tr-TR"/>
            </w:rPr>
            <w:t>Tekrarlamak istediğiniz içerikleri (diğer içerik denetimleri gibi) girin. Tablo parçalarının tekrarlanması için bu denetimi tablo satırlarının etrafına da ekleyebilirsiniz.</w:t>
          </w:r>
        </w:p>
      </w:docPartBody>
    </w:docPart>
    <w:docPart>
      <w:docPartPr>
        <w:name w:val="3452537F27CD4FC59943F30AAF562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23D07-4E1B-4DDB-9851-291DE127D105}"/>
      </w:docPartPr>
      <w:docPartBody>
        <w:p w:rsidR="0026291C" w:rsidRDefault="0026291C" w:rsidP="0026291C">
          <w:pPr>
            <w:pStyle w:val="3452537F27CD4FC59943F30AAF5626135"/>
          </w:pPr>
          <w:r>
            <w:rPr>
              <w:rStyle w:val="Gl"/>
              <w:lang w:bidi="tr-TR"/>
            </w:rPr>
            <w:t>Referans Adı</w:t>
          </w:r>
        </w:p>
      </w:docPartBody>
    </w:docPart>
    <w:docPart>
      <w:docPartPr>
        <w:name w:val="69B349455C8A4C57BCC025CC60596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59B91-A3E7-4C32-907B-4B8F5B772319}"/>
      </w:docPartPr>
      <w:docPartBody>
        <w:p w:rsidR="0026291C" w:rsidRDefault="0026291C" w:rsidP="0026291C">
          <w:pPr>
            <w:pStyle w:val="69B349455C8A4C57BCC025CC605967B21"/>
          </w:pPr>
          <w:r>
            <w:rPr>
              <w:lang w:bidi="tr-TR"/>
            </w:rPr>
            <w:t>Unvanı</w:t>
          </w:r>
        </w:p>
      </w:docPartBody>
    </w:docPart>
    <w:docPart>
      <w:docPartPr>
        <w:name w:val="5C53CCA9CA994B0BA4A0D8A321507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16B99-4B28-4D97-9ECF-6DCDC2F133C1}"/>
      </w:docPartPr>
      <w:docPartBody>
        <w:p w:rsidR="0026291C" w:rsidRDefault="0026291C" w:rsidP="0026291C">
          <w:pPr>
            <w:pStyle w:val="5C53CCA9CA994B0BA4A0D8A321507DA31"/>
          </w:pPr>
          <w:r>
            <w:rPr>
              <w:lang w:bidi="tr-TR"/>
            </w:rPr>
            <w:t>Şirket</w:t>
          </w:r>
        </w:p>
      </w:docPartBody>
    </w:docPart>
    <w:docPart>
      <w:docPartPr>
        <w:name w:val="AAFC8F8803FA4A69838145EC1CF66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8C5-299E-4E96-B2FE-9D136CF3EDB7}"/>
      </w:docPartPr>
      <w:docPartBody>
        <w:p w:rsidR="0026291C" w:rsidRDefault="0026291C" w:rsidP="0026291C">
          <w:pPr>
            <w:pStyle w:val="AAFC8F8803FA4A69838145EC1CF6646F1"/>
          </w:pPr>
          <w:r>
            <w:rPr>
              <w:lang w:bidi="tr-TR"/>
            </w:rPr>
            <w:t>İletişim Bilgileri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A2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91C"/>
    <w:rsid w:val="0026291C"/>
    <w:rsid w:val="007C3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ResumeText">
    <w:name w:val="Resume Text"/>
    <w:basedOn w:val="Normal"/>
    <w:qFormat/>
    <w:pPr>
      <w:spacing w:before="40" w:after="40" w:line="288" w:lineRule="auto"/>
      <w:ind w:right="1440"/>
    </w:pPr>
    <w:rPr>
      <w:color w:val="595959" w:themeColor="text1" w:themeTint="A6"/>
      <w:kern w:val="20"/>
      <w:sz w:val="20"/>
      <w:szCs w:val="20"/>
    </w:rPr>
  </w:style>
  <w:style w:type="character" w:styleId="YerTutucuMetni">
    <w:name w:val="Placeholder Text"/>
    <w:basedOn w:val="VarsaylanParagrafYazTipi"/>
    <w:uiPriority w:val="99"/>
    <w:semiHidden/>
    <w:rsid w:val="0026291C"/>
    <w:rPr>
      <w:color w:val="808080"/>
    </w:rPr>
  </w:style>
  <w:style w:type="character" w:styleId="Gl">
    <w:name w:val="Strong"/>
    <w:basedOn w:val="VarsaylanParagrafYazTipi"/>
    <w:uiPriority w:val="5"/>
    <w:qFormat/>
    <w:rsid w:val="0026291C"/>
    <w:rPr>
      <w:b/>
      <w:bCs/>
    </w:rPr>
  </w:style>
  <w:style w:type="paragraph" w:customStyle="1" w:styleId="CCE0479EC4B74298A51DDCD8114D561A2">
    <w:name w:val="CCE0479EC4B74298A51DDCD8114D561A2"/>
    <w:pPr>
      <w:keepNext/>
      <w:keepLines/>
      <w:spacing w:after="4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kern w:val="20"/>
      <w:sz w:val="16"/>
      <w:szCs w:val="16"/>
      <w14:ligatures w14:val="standardContextual"/>
    </w:rPr>
  </w:style>
  <w:style w:type="paragraph" w:customStyle="1" w:styleId="6D362AFC4D584ED9A8761AF2A5887D072">
    <w:name w:val="6D362AFC4D584ED9A8761AF2A5887D072"/>
    <w:pPr>
      <w:keepNext/>
      <w:keepLines/>
      <w:spacing w:after="4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kern w:val="20"/>
      <w:sz w:val="16"/>
      <w:szCs w:val="16"/>
      <w14:ligatures w14:val="standardContextual"/>
    </w:rPr>
  </w:style>
  <w:style w:type="paragraph" w:customStyle="1" w:styleId="7BE5081880B34627BAAF474CEB680AC52">
    <w:name w:val="7BE5081880B34627BAAF474CEB680AC52"/>
    <w:pPr>
      <w:keepNext/>
      <w:keepLines/>
      <w:spacing w:after="4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kern w:val="20"/>
      <w:sz w:val="16"/>
      <w:szCs w:val="16"/>
      <w14:ligatures w14:val="standardContextual"/>
    </w:rPr>
  </w:style>
  <w:style w:type="paragraph" w:customStyle="1" w:styleId="3B3B2293F4834F37BC767435596D5DBD1">
    <w:name w:val="3B3B2293F4834F37BC767435596D5DBD1"/>
    <w:pPr>
      <w:keepNext/>
      <w:keepLines/>
      <w:spacing w:after="4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kern w:val="20"/>
      <w:sz w:val="16"/>
      <w:szCs w:val="16"/>
      <w14:ligatures w14:val="standardContextual"/>
    </w:rPr>
  </w:style>
  <w:style w:type="paragraph" w:customStyle="1" w:styleId="CCE0479EC4B74298A51DDCD8114D561A">
    <w:name w:val="CCE0479EC4B74298A51DDCD8114D561A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7BE5081880B34627BAAF474CEB680AC5">
    <w:name w:val="7BE5081880B34627BAAF474CEB680AC5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3B3B2293F4834F37BC767435596D5DBD">
    <w:name w:val="3B3B2293F4834F37BC767435596D5DBD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CCE0479EC4B74298A51DDCD8114D561A1">
    <w:name w:val="CCE0479EC4B74298A51DDCD8114D561A1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7BE5081880B34627BAAF474CEB680AC51">
    <w:name w:val="7BE5081880B34627BAAF474CEB680AC51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3B3B2293F4834F37BC767435596D5DBD2">
    <w:name w:val="3B3B2293F4834F37BC767435596D5DBD2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7E2462D5E7D341719CF497EFBC318911">
    <w:name w:val="7E2462D5E7D341719CF497EFBC318911"/>
    <w:rPr>
      <w:lang w:eastAsia="ja-JP"/>
    </w:rPr>
  </w:style>
  <w:style w:type="paragraph" w:customStyle="1" w:styleId="B95581038B8D4D3DB2E9AD21B6A8A681">
    <w:name w:val="B95581038B8D4D3DB2E9AD21B6A8A681"/>
    <w:rPr>
      <w:lang w:eastAsia="ja-JP"/>
    </w:rPr>
  </w:style>
  <w:style w:type="paragraph" w:customStyle="1" w:styleId="5C86632B8F774B2CA68D8B1086697C6A">
    <w:name w:val="5C86632B8F774B2CA68D8B1086697C6A"/>
    <w:rPr>
      <w:lang w:eastAsia="ja-JP"/>
    </w:rPr>
  </w:style>
  <w:style w:type="paragraph" w:customStyle="1" w:styleId="74E5E05E447B47C295C16DBE809439E0">
    <w:name w:val="74E5E05E447B47C295C16DBE809439E0"/>
    <w:rPr>
      <w:lang w:eastAsia="ja-JP"/>
    </w:rPr>
  </w:style>
  <w:style w:type="paragraph" w:customStyle="1" w:styleId="BB8F7653241240739835F17EE1C61646">
    <w:name w:val="BB8F7653241240739835F17EE1C61646"/>
    <w:rPr>
      <w:lang w:eastAsia="ja-JP"/>
    </w:rPr>
  </w:style>
  <w:style w:type="paragraph" w:customStyle="1" w:styleId="762E63CEA44C4D278F55D5D2B974F01E">
    <w:name w:val="762E63CEA44C4D278F55D5D2B974F01E"/>
    <w:rPr>
      <w:lang w:eastAsia="ja-JP"/>
    </w:rPr>
  </w:style>
  <w:style w:type="paragraph" w:customStyle="1" w:styleId="A51A4F9883734377B93974F1482F62A2">
    <w:name w:val="A51A4F9883734377B93974F1482F62A2"/>
    <w:rPr>
      <w:lang w:eastAsia="ja-JP"/>
    </w:rPr>
  </w:style>
  <w:style w:type="paragraph" w:customStyle="1" w:styleId="95D1A6DEDB9D4FC495A900AC78ADE0D3">
    <w:name w:val="95D1A6DEDB9D4FC495A900AC78ADE0D3"/>
    <w:rPr>
      <w:lang w:eastAsia="ja-JP"/>
    </w:rPr>
  </w:style>
  <w:style w:type="paragraph" w:customStyle="1" w:styleId="3B8AD3EB3454421DB528FF8F5B1737E1">
    <w:name w:val="3B8AD3EB3454421DB528FF8F5B1737E1"/>
    <w:rPr>
      <w:lang w:eastAsia="ja-JP"/>
    </w:rPr>
  </w:style>
  <w:style w:type="paragraph" w:customStyle="1" w:styleId="5A58626344004154899F460AF78B999D">
    <w:name w:val="5A58626344004154899F460AF78B999D"/>
    <w:rPr>
      <w:lang w:eastAsia="ja-JP"/>
    </w:rPr>
  </w:style>
  <w:style w:type="paragraph" w:customStyle="1" w:styleId="56B71DB8118145CDB995476B3851082B">
    <w:name w:val="56B71DB8118145CDB995476B3851082B"/>
    <w:rPr>
      <w:lang w:eastAsia="ja-JP"/>
    </w:rPr>
  </w:style>
  <w:style w:type="paragraph" w:customStyle="1" w:styleId="35C439A469DF4D7984D88311554DEDDF">
    <w:name w:val="35C439A469DF4D7984D88311554DEDDF"/>
    <w:rPr>
      <w:lang w:eastAsia="ja-JP"/>
    </w:rPr>
  </w:style>
  <w:style w:type="paragraph" w:customStyle="1" w:styleId="3D6E8175128C4AF19275F89E49DF30B9">
    <w:name w:val="3D6E8175128C4AF19275F89E49DF30B9"/>
    <w:rPr>
      <w:lang w:eastAsia="ja-JP"/>
    </w:rPr>
  </w:style>
  <w:style w:type="paragraph" w:customStyle="1" w:styleId="9819CA62133B4AED9FB9829BFDE2C1B4">
    <w:name w:val="9819CA62133B4AED9FB9829BFDE2C1B4"/>
    <w:rPr>
      <w:lang w:eastAsia="ja-JP"/>
    </w:rPr>
  </w:style>
  <w:style w:type="paragraph" w:customStyle="1" w:styleId="CB5D21609B5444E7ACA1D06F37BD6DB0">
    <w:name w:val="CB5D21609B5444E7ACA1D06F37BD6DB0"/>
    <w:rPr>
      <w:lang w:eastAsia="ja-JP"/>
    </w:rPr>
  </w:style>
  <w:style w:type="paragraph" w:customStyle="1" w:styleId="AB4A122AAF29465181A8AC4374FECF42">
    <w:name w:val="AB4A122AAF29465181A8AC4374FECF42"/>
    <w:rPr>
      <w:lang w:eastAsia="ja-JP"/>
    </w:rPr>
  </w:style>
  <w:style w:type="paragraph" w:customStyle="1" w:styleId="222E10269CB8449C912EE3ACFDBDEB5A">
    <w:name w:val="222E10269CB8449C912EE3ACFDBDEB5A"/>
    <w:rPr>
      <w:lang w:eastAsia="ja-JP"/>
    </w:rPr>
  </w:style>
  <w:style w:type="paragraph" w:customStyle="1" w:styleId="A1AF8730FB654219960A200DA88A31C7">
    <w:name w:val="A1AF8730FB654219960A200DA88A31C7"/>
    <w:rPr>
      <w:lang w:eastAsia="ja-JP"/>
    </w:rPr>
  </w:style>
  <w:style w:type="paragraph" w:customStyle="1" w:styleId="3984BB59CDDC4294AEDA721663E2868F">
    <w:name w:val="3984BB59CDDC4294AEDA721663E2868F"/>
    <w:rPr>
      <w:lang w:eastAsia="ja-JP"/>
    </w:rPr>
  </w:style>
  <w:style w:type="paragraph" w:customStyle="1" w:styleId="E707C29792D44B2FBFDD766ED094E14B">
    <w:name w:val="E707C29792D44B2FBFDD766ED094E14B"/>
    <w:rPr>
      <w:lang w:eastAsia="ja-JP"/>
    </w:rPr>
  </w:style>
  <w:style w:type="paragraph" w:customStyle="1" w:styleId="DBD73C3DD526406186F442639359E726">
    <w:name w:val="DBD73C3DD526406186F442639359E726"/>
    <w:rPr>
      <w:lang w:eastAsia="ja-JP"/>
    </w:rPr>
  </w:style>
  <w:style w:type="paragraph" w:customStyle="1" w:styleId="5CD5DF98062645F4A9271A0880B22321">
    <w:name w:val="5CD5DF98062645F4A9271A0880B22321"/>
    <w:rPr>
      <w:lang w:eastAsia="ja-JP"/>
    </w:rPr>
  </w:style>
  <w:style w:type="paragraph" w:customStyle="1" w:styleId="F4F1EAC4A7D9477AAC13856E9F595D02">
    <w:name w:val="F4F1EAC4A7D9477AAC13856E9F595D02"/>
    <w:rPr>
      <w:lang w:eastAsia="ja-JP"/>
    </w:rPr>
  </w:style>
  <w:style w:type="paragraph" w:customStyle="1" w:styleId="420501044D434326B22CF6C8B7014987">
    <w:name w:val="420501044D434326B22CF6C8B7014987"/>
    <w:rPr>
      <w:lang w:eastAsia="ja-JP"/>
    </w:rPr>
  </w:style>
  <w:style w:type="paragraph" w:customStyle="1" w:styleId="C0343E0BD231438C8344D6A00F852208">
    <w:name w:val="C0343E0BD231438C8344D6A00F852208"/>
    <w:rPr>
      <w:lang w:eastAsia="ja-JP"/>
    </w:rPr>
  </w:style>
  <w:style w:type="paragraph" w:customStyle="1" w:styleId="DED4569C8AAD4A0A8F32F027B73949CC">
    <w:name w:val="DED4569C8AAD4A0A8F32F027B73949CC"/>
    <w:rPr>
      <w:lang w:eastAsia="ja-JP"/>
    </w:rPr>
  </w:style>
  <w:style w:type="paragraph" w:customStyle="1" w:styleId="5A7BCE84E7184902AF9819C5C7AC3EE4">
    <w:name w:val="5A7BCE84E7184902AF9819C5C7AC3EE4"/>
    <w:rPr>
      <w:lang w:eastAsia="ja-JP"/>
    </w:rPr>
  </w:style>
  <w:style w:type="paragraph" w:customStyle="1" w:styleId="B3A8DEAD635848D194886536DD96FE4F">
    <w:name w:val="B3A8DEAD635848D194886536DD96FE4F"/>
    <w:rPr>
      <w:lang w:eastAsia="ja-JP"/>
    </w:rPr>
  </w:style>
  <w:style w:type="paragraph" w:customStyle="1" w:styleId="23497F0F55B44958927582CF99C76651">
    <w:name w:val="23497F0F55B44958927582CF99C76651"/>
    <w:rPr>
      <w:lang w:eastAsia="ja-JP"/>
    </w:rPr>
  </w:style>
  <w:style w:type="paragraph" w:customStyle="1" w:styleId="2C2B54249C17436590E1A76827CA50B9">
    <w:name w:val="2C2B54249C17436590E1A76827CA50B9"/>
    <w:rPr>
      <w:lang w:eastAsia="ja-JP"/>
    </w:rPr>
  </w:style>
  <w:style w:type="paragraph" w:customStyle="1" w:styleId="E96C9C8DD7044F23A74A42D1783F98D7">
    <w:name w:val="E96C9C8DD7044F23A74A42D1783F98D7"/>
    <w:rPr>
      <w:lang w:eastAsia="ja-JP"/>
    </w:rPr>
  </w:style>
  <w:style w:type="paragraph" w:customStyle="1" w:styleId="5DE755DDC4DB428AB232A6C9D10AC032">
    <w:name w:val="5DE755DDC4DB428AB232A6C9D10AC032"/>
    <w:rPr>
      <w:lang w:eastAsia="ja-JP"/>
    </w:rPr>
  </w:style>
  <w:style w:type="paragraph" w:customStyle="1" w:styleId="A4E1ADA7B46742C69DFBA532F0784EA7">
    <w:name w:val="A4E1ADA7B46742C69DFBA532F0784EA7"/>
    <w:rPr>
      <w:lang w:eastAsia="ja-JP"/>
    </w:rPr>
  </w:style>
  <w:style w:type="paragraph" w:customStyle="1" w:styleId="DA5860E0727D4602959A7D3B91B01567">
    <w:name w:val="DA5860E0727D4602959A7D3B91B01567"/>
    <w:rPr>
      <w:lang w:eastAsia="ja-JP"/>
    </w:rPr>
  </w:style>
  <w:style w:type="paragraph" w:customStyle="1" w:styleId="B382C854F63C4754B9F5B8E423B85A90">
    <w:name w:val="B382C854F63C4754B9F5B8E423B85A90"/>
    <w:rPr>
      <w:lang w:eastAsia="ja-JP"/>
    </w:rPr>
  </w:style>
  <w:style w:type="paragraph" w:customStyle="1" w:styleId="D2D1AA993D514D3CA0BE814E6362A402">
    <w:name w:val="D2D1AA993D514D3CA0BE814E6362A402"/>
    <w:rPr>
      <w:lang w:eastAsia="ja-JP"/>
    </w:rPr>
  </w:style>
  <w:style w:type="paragraph" w:customStyle="1" w:styleId="0FAEF023141B43A9B7ECC1A90FD948EB">
    <w:name w:val="0FAEF023141B43A9B7ECC1A90FD948EB"/>
    <w:rPr>
      <w:lang w:eastAsia="ja-JP"/>
    </w:rPr>
  </w:style>
  <w:style w:type="paragraph" w:customStyle="1" w:styleId="4FB3C3E8C2D14E4D91F99CD8E9FCC0B0">
    <w:name w:val="4FB3C3E8C2D14E4D91F99CD8E9FCC0B0"/>
    <w:rPr>
      <w:lang w:eastAsia="ja-JP"/>
    </w:rPr>
  </w:style>
  <w:style w:type="paragraph" w:customStyle="1" w:styleId="81555DD1C72C4BB7863AC2C1BD91A5AB">
    <w:name w:val="81555DD1C72C4BB7863AC2C1BD91A5AB"/>
    <w:rPr>
      <w:lang w:eastAsia="ja-JP"/>
    </w:rPr>
  </w:style>
  <w:style w:type="paragraph" w:customStyle="1" w:styleId="570239E139B44349AE89AF430F386614">
    <w:name w:val="570239E139B44349AE89AF430F386614"/>
    <w:rPr>
      <w:lang w:eastAsia="ja-JP"/>
    </w:rPr>
  </w:style>
  <w:style w:type="paragraph" w:customStyle="1" w:styleId="9D467FC0E7D34D3EBB557BA1C9031FDD">
    <w:name w:val="9D467FC0E7D34D3EBB557BA1C9031FDD"/>
    <w:rPr>
      <w:lang w:eastAsia="ja-JP"/>
    </w:rPr>
  </w:style>
  <w:style w:type="paragraph" w:customStyle="1" w:styleId="CCE0479EC4B74298A51DDCD8114D561A3">
    <w:name w:val="CCE0479EC4B74298A51DDCD8114D561A3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7BE5081880B34627BAAF474CEB680AC53">
    <w:name w:val="7BE5081880B34627BAAF474CEB680AC53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3B3B2293F4834F37BC767435596D5DBD3">
    <w:name w:val="3B3B2293F4834F37BC767435596D5DBD3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E96C9C8DD7044F23A74A42D1783F98D71">
    <w:name w:val="E96C9C8DD7044F23A74A42D1783F98D71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D2D1AA993D514D3CA0BE814E6362A4021">
    <w:name w:val="D2D1AA993D514D3CA0BE814E6362A4021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B2D4770A94BA497F9064BB5F34A3EAB6">
    <w:name w:val="B2D4770A94BA497F9064BB5F34A3EAB6"/>
    <w:rPr>
      <w:lang w:eastAsia="ja-JP"/>
    </w:rPr>
  </w:style>
  <w:style w:type="paragraph" w:customStyle="1" w:styleId="3452537F27CD4FC59943F30AAF562613">
    <w:name w:val="3452537F27CD4FC59943F30AAF562613"/>
    <w:rPr>
      <w:lang w:eastAsia="ja-JP"/>
    </w:rPr>
  </w:style>
  <w:style w:type="paragraph" w:customStyle="1" w:styleId="69B349455C8A4C57BCC025CC605967B2">
    <w:name w:val="69B349455C8A4C57BCC025CC605967B2"/>
    <w:rPr>
      <w:lang w:eastAsia="ja-JP"/>
    </w:rPr>
  </w:style>
  <w:style w:type="paragraph" w:customStyle="1" w:styleId="5C53CCA9CA994B0BA4A0D8A321507DA3">
    <w:name w:val="5C53CCA9CA994B0BA4A0D8A321507DA3"/>
    <w:rPr>
      <w:lang w:eastAsia="ja-JP"/>
    </w:rPr>
  </w:style>
  <w:style w:type="paragraph" w:customStyle="1" w:styleId="AAFC8F8803FA4A69838145EC1CF6646F">
    <w:name w:val="AAFC8F8803FA4A69838145EC1CF6646F"/>
    <w:rPr>
      <w:lang w:eastAsia="ja-JP"/>
    </w:rPr>
  </w:style>
  <w:style w:type="paragraph" w:customStyle="1" w:styleId="E96C9C8DD7044F23A74A42D1783F98D72">
    <w:name w:val="E96C9C8DD7044F23A74A42D1783F98D72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D2D1AA993D514D3CA0BE814E6362A4022">
    <w:name w:val="D2D1AA993D514D3CA0BE814E6362A4022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3452537F27CD4FC59943F30AAF5626131">
    <w:name w:val="3452537F27CD4FC59943F30AAF5626131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E96C9C8DD7044F23A74A42D1783F98D73">
    <w:name w:val="E96C9C8DD7044F23A74A42D1783F98D73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D2D1AA993D514D3CA0BE814E6362A4023">
    <w:name w:val="D2D1AA993D514D3CA0BE814E6362A4023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3452537F27CD4FC59943F30AAF5626132">
    <w:name w:val="3452537F27CD4FC59943F30AAF5626132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E96C9C8DD7044F23A74A42D1783F98D74">
    <w:name w:val="E96C9C8DD7044F23A74A42D1783F98D74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D2D1AA993D514D3CA0BE814E6362A4024">
    <w:name w:val="D2D1AA993D514D3CA0BE814E6362A4024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3452537F27CD4FC59943F30AAF5626133">
    <w:name w:val="3452537F27CD4FC59943F30AAF5626133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E96C9C8DD7044F23A74A42D1783F98D75">
    <w:name w:val="E96C9C8DD7044F23A74A42D1783F98D75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D2D1AA993D514D3CA0BE814E6362A4025">
    <w:name w:val="D2D1AA993D514D3CA0BE814E6362A4025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3452537F27CD4FC59943F30AAF5626134">
    <w:name w:val="3452537F27CD4FC59943F30AAF5626134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420501044D434326B22CF6C8B70149871">
    <w:name w:val="420501044D434326B22CF6C8B70149871"/>
    <w:rsid w:val="0026291C"/>
    <w:pPr>
      <w:spacing w:after="0" w:line="240" w:lineRule="auto"/>
    </w:pPr>
    <w:rPr>
      <w:rFonts w:asciiTheme="majorHAnsi" w:eastAsiaTheme="majorEastAsia" w:hAnsiTheme="majorHAnsi" w:cstheme="majorBidi"/>
      <w:caps/>
      <w:color w:val="262626" w:themeColor="text1" w:themeTint="D9"/>
      <w:sz w:val="48"/>
      <w:szCs w:val="48"/>
      <w:lang w:eastAsia="ja-JP"/>
    </w:rPr>
  </w:style>
  <w:style w:type="paragraph" w:customStyle="1" w:styleId="C0343E0BD231438C8344D6A00F8522081">
    <w:name w:val="C0343E0BD231438C8344D6A00F8522081"/>
    <w:rsid w:val="0026291C"/>
    <w:pPr>
      <w:spacing w:after="180" w:line="25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DED4569C8AAD4A0A8F32F027B73949CC1">
    <w:name w:val="DED4569C8AAD4A0A8F32F027B73949CC1"/>
    <w:rsid w:val="0026291C"/>
    <w:pPr>
      <w:spacing w:after="180" w:line="25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5A7BCE84E7184902AF9819C5C7AC3EE41">
    <w:name w:val="5A7BCE84E7184902AF9819C5C7AC3EE41"/>
    <w:rsid w:val="0026291C"/>
    <w:pPr>
      <w:spacing w:after="180" w:line="25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B3A8DEAD635848D194886536DD96FE4F1">
    <w:name w:val="B3A8DEAD635848D194886536DD96FE4F1"/>
    <w:rsid w:val="0026291C"/>
    <w:pPr>
      <w:spacing w:after="180" w:line="25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23497F0F55B44958927582CF99C766511">
    <w:name w:val="23497F0F55B44958927582CF99C766511"/>
    <w:rsid w:val="0026291C"/>
    <w:pPr>
      <w:spacing w:after="180" w:line="25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E96C9C8DD7044F23A74A42D1783F98D76">
    <w:name w:val="E96C9C8DD7044F23A74A42D1783F98D76"/>
    <w:rsid w:val="0026291C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5DE755DDC4DB428AB232A6C9D10AC0321">
    <w:name w:val="5DE755DDC4DB428AB232A6C9D10AC0321"/>
    <w:rsid w:val="0026291C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A4E1ADA7B46742C69DFBA532F0784EA71">
    <w:name w:val="A4E1ADA7B46742C69DFBA532F0784EA71"/>
    <w:rsid w:val="0026291C"/>
    <w:pPr>
      <w:keepNext/>
      <w:keepLines/>
      <w:spacing w:after="80" w:line="252" w:lineRule="auto"/>
      <w:outlineLvl w:val="2"/>
    </w:pPr>
    <w:rPr>
      <w:caps/>
      <w:color w:val="7F7F7F" w:themeColor="text1" w:themeTint="80"/>
      <w:sz w:val="18"/>
      <w:szCs w:val="17"/>
      <w:lang w:eastAsia="ja-JP"/>
    </w:rPr>
  </w:style>
  <w:style w:type="paragraph" w:customStyle="1" w:styleId="DA5860E0727D4602959A7D3B91B015671">
    <w:name w:val="DA5860E0727D4602959A7D3B91B015671"/>
    <w:rsid w:val="0026291C"/>
    <w:pPr>
      <w:spacing w:after="180" w:line="25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D2D1AA993D514D3CA0BE814E6362A4026">
    <w:name w:val="D2D1AA993D514D3CA0BE814E6362A4026"/>
    <w:rsid w:val="0026291C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0FAEF023141B43A9B7ECC1A90FD948EB1">
    <w:name w:val="0FAEF023141B43A9B7ECC1A90FD948EB1"/>
    <w:rsid w:val="0026291C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4FB3C3E8C2D14E4D91F99CD8E9FCC0B01">
    <w:name w:val="4FB3C3E8C2D14E4D91F99CD8E9FCC0B01"/>
    <w:rsid w:val="0026291C"/>
    <w:pPr>
      <w:keepNext/>
      <w:keepLines/>
      <w:spacing w:after="80" w:line="252" w:lineRule="auto"/>
      <w:outlineLvl w:val="2"/>
    </w:pPr>
    <w:rPr>
      <w:caps/>
      <w:color w:val="7F7F7F" w:themeColor="text1" w:themeTint="80"/>
      <w:sz w:val="18"/>
      <w:szCs w:val="17"/>
      <w:lang w:eastAsia="ja-JP"/>
    </w:rPr>
  </w:style>
  <w:style w:type="paragraph" w:customStyle="1" w:styleId="81555DD1C72C4BB7863AC2C1BD91A5AB1">
    <w:name w:val="81555DD1C72C4BB7863AC2C1BD91A5AB1"/>
    <w:rsid w:val="0026291C"/>
    <w:pPr>
      <w:spacing w:after="180" w:line="25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570239E139B44349AE89AF430F3866141">
    <w:name w:val="570239E139B44349AE89AF430F3866141"/>
    <w:rsid w:val="0026291C"/>
    <w:pPr>
      <w:spacing w:after="180" w:line="25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9D467FC0E7D34D3EBB557BA1C9031FDD1">
    <w:name w:val="9D467FC0E7D34D3EBB557BA1C9031FDD1"/>
    <w:rsid w:val="0026291C"/>
    <w:pPr>
      <w:spacing w:after="180" w:line="25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3452537F27CD4FC59943F30AAF5626135">
    <w:name w:val="3452537F27CD4FC59943F30AAF5626135"/>
    <w:rsid w:val="0026291C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69B349455C8A4C57BCC025CC605967B21">
    <w:name w:val="69B349455C8A4C57BCC025CC605967B21"/>
    <w:rsid w:val="0026291C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5C53CCA9CA994B0BA4A0D8A321507DA31">
    <w:name w:val="5C53CCA9CA994B0BA4A0D8A321507DA31"/>
    <w:rsid w:val="0026291C"/>
    <w:pPr>
      <w:keepNext/>
      <w:keepLines/>
      <w:spacing w:after="80" w:line="252" w:lineRule="auto"/>
      <w:outlineLvl w:val="2"/>
    </w:pPr>
    <w:rPr>
      <w:caps/>
      <w:color w:val="7F7F7F" w:themeColor="text1" w:themeTint="80"/>
      <w:sz w:val="18"/>
      <w:szCs w:val="17"/>
      <w:lang w:eastAsia="ja-JP"/>
    </w:rPr>
  </w:style>
  <w:style w:type="paragraph" w:customStyle="1" w:styleId="AAFC8F8803FA4A69838145EC1CF6646F1">
    <w:name w:val="AAFC8F8803FA4A69838145EC1CF6646F1"/>
    <w:rsid w:val="0026291C"/>
    <w:pPr>
      <w:spacing w:after="180" w:line="252" w:lineRule="auto"/>
    </w:pPr>
    <w:rPr>
      <w:color w:val="262626" w:themeColor="text1" w:themeTint="D9"/>
      <w:sz w:val="18"/>
      <w:szCs w:val="18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231F20"/>
      </a:dk2>
      <a:lt2>
        <a:srgbClr val="F0F0F0"/>
      </a:lt2>
      <a:accent1>
        <a:srgbClr val="7C9E0E"/>
      </a:accent1>
      <a:accent2>
        <a:srgbClr val="4D4D4D"/>
      </a:accent2>
      <a:accent3>
        <a:srgbClr val="3C6478"/>
      </a:accent3>
      <a:accent4>
        <a:srgbClr val="6D5535"/>
      </a:accent4>
      <a:accent5>
        <a:srgbClr val="8D3F4C"/>
      </a:accent5>
      <a:accent6>
        <a:srgbClr val="654C7A"/>
      </a:accent6>
      <a:hlink>
        <a:srgbClr val="8EB610"/>
      </a:hlink>
      <a:folHlink>
        <a:srgbClr val="F7921E"/>
      </a:folHlink>
    </a:clrScheme>
    <a:fontScheme name="Resume">
      <a:majorFont>
        <a:latin typeface="Franklin Gothic Medium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473F2-88E6-472D-8B39-3543FF8333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B163B0-BD86-4B91-972F-4DEBE9E95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Office_9419691_TF03456621_TF03456621</Template>
  <TotalTime>96</TotalTime>
  <Pages>2</Pages>
  <Words>180</Words>
  <Characters>1031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Microsoft</cp:lastModifiedBy>
  <cp:revision>2</cp:revision>
  <dcterms:created xsi:type="dcterms:W3CDTF">2015-06-16T19:03:00Z</dcterms:created>
  <dcterms:modified xsi:type="dcterms:W3CDTF">2016-12-23T13:48:00Z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TC034566219991</vt:lpwstr>
  </property>
</Properties>
</file>