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ตารางเค้าโครงโฮสต์หลัก"/>
      </w:tblPr>
      <w:tblGrid>
        <w:gridCol w:w="3786"/>
        <w:gridCol w:w="6736"/>
      </w:tblGrid>
      <w:tr w:rsidR="00125AB1" w:rsidRPr="00790B4C" w14:paraId="7330B82F" w14:textId="77777777" w:rsidTr="005D4417">
        <w:trPr>
          <w:tblHeader/>
        </w:trPr>
        <w:tc>
          <w:tcPr>
            <w:tcW w:w="3787" w:type="dxa"/>
            <w:tcMar>
              <w:top w:w="504" w:type="dxa"/>
              <w:right w:w="720" w:type="dxa"/>
            </w:tcMar>
          </w:tcPr>
          <w:p w14:paraId="4B52A16C" w14:textId="77777777" w:rsidR="00125AB1" w:rsidRPr="00B52509" w:rsidRDefault="001F5225" w:rsidP="00E96C92">
            <w:pPr>
              <w:pStyle w:val="ab"/>
              <w:rPr>
                <w:b/>
                <w:bCs/>
                <w:noProof/>
                <w:lang w:bidi="th-TH"/>
              </w:rPr>
            </w:pPr>
            <w:sdt>
              <w:sdtPr>
                <w:rPr>
                  <w:b/>
                  <w:bCs/>
                  <w:noProof/>
                  <w:lang w:bidi="th-TH"/>
                </w:rPr>
                <w:alias w:val="ชื่อย่อ:"/>
                <w:tag w:val="ชื่อย่อ:"/>
                <w:id w:val="477349409"/>
                <w:placeholder>
                  <w:docPart w:val="69539CE095714E0684D4C59F7448107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E96C92" w:rsidRPr="00B52509">
                  <w:rPr>
                    <w:b/>
                    <w:bCs/>
                    <w:noProof/>
                    <w:lang w:bidi="th-TH"/>
                  </w:rPr>
                  <w:t>YN</w:t>
                </w:r>
              </w:sdtContent>
            </w:sdt>
          </w:p>
          <w:p w14:paraId="3C077CEF" w14:textId="77777777" w:rsidR="00125AB1" w:rsidRPr="00D86FEA" w:rsidRDefault="001F5225" w:rsidP="00D86FEA">
            <w:pPr>
              <w:pStyle w:val="31"/>
              <w:rPr>
                <w:b/>
                <w:bCs/>
                <w:noProof/>
                <w:lang w:bidi="th-TH"/>
              </w:rPr>
            </w:pPr>
            <w:sdt>
              <w:sdtPr>
                <w:rPr>
                  <w:b/>
                  <w:bCs/>
                  <w:noProof/>
                  <w:lang w:bidi="th-TH"/>
                </w:rPr>
                <w:alias w:val="ที่ติดต่อ:"/>
                <w:tag w:val="ที่ติดต่อ:"/>
                <w:id w:val="133533816"/>
                <w:placeholder>
                  <w:docPart w:val="187C531306D049238767E3105AAD0286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D86FEA">
                  <w:rPr>
                    <w:b/>
                    <w:noProof/>
                    <w:lang w:bidi="th-TH"/>
                  </w:rPr>
                  <w:t>ที่ติดต่อ</w:t>
                </w:r>
              </w:sdtContent>
            </w:sdt>
          </w:p>
          <w:p w14:paraId="0650A85B" w14:textId="77777777" w:rsidR="00125AB1" w:rsidRPr="00790B4C" w:rsidRDefault="001F5225" w:rsidP="00125AB1">
            <w:pPr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alias w:val="ใส่ที่อยู่:"/>
                <w:tag w:val="ใส่ที่อยู่:"/>
                <w:id w:val="-1581282289"/>
                <w:placeholder>
                  <w:docPart w:val="DB181360AD78451CB82E6060572EF53B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790B4C">
                  <w:rPr>
                    <w:noProof/>
                    <w:lang w:bidi="th-TH"/>
                  </w:rPr>
                  <w:t>ที่อยู่</w:t>
                </w:r>
              </w:sdtContent>
            </w:sdt>
          </w:p>
          <w:p w14:paraId="5F576221" w14:textId="77777777" w:rsidR="00125AB1" w:rsidRPr="00790B4C" w:rsidRDefault="001F5225" w:rsidP="00125AB1">
            <w:pPr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alias w:val="ใส่จังหวัด รหัสไปรษณีย์:"/>
                <w:tag w:val="ใส่จังหวัด รหัสไปรษณีย์:"/>
                <w:id w:val="1911345846"/>
                <w:placeholder>
                  <w:docPart w:val="CDA6B2CB10E24367AD13104E67CB41E2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790B4C">
                  <w:rPr>
                    <w:noProof/>
                    <w:lang w:bidi="th-TH"/>
                  </w:rPr>
                  <w:t>จังหวัด รหัสไปรษณีย์</w:t>
                </w:r>
              </w:sdtContent>
            </w:sdt>
          </w:p>
          <w:p w14:paraId="365C793C" w14:textId="77777777" w:rsidR="00125AB1" w:rsidRPr="00790B4C" w:rsidRDefault="001F5225" w:rsidP="00125AB1">
            <w:pPr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alias w:val="ใส่อีเมล:"/>
                <w:tag w:val="ใส่อีเมล:"/>
                <w:id w:val="-223836813"/>
                <w:placeholder>
                  <w:docPart w:val="90155C14F3374F25BCC6B1C631BA72B3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790B4C">
                  <w:rPr>
                    <w:noProof/>
                    <w:lang w:bidi="th-TH"/>
                  </w:rPr>
                  <w:t>อีเมล</w:t>
                </w:r>
              </w:sdtContent>
            </w:sdt>
          </w:p>
          <w:p w14:paraId="14A3C632" w14:textId="77777777" w:rsidR="00125AB1" w:rsidRPr="00790B4C" w:rsidRDefault="001F5225" w:rsidP="00125AB1">
            <w:pPr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alias w:val="ใส่หมายเลขโทรศัพท์:"/>
                <w:tag w:val="ใส่หมายเลขโทรศัพท์:"/>
                <w:id w:val="-530416057"/>
                <w:placeholder>
                  <w:docPart w:val="F3B26F936226494A986745856D580566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790B4C">
                  <w:rPr>
                    <w:noProof/>
                    <w:lang w:bidi="th-TH"/>
                  </w:rPr>
                  <w:t>โทรศัพท์</w:t>
                </w:r>
              </w:sdtContent>
            </w:sdt>
          </w:p>
        </w:tc>
        <w:tc>
          <w:tcPr>
            <w:tcW w:w="6739" w:type="dxa"/>
            <w:tcMar>
              <w:top w:w="504" w:type="dxa"/>
              <w:left w:w="0" w:type="dxa"/>
            </w:tcMar>
          </w:tcPr>
          <w:tbl>
            <w:tblPr>
              <w:tblStyle w:val="a6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ตารางเค้าโครงหัวเรื่อง"/>
            </w:tblPr>
            <w:tblGrid>
              <w:gridCol w:w="6736"/>
            </w:tblGrid>
            <w:tr w:rsidR="00125AB1" w:rsidRPr="00790B4C" w14:paraId="67F5A158" w14:textId="77777777" w:rsidTr="0006350A">
              <w:trPr>
                <w:trHeight w:hRule="exact" w:val="1296"/>
                <w:tblHeader/>
              </w:trPr>
              <w:tc>
                <w:tcPr>
                  <w:tcW w:w="6055" w:type="dxa"/>
                  <w:vAlign w:val="center"/>
                </w:tcPr>
                <w:p w14:paraId="69F72602" w14:textId="77777777" w:rsidR="00125AB1" w:rsidRPr="00D86FEA" w:rsidRDefault="001F5225" w:rsidP="00D86FEA">
                  <w:pPr>
                    <w:pStyle w:val="1"/>
                    <w:outlineLvl w:val="0"/>
                    <w:rPr>
                      <w:b/>
                      <w:bCs/>
                      <w:noProof/>
                      <w:lang w:bidi="th-TH"/>
                    </w:rPr>
                  </w:pPr>
                  <w:sdt>
                    <w:sdtPr>
                      <w:rPr>
                        <w:b/>
                        <w:bCs/>
                        <w:noProof/>
                        <w:lang w:bidi="th-TH"/>
                      </w:rPr>
                      <w:alias w:val="ใส่ชื่อของคุณ:"/>
                      <w:tag w:val="ใส่ชื่อของคุณ:"/>
                      <w:id w:val="-1312861891"/>
                      <w:placeholder>
                        <w:docPart w:val="378140E36057449887D7F6398B6056C4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3A05FE" w:rsidRPr="00D86FEA">
                        <w:rPr>
                          <w:b/>
                          <w:noProof/>
                          <w:lang w:bidi="th-TH"/>
                        </w:rPr>
                        <w:t>ชื่อของคุณ</w:t>
                      </w:r>
                    </w:sdtContent>
                  </w:sdt>
                </w:p>
                <w:p w14:paraId="4979FD42" w14:textId="77777777" w:rsidR="00125AB1" w:rsidRPr="00B52509" w:rsidRDefault="001F5225" w:rsidP="00C56A6F">
                  <w:pPr>
                    <w:pStyle w:val="21"/>
                    <w:outlineLvl w:val="1"/>
                    <w:rPr>
                      <w:b/>
                      <w:bCs/>
                      <w:noProof/>
                      <w:lang w:bidi="th-TH"/>
                    </w:rPr>
                  </w:pPr>
                  <w:sdt>
                    <w:sdtPr>
                      <w:rPr>
                        <w:b/>
                        <w:bCs/>
                        <w:noProof/>
                        <w:lang w:bidi="th-TH"/>
                      </w:rPr>
                      <w:alias w:val="ใส่อาชีพหรืออุตสาหกรรม:"/>
                      <w:tag w:val="ใส่อาชีพหรืออุตสาหกรรม:"/>
                      <w:id w:val="-596704785"/>
                      <w:placeholder>
                        <w:docPart w:val="0EC69C374A224205BFBE5C91D69AE3F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125981" w:rsidRPr="00B52509">
                        <w:rPr>
                          <w:b/>
                          <w:bCs/>
                          <w:noProof/>
                          <w:lang w:bidi="th-TH"/>
                        </w:rPr>
                        <w:t>อาชีพหรืออุตสาหกรรม</w:t>
                      </w:r>
                    </w:sdtContent>
                  </w:sdt>
                  <w:r w:rsidR="00125981" w:rsidRPr="00B52509">
                    <w:rPr>
                      <w:b/>
                      <w:bCs/>
                      <w:noProof/>
                      <w:lang w:bidi="th-TH"/>
                    </w:rPr>
                    <w:t xml:space="preserve"> | </w:t>
                  </w:r>
                  <w:sdt>
                    <w:sdtPr>
                      <w:rPr>
                        <w:b/>
                        <w:bCs/>
                        <w:noProof/>
                        <w:lang w:bidi="th-TH"/>
                      </w:rPr>
                      <w:alias w:val="ลิงก์ไปยังคุณสมบัติออนไลน์อื่น:"/>
                      <w:tag w:val="ลิงก์ไปยังคุณสมบัติออนไลน์อื่น:"/>
                      <w:id w:val="1480037238"/>
                      <w:placeholder>
                        <w:docPart w:val="34B08BB83FD7439083E997CE8E440077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125AB1" w:rsidRPr="00B52509">
                        <w:rPr>
                          <w:b/>
                          <w:bCs/>
                          <w:noProof/>
                          <w:lang w:bidi="th-TH"/>
                        </w:rPr>
                        <w:t>ลิงก์ไปยังคุณสมบัติออนไลน์อื่น: แฟ้มผลงาน/เว็บไซต์/บล็อก</w:t>
                      </w:r>
                    </w:sdtContent>
                  </w:sdt>
                </w:p>
              </w:tc>
            </w:tr>
          </w:tbl>
          <w:sdt>
            <w:sdtPr>
              <w:rPr>
                <w:b/>
                <w:bCs/>
                <w:noProof/>
                <w:lang w:bidi="th-TH"/>
              </w:rPr>
              <w:alias w:val="ใส่ชื่อผู้รับ:"/>
              <w:tag w:val="ใส่ชื่อผู้รับ:"/>
              <w:id w:val="-1172632310"/>
              <w:placeholder>
                <w:docPart w:val="BC40EC1FB67D496DB9876EFCCC1C25B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53B9B0A" w14:textId="77777777" w:rsidR="00125AB1" w:rsidRPr="00D86FEA" w:rsidRDefault="00E96C92" w:rsidP="00D86FEA">
                <w:pPr>
                  <w:pStyle w:val="31"/>
                  <w:rPr>
                    <w:b/>
                    <w:bCs/>
                    <w:noProof/>
                    <w:lang w:bidi="th-TH"/>
                  </w:rPr>
                </w:pPr>
                <w:r w:rsidRPr="00D86FEA">
                  <w:rPr>
                    <w:b/>
                    <w:noProof/>
                    <w:lang w:bidi="th-TH"/>
                  </w:rPr>
                  <w:t>ชื่อผู้รับ</w:t>
                </w:r>
              </w:p>
            </w:sdtContent>
          </w:sdt>
          <w:p w14:paraId="6AB7A1F3" w14:textId="77777777" w:rsidR="00125AB1" w:rsidRPr="00B52509" w:rsidRDefault="005666E8" w:rsidP="00B52509">
            <w:pPr>
              <w:pStyle w:val="41"/>
              <w:rPr>
                <w:b/>
                <w:bCs/>
              </w:rPr>
            </w:pPr>
            <w:r w:rsidRPr="00790B4C">
              <w:rPr>
                <w:noProof/>
                <w:lang w:bidi="th-TH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61218570" wp14:editId="5E0905F5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-2679065</wp:posOffset>
                      </wp:positionV>
                      <wp:extent cx="6665965" cy="1810512"/>
                      <wp:effectExtent l="0" t="0" r="1905" b="0"/>
                      <wp:wrapNone/>
                      <wp:docPr id="5" name="กลุ่ม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65" cy="1810512"/>
                                <a:chOff x="0" y="0"/>
                                <a:chExt cx="6665965" cy="1810512"/>
                              </a:xfrm>
                            </wpg:grpSpPr>
                            <wps:wsp>
                              <wps:cNvPr id="43" name="สี่เหลี่ยมผืนผ้าสีแดง"/>
                              <wps:cNvSpPr/>
                              <wps:spPr>
                                <a:xfrm>
                                  <a:off x="1133475" y="419100"/>
                                  <a:ext cx="5532490" cy="10059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วงกลมสีแดง"/>
                              <wps:cNvSpPr/>
                              <wps:spPr>
                                <a:xfrm>
                                  <a:off x="0" y="0"/>
                                  <a:ext cx="1810506" cy="1810512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วงกลมสีขาว"/>
                              <wps:cNvSpPr/>
                              <wps:spPr>
                                <a:xfrm>
                                  <a:off x="57150" y="57150"/>
                                  <a:ext cx="1704477" cy="1704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AD5CFD" id="กลุ่ม 1" o:spid="_x0000_s1026" style="position:absolute;margin-left:-188.65pt;margin-top:-210.95pt;width:524.9pt;height:142.55pt;z-index:-251657216;mso-width-relative:margin;mso-height-relative:margin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">
                      <v:rect id="สี่เหลี่ยมผืนผ้าสีแดง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วงกลมสีแดง" o:spid="_x0000_s1028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วงกลมสีขาว" o:spid="_x0000_s1029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</v:group>
                  </w:pict>
                </mc:Fallback>
              </mc:AlternateContent>
            </w:r>
            <w:sdt>
              <w:sdtPr>
                <w:rPr>
                  <w:b/>
                  <w:bCs/>
                </w:rPr>
                <w:alias w:val="ใส่ตำแหน่งงาน:"/>
                <w:tag w:val="ใส่ตำแหน่งงาน:"/>
                <w:id w:val="-1716881173"/>
                <w:placeholder>
                  <w:docPart w:val="EA7C0296F6AC428CB9B455A2D3E40B98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B52509">
                  <w:rPr>
                    <w:b/>
                    <w:bCs/>
                  </w:rPr>
                  <w:t>ตำแหน่ง</w:t>
                </w:r>
              </w:sdtContent>
            </w:sdt>
            <w:r w:rsidR="00125AB1" w:rsidRPr="00B52509">
              <w:rPr>
                <w:b/>
                <w:bCs/>
              </w:rPr>
              <w:t>•</w:t>
            </w:r>
            <w:sdt>
              <w:sdtPr>
                <w:rPr>
                  <w:b/>
                  <w:bCs/>
                </w:rPr>
                <w:alias w:val="ใส่บริษัท:"/>
                <w:tag w:val="ใส่บริษัท:"/>
                <w:id w:val="456994632"/>
                <w:placeholder>
                  <w:docPart w:val="B4F15C580A15495F808077BE58F409FD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B52509">
                  <w:rPr>
                    <w:b/>
                    <w:bCs/>
                  </w:rPr>
                  <w:t>บริษัท</w:t>
                </w:r>
              </w:sdtContent>
            </w:sdt>
            <w:r w:rsidR="00125AB1" w:rsidRPr="00B52509">
              <w:rPr>
                <w:b/>
                <w:bCs/>
              </w:rPr>
              <w:t xml:space="preserve"> •</w:t>
            </w:r>
            <w:sdt>
              <w:sdtPr>
                <w:rPr>
                  <w:b/>
                  <w:bCs/>
                </w:rPr>
                <w:alias w:val="ใส่ที่อยู่:"/>
                <w:tag w:val="ใส่ที่อยู่:"/>
                <w:id w:val="457614176"/>
                <w:placeholder>
                  <w:docPart w:val="7EE710BCC08045F58341B52C05AE4B54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B52509">
                  <w:rPr>
                    <w:b/>
                    <w:bCs/>
                  </w:rPr>
                  <w:t>ที่อยู่</w:t>
                </w:r>
              </w:sdtContent>
            </w:sdt>
            <w:r w:rsidR="00125AB1" w:rsidRPr="00B52509">
              <w:rPr>
                <w:b/>
                <w:bCs/>
              </w:rPr>
              <w:t xml:space="preserve"> • </w:t>
            </w:r>
            <w:sdt>
              <w:sdtPr>
                <w:rPr>
                  <w:b/>
                  <w:bCs/>
                </w:rPr>
                <w:alias w:val="ใส่จังหวัด รหัสไปรษณีย์:"/>
                <w:tag w:val="ใส่จังหวัด รหัสไปรษณีย์:"/>
                <w:id w:val="-158545089"/>
                <w:placeholder>
                  <w:docPart w:val="E8DAB65EA0704AC4831195EEF7052D09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B52509">
                  <w:rPr>
                    <w:b/>
                    <w:bCs/>
                  </w:rPr>
                  <w:t>เมือง, รหัสไปรษณีย์</w:t>
                </w:r>
              </w:sdtContent>
            </w:sdt>
          </w:p>
          <w:p w14:paraId="21CCE6E2" w14:textId="77777777" w:rsidR="00125AB1" w:rsidRPr="00790B4C" w:rsidRDefault="001F5225" w:rsidP="00125AB1">
            <w:pPr>
              <w:pStyle w:val="af4"/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alias w:val="ใส่วันที่:"/>
                <w:tag w:val="ใส่วันที่:"/>
                <w:id w:val="-1595627311"/>
                <w:placeholder>
                  <w:docPart w:val="3A64886B76C44223942735DDA2631EBD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790B4C">
                  <w:rPr>
                    <w:noProof/>
                    <w:lang w:bidi="th-TH"/>
                  </w:rPr>
                  <w:t>วันที่</w:t>
                </w:r>
              </w:sdtContent>
            </w:sdt>
          </w:p>
          <w:p w14:paraId="4CC22C64" w14:textId="77777777" w:rsidR="00125AB1" w:rsidRPr="00790B4C" w:rsidRDefault="00125AB1" w:rsidP="00125AB1">
            <w:pPr>
              <w:pStyle w:val="ae"/>
              <w:rPr>
                <w:noProof/>
                <w:lang w:bidi="th-TH"/>
              </w:rPr>
            </w:pPr>
            <w:r w:rsidRPr="00790B4C">
              <w:rPr>
                <w:noProof/>
                <w:lang w:bidi="th-TH"/>
              </w:rPr>
              <w:t xml:space="preserve">เรียน </w:t>
            </w:r>
            <w:sdt>
              <w:sdtPr>
                <w:rPr>
                  <w:noProof/>
                  <w:lang w:bidi="th-TH"/>
                </w:rPr>
                <w:alias w:val="ใส่ชื่อผู้รับ:"/>
                <w:tag w:val="ใส่ชื่อผู้รับ:"/>
                <w:id w:val="-1139955490"/>
                <w:placeholder>
                  <w:docPart w:val="6DCA4AC94F4147719011EAD1C3CEF5A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Pr="00790B4C">
                  <w:rPr>
                    <w:noProof/>
                    <w:lang w:bidi="th-TH"/>
                  </w:rPr>
                  <w:t>ชื่อผู้รับ</w:t>
                </w:r>
              </w:sdtContent>
            </w:sdt>
          </w:p>
          <w:sdt>
            <w:sdtPr>
              <w:rPr>
                <w:noProof/>
                <w:lang w:bidi="th-TH"/>
              </w:rPr>
              <w:alias w:val="ใส่เนื้อหาของข้อความ:"/>
              <w:tag w:val="ใส่เนื้อหาของข้อความ:"/>
              <w:id w:val="-1189447030"/>
              <w:placeholder>
                <w:docPart w:val="217393D803D74F669FAF54FD7914FE08"/>
              </w:placeholder>
              <w:temporary/>
              <w:showingPlcHdr/>
              <w15:appearance w15:val="hidden"/>
            </w:sdtPr>
            <w:sdtEndPr/>
            <w:sdtContent>
              <w:p w14:paraId="502DCC52" w14:textId="77777777" w:rsidR="00125AB1" w:rsidRPr="00790B4C" w:rsidRDefault="00125AB1" w:rsidP="00125AB1">
                <w:pPr>
                  <w:rPr>
                    <w:noProof/>
                    <w:lang w:bidi="th-TH"/>
                  </w:rPr>
                </w:pPr>
                <w:r w:rsidRPr="00790B4C">
                  <w:rPr>
                    <w:noProof/>
                    <w:lang w:bidi="th-TH"/>
                  </w:rPr>
                  <w:t>เมื่อต้องการเริ่มต้นใช้งาน ให้คลิกตัวแทนข้อความ แล้วเริ่มพิมพ์ ดับเบิลคลิกที่เซลล์ของตารางในท้ายกระดาษเพื่อเพิ่มข้อมูลที่ติดต่อของคุณ (หรือลบคอลัมน์ที่คุณไม่ต้องการ)</w:t>
                </w:r>
              </w:p>
              <w:p w14:paraId="08045762" w14:textId="77777777" w:rsidR="00125AB1" w:rsidRPr="00790B4C" w:rsidRDefault="00125AB1" w:rsidP="00125AB1">
                <w:pPr>
                  <w:rPr>
                    <w:noProof/>
                    <w:lang w:bidi="th-TH"/>
                  </w:rPr>
                </w:pPr>
                <w:r w:rsidRPr="00790B4C">
                  <w:rPr>
                    <w:noProof/>
                    <w:lang w:bidi="th-TH"/>
                  </w:rPr>
                  <w:t>ใช้จดหมายปะหน้าของคุณเพื่อแสดงความสามารถและประสบการณ์การใช้งานของคุณจะสามารถแก้ไขปัญหาหรือขับเคลื่อนผลลัพธ์สำหรับนายจ้างในอนาคตของคุณ ตัวอย่างเช่น ถ้าคุณบอกว่าคุณสามารถทำงานร่วมกับคนอื่นได้ ให้ยกตัวอย่างการใช้ทักษะการทำงานร่วมกันของคุณที่การฝึกงานล่าสุดของคุณ แล้วแสดงว่าประสบการณ์นั้นจะมีประโยชน์ต่อนายจ้างอย่างไร</w:t>
                </w:r>
              </w:p>
              <w:p w14:paraId="29990C2A" w14:textId="77777777" w:rsidR="00125AB1" w:rsidRPr="00790B4C" w:rsidRDefault="00125AB1" w:rsidP="00125AB1">
                <w:pPr>
                  <w:rPr>
                    <w:noProof/>
                    <w:lang w:bidi="th-TH"/>
                  </w:rPr>
                </w:pPr>
                <w:r w:rsidRPr="00790B4C">
                  <w:rPr>
                    <w:noProof/>
                    <w:lang w:bidi="th-TH"/>
                  </w:rPr>
                  <w:t>ทั้งหมดเกี่ยวกับการตั้งค่าส่วนบุคคล เขียนจดหมายปะหน้าที่แสดงตัวตนของคุณและสิ่งที่คุณสามารถทำให้บริษัทได้ในอนาคต</w:t>
                </w:r>
              </w:p>
            </w:sdtContent>
          </w:sdt>
          <w:p w14:paraId="6F747E9F" w14:textId="77777777" w:rsidR="00125AB1" w:rsidRPr="00790B4C" w:rsidRDefault="001F5225" w:rsidP="00125AB1">
            <w:pPr>
              <w:pStyle w:val="af0"/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alias w:val="ด้วยความนับถือ:"/>
                <w:tag w:val="ด้วยความนับถือ:"/>
                <w:id w:val="1448966695"/>
                <w:placeholder>
                  <w:docPart w:val="A91D889C5CCF42F6BF91D755CCAC898F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790B4C">
                  <w:rPr>
                    <w:noProof/>
                    <w:lang w:bidi="th-TH"/>
                  </w:rPr>
                  <w:t>ด้วยความนับถือ</w:t>
                </w:r>
              </w:sdtContent>
            </w:sdt>
          </w:p>
          <w:sdt>
            <w:sdtPr>
              <w:rPr>
                <w:noProof/>
                <w:lang w:bidi="th-TH"/>
              </w:rPr>
              <w:alias w:val="ใส่ชื่อของคุณ:"/>
              <w:tag w:val="ใส่ชื่อของคุณ:"/>
              <w:id w:val="1307041948"/>
              <w:placeholder>
                <w:docPart w:val="1B14CE74856A43AB8CB29B22D58EE3A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632A9205" w14:textId="77777777" w:rsidR="004D7F4E" w:rsidRPr="00790B4C" w:rsidRDefault="003A05FE" w:rsidP="003A05FE">
                <w:pPr>
                  <w:pStyle w:val="af1"/>
                  <w:rPr>
                    <w:noProof/>
                    <w:lang w:bidi="th-TH"/>
                  </w:rPr>
                </w:pPr>
                <w:r w:rsidRPr="00790B4C">
                  <w:rPr>
                    <w:noProof/>
                    <w:lang w:bidi="th-TH"/>
                  </w:rPr>
                  <w:t>ชื่อของคุณ</w:t>
                </w:r>
              </w:p>
            </w:sdtContent>
          </w:sdt>
        </w:tc>
      </w:tr>
    </w:tbl>
    <w:p w14:paraId="2F16D245" w14:textId="77777777" w:rsidR="00621FD0" w:rsidRPr="00790B4C" w:rsidRDefault="00621FD0" w:rsidP="00EF7109">
      <w:pPr>
        <w:pStyle w:val="a7"/>
        <w:rPr>
          <w:noProof/>
          <w:lang w:bidi="th-TH"/>
        </w:rPr>
      </w:pPr>
    </w:p>
    <w:p w14:paraId="198D69D3" w14:textId="77777777" w:rsidR="00621FD0" w:rsidRPr="00790B4C" w:rsidRDefault="00621FD0" w:rsidP="00FA2A6A">
      <w:pPr>
        <w:rPr>
          <w:noProof/>
          <w:lang w:bidi="th-TH"/>
        </w:rPr>
      </w:pPr>
    </w:p>
    <w:sectPr w:rsidR="00621FD0" w:rsidRPr="00790B4C" w:rsidSect="005666E8">
      <w:headerReference w:type="default" r:id="rId7"/>
      <w:footerReference w:type="default" r:id="rId8"/>
      <w:footerReference w:type="first" r:id="rId9"/>
      <w:pgSz w:w="11906" w:h="16838" w:code="9"/>
      <w:pgMar w:top="862" w:right="692" w:bottom="2302" w:left="692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E6E03" w14:textId="77777777" w:rsidR="001F5225" w:rsidRDefault="001F5225" w:rsidP="00713050">
      <w:pPr>
        <w:spacing w:line="240" w:lineRule="auto"/>
      </w:pPr>
      <w:r>
        <w:separator/>
      </w:r>
    </w:p>
  </w:endnote>
  <w:endnote w:type="continuationSeparator" w:id="0">
    <w:p w14:paraId="662A8183" w14:textId="77777777" w:rsidR="001F5225" w:rsidRDefault="001F5225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ตารางเค้าโครงส่วนท้าย"/>
    </w:tblPr>
    <w:tblGrid>
      <w:gridCol w:w="2630"/>
      <w:gridCol w:w="2630"/>
      <w:gridCol w:w="2631"/>
      <w:gridCol w:w="2631"/>
    </w:tblGrid>
    <w:tr w:rsidR="00C2098A" w:rsidRPr="00790B4C" w14:paraId="5822E96E" w14:textId="77777777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9027593" w14:textId="77777777" w:rsidR="00C2098A" w:rsidRPr="00790B4C" w:rsidRDefault="00CA3DF1" w:rsidP="00684488">
          <w:pPr>
            <w:pStyle w:val="ac"/>
            <w:rPr>
              <w:lang w:bidi="th-TH"/>
            </w:rPr>
          </w:pPr>
          <w:r w:rsidRPr="00790B4C">
            <w:rPr>
              <w:noProof/>
              <w:lang w:bidi="th-TH"/>
            </w:rPr>
            <mc:AlternateContent>
              <mc:Choice Requires="wpg">
                <w:drawing>
                  <wp:inline distT="0" distB="0" distL="0" distR="0" wp14:anchorId="4B4E5BBA" wp14:editId="1821D3A7">
                    <wp:extent cx="329184" cy="329184"/>
                    <wp:effectExtent l="0" t="0" r="0" b="0"/>
                    <wp:docPr id="16" name="กลุ่ม 102" title="ไอคอนอีเมล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วงรี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กลุ่ม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รูปแบบอิสระ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สามเหลี่ยมหน้าจั่ว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สามเหลี่ยมหน้าจั่ว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สามเหลี่ยมหน้าจั่ว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CFB90A" id="กลุ่ม 102" o:spid="_x0000_s1026" alt="ชื่อเรื่อง: ไอคอนอีเมล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">
                    <o:lock v:ext="edit" aspectratio="t"/>
                    <v:oval id="วงรี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กลุ่ม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รูปแบบอิสระ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สามเหลี่ยมหน้าจั่ว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สามเหลี่ยมหน้าจั่ว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สามเหลี่ยมหน้าจั่ว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E65459E" w14:textId="77777777" w:rsidR="00C2098A" w:rsidRPr="00790B4C" w:rsidRDefault="00C2098A" w:rsidP="00684488">
          <w:pPr>
            <w:pStyle w:val="ac"/>
            <w:rPr>
              <w:lang w:bidi="th-TH"/>
            </w:rPr>
          </w:pPr>
          <w:r w:rsidRPr="00790B4C">
            <w:rPr>
              <w:noProof/>
              <w:lang w:bidi="th-TH"/>
            </w:rPr>
            <mc:AlternateContent>
              <mc:Choice Requires="wpg">
                <w:drawing>
                  <wp:inline distT="0" distB="0" distL="0" distR="0" wp14:anchorId="64C1626A" wp14:editId="69E977EA">
                    <wp:extent cx="329184" cy="329184"/>
                    <wp:effectExtent l="0" t="0" r="13970" b="13970"/>
                    <wp:docPr id="8" name="กลุ่ม 4" title="ไอคอน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วงกลมรอบๆ สัญลักษณ์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สัญลักษณ์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8E82E85" id="กลุ่ม 4" o:spid="_x0000_s1026" alt="ชื่อเรื่อง: ไอคอน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">
                    <o:lock v:ext="edit" aspectratio="t"/>
                    <v:shape id="วงกลมรอบๆ สัญลักษณ์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สัญลักษณ์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E2CA798" w14:textId="77777777" w:rsidR="00C2098A" w:rsidRPr="00790B4C" w:rsidRDefault="00C2098A" w:rsidP="00684488">
          <w:pPr>
            <w:pStyle w:val="ac"/>
            <w:rPr>
              <w:lang w:bidi="th-TH"/>
            </w:rPr>
          </w:pPr>
          <w:r w:rsidRPr="00790B4C">
            <w:rPr>
              <w:noProof/>
              <w:lang w:bidi="th-TH"/>
            </w:rPr>
            <mc:AlternateContent>
              <mc:Choice Requires="wpg">
                <w:drawing>
                  <wp:inline distT="0" distB="0" distL="0" distR="0" wp14:anchorId="3CAA2C11" wp14:editId="67695CC5">
                    <wp:extent cx="329184" cy="329184"/>
                    <wp:effectExtent l="0" t="0" r="13970" b="13970"/>
                    <wp:docPr id="9" name="กลุ่ม 10" title="ไอคอนโทรศัพท์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วงกลมรอบ ๆ สัญลักษณ์โทรศัพท์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สัญลักษณ์โทรศัพท์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91D354D" id="กลุ่ม 10" o:spid="_x0000_s1026" alt="ชื่อเรื่อง: ไอคอนโทรศัพท์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">
                    <o:lock v:ext="edit" aspectratio="t"/>
                    <v:shape id="วงกลมรอบ ๆ สัญลักษณ์โทรศัพท์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สัญลักษณ์โทรศัพท์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2267352" w14:textId="77777777" w:rsidR="00C2098A" w:rsidRPr="00790B4C" w:rsidRDefault="00C2098A" w:rsidP="00684488">
          <w:pPr>
            <w:pStyle w:val="ac"/>
            <w:rPr>
              <w:lang w:bidi="th-TH"/>
            </w:rPr>
          </w:pPr>
          <w:r w:rsidRPr="00790B4C">
            <w:rPr>
              <w:noProof/>
              <w:lang w:bidi="th-TH"/>
            </w:rPr>
            <mc:AlternateContent>
              <mc:Choice Requires="wpg">
                <w:drawing>
                  <wp:inline distT="0" distB="0" distL="0" distR="0" wp14:anchorId="5018CE2D" wp14:editId="62AA81AB">
                    <wp:extent cx="329184" cy="329184"/>
                    <wp:effectExtent l="0" t="0" r="13970" b="13970"/>
                    <wp:docPr id="12" name="กลุ่ม 16" title="ไอคอน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วงกลมรอบๆ สัญลักษณ์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สัญลักษณ์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99F3610" id="กลุ่ม 16" o:spid="_x0000_s1026" alt="ชื่อเรื่อง: ไอคอน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">
                    <o:lock v:ext="edit" aspectratio="t"/>
                    <v:shape id="วงกลมรอบๆ สัญลักษณ์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สัญลักษณ์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RPr="00790B4C" w14:paraId="6E07398D" w14:textId="77777777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lang w:bidi="th-TH"/>
            </w:rPr>
            <w:alias w:val="อีเมล:"/>
            <w:tag w:val="อีเมล:"/>
            <w:id w:val="-397436059"/>
            <w:placeholder>
              <w:docPart w:val="E91B74E7F30544D594C2B45BCBD910B1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4E61F63B" w14:textId="77777777" w:rsidR="00684488" w:rsidRPr="00790B4C" w:rsidRDefault="00811117" w:rsidP="00811117">
              <w:pPr>
                <w:pStyle w:val="ac"/>
                <w:rPr>
                  <w:lang w:bidi="th-TH"/>
                </w:rPr>
              </w:pPr>
              <w:r w:rsidRPr="00790B4C">
                <w:rPr>
                  <w:lang w:bidi="th-TH"/>
                </w:rPr>
                <w:t>อีเมล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lang w:bidi="th-TH"/>
            </w:rPr>
            <w:alias w:val="ชื่อเรียกใน Twitter:"/>
            <w:tag w:val="ชื่อเรียกใน Twitter:"/>
            <w:id w:val="-944924592"/>
            <w:placeholder>
              <w:docPart w:val="FF0C9F4C8A4D45C39D17A233F0A0359B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1F300409" w14:textId="77777777" w:rsidR="00684488" w:rsidRPr="00790B4C" w:rsidRDefault="00811117" w:rsidP="00811117">
              <w:pPr>
                <w:pStyle w:val="ac"/>
                <w:rPr>
                  <w:lang w:bidi="th-TH"/>
                </w:rPr>
              </w:pPr>
              <w:r w:rsidRPr="00790B4C">
                <w:rPr>
                  <w:lang w:bidi="th-TH"/>
                </w:rPr>
                <w:t>ชื่อเรียกใน Twitter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lang w:bidi="th-TH"/>
            </w:rPr>
            <w:alias w:val="หมายเลขโทรศัพท์:"/>
            <w:tag w:val="หมายเลขโทรศัพท์:"/>
            <w:id w:val="-1695224144"/>
            <w:placeholder>
              <w:docPart w:val="78B503A21C0449ABBF5E73A80D72BC06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10179581" w14:textId="77777777" w:rsidR="00684488" w:rsidRPr="00790B4C" w:rsidRDefault="00811117" w:rsidP="00811117">
              <w:pPr>
                <w:pStyle w:val="ac"/>
                <w:rPr>
                  <w:lang w:bidi="th-TH"/>
                </w:rPr>
              </w:pPr>
              <w:r w:rsidRPr="00790B4C">
                <w:rPr>
                  <w:lang w:bidi="th-TH"/>
                </w:rPr>
                <w:t>โทรศัพท์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lang w:bidi="th-TH"/>
            </w:rPr>
            <w:alias w:val="URL ของ LinkedIn:"/>
            <w:tag w:val="URL ของ LinkedIn:"/>
            <w:id w:val="827485106"/>
            <w:placeholder>
              <w:docPart w:val="D08E6A4762E14234B495CF6A55EA617B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73CF2D3C" w14:textId="77777777" w:rsidR="00684488" w:rsidRPr="00790B4C" w:rsidRDefault="00811117" w:rsidP="00811117">
              <w:pPr>
                <w:pStyle w:val="ac"/>
                <w:rPr>
                  <w:lang w:bidi="th-TH"/>
                </w:rPr>
              </w:pPr>
              <w:r w:rsidRPr="00790B4C">
                <w:rPr>
                  <w:lang w:bidi="th-TH"/>
                </w:rPr>
                <w:t>URL ของ LinkedIN:</w:t>
              </w:r>
            </w:p>
          </w:sdtContent>
        </w:sdt>
      </w:tc>
    </w:tr>
  </w:tbl>
  <w:sdt>
    <w:sdtPr>
      <w:rPr>
        <w:lang w:bidi="th-TH"/>
      </w:rPr>
      <w:id w:val="-7602936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37BFA6" w14:textId="77777777" w:rsidR="00C2098A" w:rsidRPr="00790B4C" w:rsidRDefault="00217980" w:rsidP="00217980">
        <w:pPr>
          <w:pStyle w:val="ac"/>
          <w:rPr>
            <w:noProof/>
            <w:lang w:bidi="th-TH"/>
          </w:rPr>
        </w:pPr>
        <w:r w:rsidRPr="00790B4C">
          <w:rPr>
            <w:lang w:bidi="th-TH"/>
          </w:rPr>
          <w:fldChar w:fldCharType="begin"/>
        </w:r>
        <w:r w:rsidRPr="00790B4C">
          <w:rPr>
            <w:lang w:bidi="th-TH"/>
          </w:rPr>
          <w:instrText xml:space="preserve"> PAGE   \* MERGEFORMAT </w:instrText>
        </w:r>
        <w:r w:rsidRPr="00790B4C">
          <w:rPr>
            <w:lang w:bidi="th-TH"/>
          </w:rPr>
          <w:fldChar w:fldCharType="separate"/>
        </w:r>
        <w:r w:rsidR="00FA2A6A" w:rsidRPr="00790B4C">
          <w:rPr>
            <w:noProof/>
            <w:lang w:bidi="th-TH"/>
          </w:rPr>
          <w:t>2</w:t>
        </w:r>
        <w:r w:rsidRPr="00790B4C">
          <w:rPr>
            <w:noProof/>
            <w:lang w:bidi="th-TH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ตารางเค้าโครงท้ายกระดาษสำหรับข้อมูลที่ติดต่อ"/>
    </w:tblPr>
    <w:tblGrid>
      <w:gridCol w:w="2630"/>
      <w:gridCol w:w="2630"/>
      <w:gridCol w:w="2631"/>
      <w:gridCol w:w="2631"/>
    </w:tblGrid>
    <w:tr w:rsidR="00217980" w14:paraId="27E29CD8" w14:textId="77777777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9B28291" w14:textId="77777777" w:rsidR="00217980" w:rsidRDefault="00217980" w:rsidP="00217980">
          <w:pPr>
            <w:pStyle w:val="ac"/>
            <w:rPr>
              <w:lang w:bidi="th-TH"/>
            </w:rPr>
          </w:pPr>
          <w:r w:rsidRPr="00CA3DF1">
            <w:rPr>
              <w:noProof/>
              <w:lang w:bidi="th-TH"/>
            </w:rPr>
            <mc:AlternateContent>
              <mc:Choice Requires="wpg">
                <w:drawing>
                  <wp:inline distT="0" distB="0" distL="0" distR="0" wp14:anchorId="423D577C" wp14:editId="46520C22">
                    <wp:extent cx="329184" cy="329184"/>
                    <wp:effectExtent l="0" t="0" r="0" b="0"/>
                    <wp:docPr id="27" name="กลุ่ม 102" title="ไอคอนอีเมล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วงรี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กลุ่ม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รูปแบบอิสระ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สามเหลี่ยมหน้าจั่ว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สามเหลี่ยมหน้าจั่ว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สามเหลี่ยมหน้าจั่ว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273DB6A" id="กลุ่ม 102" o:spid="_x0000_s1026" alt="ชื่อเรื่อง: ไอคอนอีเมล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C2gziS/gAAAOEBAAATAAAAAAAAAAAAAAAA&#10;AAAAAABbQ29udGVudF9UeXBlc10ueG1sUEsBAi0AFAAGAAgAAAAhADj9If/WAAAAlAEAAAsAAAAA&#10;AAAAAAAAAAAALwEAAF9yZWxzLy5yZWxzUEsBAi0AFAAGAAgAAAAhAJSF+TB+CAAAzDkAAA4AAAAA&#10;AAAAAAAAAAAALgIAAGRycy9lMm9Eb2MueG1sUEsBAi0AFAAGAAgAAAAhAGhHG9DYAAAAAwEAAA8A&#10;AAAAAAAAAAAAAAAA2AoAAGRycy9kb3ducmV2LnhtbFBLBQYAAAAABAAEAPMAAADdCwAAAAA=&#10;">
                    <o:lock v:ext="edit" aspectratio="t"/>
                    <v:oval id="วงรี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กลุ่ม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รูปแบบอิสระ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สามเหลี่ยมหน้าจั่ว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สามเหลี่ยมหน้าจั่ว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สามเหลี่ยมหน้าจั่ว 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047BFFB" w14:textId="77777777" w:rsidR="00217980" w:rsidRDefault="00217980" w:rsidP="00217980">
          <w:pPr>
            <w:pStyle w:val="ac"/>
            <w:rPr>
              <w:lang w:bidi="th-TH"/>
            </w:rPr>
          </w:pPr>
          <w:r w:rsidRPr="00C2098A">
            <w:rPr>
              <w:noProof/>
              <w:lang w:bidi="th-TH"/>
            </w:rPr>
            <mc:AlternateContent>
              <mc:Choice Requires="wpg">
                <w:drawing>
                  <wp:inline distT="0" distB="0" distL="0" distR="0" wp14:anchorId="54A85742" wp14:editId="59284FD3">
                    <wp:extent cx="329184" cy="329184"/>
                    <wp:effectExtent l="0" t="0" r="13970" b="13970"/>
                    <wp:docPr id="34" name="กลุ่ม 4" title="ไอคอน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วงกลมรอบๆ สัญลักษณ์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สัญลักษณ์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5F7AA7F" id="กลุ่ม 4" o:spid="_x0000_s1026" alt="ชื่อเรื่อง: ไอคอน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">
                    <o:lock v:ext="edit" aspectratio="t"/>
                    <v:shape id="วงกลมรอบๆ สัญลักษณ์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สัญลักษณ์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B9CC8B7" w14:textId="77777777" w:rsidR="00217980" w:rsidRDefault="00217980" w:rsidP="00217980">
          <w:pPr>
            <w:pStyle w:val="ac"/>
            <w:rPr>
              <w:lang w:bidi="th-TH"/>
            </w:rPr>
          </w:pPr>
          <w:r w:rsidRPr="00C2098A">
            <w:rPr>
              <w:noProof/>
              <w:lang w:bidi="th-TH"/>
            </w:rPr>
            <mc:AlternateContent>
              <mc:Choice Requires="wpg">
                <w:drawing>
                  <wp:inline distT="0" distB="0" distL="0" distR="0" wp14:anchorId="7A8B2B1D" wp14:editId="4801F317">
                    <wp:extent cx="329184" cy="329184"/>
                    <wp:effectExtent l="0" t="0" r="13970" b="13970"/>
                    <wp:docPr id="37" name="กลุ่ม 10" title="ไอคอนโทรศัพท์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วงกลมรอบ ๆ สัญลักษณ์โทรศัพท์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สัญลักษณ์โทรศัพท์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6092171" id="กลุ่ม 10" o:spid="_x0000_s1026" alt="ชื่อเรื่อง: ไอคอนโทรศัพท์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">
                    <o:lock v:ext="edit" aspectratio="t"/>
                    <v:shape id="วงกลมรอบ ๆ สัญลักษณ์โทรศัพท์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สัญลักษณ์โทรศัพท์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8CCE7BA" w14:textId="77777777" w:rsidR="00217980" w:rsidRDefault="00217980" w:rsidP="00217980">
          <w:pPr>
            <w:pStyle w:val="ac"/>
            <w:rPr>
              <w:lang w:bidi="th-TH"/>
            </w:rPr>
          </w:pPr>
          <w:r w:rsidRPr="00C2098A">
            <w:rPr>
              <w:noProof/>
              <w:lang w:bidi="th-TH"/>
            </w:rPr>
            <mc:AlternateContent>
              <mc:Choice Requires="wpg">
                <w:drawing>
                  <wp:inline distT="0" distB="0" distL="0" distR="0" wp14:anchorId="0DD7A76E" wp14:editId="253ED3EB">
                    <wp:extent cx="329184" cy="329184"/>
                    <wp:effectExtent l="0" t="0" r="13970" b="13970"/>
                    <wp:docPr id="40" name="กลุ่ม 16" title="ไอคอน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วงกลมรอบๆ สัญลักษณ์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สัญลักษณ์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880E66E" id="กลุ่ม 16" o:spid="_x0000_s1026" alt="ชื่อเรื่อง: ไอคอน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">
                    <o:lock v:ext="edit" aspectratio="t"/>
                    <v:shape id="วงกลมรอบๆ สัญลักษณ์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สัญลักษณ์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14:paraId="12F0E0AA" w14:textId="77777777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lang w:bidi="th-TH"/>
            </w:rPr>
            <w:alias w:val="อีเมล:"/>
            <w:tag w:val="อีเมล:"/>
            <w:id w:val="-555553949"/>
            <w:placeholder>
              <w:docPart w:val="2261E7A9CE1B4430B971DCF076BC65B6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3BA7CEE1" w14:textId="77777777" w:rsidR="00811117" w:rsidRPr="00CA3DF1" w:rsidRDefault="00811117" w:rsidP="00811117">
              <w:pPr>
                <w:pStyle w:val="ac"/>
                <w:rPr>
                  <w:lang w:bidi="th-TH"/>
                </w:rPr>
              </w:pPr>
              <w:r>
                <w:rPr>
                  <w:lang w:bidi="th-TH"/>
                </w:rPr>
                <w:t>อีเมล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lang w:bidi="th-TH"/>
            </w:rPr>
            <w:alias w:val="ชื่อเรียกใน Twitter:"/>
            <w:tag w:val="ชื่อเรียกใน Twitter:"/>
            <w:id w:val="-1398894537"/>
            <w:placeholder>
              <w:docPart w:val="B4FF8A01B52E43118989AA2340ED35C2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2FB8615C" w14:textId="77777777" w:rsidR="00811117" w:rsidRPr="00C2098A" w:rsidRDefault="00811117" w:rsidP="00217980">
              <w:pPr>
                <w:pStyle w:val="ac"/>
                <w:rPr>
                  <w:lang w:bidi="th-TH"/>
                </w:rPr>
              </w:pPr>
              <w:r>
                <w:rPr>
                  <w:lang w:bidi="th-TH"/>
                </w:rPr>
                <w:t>ชื่อเรียกใน Twitter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lang w:bidi="th-TH"/>
            </w:rPr>
            <w:alias w:val="หมายเลขโทรศัพท์:"/>
            <w:tag w:val="หมายเลขโทรศัพท์:"/>
            <w:id w:val="-292758089"/>
            <w:placeholder>
              <w:docPart w:val="170D1E6B65DF4694BD2DC1A1321D9401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4F7BD52C" w14:textId="77777777" w:rsidR="00811117" w:rsidRPr="00C2098A" w:rsidRDefault="00811117" w:rsidP="00217980">
              <w:pPr>
                <w:pStyle w:val="ac"/>
                <w:rPr>
                  <w:lang w:bidi="th-TH"/>
                </w:rPr>
              </w:pPr>
              <w:r>
                <w:rPr>
                  <w:lang w:bidi="th-TH"/>
                </w:rPr>
                <w:t>โทรศัพท์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lang w:bidi="th-TH"/>
            </w:rPr>
            <w:alias w:val="URL ของ LinkedIn:"/>
            <w:tag w:val="URL ของ LinkedIn:"/>
            <w:id w:val="762568074"/>
            <w:placeholder>
              <w:docPart w:val="5A3CAF07940145A997BBD5321C8CA1DB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5CADCF27" w14:textId="77777777" w:rsidR="00811117" w:rsidRPr="00C2098A" w:rsidRDefault="00811117" w:rsidP="00217980">
              <w:pPr>
                <w:pStyle w:val="ac"/>
                <w:rPr>
                  <w:lang w:bidi="th-TH"/>
                </w:rPr>
              </w:pPr>
              <w:r>
                <w:rPr>
                  <w:lang w:bidi="th-TH"/>
                </w:rPr>
                <w:t>URL ของ LinkedIN:</w:t>
              </w:r>
            </w:p>
          </w:sdtContent>
        </w:sdt>
      </w:tc>
    </w:tr>
  </w:tbl>
  <w:p w14:paraId="3DE796E6" w14:textId="77777777" w:rsidR="00217980" w:rsidRDefault="00217980">
    <w:pPr>
      <w:pStyle w:val="ac"/>
      <w:rPr>
        <w:lang w:bidi="th-T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96F32" w14:textId="77777777" w:rsidR="001F5225" w:rsidRDefault="001F5225" w:rsidP="00713050">
      <w:pPr>
        <w:spacing w:line="240" w:lineRule="auto"/>
      </w:pPr>
      <w:r>
        <w:separator/>
      </w:r>
    </w:p>
  </w:footnote>
  <w:footnote w:type="continuationSeparator" w:id="0">
    <w:p w14:paraId="3ED3B37D" w14:textId="77777777" w:rsidR="001F5225" w:rsidRDefault="001F5225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ตารางเค้าโครงหัวกระดาษแบบต่อเนื่อง"/>
    </w:tblPr>
    <w:tblGrid>
      <w:gridCol w:w="3786"/>
      <w:gridCol w:w="6736"/>
    </w:tblGrid>
    <w:tr w:rsidR="00125981" w:rsidRPr="00790B4C" w14:paraId="5AE624D3" w14:textId="77777777" w:rsidTr="00D87154">
      <w:trPr>
        <w:trHeight w:hRule="exact" w:val="2952"/>
      </w:trPr>
      <w:tc>
        <w:tcPr>
          <w:tcW w:w="3787" w:type="dxa"/>
          <w:tcMar>
            <w:top w:w="792" w:type="dxa"/>
            <w:right w:w="720" w:type="dxa"/>
          </w:tcMar>
        </w:tcPr>
        <w:p w14:paraId="095EA24A" w14:textId="3AFD2AA4" w:rsidR="00125981" w:rsidRPr="00790B4C" w:rsidRDefault="001F5225" w:rsidP="00F328B4">
          <w:pPr>
            <w:pStyle w:val="ab"/>
            <w:rPr>
              <w:lang w:bidi="th-TH"/>
            </w:rPr>
          </w:pPr>
          <w:sdt>
            <w:sdtPr>
              <w:rPr>
                <w:lang w:bidi="th-TH"/>
              </w:rPr>
              <w:alias w:val="ชื่อย่อ:"/>
              <w:tag w:val="ชื่อย่อ:"/>
              <w:id w:val="-671179607"/>
              <w:placeholder>
                <w:docPart w:val="0738FA0743E14A529341E9265B4C344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B52509" w:rsidRPr="00790B4C">
                <w:rPr>
                  <w:lang w:bidi="th-TH"/>
                </w:rPr>
                <w:t>YN</w:t>
              </w:r>
            </w:sdtContent>
          </w:sdt>
        </w:p>
      </w:tc>
      <w:tc>
        <w:tcPr>
          <w:tcW w:w="6739" w:type="dxa"/>
          <w:tcMar>
            <w:top w:w="792" w:type="dxa"/>
            <w:left w:w="0" w:type="dxa"/>
          </w:tcMar>
        </w:tcPr>
        <w:tbl>
          <w:tblPr>
            <w:tblStyle w:val="a6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ตารางเค้าโครงหัวเรื่อง"/>
          </w:tblPr>
          <w:tblGrid>
            <w:gridCol w:w="6736"/>
          </w:tblGrid>
          <w:tr w:rsidR="00125981" w:rsidRPr="00790B4C" w14:paraId="2383FBC5" w14:textId="77777777" w:rsidTr="00B56E1F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0E84AD81" w14:textId="77777777" w:rsidR="00125981" w:rsidRPr="00790B4C" w:rsidRDefault="001F5225" w:rsidP="00EF7109">
                <w:pPr>
                  <w:pStyle w:val="1"/>
                  <w:outlineLvl w:val="0"/>
                  <w:rPr>
                    <w:lang w:bidi="th-TH"/>
                  </w:rPr>
                </w:pPr>
                <w:sdt>
                  <w:sdtPr>
                    <w:rPr>
                      <w:lang w:bidi="th-TH"/>
                    </w:rPr>
                    <w:alias w:val="ใส่ชื่อของคุณ:"/>
                    <w:tag w:val="ใส่ชื่อของคุณ:"/>
                    <w:id w:val="1464918600"/>
                    <w:placeholder>
                      <w:docPart w:val="BA03BC5CA1254487A6D8168C96055A22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621FD0" w:rsidRPr="00790B4C">
                      <w:rPr>
                        <w:lang w:bidi="th-TH"/>
                      </w:rPr>
                      <w:t>ชื่อของคุณ</w:t>
                    </w:r>
                  </w:sdtContent>
                </w:sdt>
              </w:p>
              <w:p w14:paraId="1300DF52" w14:textId="77777777" w:rsidR="00125981" w:rsidRPr="00790B4C" w:rsidRDefault="001F5225" w:rsidP="00125981">
                <w:pPr>
                  <w:pStyle w:val="21"/>
                  <w:outlineLvl w:val="1"/>
                  <w:rPr>
                    <w:lang w:bidi="th-TH"/>
                  </w:rPr>
                </w:pPr>
                <w:sdt>
                  <w:sdtPr>
                    <w:rPr>
                      <w:lang w:bidi="th-TH"/>
                    </w:rPr>
                    <w:alias w:val="อาชีพหรืออุตสาหกรรม:"/>
                    <w:tag w:val="อาชีพหรืออุตสาหกรรม:"/>
                    <w:id w:val="1328027245"/>
                    <w:placeholder>
                      <w:docPart w:val="E5655057E2024592873E54DBAB95DB6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 w:rsidRPr="00790B4C">
                      <w:rPr>
                        <w:lang w:bidi="th-TH"/>
                      </w:rPr>
                      <w:t>อาชีพหรืออุตสาหกรรม</w:t>
                    </w:r>
                  </w:sdtContent>
                </w:sdt>
                <w:r w:rsidR="00125981" w:rsidRPr="00790B4C">
                  <w:rPr>
                    <w:lang w:bidi="th-TH"/>
                  </w:rPr>
                  <w:t xml:space="preserve"> | </w:t>
                </w:r>
                <w:sdt>
                  <w:sdtPr>
                    <w:rPr>
                      <w:lang w:bidi="th-TH"/>
                    </w:rPr>
                    <w:alias w:val="ลิงก์ไปยังคุณสมบัติออนไลน์อื่น:"/>
                    <w:tag w:val="ลิงก์ไปยังคุณสมบัติออนไลน์อื่น:"/>
                    <w:id w:val="-1860885654"/>
                    <w:placeholder>
                      <w:docPart w:val="6C8D1F6F2506456D9DDE55186259F72A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 w:rsidRPr="00790B4C">
                      <w:rPr>
                        <w:lang w:bidi="th-TH"/>
                      </w:rPr>
                      <w:t>ลิงก์ไปยังคุณสมบัติออนไลน์อื่น: แฟ้มผลงาน/เว็บไซต์/บล็อก</w:t>
                    </w:r>
                  </w:sdtContent>
                </w:sdt>
              </w:p>
            </w:tc>
          </w:tr>
        </w:tbl>
        <w:p w14:paraId="195E8A23" w14:textId="77777777" w:rsidR="00125981" w:rsidRPr="00790B4C" w:rsidRDefault="00125981" w:rsidP="00125981">
          <w:pPr>
            <w:rPr>
              <w:lang w:bidi="th-TH"/>
            </w:rPr>
          </w:pPr>
        </w:p>
      </w:tc>
    </w:tr>
  </w:tbl>
  <w:p w14:paraId="4A1F90C3" w14:textId="77777777" w:rsidR="00217980" w:rsidRPr="00790B4C" w:rsidRDefault="00FA2A6A">
    <w:pPr>
      <w:pStyle w:val="a9"/>
      <w:rPr>
        <w:lang w:bidi="th-TH"/>
      </w:rPr>
    </w:pPr>
    <w:r w:rsidRPr="00790B4C">
      <w:rPr>
        <w:noProof/>
        <w:lang w:bidi="th-TH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3F24814" wp14:editId="10C40707">
              <wp:simplePos x="0" y="0"/>
              <wp:positionH relativeFrom="column">
                <wp:posOffset>0</wp:posOffset>
              </wp:positionH>
              <wp:positionV relativeFrom="paragraph">
                <wp:posOffset>-1860550</wp:posOffset>
              </wp:positionV>
              <wp:extent cx="6665965" cy="1810512"/>
              <wp:effectExtent l="0" t="0" r="1905" b="0"/>
              <wp:wrapNone/>
              <wp:docPr id="1" name="กลุ่ม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5965" cy="1810512"/>
                        <a:chOff x="0" y="0"/>
                        <a:chExt cx="6665965" cy="1810512"/>
                      </a:xfrm>
                    </wpg:grpSpPr>
                    <wps:wsp>
                      <wps:cNvPr id="7" name="สี่เหลี่ยมผืนผ้าสีแดง"/>
                      <wps:cNvSpPr/>
                      <wps:spPr>
                        <a:xfrm>
                          <a:off x="1133475" y="419100"/>
                          <a:ext cx="5532490" cy="10059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วงกลมสีขาว"/>
                      <wps:cNvSpPr/>
                      <wps:spPr>
                        <a:xfrm>
                          <a:off x="57150" y="57150"/>
                          <a:ext cx="1704477" cy="17044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วงกลมสีแดง"/>
                      <wps:cNvSpPr/>
                      <wps:spPr>
                        <a:xfrm>
                          <a:off x="0" y="0"/>
                          <a:ext cx="1810506" cy="1810512"/>
                        </a:xfrm>
                        <a:prstGeom prst="donut">
                          <a:avLst>
                            <a:gd name="adj" fmla="val 289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285995" id="กลุ่ม 3" o:spid="_x0000_s1026" style="position:absolute;margin-left:0;margin-top:-146.5pt;width:524.9pt;height:142.55pt;z-index:-251655168;mso-width-relative:margin;mso-height-relative:margin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">
              <v:rect id="สี่เหลี่ยมผืนผ้าสีแดง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ea4e4e [3204]" stroked="f" strokeweight="1pt"/>
              <v:oval id="วงกลมสีขาว" o:spid="_x0000_s1028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" fillcolor="white [3212]" stroked="f" strokeweight="1pt">
                <v:stroke joinstyle="miter"/>
              </v:oval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วงกลมสีแดง" o:spid="_x0000_s1029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" adj="626" fillcolor="#ea4e4e [3204]" stroked="f" strokeweight="1pt">
                <v:stroke joinstyle="mite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C1C449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5A44A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46D7E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5AC9F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3A1C9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406E9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44D77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98407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36D2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26860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15273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082D29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A0B6EE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DD"/>
    <w:rsid w:val="00022E2F"/>
    <w:rsid w:val="000353A6"/>
    <w:rsid w:val="0006350A"/>
    <w:rsid w:val="000B0C2C"/>
    <w:rsid w:val="000E5C48"/>
    <w:rsid w:val="0011675E"/>
    <w:rsid w:val="00125981"/>
    <w:rsid w:val="00125AB1"/>
    <w:rsid w:val="00135EC8"/>
    <w:rsid w:val="00151C62"/>
    <w:rsid w:val="00184BAC"/>
    <w:rsid w:val="001B403A"/>
    <w:rsid w:val="001F5225"/>
    <w:rsid w:val="00217980"/>
    <w:rsid w:val="00223B22"/>
    <w:rsid w:val="00236E19"/>
    <w:rsid w:val="00247A2D"/>
    <w:rsid w:val="00271662"/>
    <w:rsid w:val="0027404F"/>
    <w:rsid w:val="00284544"/>
    <w:rsid w:val="00287B61"/>
    <w:rsid w:val="00293B83"/>
    <w:rsid w:val="002971F2"/>
    <w:rsid w:val="002B091C"/>
    <w:rsid w:val="002B6072"/>
    <w:rsid w:val="002C2CDD"/>
    <w:rsid w:val="002D45C6"/>
    <w:rsid w:val="00313E86"/>
    <w:rsid w:val="00364079"/>
    <w:rsid w:val="00375460"/>
    <w:rsid w:val="003A05FE"/>
    <w:rsid w:val="004077FB"/>
    <w:rsid w:val="00424DD9"/>
    <w:rsid w:val="00434612"/>
    <w:rsid w:val="00443F85"/>
    <w:rsid w:val="004717C5"/>
    <w:rsid w:val="004A7665"/>
    <w:rsid w:val="004D4DB9"/>
    <w:rsid w:val="004D7F4E"/>
    <w:rsid w:val="004F7E39"/>
    <w:rsid w:val="00543DB7"/>
    <w:rsid w:val="0055382B"/>
    <w:rsid w:val="005666E8"/>
    <w:rsid w:val="005A530F"/>
    <w:rsid w:val="005D4417"/>
    <w:rsid w:val="00610578"/>
    <w:rsid w:val="00621FD0"/>
    <w:rsid w:val="00641630"/>
    <w:rsid w:val="006658C4"/>
    <w:rsid w:val="00674A6E"/>
    <w:rsid w:val="00684488"/>
    <w:rsid w:val="006A3CE7"/>
    <w:rsid w:val="006C4C50"/>
    <w:rsid w:val="006E1DC7"/>
    <w:rsid w:val="006E7384"/>
    <w:rsid w:val="00706F7F"/>
    <w:rsid w:val="00713050"/>
    <w:rsid w:val="00746F7F"/>
    <w:rsid w:val="007623E5"/>
    <w:rsid w:val="00790B4C"/>
    <w:rsid w:val="00796BFE"/>
    <w:rsid w:val="007C16C5"/>
    <w:rsid w:val="007C7C1A"/>
    <w:rsid w:val="00811117"/>
    <w:rsid w:val="00864D4A"/>
    <w:rsid w:val="008A1907"/>
    <w:rsid w:val="008C44E9"/>
    <w:rsid w:val="008E1D0F"/>
    <w:rsid w:val="00955FE6"/>
    <w:rsid w:val="009D6855"/>
    <w:rsid w:val="009F75B3"/>
    <w:rsid w:val="00A056FC"/>
    <w:rsid w:val="00A238EE"/>
    <w:rsid w:val="00A3627D"/>
    <w:rsid w:val="00A42540"/>
    <w:rsid w:val="00A961DC"/>
    <w:rsid w:val="00AD22CE"/>
    <w:rsid w:val="00B52509"/>
    <w:rsid w:val="00B56E1F"/>
    <w:rsid w:val="00B60A88"/>
    <w:rsid w:val="00B66BFE"/>
    <w:rsid w:val="00B72FC5"/>
    <w:rsid w:val="00C018EF"/>
    <w:rsid w:val="00C05502"/>
    <w:rsid w:val="00C2098A"/>
    <w:rsid w:val="00C20CF3"/>
    <w:rsid w:val="00C57D37"/>
    <w:rsid w:val="00C7741E"/>
    <w:rsid w:val="00CA3DF1"/>
    <w:rsid w:val="00CA4581"/>
    <w:rsid w:val="00CA56C1"/>
    <w:rsid w:val="00CE18D5"/>
    <w:rsid w:val="00D123DB"/>
    <w:rsid w:val="00D86FEA"/>
    <w:rsid w:val="00D87154"/>
    <w:rsid w:val="00E024C9"/>
    <w:rsid w:val="00E22E87"/>
    <w:rsid w:val="00E8007E"/>
    <w:rsid w:val="00E96C92"/>
    <w:rsid w:val="00EF7109"/>
    <w:rsid w:val="00F207C0"/>
    <w:rsid w:val="00F20AE5"/>
    <w:rsid w:val="00F30A68"/>
    <w:rsid w:val="00F328B4"/>
    <w:rsid w:val="00F645C7"/>
    <w:rsid w:val="00F87ECA"/>
    <w:rsid w:val="00F9000F"/>
    <w:rsid w:val="00FA2A6A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4C2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h-T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4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790B4C"/>
    <w:rPr>
      <w:rFonts w:ascii="Leelawadee" w:hAnsi="Leelawadee" w:cs="Leelawadee"/>
    </w:rPr>
  </w:style>
  <w:style w:type="paragraph" w:styleId="1">
    <w:name w:val="heading 1"/>
    <w:basedOn w:val="a2"/>
    <w:link w:val="10"/>
    <w:uiPriority w:val="9"/>
    <w:qFormat/>
    <w:rsid w:val="00B52509"/>
    <w:pPr>
      <w:keepNext/>
      <w:keepLines/>
      <w:spacing w:before="60" w:after="40" w:line="240" w:lineRule="auto"/>
      <w:contextualSpacing/>
      <w:jc w:val="right"/>
      <w:outlineLvl w:val="0"/>
    </w:pPr>
    <w:rPr>
      <w:rFonts w:eastAsiaTheme="majorEastAsia"/>
      <w:caps/>
      <w:color w:val="000000" w:themeColor="text1"/>
      <w:sz w:val="50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B52509"/>
    <w:pPr>
      <w:keepNext/>
      <w:keepLines/>
      <w:spacing w:line="240" w:lineRule="auto"/>
      <w:jc w:val="right"/>
      <w:outlineLvl w:val="1"/>
    </w:pPr>
    <w:rPr>
      <w:rFonts w:eastAsiaTheme="majorEastAsia"/>
      <w:caps/>
      <w:color w:val="000000" w:themeColor="text1"/>
      <w:szCs w:val="26"/>
    </w:rPr>
  </w:style>
  <w:style w:type="paragraph" w:styleId="31">
    <w:name w:val="heading 3"/>
    <w:basedOn w:val="a2"/>
    <w:link w:val="32"/>
    <w:uiPriority w:val="9"/>
    <w:unhideWhenUsed/>
    <w:qFormat/>
    <w:rsid w:val="00B52509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eastAsiaTheme="majorEastAsia"/>
      <w:caps/>
      <w:sz w:val="32"/>
      <w:szCs w:val="24"/>
    </w:rPr>
  </w:style>
  <w:style w:type="paragraph" w:styleId="41">
    <w:name w:val="heading 4"/>
    <w:basedOn w:val="a2"/>
    <w:link w:val="42"/>
    <w:uiPriority w:val="9"/>
    <w:unhideWhenUsed/>
    <w:qFormat/>
    <w:rsid w:val="00B52509"/>
    <w:pPr>
      <w:keepNext/>
      <w:keepLines/>
      <w:spacing w:before="200"/>
      <w:contextualSpacing/>
      <w:outlineLvl w:val="3"/>
    </w:pPr>
    <w:rPr>
      <w:rFonts w:eastAsiaTheme="majorEastAsia"/>
      <w:iCs/>
      <w:caps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52509"/>
    <w:pPr>
      <w:keepNext/>
      <w:keepLines/>
      <w:spacing w:before="40"/>
      <w:outlineLvl w:val="4"/>
    </w:pPr>
    <w:rPr>
      <w:rFonts w:eastAsiaTheme="majorEastAsia"/>
      <w:color w:val="D01818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90B4C"/>
    <w:pPr>
      <w:keepNext/>
      <w:keepLines/>
      <w:spacing w:before="40"/>
      <w:outlineLvl w:val="5"/>
    </w:pPr>
    <w:rPr>
      <w:rFonts w:eastAsiaTheme="majorEastAsia"/>
      <w:color w:val="8A101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790B4C"/>
    <w:pPr>
      <w:keepNext/>
      <w:keepLines/>
      <w:spacing w:before="40"/>
      <w:outlineLvl w:val="6"/>
    </w:pPr>
    <w:rPr>
      <w:rFonts w:eastAsiaTheme="majorEastAsia"/>
      <w:i/>
      <w:iCs/>
      <w:color w:val="8A101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790B4C"/>
    <w:pPr>
      <w:keepNext/>
      <w:keepLines/>
      <w:spacing w:before="40"/>
      <w:outlineLvl w:val="7"/>
    </w:pPr>
    <w:rPr>
      <w:rFonts w:eastAsiaTheme="majorEastAsia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790B4C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2">
    <w:name w:val="หัวเรื่อง 2 อักขระ"/>
    <w:basedOn w:val="a3"/>
    <w:link w:val="21"/>
    <w:uiPriority w:val="9"/>
    <w:rsid w:val="00B52509"/>
    <w:rPr>
      <w:rFonts w:ascii="Leelawadee" w:eastAsiaTheme="majorEastAsia" w:hAnsi="Leelawadee" w:cs="Leelawadee"/>
      <w:caps/>
      <w:color w:val="000000" w:themeColor="text1"/>
      <w:szCs w:val="26"/>
    </w:rPr>
  </w:style>
  <w:style w:type="character" w:customStyle="1" w:styleId="32">
    <w:name w:val="หัวเรื่อง 3 อักขระ"/>
    <w:basedOn w:val="a3"/>
    <w:link w:val="31"/>
    <w:uiPriority w:val="9"/>
    <w:rsid w:val="00B52509"/>
    <w:rPr>
      <w:rFonts w:ascii="Leelawadee" w:eastAsiaTheme="majorEastAsia" w:hAnsi="Leelawadee" w:cs="Leelawadee"/>
      <w:caps/>
      <w:sz w:val="32"/>
      <w:szCs w:val="24"/>
    </w:rPr>
  </w:style>
  <w:style w:type="table" w:styleId="a6">
    <w:name w:val="Table Grid"/>
    <w:basedOn w:val="a4"/>
    <w:uiPriority w:val="39"/>
    <w:rsid w:val="00790B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8"/>
    <w:qFormat/>
    <w:rsid w:val="00790B4C"/>
    <w:pPr>
      <w:spacing w:line="240" w:lineRule="auto"/>
    </w:pPr>
    <w:rPr>
      <w:rFonts w:ascii="Leelawadee" w:hAnsi="Leelawadee" w:cs="Leelawadee"/>
    </w:rPr>
  </w:style>
  <w:style w:type="character" w:customStyle="1" w:styleId="10">
    <w:name w:val="หัวเรื่อง 1 อักขระ"/>
    <w:basedOn w:val="a3"/>
    <w:link w:val="1"/>
    <w:uiPriority w:val="9"/>
    <w:rsid w:val="00B52509"/>
    <w:rPr>
      <w:rFonts w:ascii="Leelawadee" w:eastAsiaTheme="majorEastAsia" w:hAnsi="Leelawadee" w:cs="Leelawadee"/>
      <w:caps/>
      <w:color w:val="000000" w:themeColor="text1"/>
      <w:sz w:val="50"/>
      <w:szCs w:val="32"/>
    </w:rPr>
  </w:style>
  <w:style w:type="character" w:styleId="a8">
    <w:name w:val="Placeholder Text"/>
    <w:basedOn w:val="a3"/>
    <w:uiPriority w:val="99"/>
    <w:semiHidden/>
    <w:rsid w:val="00790B4C"/>
    <w:rPr>
      <w:rFonts w:ascii="Leelawadee" w:hAnsi="Leelawadee" w:cs="Leelawadee"/>
      <w:color w:val="595959" w:themeColor="text1" w:themeTint="A6"/>
    </w:rPr>
  </w:style>
  <w:style w:type="character" w:customStyle="1" w:styleId="42">
    <w:name w:val="หัวเรื่อง 4 อักขระ"/>
    <w:basedOn w:val="a3"/>
    <w:link w:val="41"/>
    <w:uiPriority w:val="9"/>
    <w:rsid w:val="00B52509"/>
    <w:rPr>
      <w:rFonts w:ascii="Leelawadee" w:eastAsiaTheme="majorEastAsia" w:hAnsi="Leelawadee" w:cs="Leelawadee"/>
      <w:iCs/>
      <w:caps/>
    </w:rPr>
  </w:style>
  <w:style w:type="paragraph" w:styleId="a9">
    <w:name w:val="header"/>
    <w:basedOn w:val="a2"/>
    <w:link w:val="aa"/>
    <w:uiPriority w:val="99"/>
    <w:unhideWhenUsed/>
    <w:rsid w:val="00790B4C"/>
    <w:pPr>
      <w:spacing w:line="240" w:lineRule="auto"/>
    </w:pPr>
  </w:style>
  <w:style w:type="paragraph" w:customStyle="1" w:styleId="ab">
    <w:name w:val="ชื่อย่อ"/>
    <w:basedOn w:val="a2"/>
    <w:next w:val="31"/>
    <w:uiPriority w:val="1"/>
    <w:qFormat/>
    <w:rsid w:val="00B52509"/>
    <w:pPr>
      <w:spacing w:after="1480" w:line="240" w:lineRule="auto"/>
      <w:ind w:left="144" w:right="360"/>
      <w:contextualSpacing/>
      <w:jc w:val="center"/>
    </w:pPr>
    <w:rPr>
      <w:caps/>
      <w:color w:val="EA4E4E" w:themeColor="accent1"/>
      <w:sz w:val="110"/>
    </w:rPr>
  </w:style>
  <w:style w:type="character" w:customStyle="1" w:styleId="aa">
    <w:name w:val="หัวกระดาษ อักขระ"/>
    <w:basedOn w:val="a3"/>
    <w:link w:val="a9"/>
    <w:uiPriority w:val="99"/>
    <w:rsid w:val="00790B4C"/>
    <w:rPr>
      <w:rFonts w:ascii="Leelawadee" w:hAnsi="Leelawadee" w:cs="Leelawadee"/>
    </w:rPr>
  </w:style>
  <w:style w:type="paragraph" w:styleId="ac">
    <w:name w:val="footer"/>
    <w:basedOn w:val="a2"/>
    <w:link w:val="ad"/>
    <w:uiPriority w:val="99"/>
    <w:unhideWhenUsed/>
    <w:rsid w:val="00790B4C"/>
    <w:pPr>
      <w:spacing w:line="240" w:lineRule="auto"/>
      <w:jc w:val="center"/>
    </w:pPr>
    <w:rPr>
      <w:caps/>
    </w:rPr>
  </w:style>
  <w:style w:type="character" w:customStyle="1" w:styleId="ad">
    <w:name w:val="ท้ายกระดาษ อักขระ"/>
    <w:basedOn w:val="a3"/>
    <w:link w:val="ac"/>
    <w:uiPriority w:val="99"/>
    <w:rsid w:val="00790B4C"/>
    <w:rPr>
      <w:rFonts w:ascii="Leelawadee" w:hAnsi="Leelawadee" w:cs="Leelawadee"/>
      <w:caps/>
    </w:rPr>
  </w:style>
  <w:style w:type="paragraph" w:styleId="ae">
    <w:name w:val="Salutation"/>
    <w:basedOn w:val="a2"/>
    <w:next w:val="a2"/>
    <w:link w:val="af"/>
    <w:uiPriority w:val="12"/>
    <w:qFormat/>
    <w:rsid w:val="00790B4C"/>
  </w:style>
  <w:style w:type="character" w:customStyle="1" w:styleId="af">
    <w:name w:val="คำขึ้นต้นจดหมาย อักขระ"/>
    <w:basedOn w:val="a3"/>
    <w:link w:val="ae"/>
    <w:uiPriority w:val="12"/>
    <w:rsid w:val="00790B4C"/>
    <w:rPr>
      <w:rFonts w:ascii="Leelawadee" w:hAnsi="Leelawadee" w:cs="Leelawadee"/>
    </w:rPr>
  </w:style>
  <w:style w:type="paragraph" w:styleId="af0">
    <w:name w:val="Closing"/>
    <w:basedOn w:val="a2"/>
    <w:next w:val="af1"/>
    <w:link w:val="af2"/>
    <w:uiPriority w:val="13"/>
    <w:qFormat/>
    <w:rsid w:val="00790B4C"/>
    <w:pPr>
      <w:spacing w:before="360"/>
      <w:contextualSpacing/>
    </w:pPr>
  </w:style>
  <w:style w:type="character" w:customStyle="1" w:styleId="af2">
    <w:name w:val="คำลงท้าย อักขระ"/>
    <w:basedOn w:val="a3"/>
    <w:link w:val="af0"/>
    <w:uiPriority w:val="13"/>
    <w:rsid w:val="00790B4C"/>
    <w:rPr>
      <w:rFonts w:ascii="Leelawadee" w:hAnsi="Leelawadee" w:cs="Leelawadee"/>
    </w:rPr>
  </w:style>
  <w:style w:type="paragraph" w:styleId="af1">
    <w:name w:val="Signature"/>
    <w:basedOn w:val="a2"/>
    <w:next w:val="a2"/>
    <w:link w:val="af3"/>
    <w:uiPriority w:val="14"/>
    <w:qFormat/>
    <w:rsid w:val="00790B4C"/>
    <w:pPr>
      <w:spacing w:after="200" w:line="240" w:lineRule="auto"/>
    </w:pPr>
  </w:style>
  <w:style w:type="character" w:customStyle="1" w:styleId="af3">
    <w:name w:val="ลายเซ็น อักขระ"/>
    <w:basedOn w:val="a3"/>
    <w:link w:val="af1"/>
    <w:uiPriority w:val="14"/>
    <w:rsid w:val="00790B4C"/>
    <w:rPr>
      <w:rFonts w:ascii="Leelawadee" w:hAnsi="Leelawadee" w:cs="Leelawadee"/>
    </w:rPr>
  </w:style>
  <w:style w:type="paragraph" w:styleId="af4">
    <w:name w:val="Date"/>
    <w:basedOn w:val="a2"/>
    <w:next w:val="a2"/>
    <w:link w:val="af5"/>
    <w:uiPriority w:val="11"/>
    <w:qFormat/>
    <w:rsid w:val="00790B4C"/>
    <w:pPr>
      <w:spacing w:before="780" w:after="200"/>
    </w:pPr>
  </w:style>
  <w:style w:type="character" w:customStyle="1" w:styleId="af5">
    <w:name w:val="วันที่ อักขระ"/>
    <w:basedOn w:val="a3"/>
    <w:link w:val="af4"/>
    <w:uiPriority w:val="11"/>
    <w:rsid w:val="00790B4C"/>
    <w:rPr>
      <w:rFonts w:ascii="Leelawadee" w:hAnsi="Leelawadee" w:cs="Leelawadee"/>
    </w:rPr>
  </w:style>
  <w:style w:type="character" w:customStyle="1" w:styleId="80">
    <w:name w:val="หัวเรื่อง 8 อักขระ"/>
    <w:basedOn w:val="a3"/>
    <w:link w:val="8"/>
    <w:uiPriority w:val="9"/>
    <w:semiHidden/>
    <w:rsid w:val="00790B4C"/>
    <w:rPr>
      <w:rFonts w:ascii="Leelawadee" w:eastAsiaTheme="majorEastAsia" w:hAnsi="Leelawadee" w:cs="Leelawadee"/>
      <w:color w:val="272727" w:themeColor="text1" w:themeTint="D8"/>
      <w:szCs w:val="21"/>
    </w:rPr>
  </w:style>
  <w:style w:type="character" w:customStyle="1" w:styleId="90">
    <w:name w:val="หัวเรื่อง 9 อักขระ"/>
    <w:basedOn w:val="a3"/>
    <w:link w:val="9"/>
    <w:uiPriority w:val="9"/>
    <w:semiHidden/>
    <w:rsid w:val="00790B4C"/>
    <w:rPr>
      <w:rFonts w:ascii="Leelawadee" w:eastAsiaTheme="majorEastAsia" w:hAnsi="Leelawadee" w:cs="Leelawadee"/>
      <w:i/>
      <w:iCs/>
      <w:color w:val="272727" w:themeColor="text1" w:themeTint="D8"/>
      <w:szCs w:val="21"/>
    </w:rPr>
  </w:style>
  <w:style w:type="paragraph" w:styleId="af6">
    <w:name w:val="Title"/>
    <w:basedOn w:val="a2"/>
    <w:next w:val="a2"/>
    <w:link w:val="af7"/>
    <w:uiPriority w:val="10"/>
    <w:semiHidden/>
    <w:unhideWhenUsed/>
    <w:qFormat/>
    <w:rsid w:val="00790B4C"/>
    <w:pPr>
      <w:spacing w:line="240" w:lineRule="auto"/>
      <w:contextualSpacing/>
    </w:pPr>
    <w:rPr>
      <w:rFonts w:eastAsiaTheme="majorEastAsia"/>
      <w:kern w:val="28"/>
      <w:sz w:val="56"/>
      <w:szCs w:val="56"/>
    </w:rPr>
  </w:style>
  <w:style w:type="character" w:customStyle="1" w:styleId="af7">
    <w:name w:val="ชื่อเรื่อง อักขระ"/>
    <w:basedOn w:val="a3"/>
    <w:link w:val="af6"/>
    <w:uiPriority w:val="10"/>
    <w:semiHidden/>
    <w:rsid w:val="00790B4C"/>
    <w:rPr>
      <w:rFonts w:ascii="Leelawadee" w:eastAsiaTheme="majorEastAsia" w:hAnsi="Leelawadee" w:cs="Leelawadee"/>
      <w:kern w:val="28"/>
      <w:sz w:val="56"/>
      <w:szCs w:val="56"/>
    </w:rPr>
  </w:style>
  <w:style w:type="paragraph" w:styleId="af8">
    <w:name w:val="Subtitle"/>
    <w:basedOn w:val="a2"/>
    <w:next w:val="a2"/>
    <w:link w:val="af9"/>
    <w:uiPriority w:val="11"/>
    <w:semiHidden/>
    <w:unhideWhenUsed/>
    <w:qFormat/>
    <w:rsid w:val="00790B4C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f9">
    <w:name w:val="ชื่อเรื่องรอง อักขระ"/>
    <w:basedOn w:val="a3"/>
    <w:link w:val="af8"/>
    <w:uiPriority w:val="11"/>
    <w:semiHidden/>
    <w:rsid w:val="00790B4C"/>
    <w:rPr>
      <w:rFonts w:ascii="Leelawadee" w:eastAsiaTheme="minorEastAsia" w:hAnsi="Leelawadee" w:cs="Leelawadee"/>
      <w:color w:val="5A5A5A" w:themeColor="text1" w:themeTint="A5"/>
    </w:rPr>
  </w:style>
  <w:style w:type="paragraph" w:styleId="afa">
    <w:name w:val="Balloon Text"/>
    <w:basedOn w:val="a2"/>
    <w:link w:val="afb"/>
    <w:uiPriority w:val="99"/>
    <w:semiHidden/>
    <w:unhideWhenUsed/>
    <w:rsid w:val="00790B4C"/>
    <w:pPr>
      <w:spacing w:line="240" w:lineRule="auto"/>
    </w:pPr>
    <w:rPr>
      <w:szCs w:val="18"/>
    </w:rPr>
  </w:style>
  <w:style w:type="character" w:customStyle="1" w:styleId="afb">
    <w:name w:val="ข้อความบอลลูน อักขระ"/>
    <w:basedOn w:val="a3"/>
    <w:link w:val="afa"/>
    <w:uiPriority w:val="99"/>
    <w:semiHidden/>
    <w:rsid w:val="00790B4C"/>
    <w:rPr>
      <w:rFonts w:ascii="Leelawadee" w:hAnsi="Leelawadee" w:cs="Leelawadee"/>
      <w:szCs w:val="18"/>
    </w:rPr>
  </w:style>
  <w:style w:type="paragraph" w:styleId="afc">
    <w:name w:val="Bibliography"/>
    <w:basedOn w:val="a2"/>
    <w:next w:val="a2"/>
    <w:uiPriority w:val="37"/>
    <w:semiHidden/>
    <w:unhideWhenUsed/>
    <w:rsid w:val="00790B4C"/>
  </w:style>
  <w:style w:type="paragraph" w:styleId="afd">
    <w:name w:val="Block Text"/>
    <w:basedOn w:val="a2"/>
    <w:uiPriority w:val="99"/>
    <w:semiHidden/>
    <w:unhideWhenUsed/>
    <w:rsid w:val="00790B4C"/>
    <w:pPr>
      <w:pBdr>
        <w:top w:val="single" w:sz="2" w:space="10" w:color="EA4E4E" w:themeColor="accent1" w:shadow="1"/>
        <w:left w:val="single" w:sz="2" w:space="10" w:color="EA4E4E" w:themeColor="accent1" w:shadow="1"/>
        <w:bottom w:val="single" w:sz="2" w:space="10" w:color="EA4E4E" w:themeColor="accent1" w:shadow="1"/>
        <w:right w:val="single" w:sz="2" w:space="10" w:color="EA4E4E" w:themeColor="accent1" w:shadow="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afe">
    <w:name w:val="Body Text"/>
    <w:basedOn w:val="a2"/>
    <w:link w:val="aff"/>
    <w:uiPriority w:val="99"/>
    <w:semiHidden/>
    <w:unhideWhenUsed/>
    <w:rsid w:val="00790B4C"/>
    <w:pPr>
      <w:spacing w:after="120"/>
    </w:pPr>
  </w:style>
  <w:style w:type="character" w:customStyle="1" w:styleId="aff">
    <w:name w:val="เนื้อความ อักขระ"/>
    <w:basedOn w:val="a3"/>
    <w:link w:val="afe"/>
    <w:uiPriority w:val="99"/>
    <w:semiHidden/>
    <w:rsid w:val="00790B4C"/>
    <w:rPr>
      <w:rFonts w:ascii="Leelawadee" w:hAnsi="Leelawadee" w:cs="Leelawadee"/>
    </w:rPr>
  </w:style>
  <w:style w:type="paragraph" w:styleId="23">
    <w:name w:val="Body Text 2"/>
    <w:basedOn w:val="a2"/>
    <w:link w:val="24"/>
    <w:uiPriority w:val="99"/>
    <w:semiHidden/>
    <w:unhideWhenUsed/>
    <w:rsid w:val="00790B4C"/>
    <w:pPr>
      <w:spacing w:after="120" w:line="480" w:lineRule="auto"/>
    </w:pPr>
  </w:style>
  <w:style w:type="character" w:customStyle="1" w:styleId="24">
    <w:name w:val="เนื้อความ 2 อักขระ"/>
    <w:basedOn w:val="a3"/>
    <w:link w:val="23"/>
    <w:uiPriority w:val="99"/>
    <w:semiHidden/>
    <w:rsid w:val="00790B4C"/>
    <w:rPr>
      <w:rFonts w:ascii="Leelawadee" w:hAnsi="Leelawadee" w:cs="Leelawadee"/>
    </w:rPr>
  </w:style>
  <w:style w:type="paragraph" w:styleId="33">
    <w:name w:val="Body Text 3"/>
    <w:basedOn w:val="a2"/>
    <w:link w:val="34"/>
    <w:uiPriority w:val="99"/>
    <w:semiHidden/>
    <w:unhideWhenUsed/>
    <w:rsid w:val="00790B4C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3"/>
    <w:link w:val="33"/>
    <w:uiPriority w:val="99"/>
    <w:semiHidden/>
    <w:rsid w:val="00790B4C"/>
    <w:rPr>
      <w:rFonts w:ascii="Leelawadee" w:hAnsi="Leelawadee" w:cs="Leelawadee"/>
      <w:szCs w:val="16"/>
    </w:rPr>
  </w:style>
  <w:style w:type="paragraph" w:styleId="aff0">
    <w:name w:val="Body Text First Indent"/>
    <w:basedOn w:val="afe"/>
    <w:link w:val="aff1"/>
    <w:uiPriority w:val="99"/>
    <w:semiHidden/>
    <w:unhideWhenUsed/>
    <w:rsid w:val="00790B4C"/>
    <w:pPr>
      <w:spacing w:after="0"/>
      <w:ind w:firstLine="360"/>
    </w:pPr>
  </w:style>
  <w:style w:type="character" w:customStyle="1" w:styleId="aff1">
    <w:name w:val="เยื้องย่อหน้าแรกของเนื้อความ อักขระ"/>
    <w:basedOn w:val="aff"/>
    <w:link w:val="aff0"/>
    <w:uiPriority w:val="99"/>
    <w:semiHidden/>
    <w:rsid w:val="00790B4C"/>
    <w:rPr>
      <w:rFonts w:ascii="Leelawadee" w:hAnsi="Leelawadee" w:cs="Leelawadee"/>
    </w:rPr>
  </w:style>
  <w:style w:type="paragraph" w:styleId="aff2">
    <w:name w:val="Body Text Indent"/>
    <w:basedOn w:val="a2"/>
    <w:link w:val="aff3"/>
    <w:uiPriority w:val="99"/>
    <w:semiHidden/>
    <w:unhideWhenUsed/>
    <w:rsid w:val="00790B4C"/>
    <w:pPr>
      <w:spacing w:after="120"/>
      <w:ind w:left="360"/>
    </w:pPr>
  </w:style>
  <w:style w:type="character" w:customStyle="1" w:styleId="aff3">
    <w:name w:val="การเยื้องเนื้อความ อักขระ"/>
    <w:basedOn w:val="a3"/>
    <w:link w:val="aff2"/>
    <w:uiPriority w:val="99"/>
    <w:semiHidden/>
    <w:rsid w:val="00790B4C"/>
    <w:rPr>
      <w:rFonts w:ascii="Leelawadee" w:hAnsi="Leelawadee" w:cs="Leelawadee"/>
    </w:rPr>
  </w:style>
  <w:style w:type="paragraph" w:styleId="25">
    <w:name w:val="Body Text First Indent 2"/>
    <w:basedOn w:val="aff2"/>
    <w:link w:val="26"/>
    <w:uiPriority w:val="99"/>
    <w:semiHidden/>
    <w:unhideWhenUsed/>
    <w:rsid w:val="00790B4C"/>
    <w:pPr>
      <w:spacing w:after="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f3"/>
    <w:link w:val="25"/>
    <w:uiPriority w:val="99"/>
    <w:semiHidden/>
    <w:rsid w:val="00790B4C"/>
    <w:rPr>
      <w:rFonts w:ascii="Leelawadee" w:hAnsi="Leelawadee" w:cs="Leelawadee"/>
    </w:rPr>
  </w:style>
  <w:style w:type="paragraph" w:styleId="27">
    <w:name w:val="Body Text Indent 2"/>
    <w:basedOn w:val="a2"/>
    <w:link w:val="28"/>
    <w:uiPriority w:val="99"/>
    <w:semiHidden/>
    <w:unhideWhenUsed/>
    <w:rsid w:val="00790B4C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3"/>
    <w:link w:val="27"/>
    <w:uiPriority w:val="99"/>
    <w:semiHidden/>
    <w:rsid w:val="00790B4C"/>
    <w:rPr>
      <w:rFonts w:ascii="Leelawadee" w:hAnsi="Leelawadee" w:cs="Leelawadee"/>
    </w:rPr>
  </w:style>
  <w:style w:type="paragraph" w:styleId="35">
    <w:name w:val="Body Text Indent 3"/>
    <w:basedOn w:val="a2"/>
    <w:link w:val="36"/>
    <w:uiPriority w:val="99"/>
    <w:semiHidden/>
    <w:unhideWhenUsed/>
    <w:rsid w:val="00790B4C"/>
    <w:pPr>
      <w:spacing w:after="120"/>
      <w:ind w:left="360"/>
    </w:pPr>
    <w:rPr>
      <w:szCs w:val="16"/>
    </w:rPr>
  </w:style>
  <w:style w:type="character" w:customStyle="1" w:styleId="36">
    <w:name w:val="การเยื้องเนื้อความ 3 อักขระ"/>
    <w:basedOn w:val="a3"/>
    <w:link w:val="35"/>
    <w:uiPriority w:val="99"/>
    <w:semiHidden/>
    <w:rsid w:val="00790B4C"/>
    <w:rPr>
      <w:rFonts w:ascii="Leelawadee" w:hAnsi="Leelawadee" w:cs="Leelawadee"/>
      <w:szCs w:val="16"/>
    </w:rPr>
  </w:style>
  <w:style w:type="character" w:styleId="aff4">
    <w:name w:val="Book Title"/>
    <w:basedOn w:val="a3"/>
    <w:uiPriority w:val="33"/>
    <w:semiHidden/>
    <w:unhideWhenUsed/>
    <w:qFormat/>
    <w:rsid w:val="00790B4C"/>
    <w:rPr>
      <w:rFonts w:ascii="Leelawadee" w:hAnsi="Leelawadee" w:cs="Leelawadee"/>
      <w:b/>
      <w:bCs/>
      <w:i/>
      <w:iCs/>
      <w:spacing w:val="5"/>
    </w:rPr>
  </w:style>
  <w:style w:type="paragraph" w:styleId="aff5">
    <w:name w:val="caption"/>
    <w:basedOn w:val="a2"/>
    <w:next w:val="a2"/>
    <w:uiPriority w:val="35"/>
    <w:semiHidden/>
    <w:unhideWhenUsed/>
    <w:qFormat/>
    <w:rsid w:val="00790B4C"/>
    <w:pPr>
      <w:spacing w:after="200" w:line="240" w:lineRule="auto"/>
    </w:pPr>
    <w:rPr>
      <w:i/>
      <w:iCs/>
      <w:color w:val="44546A" w:themeColor="text2"/>
      <w:szCs w:val="18"/>
    </w:rPr>
  </w:style>
  <w:style w:type="table" w:styleId="aff6">
    <w:name w:val="Colorful Grid"/>
    <w:basedOn w:val="a4"/>
    <w:uiPriority w:val="73"/>
    <w:semiHidden/>
    <w:unhideWhenUsed/>
    <w:rsid w:val="00790B4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790B4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790B4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790B4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790B4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790B4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790B4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7">
    <w:name w:val="Colorful List"/>
    <w:basedOn w:val="a4"/>
    <w:uiPriority w:val="72"/>
    <w:semiHidden/>
    <w:unhideWhenUsed/>
    <w:rsid w:val="00790B4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790B4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790B4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790B4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790B4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790B4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790B4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8">
    <w:name w:val="Colorful Shading"/>
    <w:basedOn w:val="a4"/>
    <w:uiPriority w:val="71"/>
    <w:semiHidden/>
    <w:unhideWhenUsed/>
    <w:rsid w:val="00790B4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790B4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790B4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790B4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790B4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790B4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790B4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9">
    <w:name w:val="annotation reference"/>
    <w:basedOn w:val="a3"/>
    <w:uiPriority w:val="99"/>
    <w:semiHidden/>
    <w:unhideWhenUsed/>
    <w:rsid w:val="00790B4C"/>
    <w:rPr>
      <w:rFonts w:ascii="Leelawadee" w:hAnsi="Leelawadee" w:cs="Leelawadee"/>
      <w:sz w:val="22"/>
      <w:szCs w:val="16"/>
    </w:rPr>
  </w:style>
  <w:style w:type="paragraph" w:styleId="affa">
    <w:name w:val="annotation text"/>
    <w:basedOn w:val="a2"/>
    <w:link w:val="affb"/>
    <w:uiPriority w:val="99"/>
    <w:semiHidden/>
    <w:unhideWhenUsed/>
    <w:rsid w:val="00790B4C"/>
    <w:pPr>
      <w:spacing w:line="240" w:lineRule="auto"/>
    </w:pPr>
    <w:rPr>
      <w:szCs w:val="20"/>
    </w:rPr>
  </w:style>
  <w:style w:type="character" w:customStyle="1" w:styleId="affb">
    <w:name w:val="ข้อความข้อคิดเห็น อักขระ"/>
    <w:basedOn w:val="a3"/>
    <w:link w:val="affa"/>
    <w:uiPriority w:val="99"/>
    <w:semiHidden/>
    <w:rsid w:val="00790B4C"/>
    <w:rPr>
      <w:rFonts w:ascii="Leelawadee" w:hAnsi="Leelawadee" w:cs="Leelawadee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790B4C"/>
    <w:rPr>
      <w:b/>
      <w:bCs/>
    </w:rPr>
  </w:style>
  <w:style w:type="character" w:customStyle="1" w:styleId="affd">
    <w:name w:val="ชื่อเรื่องของข้อคิดเห็น อักขระ"/>
    <w:basedOn w:val="affb"/>
    <w:link w:val="affc"/>
    <w:uiPriority w:val="99"/>
    <w:semiHidden/>
    <w:rsid w:val="00790B4C"/>
    <w:rPr>
      <w:rFonts w:ascii="Leelawadee" w:hAnsi="Leelawadee" w:cs="Leelawadee"/>
      <w:b/>
      <w:bCs/>
      <w:szCs w:val="20"/>
    </w:rPr>
  </w:style>
  <w:style w:type="table" w:styleId="affe">
    <w:name w:val="Dark List"/>
    <w:basedOn w:val="a4"/>
    <w:uiPriority w:val="70"/>
    <w:semiHidden/>
    <w:unhideWhenUsed/>
    <w:rsid w:val="00790B4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790B4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790B4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790B4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790B4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790B4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790B4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f">
    <w:name w:val="Document Map"/>
    <w:basedOn w:val="a2"/>
    <w:link w:val="afff0"/>
    <w:uiPriority w:val="99"/>
    <w:semiHidden/>
    <w:unhideWhenUsed/>
    <w:rsid w:val="00790B4C"/>
    <w:pPr>
      <w:spacing w:line="240" w:lineRule="auto"/>
    </w:pPr>
    <w:rPr>
      <w:szCs w:val="16"/>
    </w:rPr>
  </w:style>
  <w:style w:type="character" w:customStyle="1" w:styleId="afff0">
    <w:name w:val="ผังเอกสาร อักขระ"/>
    <w:basedOn w:val="a3"/>
    <w:link w:val="afff"/>
    <w:uiPriority w:val="99"/>
    <w:semiHidden/>
    <w:rsid w:val="00790B4C"/>
    <w:rPr>
      <w:rFonts w:ascii="Leelawadee" w:hAnsi="Leelawadee" w:cs="Leelawadee"/>
      <w:szCs w:val="16"/>
    </w:rPr>
  </w:style>
  <w:style w:type="paragraph" w:styleId="afff1">
    <w:name w:val="E-mail Signature"/>
    <w:basedOn w:val="a2"/>
    <w:link w:val="afff2"/>
    <w:uiPriority w:val="99"/>
    <w:semiHidden/>
    <w:unhideWhenUsed/>
    <w:rsid w:val="00790B4C"/>
    <w:pPr>
      <w:spacing w:line="240" w:lineRule="auto"/>
    </w:pPr>
  </w:style>
  <w:style w:type="character" w:customStyle="1" w:styleId="afff2">
    <w:name w:val="ลายเซ็นอีเมล อักขระ"/>
    <w:basedOn w:val="a3"/>
    <w:link w:val="afff1"/>
    <w:uiPriority w:val="99"/>
    <w:semiHidden/>
    <w:rsid w:val="00790B4C"/>
    <w:rPr>
      <w:rFonts w:ascii="Leelawadee" w:hAnsi="Leelawadee" w:cs="Leelawadee"/>
    </w:rPr>
  </w:style>
  <w:style w:type="character" w:styleId="afff3">
    <w:name w:val="Emphasis"/>
    <w:basedOn w:val="a3"/>
    <w:uiPriority w:val="10"/>
    <w:semiHidden/>
    <w:unhideWhenUsed/>
    <w:rsid w:val="00790B4C"/>
    <w:rPr>
      <w:rFonts w:ascii="Leelawadee" w:hAnsi="Leelawadee" w:cs="Leelawadee"/>
      <w:i/>
      <w:iCs/>
    </w:rPr>
  </w:style>
  <w:style w:type="character" w:styleId="afff4">
    <w:name w:val="endnote reference"/>
    <w:basedOn w:val="a3"/>
    <w:uiPriority w:val="99"/>
    <w:semiHidden/>
    <w:unhideWhenUsed/>
    <w:rsid w:val="00790B4C"/>
    <w:rPr>
      <w:rFonts w:ascii="Leelawadee" w:hAnsi="Leelawadee" w:cs="Leelawadee"/>
      <w:vertAlign w:val="superscript"/>
    </w:rPr>
  </w:style>
  <w:style w:type="paragraph" w:styleId="afff5">
    <w:name w:val="endnote text"/>
    <w:basedOn w:val="a2"/>
    <w:link w:val="afff6"/>
    <w:uiPriority w:val="99"/>
    <w:semiHidden/>
    <w:unhideWhenUsed/>
    <w:rsid w:val="00790B4C"/>
    <w:pPr>
      <w:spacing w:line="240" w:lineRule="auto"/>
    </w:pPr>
    <w:rPr>
      <w:szCs w:val="20"/>
    </w:rPr>
  </w:style>
  <w:style w:type="character" w:customStyle="1" w:styleId="afff6">
    <w:name w:val="ข้อความอ้างอิงท้ายเรื่อง อักขระ"/>
    <w:basedOn w:val="a3"/>
    <w:link w:val="afff5"/>
    <w:uiPriority w:val="99"/>
    <w:semiHidden/>
    <w:rsid w:val="00790B4C"/>
    <w:rPr>
      <w:rFonts w:ascii="Leelawadee" w:hAnsi="Leelawadee" w:cs="Leelawadee"/>
      <w:szCs w:val="20"/>
    </w:rPr>
  </w:style>
  <w:style w:type="paragraph" w:styleId="afff7">
    <w:name w:val="envelope address"/>
    <w:basedOn w:val="a2"/>
    <w:uiPriority w:val="99"/>
    <w:semiHidden/>
    <w:unhideWhenUsed/>
    <w:rsid w:val="00790B4C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/>
      <w:sz w:val="24"/>
      <w:szCs w:val="24"/>
    </w:rPr>
  </w:style>
  <w:style w:type="paragraph" w:styleId="afff8">
    <w:name w:val="envelope return"/>
    <w:basedOn w:val="a2"/>
    <w:uiPriority w:val="99"/>
    <w:semiHidden/>
    <w:unhideWhenUsed/>
    <w:rsid w:val="00790B4C"/>
    <w:pPr>
      <w:spacing w:line="240" w:lineRule="auto"/>
    </w:pPr>
    <w:rPr>
      <w:rFonts w:eastAsiaTheme="majorEastAsia"/>
      <w:szCs w:val="20"/>
    </w:rPr>
  </w:style>
  <w:style w:type="character" w:styleId="afff9">
    <w:name w:val="FollowedHyperlink"/>
    <w:basedOn w:val="a3"/>
    <w:uiPriority w:val="99"/>
    <w:semiHidden/>
    <w:unhideWhenUsed/>
    <w:rsid w:val="00790B4C"/>
    <w:rPr>
      <w:rFonts w:ascii="Leelawadee" w:hAnsi="Leelawadee" w:cs="Leelawadee"/>
      <w:color w:val="954F72" w:themeColor="followedHyperlink"/>
      <w:u w:val="single"/>
    </w:rPr>
  </w:style>
  <w:style w:type="character" w:styleId="afffa">
    <w:name w:val="footnote reference"/>
    <w:basedOn w:val="a3"/>
    <w:uiPriority w:val="99"/>
    <w:semiHidden/>
    <w:unhideWhenUsed/>
    <w:rsid w:val="00790B4C"/>
    <w:rPr>
      <w:rFonts w:ascii="Leelawadee" w:hAnsi="Leelawadee" w:cs="Leelawadee"/>
      <w:vertAlign w:val="superscript"/>
    </w:rPr>
  </w:style>
  <w:style w:type="paragraph" w:styleId="afffb">
    <w:name w:val="footnote text"/>
    <w:basedOn w:val="a2"/>
    <w:link w:val="afffc"/>
    <w:uiPriority w:val="99"/>
    <w:semiHidden/>
    <w:unhideWhenUsed/>
    <w:rsid w:val="00790B4C"/>
    <w:pPr>
      <w:spacing w:line="240" w:lineRule="auto"/>
    </w:pPr>
    <w:rPr>
      <w:szCs w:val="20"/>
    </w:rPr>
  </w:style>
  <w:style w:type="character" w:customStyle="1" w:styleId="afffc">
    <w:name w:val="ข้อความเชิงอรรถ อักขระ"/>
    <w:basedOn w:val="a3"/>
    <w:link w:val="afffb"/>
    <w:uiPriority w:val="99"/>
    <w:semiHidden/>
    <w:rsid w:val="00790B4C"/>
    <w:rPr>
      <w:rFonts w:ascii="Leelawadee" w:hAnsi="Leelawadee" w:cs="Leelawadee"/>
      <w:szCs w:val="20"/>
    </w:rPr>
  </w:style>
  <w:style w:type="table" w:styleId="11">
    <w:name w:val="Grid Table 1 Light"/>
    <w:basedOn w:val="a4"/>
    <w:uiPriority w:val="46"/>
    <w:rsid w:val="00790B4C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790B4C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790B4C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790B4C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790B4C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790B4C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790B4C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790B4C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790B4C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2-2">
    <w:name w:val="Grid Table 2 Accent 2"/>
    <w:basedOn w:val="a4"/>
    <w:uiPriority w:val="47"/>
    <w:rsid w:val="00790B4C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4"/>
    <w:uiPriority w:val="47"/>
    <w:rsid w:val="00790B4C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4"/>
    <w:uiPriority w:val="47"/>
    <w:rsid w:val="00790B4C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4"/>
    <w:uiPriority w:val="47"/>
    <w:rsid w:val="00790B4C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4"/>
    <w:uiPriority w:val="47"/>
    <w:rsid w:val="00790B4C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4"/>
    <w:uiPriority w:val="48"/>
    <w:rsid w:val="00790B4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790B4C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790B4C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790B4C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790B4C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790B4C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790B4C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4"/>
    <w:uiPriority w:val="49"/>
    <w:rsid w:val="00790B4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790B4C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4-2">
    <w:name w:val="Grid Table 4 Accent 2"/>
    <w:basedOn w:val="a4"/>
    <w:uiPriority w:val="49"/>
    <w:rsid w:val="00790B4C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4"/>
    <w:uiPriority w:val="49"/>
    <w:rsid w:val="00790B4C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4"/>
    <w:uiPriority w:val="49"/>
    <w:rsid w:val="00790B4C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4"/>
    <w:uiPriority w:val="49"/>
    <w:rsid w:val="00790B4C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4"/>
    <w:uiPriority w:val="49"/>
    <w:rsid w:val="00790B4C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4"/>
    <w:uiPriority w:val="50"/>
    <w:rsid w:val="00790B4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790B4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5-2">
    <w:name w:val="Grid Table 5 Dark Accent 2"/>
    <w:basedOn w:val="a4"/>
    <w:uiPriority w:val="50"/>
    <w:rsid w:val="00790B4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4"/>
    <w:uiPriority w:val="50"/>
    <w:rsid w:val="00790B4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4"/>
    <w:uiPriority w:val="50"/>
    <w:rsid w:val="00790B4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4"/>
    <w:uiPriority w:val="50"/>
    <w:rsid w:val="00790B4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4"/>
    <w:uiPriority w:val="50"/>
    <w:rsid w:val="00790B4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4"/>
    <w:uiPriority w:val="51"/>
    <w:rsid w:val="00790B4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790B4C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6-2">
    <w:name w:val="Grid Table 6 Colorful Accent 2"/>
    <w:basedOn w:val="a4"/>
    <w:uiPriority w:val="51"/>
    <w:rsid w:val="00790B4C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4"/>
    <w:uiPriority w:val="51"/>
    <w:rsid w:val="00790B4C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4"/>
    <w:uiPriority w:val="51"/>
    <w:rsid w:val="00790B4C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4"/>
    <w:uiPriority w:val="51"/>
    <w:rsid w:val="00790B4C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4"/>
    <w:uiPriority w:val="51"/>
    <w:rsid w:val="00790B4C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4"/>
    <w:uiPriority w:val="52"/>
    <w:rsid w:val="00790B4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790B4C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790B4C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790B4C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790B4C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790B4C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790B4C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52">
    <w:name w:val="หัวเรื่อง 5 อักขระ"/>
    <w:basedOn w:val="a3"/>
    <w:link w:val="51"/>
    <w:uiPriority w:val="9"/>
    <w:semiHidden/>
    <w:rsid w:val="00B52509"/>
    <w:rPr>
      <w:rFonts w:ascii="Leelawadee" w:eastAsiaTheme="majorEastAsia" w:hAnsi="Leelawadee" w:cs="Leelawadee"/>
      <w:color w:val="D01818" w:themeColor="accent1" w:themeShade="BF"/>
    </w:rPr>
  </w:style>
  <w:style w:type="character" w:customStyle="1" w:styleId="60">
    <w:name w:val="หัวเรื่อง 6 อักขระ"/>
    <w:basedOn w:val="a3"/>
    <w:link w:val="6"/>
    <w:uiPriority w:val="9"/>
    <w:semiHidden/>
    <w:rsid w:val="00790B4C"/>
    <w:rPr>
      <w:rFonts w:ascii="Leelawadee" w:eastAsiaTheme="majorEastAsia" w:hAnsi="Leelawadee" w:cs="Leelawadee"/>
      <w:color w:val="8A1010" w:themeColor="accent1" w:themeShade="7F"/>
    </w:rPr>
  </w:style>
  <w:style w:type="character" w:customStyle="1" w:styleId="70">
    <w:name w:val="หัวเรื่อง 7 อักขระ"/>
    <w:basedOn w:val="a3"/>
    <w:link w:val="7"/>
    <w:uiPriority w:val="9"/>
    <w:semiHidden/>
    <w:rsid w:val="00790B4C"/>
    <w:rPr>
      <w:rFonts w:ascii="Leelawadee" w:eastAsiaTheme="majorEastAsia" w:hAnsi="Leelawadee" w:cs="Leelawadee"/>
      <w:i/>
      <w:iCs/>
      <w:color w:val="8A1010" w:themeColor="accent1" w:themeShade="7F"/>
    </w:rPr>
  </w:style>
  <w:style w:type="character" w:styleId="HTML">
    <w:name w:val="HTML Acronym"/>
    <w:basedOn w:val="a3"/>
    <w:uiPriority w:val="99"/>
    <w:semiHidden/>
    <w:unhideWhenUsed/>
    <w:rsid w:val="00790B4C"/>
    <w:rPr>
      <w:rFonts w:ascii="Leelawadee" w:hAnsi="Leelawadee" w:cs="Leelawadee"/>
    </w:rPr>
  </w:style>
  <w:style w:type="paragraph" w:styleId="HTML0">
    <w:name w:val="HTML Address"/>
    <w:basedOn w:val="a2"/>
    <w:link w:val="HTML1"/>
    <w:uiPriority w:val="99"/>
    <w:semiHidden/>
    <w:unhideWhenUsed/>
    <w:rsid w:val="00790B4C"/>
    <w:pPr>
      <w:spacing w:line="240" w:lineRule="auto"/>
    </w:pPr>
    <w:rPr>
      <w:i/>
      <w:iCs/>
    </w:rPr>
  </w:style>
  <w:style w:type="character" w:customStyle="1" w:styleId="HTML1">
    <w:name w:val="ที่อยู่ HTML อักขระ"/>
    <w:basedOn w:val="a3"/>
    <w:link w:val="HTML0"/>
    <w:uiPriority w:val="99"/>
    <w:semiHidden/>
    <w:rsid w:val="00790B4C"/>
    <w:rPr>
      <w:rFonts w:ascii="Leelawadee" w:hAnsi="Leelawadee" w:cs="Leelawadee"/>
      <w:i/>
      <w:iCs/>
    </w:rPr>
  </w:style>
  <w:style w:type="character" w:styleId="HTML2">
    <w:name w:val="HTML Cite"/>
    <w:basedOn w:val="a3"/>
    <w:uiPriority w:val="99"/>
    <w:semiHidden/>
    <w:unhideWhenUsed/>
    <w:rsid w:val="00790B4C"/>
    <w:rPr>
      <w:rFonts w:ascii="Leelawadee" w:hAnsi="Leelawadee" w:cs="Leelawadee"/>
      <w:i/>
      <w:iCs/>
    </w:rPr>
  </w:style>
  <w:style w:type="character" w:styleId="HTML3">
    <w:name w:val="HTML Code"/>
    <w:basedOn w:val="a3"/>
    <w:uiPriority w:val="99"/>
    <w:semiHidden/>
    <w:unhideWhenUsed/>
    <w:rsid w:val="00790B4C"/>
    <w:rPr>
      <w:rFonts w:ascii="Leelawadee" w:hAnsi="Leelawadee" w:cs="Leelawadee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790B4C"/>
    <w:rPr>
      <w:rFonts w:ascii="Leelawadee" w:hAnsi="Leelawadee" w:cs="Leelawadee"/>
      <w:i/>
      <w:iCs/>
    </w:rPr>
  </w:style>
  <w:style w:type="character" w:styleId="HTML5">
    <w:name w:val="HTML Keyboard"/>
    <w:basedOn w:val="a3"/>
    <w:uiPriority w:val="99"/>
    <w:semiHidden/>
    <w:unhideWhenUsed/>
    <w:rsid w:val="00790B4C"/>
    <w:rPr>
      <w:rFonts w:ascii="Leelawadee" w:hAnsi="Leelawadee" w:cs="Leelawadee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790B4C"/>
    <w:pPr>
      <w:spacing w:line="240" w:lineRule="auto"/>
    </w:pPr>
    <w:rPr>
      <w:szCs w:val="20"/>
    </w:rPr>
  </w:style>
  <w:style w:type="character" w:customStyle="1" w:styleId="HTML7">
    <w:name w:val="HTML ที่ได้รับการจัดรูปแบบแล้ว อักขระ"/>
    <w:basedOn w:val="a3"/>
    <w:link w:val="HTML6"/>
    <w:uiPriority w:val="99"/>
    <w:semiHidden/>
    <w:rsid w:val="00790B4C"/>
    <w:rPr>
      <w:rFonts w:ascii="Leelawadee" w:hAnsi="Leelawadee" w:cs="Leelawadee"/>
      <w:szCs w:val="20"/>
    </w:rPr>
  </w:style>
  <w:style w:type="character" w:styleId="HTML8">
    <w:name w:val="HTML Sample"/>
    <w:basedOn w:val="a3"/>
    <w:uiPriority w:val="99"/>
    <w:semiHidden/>
    <w:unhideWhenUsed/>
    <w:rsid w:val="00790B4C"/>
    <w:rPr>
      <w:rFonts w:ascii="Leelawadee" w:hAnsi="Leelawadee" w:cs="Leelawadee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790B4C"/>
    <w:rPr>
      <w:rFonts w:ascii="Leelawadee" w:hAnsi="Leelawadee" w:cs="Leelawadee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790B4C"/>
    <w:rPr>
      <w:rFonts w:ascii="Leelawadee" w:hAnsi="Leelawadee" w:cs="Leelawadee"/>
      <w:i/>
      <w:iCs/>
    </w:rPr>
  </w:style>
  <w:style w:type="character" w:styleId="afffd">
    <w:name w:val="Hyperlink"/>
    <w:basedOn w:val="a3"/>
    <w:uiPriority w:val="99"/>
    <w:semiHidden/>
    <w:unhideWhenUsed/>
    <w:rsid w:val="00790B4C"/>
    <w:rPr>
      <w:rFonts w:ascii="Leelawadee" w:hAnsi="Leelawadee" w:cs="Leelawadee"/>
      <w:color w:val="0563C1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790B4C"/>
    <w:pPr>
      <w:spacing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790B4C"/>
    <w:pPr>
      <w:spacing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790B4C"/>
    <w:pPr>
      <w:spacing w:line="240" w:lineRule="auto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790B4C"/>
    <w:pPr>
      <w:spacing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790B4C"/>
    <w:pPr>
      <w:spacing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790B4C"/>
    <w:pPr>
      <w:spacing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790B4C"/>
    <w:pPr>
      <w:spacing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790B4C"/>
    <w:pPr>
      <w:spacing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790B4C"/>
    <w:pPr>
      <w:spacing w:line="240" w:lineRule="auto"/>
      <w:ind w:left="1980" w:hanging="220"/>
    </w:pPr>
  </w:style>
  <w:style w:type="paragraph" w:styleId="afffe">
    <w:name w:val="index heading"/>
    <w:basedOn w:val="a2"/>
    <w:next w:val="12"/>
    <w:uiPriority w:val="99"/>
    <w:semiHidden/>
    <w:unhideWhenUsed/>
    <w:rsid w:val="00790B4C"/>
    <w:rPr>
      <w:rFonts w:eastAsiaTheme="majorEastAsia"/>
      <w:b/>
      <w:bCs/>
    </w:rPr>
  </w:style>
  <w:style w:type="character" w:styleId="affff">
    <w:name w:val="Intense Emphasis"/>
    <w:basedOn w:val="a3"/>
    <w:uiPriority w:val="21"/>
    <w:semiHidden/>
    <w:unhideWhenUsed/>
    <w:qFormat/>
    <w:rsid w:val="00790B4C"/>
    <w:rPr>
      <w:rFonts w:ascii="Leelawadee" w:hAnsi="Leelawadee" w:cs="Leelawadee"/>
      <w:i/>
      <w:iCs/>
      <w:color w:val="D01818" w:themeColor="accent1" w:themeShade="BF"/>
    </w:rPr>
  </w:style>
  <w:style w:type="paragraph" w:styleId="affff0">
    <w:name w:val="Intense Quote"/>
    <w:basedOn w:val="a2"/>
    <w:next w:val="a2"/>
    <w:link w:val="affff1"/>
    <w:uiPriority w:val="30"/>
    <w:semiHidden/>
    <w:unhideWhenUsed/>
    <w:qFormat/>
    <w:rsid w:val="00790B4C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affff1">
    <w:name w:val="ทำให้คำอ้างอิงเป็นสีเข้มขึ้น อักขระ"/>
    <w:basedOn w:val="a3"/>
    <w:link w:val="affff0"/>
    <w:uiPriority w:val="30"/>
    <w:semiHidden/>
    <w:rsid w:val="00790B4C"/>
    <w:rPr>
      <w:rFonts w:ascii="Leelawadee" w:hAnsi="Leelawadee" w:cs="Leelawadee"/>
      <w:i/>
      <w:iCs/>
      <w:color w:val="D01818" w:themeColor="accent1" w:themeShade="BF"/>
    </w:rPr>
  </w:style>
  <w:style w:type="character" w:styleId="affff2">
    <w:name w:val="Intense Reference"/>
    <w:basedOn w:val="a3"/>
    <w:uiPriority w:val="32"/>
    <w:semiHidden/>
    <w:unhideWhenUsed/>
    <w:qFormat/>
    <w:rsid w:val="00790B4C"/>
    <w:rPr>
      <w:rFonts w:ascii="Leelawadee" w:hAnsi="Leelawadee" w:cs="Leelawadee"/>
      <w:b/>
      <w:bCs/>
      <w:caps w:val="0"/>
      <w:smallCaps/>
      <w:color w:val="D01818" w:themeColor="accent1" w:themeShade="BF"/>
      <w:spacing w:val="5"/>
    </w:rPr>
  </w:style>
  <w:style w:type="table" w:styleId="affff3">
    <w:name w:val="Light Grid"/>
    <w:basedOn w:val="a4"/>
    <w:uiPriority w:val="62"/>
    <w:semiHidden/>
    <w:unhideWhenUsed/>
    <w:rsid w:val="00790B4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790B4C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790B4C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790B4C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790B4C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790B4C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790B4C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4">
    <w:name w:val="Light List"/>
    <w:basedOn w:val="a4"/>
    <w:uiPriority w:val="61"/>
    <w:semiHidden/>
    <w:unhideWhenUsed/>
    <w:rsid w:val="00790B4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790B4C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790B4C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790B4C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790B4C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790B4C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790B4C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5">
    <w:name w:val="Light Shading"/>
    <w:basedOn w:val="a4"/>
    <w:uiPriority w:val="60"/>
    <w:semiHidden/>
    <w:unhideWhenUsed/>
    <w:rsid w:val="00790B4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790B4C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790B4C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790B4C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790B4C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790B4C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790B4C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6">
    <w:name w:val="line number"/>
    <w:basedOn w:val="a3"/>
    <w:uiPriority w:val="99"/>
    <w:semiHidden/>
    <w:unhideWhenUsed/>
    <w:rsid w:val="00790B4C"/>
    <w:rPr>
      <w:rFonts w:ascii="Leelawadee" w:hAnsi="Leelawadee" w:cs="Leelawadee"/>
    </w:rPr>
  </w:style>
  <w:style w:type="paragraph" w:styleId="affff7">
    <w:name w:val="List"/>
    <w:basedOn w:val="a2"/>
    <w:uiPriority w:val="99"/>
    <w:semiHidden/>
    <w:unhideWhenUsed/>
    <w:rsid w:val="00790B4C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790B4C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790B4C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790B4C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790B4C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790B4C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790B4C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790B4C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790B4C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790B4C"/>
    <w:pPr>
      <w:numPr>
        <w:numId w:val="5"/>
      </w:numPr>
      <w:contextualSpacing/>
    </w:pPr>
  </w:style>
  <w:style w:type="paragraph" w:styleId="affff8">
    <w:name w:val="List Continue"/>
    <w:basedOn w:val="a2"/>
    <w:uiPriority w:val="99"/>
    <w:semiHidden/>
    <w:unhideWhenUsed/>
    <w:rsid w:val="00790B4C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790B4C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790B4C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790B4C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790B4C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790B4C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790B4C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790B4C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790B4C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790B4C"/>
    <w:pPr>
      <w:numPr>
        <w:numId w:val="10"/>
      </w:numPr>
      <w:contextualSpacing/>
    </w:pPr>
  </w:style>
  <w:style w:type="paragraph" w:styleId="affff9">
    <w:name w:val="List Paragraph"/>
    <w:basedOn w:val="a2"/>
    <w:uiPriority w:val="34"/>
    <w:semiHidden/>
    <w:unhideWhenUsed/>
    <w:qFormat/>
    <w:rsid w:val="00790B4C"/>
    <w:pPr>
      <w:ind w:left="720"/>
      <w:contextualSpacing/>
    </w:pPr>
  </w:style>
  <w:style w:type="table" w:styleId="13">
    <w:name w:val="List Table 1 Light"/>
    <w:basedOn w:val="a4"/>
    <w:uiPriority w:val="46"/>
    <w:rsid w:val="00790B4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790B4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1-20">
    <w:name w:val="List Table 1 Light Accent 2"/>
    <w:basedOn w:val="a4"/>
    <w:uiPriority w:val="46"/>
    <w:rsid w:val="00790B4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4"/>
    <w:uiPriority w:val="46"/>
    <w:rsid w:val="00790B4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4"/>
    <w:uiPriority w:val="46"/>
    <w:rsid w:val="00790B4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4"/>
    <w:uiPriority w:val="46"/>
    <w:rsid w:val="00790B4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4"/>
    <w:uiPriority w:val="46"/>
    <w:rsid w:val="00790B4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d">
    <w:name w:val="List Table 2"/>
    <w:basedOn w:val="a4"/>
    <w:uiPriority w:val="47"/>
    <w:rsid w:val="00790B4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790B4C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2-20">
    <w:name w:val="List Table 2 Accent 2"/>
    <w:basedOn w:val="a4"/>
    <w:uiPriority w:val="47"/>
    <w:rsid w:val="00790B4C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4"/>
    <w:uiPriority w:val="47"/>
    <w:rsid w:val="00790B4C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4"/>
    <w:uiPriority w:val="47"/>
    <w:rsid w:val="00790B4C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4"/>
    <w:uiPriority w:val="47"/>
    <w:rsid w:val="00790B4C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4"/>
    <w:uiPriority w:val="47"/>
    <w:rsid w:val="00790B4C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b">
    <w:name w:val="List Table 3"/>
    <w:basedOn w:val="a4"/>
    <w:uiPriority w:val="48"/>
    <w:rsid w:val="00790B4C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790B4C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790B4C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790B4C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790B4C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790B4C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790B4C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790B4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790B4C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4-20">
    <w:name w:val="List Table 4 Accent 2"/>
    <w:basedOn w:val="a4"/>
    <w:uiPriority w:val="49"/>
    <w:rsid w:val="00790B4C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4"/>
    <w:uiPriority w:val="49"/>
    <w:rsid w:val="00790B4C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4"/>
    <w:uiPriority w:val="49"/>
    <w:rsid w:val="00790B4C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4"/>
    <w:uiPriority w:val="49"/>
    <w:rsid w:val="00790B4C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4"/>
    <w:uiPriority w:val="49"/>
    <w:rsid w:val="00790B4C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4"/>
    <w:uiPriority w:val="50"/>
    <w:rsid w:val="00790B4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790B4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790B4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790B4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790B4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790B4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790B4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790B4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790B4C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6-20">
    <w:name w:val="List Table 6 Colorful Accent 2"/>
    <w:basedOn w:val="a4"/>
    <w:uiPriority w:val="51"/>
    <w:rsid w:val="00790B4C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4"/>
    <w:uiPriority w:val="51"/>
    <w:rsid w:val="00790B4C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4"/>
    <w:uiPriority w:val="51"/>
    <w:rsid w:val="00790B4C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4"/>
    <w:uiPriority w:val="51"/>
    <w:rsid w:val="00790B4C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4"/>
    <w:uiPriority w:val="51"/>
    <w:rsid w:val="00790B4C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790B4C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790B4C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790B4C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790B4C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790B4C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790B4C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790B4C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macro"/>
    <w:link w:val="affffb"/>
    <w:uiPriority w:val="99"/>
    <w:semiHidden/>
    <w:unhideWhenUsed/>
    <w:rsid w:val="00790B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Leelawadee" w:hAnsi="Leelawadee" w:cs="Leelawadee"/>
      <w:szCs w:val="20"/>
    </w:rPr>
  </w:style>
  <w:style w:type="character" w:customStyle="1" w:styleId="affffb">
    <w:name w:val="ข้อความแมโคร อักขระ"/>
    <w:basedOn w:val="a3"/>
    <w:link w:val="affffa"/>
    <w:uiPriority w:val="99"/>
    <w:semiHidden/>
    <w:rsid w:val="00790B4C"/>
    <w:rPr>
      <w:rFonts w:ascii="Leelawadee" w:hAnsi="Leelawadee" w:cs="Leelawadee"/>
      <w:szCs w:val="20"/>
    </w:rPr>
  </w:style>
  <w:style w:type="table" w:styleId="14">
    <w:name w:val="Medium Grid 1"/>
    <w:basedOn w:val="a4"/>
    <w:uiPriority w:val="67"/>
    <w:semiHidden/>
    <w:unhideWhenUsed/>
    <w:rsid w:val="00790B4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790B4C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790B4C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790B4C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790B4C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790B4C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790B4C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790B4C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790B4C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790B4C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790B4C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790B4C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790B4C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790B4C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790B4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790B4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790B4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790B4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790B4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790B4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790B4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790B4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790B4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790B4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790B4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790B4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790B4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790B4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790B4C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790B4C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790B4C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790B4C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790B4C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790B4C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790B4C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790B4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790B4C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790B4C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790B4C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790B4C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790B4C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790B4C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790B4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790B4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790B4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790B4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790B4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790B4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790B4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c">
    <w:name w:val="Message Header"/>
    <w:basedOn w:val="a2"/>
    <w:link w:val="affffd"/>
    <w:uiPriority w:val="99"/>
    <w:semiHidden/>
    <w:unhideWhenUsed/>
    <w:rsid w:val="00790B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affffd">
    <w:name w:val="ส่วนหัวข้อความ อักขระ"/>
    <w:basedOn w:val="a3"/>
    <w:link w:val="affffc"/>
    <w:uiPriority w:val="99"/>
    <w:semiHidden/>
    <w:rsid w:val="00790B4C"/>
    <w:rPr>
      <w:rFonts w:ascii="Leelawadee" w:eastAsiaTheme="majorEastAsia" w:hAnsi="Leelawadee" w:cs="Leelawadee"/>
      <w:sz w:val="24"/>
      <w:szCs w:val="24"/>
      <w:shd w:val="pct20" w:color="auto" w:fill="auto"/>
    </w:rPr>
  </w:style>
  <w:style w:type="paragraph" w:styleId="affffe">
    <w:name w:val="Normal (Web)"/>
    <w:basedOn w:val="a2"/>
    <w:uiPriority w:val="99"/>
    <w:semiHidden/>
    <w:unhideWhenUsed/>
    <w:rsid w:val="00790B4C"/>
    <w:rPr>
      <w:sz w:val="24"/>
      <w:szCs w:val="24"/>
    </w:rPr>
  </w:style>
  <w:style w:type="paragraph" w:styleId="afffff">
    <w:name w:val="Normal Indent"/>
    <w:basedOn w:val="a2"/>
    <w:uiPriority w:val="99"/>
    <w:semiHidden/>
    <w:unhideWhenUsed/>
    <w:rsid w:val="00790B4C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790B4C"/>
    <w:pPr>
      <w:spacing w:line="240" w:lineRule="auto"/>
    </w:pPr>
  </w:style>
  <w:style w:type="character" w:customStyle="1" w:styleId="afffff1">
    <w:name w:val="ส่วนหัวของบันทึกย่อ อักขระ"/>
    <w:basedOn w:val="a3"/>
    <w:link w:val="afffff0"/>
    <w:uiPriority w:val="99"/>
    <w:semiHidden/>
    <w:rsid w:val="00790B4C"/>
    <w:rPr>
      <w:rFonts w:ascii="Leelawadee" w:hAnsi="Leelawadee" w:cs="Leelawadee"/>
    </w:rPr>
  </w:style>
  <w:style w:type="character" w:styleId="afffff2">
    <w:name w:val="page number"/>
    <w:basedOn w:val="a3"/>
    <w:uiPriority w:val="99"/>
    <w:semiHidden/>
    <w:unhideWhenUsed/>
    <w:rsid w:val="00790B4C"/>
    <w:rPr>
      <w:rFonts w:ascii="Leelawadee" w:hAnsi="Leelawadee" w:cs="Leelawadee"/>
    </w:rPr>
  </w:style>
  <w:style w:type="table" w:styleId="17">
    <w:name w:val="Plain Table 1"/>
    <w:basedOn w:val="a4"/>
    <w:uiPriority w:val="41"/>
    <w:rsid w:val="00790B4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790B4C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790B4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790B4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790B4C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Plain Text"/>
    <w:basedOn w:val="a2"/>
    <w:link w:val="afffff4"/>
    <w:uiPriority w:val="99"/>
    <w:semiHidden/>
    <w:unhideWhenUsed/>
    <w:rsid w:val="00790B4C"/>
    <w:pPr>
      <w:spacing w:line="240" w:lineRule="auto"/>
    </w:pPr>
    <w:rPr>
      <w:szCs w:val="21"/>
    </w:rPr>
  </w:style>
  <w:style w:type="character" w:customStyle="1" w:styleId="afffff4">
    <w:name w:val="ข้อความธรรมดา อักขระ"/>
    <w:basedOn w:val="a3"/>
    <w:link w:val="afffff3"/>
    <w:uiPriority w:val="99"/>
    <w:semiHidden/>
    <w:rsid w:val="00790B4C"/>
    <w:rPr>
      <w:rFonts w:ascii="Leelawadee" w:hAnsi="Leelawadee" w:cs="Leelawadee"/>
      <w:szCs w:val="21"/>
    </w:rPr>
  </w:style>
  <w:style w:type="paragraph" w:styleId="afffff5">
    <w:name w:val="Quote"/>
    <w:basedOn w:val="a2"/>
    <w:next w:val="a2"/>
    <w:link w:val="afffff6"/>
    <w:uiPriority w:val="29"/>
    <w:semiHidden/>
    <w:unhideWhenUsed/>
    <w:qFormat/>
    <w:rsid w:val="00790B4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6">
    <w:name w:val="คำอ้างอิง อักขระ"/>
    <w:basedOn w:val="a3"/>
    <w:link w:val="afffff5"/>
    <w:uiPriority w:val="29"/>
    <w:semiHidden/>
    <w:rsid w:val="00790B4C"/>
    <w:rPr>
      <w:rFonts w:ascii="Leelawadee" w:hAnsi="Leelawadee" w:cs="Leelawadee"/>
      <w:i/>
      <w:iCs/>
      <w:color w:val="404040" w:themeColor="text1" w:themeTint="BF"/>
    </w:rPr>
  </w:style>
  <w:style w:type="character" w:styleId="afffff7">
    <w:name w:val="Strong"/>
    <w:basedOn w:val="a3"/>
    <w:uiPriority w:val="22"/>
    <w:semiHidden/>
    <w:unhideWhenUsed/>
    <w:qFormat/>
    <w:rsid w:val="00790B4C"/>
    <w:rPr>
      <w:rFonts w:ascii="Leelawadee" w:hAnsi="Leelawadee" w:cs="Leelawadee"/>
      <w:b/>
      <w:bCs/>
    </w:rPr>
  </w:style>
  <w:style w:type="character" w:styleId="afffff8">
    <w:name w:val="Subtle Emphasis"/>
    <w:basedOn w:val="a3"/>
    <w:uiPriority w:val="19"/>
    <w:semiHidden/>
    <w:unhideWhenUsed/>
    <w:qFormat/>
    <w:rsid w:val="00790B4C"/>
    <w:rPr>
      <w:rFonts w:ascii="Leelawadee" w:hAnsi="Leelawadee" w:cs="Leelawadee"/>
      <w:i/>
      <w:iCs/>
      <w:color w:val="404040" w:themeColor="text1" w:themeTint="BF"/>
    </w:rPr>
  </w:style>
  <w:style w:type="character" w:styleId="afffff9">
    <w:name w:val="Subtle Reference"/>
    <w:basedOn w:val="a3"/>
    <w:uiPriority w:val="31"/>
    <w:semiHidden/>
    <w:unhideWhenUsed/>
    <w:qFormat/>
    <w:rsid w:val="00790B4C"/>
    <w:rPr>
      <w:rFonts w:ascii="Leelawadee" w:hAnsi="Leelawadee" w:cs="Leelawadee"/>
      <w:smallCaps/>
      <w:color w:val="5A5A5A" w:themeColor="text1" w:themeTint="A5"/>
    </w:rPr>
  </w:style>
  <w:style w:type="table" w:styleId="18">
    <w:name w:val="Table 3D effects 1"/>
    <w:basedOn w:val="a4"/>
    <w:uiPriority w:val="99"/>
    <w:semiHidden/>
    <w:unhideWhenUsed/>
    <w:rsid w:val="00790B4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790B4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790B4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790B4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790B4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790B4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790B4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790B4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790B4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790B4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790B4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790B4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790B4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790B4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790B4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4"/>
    <w:uiPriority w:val="99"/>
    <w:semiHidden/>
    <w:unhideWhenUsed/>
    <w:rsid w:val="00790B4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4"/>
    <w:uiPriority w:val="99"/>
    <w:semiHidden/>
    <w:unhideWhenUsed/>
    <w:rsid w:val="00790B4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790B4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790B4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790B4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790B4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790B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790B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790B4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790B4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4"/>
    <w:uiPriority w:val="40"/>
    <w:rsid w:val="00790B4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790B4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790B4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790B4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790B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790B4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790B4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790B4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790B4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2"/>
    <w:next w:val="a2"/>
    <w:uiPriority w:val="99"/>
    <w:semiHidden/>
    <w:unhideWhenUsed/>
    <w:rsid w:val="00790B4C"/>
    <w:pPr>
      <w:ind w:left="220" w:hanging="220"/>
    </w:pPr>
  </w:style>
  <w:style w:type="paragraph" w:styleId="afffffe">
    <w:name w:val="table of figures"/>
    <w:basedOn w:val="a2"/>
    <w:next w:val="a2"/>
    <w:uiPriority w:val="99"/>
    <w:semiHidden/>
    <w:unhideWhenUsed/>
    <w:rsid w:val="00790B4C"/>
  </w:style>
  <w:style w:type="table" w:styleId="affffff">
    <w:name w:val="Table Professional"/>
    <w:basedOn w:val="a4"/>
    <w:uiPriority w:val="99"/>
    <w:semiHidden/>
    <w:unhideWhenUsed/>
    <w:rsid w:val="00790B4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790B4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790B4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790B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790B4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790B4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790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790B4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790B4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790B4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2"/>
    <w:next w:val="a2"/>
    <w:uiPriority w:val="99"/>
    <w:semiHidden/>
    <w:unhideWhenUsed/>
    <w:rsid w:val="00790B4C"/>
    <w:pPr>
      <w:spacing w:before="120"/>
    </w:pPr>
    <w:rPr>
      <w:rFonts w:eastAsiaTheme="majorEastAsia"/>
      <w:b/>
      <w:bCs/>
      <w:sz w:val="24"/>
      <w:szCs w:val="24"/>
    </w:rPr>
  </w:style>
  <w:style w:type="paragraph" w:styleId="1f1">
    <w:name w:val="toc 1"/>
    <w:basedOn w:val="a2"/>
    <w:next w:val="a2"/>
    <w:autoRedefine/>
    <w:uiPriority w:val="39"/>
    <w:semiHidden/>
    <w:unhideWhenUsed/>
    <w:rsid w:val="00790B4C"/>
    <w:pPr>
      <w:spacing w:after="100"/>
    </w:pPr>
  </w:style>
  <w:style w:type="paragraph" w:styleId="2fb">
    <w:name w:val="toc 2"/>
    <w:basedOn w:val="a2"/>
    <w:next w:val="a2"/>
    <w:autoRedefine/>
    <w:uiPriority w:val="39"/>
    <w:semiHidden/>
    <w:unhideWhenUsed/>
    <w:rsid w:val="00790B4C"/>
    <w:pPr>
      <w:spacing w:after="100"/>
      <w:ind w:left="220"/>
    </w:pPr>
  </w:style>
  <w:style w:type="paragraph" w:styleId="3f6">
    <w:name w:val="toc 3"/>
    <w:basedOn w:val="a2"/>
    <w:next w:val="a2"/>
    <w:autoRedefine/>
    <w:uiPriority w:val="39"/>
    <w:semiHidden/>
    <w:unhideWhenUsed/>
    <w:rsid w:val="00790B4C"/>
    <w:pPr>
      <w:spacing w:after="100"/>
      <w:ind w:left="440"/>
    </w:pPr>
  </w:style>
  <w:style w:type="paragraph" w:styleId="4d">
    <w:name w:val="toc 4"/>
    <w:basedOn w:val="a2"/>
    <w:next w:val="a2"/>
    <w:autoRedefine/>
    <w:uiPriority w:val="39"/>
    <w:semiHidden/>
    <w:unhideWhenUsed/>
    <w:rsid w:val="00790B4C"/>
    <w:pPr>
      <w:spacing w:after="100"/>
      <w:ind w:left="660"/>
    </w:pPr>
  </w:style>
  <w:style w:type="paragraph" w:styleId="5c">
    <w:name w:val="toc 5"/>
    <w:basedOn w:val="a2"/>
    <w:next w:val="a2"/>
    <w:autoRedefine/>
    <w:uiPriority w:val="39"/>
    <w:semiHidden/>
    <w:unhideWhenUsed/>
    <w:rsid w:val="00790B4C"/>
    <w:pPr>
      <w:spacing w:after="100"/>
      <w:ind w:left="880"/>
    </w:pPr>
  </w:style>
  <w:style w:type="paragraph" w:styleId="66">
    <w:name w:val="toc 6"/>
    <w:basedOn w:val="a2"/>
    <w:next w:val="a2"/>
    <w:autoRedefine/>
    <w:uiPriority w:val="39"/>
    <w:semiHidden/>
    <w:unhideWhenUsed/>
    <w:rsid w:val="00790B4C"/>
    <w:pPr>
      <w:spacing w:after="100"/>
      <w:ind w:left="1100"/>
    </w:pPr>
  </w:style>
  <w:style w:type="paragraph" w:styleId="76">
    <w:name w:val="toc 7"/>
    <w:basedOn w:val="a2"/>
    <w:next w:val="a2"/>
    <w:autoRedefine/>
    <w:uiPriority w:val="39"/>
    <w:semiHidden/>
    <w:unhideWhenUsed/>
    <w:rsid w:val="00790B4C"/>
    <w:pPr>
      <w:spacing w:after="100"/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790B4C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790B4C"/>
    <w:pPr>
      <w:spacing w:after="100"/>
      <w:ind w:left="1760"/>
    </w:pPr>
  </w:style>
  <w:style w:type="paragraph" w:styleId="affffff2">
    <w:name w:val="TOC Heading"/>
    <w:basedOn w:val="1"/>
    <w:next w:val="a2"/>
    <w:uiPriority w:val="39"/>
    <w:semiHidden/>
    <w:unhideWhenUsed/>
    <w:qFormat/>
    <w:rsid w:val="00790B4C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  <w:style w:type="character" w:styleId="affffff3">
    <w:name w:val="Mention"/>
    <w:basedOn w:val="a3"/>
    <w:uiPriority w:val="99"/>
    <w:semiHidden/>
    <w:unhideWhenUsed/>
    <w:rsid w:val="00790B4C"/>
    <w:rPr>
      <w:rFonts w:ascii="Leelawadee" w:hAnsi="Leelawadee" w:cs="Leelawadee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790B4C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790B4C"/>
    <w:pPr>
      <w:numPr>
        <w:numId w:val="12"/>
      </w:numPr>
    </w:pPr>
  </w:style>
  <w:style w:type="character" w:styleId="HashTag">
    <w:name w:val="Hashtag"/>
    <w:basedOn w:val="a3"/>
    <w:uiPriority w:val="99"/>
    <w:semiHidden/>
    <w:unhideWhenUsed/>
    <w:rsid w:val="00790B4C"/>
    <w:rPr>
      <w:rFonts w:ascii="Leelawadee" w:hAnsi="Leelawadee" w:cs="Leelawadee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790B4C"/>
    <w:pPr>
      <w:numPr>
        <w:numId w:val="13"/>
      </w:numPr>
    </w:pPr>
  </w:style>
  <w:style w:type="character" w:styleId="affffff4">
    <w:name w:val="Smart Hyperlink"/>
    <w:basedOn w:val="a3"/>
    <w:uiPriority w:val="99"/>
    <w:semiHidden/>
    <w:unhideWhenUsed/>
    <w:rsid w:val="00790B4C"/>
    <w:rPr>
      <w:rFonts w:ascii="Leelawadee" w:hAnsi="Leelawadee" w:cs="Leelawadee"/>
      <w:u w:val="dotted"/>
    </w:rPr>
  </w:style>
  <w:style w:type="character" w:styleId="affffff5">
    <w:name w:val="Unresolved Mention"/>
    <w:basedOn w:val="a3"/>
    <w:uiPriority w:val="99"/>
    <w:semiHidden/>
    <w:unhideWhenUsed/>
    <w:rsid w:val="00790B4C"/>
    <w:rPr>
      <w:rFonts w:ascii="Leelawadee" w:hAnsi="Leelawadee" w:cs="Leelawadee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261E7A9CE1B4430B971DCF076BC6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D43F1-FC2D-4F54-A6C7-0CA70892BC47}"/>
      </w:docPartPr>
      <w:docPartBody>
        <w:p w:rsidR="00E468AC" w:rsidRDefault="006C6135" w:rsidP="006C6135">
          <w:pPr>
            <w:pStyle w:val="2261E7A9CE1B4430B971DCF076BC65B61"/>
          </w:pPr>
          <w:r>
            <w:rPr>
              <w:lang w:bidi="th-TH"/>
            </w:rPr>
            <w:t>อีเมล</w:t>
          </w:r>
        </w:p>
      </w:docPartBody>
    </w:docPart>
    <w:docPart>
      <w:docPartPr>
        <w:name w:val="E91B74E7F30544D594C2B45BCBD91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2BB27-4B49-4AE2-AAC0-4225B8DCF35D}"/>
      </w:docPartPr>
      <w:docPartBody>
        <w:p w:rsidR="00E468AC" w:rsidRDefault="006C6135" w:rsidP="006C6135">
          <w:pPr>
            <w:pStyle w:val="E91B74E7F30544D594C2B45BCBD910B12"/>
          </w:pPr>
          <w:r w:rsidRPr="00790B4C">
            <w:rPr>
              <w:lang w:bidi="th-TH"/>
            </w:rPr>
            <w:t>อีเมล</w:t>
          </w:r>
        </w:p>
      </w:docPartBody>
    </w:docPart>
    <w:docPart>
      <w:docPartPr>
        <w:name w:val="B4FF8A01B52E43118989AA2340ED3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ABAFC-2818-4D59-8A17-B2363EFEC62D}"/>
      </w:docPartPr>
      <w:docPartBody>
        <w:p w:rsidR="00E468AC" w:rsidRDefault="006C6135" w:rsidP="006C6135">
          <w:pPr>
            <w:pStyle w:val="B4FF8A01B52E43118989AA2340ED35C21"/>
          </w:pPr>
          <w:r>
            <w:rPr>
              <w:lang w:bidi="th-TH"/>
            </w:rPr>
            <w:t>ชื่อเรียกใน Twitter</w:t>
          </w:r>
        </w:p>
      </w:docPartBody>
    </w:docPart>
    <w:docPart>
      <w:docPartPr>
        <w:name w:val="FF0C9F4C8A4D45C39D17A233F0A03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EA36A-EBEE-4441-AC6C-229635CC3C7A}"/>
      </w:docPartPr>
      <w:docPartBody>
        <w:p w:rsidR="00E468AC" w:rsidRDefault="006C6135" w:rsidP="006C6135">
          <w:pPr>
            <w:pStyle w:val="FF0C9F4C8A4D45C39D17A233F0A0359B2"/>
          </w:pPr>
          <w:r w:rsidRPr="00790B4C">
            <w:rPr>
              <w:lang w:bidi="th-TH"/>
            </w:rPr>
            <w:t>ชื่อเรียกใน Twitter</w:t>
          </w:r>
        </w:p>
      </w:docPartBody>
    </w:docPart>
    <w:docPart>
      <w:docPartPr>
        <w:name w:val="170D1E6B65DF4694BD2DC1A1321D9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F758-A7E6-4F1B-8DBC-581B77B0FB1D}"/>
      </w:docPartPr>
      <w:docPartBody>
        <w:p w:rsidR="00E468AC" w:rsidRDefault="006C6135" w:rsidP="006C6135">
          <w:pPr>
            <w:pStyle w:val="170D1E6B65DF4694BD2DC1A1321D94011"/>
          </w:pPr>
          <w:r>
            <w:rPr>
              <w:lang w:bidi="th-TH"/>
            </w:rPr>
            <w:t>โทรศัพท์</w:t>
          </w:r>
        </w:p>
      </w:docPartBody>
    </w:docPart>
    <w:docPart>
      <w:docPartPr>
        <w:name w:val="78B503A21C0449ABBF5E73A80D72B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EB984-457D-45AB-8B40-FB96AA79499D}"/>
      </w:docPartPr>
      <w:docPartBody>
        <w:p w:rsidR="00E468AC" w:rsidRDefault="006C6135" w:rsidP="006C6135">
          <w:pPr>
            <w:pStyle w:val="78B503A21C0449ABBF5E73A80D72BC062"/>
          </w:pPr>
          <w:r w:rsidRPr="00790B4C">
            <w:rPr>
              <w:lang w:bidi="th-TH"/>
            </w:rPr>
            <w:t>โทรศัพท์</w:t>
          </w:r>
        </w:p>
      </w:docPartBody>
    </w:docPart>
    <w:docPart>
      <w:docPartPr>
        <w:name w:val="5A3CAF07940145A997BBD5321C8CA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5479-C3BC-48D5-A887-5F1B7BB89ED5}"/>
      </w:docPartPr>
      <w:docPartBody>
        <w:p w:rsidR="00E468AC" w:rsidRDefault="006C6135" w:rsidP="006C6135">
          <w:pPr>
            <w:pStyle w:val="5A3CAF07940145A997BBD5321C8CA1DB1"/>
          </w:pPr>
          <w:r>
            <w:rPr>
              <w:lang w:bidi="th-TH"/>
            </w:rPr>
            <w:t>URL ของ LinkedIN:</w:t>
          </w:r>
        </w:p>
      </w:docPartBody>
    </w:docPart>
    <w:docPart>
      <w:docPartPr>
        <w:name w:val="D08E6A4762E14234B495CF6A55EA6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68426-65D6-4277-95C1-894522B6DF4B}"/>
      </w:docPartPr>
      <w:docPartBody>
        <w:p w:rsidR="00E468AC" w:rsidRDefault="006C6135" w:rsidP="006C6135">
          <w:pPr>
            <w:pStyle w:val="D08E6A4762E14234B495CF6A55EA617B2"/>
          </w:pPr>
          <w:r w:rsidRPr="00790B4C">
            <w:rPr>
              <w:lang w:bidi="th-TH"/>
            </w:rPr>
            <w:t>URL ของ LinkedIN:</w:t>
          </w:r>
        </w:p>
      </w:docPartBody>
    </w:docPart>
    <w:docPart>
      <w:docPartPr>
        <w:name w:val="34B08BB83FD7439083E997CE8E440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B207-57BC-492C-BE51-0476B0942EA8}"/>
      </w:docPartPr>
      <w:docPartBody>
        <w:p w:rsidR="00CB5785" w:rsidRDefault="006C6135" w:rsidP="006C6135">
          <w:pPr>
            <w:pStyle w:val="34B08BB83FD7439083E997CE8E4400772"/>
          </w:pPr>
          <w:r w:rsidRPr="00B52509">
            <w:rPr>
              <w:b/>
              <w:bCs/>
              <w:noProof/>
              <w:lang w:bidi="th-TH"/>
            </w:rPr>
            <w:t>ลิงก์ไปยังคุณสมบัติออนไลน์อื่น: แฟ้มผลงาน/เว็บไซต์/บล็อก</w:t>
          </w:r>
        </w:p>
      </w:docPartBody>
    </w:docPart>
    <w:docPart>
      <w:docPartPr>
        <w:name w:val="187C531306D049238767E3105AAD0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0C0F0-98AA-4B80-95A3-E81B209ED8B4}"/>
      </w:docPartPr>
      <w:docPartBody>
        <w:p w:rsidR="00CB5785" w:rsidRDefault="006C6135" w:rsidP="006C6135">
          <w:pPr>
            <w:pStyle w:val="187C531306D049238767E3105AAD02862"/>
          </w:pPr>
          <w:r w:rsidRPr="00D86FEA">
            <w:rPr>
              <w:b/>
              <w:bCs w:val="0"/>
              <w:noProof/>
              <w:lang w:bidi="th-TH"/>
            </w:rPr>
            <w:t>ที่ติดต่อ</w:t>
          </w:r>
        </w:p>
      </w:docPartBody>
    </w:docPart>
    <w:docPart>
      <w:docPartPr>
        <w:name w:val="DB181360AD78451CB82E6060572EF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112B3-A0E7-4961-AE15-2EEDBBE5FD16}"/>
      </w:docPartPr>
      <w:docPartBody>
        <w:p w:rsidR="00CB5785" w:rsidRDefault="006C6135" w:rsidP="006C6135">
          <w:pPr>
            <w:pStyle w:val="DB181360AD78451CB82E6060572EF53B2"/>
          </w:pPr>
          <w:r w:rsidRPr="00790B4C">
            <w:rPr>
              <w:noProof/>
              <w:lang w:bidi="th-TH"/>
            </w:rPr>
            <w:t>ที่อยู่</w:t>
          </w:r>
        </w:p>
      </w:docPartBody>
    </w:docPart>
    <w:docPart>
      <w:docPartPr>
        <w:name w:val="CDA6B2CB10E24367AD13104E67CB4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AEE9A-0952-4CAC-9ABD-B8D9F93A2A01}"/>
      </w:docPartPr>
      <w:docPartBody>
        <w:p w:rsidR="00CB5785" w:rsidRDefault="006C6135" w:rsidP="006C6135">
          <w:pPr>
            <w:pStyle w:val="CDA6B2CB10E24367AD13104E67CB41E22"/>
          </w:pPr>
          <w:r w:rsidRPr="00790B4C">
            <w:rPr>
              <w:noProof/>
              <w:lang w:bidi="th-TH"/>
            </w:rPr>
            <w:t>จังหวัด รหัสไปรษณีย์</w:t>
          </w:r>
        </w:p>
      </w:docPartBody>
    </w:docPart>
    <w:docPart>
      <w:docPartPr>
        <w:name w:val="90155C14F3374F25BCC6B1C631BA7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51E7E-60F8-4EC4-B71D-CEF82ABC8998}"/>
      </w:docPartPr>
      <w:docPartBody>
        <w:p w:rsidR="00CB5785" w:rsidRDefault="006C6135" w:rsidP="006C6135">
          <w:pPr>
            <w:pStyle w:val="90155C14F3374F25BCC6B1C631BA72B32"/>
          </w:pPr>
          <w:r w:rsidRPr="00790B4C">
            <w:rPr>
              <w:noProof/>
              <w:lang w:bidi="th-TH"/>
            </w:rPr>
            <w:t>อีเมล</w:t>
          </w:r>
        </w:p>
      </w:docPartBody>
    </w:docPart>
    <w:docPart>
      <w:docPartPr>
        <w:name w:val="F3B26F936226494A986745856D580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92D33-124F-404E-A2B6-D05E3669169A}"/>
      </w:docPartPr>
      <w:docPartBody>
        <w:p w:rsidR="00CB5785" w:rsidRDefault="006C6135" w:rsidP="006C6135">
          <w:pPr>
            <w:pStyle w:val="F3B26F936226494A986745856D5805662"/>
          </w:pPr>
          <w:r w:rsidRPr="00790B4C">
            <w:rPr>
              <w:noProof/>
              <w:lang w:bidi="th-TH"/>
            </w:rPr>
            <w:t>โทรศัพท์</w:t>
          </w:r>
        </w:p>
      </w:docPartBody>
    </w:docPart>
    <w:docPart>
      <w:docPartPr>
        <w:name w:val="EA7C0296F6AC428CB9B455A2D3E40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6A019-FA41-4CDC-84CD-10D96171FEC3}"/>
      </w:docPartPr>
      <w:docPartBody>
        <w:p w:rsidR="00CB5785" w:rsidRDefault="006C6135" w:rsidP="006C6135">
          <w:pPr>
            <w:pStyle w:val="EA7C0296F6AC428CB9B455A2D3E40B982"/>
          </w:pPr>
          <w:r w:rsidRPr="00790B4C">
            <w:rPr>
              <w:noProof/>
              <w:lang w:bidi="th-TH"/>
            </w:rPr>
            <w:t>ตำแหน่ง</w:t>
          </w:r>
        </w:p>
      </w:docPartBody>
    </w:docPart>
    <w:docPart>
      <w:docPartPr>
        <w:name w:val="B4F15C580A15495F808077BE58F40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C40BC-A276-4D98-A484-65AFDAF06720}"/>
      </w:docPartPr>
      <w:docPartBody>
        <w:p w:rsidR="00CB5785" w:rsidRDefault="006C6135" w:rsidP="006C6135">
          <w:pPr>
            <w:pStyle w:val="B4F15C580A15495F808077BE58F409FD2"/>
          </w:pPr>
          <w:r w:rsidRPr="00790B4C">
            <w:rPr>
              <w:noProof/>
              <w:lang w:bidi="th-TH"/>
            </w:rPr>
            <w:t>บริษัท</w:t>
          </w:r>
        </w:p>
      </w:docPartBody>
    </w:docPart>
    <w:docPart>
      <w:docPartPr>
        <w:name w:val="7EE710BCC08045F58341B52C05AE4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011C2-D912-4456-AB62-5E28409CE31A}"/>
      </w:docPartPr>
      <w:docPartBody>
        <w:p w:rsidR="00CB5785" w:rsidRDefault="006C6135" w:rsidP="006C6135">
          <w:pPr>
            <w:pStyle w:val="7EE710BCC08045F58341B52C05AE4B542"/>
          </w:pPr>
          <w:r w:rsidRPr="00790B4C">
            <w:rPr>
              <w:noProof/>
              <w:lang w:bidi="th-TH"/>
            </w:rPr>
            <w:t>ที่อยู่</w:t>
          </w:r>
        </w:p>
      </w:docPartBody>
    </w:docPart>
    <w:docPart>
      <w:docPartPr>
        <w:name w:val="E8DAB65EA0704AC4831195EEF7052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8DD35-09CF-4775-AEB7-55BE775B9A27}"/>
      </w:docPartPr>
      <w:docPartBody>
        <w:p w:rsidR="00CB5785" w:rsidRDefault="006C6135" w:rsidP="006C6135">
          <w:pPr>
            <w:pStyle w:val="E8DAB65EA0704AC4831195EEF7052D092"/>
          </w:pPr>
          <w:r w:rsidRPr="00790B4C">
            <w:rPr>
              <w:noProof/>
              <w:lang w:bidi="th-TH"/>
            </w:rPr>
            <w:t>เมือง, รหัสไปรษณีย์</w:t>
          </w:r>
        </w:p>
      </w:docPartBody>
    </w:docPart>
    <w:docPart>
      <w:docPartPr>
        <w:name w:val="3A64886B76C44223942735DDA2631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A5B82-7EC8-4E44-8B81-63DB67155884}"/>
      </w:docPartPr>
      <w:docPartBody>
        <w:p w:rsidR="00CB5785" w:rsidRDefault="006C6135" w:rsidP="006C6135">
          <w:pPr>
            <w:pStyle w:val="3A64886B76C44223942735DDA2631EBD2"/>
          </w:pPr>
          <w:r w:rsidRPr="00790B4C">
            <w:rPr>
              <w:noProof/>
              <w:lang w:bidi="th-TH"/>
            </w:rPr>
            <w:t>วันที่</w:t>
          </w:r>
        </w:p>
      </w:docPartBody>
    </w:docPart>
    <w:docPart>
      <w:docPartPr>
        <w:name w:val="6DCA4AC94F4147719011EAD1C3CEF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A28DE-FF46-4D4B-9F64-DA4C972EB210}"/>
      </w:docPartPr>
      <w:docPartBody>
        <w:p w:rsidR="00CB5785" w:rsidRDefault="006C6135" w:rsidP="006C6135">
          <w:pPr>
            <w:pStyle w:val="6DCA4AC94F4147719011EAD1C3CEF5A32"/>
          </w:pPr>
          <w:r w:rsidRPr="00790B4C">
            <w:rPr>
              <w:noProof/>
              <w:lang w:bidi="th-TH"/>
            </w:rPr>
            <w:t>ชื่อผู้รับ</w:t>
          </w:r>
        </w:p>
      </w:docPartBody>
    </w:docPart>
    <w:docPart>
      <w:docPartPr>
        <w:name w:val="217393D803D74F669FAF54FD7914F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9D549-2876-4CBE-993D-0372EBA95B6C}"/>
      </w:docPartPr>
      <w:docPartBody>
        <w:p w:rsidR="006C6135" w:rsidRPr="00790B4C" w:rsidRDefault="006C6135" w:rsidP="00125AB1">
          <w:pPr>
            <w:rPr>
              <w:noProof/>
              <w:lang w:bidi="th-TH"/>
            </w:rPr>
          </w:pPr>
          <w:r w:rsidRPr="00790B4C">
            <w:rPr>
              <w:noProof/>
              <w:lang w:bidi="th-TH"/>
            </w:rPr>
            <w:t>เมื่อต้องการเริ่มต้นใช้งาน ให้คลิกตัวแทนข้อความ แล้วเริ่มพิมพ์ ดับเบิลคลิกที่เซลล์ของตารางในท้ายกระดาษเพื่อเพิ่มข้อมูลที่ติดต่อของคุณ (หรือลบคอลัมน์ที่คุณไม่ต้องการ)</w:t>
          </w:r>
        </w:p>
        <w:p w:rsidR="006C6135" w:rsidRPr="00790B4C" w:rsidRDefault="006C6135" w:rsidP="00125AB1">
          <w:pPr>
            <w:rPr>
              <w:noProof/>
              <w:lang w:bidi="th-TH"/>
            </w:rPr>
          </w:pPr>
          <w:r w:rsidRPr="00790B4C">
            <w:rPr>
              <w:noProof/>
              <w:lang w:bidi="th-TH"/>
            </w:rPr>
            <w:t>ใช้จดหมายปะหน้าของคุณเพื่อแสดงความสามารถและประสบการณ์การใช้งานของคุณจะสามารถแก้ไขปัญหาหรือขับเคลื่อนผลลัพธ์สำหรับนายจ้างในอนาคตของคุณ ตัวอย่างเช่น ถ้าคุณบอกว่าคุณสามารถทำงานร่วมกับคนอื่นได้ ให้ยกตัวอย่างการใช้ทักษะการทำงานร่วมกันของคุณที่การฝึกงานล่าสุดของคุณ แล้วแสดงว่าประสบการณ์นั้นจะมีประโยชน์ต่อนายจ้างอย่างไร</w:t>
          </w:r>
        </w:p>
        <w:p w:rsidR="00CB5785" w:rsidRDefault="006C6135" w:rsidP="006C6135">
          <w:pPr>
            <w:pStyle w:val="217393D803D74F669FAF54FD7914FE082"/>
          </w:pPr>
          <w:r w:rsidRPr="00790B4C">
            <w:rPr>
              <w:noProof/>
              <w:lang w:bidi="th-TH"/>
            </w:rPr>
            <w:t>ทั้งหมดเกี่ยวกับการตั้งค่าส่วนบุคคล เขียนจดหมายปะหน้าที่แสดงตัวตนของคุณและสิ่งที่คุณสามารถทำให้บริษัทได้ในอนาคต</w:t>
          </w:r>
        </w:p>
      </w:docPartBody>
    </w:docPart>
    <w:docPart>
      <w:docPartPr>
        <w:name w:val="A91D889C5CCF42F6BF91D755CCAC8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5087F-3E97-45FD-87F1-786C79C0D48C}"/>
      </w:docPartPr>
      <w:docPartBody>
        <w:p w:rsidR="00CB5785" w:rsidRDefault="006C6135" w:rsidP="006C6135">
          <w:pPr>
            <w:pStyle w:val="A91D889C5CCF42F6BF91D755CCAC898F2"/>
          </w:pPr>
          <w:r w:rsidRPr="00790B4C">
            <w:rPr>
              <w:noProof/>
              <w:lang w:bidi="th-TH"/>
            </w:rPr>
            <w:t>ด้วยความนับถือ</w:t>
          </w:r>
        </w:p>
      </w:docPartBody>
    </w:docPart>
    <w:docPart>
      <w:docPartPr>
        <w:name w:val="BC40EC1FB67D496DB9876EFCCC1C2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1439E-42A1-4E14-BA8F-247CE45D2777}"/>
      </w:docPartPr>
      <w:docPartBody>
        <w:p w:rsidR="00CB5785" w:rsidRDefault="006C6135" w:rsidP="006C6135">
          <w:pPr>
            <w:pStyle w:val="BC40EC1FB67D496DB9876EFCCC1C25B52"/>
          </w:pPr>
          <w:r w:rsidRPr="00D86FEA">
            <w:rPr>
              <w:b/>
              <w:bCs w:val="0"/>
              <w:noProof/>
              <w:lang w:bidi="th-TH"/>
            </w:rPr>
            <w:t>ชื่อผู้รับ</w:t>
          </w:r>
        </w:p>
      </w:docPartBody>
    </w:docPart>
    <w:docPart>
      <w:docPartPr>
        <w:name w:val="69539CE095714E0684D4C59F74481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0165F-23D7-46C8-A6C5-5995F55A8E9A}"/>
      </w:docPartPr>
      <w:docPartBody>
        <w:p w:rsidR="00CB5785" w:rsidRDefault="006C6135" w:rsidP="006C6135">
          <w:pPr>
            <w:pStyle w:val="69539CE095714E0684D4C59F7448107D1"/>
          </w:pPr>
          <w:r w:rsidRPr="00790B4C">
            <w:rPr>
              <w:noProof/>
              <w:lang w:bidi="th-TH"/>
            </w:rPr>
            <w:t>YN</w:t>
          </w:r>
        </w:p>
      </w:docPartBody>
    </w:docPart>
    <w:docPart>
      <w:docPartPr>
        <w:name w:val="E5655057E2024592873E54DBAB95D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C0FD2-EBE2-4360-9B63-EFBF2614C89F}"/>
      </w:docPartPr>
      <w:docPartBody>
        <w:p w:rsidR="00AA1B70" w:rsidRDefault="006C6135" w:rsidP="006C6135">
          <w:pPr>
            <w:pStyle w:val="E5655057E2024592873E54DBAB95DB682"/>
          </w:pPr>
          <w:r w:rsidRPr="00790B4C">
            <w:rPr>
              <w:lang w:bidi="th-TH"/>
            </w:rPr>
            <w:t>อาชีพหรืออุตสาหกรรม</w:t>
          </w:r>
        </w:p>
      </w:docPartBody>
    </w:docPart>
    <w:docPart>
      <w:docPartPr>
        <w:name w:val="6C8D1F6F2506456D9DDE55186259F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2C607-75C4-4E5B-8B6E-E75596B3566A}"/>
      </w:docPartPr>
      <w:docPartBody>
        <w:p w:rsidR="00AA1B70" w:rsidRDefault="006C6135" w:rsidP="006C6135">
          <w:pPr>
            <w:pStyle w:val="6C8D1F6F2506456D9DDE55186259F72A2"/>
          </w:pPr>
          <w:r w:rsidRPr="00790B4C">
            <w:rPr>
              <w:lang w:bidi="th-TH"/>
            </w:rPr>
            <w:t>ลิงก์ไปยังคุณสมบัติออนไลน์อื่น: แฟ้มผลงาน/เว็บไซต์/บล็อก</w:t>
          </w:r>
        </w:p>
      </w:docPartBody>
    </w:docPart>
    <w:docPart>
      <w:docPartPr>
        <w:name w:val="0EC69C374A224205BFBE5C91D69AE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A00C6-1DE5-44E4-8D0F-FD0600AC7701}"/>
      </w:docPartPr>
      <w:docPartBody>
        <w:p w:rsidR="00AA1B70" w:rsidRDefault="006C6135" w:rsidP="006C6135">
          <w:pPr>
            <w:pStyle w:val="0EC69C374A224205BFBE5C91D69AE3FF2"/>
          </w:pPr>
          <w:r w:rsidRPr="00B52509">
            <w:rPr>
              <w:b/>
              <w:bCs/>
              <w:noProof/>
              <w:lang w:bidi="th-TH"/>
            </w:rPr>
            <w:t>อาชีพหรืออุตสาหกรรม</w:t>
          </w:r>
        </w:p>
      </w:docPartBody>
    </w:docPart>
    <w:docPart>
      <w:docPartPr>
        <w:name w:val="0738FA0743E14A529341E9265B4C3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9EB7-9C5B-46ED-9ED7-5DA3B059DF01}"/>
      </w:docPartPr>
      <w:docPartBody>
        <w:p w:rsidR="00FB60B4" w:rsidRDefault="006C6135" w:rsidP="006C6135">
          <w:pPr>
            <w:pStyle w:val="0738FA0743E14A529341E9265B4C34482"/>
          </w:pPr>
          <w:r w:rsidRPr="00790B4C">
            <w:rPr>
              <w:lang w:bidi="th-TH"/>
            </w:rPr>
            <w:t>YN</w:t>
          </w:r>
        </w:p>
      </w:docPartBody>
    </w:docPart>
    <w:docPart>
      <w:docPartPr>
        <w:name w:val="378140E36057449887D7F6398B605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D38E3-F623-4460-AF04-C1B5FF6DAD05}"/>
      </w:docPartPr>
      <w:docPartBody>
        <w:p w:rsidR="00571D6E" w:rsidRDefault="006C6135" w:rsidP="006C6135">
          <w:pPr>
            <w:pStyle w:val="378140E36057449887D7F6398B6056C41"/>
          </w:pPr>
          <w:r w:rsidRPr="00D86FEA">
            <w:rPr>
              <w:b/>
              <w:noProof/>
              <w:lang w:bidi="th-TH"/>
            </w:rPr>
            <w:t>ชื่อของคุณ</w:t>
          </w:r>
        </w:p>
      </w:docPartBody>
    </w:docPart>
    <w:docPart>
      <w:docPartPr>
        <w:name w:val="1B14CE74856A43AB8CB29B22D58EE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74DFF-FFB3-4EC1-BE0C-4E58838E0C81}"/>
      </w:docPartPr>
      <w:docPartBody>
        <w:p w:rsidR="00571D6E" w:rsidRDefault="006C6135" w:rsidP="006C6135">
          <w:pPr>
            <w:pStyle w:val="1B14CE74856A43AB8CB29B22D58EE3A62"/>
          </w:pPr>
          <w:r w:rsidRPr="00790B4C">
            <w:rPr>
              <w:noProof/>
              <w:lang w:bidi="th-TH"/>
            </w:rPr>
            <w:t>ชื่อของคุณ</w:t>
          </w:r>
        </w:p>
      </w:docPartBody>
    </w:docPart>
    <w:docPart>
      <w:docPartPr>
        <w:name w:val="BA03BC5CA1254487A6D8168C96055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E673C-7A3B-4EB6-A3CB-C735A86C4308}"/>
      </w:docPartPr>
      <w:docPartBody>
        <w:p w:rsidR="00514F5A" w:rsidRDefault="006C6135" w:rsidP="006C6135">
          <w:pPr>
            <w:pStyle w:val="BA03BC5CA1254487A6D8168C96055A222"/>
          </w:pPr>
          <w:r w:rsidRPr="00790B4C">
            <w:rPr>
              <w:lang w:bidi="th-TH"/>
            </w:rPr>
            <w:t>ชื่อของคุณ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6B"/>
    <w:rsid w:val="0005644B"/>
    <w:rsid w:val="001D1BE2"/>
    <w:rsid w:val="001E46EA"/>
    <w:rsid w:val="00203C9F"/>
    <w:rsid w:val="00285E13"/>
    <w:rsid w:val="002C7F9B"/>
    <w:rsid w:val="004B40A5"/>
    <w:rsid w:val="00514F5A"/>
    <w:rsid w:val="00571D6E"/>
    <w:rsid w:val="00582118"/>
    <w:rsid w:val="005D056D"/>
    <w:rsid w:val="00654B6B"/>
    <w:rsid w:val="006C6135"/>
    <w:rsid w:val="00777325"/>
    <w:rsid w:val="007B5012"/>
    <w:rsid w:val="007C2E6F"/>
    <w:rsid w:val="00855873"/>
    <w:rsid w:val="00877E12"/>
    <w:rsid w:val="008B2367"/>
    <w:rsid w:val="008F4264"/>
    <w:rsid w:val="00941B70"/>
    <w:rsid w:val="00A544B6"/>
    <w:rsid w:val="00A90885"/>
    <w:rsid w:val="00AA1B70"/>
    <w:rsid w:val="00B519EA"/>
    <w:rsid w:val="00B72251"/>
    <w:rsid w:val="00B826D0"/>
    <w:rsid w:val="00C031CA"/>
    <w:rsid w:val="00C20790"/>
    <w:rsid w:val="00CA75BE"/>
    <w:rsid w:val="00CB5785"/>
    <w:rsid w:val="00D126D6"/>
    <w:rsid w:val="00D81B98"/>
    <w:rsid w:val="00E0271D"/>
    <w:rsid w:val="00E468AC"/>
    <w:rsid w:val="00FB60B4"/>
    <w:rsid w:val="00FE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paragraph" w:customStyle="1" w:styleId="FE147E373D1A4D4BA5088FD2626D61D1">
    <w:name w:val="FE147E373D1A4D4BA5088FD2626D61D1"/>
    <w:rsid w:val="00654B6B"/>
  </w:style>
  <w:style w:type="paragraph" w:customStyle="1" w:styleId="15C04EE742184EC095DBC6C8E0E3D14A">
    <w:name w:val="15C04EE742184EC095DBC6C8E0E3D14A"/>
    <w:rsid w:val="00654B6B"/>
  </w:style>
  <w:style w:type="paragraph" w:customStyle="1" w:styleId="DD312E0592F54F87B0C572C958B8D277">
    <w:name w:val="DD312E0592F54F87B0C572C958B8D277"/>
    <w:rsid w:val="00654B6B"/>
  </w:style>
  <w:style w:type="paragraph" w:customStyle="1" w:styleId="1C78B1F0AC7F4C0492406BA0B2047891">
    <w:name w:val="1C78B1F0AC7F4C0492406BA0B2047891"/>
    <w:rsid w:val="00654B6B"/>
  </w:style>
  <w:style w:type="paragraph" w:customStyle="1" w:styleId="9C9FC53B75A04FFF82F19E2079827211">
    <w:name w:val="9C9FC53B75A04FFF82F19E2079827211"/>
    <w:rsid w:val="00654B6B"/>
  </w:style>
  <w:style w:type="paragraph" w:customStyle="1" w:styleId="44D8281FF128454599BA44C460AEDE10">
    <w:name w:val="44D8281FF128454599BA44C460AEDE10"/>
    <w:rsid w:val="00654B6B"/>
  </w:style>
  <w:style w:type="paragraph" w:customStyle="1" w:styleId="BE8FED1C95C14F3A97800369F6E49A9A">
    <w:name w:val="BE8FED1C95C14F3A97800369F6E49A9A"/>
    <w:rsid w:val="00654B6B"/>
  </w:style>
  <w:style w:type="paragraph" w:customStyle="1" w:styleId="483F1C69C65F46C8A71C8BC98B672990">
    <w:name w:val="483F1C69C65F46C8A71C8BC98B672990"/>
    <w:rsid w:val="00654B6B"/>
  </w:style>
  <w:style w:type="paragraph" w:customStyle="1" w:styleId="BBEEC08DD26D44DDB63BEFD44C935E66">
    <w:name w:val="BBEEC08DD26D44DDB63BEFD44C935E66"/>
    <w:rsid w:val="00654B6B"/>
  </w:style>
  <w:style w:type="paragraph" w:customStyle="1" w:styleId="4097762B03B74C1B90E1553713D8EF16">
    <w:name w:val="4097762B03B74C1B90E1553713D8EF16"/>
    <w:rsid w:val="00654B6B"/>
  </w:style>
  <w:style w:type="paragraph" w:customStyle="1" w:styleId="AD27FADE673C44B9B7CDDE8768104ED3">
    <w:name w:val="AD27FADE673C44B9B7CDDE8768104ED3"/>
    <w:rsid w:val="00654B6B"/>
  </w:style>
  <w:style w:type="paragraph" w:customStyle="1" w:styleId="01971AD44C714904B9F626B3B7CC44B5">
    <w:name w:val="01971AD44C714904B9F626B3B7CC44B5"/>
    <w:rsid w:val="00654B6B"/>
  </w:style>
  <w:style w:type="paragraph" w:customStyle="1" w:styleId="9DBD810A076D4674843E5667983D5FEB">
    <w:name w:val="9DBD810A076D4674843E5667983D5FEB"/>
    <w:rsid w:val="00654B6B"/>
  </w:style>
  <w:style w:type="paragraph" w:customStyle="1" w:styleId="88EAC7577BD746AA86591DDCECD148B8">
    <w:name w:val="88EAC7577BD746AA86591DDCECD148B8"/>
    <w:rsid w:val="00654B6B"/>
  </w:style>
  <w:style w:type="paragraph" w:customStyle="1" w:styleId="956789426DCE45EBA3C50AD7F4DD1BA9">
    <w:name w:val="956789426DCE45EBA3C50AD7F4DD1BA9"/>
    <w:rsid w:val="00654B6B"/>
  </w:style>
  <w:style w:type="paragraph" w:customStyle="1" w:styleId="8E15110C64074E5E950FF999F5AF0FA3">
    <w:name w:val="8E15110C64074E5E950FF999F5AF0FA3"/>
    <w:rsid w:val="00654B6B"/>
  </w:style>
  <w:style w:type="paragraph" w:customStyle="1" w:styleId="A9BC693404224FFC850DFCAADA7CB20E">
    <w:name w:val="A9BC693404224FFC850DFCAADA7CB20E"/>
    <w:rsid w:val="00654B6B"/>
  </w:style>
  <w:style w:type="paragraph" w:customStyle="1" w:styleId="DFFCB004A72F40ECAEEE5CA20E4275C0">
    <w:name w:val="DFFCB004A72F40ECAEEE5CA20E4275C0"/>
    <w:rsid w:val="00654B6B"/>
  </w:style>
  <w:style w:type="paragraph" w:customStyle="1" w:styleId="294FE720787C4CC4B0A733842CCEB72A">
    <w:name w:val="294FE720787C4CC4B0A733842CCEB72A"/>
    <w:rsid w:val="00654B6B"/>
  </w:style>
  <w:style w:type="paragraph" w:customStyle="1" w:styleId="21F47946296B42F38686D0409C6F417E">
    <w:name w:val="21F47946296B42F38686D0409C6F417E"/>
    <w:rsid w:val="00654B6B"/>
  </w:style>
  <w:style w:type="paragraph" w:customStyle="1" w:styleId="3ABE9CF54E95429B8C45DDCAAB8F9B54">
    <w:name w:val="3ABE9CF54E95429B8C45DDCAAB8F9B54"/>
    <w:rsid w:val="00654B6B"/>
  </w:style>
  <w:style w:type="paragraph" w:customStyle="1" w:styleId="EED7372180904F7CABFD78AA8676DDDF">
    <w:name w:val="EED7372180904F7CABFD78AA8676DDDF"/>
    <w:rsid w:val="00654B6B"/>
  </w:style>
  <w:style w:type="paragraph" w:customStyle="1" w:styleId="92736B74D06845A3A951DEAAE3E2B936">
    <w:name w:val="92736B74D06845A3A951DEAAE3E2B936"/>
    <w:rsid w:val="00654B6B"/>
  </w:style>
  <w:style w:type="paragraph" w:customStyle="1" w:styleId="82AFD870D6694FFDBA27A202EE7A98B3">
    <w:name w:val="82AFD870D6694FFDBA27A202EE7A98B3"/>
  </w:style>
  <w:style w:type="paragraph" w:customStyle="1" w:styleId="A264728787E84512A436D4AB78AB20C5">
    <w:name w:val="A264728787E84512A436D4AB78AB20C5"/>
  </w:style>
  <w:style w:type="character" w:styleId="a3">
    <w:name w:val="Placeholder Text"/>
    <w:basedOn w:val="a0"/>
    <w:uiPriority w:val="99"/>
    <w:semiHidden/>
    <w:rsid w:val="006C6135"/>
    <w:rPr>
      <w:rFonts w:ascii="Leelawadee" w:hAnsi="Leelawadee" w:cs="Leelawadee"/>
      <w:color w:val="595959" w:themeColor="text1" w:themeTint="A6"/>
    </w:rPr>
  </w:style>
  <w:style w:type="paragraph" w:customStyle="1" w:styleId="FE147E373D1A4D4BA5088FD2626D61D11">
    <w:name w:val="FE147E373D1A4D4BA5088FD2626D61D11"/>
    <w:pPr>
      <w:keepNext/>
      <w:keepLines/>
      <w:shd w:val="clear" w:color="auto" w:fill="FFFFFF" w:themeFill="background1"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sz w:val="18"/>
      <w:szCs w:val="26"/>
    </w:rPr>
  </w:style>
  <w:style w:type="paragraph" w:customStyle="1" w:styleId="FE147E373D1A4D4BA5088FD2626D61D12">
    <w:name w:val="FE147E373D1A4D4BA5088FD2626D61D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3AFA764DA8CA4ED0BE557C75DF985791">
    <w:name w:val="3AFA764DA8CA4ED0BE557C75DF985791"/>
  </w:style>
  <w:style w:type="paragraph" w:customStyle="1" w:styleId="354BDB9A6EDC4DFFB3EA7CA1ED7E10E7">
    <w:name w:val="354BDB9A6EDC4DFFB3EA7CA1ED7E10E7"/>
  </w:style>
  <w:style w:type="paragraph" w:customStyle="1" w:styleId="9FDBF8EA086D4D059E4D5F28917B473B">
    <w:name w:val="9FDBF8EA086D4D059E4D5F28917B473B"/>
  </w:style>
  <w:style w:type="paragraph" w:customStyle="1" w:styleId="81ACAF9821BB4E139533A3629B19EA71">
    <w:name w:val="81ACAF9821BB4E139533A3629B19EA71"/>
  </w:style>
  <w:style w:type="paragraph" w:customStyle="1" w:styleId="25B4914080944C5AAB064FAE9419CA9E">
    <w:name w:val="25B4914080944C5AAB064FAE9419CA9E"/>
  </w:style>
  <w:style w:type="paragraph" w:customStyle="1" w:styleId="6B76A849C74F4BF1AFC66327D7FEAB93">
    <w:name w:val="6B76A849C74F4BF1AFC66327D7FEAB93"/>
  </w:style>
  <w:style w:type="paragraph" w:customStyle="1" w:styleId="AE0E734EDC3C4CA08D8528F5D97B8B05">
    <w:name w:val="AE0E734EDC3C4CA08D8528F5D97B8B05"/>
    <w:rPr>
      <w:rFonts w:eastAsiaTheme="minorHAnsi"/>
      <w:sz w:val="18"/>
      <w:szCs w:val="18"/>
    </w:rPr>
  </w:style>
  <w:style w:type="paragraph" w:customStyle="1" w:styleId="2D1A28830B4045DB96CF5E2A844DE7E5">
    <w:name w:val="2D1A28830B4045DB96CF5E2A844DE7E5"/>
  </w:style>
  <w:style w:type="paragraph" w:customStyle="1" w:styleId="371D1E3186F64D1CA4CFB9BD73731C1E">
    <w:name w:val="371D1E3186F64D1CA4CFB9BD73731C1E"/>
  </w:style>
  <w:style w:type="paragraph" w:customStyle="1" w:styleId="84553EFAF5F24F709F9962054BC68B2A">
    <w:name w:val="84553EFAF5F24F709F9962054BC68B2A"/>
  </w:style>
  <w:style w:type="paragraph" w:customStyle="1" w:styleId="ACD5A8D2AD32497691D7CECB6F1A5401">
    <w:name w:val="ACD5A8D2AD32497691D7CECB6F1A5401"/>
  </w:style>
  <w:style w:type="paragraph" w:customStyle="1" w:styleId="99D127F5D2DE47A3A08BF1E6AFDE8EE6">
    <w:name w:val="99D127F5D2DE47A3A08BF1E6AFDE8EE6"/>
  </w:style>
  <w:style w:type="paragraph" w:customStyle="1" w:styleId="57054CFD316D497DB4E61CCA85434F8A">
    <w:name w:val="57054CFD316D497DB4E61CCA85434F8A"/>
  </w:style>
  <w:style w:type="paragraph" w:customStyle="1" w:styleId="B4671CC050864C60B07BBFEA732AADC0">
    <w:name w:val="B4671CC050864C60B07BBFEA732AADC0"/>
  </w:style>
  <w:style w:type="paragraph" w:customStyle="1" w:styleId="5019E14CC9684BC585150D657CA93D3A">
    <w:name w:val="5019E14CC9684BC585150D657CA93D3A"/>
  </w:style>
  <w:style w:type="paragraph" w:customStyle="1" w:styleId="16A56B682340481B9B41276DBA4A8CFF">
    <w:name w:val="16A56B682340481B9B41276DBA4A8CFF"/>
  </w:style>
  <w:style w:type="paragraph" w:customStyle="1" w:styleId="F7EB982F67364652A4F83C6D900751B5">
    <w:name w:val="F7EB982F67364652A4F83C6D900751B5"/>
  </w:style>
  <w:style w:type="paragraph" w:customStyle="1" w:styleId="0CA9B074BAC84ACCA9260B5F5968A3DF">
    <w:name w:val="0CA9B074BAC84ACCA9260B5F5968A3DF"/>
  </w:style>
  <w:style w:type="paragraph" w:customStyle="1" w:styleId="79A5C29E7BFF47D08A386DF2E42F1BC7">
    <w:name w:val="79A5C29E7BFF47D08A386DF2E42F1BC7"/>
  </w:style>
  <w:style w:type="paragraph" w:customStyle="1" w:styleId="052865D9422B47E58936C8978ED76A61">
    <w:name w:val="052865D9422B47E58936C8978ED76A61"/>
  </w:style>
  <w:style w:type="paragraph" w:customStyle="1" w:styleId="9A541B805FFC4AC0A450611050899641">
    <w:name w:val="9A541B805FFC4AC0A450611050899641"/>
  </w:style>
  <w:style w:type="paragraph" w:customStyle="1" w:styleId="8661668760AA4D9DBA20676B7A03CE4D">
    <w:name w:val="8661668760AA4D9DBA20676B7A03CE4D"/>
  </w:style>
  <w:style w:type="paragraph" w:customStyle="1" w:styleId="D4538621E0134578A4BF15C7BC36E61B">
    <w:name w:val="D4538621E0134578A4BF15C7BC36E61B"/>
  </w:style>
  <w:style w:type="paragraph" w:customStyle="1" w:styleId="CA630D91FCB34012AE5C2EEDAFEE426A">
    <w:name w:val="CA630D91FCB34012AE5C2EEDAFEE426A"/>
  </w:style>
  <w:style w:type="paragraph" w:customStyle="1" w:styleId="C41039FD655A492ABAB09470FB1CF9BA">
    <w:name w:val="C41039FD655A492ABAB09470FB1CF9BA"/>
    <w:rsid w:val="00777325"/>
  </w:style>
  <w:style w:type="paragraph" w:customStyle="1" w:styleId="76EF1D9BC6104A2DAF6B49D8448B9840">
    <w:name w:val="76EF1D9BC6104A2DAF6B49D8448B9840"/>
    <w:rsid w:val="00777325"/>
  </w:style>
  <w:style w:type="paragraph" w:customStyle="1" w:styleId="20FD9977613C4965A9A9FD090730BB54">
    <w:name w:val="20FD9977613C4965A9A9FD090730BB54"/>
    <w:rsid w:val="00777325"/>
  </w:style>
  <w:style w:type="paragraph" w:customStyle="1" w:styleId="9554E80FC86E45BC8925635DF251F5D4">
    <w:name w:val="9554E80FC86E45BC8925635DF251F5D4"/>
    <w:rsid w:val="00777325"/>
  </w:style>
  <w:style w:type="paragraph" w:customStyle="1" w:styleId="8D864F5867904AF882A9EA738CF8A6D8">
    <w:name w:val="8D864F5867904AF882A9EA738CF8A6D8"/>
    <w:rsid w:val="00777325"/>
  </w:style>
  <w:style w:type="paragraph" w:customStyle="1" w:styleId="6922FAE127F74D92A6E9D90E76EDEC1A">
    <w:name w:val="6922FAE127F74D92A6E9D90E76EDEC1A"/>
    <w:rsid w:val="00777325"/>
  </w:style>
  <w:style w:type="paragraph" w:customStyle="1" w:styleId="DEDF05FCE3C5468C85B2E687D986B051">
    <w:name w:val="DEDF05FCE3C5468C85B2E687D986B051"/>
    <w:rsid w:val="00777325"/>
  </w:style>
  <w:style w:type="paragraph" w:customStyle="1" w:styleId="ECB9A47C5AFE4ECEB8D71637A2B569B9">
    <w:name w:val="ECB9A47C5AFE4ECEB8D71637A2B569B9"/>
    <w:rsid w:val="00777325"/>
  </w:style>
  <w:style w:type="paragraph" w:customStyle="1" w:styleId="E91B74E7F30544D594C2B45BCBD910B1">
    <w:name w:val="E91B74E7F30544D594C2B45BCBD910B1"/>
    <w:rsid w:val="00777325"/>
  </w:style>
  <w:style w:type="paragraph" w:customStyle="1" w:styleId="FF0C9F4C8A4D45C39D17A233F0A0359B">
    <w:name w:val="FF0C9F4C8A4D45C39D17A233F0A0359B"/>
    <w:rsid w:val="00777325"/>
  </w:style>
  <w:style w:type="paragraph" w:customStyle="1" w:styleId="78B503A21C0449ABBF5E73A80D72BC06">
    <w:name w:val="78B503A21C0449ABBF5E73A80D72BC06"/>
    <w:rsid w:val="00777325"/>
  </w:style>
  <w:style w:type="paragraph" w:customStyle="1" w:styleId="D08E6A4762E14234B495CF6A55EA617B">
    <w:name w:val="D08E6A4762E14234B495CF6A55EA617B"/>
    <w:rsid w:val="00777325"/>
  </w:style>
  <w:style w:type="paragraph" w:customStyle="1" w:styleId="F21FD60060314B87A241711061EDB7C4">
    <w:name w:val="F21FD60060314B87A241711061EDB7C4"/>
    <w:rsid w:val="00777325"/>
  </w:style>
  <w:style w:type="paragraph" w:customStyle="1" w:styleId="592CF1987D8D46CFAEA369316DE16B1B">
    <w:name w:val="592CF1987D8D46CFAEA369316DE16B1B"/>
    <w:rsid w:val="00E468AC"/>
  </w:style>
  <w:style w:type="paragraph" w:customStyle="1" w:styleId="7AFC09FDAE964517A03F76D23536450D">
    <w:name w:val="7AFC09FDAE964517A03F76D23536450D"/>
    <w:rsid w:val="00E468AC"/>
  </w:style>
  <w:style w:type="paragraph" w:customStyle="1" w:styleId="DCCE81E700464988A34DD0729C217577">
    <w:name w:val="DCCE81E700464988A34DD0729C217577"/>
    <w:rsid w:val="00E468AC"/>
  </w:style>
  <w:style w:type="paragraph" w:customStyle="1" w:styleId="C8CB768A8A5C47F89501CBFE32CBFD2E">
    <w:name w:val="C8CB768A8A5C47F89501CBFE32CBFD2E"/>
    <w:rsid w:val="00E468AC"/>
  </w:style>
  <w:style w:type="paragraph" w:customStyle="1" w:styleId="E4620B0E89954475BE64E3F818BC70B9">
    <w:name w:val="E4620B0E89954475BE64E3F818BC70B9"/>
    <w:rsid w:val="00E468AC"/>
  </w:style>
  <w:style w:type="paragraph" w:customStyle="1" w:styleId="E825DAF8A9894E6D90CFE12B12BB3280">
    <w:name w:val="E825DAF8A9894E6D90CFE12B12BB3280"/>
    <w:rsid w:val="00E468AC"/>
  </w:style>
  <w:style w:type="paragraph" w:customStyle="1" w:styleId="DA0C780EE36349958BADA34922A38EF0">
    <w:name w:val="DA0C780EE36349958BADA34922A38EF0"/>
    <w:rsid w:val="00E468AC"/>
  </w:style>
  <w:style w:type="paragraph" w:customStyle="1" w:styleId="D9EAF6A86E0D4E2DAE8F406FF27CC8EA">
    <w:name w:val="D9EAF6A86E0D4E2DAE8F406FF27CC8EA"/>
    <w:rsid w:val="00E468AC"/>
  </w:style>
  <w:style w:type="paragraph" w:customStyle="1" w:styleId="4857D4F4FA7E44DE8BD0277C9E37963A">
    <w:name w:val="4857D4F4FA7E44DE8BD0277C9E37963A"/>
    <w:rsid w:val="00E468AC"/>
  </w:style>
  <w:style w:type="paragraph" w:customStyle="1" w:styleId="A3B605E2179F46909872C49F5EA69B66">
    <w:name w:val="A3B605E2179F46909872C49F5EA69B66"/>
    <w:rsid w:val="00E468AC"/>
  </w:style>
  <w:style w:type="paragraph" w:customStyle="1" w:styleId="C585A907614C4DBDB45C9924230E8FF1">
    <w:name w:val="C585A907614C4DBDB45C9924230E8FF1"/>
    <w:rsid w:val="00E468AC"/>
  </w:style>
  <w:style w:type="paragraph" w:customStyle="1" w:styleId="F8F2245CD41744D0A05241640A5328DD">
    <w:name w:val="F8F2245CD41744D0A05241640A5328DD"/>
    <w:rsid w:val="00E468AC"/>
  </w:style>
  <w:style w:type="paragraph" w:customStyle="1" w:styleId="684A64CB79934D35B8AE1C77FFAB7578">
    <w:name w:val="684A64CB79934D35B8AE1C77FFAB7578"/>
    <w:rsid w:val="00E468AC"/>
  </w:style>
  <w:style w:type="paragraph" w:customStyle="1" w:styleId="E3853401DBC24C90AF586B7CE0AEF89E">
    <w:name w:val="E3853401DBC24C90AF586B7CE0AEF89E"/>
    <w:rsid w:val="00E468AC"/>
  </w:style>
  <w:style w:type="paragraph" w:customStyle="1" w:styleId="E5754D2AE1B34CDBAFFBC340F4532368">
    <w:name w:val="E5754D2AE1B34CDBAFFBC340F4532368"/>
    <w:rsid w:val="00E468AC"/>
  </w:style>
  <w:style w:type="paragraph" w:customStyle="1" w:styleId="5F3C076AF60845A094CB8AE34EE704B2">
    <w:name w:val="5F3C076AF60845A094CB8AE34EE704B2"/>
    <w:rsid w:val="00E468AC"/>
  </w:style>
  <w:style w:type="paragraph" w:customStyle="1" w:styleId="25F6CF8AB1B5484C8AAF2A7F28C0F154">
    <w:name w:val="25F6CF8AB1B5484C8AAF2A7F28C0F154"/>
    <w:rsid w:val="00E468AC"/>
  </w:style>
  <w:style w:type="paragraph" w:customStyle="1" w:styleId="7007C400CE3F4D49B5E3EB42E8A6E20A">
    <w:name w:val="7007C400CE3F4D49B5E3EB42E8A6E20A"/>
    <w:rsid w:val="00E468AC"/>
  </w:style>
  <w:style w:type="paragraph" w:customStyle="1" w:styleId="BEDF8833118446449EB32966569AAD48">
    <w:name w:val="BEDF8833118446449EB32966569AAD48"/>
    <w:rsid w:val="00E468AC"/>
  </w:style>
  <w:style w:type="paragraph" w:customStyle="1" w:styleId="9AE82FED0D0A41C69B4918A1C330D57D">
    <w:name w:val="9AE82FED0D0A41C69B4918A1C330D57D"/>
    <w:rsid w:val="00E468AC"/>
  </w:style>
  <w:style w:type="paragraph" w:customStyle="1" w:styleId="AB9F0F394144448FAE871390737C63FD">
    <w:name w:val="AB9F0F394144448FAE871390737C63FD"/>
    <w:rsid w:val="008B2367"/>
  </w:style>
  <w:style w:type="paragraph" w:customStyle="1" w:styleId="84F23F64CB914A479A5B2C70BEF048C0">
    <w:name w:val="84F23F64CB914A479A5B2C70BEF048C0"/>
    <w:rsid w:val="008B2367"/>
  </w:style>
  <w:style w:type="paragraph" w:customStyle="1" w:styleId="D6A6A2622386434D90E5D370A4BCDB96">
    <w:name w:val="D6A6A2622386434D90E5D370A4BCDB96"/>
    <w:rsid w:val="008B2367"/>
  </w:style>
  <w:style w:type="paragraph" w:customStyle="1" w:styleId="DD296451658E4D199D3DB2A7E46C5D5A">
    <w:name w:val="DD296451658E4D199D3DB2A7E46C5D5A"/>
    <w:rsid w:val="008B2367"/>
  </w:style>
  <w:style w:type="paragraph" w:customStyle="1" w:styleId="D2B90138B7F74607BD72BBA73215434C">
    <w:name w:val="D2B90138B7F74607BD72BBA73215434C"/>
    <w:rsid w:val="008B2367"/>
  </w:style>
  <w:style w:type="paragraph" w:customStyle="1" w:styleId="AB9F0F394144448FAE871390737C63FD1">
    <w:name w:val="AB9F0F394144448FAE871390737C63FD1"/>
    <w:rsid w:val="00E0271D"/>
    <w:pPr>
      <w:spacing w:after="200" w:line="240" w:lineRule="auto"/>
    </w:pPr>
    <w:rPr>
      <w:rFonts w:eastAsiaTheme="minorHAnsi"/>
      <w:sz w:val="18"/>
      <w:szCs w:val="18"/>
    </w:rPr>
  </w:style>
  <w:style w:type="paragraph" w:customStyle="1" w:styleId="5A16913A53DB443595EF5459CF9C64AA">
    <w:name w:val="5A16913A53DB443595EF5459CF9C64AA"/>
    <w:rsid w:val="00E0271D"/>
    <w:pPr>
      <w:keepNext/>
      <w:keepLines/>
      <w:spacing w:after="40" w:line="240" w:lineRule="auto"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D2B90138B7F74607BD72BBA73215434C1">
    <w:name w:val="D2B90138B7F74607BD72BBA73215434C1"/>
    <w:rsid w:val="00E0271D"/>
    <w:pPr>
      <w:keepNext/>
      <w:keepLines/>
      <w:spacing w:after="40" w:line="240" w:lineRule="auto"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7EF9291FDF7D4F00A73DBF42AE864102">
    <w:name w:val="7EF9291FDF7D4F00A73DBF42AE864102"/>
    <w:rsid w:val="00E0271D"/>
  </w:style>
  <w:style w:type="paragraph" w:customStyle="1" w:styleId="AB9F0F394144448FAE871390737C63FD2">
    <w:name w:val="AB9F0F394144448FAE871390737C63FD2"/>
    <w:rsid w:val="00E0271D"/>
    <w:pPr>
      <w:spacing w:after="200" w:line="240" w:lineRule="auto"/>
    </w:pPr>
    <w:rPr>
      <w:rFonts w:eastAsiaTheme="minorHAnsi"/>
      <w:sz w:val="18"/>
      <w:szCs w:val="18"/>
    </w:rPr>
  </w:style>
  <w:style w:type="paragraph" w:customStyle="1" w:styleId="73F461346176459AB9F04244F6E127FD">
    <w:name w:val="73F461346176459AB9F04244F6E127FD"/>
    <w:rsid w:val="00E0271D"/>
  </w:style>
  <w:style w:type="paragraph" w:customStyle="1" w:styleId="8D0D5765803C4E4DB192E9466375C3DD">
    <w:name w:val="8D0D5765803C4E4DB192E9466375C3DD"/>
    <w:rsid w:val="00B519EA"/>
  </w:style>
  <w:style w:type="paragraph" w:customStyle="1" w:styleId="9E13B164D31F4400BC154AF98CA5B528">
    <w:name w:val="9E13B164D31F4400BC154AF98CA5B528"/>
    <w:rsid w:val="00B519EA"/>
  </w:style>
  <w:style w:type="paragraph" w:customStyle="1" w:styleId="C5AC70E4339847E99E73861BE5632416">
    <w:name w:val="C5AC70E4339847E99E73861BE5632416"/>
    <w:rsid w:val="00B519EA"/>
  </w:style>
  <w:style w:type="paragraph" w:customStyle="1" w:styleId="F95592C4C66745EEAC79E7D9306DC8DD">
    <w:name w:val="F95592C4C66745EEAC79E7D9306DC8DD"/>
    <w:rsid w:val="00B519EA"/>
  </w:style>
  <w:style w:type="paragraph" w:customStyle="1" w:styleId="4E941BBD9F4249A387868F79D445B26C">
    <w:name w:val="4E941BBD9F4249A387868F79D445B26C"/>
    <w:rsid w:val="00B519EA"/>
  </w:style>
  <w:style w:type="paragraph" w:customStyle="1" w:styleId="93DF493BBAA7462EBA563B1F98A956F1">
    <w:name w:val="93DF493BBAA7462EBA563B1F98A956F1"/>
    <w:rsid w:val="00B519EA"/>
  </w:style>
  <w:style w:type="paragraph" w:customStyle="1" w:styleId="34B08BB83FD7439083E997CE8E440077">
    <w:name w:val="34B08BB83FD7439083E997CE8E440077"/>
    <w:rsid w:val="00B519EA"/>
  </w:style>
  <w:style w:type="paragraph" w:customStyle="1" w:styleId="1552A4D4364A492E923A7076D265ED92">
    <w:name w:val="1552A4D4364A492E923A7076D265ED92"/>
    <w:rsid w:val="00B519EA"/>
  </w:style>
  <w:style w:type="paragraph" w:customStyle="1" w:styleId="9C11F6B1AB04444DBC7652D0DB86AB2B">
    <w:name w:val="9C11F6B1AB04444DBC7652D0DB86AB2B"/>
    <w:rsid w:val="00B519EA"/>
  </w:style>
  <w:style w:type="paragraph" w:customStyle="1" w:styleId="0ABACAC10A114DF6899969122432FAE3">
    <w:name w:val="0ABACAC10A114DF6899969122432FAE3"/>
    <w:rsid w:val="00B519EA"/>
  </w:style>
  <w:style w:type="paragraph" w:customStyle="1" w:styleId="A83499EF7958418FB6E77196837A20DE">
    <w:name w:val="A83499EF7958418FB6E77196837A20DE"/>
    <w:rsid w:val="00B519EA"/>
  </w:style>
  <w:style w:type="paragraph" w:customStyle="1" w:styleId="3E5A4F39241A40E5999888E75640958D">
    <w:name w:val="3E5A4F39241A40E5999888E75640958D"/>
    <w:rsid w:val="00B519EA"/>
  </w:style>
  <w:style w:type="paragraph" w:customStyle="1" w:styleId="A1C5F9E329BB4F8CA33D0A21AAADB7AB">
    <w:name w:val="A1C5F9E329BB4F8CA33D0A21AAADB7AB"/>
    <w:rsid w:val="00B519EA"/>
  </w:style>
  <w:style w:type="paragraph" w:customStyle="1" w:styleId="12D3A9FFFF2E41AEA068AC06821D45DA">
    <w:name w:val="12D3A9FFFF2E41AEA068AC06821D45DA"/>
    <w:rsid w:val="00B519EA"/>
  </w:style>
  <w:style w:type="paragraph" w:customStyle="1" w:styleId="01DF2B570161487B88FB5DF6DD29C4B1">
    <w:name w:val="01DF2B570161487B88FB5DF6DD29C4B1"/>
    <w:rsid w:val="00B519EA"/>
  </w:style>
  <w:style w:type="paragraph" w:customStyle="1" w:styleId="4CB5238D7EA64ADCBB84F844837C3B9B">
    <w:name w:val="4CB5238D7EA64ADCBB84F844837C3B9B"/>
    <w:rsid w:val="00B519EA"/>
  </w:style>
  <w:style w:type="paragraph" w:customStyle="1" w:styleId="1297FAE1003544E4AEE40D7314DFECED">
    <w:name w:val="1297FAE1003544E4AEE40D7314DFECED"/>
    <w:rsid w:val="00B519EA"/>
  </w:style>
  <w:style w:type="paragraph" w:customStyle="1" w:styleId="FCDB7BD849A247248CC98EC457B34E2E">
    <w:name w:val="FCDB7BD849A247248CC98EC457B34E2E"/>
    <w:rsid w:val="00B519EA"/>
  </w:style>
  <w:style w:type="paragraph" w:customStyle="1" w:styleId="EA2F90C7E17A45D0899E15D85B0F9EF7">
    <w:name w:val="EA2F90C7E17A45D0899E15D85B0F9EF7"/>
    <w:rsid w:val="00B519EA"/>
  </w:style>
  <w:style w:type="paragraph" w:customStyle="1" w:styleId="739FC7035EA042F9B52E40F14C9DCA77">
    <w:name w:val="739FC7035EA042F9B52E40F14C9DCA77"/>
    <w:rsid w:val="00B519EA"/>
  </w:style>
  <w:style w:type="paragraph" w:customStyle="1" w:styleId="CC10E446697D46FBABB965AEA9ABE463">
    <w:name w:val="CC10E446697D46FBABB965AEA9ABE463"/>
    <w:rsid w:val="00B519EA"/>
  </w:style>
  <w:style w:type="paragraph" w:customStyle="1" w:styleId="B419B9E7F95D43429BFCE167B10D7A9B">
    <w:name w:val="B419B9E7F95D43429BFCE167B10D7A9B"/>
    <w:rsid w:val="00B519EA"/>
  </w:style>
  <w:style w:type="paragraph" w:customStyle="1" w:styleId="348EC9C296684C55B852D57A707F3D23">
    <w:name w:val="348EC9C296684C55B852D57A707F3D23"/>
    <w:rsid w:val="00B519EA"/>
  </w:style>
  <w:style w:type="paragraph" w:customStyle="1" w:styleId="B1F5413A385C4EE8AD57EAC3E616B532">
    <w:name w:val="B1F5413A385C4EE8AD57EAC3E616B532"/>
    <w:rsid w:val="00B519EA"/>
  </w:style>
  <w:style w:type="paragraph" w:customStyle="1" w:styleId="C58E8281555B4F20A3328C6356C58E5C">
    <w:name w:val="C58E8281555B4F20A3328C6356C58E5C"/>
    <w:rsid w:val="00B519EA"/>
  </w:style>
  <w:style w:type="paragraph" w:customStyle="1" w:styleId="30E4426CB98E4A6DAC3F7552005EFAA8">
    <w:name w:val="30E4426CB98E4A6DAC3F7552005EFAA8"/>
    <w:rsid w:val="00B519EA"/>
  </w:style>
  <w:style w:type="paragraph" w:customStyle="1" w:styleId="ED183B24645A48F2A21C2D7DD179DD7C">
    <w:name w:val="ED183B24645A48F2A21C2D7DD179DD7C"/>
    <w:rsid w:val="00B519EA"/>
  </w:style>
  <w:style w:type="paragraph" w:customStyle="1" w:styleId="F6C4B327DE574604B620A92B940BDF70">
    <w:name w:val="F6C4B327DE574604B620A92B940BDF70"/>
    <w:rsid w:val="00B519EA"/>
  </w:style>
  <w:style w:type="paragraph" w:customStyle="1" w:styleId="187C531306D049238767E3105AAD0286">
    <w:name w:val="187C531306D049238767E3105AAD0286"/>
    <w:rsid w:val="00B519EA"/>
  </w:style>
  <w:style w:type="paragraph" w:customStyle="1" w:styleId="DB181360AD78451CB82E6060572EF53B">
    <w:name w:val="DB181360AD78451CB82E6060572EF53B"/>
    <w:rsid w:val="00B519EA"/>
  </w:style>
  <w:style w:type="paragraph" w:customStyle="1" w:styleId="CDA6B2CB10E24367AD13104E67CB41E2">
    <w:name w:val="CDA6B2CB10E24367AD13104E67CB41E2"/>
    <w:rsid w:val="00B519EA"/>
  </w:style>
  <w:style w:type="paragraph" w:customStyle="1" w:styleId="90155C14F3374F25BCC6B1C631BA72B3">
    <w:name w:val="90155C14F3374F25BCC6B1C631BA72B3"/>
    <w:rsid w:val="00B519EA"/>
  </w:style>
  <w:style w:type="paragraph" w:customStyle="1" w:styleId="F3B26F936226494A986745856D580566">
    <w:name w:val="F3B26F936226494A986745856D580566"/>
    <w:rsid w:val="00B519EA"/>
  </w:style>
  <w:style w:type="paragraph" w:customStyle="1" w:styleId="31B399427DF54D22B5DB0C8C8F33DC63">
    <w:name w:val="31B399427DF54D22B5DB0C8C8F33DC63"/>
    <w:rsid w:val="00B519EA"/>
  </w:style>
  <w:style w:type="paragraph" w:customStyle="1" w:styleId="EA7C0296F6AC428CB9B455A2D3E40B98">
    <w:name w:val="EA7C0296F6AC428CB9B455A2D3E40B98"/>
    <w:rsid w:val="00B519EA"/>
  </w:style>
  <w:style w:type="paragraph" w:customStyle="1" w:styleId="B4F15C580A15495F808077BE58F409FD">
    <w:name w:val="B4F15C580A15495F808077BE58F409FD"/>
    <w:rsid w:val="00B519EA"/>
  </w:style>
  <w:style w:type="paragraph" w:customStyle="1" w:styleId="7EE710BCC08045F58341B52C05AE4B54">
    <w:name w:val="7EE710BCC08045F58341B52C05AE4B54"/>
    <w:rsid w:val="00B519EA"/>
  </w:style>
  <w:style w:type="paragraph" w:customStyle="1" w:styleId="E8DAB65EA0704AC4831195EEF7052D09">
    <w:name w:val="E8DAB65EA0704AC4831195EEF7052D09"/>
    <w:rsid w:val="00B519EA"/>
  </w:style>
  <w:style w:type="paragraph" w:customStyle="1" w:styleId="3A64886B76C44223942735DDA2631EBD">
    <w:name w:val="3A64886B76C44223942735DDA2631EBD"/>
    <w:rsid w:val="00B519EA"/>
  </w:style>
  <w:style w:type="paragraph" w:customStyle="1" w:styleId="6DCA4AC94F4147719011EAD1C3CEF5A3">
    <w:name w:val="6DCA4AC94F4147719011EAD1C3CEF5A3"/>
    <w:rsid w:val="00B519EA"/>
  </w:style>
  <w:style w:type="paragraph" w:customStyle="1" w:styleId="217393D803D74F669FAF54FD7914FE08">
    <w:name w:val="217393D803D74F669FAF54FD7914FE08"/>
    <w:rsid w:val="00B519EA"/>
  </w:style>
  <w:style w:type="paragraph" w:customStyle="1" w:styleId="A91D889C5CCF42F6BF91D755CCAC898F">
    <w:name w:val="A91D889C5CCF42F6BF91D755CCAC898F"/>
    <w:rsid w:val="00B519EA"/>
  </w:style>
  <w:style w:type="paragraph" w:customStyle="1" w:styleId="D3E25058381B49E8B712A599E90E3424">
    <w:name w:val="D3E25058381B49E8B712A599E90E3424"/>
    <w:rsid w:val="00B519EA"/>
  </w:style>
  <w:style w:type="paragraph" w:customStyle="1" w:styleId="C47066248B05461DAC05EE42B817AC70">
    <w:name w:val="C47066248B05461DAC05EE42B817AC70"/>
    <w:rsid w:val="00B519EA"/>
  </w:style>
  <w:style w:type="paragraph" w:customStyle="1" w:styleId="3BAFED8257454249A9FD74D91D0128F5">
    <w:name w:val="3BAFED8257454249A9FD74D91D0128F5"/>
    <w:rsid w:val="00B519EA"/>
  </w:style>
  <w:style w:type="paragraph" w:customStyle="1" w:styleId="97B43911F22C42FAA1FE2A84D6B14B03">
    <w:name w:val="97B43911F22C42FAA1FE2A84D6B14B03"/>
    <w:rsid w:val="00B519EA"/>
  </w:style>
  <w:style w:type="paragraph" w:customStyle="1" w:styleId="BC40EC1FB67D496DB9876EFCCC1C25B5">
    <w:name w:val="BC40EC1FB67D496DB9876EFCCC1C25B5"/>
    <w:rsid w:val="00B519EA"/>
  </w:style>
  <w:style w:type="paragraph" w:customStyle="1" w:styleId="42334496F9454DD59ACD9E3BDE2A372B">
    <w:name w:val="42334496F9454DD59ACD9E3BDE2A372B"/>
    <w:rsid w:val="00B519EA"/>
  </w:style>
  <w:style w:type="paragraph" w:customStyle="1" w:styleId="3EE362C7129D4BB6B9CB7ED24A7D6375">
    <w:name w:val="3EE362C7129D4BB6B9CB7ED24A7D6375"/>
    <w:rsid w:val="00B519EA"/>
  </w:style>
  <w:style w:type="paragraph" w:customStyle="1" w:styleId="0022493628944D2C975D00D7CB092CBA">
    <w:name w:val="0022493628944D2C975D00D7CB092CBA"/>
    <w:rsid w:val="00B519EA"/>
  </w:style>
  <w:style w:type="paragraph" w:customStyle="1" w:styleId="AE89834F129946C28238A87394748CB9">
    <w:name w:val="AE89834F129946C28238A87394748CB9"/>
    <w:rsid w:val="00B519EA"/>
  </w:style>
  <w:style w:type="paragraph" w:customStyle="1" w:styleId="7A22109020094CD38D7DF8901DAFD457">
    <w:name w:val="7A22109020094CD38D7DF8901DAFD457"/>
    <w:rsid w:val="00B519EA"/>
  </w:style>
  <w:style w:type="paragraph" w:customStyle="1" w:styleId="D4B0AE57EDD440729214325D6FD3B57E">
    <w:name w:val="D4B0AE57EDD440729214325D6FD3B57E"/>
    <w:rsid w:val="001E46EA"/>
  </w:style>
  <w:style w:type="paragraph" w:customStyle="1" w:styleId="32E805714DE440E58398EF0507610975">
    <w:name w:val="32E805714DE440E58398EF0507610975"/>
    <w:rsid w:val="001E46EA"/>
  </w:style>
  <w:style w:type="paragraph" w:customStyle="1" w:styleId="E5655057E2024592873E54DBAB95DB68">
    <w:name w:val="E5655057E2024592873E54DBAB95DB68"/>
    <w:rsid w:val="001E46EA"/>
  </w:style>
  <w:style w:type="paragraph" w:customStyle="1" w:styleId="6C8D1F6F2506456D9DDE55186259F72A">
    <w:name w:val="6C8D1F6F2506456D9DDE55186259F72A"/>
    <w:rsid w:val="001E46EA"/>
  </w:style>
  <w:style w:type="paragraph" w:customStyle="1" w:styleId="0EC69C374A224205BFBE5C91D69AE3FF">
    <w:name w:val="0EC69C374A224205BFBE5C91D69AE3FF"/>
    <w:rsid w:val="001E46EA"/>
  </w:style>
  <w:style w:type="paragraph" w:customStyle="1" w:styleId="0738FA0743E14A529341E9265B4C3448">
    <w:name w:val="0738FA0743E14A529341E9265B4C3448"/>
    <w:rsid w:val="005D056D"/>
  </w:style>
  <w:style w:type="paragraph" w:customStyle="1" w:styleId="1B239EE90D674F3BB4FDADFE8552A4BE">
    <w:name w:val="1B239EE90D674F3BB4FDADFE8552A4BE"/>
    <w:rsid w:val="00C20790"/>
  </w:style>
  <w:style w:type="paragraph" w:customStyle="1" w:styleId="C4D5EC04DDA54B4B839E5A7B4F187803">
    <w:name w:val="C4D5EC04DDA54B4B839E5A7B4F187803"/>
    <w:rsid w:val="00C20790"/>
  </w:style>
  <w:style w:type="paragraph" w:customStyle="1" w:styleId="1B239EE90D674F3BB4FDADFE8552A4BE1">
    <w:name w:val="1B239EE90D674F3BB4FDADFE8552A4BE1"/>
    <w:rsid w:val="00C20790"/>
    <w:pPr>
      <w:spacing w:after="200" w:line="240" w:lineRule="auto"/>
    </w:pPr>
    <w:rPr>
      <w:rFonts w:eastAsiaTheme="minorHAnsi"/>
      <w:sz w:val="20"/>
      <w:szCs w:val="20"/>
    </w:rPr>
  </w:style>
  <w:style w:type="table" w:styleId="7">
    <w:name w:val="Grid Table 7 Colorful"/>
    <w:basedOn w:val="a1"/>
    <w:uiPriority w:val="52"/>
    <w:rsid w:val="0005644B"/>
    <w:pPr>
      <w:spacing w:after="0" w:line="240" w:lineRule="auto"/>
    </w:pPr>
    <w:rPr>
      <w:rFonts w:eastAsiaTheme="minorHAns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71DE75D65E6648BBA12B32113DCDEA20">
    <w:name w:val="71DE75D65E6648BBA12B32113DCDEA20"/>
    <w:rsid w:val="00285E13"/>
  </w:style>
  <w:style w:type="paragraph" w:customStyle="1" w:styleId="620AF9473B23401793D9285F35BEB25E">
    <w:name w:val="620AF9473B23401793D9285F35BEB25E"/>
    <w:rsid w:val="00285E13"/>
  </w:style>
  <w:style w:type="paragraph" w:customStyle="1" w:styleId="911A5302DC1C4C8AB7606D5E5A37FFC7">
    <w:name w:val="911A5302DC1C4C8AB7606D5E5A37FFC7"/>
    <w:rsid w:val="00FE28F1"/>
  </w:style>
  <w:style w:type="paragraph" w:customStyle="1" w:styleId="1B14CE74856A43AB8CB29B22D58EE3A6">
    <w:name w:val="1B14CE74856A43AB8CB29B22D58EE3A6"/>
    <w:rsid w:val="00FE28F1"/>
  </w:style>
  <w:style w:type="paragraph" w:customStyle="1" w:styleId="BA03BC5CA1254487A6D8168C96055A22">
    <w:name w:val="BA03BC5CA1254487A6D8168C96055A22"/>
    <w:rsid w:val="00571D6E"/>
  </w:style>
  <w:style w:type="paragraph" w:customStyle="1" w:styleId="69539CE095714E0684D4C59F7448107D">
    <w:name w:val="69539CE095714E0684D4C59F7448107D"/>
    <w:rsid w:val="0005644B"/>
    <w:pPr>
      <w:spacing w:after="1480" w:line="240" w:lineRule="auto"/>
      <w:ind w:left="144" w:right="360"/>
      <w:contextualSpacing/>
      <w:jc w:val="center"/>
    </w:pPr>
    <w:rPr>
      <w:rFonts w:ascii="Leelawadee" w:eastAsiaTheme="minorHAnsi" w:hAnsi="Leelawadee" w:cs="Leelawadee"/>
      <w:bCs/>
      <w:caps/>
      <w:color w:val="4472C4" w:themeColor="accent1"/>
      <w:sz w:val="110"/>
    </w:rPr>
  </w:style>
  <w:style w:type="paragraph" w:customStyle="1" w:styleId="187C531306D049238767E3105AAD02861">
    <w:name w:val="187C531306D049238767E3105AAD02861"/>
    <w:rsid w:val="0005644B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Leelawadee" w:eastAsiaTheme="majorEastAsia" w:hAnsi="Leelawadee" w:cs="Leelawadee"/>
      <w:bCs/>
      <w:caps/>
      <w:sz w:val="32"/>
      <w:szCs w:val="24"/>
    </w:rPr>
  </w:style>
  <w:style w:type="paragraph" w:customStyle="1" w:styleId="DB181360AD78451CB82E6060572EF53B1">
    <w:name w:val="DB181360AD78451CB82E6060572EF53B1"/>
    <w:rsid w:val="0005644B"/>
    <w:pPr>
      <w:spacing w:after="0"/>
    </w:pPr>
    <w:rPr>
      <w:rFonts w:ascii="Leelawadee" w:eastAsiaTheme="minorHAnsi" w:hAnsi="Leelawadee" w:cs="Leelawadee"/>
    </w:rPr>
  </w:style>
  <w:style w:type="paragraph" w:customStyle="1" w:styleId="CDA6B2CB10E24367AD13104E67CB41E21">
    <w:name w:val="CDA6B2CB10E24367AD13104E67CB41E21"/>
    <w:rsid w:val="0005644B"/>
    <w:pPr>
      <w:spacing w:after="0"/>
    </w:pPr>
    <w:rPr>
      <w:rFonts w:ascii="Leelawadee" w:eastAsiaTheme="minorHAnsi" w:hAnsi="Leelawadee" w:cs="Leelawadee"/>
    </w:rPr>
  </w:style>
  <w:style w:type="paragraph" w:customStyle="1" w:styleId="90155C14F3374F25BCC6B1C631BA72B31">
    <w:name w:val="90155C14F3374F25BCC6B1C631BA72B31"/>
    <w:rsid w:val="0005644B"/>
    <w:pPr>
      <w:spacing w:after="0"/>
    </w:pPr>
    <w:rPr>
      <w:rFonts w:ascii="Leelawadee" w:eastAsiaTheme="minorHAnsi" w:hAnsi="Leelawadee" w:cs="Leelawadee"/>
    </w:rPr>
  </w:style>
  <w:style w:type="paragraph" w:customStyle="1" w:styleId="F3B26F936226494A986745856D5805661">
    <w:name w:val="F3B26F936226494A986745856D5805661"/>
    <w:rsid w:val="0005644B"/>
    <w:pPr>
      <w:spacing w:after="0"/>
    </w:pPr>
    <w:rPr>
      <w:rFonts w:ascii="Leelawadee" w:eastAsiaTheme="minorHAnsi" w:hAnsi="Leelawadee" w:cs="Leelawadee"/>
    </w:rPr>
  </w:style>
  <w:style w:type="paragraph" w:customStyle="1" w:styleId="378140E36057449887D7F6398B6056C4">
    <w:name w:val="378140E36057449887D7F6398B6056C4"/>
    <w:rsid w:val="0005644B"/>
    <w:pPr>
      <w:keepNext/>
      <w:keepLines/>
      <w:spacing w:before="60" w:after="40" w:line="240" w:lineRule="auto"/>
      <w:contextualSpacing/>
      <w:jc w:val="right"/>
      <w:outlineLvl w:val="0"/>
    </w:pPr>
    <w:rPr>
      <w:rFonts w:ascii="Leelawadee" w:eastAsiaTheme="majorEastAsia" w:hAnsi="Leelawadee" w:cs="Leelawadee"/>
      <w:bCs/>
      <w:caps/>
      <w:color w:val="000000" w:themeColor="text1"/>
      <w:sz w:val="50"/>
      <w:szCs w:val="32"/>
    </w:rPr>
  </w:style>
  <w:style w:type="paragraph" w:customStyle="1" w:styleId="0EC69C374A224205BFBE5C91D69AE3FF1">
    <w:name w:val="0EC69C374A224205BFBE5C91D69AE3FF1"/>
    <w:rsid w:val="0005644B"/>
    <w:pPr>
      <w:keepNext/>
      <w:keepLines/>
      <w:spacing w:after="0" w:line="240" w:lineRule="auto"/>
      <w:jc w:val="right"/>
      <w:outlineLvl w:val="1"/>
    </w:pPr>
    <w:rPr>
      <w:rFonts w:ascii="Leelawadee" w:eastAsiaTheme="majorEastAsia" w:hAnsi="Leelawadee" w:cs="Leelawadee"/>
      <w:bCs/>
      <w:caps/>
      <w:color w:val="000000" w:themeColor="text1"/>
      <w:szCs w:val="26"/>
    </w:rPr>
  </w:style>
  <w:style w:type="paragraph" w:customStyle="1" w:styleId="34B08BB83FD7439083E997CE8E4400771">
    <w:name w:val="34B08BB83FD7439083E997CE8E4400771"/>
    <w:rsid w:val="0005644B"/>
    <w:pPr>
      <w:keepNext/>
      <w:keepLines/>
      <w:spacing w:after="0" w:line="240" w:lineRule="auto"/>
      <w:jc w:val="right"/>
      <w:outlineLvl w:val="1"/>
    </w:pPr>
    <w:rPr>
      <w:rFonts w:ascii="Leelawadee" w:eastAsiaTheme="majorEastAsia" w:hAnsi="Leelawadee" w:cs="Leelawadee"/>
      <w:bCs/>
      <w:caps/>
      <w:color w:val="000000" w:themeColor="text1"/>
      <w:szCs w:val="26"/>
    </w:rPr>
  </w:style>
  <w:style w:type="paragraph" w:customStyle="1" w:styleId="BC40EC1FB67D496DB9876EFCCC1C25B51">
    <w:name w:val="BC40EC1FB67D496DB9876EFCCC1C25B51"/>
    <w:rsid w:val="0005644B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Leelawadee" w:eastAsiaTheme="majorEastAsia" w:hAnsi="Leelawadee" w:cs="Leelawadee"/>
      <w:bCs/>
      <w:caps/>
      <w:sz w:val="32"/>
      <w:szCs w:val="24"/>
    </w:rPr>
  </w:style>
  <w:style w:type="paragraph" w:customStyle="1" w:styleId="EA7C0296F6AC428CB9B455A2D3E40B981">
    <w:name w:val="EA7C0296F6AC428CB9B455A2D3E40B981"/>
    <w:rsid w:val="0005644B"/>
    <w:pPr>
      <w:keepNext/>
      <w:keepLines/>
      <w:spacing w:before="200" w:after="0"/>
      <w:contextualSpacing/>
      <w:outlineLvl w:val="3"/>
    </w:pPr>
    <w:rPr>
      <w:rFonts w:ascii="Leelawadee" w:eastAsiaTheme="majorEastAsia" w:hAnsi="Leelawadee" w:cs="Leelawadee"/>
      <w:bCs/>
      <w:iCs/>
      <w:caps/>
    </w:rPr>
  </w:style>
  <w:style w:type="paragraph" w:customStyle="1" w:styleId="B4F15C580A15495F808077BE58F409FD1">
    <w:name w:val="B4F15C580A15495F808077BE58F409FD1"/>
    <w:rsid w:val="0005644B"/>
    <w:pPr>
      <w:keepNext/>
      <w:keepLines/>
      <w:spacing w:before="200" w:after="0"/>
      <w:contextualSpacing/>
      <w:outlineLvl w:val="3"/>
    </w:pPr>
    <w:rPr>
      <w:rFonts w:ascii="Leelawadee" w:eastAsiaTheme="majorEastAsia" w:hAnsi="Leelawadee" w:cs="Leelawadee"/>
      <w:bCs/>
      <w:iCs/>
      <w:caps/>
    </w:rPr>
  </w:style>
  <w:style w:type="paragraph" w:customStyle="1" w:styleId="7EE710BCC08045F58341B52C05AE4B541">
    <w:name w:val="7EE710BCC08045F58341B52C05AE4B541"/>
    <w:rsid w:val="0005644B"/>
    <w:pPr>
      <w:keepNext/>
      <w:keepLines/>
      <w:spacing w:before="200" w:after="0"/>
      <w:contextualSpacing/>
      <w:outlineLvl w:val="3"/>
    </w:pPr>
    <w:rPr>
      <w:rFonts w:ascii="Leelawadee" w:eastAsiaTheme="majorEastAsia" w:hAnsi="Leelawadee" w:cs="Leelawadee"/>
      <w:bCs/>
      <w:iCs/>
      <w:caps/>
    </w:rPr>
  </w:style>
  <w:style w:type="paragraph" w:customStyle="1" w:styleId="E8DAB65EA0704AC4831195EEF7052D091">
    <w:name w:val="E8DAB65EA0704AC4831195EEF7052D091"/>
    <w:rsid w:val="0005644B"/>
    <w:pPr>
      <w:keepNext/>
      <w:keepLines/>
      <w:spacing w:before="200" w:after="0"/>
      <w:contextualSpacing/>
      <w:outlineLvl w:val="3"/>
    </w:pPr>
    <w:rPr>
      <w:rFonts w:ascii="Leelawadee" w:eastAsiaTheme="majorEastAsia" w:hAnsi="Leelawadee" w:cs="Leelawadee"/>
      <w:bCs/>
      <w:iCs/>
      <w:caps/>
    </w:rPr>
  </w:style>
  <w:style w:type="paragraph" w:customStyle="1" w:styleId="3A64886B76C44223942735DDA2631EBD1">
    <w:name w:val="3A64886B76C44223942735DDA2631EBD1"/>
    <w:rsid w:val="0005644B"/>
    <w:pPr>
      <w:spacing w:before="780" w:after="200"/>
    </w:pPr>
    <w:rPr>
      <w:rFonts w:ascii="Leelawadee" w:eastAsiaTheme="minorHAnsi" w:hAnsi="Leelawadee" w:cs="Leelawadee"/>
    </w:rPr>
  </w:style>
  <w:style w:type="paragraph" w:customStyle="1" w:styleId="6DCA4AC94F4147719011EAD1C3CEF5A31">
    <w:name w:val="6DCA4AC94F4147719011EAD1C3CEF5A31"/>
    <w:rsid w:val="0005644B"/>
    <w:pPr>
      <w:spacing w:after="0"/>
    </w:pPr>
    <w:rPr>
      <w:rFonts w:ascii="Leelawadee" w:eastAsiaTheme="minorHAnsi" w:hAnsi="Leelawadee" w:cs="Leelawadee"/>
    </w:rPr>
  </w:style>
  <w:style w:type="paragraph" w:customStyle="1" w:styleId="217393D803D74F669FAF54FD7914FE081">
    <w:name w:val="217393D803D74F669FAF54FD7914FE081"/>
    <w:rsid w:val="0005644B"/>
    <w:pPr>
      <w:spacing w:after="0"/>
    </w:pPr>
    <w:rPr>
      <w:rFonts w:ascii="Leelawadee" w:eastAsiaTheme="minorHAnsi" w:hAnsi="Leelawadee" w:cs="Leelawadee"/>
    </w:rPr>
  </w:style>
  <w:style w:type="paragraph" w:customStyle="1" w:styleId="A91D889C5CCF42F6BF91D755CCAC898F1">
    <w:name w:val="A91D889C5CCF42F6BF91D755CCAC898F1"/>
    <w:rsid w:val="0005644B"/>
    <w:pPr>
      <w:spacing w:before="360" w:after="0"/>
      <w:contextualSpacing/>
    </w:pPr>
    <w:rPr>
      <w:rFonts w:ascii="Leelawadee" w:eastAsiaTheme="minorHAnsi" w:hAnsi="Leelawadee" w:cs="Leelawadee"/>
    </w:rPr>
  </w:style>
  <w:style w:type="paragraph" w:customStyle="1" w:styleId="1B14CE74856A43AB8CB29B22D58EE3A61">
    <w:name w:val="1B14CE74856A43AB8CB29B22D58EE3A61"/>
    <w:rsid w:val="0005644B"/>
    <w:pPr>
      <w:spacing w:after="200" w:line="240" w:lineRule="auto"/>
    </w:pPr>
    <w:rPr>
      <w:rFonts w:ascii="Leelawadee" w:eastAsiaTheme="minorHAnsi" w:hAnsi="Leelawadee" w:cs="Leelawadee"/>
    </w:rPr>
  </w:style>
  <w:style w:type="paragraph" w:customStyle="1" w:styleId="0738FA0743E14A529341E9265B4C34481">
    <w:name w:val="0738FA0743E14A529341E9265B4C34481"/>
    <w:rsid w:val="0005644B"/>
    <w:pPr>
      <w:spacing w:after="1480" w:line="240" w:lineRule="auto"/>
      <w:ind w:left="144" w:right="360"/>
      <w:contextualSpacing/>
      <w:jc w:val="center"/>
    </w:pPr>
    <w:rPr>
      <w:rFonts w:ascii="Leelawadee" w:eastAsiaTheme="minorHAnsi" w:hAnsi="Leelawadee" w:cs="Leelawadee"/>
      <w:bCs/>
      <w:caps/>
      <w:color w:val="4472C4" w:themeColor="accent1"/>
      <w:sz w:val="110"/>
    </w:rPr>
  </w:style>
  <w:style w:type="paragraph" w:customStyle="1" w:styleId="BA03BC5CA1254487A6D8168C96055A221">
    <w:name w:val="BA03BC5CA1254487A6D8168C96055A221"/>
    <w:rsid w:val="0005644B"/>
    <w:pPr>
      <w:keepNext/>
      <w:keepLines/>
      <w:spacing w:before="60" w:after="40" w:line="240" w:lineRule="auto"/>
      <w:contextualSpacing/>
      <w:jc w:val="right"/>
      <w:outlineLvl w:val="0"/>
    </w:pPr>
    <w:rPr>
      <w:rFonts w:ascii="Leelawadee" w:eastAsiaTheme="majorEastAsia" w:hAnsi="Leelawadee" w:cs="Leelawadee"/>
      <w:bCs/>
      <w:caps/>
      <w:color w:val="000000" w:themeColor="text1"/>
      <w:sz w:val="50"/>
      <w:szCs w:val="32"/>
    </w:rPr>
  </w:style>
  <w:style w:type="paragraph" w:customStyle="1" w:styleId="E5655057E2024592873E54DBAB95DB681">
    <w:name w:val="E5655057E2024592873E54DBAB95DB681"/>
    <w:rsid w:val="0005644B"/>
    <w:pPr>
      <w:keepNext/>
      <w:keepLines/>
      <w:spacing w:after="0" w:line="240" w:lineRule="auto"/>
      <w:jc w:val="right"/>
      <w:outlineLvl w:val="1"/>
    </w:pPr>
    <w:rPr>
      <w:rFonts w:ascii="Leelawadee" w:eastAsiaTheme="majorEastAsia" w:hAnsi="Leelawadee" w:cs="Leelawadee"/>
      <w:bCs/>
      <w:caps/>
      <w:color w:val="000000" w:themeColor="text1"/>
      <w:szCs w:val="26"/>
    </w:rPr>
  </w:style>
  <w:style w:type="paragraph" w:customStyle="1" w:styleId="6C8D1F6F2506456D9DDE55186259F72A1">
    <w:name w:val="6C8D1F6F2506456D9DDE55186259F72A1"/>
    <w:rsid w:val="0005644B"/>
    <w:pPr>
      <w:keepNext/>
      <w:keepLines/>
      <w:spacing w:after="0" w:line="240" w:lineRule="auto"/>
      <w:jc w:val="right"/>
      <w:outlineLvl w:val="1"/>
    </w:pPr>
    <w:rPr>
      <w:rFonts w:ascii="Leelawadee" w:eastAsiaTheme="majorEastAsia" w:hAnsi="Leelawadee" w:cs="Leelawadee"/>
      <w:bCs/>
      <w:caps/>
      <w:color w:val="000000" w:themeColor="text1"/>
      <w:szCs w:val="26"/>
    </w:rPr>
  </w:style>
  <w:style w:type="paragraph" w:customStyle="1" w:styleId="E91B74E7F30544D594C2B45BCBD910B11">
    <w:name w:val="E91B74E7F30544D594C2B45BCBD910B11"/>
    <w:rsid w:val="0005644B"/>
    <w:pPr>
      <w:spacing w:after="0" w:line="240" w:lineRule="auto"/>
      <w:jc w:val="center"/>
    </w:pPr>
    <w:rPr>
      <w:rFonts w:ascii="Leelawadee" w:eastAsiaTheme="minorHAnsi" w:hAnsi="Leelawadee" w:cs="Leelawadee"/>
      <w:caps/>
    </w:rPr>
  </w:style>
  <w:style w:type="paragraph" w:customStyle="1" w:styleId="FF0C9F4C8A4D45C39D17A233F0A0359B1">
    <w:name w:val="FF0C9F4C8A4D45C39D17A233F0A0359B1"/>
    <w:rsid w:val="0005644B"/>
    <w:pPr>
      <w:spacing w:after="0" w:line="240" w:lineRule="auto"/>
      <w:jc w:val="center"/>
    </w:pPr>
    <w:rPr>
      <w:rFonts w:ascii="Leelawadee" w:eastAsiaTheme="minorHAnsi" w:hAnsi="Leelawadee" w:cs="Leelawadee"/>
      <w:caps/>
    </w:rPr>
  </w:style>
  <w:style w:type="paragraph" w:customStyle="1" w:styleId="78B503A21C0449ABBF5E73A80D72BC061">
    <w:name w:val="78B503A21C0449ABBF5E73A80D72BC061"/>
    <w:rsid w:val="0005644B"/>
    <w:pPr>
      <w:spacing w:after="0" w:line="240" w:lineRule="auto"/>
      <w:jc w:val="center"/>
    </w:pPr>
    <w:rPr>
      <w:rFonts w:ascii="Leelawadee" w:eastAsiaTheme="minorHAnsi" w:hAnsi="Leelawadee" w:cs="Leelawadee"/>
      <w:caps/>
    </w:rPr>
  </w:style>
  <w:style w:type="paragraph" w:customStyle="1" w:styleId="D08E6A4762E14234B495CF6A55EA617B1">
    <w:name w:val="D08E6A4762E14234B495CF6A55EA617B1"/>
    <w:rsid w:val="0005644B"/>
    <w:pPr>
      <w:spacing w:after="0" w:line="240" w:lineRule="auto"/>
      <w:jc w:val="center"/>
    </w:pPr>
    <w:rPr>
      <w:rFonts w:ascii="Leelawadee" w:eastAsiaTheme="minorHAnsi" w:hAnsi="Leelawadee" w:cs="Leelawadee"/>
      <w:caps/>
    </w:rPr>
  </w:style>
  <w:style w:type="paragraph" w:customStyle="1" w:styleId="2261E7A9CE1B4430B971DCF076BC65B6">
    <w:name w:val="2261E7A9CE1B4430B971DCF076BC65B6"/>
    <w:rsid w:val="0005644B"/>
    <w:pPr>
      <w:spacing w:after="0" w:line="240" w:lineRule="auto"/>
      <w:jc w:val="center"/>
    </w:pPr>
    <w:rPr>
      <w:rFonts w:ascii="Leelawadee" w:eastAsiaTheme="minorHAnsi" w:hAnsi="Leelawadee" w:cs="Leelawadee"/>
      <w:caps/>
    </w:rPr>
  </w:style>
  <w:style w:type="paragraph" w:customStyle="1" w:styleId="B4FF8A01B52E43118989AA2340ED35C2">
    <w:name w:val="B4FF8A01B52E43118989AA2340ED35C2"/>
    <w:rsid w:val="0005644B"/>
    <w:pPr>
      <w:spacing w:after="0" w:line="240" w:lineRule="auto"/>
      <w:jc w:val="center"/>
    </w:pPr>
    <w:rPr>
      <w:rFonts w:ascii="Leelawadee" w:eastAsiaTheme="minorHAnsi" w:hAnsi="Leelawadee" w:cs="Leelawadee"/>
      <w:caps/>
    </w:rPr>
  </w:style>
  <w:style w:type="paragraph" w:customStyle="1" w:styleId="170D1E6B65DF4694BD2DC1A1321D9401">
    <w:name w:val="170D1E6B65DF4694BD2DC1A1321D9401"/>
    <w:rsid w:val="0005644B"/>
    <w:pPr>
      <w:spacing w:after="0" w:line="240" w:lineRule="auto"/>
      <w:jc w:val="center"/>
    </w:pPr>
    <w:rPr>
      <w:rFonts w:ascii="Leelawadee" w:eastAsiaTheme="minorHAnsi" w:hAnsi="Leelawadee" w:cs="Leelawadee"/>
      <w:caps/>
    </w:rPr>
  </w:style>
  <w:style w:type="paragraph" w:customStyle="1" w:styleId="5A3CAF07940145A997BBD5321C8CA1DB">
    <w:name w:val="5A3CAF07940145A997BBD5321C8CA1DB"/>
    <w:rsid w:val="0005644B"/>
    <w:pPr>
      <w:spacing w:after="0" w:line="240" w:lineRule="auto"/>
      <w:jc w:val="center"/>
    </w:pPr>
    <w:rPr>
      <w:rFonts w:ascii="Leelawadee" w:eastAsiaTheme="minorHAnsi" w:hAnsi="Leelawadee" w:cs="Leelawadee"/>
      <w:caps/>
    </w:rPr>
  </w:style>
  <w:style w:type="paragraph" w:customStyle="1" w:styleId="69539CE095714E0684D4C59F7448107D1">
    <w:name w:val="69539CE095714E0684D4C59F7448107D1"/>
    <w:rsid w:val="006C6135"/>
    <w:pPr>
      <w:spacing w:after="1480" w:line="240" w:lineRule="auto"/>
      <w:ind w:left="144" w:right="360"/>
      <w:contextualSpacing/>
      <w:jc w:val="center"/>
    </w:pPr>
    <w:rPr>
      <w:rFonts w:ascii="Leelawadee" w:eastAsiaTheme="minorHAnsi" w:hAnsi="Leelawadee" w:cs="Leelawadee"/>
      <w:bCs/>
      <w:caps/>
      <w:color w:val="4472C4" w:themeColor="accent1"/>
      <w:sz w:val="110"/>
    </w:rPr>
  </w:style>
  <w:style w:type="paragraph" w:customStyle="1" w:styleId="187C531306D049238767E3105AAD02862">
    <w:name w:val="187C531306D049238767E3105AAD02862"/>
    <w:rsid w:val="006C6135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Leelawadee" w:eastAsiaTheme="majorEastAsia" w:hAnsi="Leelawadee" w:cs="Leelawadee"/>
      <w:bCs/>
      <w:caps/>
      <w:sz w:val="32"/>
      <w:szCs w:val="24"/>
    </w:rPr>
  </w:style>
  <w:style w:type="paragraph" w:customStyle="1" w:styleId="DB181360AD78451CB82E6060572EF53B2">
    <w:name w:val="DB181360AD78451CB82E6060572EF53B2"/>
    <w:rsid w:val="006C6135"/>
    <w:pPr>
      <w:spacing w:after="0"/>
    </w:pPr>
    <w:rPr>
      <w:rFonts w:ascii="Leelawadee" w:eastAsiaTheme="minorHAnsi" w:hAnsi="Leelawadee" w:cs="Leelawadee"/>
    </w:rPr>
  </w:style>
  <w:style w:type="paragraph" w:customStyle="1" w:styleId="CDA6B2CB10E24367AD13104E67CB41E22">
    <w:name w:val="CDA6B2CB10E24367AD13104E67CB41E22"/>
    <w:rsid w:val="006C6135"/>
    <w:pPr>
      <w:spacing w:after="0"/>
    </w:pPr>
    <w:rPr>
      <w:rFonts w:ascii="Leelawadee" w:eastAsiaTheme="minorHAnsi" w:hAnsi="Leelawadee" w:cs="Leelawadee"/>
    </w:rPr>
  </w:style>
  <w:style w:type="paragraph" w:customStyle="1" w:styleId="90155C14F3374F25BCC6B1C631BA72B32">
    <w:name w:val="90155C14F3374F25BCC6B1C631BA72B32"/>
    <w:rsid w:val="006C6135"/>
    <w:pPr>
      <w:spacing w:after="0"/>
    </w:pPr>
    <w:rPr>
      <w:rFonts w:ascii="Leelawadee" w:eastAsiaTheme="minorHAnsi" w:hAnsi="Leelawadee" w:cs="Leelawadee"/>
    </w:rPr>
  </w:style>
  <w:style w:type="paragraph" w:customStyle="1" w:styleId="F3B26F936226494A986745856D5805662">
    <w:name w:val="F3B26F936226494A986745856D5805662"/>
    <w:rsid w:val="006C6135"/>
    <w:pPr>
      <w:spacing w:after="0"/>
    </w:pPr>
    <w:rPr>
      <w:rFonts w:ascii="Leelawadee" w:eastAsiaTheme="minorHAnsi" w:hAnsi="Leelawadee" w:cs="Leelawadee"/>
    </w:rPr>
  </w:style>
  <w:style w:type="paragraph" w:customStyle="1" w:styleId="378140E36057449887D7F6398B6056C41">
    <w:name w:val="378140E36057449887D7F6398B6056C41"/>
    <w:rsid w:val="006C6135"/>
    <w:pPr>
      <w:keepNext/>
      <w:keepLines/>
      <w:spacing w:before="60" w:after="40" w:line="240" w:lineRule="auto"/>
      <w:contextualSpacing/>
      <w:jc w:val="right"/>
      <w:outlineLvl w:val="0"/>
    </w:pPr>
    <w:rPr>
      <w:rFonts w:ascii="Leelawadee" w:eastAsiaTheme="majorEastAsia" w:hAnsi="Leelawadee" w:cs="Leelawadee"/>
      <w:caps/>
      <w:color w:val="000000" w:themeColor="text1"/>
      <w:sz w:val="50"/>
      <w:szCs w:val="32"/>
    </w:rPr>
  </w:style>
  <w:style w:type="paragraph" w:customStyle="1" w:styleId="0EC69C374A224205BFBE5C91D69AE3FF2">
    <w:name w:val="0EC69C374A224205BFBE5C91D69AE3FF2"/>
    <w:rsid w:val="006C6135"/>
    <w:pPr>
      <w:keepNext/>
      <w:keepLines/>
      <w:spacing w:after="0" w:line="240" w:lineRule="auto"/>
      <w:jc w:val="right"/>
      <w:outlineLvl w:val="1"/>
    </w:pPr>
    <w:rPr>
      <w:rFonts w:ascii="Leelawadee" w:eastAsiaTheme="majorEastAsia" w:hAnsi="Leelawadee" w:cs="Leelawadee"/>
      <w:caps/>
      <w:color w:val="000000" w:themeColor="text1"/>
      <w:szCs w:val="26"/>
    </w:rPr>
  </w:style>
  <w:style w:type="paragraph" w:customStyle="1" w:styleId="34B08BB83FD7439083E997CE8E4400772">
    <w:name w:val="34B08BB83FD7439083E997CE8E4400772"/>
    <w:rsid w:val="006C6135"/>
    <w:pPr>
      <w:keepNext/>
      <w:keepLines/>
      <w:spacing w:after="0" w:line="240" w:lineRule="auto"/>
      <w:jc w:val="right"/>
      <w:outlineLvl w:val="1"/>
    </w:pPr>
    <w:rPr>
      <w:rFonts w:ascii="Leelawadee" w:eastAsiaTheme="majorEastAsia" w:hAnsi="Leelawadee" w:cs="Leelawadee"/>
      <w:caps/>
      <w:color w:val="000000" w:themeColor="text1"/>
      <w:szCs w:val="26"/>
    </w:rPr>
  </w:style>
  <w:style w:type="paragraph" w:customStyle="1" w:styleId="BC40EC1FB67D496DB9876EFCCC1C25B52">
    <w:name w:val="BC40EC1FB67D496DB9876EFCCC1C25B52"/>
    <w:rsid w:val="006C6135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="Leelawadee" w:eastAsiaTheme="majorEastAsia" w:hAnsi="Leelawadee" w:cs="Leelawadee"/>
      <w:bCs/>
      <w:caps/>
      <w:sz w:val="32"/>
      <w:szCs w:val="24"/>
    </w:rPr>
  </w:style>
  <w:style w:type="paragraph" w:customStyle="1" w:styleId="EA7C0296F6AC428CB9B455A2D3E40B982">
    <w:name w:val="EA7C0296F6AC428CB9B455A2D3E40B982"/>
    <w:rsid w:val="006C6135"/>
    <w:pPr>
      <w:keepNext/>
      <w:keepLines/>
      <w:spacing w:before="200" w:after="0"/>
      <w:contextualSpacing/>
      <w:outlineLvl w:val="3"/>
    </w:pPr>
    <w:rPr>
      <w:rFonts w:ascii="Leelawadee" w:eastAsiaTheme="majorEastAsia" w:hAnsi="Leelawadee" w:cs="Leelawadee"/>
      <w:bCs/>
      <w:iCs/>
      <w:caps/>
    </w:rPr>
  </w:style>
  <w:style w:type="paragraph" w:customStyle="1" w:styleId="B4F15C580A15495F808077BE58F409FD2">
    <w:name w:val="B4F15C580A15495F808077BE58F409FD2"/>
    <w:rsid w:val="006C6135"/>
    <w:pPr>
      <w:keepNext/>
      <w:keepLines/>
      <w:spacing w:before="200" w:after="0"/>
      <w:contextualSpacing/>
      <w:outlineLvl w:val="3"/>
    </w:pPr>
    <w:rPr>
      <w:rFonts w:ascii="Leelawadee" w:eastAsiaTheme="majorEastAsia" w:hAnsi="Leelawadee" w:cs="Leelawadee"/>
      <w:bCs/>
      <w:iCs/>
      <w:caps/>
    </w:rPr>
  </w:style>
  <w:style w:type="paragraph" w:customStyle="1" w:styleId="7EE710BCC08045F58341B52C05AE4B542">
    <w:name w:val="7EE710BCC08045F58341B52C05AE4B542"/>
    <w:rsid w:val="006C6135"/>
    <w:pPr>
      <w:keepNext/>
      <w:keepLines/>
      <w:spacing w:before="200" w:after="0"/>
      <w:contextualSpacing/>
      <w:outlineLvl w:val="3"/>
    </w:pPr>
    <w:rPr>
      <w:rFonts w:ascii="Leelawadee" w:eastAsiaTheme="majorEastAsia" w:hAnsi="Leelawadee" w:cs="Leelawadee"/>
      <w:bCs/>
      <w:iCs/>
      <w:caps/>
    </w:rPr>
  </w:style>
  <w:style w:type="paragraph" w:customStyle="1" w:styleId="E8DAB65EA0704AC4831195EEF7052D092">
    <w:name w:val="E8DAB65EA0704AC4831195EEF7052D092"/>
    <w:rsid w:val="006C6135"/>
    <w:pPr>
      <w:keepNext/>
      <w:keepLines/>
      <w:spacing w:before="200" w:after="0"/>
      <w:contextualSpacing/>
      <w:outlineLvl w:val="3"/>
    </w:pPr>
    <w:rPr>
      <w:rFonts w:ascii="Leelawadee" w:eastAsiaTheme="majorEastAsia" w:hAnsi="Leelawadee" w:cs="Leelawadee"/>
      <w:bCs/>
      <w:iCs/>
      <w:caps/>
    </w:rPr>
  </w:style>
  <w:style w:type="paragraph" w:customStyle="1" w:styleId="3A64886B76C44223942735DDA2631EBD2">
    <w:name w:val="3A64886B76C44223942735DDA2631EBD2"/>
    <w:rsid w:val="006C6135"/>
    <w:pPr>
      <w:spacing w:before="780" w:after="200"/>
    </w:pPr>
    <w:rPr>
      <w:rFonts w:ascii="Leelawadee" w:eastAsiaTheme="minorHAnsi" w:hAnsi="Leelawadee" w:cs="Leelawadee"/>
    </w:rPr>
  </w:style>
  <w:style w:type="paragraph" w:customStyle="1" w:styleId="6DCA4AC94F4147719011EAD1C3CEF5A32">
    <w:name w:val="6DCA4AC94F4147719011EAD1C3CEF5A32"/>
    <w:rsid w:val="006C6135"/>
    <w:pPr>
      <w:spacing w:after="0"/>
    </w:pPr>
    <w:rPr>
      <w:rFonts w:ascii="Leelawadee" w:eastAsiaTheme="minorHAnsi" w:hAnsi="Leelawadee" w:cs="Leelawadee"/>
    </w:rPr>
  </w:style>
  <w:style w:type="table" w:styleId="-6">
    <w:name w:val="Light Grid Accent 6"/>
    <w:basedOn w:val="a1"/>
    <w:uiPriority w:val="62"/>
    <w:semiHidden/>
    <w:unhideWhenUsed/>
    <w:rsid w:val="006C6135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customStyle="1" w:styleId="217393D803D74F669FAF54FD7914FE082">
    <w:name w:val="217393D803D74F669FAF54FD7914FE082"/>
    <w:rsid w:val="006C6135"/>
    <w:pPr>
      <w:spacing w:after="0"/>
    </w:pPr>
    <w:rPr>
      <w:rFonts w:ascii="Leelawadee" w:eastAsiaTheme="minorHAnsi" w:hAnsi="Leelawadee" w:cs="Leelawadee"/>
    </w:rPr>
  </w:style>
  <w:style w:type="paragraph" w:customStyle="1" w:styleId="A91D889C5CCF42F6BF91D755CCAC898F2">
    <w:name w:val="A91D889C5CCF42F6BF91D755CCAC898F2"/>
    <w:rsid w:val="006C6135"/>
    <w:pPr>
      <w:spacing w:before="360" w:after="0"/>
      <w:contextualSpacing/>
    </w:pPr>
    <w:rPr>
      <w:rFonts w:ascii="Leelawadee" w:eastAsiaTheme="minorHAnsi" w:hAnsi="Leelawadee" w:cs="Leelawadee"/>
    </w:rPr>
  </w:style>
  <w:style w:type="paragraph" w:customStyle="1" w:styleId="1B14CE74856A43AB8CB29B22D58EE3A62">
    <w:name w:val="1B14CE74856A43AB8CB29B22D58EE3A62"/>
    <w:rsid w:val="006C6135"/>
    <w:pPr>
      <w:spacing w:after="200" w:line="240" w:lineRule="auto"/>
    </w:pPr>
    <w:rPr>
      <w:rFonts w:ascii="Leelawadee" w:eastAsiaTheme="minorHAnsi" w:hAnsi="Leelawadee" w:cs="Leelawadee"/>
    </w:rPr>
  </w:style>
  <w:style w:type="paragraph" w:customStyle="1" w:styleId="0738FA0743E14A529341E9265B4C34482">
    <w:name w:val="0738FA0743E14A529341E9265B4C34482"/>
    <w:rsid w:val="006C6135"/>
    <w:pPr>
      <w:spacing w:after="1480" w:line="240" w:lineRule="auto"/>
      <w:ind w:left="144" w:right="360"/>
      <w:contextualSpacing/>
      <w:jc w:val="center"/>
    </w:pPr>
    <w:rPr>
      <w:rFonts w:ascii="Leelawadee" w:eastAsiaTheme="minorHAnsi" w:hAnsi="Leelawadee" w:cs="Leelawadee"/>
      <w:bCs/>
      <w:caps/>
      <w:color w:val="4472C4" w:themeColor="accent1"/>
      <w:sz w:val="110"/>
    </w:rPr>
  </w:style>
  <w:style w:type="paragraph" w:customStyle="1" w:styleId="BA03BC5CA1254487A6D8168C96055A222">
    <w:name w:val="BA03BC5CA1254487A6D8168C96055A222"/>
    <w:rsid w:val="006C6135"/>
    <w:pPr>
      <w:keepNext/>
      <w:keepLines/>
      <w:spacing w:before="60" w:after="40" w:line="240" w:lineRule="auto"/>
      <w:contextualSpacing/>
      <w:jc w:val="right"/>
      <w:outlineLvl w:val="0"/>
    </w:pPr>
    <w:rPr>
      <w:rFonts w:ascii="Leelawadee" w:eastAsiaTheme="majorEastAsia" w:hAnsi="Leelawadee" w:cs="Leelawadee"/>
      <w:caps/>
      <w:color w:val="000000" w:themeColor="text1"/>
      <w:sz w:val="50"/>
      <w:szCs w:val="32"/>
    </w:rPr>
  </w:style>
  <w:style w:type="paragraph" w:customStyle="1" w:styleId="E5655057E2024592873E54DBAB95DB682">
    <w:name w:val="E5655057E2024592873E54DBAB95DB682"/>
    <w:rsid w:val="006C6135"/>
    <w:pPr>
      <w:keepNext/>
      <w:keepLines/>
      <w:spacing w:after="0" w:line="240" w:lineRule="auto"/>
      <w:jc w:val="right"/>
      <w:outlineLvl w:val="1"/>
    </w:pPr>
    <w:rPr>
      <w:rFonts w:ascii="Leelawadee" w:eastAsiaTheme="majorEastAsia" w:hAnsi="Leelawadee" w:cs="Leelawadee"/>
      <w:caps/>
      <w:color w:val="000000" w:themeColor="text1"/>
      <w:szCs w:val="26"/>
    </w:rPr>
  </w:style>
  <w:style w:type="paragraph" w:customStyle="1" w:styleId="6C8D1F6F2506456D9DDE55186259F72A2">
    <w:name w:val="6C8D1F6F2506456D9DDE55186259F72A2"/>
    <w:rsid w:val="006C6135"/>
    <w:pPr>
      <w:keepNext/>
      <w:keepLines/>
      <w:spacing w:after="0" w:line="240" w:lineRule="auto"/>
      <w:jc w:val="right"/>
      <w:outlineLvl w:val="1"/>
    </w:pPr>
    <w:rPr>
      <w:rFonts w:ascii="Leelawadee" w:eastAsiaTheme="majorEastAsia" w:hAnsi="Leelawadee" w:cs="Leelawadee"/>
      <w:caps/>
      <w:color w:val="000000" w:themeColor="text1"/>
      <w:szCs w:val="26"/>
    </w:rPr>
  </w:style>
  <w:style w:type="paragraph" w:customStyle="1" w:styleId="E91B74E7F30544D594C2B45BCBD910B12">
    <w:name w:val="E91B74E7F30544D594C2B45BCBD910B12"/>
    <w:rsid w:val="006C6135"/>
    <w:pPr>
      <w:spacing w:after="0" w:line="240" w:lineRule="auto"/>
      <w:jc w:val="center"/>
    </w:pPr>
    <w:rPr>
      <w:rFonts w:ascii="Leelawadee" w:eastAsiaTheme="minorHAnsi" w:hAnsi="Leelawadee" w:cs="Leelawadee"/>
      <w:caps/>
    </w:rPr>
  </w:style>
  <w:style w:type="paragraph" w:customStyle="1" w:styleId="FF0C9F4C8A4D45C39D17A233F0A0359B2">
    <w:name w:val="FF0C9F4C8A4D45C39D17A233F0A0359B2"/>
    <w:rsid w:val="006C6135"/>
    <w:pPr>
      <w:spacing w:after="0" w:line="240" w:lineRule="auto"/>
      <w:jc w:val="center"/>
    </w:pPr>
    <w:rPr>
      <w:rFonts w:ascii="Leelawadee" w:eastAsiaTheme="minorHAnsi" w:hAnsi="Leelawadee" w:cs="Leelawadee"/>
      <w:caps/>
    </w:rPr>
  </w:style>
  <w:style w:type="paragraph" w:customStyle="1" w:styleId="78B503A21C0449ABBF5E73A80D72BC062">
    <w:name w:val="78B503A21C0449ABBF5E73A80D72BC062"/>
    <w:rsid w:val="006C6135"/>
    <w:pPr>
      <w:spacing w:after="0" w:line="240" w:lineRule="auto"/>
      <w:jc w:val="center"/>
    </w:pPr>
    <w:rPr>
      <w:rFonts w:ascii="Leelawadee" w:eastAsiaTheme="minorHAnsi" w:hAnsi="Leelawadee" w:cs="Leelawadee"/>
      <w:caps/>
    </w:rPr>
  </w:style>
  <w:style w:type="paragraph" w:customStyle="1" w:styleId="D08E6A4762E14234B495CF6A55EA617B2">
    <w:name w:val="D08E6A4762E14234B495CF6A55EA617B2"/>
    <w:rsid w:val="006C6135"/>
    <w:pPr>
      <w:spacing w:after="0" w:line="240" w:lineRule="auto"/>
      <w:jc w:val="center"/>
    </w:pPr>
    <w:rPr>
      <w:rFonts w:ascii="Leelawadee" w:eastAsiaTheme="minorHAnsi" w:hAnsi="Leelawadee" w:cs="Leelawadee"/>
      <w:caps/>
    </w:rPr>
  </w:style>
  <w:style w:type="paragraph" w:customStyle="1" w:styleId="2261E7A9CE1B4430B971DCF076BC65B61">
    <w:name w:val="2261E7A9CE1B4430B971DCF076BC65B61"/>
    <w:rsid w:val="006C6135"/>
    <w:pPr>
      <w:spacing w:after="0" w:line="240" w:lineRule="auto"/>
      <w:jc w:val="center"/>
    </w:pPr>
    <w:rPr>
      <w:rFonts w:ascii="Leelawadee" w:eastAsiaTheme="minorHAnsi" w:hAnsi="Leelawadee" w:cs="Leelawadee"/>
      <w:caps/>
    </w:rPr>
  </w:style>
  <w:style w:type="paragraph" w:customStyle="1" w:styleId="B4FF8A01B52E43118989AA2340ED35C21">
    <w:name w:val="B4FF8A01B52E43118989AA2340ED35C21"/>
    <w:rsid w:val="006C6135"/>
    <w:pPr>
      <w:spacing w:after="0" w:line="240" w:lineRule="auto"/>
      <w:jc w:val="center"/>
    </w:pPr>
    <w:rPr>
      <w:rFonts w:ascii="Leelawadee" w:eastAsiaTheme="minorHAnsi" w:hAnsi="Leelawadee" w:cs="Leelawadee"/>
      <w:caps/>
    </w:rPr>
  </w:style>
  <w:style w:type="paragraph" w:customStyle="1" w:styleId="170D1E6B65DF4694BD2DC1A1321D94011">
    <w:name w:val="170D1E6B65DF4694BD2DC1A1321D94011"/>
    <w:rsid w:val="006C6135"/>
    <w:pPr>
      <w:spacing w:after="0" w:line="240" w:lineRule="auto"/>
      <w:jc w:val="center"/>
    </w:pPr>
    <w:rPr>
      <w:rFonts w:ascii="Leelawadee" w:eastAsiaTheme="minorHAnsi" w:hAnsi="Leelawadee" w:cs="Leelawadee"/>
      <w:caps/>
    </w:rPr>
  </w:style>
  <w:style w:type="paragraph" w:customStyle="1" w:styleId="5A3CAF07940145A997BBD5321C8CA1DB1">
    <w:name w:val="5A3CAF07940145A997BBD5321C8CA1DB1"/>
    <w:rsid w:val="006C6135"/>
    <w:pPr>
      <w:spacing w:after="0" w:line="240" w:lineRule="auto"/>
      <w:jc w:val="center"/>
    </w:pPr>
    <w:rPr>
      <w:rFonts w:ascii="Leelawadee" w:eastAsiaTheme="minorHAnsi" w:hAnsi="Leelawadee" w:cs="Leelawadee"/>
      <w:cap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Office_29666837_TF16392715</Template>
  <TotalTime>5</TotalTime>
  <Pages>1</Pages>
  <Words>132</Words>
  <Characters>758</Characters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2019-07-10T05:12:00Z</dcterms:created>
  <dcterms:modified xsi:type="dcterms:W3CDTF">2019-07-23T05:57:00Z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