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6B212B" w:rsidRDefault="006B212B">
          <w:pPr>
            <w:rPr>
              <w:kern w:val="28"/>
            </w:rPr>
          </w:pPr>
        </w:p>
        <w:p w:rsidR="006B212B" w:rsidRDefault="00EF67C7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8142605</wp:posOffset>
                        </wp:positionV>
                      </mc:Fallback>
                    </mc:AlternateContent>
                    <wp:extent cx="6061075" cy="566420"/>
                    <wp:effectExtent l="0" t="0" r="0" b="5080"/>
                    <wp:wrapNone/>
                    <wp:docPr id="9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61075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12B" w:rsidRPr="000C7971" w:rsidRDefault="009B64B1">
                                <w:pPr>
                                  <w:pStyle w:val="a5"/>
                                  <w:rPr>
                                    <w:rFonts w:ascii="宋体" w:eastAsia="宋体" w:hAnsi="宋体"/>
                                  </w:rPr>
                                </w:pPr>
                                <w:sdt>
                                  <w:sdtPr>
                                    <w:rPr>
                                      <w:rFonts w:ascii="宋体" w:eastAsia="宋体" w:hAnsi="宋体"/>
                                    </w:rPr>
                                    <w:alias w:val="副标题"/>
                                    <w:tag w:val="Subtitle"/>
                                    <w:id w:val="1122268177"/>
                                    <w:placeholder>
                                      <w:docPart w:val="F0C5EC25D8FF4D059964CA6941AA4878"/>
                                    </w:placeholder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E1C51" w:rsidRPr="00DC233D">
                                      <w:rPr>
                                        <w:rFonts w:ascii="宋体" w:eastAsia="宋体" w:hAnsi="宋体"/>
                                        <w:b/>
                                        <w:bCs/>
                                      </w:rPr>
                                      <w:t>[</w:t>
                                    </w:r>
                                    <w:r w:rsidR="006E04AB" w:rsidRPr="00DC233D">
                                      <w:rPr>
                                        <w:rFonts w:ascii="宋体" w:eastAsia="宋体" w:hAnsi="宋体" w:hint="eastAsia"/>
                                        <w:b/>
                                      </w:rPr>
                                      <w:t>键入文档副标题</w:t>
                                    </w:r>
                                    <w:r w:rsidR="000E1C51" w:rsidRPr="000C7971">
                                      <w:rPr>
                                        <w:rFonts w:ascii="宋体" w:eastAsia="宋体" w:hAnsi="宋体"/>
                                        <w:b/>
                                        <w:bCs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0;margin-top:0;width:477.25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4YtgIAALo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" filled="f" stroked="f">
                    <v:textbox>
                      <w:txbxContent>
                        <w:p w:rsidR="006B212B" w:rsidRPr="000C7971" w:rsidRDefault="009B64B1">
                          <w:pPr>
                            <w:pStyle w:val="a5"/>
                            <w:rPr>
                              <w:rFonts w:ascii="宋体" w:eastAsia="宋体" w:hAnsi="宋体"/>
                            </w:rPr>
                          </w:pPr>
                          <w:sdt>
                            <w:sdtPr>
                              <w:rPr>
                                <w:rFonts w:ascii="宋体" w:eastAsia="宋体" w:hAnsi="宋体"/>
                              </w:rPr>
                              <w:alias w:val="副标题"/>
                              <w:tag w:val="Subtitle"/>
                              <w:id w:val="1122268177"/>
                              <w:placeholder>
                                <w:docPart w:val="F0C5EC25D8FF4D059964CA6941AA4878"/>
                              </w:placeholder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E1C51" w:rsidRPr="00DC233D">
                                <w:rPr>
                                  <w:rFonts w:ascii="宋体" w:eastAsia="宋体" w:hAnsi="宋体"/>
                                  <w:b/>
                                  <w:bCs/>
                                </w:rPr>
                                <w:t>[</w:t>
                              </w:r>
                              <w:r w:rsidR="006E04AB" w:rsidRPr="00DC233D">
                                <w:rPr>
                                  <w:rFonts w:ascii="宋体" w:eastAsia="宋体" w:hAnsi="宋体" w:hint="eastAsia"/>
                                  <w:b/>
                                </w:rPr>
                                <w:t>键入文档副标题</w:t>
                              </w:r>
                              <w:r w:rsidR="000E1C51" w:rsidRPr="000C7971">
                                <w:rPr>
                                  <w:rFonts w:ascii="宋体" w:eastAsia="宋体" w:hAnsi="宋体"/>
                                  <w:b/>
                                  <w:bCs/>
                                </w:rPr>
                                <w:t>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-3500</wp14:pctPosHOffset>
                        </wp:positionH>
                      </mc:Choice>
                      <mc:Fallback>
                        <wp:positionH relativeFrom="page">
                          <wp:posOffset>469265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453390</wp:posOffset>
                        </wp:positionV>
                      </mc:Fallback>
                    </mc:AlternateContent>
                    <wp:extent cx="6494780" cy="6757670"/>
                    <wp:effectExtent l="2540" t="0" r="0" b="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94780" cy="67576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12B" w:rsidRDefault="006B212B">
                                <w:pPr>
                                  <w:pStyle w:val="af4"/>
                                  <w:tabs>
                                    <w:tab w:val="left" w:pos="6765"/>
                                  </w:tabs>
                                  <w:rPr>
                                    <w:noProof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105000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0;margin-top:0;width:511.4pt;height:532.1pt;z-index:251673600;visibility:visible;mso-wrap-style:square;mso-width-percent:1050;mso-height-percent:725;mso-left-percent:-35;mso-top-percent:-25;mso-wrap-distance-left:9pt;mso-wrap-distance-top:0;mso-wrap-distance-right:9pt;mso-wrap-distance-bottom:0;mso-position-horizontal-relative:margin;mso-position-vertical-relative:margin;mso-width-percent:1050;mso-height-percent:725;mso-left-percent:-35;mso-top-percent:-25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" stroked="f" strokeweight=".5pt">
                    <v:fill r:id="rId11" o:title="" recolor="t" rotate="t" type="frame"/>
                    <v:textbox inset="0,0,0,0">
                      <w:txbxContent>
                        <w:p w:rsidR="006B212B" w:rsidRDefault="006B212B">
                          <w:pPr>
                            <w:pStyle w:val="af4"/>
                            <w:tabs>
                              <w:tab w:val="left" w:pos="6765"/>
                            </w:tabs>
                            <w:rPr>
                              <w:noProof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7210425</wp:posOffset>
                        </wp:positionV>
                      </mc:Fallback>
                    </mc:AlternateContent>
                    <wp:extent cx="5814695" cy="886460"/>
                    <wp:effectExtent l="0" t="0" r="0" b="8890"/>
                    <wp:wrapNone/>
                    <wp:docPr id="6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1469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12B" w:rsidRPr="000C7971" w:rsidRDefault="009B64B1">
                                <w:pPr>
                                  <w:pStyle w:val="a4"/>
                                  <w:rPr>
                                    <w:rFonts w:ascii="宋体" w:eastAsia="宋体" w:hAnsi="宋体"/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="宋体" w:eastAsia="宋体" w:hAnsi="宋体"/>
                                      <w:sz w:val="56"/>
                                    </w:rPr>
                                    <w:alias w:val="标题"/>
                                    <w:tag w:val="Title"/>
                                    <w:id w:val="324249323"/>
                                    <w:placeholder>
                                      <w:docPart w:val="2DEFBBF44E2C4CAEA7EFD002A4C89E1F"/>
                                    </w:placeholder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E1C51" w:rsidRPr="00DC233D">
                                      <w:rPr>
                                        <w:rFonts w:ascii="宋体" w:eastAsia="宋体" w:hAnsi="宋体"/>
                                        <w:b/>
                                        <w:sz w:val="56"/>
                                      </w:rPr>
                                      <w:t>[</w:t>
                                    </w:r>
                                    <w:r w:rsidR="00F94EE1" w:rsidRPr="00DC233D">
                                      <w:rPr>
                                        <w:rFonts w:ascii="宋体" w:eastAsia="宋体" w:hAnsi="宋体" w:hint="eastAsia"/>
                                        <w:b/>
                                        <w:sz w:val="56"/>
                                        <w:szCs w:val="56"/>
                                      </w:rPr>
                                      <w:t>键入文档标题</w:t>
                                    </w:r>
                                    <w:r w:rsidR="000E1C51" w:rsidRPr="00DC233D">
                                      <w:rPr>
                                        <w:rFonts w:ascii="宋体" w:eastAsia="宋体" w:hAnsi="宋体"/>
                                        <w:b/>
                                        <w:sz w:val="56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6" o:spid="_x0000_s1028" type="#_x0000_t202" style="position:absolute;margin-left:0;margin-top:0;width:457.8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CV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" filled="f" stroked="f">
                    <v:textbox>
                      <w:txbxContent>
                        <w:p w:rsidR="006B212B" w:rsidRPr="000C7971" w:rsidRDefault="009B64B1">
                          <w:pPr>
                            <w:pStyle w:val="a4"/>
                            <w:rPr>
                              <w:rFonts w:ascii="宋体" w:eastAsia="宋体" w:hAnsi="宋体"/>
                              <w:sz w:val="56"/>
                            </w:rPr>
                          </w:pPr>
                          <w:sdt>
                            <w:sdtPr>
                              <w:rPr>
                                <w:rFonts w:ascii="宋体" w:eastAsia="宋体" w:hAnsi="宋体"/>
                                <w:sz w:val="56"/>
                              </w:rPr>
                              <w:alias w:val="标题"/>
                              <w:tag w:val="Title"/>
                              <w:id w:val="324249323"/>
                              <w:placeholder>
                                <w:docPart w:val="2DEFBBF44E2C4CAEA7EFD002A4C89E1F"/>
                              </w:placeholder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E1C51" w:rsidRPr="00DC233D">
                                <w:rPr>
                                  <w:rFonts w:ascii="宋体" w:eastAsia="宋体" w:hAnsi="宋体"/>
                                  <w:b/>
                                  <w:sz w:val="56"/>
                                </w:rPr>
                                <w:t>[</w:t>
                              </w:r>
                              <w:r w:rsidR="00F94EE1" w:rsidRPr="00DC233D">
                                <w:rPr>
                                  <w:rFonts w:ascii="宋体" w:eastAsia="宋体" w:hAnsi="宋体" w:hint="eastAsia"/>
                                  <w:b/>
                                  <w:sz w:val="56"/>
                                  <w:szCs w:val="56"/>
                                </w:rPr>
                                <w:t>键入文档标题</w:t>
                              </w:r>
                              <w:r w:rsidR="000E1C51" w:rsidRPr="00DC233D">
                                <w:rPr>
                                  <w:rFonts w:ascii="宋体" w:eastAsia="宋体" w:hAnsi="宋体"/>
                                  <w:b/>
                                  <w:sz w:val="56"/>
                                </w:rPr>
                                <w:t>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6967855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7210425</wp:posOffset>
                        </wp:positionV>
                      </mc:Fallback>
                    </mc:AlternateContent>
                    <wp:extent cx="123825" cy="3029585"/>
                    <wp:effectExtent l="0" t="0" r="9525" b="0"/>
                    <wp:wrapNone/>
                    <wp:docPr id="60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825" cy="30295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margin-left:0;margin-top:0;width:9.75pt;height:238.55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" fillcolor="#d1282e [3215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6967855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453390</wp:posOffset>
                        </wp:positionV>
                      </mc:Fallback>
                    </mc:AlternateContent>
                    <wp:extent cx="123825" cy="6757670"/>
                    <wp:effectExtent l="0" t="0" r="9525" b="5080"/>
                    <wp:wrapNone/>
                    <wp:docPr id="63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825" cy="675767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0;margin-top:0;width:9.75pt;height:532.1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" fillcolor="black [3213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604000" cy="9764395"/>
                    <wp:effectExtent l="0" t="0" r="26035" b="23495"/>
                    <wp:wrapNone/>
                    <wp:docPr id="67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04000" cy="97643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520pt;height:768.85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" filled="f" strokecolor="black [3213]"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8794750</wp:posOffset>
                        </wp:positionV>
                      </mc:Fallback>
                    </mc:AlternateContent>
                    <wp:extent cx="5814695" cy="804545"/>
                    <wp:effectExtent l="0" t="0" r="0" b="0"/>
                    <wp:wrapNone/>
                    <wp:docPr id="16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1469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12B" w:rsidRPr="000C7971" w:rsidRDefault="009B64B1">
                                <w:pPr>
                                  <w:rPr>
                                    <w:rFonts w:ascii="宋体" w:eastAsia="宋体" w:hAnsi="宋体"/>
                                  </w:rPr>
                                </w:pPr>
                                <w:sdt>
                                  <w:sdtPr>
                                    <w:rPr>
                                      <w:rFonts w:ascii="宋体" w:eastAsia="宋体" w:hAnsi="宋体"/>
                                    </w:rPr>
                                    <w:alias w:val="摘要"/>
                                    <w:tag w:val="Abstract"/>
                                    <w:id w:val="2137907930"/>
                                    <w:placeholder>
                                      <w:docPart w:val="1F1032E7E4B1462CBC3D9A7AFD663194"/>
                                    </w:placeholder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 w:rsidR="000E1C51" w:rsidRPr="000C7971">
                                      <w:rPr>
                                        <w:rFonts w:ascii="宋体" w:eastAsia="宋体" w:hAnsi="宋体"/>
                                        <w:lang w:eastAsia="zh-CN"/>
                                      </w:rPr>
                                      <w:t>[</w:t>
                                    </w:r>
                                    <w:r w:rsidR="002C4ADF" w:rsidRPr="000C7971">
                                      <w:rPr>
                                        <w:rFonts w:ascii="宋体" w:eastAsia="宋体" w:hAnsi="宋体" w:hint="eastAsia"/>
                                        <w:lang w:eastAsia="zh-CN"/>
                                      </w:rPr>
                                      <w:t>在此处键入文档的摘要。该摘要一般是文档内容的简短总结。在此处键入文档的摘要。该摘要一般是文档内容的简短总结。</w:t>
                                    </w:r>
                                    <w:r w:rsidR="000E1C51" w:rsidRPr="000C7971">
                                      <w:rPr>
                                        <w:rFonts w:ascii="宋体" w:eastAsia="宋体" w:hAnsi="宋体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4" o:spid="_x0000_s1029" type="#_x0000_t202" style="position:absolute;margin-left:0;margin-top:0;width:457.8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xQuQIAAMI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" filled="f" stroked="f">
                    <v:textbox>
                      <w:txbxContent>
                        <w:p w:rsidR="006B212B" w:rsidRPr="000C7971" w:rsidRDefault="009B64B1">
                          <w:pPr>
                            <w:rPr>
                              <w:rFonts w:ascii="宋体" w:eastAsia="宋体" w:hAnsi="宋体"/>
                            </w:rPr>
                          </w:pPr>
                          <w:sdt>
                            <w:sdtPr>
                              <w:rPr>
                                <w:rFonts w:ascii="宋体" w:eastAsia="宋体" w:hAnsi="宋体"/>
                              </w:rPr>
                              <w:alias w:val="摘要"/>
                              <w:tag w:val="Abstract"/>
                              <w:id w:val="2137907930"/>
                              <w:placeholder>
                                <w:docPart w:val="1F1032E7E4B1462CBC3D9A7AFD663194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r w:rsidR="000E1C51" w:rsidRPr="000C7971">
                                <w:rPr>
                                  <w:rFonts w:ascii="宋体" w:eastAsia="宋体" w:hAnsi="宋体"/>
                                  <w:lang w:eastAsia="zh-CN"/>
                                </w:rPr>
                                <w:t>[</w:t>
                              </w:r>
                              <w:r w:rsidR="002C4ADF" w:rsidRPr="000C7971">
                                <w:rPr>
                                  <w:rFonts w:ascii="宋体" w:eastAsia="宋体" w:hAnsi="宋体" w:hint="eastAsia"/>
                                  <w:lang w:eastAsia="zh-CN"/>
                                </w:rPr>
                                <w:t>在此处键入文档的摘要。该摘要一般是文档内容的简短总结。在此处键入文档的摘要。该摘要一般是文档内容的简短总结。</w:t>
                              </w:r>
                              <w:r w:rsidR="000E1C51" w:rsidRPr="000C7971">
                                <w:rPr>
                                  <w:rFonts w:ascii="宋体" w:eastAsia="宋体" w:hAnsi="宋体"/>
                                </w:rPr>
                                <w:t>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0E1C51">
            <w:rPr>
              <w:sz w:val="56"/>
            </w:rPr>
            <w:br w:type="page"/>
          </w:r>
        </w:p>
      </w:sdtContent>
    </w:sdt>
    <w:sdt>
      <w:sdtPr>
        <w:id w:val="633372245"/>
        <w:placeholder>
          <w:docPart w:val="69085153EBE94FD1982AD94F36E83AF4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6B212B" w:rsidRDefault="000E1C51">
          <w:pPr>
            <w:pStyle w:val="a4"/>
            <w:rPr>
              <w:lang w:eastAsia="zh-CN"/>
            </w:rPr>
          </w:pPr>
          <w:r w:rsidRPr="00DC233D">
            <w:rPr>
              <w:rFonts w:ascii="宋体" w:eastAsia="宋体" w:hAnsi="宋体"/>
              <w:b/>
              <w:lang w:eastAsia="zh-CN"/>
            </w:rPr>
            <w:t>[</w:t>
          </w:r>
          <w:r w:rsidR="00A142B2" w:rsidRPr="00DC233D">
            <w:rPr>
              <w:rFonts w:ascii="宋体" w:eastAsia="宋体" w:hAnsi="宋体" w:hint="eastAsia"/>
              <w:b/>
              <w:lang w:eastAsia="zh-CN"/>
            </w:rPr>
            <w:t>键入文档标题</w:t>
          </w:r>
          <w:r w:rsidRPr="00DC233D">
            <w:rPr>
              <w:rFonts w:ascii="宋体" w:eastAsia="宋体" w:hAnsi="宋体"/>
              <w:b/>
              <w:lang w:eastAsia="zh-CN"/>
            </w:rPr>
            <w:t>]</w:t>
          </w:r>
        </w:p>
      </w:sdtContent>
    </w:sdt>
    <w:p w:rsidR="006B212B" w:rsidRDefault="00EF67C7">
      <w:pPr>
        <w:pStyle w:val="a5"/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5839460</wp:posOffset>
                </wp:positionV>
                <wp:extent cx="1980565" cy="3028315"/>
                <wp:effectExtent l="0" t="0" r="635" b="63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565" cy="30283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50.9pt;margin-top:459.8pt;width:155.95pt;height:23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" fillcolor="#d1282e [3215]" stroked="f"/>
            </w:pict>
          </mc:Fallback>
        </mc:AlternateContent>
      </w:r>
      <w:sdt>
        <w:sdtPr>
          <w:rPr>
            <w:b/>
          </w:rPr>
          <w:id w:val="1161806749"/>
          <w:placeholder>
            <w:docPart w:val="CC18BC77A2B24C918F469F5652D21F29"/>
          </w:placeholder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>
          <w:rPr>
            <w:b w:val="0"/>
          </w:rPr>
        </w:sdtEndPr>
        <w:sdtContent>
          <w:r w:rsidR="000E1C51" w:rsidRPr="00DC233D">
            <w:rPr>
              <w:rStyle w:val="af3"/>
              <w:rFonts w:ascii="宋体" w:eastAsia="宋体" w:hAnsi="宋体"/>
              <w:b/>
              <w:color w:val="D1282E" w:themeColor="text2"/>
              <w:lang w:eastAsia="zh-CN"/>
            </w:rPr>
            <w:t>[</w:t>
          </w:r>
          <w:r w:rsidR="00A142B2" w:rsidRPr="00DC233D">
            <w:rPr>
              <w:rFonts w:ascii="宋体" w:eastAsia="宋体" w:hAnsi="宋体" w:hint="eastAsia"/>
              <w:b/>
              <w:lang w:eastAsia="zh-CN"/>
            </w:rPr>
            <w:t>键入文档副标题</w:t>
          </w:r>
          <w:r w:rsidR="000E1C51" w:rsidRPr="00DC233D">
            <w:rPr>
              <w:rStyle w:val="af3"/>
              <w:rFonts w:ascii="宋体" w:eastAsia="宋体" w:hAnsi="宋体"/>
              <w:b/>
              <w:color w:val="D1282E" w:themeColor="text2"/>
              <w:lang w:eastAsia="zh-CN"/>
            </w:rPr>
            <w:t>]</w:t>
          </w:r>
        </w:sdtContent>
      </w:sdt>
      <w:r w:rsidR="000E1C51">
        <w:rPr>
          <w:lang w:eastAsia="zh-CN"/>
        </w:rPr>
        <w:t xml:space="preserve"> </w:t>
      </w:r>
      <w:r>
        <w:rPr>
          <w:noProof/>
          <w:lang w:eastAsia="zh-CN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5141595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453390</wp:posOffset>
                    </wp:positionV>
                  </mc:Fallback>
                </mc:AlternateContent>
                <wp:extent cx="1980565" cy="9783445"/>
                <wp:effectExtent l="0" t="0" r="1905" b="3175"/>
                <wp:wrapSquare wrapText="bothSides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9783445"/>
                          <a:chOff x="0" y="0"/>
                          <a:chExt cx="20485" cy="91212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"/>
                            <a:ext cx="20485" cy="28232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" cy="6297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2157"/>
                            <a:ext cx="16046" cy="8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C8C8B1" w:themeColor="background2"/>
                                </w:rPr>
                                <w:id w:val="-573887335"/>
                                <w:placeholder>
                                  <w:docPart w:val="161E9C3AE1AA4623AD23A164CAB2FF2B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p w:rsidR="006B212B" w:rsidRDefault="000E1C51">
                                  <w:pPr>
                                    <w:pStyle w:val="a5"/>
                                    <w:rPr>
                                      <w:color w:val="C8C8B1" w:themeColor="background2"/>
                                      <w:lang w:eastAsia="zh-CN"/>
                                    </w:rPr>
                                  </w:pPr>
                                  <w:r w:rsidRPr="00DC233D">
                                    <w:rPr>
                                      <w:rFonts w:ascii="宋体" w:eastAsia="宋体" w:hAnsi="宋体"/>
                                      <w:b/>
                                      <w:color w:val="C8C8B1" w:themeColor="background2"/>
                                      <w:lang w:eastAsia="zh-CN"/>
                                    </w:rPr>
                                    <w:t>[</w:t>
                                  </w:r>
                                  <w:r w:rsidR="00A142B2" w:rsidRPr="00DC233D">
                                    <w:rPr>
                                      <w:rFonts w:ascii="宋体" w:eastAsia="宋体" w:hAnsi="宋体" w:hint="eastAsia"/>
                                      <w:b/>
                                      <w:color w:val="C8C8B1" w:themeColor="background2"/>
                                      <w:lang w:eastAsia="zh-CN"/>
                                    </w:rPr>
                                    <w:t>键入提要栏标题</w:t>
                                  </w:r>
                                  <w:r w:rsidRPr="00DC233D">
                                    <w:rPr>
                                      <w:rFonts w:ascii="宋体" w:eastAsia="宋体" w:hAnsi="宋体"/>
                                      <w:b/>
                                      <w:color w:val="C8C8B1" w:themeColor="background2"/>
                                      <w:lang w:eastAsia="zh-CN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1006711294"/>
                                <w:placeholder>
                                  <w:docPart w:val="54C5211D52CB47A3888F3DB5FA6E5ECB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p w:rsidR="006B212B" w:rsidRDefault="000E1C51">
                                  <w:pPr>
                                    <w:spacing w:line="48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C7971">
                                    <w:rPr>
                                      <w:rFonts w:ascii="宋体" w:eastAsia="宋体" w:hAnsi="宋体"/>
                                      <w:color w:val="FFFFFF" w:themeColor="background1"/>
                                      <w:lang w:eastAsia="zh-CN"/>
                                    </w:rPr>
                                    <w:t>[</w:t>
                                  </w:r>
                                  <w:r w:rsidR="00C105E4" w:rsidRPr="000C7971">
                                    <w:rPr>
                                      <w:rFonts w:ascii="宋体" w:eastAsia="宋体" w:hAnsi="宋体" w:hint="eastAsia"/>
                                      <w:color w:val="FFFFFF" w:themeColor="background1"/>
                                      <w:lang w:eastAsia="zh-CN"/>
                                    </w:rPr>
                                    <w:t>键入提要栏内容。</w:t>
                                  </w:r>
                                  <w:r w:rsidR="00A66DC3" w:rsidRPr="000C7971">
                                    <w:rPr>
                                      <w:rFonts w:ascii="宋体" w:eastAsia="宋体" w:hAnsi="宋体" w:hint="eastAsia"/>
                                      <w:color w:val="FFFFFF" w:themeColor="background1"/>
                                      <w:lang w:eastAsia="zh-CN"/>
                                    </w:rPr>
                                    <w:t>提要栏独立于主文档，是对主文档的补充。提要栏通常放置在页面的左侧或右侧，也可以放置在页面的顶端或底端。请使用“绘图工具”选项卡更改提要栏文本框的格式。</w:t>
                                  </w:r>
                                  <w:r w:rsidRPr="000C7971">
                                    <w:rPr>
                                      <w:rFonts w:ascii="宋体" w:eastAsia="宋体" w:hAnsi="宋体"/>
                                      <w:color w:val="FFFFFF" w:themeColor="background1"/>
                                      <w:lang w:eastAsia="zh-CN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7" o:spid="_x0000_s1030" style="position:absolute;margin-left:0;margin-top:0;width:155.95pt;height:770.35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">
                <v:rect id="Rectangle 18" o:spid="_x0000_s1031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2DMQA&#10;AADaAAAADwAAAGRycy9kb3ducmV2LnhtbESPQWvCQBSE74L/YXmF3szGgDWkrtIIxfTgQe0PeM2+&#10;Jml334bsVmN/vVsoeBxm5htmtRmtEWcafOdYwTxJQRDXTnfcKHg/vc5yED4gazSOScGVPGzW08kK&#10;C+0ufKDzMTQiQtgXqKANoS+k9HVLFn3ieuLofbrBYohyaKQe8BLh1sgsTZ+kxY7jQos9bVuqv48/&#10;VkGZX/eLt/TXhI9lNZa7ynx11Vypx4fx5RlEoDHcw//tSivI4O9Kv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gtgzEAAAA2gAAAA8AAAAAAAAAAAAAAAAAmAIAAGRycy9k&#10;b3ducmV2LnhtbFBLBQYAAAAABAAEAPUAAACJAwAAAAA=&#10;" fillcolor="#1f497d" stroked="f"/>
                <v:rect id="Rectangle 17" o:spid="_x0000_s1032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BFsEA&#10;AADaAAAADwAAAGRycy9kb3ducmV2LnhtbESPQWvCQBSE74L/YXmCF2k2VZE0zSa0lYBXtb2/Zl+T&#10;0OzbNLs18d+7hYLHYWa+YbJiMp240OBaywoeoxgEcWV1y7WC93P5kIBwHlljZ5kUXMlBkc9nGaba&#10;jnyky8nXIkDYpaig8b5PpXRVQwZdZHvi4H3ZwaAPcqilHnAMcNPJdRzvpMGWw0KDPb01VH2ffo2C&#10;rUle+YnL/aefPmRlN/RDtFJquZhenkF4mvw9/N8+aAUb+LsSb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ARbBAAAA2gAAAA8AAAAAAAAAAAAAAAAAmAIAAGRycy9kb3du&#10;cmV2LnhtbFBLBQYAAAAABAAEAPUAAACGAwAAAAA=&#10;" fillcolor="black [3213]" stroked="f"/>
                <v:shape id="Text Box 14" o:spid="_x0000_s1033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nl8UA&#10;AADaAAAADwAAAGRycy9kb3ducmV2LnhtbESPT2sCMRTE70K/Q3iCF9Gs0hZdjdIqRe2l9c/F22Pz&#10;3F26eVmSqOu3bwTB4zAzv2Gm88ZU4kLOl5YVDPoJCOLM6pJzBYf9V28EwgdkjZVlUnAjD/PZS2uK&#10;qbZX3tJlF3IRIexTVFCEUKdS+qwgg75va+LonawzGKJ0udQOrxFuKjlMkndpsOS4UGBNi4Kyv93Z&#10;KPhJFnLc/f5cHqvNduDW47eV+90o1Wk3HxMQgZrwDD/aa63gFe5X4g2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5qeXxQAAANoAAAAPAAAAAAAAAAAAAAAAAJgCAABkcnMv&#10;ZG93bnJldi54bWxQSwUGAAAAAAQABAD1AAAAigMAAAAA&#10;" filled="f" fillcolor="white [3212]" stroked="f">
                  <v:textbox>
                    <w:txbxContent>
                      <w:sdt>
                        <w:sdtPr>
                          <w:rPr>
                            <w:color w:val="C8C8B1" w:themeColor="background2"/>
                          </w:rPr>
                          <w:id w:val="-573887335"/>
                          <w:placeholder>
                            <w:docPart w:val="161E9C3AE1AA4623AD23A164CAB2FF2B"/>
                          </w:placeholder>
                          <w:temporary/>
                          <w:showingPlcHdr/>
                        </w:sdtPr>
                        <w:sdtEndPr/>
                        <w:sdtContent>
                          <w:p w:rsidR="006B212B" w:rsidRDefault="000E1C51">
                            <w:pPr>
                              <w:pStyle w:val="a5"/>
                              <w:rPr>
                                <w:color w:val="C8C8B1" w:themeColor="background2"/>
                                <w:lang w:eastAsia="zh-CN"/>
                              </w:rPr>
                            </w:pPr>
                            <w:r w:rsidRPr="00DC233D">
                              <w:rPr>
                                <w:rFonts w:ascii="宋体" w:eastAsia="宋体" w:hAnsi="宋体"/>
                                <w:b/>
                                <w:color w:val="C8C8B1" w:themeColor="background2"/>
                                <w:lang w:eastAsia="zh-CN"/>
                              </w:rPr>
                              <w:t>[</w:t>
                            </w:r>
                            <w:r w:rsidR="00A142B2" w:rsidRPr="00DC233D">
                              <w:rPr>
                                <w:rFonts w:ascii="宋体" w:eastAsia="宋体" w:hAnsi="宋体" w:hint="eastAsia"/>
                                <w:b/>
                                <w:color w:val="C8C8B1" w:themeColor="background2"/>
                                <w:lang w:eastAsia="zh-CN"/>
                              </w:rPr>
                              <w:t>键入提要栏标题</w:t>
                            </w:r>
                            <w:r w:rsidRPr="00DC233D">
                              <w:rPr>
                                <w:rFonts w:ascii="宋体" w:eastAsia="宋体" w:hAnsi="宋体"/>
                                <w:b/>
                                <w:color w:val="C8C8B1" w:themeColor="background2"/>
                                <w:lang w:eastAsia="zh-CN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id w:val="1006711294"/>
                          <w:placeholder>
                            <w:docPart w:val="54C5211D52CB47A3888F3DB5FA6E5ECB"/>
                          </w:placeholder>
                          <w:temporary/>
                          <w:showingPlcHdr/>
                        </w:sdtPr>
                        <w:sdtEndPr/>
                        <w:sdtContent>
                          <w:p w:rsidR="006B212B" w:rsidRDefault="000E1C51">
                            <w:pPr>
                              <w:spacing w:line="480" w:lineRule="auto"/>
                              <w:rPr>
                                <w:color w:val="FFFFFF" w:themeColor="background1"/>
                              </w:rPr>
                            </w:pPr>
                            <w:r w:rsidRPr="000C7971">
                              <w:rPr>
                                <w:rFonts w:ascii="宋体" w:eastAsia="宋体" w:hAnsi="宋体"/>
                                <w:color w:val="FFFFFF" w:themeColor="background1"/>
                                <w:lang w:eastAsia="zh-CN"/>
                              </w:rPr>
                              <w:t>[</w:t>
                            </w:r>
                            <w:r w:rsidR="00C105E4" w:rsidRPr="000C7971">
                              <w:rPr>
                                <w:rFonts w:ascii="宋体" w:eastAsia="宋体" w:hAnsi="宋体" w:hint="eastAsia"/>
                                <w:color w:val="FFFFFF" w:themeColor="background1"/>
                                <w:lang w:eastAsia="zh-CN"/>
                              </w:rPr>
                              <w:t>键入提要栏内容。</w:t>
                            </w:r>
                            <w:r w:rsidR="00A66DC3" w:rsidRPr="000C7971">
                              <w:rPr>
                                <w:rFonts w:ascii="宋体" w:eastAsia="宋体" w:hAnsi="宋体" w:hint="eastAsia"/>
                                <w:color w:val="FFFFFF" w:themeColor="background1"/>
                                <w:lang w:eastAsia="zh-CN"/>
                              </w:rPr>
                              <w:t>提要栏独立于主文档，是对主文档的补充。提要栏通常放置在页面的左侧或右侧，也可以放置在页面的顶端或底端。请使用“绘图工具”选项卡更改提要栏文本框的格式。</w:t>
                            </w:r>
                            <w:r w:rsidRPr="000C7971">
                              <w:rPr>
                                <w:rFonts w:ascii="宋体" w:eastAsia="宋体" w:hAnsi="宋体"/>
                                <w:color w:val="FFFFFF" w:themeColor="background1"/>
                                <w:lang w:eastAsia="zh-CN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dt>
      <w:sdtPr>
        <w:alias w:val="键入报告正文"/>
        <w:tag w:val="Type the body of the report"/>
        <w:id w:val="108009038"/>
        <w:placeholder>
          <w:docPart w:val="D0EFC3E5B2B8469FBF4BC26F11CCCA4B"/>
        </w:placeholder>
        <w:temporary/>
        <w:showingPlcHdr/>
      </w:sdtPr>
      <w:sdtEndPr/>
      <w:sdtContent>
        <w:p w:rsidR="006B212B" w:rsidRDefault="00163B80">
          <w:pPr>
            <w:rPr>
              <w:lang w:eastAsia="zh-CN"/>
            </w:rPr>
          </w:pPr>
          <w:r w:rsidRPr="00DC233D">
            <w:rPr>
              <w:rStyle w:val="Heading1Char"/>
              <w:rFonts w:ascii="宋体" w:eastAsia="宋体" w:hAnsi="宋体" w:hint="eastAsia"/>
              <w:b/>
            </w:rPr>
            <w:t>标题</w:t>
          </w:r>
          <w:r w:rsidR="000E1C51" w:rsidRPr="00163B80">
            <w:rPr>
              <w:rStyle w:val="Heading1Char"/>
              <w:rFonts w:eastAsia="宋体"/>
              <w:lang w:eastAsia="zh-CN"/>
            </w:rPr>
            <w:t>1</w:t>
          </w:r>
        </w:p>
        <w:p w:rsidR="006B212B" w:rsidRPr="00280F4B" w:rsidRDefault="000D2D42">
          <w:pPr>
            <w:rPr>
              <w:rFonts w:ascii="宋体" w:eastAsia="宋体" w:hAnsi="宋体"/>
              <w:lang w:eastAsia="zh-CN"/>
            </w:rPr>
          </w:pPr>
          <w:r w:rsidRPr="00280F4B">
            <w:rPr>
              <w:rFonts w:ascii="宋体" w:eastAsia="宋体" w:hAnsi="宋体" w:hint="eastAsia"/>
              <w:lang w:eastAsia="zh-CN"/>
            </w:rPr>
            <w:t>对于“插入”选项卡上的库，在设计时都充分考虑了其中的项与文档整体外观的协调性。您可以使用这些库来插入表格、页眉、页脚、列表、封面以及其他文档构建基块。您创建的图片、图表或关系图也将与当前的文档外观协调一致。</w:t>
          </w:r>
        </w:p>
        <w:p w:rsidR="006B212B" w:rsidRDefault="000D2D42">
          <w:pPr>
            <w:pStyle w:val="2"/>
            <w:rPr>
              <w:lang w:eastAsia="zh-CN"/>
            </w:rPr>
          </w:pPr>
          <w:r w:rsidRPr="003621F9">
            <w:rPr>
              <w:rFonts w:ascii="宋体" w:eastAsia="宋体" w:hAnsi="宋体" w:hint="eastAsia"/>
              <w:lang w:eastAsia="zh-CN"/>
            </w:rPr>
            <w:t>标题</w:t>
          </w:r>
          <w:r w:rsidR="000E1C51">
            <w:rPr>
              <w:lang w:eastAsia="zh-CN"/>
            </w:rPr>
            <w:t>2</w:t>
          </w:r>
        </w:p>
        <w:p w:rsidR="006B212B" w:rsidRPr="00280F4B" w:rsidRDefault="00AE2DEC">
          <w:pPr>
            <w:rPr>
              <w:rFonts w:ascii="宋体" w:eastAsia="宋体" w:hAnsi="宋体"/>
              <w:lang w:eastAsia="zh-CN"/>
            </w:rPr>
          </w:pPr>
          <w:r w:rsidRPr="00280F4B">
            <w:rPr>
              <w:rFonts w:ascii="宋体" w:eastAsia="宋体" w:hAnsi="宋体" w:hint="eastAsia"/>
              <w:lang w:eastAsia="zh-CN"/>
            </w:rPr>
            <w:t>在“开始”选项卡上，通过从快速样式库中为所选文本选择一种外观，您可以方便地更改文档中所选文本的格式。您还可以使用“开始”选项卡上的其他控件来直接设置文本格式。大多数控件都允许您选择是使用当前主题外观，还是使用某种直接指定的格式。</w:t>
          </w:r>
          <w:r w:rsidR="000E1C51" w:rsidRPr="00280F4B">
            <w:rPr>
              <w:rFonts w:ascii="宋体" w:eastAsia="宋体" w:hAnsi="宋体"/>
              <w:lang w:eastAsia="zh-CN"/>
            </w:rPr>
            <w:t xml:space="preserve"> </w:t>
          </w:r>
        </w:p>
        <w:p w:rsidR="006B212B" w:rsidRDefault="008A6B3C">
          <w:pPr>
            <w:rPr>
              <w:lang w:eastAsia="zh-CN"/>
            </w:rPr>
          </w:pPr>
          <w:r w:rsidRPr="00280F4B">
            <w:rPr>
              <w:rFonts w:ascii="宋体" w:eastAsia="宋体" w:hAnsi="宋体" w:hint="eastAsia"/>
              <w:lang w:eastAsia="zh-CN"/>
            </w:rPr>
            <w:t>若要更改文档的整体外观，请在“页面布局”选项卡上选择新的“主题”元素。若要更改快速样式库中的可用外观，请使用“更改当前快速样式集”命令。主题库和快速样式库都提供了重置命令，因而您总是能够将文档外观还原为当前模板所包含的原始外观。</w:t>
          </w:r>
        </w:p>
        <w:p w:rsidR="006B212B" w:rsidRDefault="004E491D">
          <w:pPr>
            <w:pStyle w:val="3"/>
            <w:rPr>
              <w:lang w:eastAsia="zh-CN"/>
            </w:rPr>
          </w:pPr>
          <w:r w:rsidRPr="004E491D">
            <w:rPr>
              <w:rFonts w:ascii="宋体" w:eastAsia="宋体" w:hAnsi="宋体" w:hint="eastAsia"/>
              <w:lang w:eastAsia="zh-CN"/>
            </w:rPr>
            <w:t>标题</w:t>
          </w:r>
          <w:r w:rsidR="000E1C51">
            <w:rPr>
              <w:lang w:eastAsia="zh-CN"/>
            </w:rPr>
            <w:t xml:space="preserve"> 3</w:t>
          </w:r>
        </w:p>
        <w:p w:rsidR="006B212B" w:rsidRDefault="00762505">
          <w:pPr>
            <w:rPr>
              <w:lang w:eastAsia="zh-CN"/>
            </w:rPr>
          </w:pPr>
          <w:r w:rsidRPr="00280F4B">
            <w:rPr>
              <w:rFonts w:ascii="宋体" w:eastAsia="宋体" w:hAnsi="宋体" w:hint="eastAsia"/>
              <w:lang w:eastAsia="zh-CN"/>
            </w:rPr>
            <w:t>对于“插入”选项卡上的库，在设计时都充分考虑了其中的项与文档整体外观的协调性。您可以使用这些库来插入表格、页眉、页脚、列表、封面以及其他文档构建基块。您创建的图片、图表或关系图也将与当前的文</w:t>
          </w:r>
          <w:bookmarkStart w:id="0" w:name="_GoBack"/>
          <w:bookmarkEnd w:id="0"/>
          <w:r w:rsidRPr="00280F4B">
            <w:rPr>
              <w:rFonts w:ascii="宋体" w:eastAsia="宋体" w:hAnsi="宋体" w:hint="eastAsia"/>
              <w:lang w:eastAsia="zh-CN"/>
            </w:rPr>
            <w:t>档外观协调一致。</w:t>
          </w:r>
        </w:p>
      </w:sdtContent>
    </w:sdt>
    <w:sectPr w:rsidR="006B212B" w:rsidSect="004C25F8">
      <w:footerReference w:type="default" r:id="rId12"/>
      <w:pgSz w:w="11907" w:h="16839" w:code="9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B1" w:rsidRDefault="009B64B1">
      <w:pPr>
        <w:spacing w:after="0" w:line="240" w:lineRule="auto"/>
      </w:pPr>
      <w:r>
        <w:separator/>
      </w:r>
    </w:p>
  </w:endnote>
  <w:endnote w:type="continuationSeparator" w:id="0">
    <w:p w:rsidR="009B64B1" w:rsidRDefault="009B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2B" w:rsidRDefault="00EF67C7">
    <w:pPr>
      <w:pStyle w:val="af5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89345" cy="160655"/>
              <wp:effectExtent l="0" t="0" r="0" b="1079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3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12B" w:rsidRDefault="006B212B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0;margin-top:0;width:487.35pt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" filled="f" stroked="f">
              <v:textbox style="mso-fit-shape-to-text:t" inset=",0,,0">
                <w:txbxContent>
                  <w:p w:rsidR="006B212B" w:rsidRDefault="006B212B">
                    <w:pPr>
                      <w:pStyle w:val="a8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6596380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9447530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12B" w:rsidRDefault="007D537E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 w:rsidR="000E1C51"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EF67C7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6B212B" w:rsidRDefault="007D537E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 w:rsidR="000E1C51"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EF67C7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03365" cy="9767570"/>
              <wp:effectExtent l="0" t="0" r="26035" b="23495"/>
              <wp:wrapNone/>
              <wp:docPr id="5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3365" cy="97675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19.95pt;height:769.1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" filled="f" strokecolor="black [3213]">
              <w10:wrap anchorx="margin" anchory="margin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6967855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453390</wp:posOffset>
                  </wp:positionV>
                </mc:Fallback>
              </mc:AlternateContent>
              <wp:extent cx="123825" cy="6757670"/>
              <wp:effectExtent l="0" t="0" r="9525" b="5080"/>
              <wp:wrapNone/>
              <wp:docPr id="5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675767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9.75pt;height:532.1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" fillcolor="black [3213]" stroked="f">
              <w10:wrap anchorx="margin" anchory="margin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6967855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7210425</wp:posOffset>
                  </wp:positionV>
                </mc:Fallback>
              </mc:AlternateContent>
              <wp:extent cx="123825" cy="3029585"/>
              <wp:effectExtent l="0" t="0" r="9525" b="0"/>
              <wp:wrapNone/>
              <wp:docPr id="5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30295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9.75pt;height:238.55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B1" w:rsidRDefault="009B64B1">
      <w:pPr>
        <w:spacing w:after="0" w:line="240" w:lineRule="auto"/>
      </w:pPr>
      <w:r>
        <w:separator/>
      </w:r>
    </w:p>
  </w:footnote>
  <w:footnote w:type="continuationSeparator" w:id="0">
    <w:p w:rsidR="009B64B1" w:rsidRDefault="009B6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formsDesign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C7"/>
    <w:rsid w:val="000C7971"/>
    <w:rsid w:val="000D2D42"/>
    <w:rsid w:val="000E1C51"/>
    <w:rsid w:val="00163B80"/>
    <w:rsid w:val="00274F62"/>
    <w:rsid w:val="00280F4B"/>
    <w:rsid w:val="002B2691"/>
    <w:rsid w:val="002C4ADF"/>
    <w:rsid w:val="003621F9"/>
    <w:rsid w:val="004178BB"/>
    <w:rsid w:val="004C25F8"/>
    <w:rsid w:val="004E491D"/>
    <w:rsid w:val="006B212B"/>
    <w:rsid w:val="006E04AB"/>
    <w:rsid w:val="006F1C5A"/>
    <w:rsid w:val="00762505"/>
    <w:rsid w:val="007D537E"/>
    <w:rsid w:val="00856EEF"/>
    <w:rsid w:val="008A6B3C"/>
    <w:rsid w:val="009A6BC3"/>
    <w:rsid w:val="009B2F20"/>
    <w:rsid w:val="009B64B1"/>
    <w:rsid w:val="00A142B2"/>
    <w:rsid w:val="00A228EC"/>
    <w:rsid w:val="00A66DC3"/>
    <w:rsid w:val="00AE2DEC"/>
    <w:rsid w:val="00B55925"/>
    <w:rsid w:val="00C105E4"/>
    <w:rsid w:val="00CA6740"/>
    <w:rsid w:val="00DC233D"/>
    <w:rsid w:val="00DC49D2"/>
    <w:rsid w:val="00EF67C7"/>
    <w:rsid w:val="00F23B7F"/>
    <w:rsid w:val="00F94EE1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5">
    <w:name w:val="Subtitle"/>
    <w:basedOn w:val="a"/>
    <w:next w:val="a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a0"/>
    <w:link w:val="a5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a0"/>
    <w:link w:val="a8"/>
    <w:uiPriority w:val="1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Quote"/>
    <w:basedOn w:val="a"/>
    <w:next w:val="a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a0"/>
    <w:link w:val="aa"/>
    <w:uiPriority w:val="29"/>
    <w:rPr>
      <w:i/>
      <w:iCs/>
      <w:color w:val="7A7A7A" w:themeColor="accent1"/>
      <w:sz w:val="28"/>
    </w:rPr>
  </w:style>
  <w:style w:type="paragraph" w:styleId="ab">
    <w:name w:val="Intense Quote"/>
    <w:basedOn w:val="a"/>
    <w:next w:val="a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a0"/>
    <w:link w:val="ab"/>
    <w:uiPriority w:val="30"/>
    <w:rPr>
      <w:b/>
      <w:bCs/>
      <w:i/>
      <w:iCs/>
      <w:color w:val="7F7F7F" w:themeColor="text1" w:themeTint="80"/>
      <w:sz w:val="26"/>
    </w:rPr>
  </w:style>
  <w:style w:type="character" w:styleId="ac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e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0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Balloon Text"/>
    <w:basedOn w:val="a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rPr>
      <w:color w:val="808080"/>
    </w:rPr>
  </w:style>
  <w:style w:type="paragraph" w:styleId="af4">
    <w:name w:val="header"/>
    <w:basedOn w:val="a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a0"/>
    <w:link w:val="af4"/>
    <w:uiPriority w:val="99"/>
    <w:rPr>
      <w:lang w:eastAsia="ja-JP"/>
    </w:rPr>
  </w:style>
  <w:style w:type="paragraph" w:styleId="af5">
    <w:name w:val="footer"/>
    <w:basedOn w:val="a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f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5">
    <w:name w:val="Subtitle"/>
    <w:basedOn w:val="a"/>
    <w:next w:val="a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a0"/>
    <w:link w:val="a5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a0"/>
    <w:link w:val="a8"/>
    <w:uiPriority w:val="1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Quote"/>
    <w:basedOn w:val="a"/>
    <w:next w:val="a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a0"/>
    <w:link w:val="aa"/>
    <w:uiPriority w:val="29"/>
    <w:rPr>
      <w:i/>
      <w:iCs/>
      <w:color w:val="7A7A7A" w:themeColor="accent1"/>
      <w:sz w:val="28"/>
    </w:rPr>
  </w:style>
  <w:style w:type="paragraph" w:styleId="ab">
    <w:name w:val="Intense Quote"/>
    <w:basedOn w:val="a"/>
    <w:next w:val="a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a0"/>
    <w:link w:val="ab"/>
    <w:uiPriority w:val="30"/>
    <w:rPr>
      <w:b/>
      <w:bCs/>
      <w:i/>
      <w:iCs/>
      <w:color w:val="7F7F7F" w:themeColor="text1" w:themeTint="80"/>
      <w:sz w:val="26"/>
    </w:rPr>
  </w:style>
  <w:style w:type="character" w:styleId="ac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e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0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Balloon Text"/>
    <w:basedOn w:val="a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rPr>
      <w:color w:val="808080"/>
    </w:rPr>
  </w:style>
  <w:style w:type="paragraph" w:styleId="af4">
    <w:name w:val="header"/>
    <w:basedOn w:val="a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a0"/>
    <w:link w:val="af4"/>
    <w:uiPriority w:val="99"/>
    <w:rPr>
      <w:lang w:eastAsia="ja-JP"/>
    </w:rPr>
  </w:style>
  <w:style w:type="paragraph" w:styleId="af5">
    <w:name w:val="footer"/>
    <w:basedOn w:val="a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85153EBE94FD1982AD94F36E83A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606C14-24D7-4D65-92B1-CE74A118581F}"/>
      </w:docPartPr>
      <w:docPartBody>
        <w:p w:rsidR="00000000" w:rsidRDefault="00223E55">
          <w:pPr>
            <w:pStyle w:val="69085153EBE94FD1982AD94F36E83AF4"/>
          </w:pPr>
          <w:r w:rsidRPr="00DC233D">
            <w:rPr>
              <w:rFonts w:ascii="宋体" w:eastAsia="宋体" w:hAnsi="宋体"/>
              <w:b/>
            </w:rPr>
            <w:t>[</w:t>
          </w:r>
          <w:r w:rsidRPr="00DC233D">
            <w:rPr>
              <w:rFonts w:ascii="宋体" w:eastAsia="宋体" w:hAnsi="宋体" w:hint="eastAsia"/>
              <w:b/>
            </w:rPr>
            <w:t>键入文档标题</w:t>
          </w:r>
          <w:r w:rsidRPr="00DC233D">
            <w:rPr>
              <w:rFonts w:ascii="宋体" w:eastAsia="宋体" w:hAnsi="宋体"/>
              <w:b/>
            </w:rPr>
            <w:t>]</w:t>
          </w:r>
        </w:p>
      </w:docPartBody>
    </w:docPart>
    <w:docPart>
      <w:docPartPr>
        <w:name w:val="CC18BC77A2B24C918F469F5652D21F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829B9F-7066-4A3E-A2EA-DD4797CBEE83}"/>
      </w:docPartPr>
      <w:docPartBody>
        <w:p w:rsidR="00000000" w:rsidRDefault="00223E55">
          <w:pPr>
            <w:pStyle w:val="CC18BC77A2B24C918F469F5652D21F29"/>
          </w:pPr>
          <w:r w:rsidRPr="00DC233D">
            <w:rPr>
              <w:rStyle w:val="a3"/>
              <w:rFonts w:ascii="宋体" w:eastAsia="宋体" w:hAnsi="宋体"/>
              <w:b/>
              <w:color w:val="1F497D" w:themeColor="text2"/>
            </w:rPr>
            <w:t>[</w:t>
          </w:r>
          <w:r w:rsidRPr="00DC233D">
            <w:rPr>
              <w:rFonts w:ascii="宋体" w:eastAsia="宋体" w:hAnsi="宋体" w:hint="eastAsia"/>
              <w:b/>
            </w:rPr>
            <w:t>键入文档副标题</w:t>
          </w:r>
          <w:r w:rsidRPr="00DC233D">
            <w:rPr>
              <w:rStyle w:val="a3"/>
              <w:rFonts w:ascii="宋体" w:eastAsia="宋体" w:hAnsi="宋体"/>
              <w:b/>
              <w:color w:val="1F497D" w:themeColor="text2"/>
            </w:rPr>
            <w:t>]</w:t>
          </w:r>
        </w:p>
      </w:docPartBody>
    </w:docPart>
    <w:docPart>
      <w:docPartPr>
        <w:name w:val="D0EFC3E5B2B8469FBF4BC26F11CCCA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FD6C8D-4230-44EF-AE07-AF1213B7963B}"/>
      </w:docPartPr>
      <w:docPartBody>
        <w:p w:rsidR="00591305" w:rsidRDefault="00223E55">
          <w:r w:rsidRPr="00DC233D">
            <w:rPr>
              <w:rStyle w:val="10"/>
              <w:rFonts w:ascii="宋体" w:eastAsia="宋体" w:hAnsi="宋体" w:hint="eastAsia"/>
              <w:b/>
            </w:rPr>
            <w:t>标题</w:t>
          </w:r>
          <w:r w:rsidRPr="00163B80">
            <w:rPr>
              <w:rStyle w:val="10"/>
              <w:rFonts w:eastAsia="宋体"/>
            </w:rPr>
            <w:t>1</w:t>
          </w:r>
        </w:p>
        <w:p w:rsidR="00591305" w:rsidRPr="00280F4B" w:rsidRDefault="00223E55">
          <w:pPr>
            <w:rPr>
              <w:rFonts w:ascii="宋体" w:eastAsia="宋体" w:hAnsi="宋体"/>
            </w:rPr>
          </w:pPr>
          <w:r w:rsidRPr="00280F4B">
            <w:rPr>
              <w:rFonts w:ascii="宋体" w:eastAsia="宋体" w:hAnsi="宋体" w:hint="eastAsia"/>
            </w:rPr>
            <w:t>对于“插入”选项卡上的库，在设计时都充分考虑了其中的项与文档整体外观的协调性。您可以使用这些库来插入表格、页眉、页脚、列表、封面以及其他文档构建基块。您创建的图片、图表或关系图也将与当前的文档外观协调一致。</w:t>
          </w:r>
        </w:p>
        <w:p w:rsidR="00591305" w:rsidRDefault="00223E55">
          <w:pPr>
            <w:pStyle w:val="2"/>
            <w:rPr>
              <w:lang w:eastAsia="zh-CN"/>
            </w:rPr>
          </w:pPr>
          <w:r w:rsidRPr="003621F9">
            <w:rPr>
              <w:rFonts w:ascii="宋体" w:eastAsia="宋体" w:hAnsi="宋体" w:hint="eastAsia"/>
              <w:lang w:eastAsia="zh-CN"/>
            </w:rPr>
            <w:t>标题</w:t>
          </w:r>
          <w:r>
            <w:rPr>
              <w:lang w:eastAsia="zh-CN"/>
            </w:rPr>
            <w:t>2</w:t>
          </w:r>
        </w:p>
        <w:p w:rsidR="00591305" w:rsidRPr="00280F4B" w:rsidRDefault="00223E55">
          <w:pPr>
            <w:rPr>
              <w:rFonts w:ascii="宋体" w:eastAsia="宋体" w:hAnsi="宋体"/>
            </w:rPr>
          </w:pPr>
          <w:r w:rsidRPr="00280F4B">
            <w:rPr>
              <w:rFonts w:ascii="宋体" w:eastAsia="宋体" w:hAnsi="宋体" w:hint="eastAsia"/>
            </w:rPr>
            <w:t>在“开始”选项卡上，通过从快速样式库中为所选文本选择一种外观，您可以方便地更改文档中所选文本的格式。您还可以使用“开始”选项卡</w:t>
          </w:r>
          <w:r w:rsidRPr="00280F4B">
            <w:rPr>
              <w:rFonts w:ascii="宋体" w:eastAsia="宋体" w:hAnsi="宋体" w:hint="eastAsia"/>
            </w:rPr>
            <w:t>上的其他控件来直接设置文本格式。大多数控件都允许您选择是使用当前主题外观，还是使用某种直接指定的格式。</w:t>
          </w:r>
          <w:r w:rsidRPr="00280F4B">
            <w:rPr>
              <w:rFonts w:ascii="宋体" w:eastAsia="宋体" w:hAnsi="宋体"/>
            </w:rPr>
            <w:t xml:space="preserve"> </w:t>
          </w:r>
        </w:p>
        <w:p w:rsidR="00591305" w:rsidRDefault="00223E55">
          <w:r w:rsidRPr="00280F4B">
            <w:rPr>
              <w:rFonts w:ascii="宋体" w:eastAsia="宋体" w:hAnsi="宋体" w:hint="eastAsia"/>
            </w:rPr>
            <w:t>若要更改文档的整体外观，请在“页面布局”选项卡上选择新的“主题”元素。若要更改快速样式库中的可用外观，请使用“更改当前快速样式集”命令。主题库和快速样式库都提供了重置命令，因而您总是能够将文档外观还原为当前模板所包含的原始外观。</w:t>
          </w:r>
        </w:p>
        <w:p w:rsidR="00591305" w:rsidRDefault="00223E55">
          <w:pPr>
            <w:pStyle w:val="3"/>
            <w:rPr>
              <w:lang w:eastAsia="zh-CN"/>
            </w:rPr>
          </w:pPr>
          <w:r w:rsidRPr="004E491D">
            <w:rPr>
              <w:rFonts w:ascii="宋体" w:eastAsia="宋体" w:hAnsi="宋体" w:hint="eastAsia"/>
              <w:lang w:eastAsia="zh-CN"/>
            </w:rPr>
            <w:t>标题</w:t>
          </w:r>
          <w:r>
            <w:rPr>
              <w:lang w:eastAsia="zh-CN"/>
            </w:rPr>
            <w:t xml:space="preserve"> 3</w:t>
          </w:r>
        </w:p>
        <w:p w:rsidR="00000000" w:rsidRDefault="00223E55">
          <w:pPr>
            <w:pStyle w:val="D0EFC3E5B2B8469FBF4BC26F11CCCA4B"/>
          </w:pPr>
          <w:r w:rsidRPr="00280F4B">
            <w:rPr>
              <w:rFonts w:ascii="宋体" w:eastAsia="宋体" w:hAnsi="宋体" w:hint="eastAsia"/>
            </w:rPr>
            <w:t>对于“插入”选项卡上的库，在设计时都充分考虑了其中的项与文档整体外观的协调性。您可以使用这些库来插入表格、页眉、页脚、列表、封面以及其他文档构建基块。您创建的图片、图表或关系图也将与当前的文档外观协调一致。</w:t>
          </w:r>
        </w:p>
      </w:docPartBody>
    </w:docPart>
    <w:docPart>
      <w:docPartPr>
        <w:name w:val="F0C5EC25D8FF4D059964CA6941AA48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A600AD-9AF7-4F8C-8AE8-A785ABF4D226}"/>
      </w:docPartPr>
      <w:docPartBody>
        <w:p w:rsidR="00000000" w:rsidRDefault="00223E55">
          <w:pPr>
            <w:pStyle w:val="F0C5EC25D8FF4D059964CA6941AA4878"/>
          </w:pPr>
          <w:r w:rsidRPr="00DC233D">
            <w:rPr>
              <w:rFonts w:ascii="宋体" w:eastAsia="宋体" w:hAnsi="宋体"/>
              <w:b/>
              <w:bCs/>
            </w:rPr>
            <w:t>[</w:t>
          </w:r>
          <w:r w:rsidRPr="00DC233D">
            <w:rPr>
              <w:rFonts w:ascii="宋体" w:eastAsia="宋体" w:hAnsi="宋体" w:hint="eastAsia"/>
              <w:b/>
            </w:rPr>
            <w:t>键入文档副标题</w:t>
          </w:r>
          <w:r w:rsidRPr="000C7971">
            <w:rPr>
              <w:rFonts w:ascii="宋体" w:eastAsia="宋体" w:hAnsi="宋体"/>
              <w:b/>
              <w:b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55"/>
    <w:rsid w:val="002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085153EBE94FD1982AD94F36E83AF4">
    <w:name w:val="69085153EBE94FD1982AD94F36E83AF4"/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CC18BC77A2B24C918F469F5652D21F29">
    <w:name w:val="CC18BC77A2B24C918F469F5652D21F29"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標題 3 字元"/>
    <w:basedOn w:val="a0"/>
    <w:link w:val="3"/>
    <w:uiPriority w:val="9"/>
    <w:rPr>
      <w:rFonts w:eastAsiaTheme="majorEastAsia" w:cstheme="majorBidi"/>
      <w:b/>
      <w:bCs/>
      <w:caps/>
      <w:color w:val="1F497D" w:themeColor="text2"/>
      <w:lang w:eastAsia="en-US"/>
    </w:rPr>
  </w:style>
  <w:style w:type="paragraph" w:customStyle="1" w:styleId="D0EFC3E5B2B8469FBF4BC26F11CCCA4B">
    <w:name w:val="D0EFC3E5B2B8469FBF4BC26F11CCCA4B"/>
  </w:style>
  <w:style w:type="paragraph" w:customStyle="1" w:styleId="F0C5EC25D8FF4D059964CA6941AA4878">
    <w:name w:val="F0C5EC25D8FF4D059964CA6941AA4878"/>
  </w:style>
  <w:style w:type="paragraph" w:customStyle="1" w:styleId="2DEFBBF44E2C4CAEA7EFD002A4C89E1F">
    <w:name w:val="2DEFBBF44E2C4CAEA7EFD002A4C89E1F"/>
  </w:style>
  <w:style w:type="paragraph" w:customStyle="1" w:styleId="1F1032E7E4B1462CBC3D9A7AFD663194">
    <w:name w:val="1F1032E7E4B1462CBC3D9A7AFD663194"/>
  </w:style>
  <w:style w:type="paragraph" w:customStyle="1" w:styleId="161E9C3AE1AA4623AD23A164CAB2FF2B">
    <w:name w:val="161E9C3AE1AA4623AD23A164CAB2FF2B"/>
  </w:style>
  <w:style w:type="paragraph" w:customStyle="1" w:styleId="54C5211D52CB47A3888F3DB5FA6E5ECB">
    <w:name w:val="54C5211D52CB47A3888F3DB5FA6E5E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085153EBE94FD1982AD94F36E83AF4">
    <w:name w:val="69085153EBE94FD1982AD94F36E83AF4"/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CC18BC77A2B24C918F469F5652D21F29">
    <w:name w:val="CC18BC77A2B24C918F469F5652D21F29"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標題 3 字元"/>
    <w:basedOn w:val="a0"/>
    <w:link w:val="3"/>
    <w:uiPriority w:val="9"/>
    <w:rPr>
      <w:rFonts w:eastAsiaTheme="majorEastAsia" w:cstheme="majorBidi"/>
      <w:b/>
      <w:bCs/>
      <w:caps/>
      <w:color w:val="1F497D" w:themeColor="text2"/>
      <w:lang w:eastAsia="en-US"/>
    </w:rPr>
  </w:style>
  <w:style w:type="paragraph" w:customStyle="1" w:styleId="D0EFC3E5B2B8469FBF4BC26F11CCCA4B">
    <w:name w:val="D0EFC3E5B2B8469FBF4BC26F11CCCA4B"/>
  </w:style>
  <w:style w:type="paragraph" w:customStyle="1" w:styleId="F0C5EC25D8FF4D059964CA6941AA4878">
    <w:name w:val="F0C5EC25D8FF4D059964CA6941AA4878"/>
  </w:style>
  <w:style w:type="paragraph" w:customStyle="1" w:styleId="2DEFBBF44E2C4CAEA7EFD002A4C89E1F">
    <w:name w:val="2DEFBBF44E2C4CAEA7EFD002A4C89E1F"/>
  </w:style>
  <w:style w:type="paragraph" w:customStyle="1" w:styleId="1F1032E7E4B1462CBC3D9A7AFD663194">
    <w:name w:val="1F1032E7E4B1462CBC3D9A7AFD663194"/>
  </w:style>
  <w:style w:type="paragraph" w:customStyle="1" w:styleId="161E9C3AE1AA4623AD23A164CAB2FF2B">
    <w:name w:val="161E9C3AE1AA4623AD23A164CAB2FF2B"/>
  </w:style>
  <w:style w:type="paragraph" w:customStyle="1" w:styleId="54C5211D52CB47A3888F3DB5FA6E5ECB">
    <w:name w:val="54C5211D52CB47A3888F3DB5FA6E5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2038-12-31T08:00:00+00:00</AssetExpire>
    <IntlLangReviewDate xmlns="905c3888-6285-45d0-bd76-60a9ac2d738c">2010-03-08T21:43:00+00:00</IntlLangReviewDate>
    <TPFriendlyName xmlns="905c3888-6285-45d0-bd76-60a9ac2d738c" xsi:nil="true"/>
    <IntlLangReview xmlns="905c3888-6285-45d0-bd76-60a9ac2d738c" xsi:nil="true"/>
    <PolicheckWords xmlns="905c3888-6285-45d0-bd76-60a9ac2d738c" xsi:nil="true"/>
    <SubmitterId xmlns="905c3888-6285-45d0-bd76-60a9ac2d738c" xsi:nil="true"/>
    <AcquiredFrom xmlns="905c3888-6285-45d0-bd76-60a9ac2d738c">Community</AcquiredFrom>
    <EditorialStatus xmlns="905c3888-6285-45d0-bd76-60a9ac2d738c" xsi:nil="true"/>
    <Markets xmlns="905c3888-6285-45d0-bd76-60a9ac2d738c"/>
    <OriginAsset xmlns="905c3888-6285-45d0-bd76-60a9ac2d738c" xsi:nil="true"/>
    <AssetStart xmlns="905c3888-6285-45d0-bd76-60a9ac2d738c">2010-03-08T21:27:47+00:00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335240</Value>
      <Value>444488</Value>
    </PublishStatusLookup>
    <APAuthor xmlns="905c3888-6285-45d0-bd76-60a9ac2d738c">
      <UserInfo>
        <DisplayName/>
        <AccountId>92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 xsi:nil="true"/>
    <MachineTranslated xmlns="905c3888-6285-45d0-bd76-60a9ac2d738c">false</MachineTranslated>
    <OutputCachingOn xmlns="905c3888-6285-45d0-bd76-60a9ac2d738c">true</OutputCachingOn>
    <TemplateStatus xmlns="905c3888-6285-45d0-bd76-60a9ac2d738c" xsi:nil="true"/>
    <IsSearchable xmlns="905c3888-6285-45d0-bd76-60a9ac2d738c">true</IsSearchable>
    <ContentItem xmlns="905c3888-6285-45d0-bd76-60a9ac2d738c" xsi:nil="true"/>
    <HandoffToMSDN xmlns="905c3888-6285-45d0-bd76-60a9ac2d738c">2010-03-08T21:43:00+00:00</HandoffToMSDN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>2010-03-08T21:43:00+00:00</LastModifiedDateTime>
    <LastPublishResultLookup xmlns="905c3888-6285-45d0-bd76-60a9ac2d738c" xsi:nil="true"/>
    <LegacyData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>2010-03-08T21:43:00+00:00</PlannedPubDate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TPLaunchHelpLinkType xmlns="905c3888-6285-45d0-bd76-60a9ac2d738c">Template</TPLaunchHelpLinkType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Provider xmlns="905c3888-6285-45d0-bd76-60a9ac2d738c" xsi:nil="true"/>
    <UACurrentWords xmlns="905c3888-6285-45d0-bd76-60a9ac2d738c">470</UACurrentWords>
    <AssetId xmlns="905c3888-6285-45d0-bd76-60a9ac2d738c">TP101840837</AssetId>
    <TPClientViewer xmlns="905c3888-6285-45d0-bd76-60a9ac2d738c" xsi:nil="true"/>
    <DSATActionTaken xmlns="905c3888-6285-45d0-bd76-60a9ac2d738c">Best Bets</DSATActionTaken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</PublishTargets>
    <ApprovalLog xmlns="905c3888-6285-45d0-bd76-60a9ac2d738c" xsi:nil="true"/>
    <BugNumber xmlns="905c3888-6285-45d0-bd76-60a9ac2d738c" xsi:nil="true"/>
    <CrawlForDependencies xmlns="905c3888-6285-45d0-bd76-60a9ac2d738c">false</CrawlForDependencies>
    <LastHandOff xmlns="905c3888-6285-45d0-bd76-60a9ac2d738c" xsi:nil="true"/>
    <Milestone xmlns="905c3888-6285-45d0-bd76-60a9ac2d738c" xsi:nil="true"/>
    <UANotes xmlns="905c3888-6285-45d0-bd76-60a9ac2d738c" xsi:nil="true"/>
    <Description0 xmlns="a0b64b53-fba7-43ca-b952-90e5e74773dd" xsi:nil="true"/>
    <BlockPublish xmlns="905c3888-6285-45d0-bd76-60a9ac2d738c" xsi:nil="true"/>
    <Component0 xmlns="a0b64b53-fba7-43ca-b952-90e5e74773dd" xsi:nil="true"/>
    <FeatureTagsTaxHTField0 xmlns="905c3888-6285-45d0-bd76-60a9ac2d738c">
      <Terms xmlns="http://schemas.microsoft.com/office/infopath/2007/PartnerControls"/>
    </FeatureTagsTaxHTField0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alizationTagsTaxHTField0 xmlns="905c3888-6285-45d0-bd76-60a9ac2d738c">
      <Terms xmlns="http://schemas.microsoft.com/office/infopath/2007/PartnerControls"/>
    </LocalizationTagsTaxHTField0>
    <OriginalRelease xmlns="905c3888-6285-45d0-bd76-60a9ac2d738c">14</OriginalRelease>
    <CampaignTagsTaxHTField0 xmlns="905c3888-6285-45d0-bd76-60a9ac2d738c">
      <Terms xmlns="http://schemas.microsoft.com/office/infopath/2007/PartnerControls"/>
    </CampaignTagsTaxHTField0>
    <LocManualTestRequired xmlns="905c3888-6285-45d0-bd76-60a9ac2d738c">false</LocManualTestRequired>
    <RecommendationsModifier xmlns="905c3888-6285-45d0-bd76-60a9ac2d738c" xsi:nil="true"/>
    <TaxCatchAll xmlns="905c3888-6285-45d0-bd76-60a9ac2d738c"/>
    <LocLastLocAttemptVersionLookup xmlns="905c3888-6285-45d0-bd76-60a9ac2d738c">141325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57EAAA16-D0DB-468F-928E-8FE29919096A}"/>
</file>

<file path=customXml/itemProps2.xml><?xml version="1.0" encoding="utf-8"?>
<ds:datastoreItem xmlns:ds="http://schemas.openxmlformats.org/officeDocument/2006/customXml" ds:itemID="{A4C4ED7B-69BA-4A44-9243-1DAC18E24D06}"/>
</file>

<file path=customXml/itemProps3.xml><?xml version="1.0" encoding="utf-8"?>
<ds:datastoreItem xmlns:ds="http://schemas.openxmlformats.org/officeDocument/2006/customXml" ds:itemID="{49A00667-B88C-4762-8B30-62C98F25BEAC}"/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EssentialReport_TP1018408371</Template>
  <TotalTime>3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Heading 2</vt:lpstr>
      <vt:lpstr>        Heading 3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Office14</cp:lastModifiedBy>
  <cp:revision>1</cp:revision>
  <dcterms:created xsi:type="dcterms:W3CDTF">2010-09-10T03:57:00Z</dcterms:created>
  <dcterms:modified xsi:type="dcterms:W3CDTF">2010-09-10T04:01:00Z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