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05"/>
        <w:gridCol w:w="7751"/>
      </w:tblGrid>
      <w:tr w:rsidR="00247312" w:rsidRPr="00A77F95">
        <w:trPr>
          <w:trHeight w:val="288"/>
        </w:trPr>
        <w:sdt>
          <w:sdtPr>
            <w:rPr>
              <w:rFonts w:eastAsia="宋体"/>
              <w:lang w:val="zh-CN"/>
            </w:rPr>
            <w:alias w:val="Company"/>
            <w:id w:val="77885041"/>
            <w:placeholder>
              <w:docPart w:val="01F98F57A006427BAB2D34092874A3E1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>
                <w:pPr>
                  <w:pStyle w:val="a8"/>
                  <w:framePr w:hSpace="0" w:wrap="auto" w:vAnchor="margin" w:yAlign="inline"/>
                  <w:rPr>
                    <w:rFonts w:eastAsia="宋体"/>
                    <w:lang w:val="zh-CN"/>
                  </w:rPr>
                </w:pPr>
                <w:r w:rsidR="00A77F95" w:rsidRPr="00A77F95">
                  <w:rPr>
                    <w:rFonts w:eastAsia="宋体"/>
                    <w:lang w:val="zh-CN"/>
                  </w:rPr>
                  <w:t>[</w:t>
                </w:r>
                <w:r w:rsidR="00A77F95" w:rsidRPr="00A77F95">
                  <w:rPr>
                    <w:rFonts w:eastAsia="宋体"/>
                    <w:lang w:val="zh-CN"/>
                  </w:rPr>
                  <w:t>公司名称</w:t>
                </w:r>
                <w:r w:rsidR="00A77F95" w:rsidRPr="00A77F95">
                  <w:rPr>
                    <w:rFonts w:eastAsia="宋体"/>
                    <w:lang w:val="zh-CN"/>
                  </w:rPr>
                  <w:t>]</w:t>
                </w:r>
              </w:p>
            </w:tc>
          </w:sdtContent>
        </w:sdt>
      </w:tr>
      <w:tr w:rsidR="00247312" w:rsidRPr="00A77F95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a9"/>
              <w:framePr w:hSpace="0" w:wrap="auto" w:vAnchor="margin" w:yAlign="inline"/>
              <w:rPr>
                <w:rFonts w:eastAsia="宋体"/>
                <w:lang w:val="zh-CN"/>
              </w:rPr>
            </w:pPr>
            <w:r w:rsidR="00A77F95" w:rsidRPr="00A77F95">
              <w:rPr>
                <w:rFonts w:eastAsia="宋体"/>
                <w:lang w:val="zh-CN"/>
              </w:rPr>
              <w:t>收件人：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a9"/>
              <w:framePr w:hSpace="0" w:wrap="auto" w:vAnchor="margin" w:yAlign="inline"/>
              <w:rPr>
                <w:rFonts w:eastAsia="宋体"/>
                <w:lang w:val="zh-CN"/>
              </w:rPr>
            </w:pPr>
            <w:sdt>
              <w:sdtPr>
                <w:rPr>
                  <w:rFonts w:eastAsia="宋体"/>
                  <w:lang w:val="zh-CN"/>
                </w:rPr>
                <w:id w:val="633121145"/>
                <w:placeholder>
                  <w:docPart w:val="B5459C5FBD7546D0AE95ED9B9D272E41"/>
                </w:placeholder>
                <w:temporary/>
                <w:showingPlcHdr/>
                <w:text w:multiLine="1"/>
              </w:sdtPr>
              <w:sdtContent>
                <w:r w:rsidR="00A77F95" w:rsidRPr="00A77F95">
                  <w:rPr>
                    <w:rFonts w:eastAsia="宋体"/>
                    <w:lang w:val="zh-CN"/>
                  </w:rPr>
                  <w:t>[</w:t>
                </w:r>
                <w:r w:rsidR="00A77F95" w:rsidRPr="00A77F95">
                  <w:rPr>
                    <w:rFonts w:eastAsia="宋体"/>
                    <w:lang w:val="zh-CN"/>
                  </w:rPr>
                  <w:t>收件人姓名</w:t>
                </w:r>
                <w:r w:rsidR="00A77F95" w:rsidRPr="00A77F95">
                  <w:rPr>
                    <w:rFonts w:eastAsia="宋体"/>
                    <w:lang w:val="zh-CN"/>
                  </w:rPr>
                  <w:t>]</w:t>
                </w:r>
              </w:sdtContent>
            </w:sdt>
          </w:p>
        </w:tc>
      </w:tr>
      <w:tr w:rsidR="00247312" w:rsidRPr="00A77F95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a9"/>
              <w:framePr w:hSpace="0" w:wrap="auto" w:vAnchor="margin" w:yAlign="inline"/>
              <w:rPr>
                <w:rFonts w:eastAsia="宋体"/>
                <w:lang w:val="zh-CN"/>
              </w:rPr>
            </w:pPr>
            <w:r w:rsidR="00A77F95" w:rsidRPr="00A77F95">
              <w:rPr>
                <w:rFonts w:eastAsia="宋体"/>
                <w:lang w:val="zh-CN"/>
              </w:rPr>
              <w:t>发件人：</w:t>
            </w:r>
          </w:p>
        </w:tc>
        <w:sdt>
          <w:sdtPr>
            <w:rPr>
              <w:rFonts w:eastAsia="宋体"/>
              <w:lang w:val="zh-CN"/>
            </w:rPr>
            <w:alias w:val="Author"/>
            <w:id w:val="19907975"/>
            <w:placeholder>
              <w:docPart w:val="0A83F698396B4C5FA4D3B4A9DD1D401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>
                <w:pPr>
                  <w:pStyle w:val="a9"/>
                  <w:framePr w:hSpace="0" w:wrap="auto" w:vAnchor="margin" w:yAlign="inline"/>
                  <w:rPr>
                    <w:rFonts w:eastAsia="宋体"/>
                    <w:lang w:val="zh-CN"/>
                  </w:rPr>
                </w:pPr>
                <w:r w:rsidR="00A77F95" w:rsidRPr="00A77F95">
                  <w:rPr>
                    <w:rFonts w:eastAsia="宋体" w:hint="eastAsia"/>
                    <w:lang w:val="zh-CN"/>
                  </w:rPr>
                  <w:t>mark.ma</w:t>
                </w:r>
              </w:p>
            </w:tc>
          </w:sdtContent>
        </w:sdt>
      </w:tr>
      <w:tr w:rsidR="00247312" w:rsidRPr="00A77F95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a9"/>
              <w:framePr w:hSpace="0" w:wrap="auto" w:vAnchor="margin" w:yAlign="inline"/>
              <w:rPr>
                <w:rFonts w:eastAsia="宋体"/>
                <w:lang w:val="zh-CN"/>
              </w:rPr>
            </w:pPr>
            <w:r w:rsidR="00A77F95" w:rsidRPr="00A77F95">
              <w:rPr>
                <w:rFonts w:eastAsia="宋体"/>
                <w:lang w:val="zh-CN"/>
              </w:rPr>
              <w:t>抄送：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a9"/>
              <w:framePr w:hSpace="0" w:wrap="auto" w:vAnchor="margin" w:yAlign="inline"/>
              <w:rPr>
                <w:rFonts w:eastAsia="宋体"/>
                <w:lang w:val="zh-CN"/>
              </w:rPr>
            </w:pPr>
            <w:sdt>
              <w:sdtPr>
                <w:rPr>
                  <w:rFonts w:eastAsia="宋体"/>
                  <w:lang w:val="zh-CN"/>
                </w:rPr>
                <w:id w:val="633121153"/>
                <w:placeholder>
                  <w:docPart w:val="B2B5C8A393914944B0BB085ACC225742"/>
                </w:placeholder>
                <w:temporary/>
                <w:showingPlcHdr/>
                <w:text w:multiLine="1"/>
              </w:sdtPr>
              <w:sdtContent>
                <w:r w:rsidR="00A77F95" w:rsidRPr="00A77F95">
                  <w:rPr>
                    <w:rFonts w:eastAsia="宋体"/>
                    <w:lang w:val="zh-CN"/>
                  </w:rPr>
                  <w:t>[</w:t>
                </w:r>
                <w:r w:rsidR="00A77F95" w:rsidRPr="00A77F95">
                  <w:rPr>
                    <w:rFonts w:eastAsia="宋体"/>
                    <w:lang w:val="zh-CN"/>
                  </w:rPr>
                  <w:t>收件人姓名</w:t>
                </w:r>
                <w:r w:rsidR="00A77F95" w:rsidRPr="00A77F95">
                  <w:rPr>
                    <w:rFonts w:eastAsia="宋体"/>
                    <w:lang w:val="zh-CN"/>
                  </w:rPr>
                  <w:t>]</w:t>
                </w:r>
              </w:sdtContent>
            </w:sdt>
          </w:p>
        </w:tc>
      </w:tr>
      <w:tr w:rsidR="00247312" w:rsidRPr="00A77F95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a9"/>
              <w:framePr w:hSpace="0" w:wrap="auto" w:vAnchor="margin" w:yAlign="inline"/>
              <w:rPr>
                <w:rFonts w:eastAsia="宋体"/>
                <w:lang w:val="zh-CN"/>
              </w:rPr>
            </w:pPr>
            <w:r w:rsidR="00A77F95" w:rsidRPr="00A77F95">
              <w:rPr>
                <w:rFonts w:eastAsia="宋体"/>
                <w:lang w:val="zh-CN"/>
              </w:rPr>
              <w:t>日期：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a9"/>
              <w:framePr w:hSpace="0" w:wrap="auto" w:vAnchor="margin" w:yAlign="inline"/>
              <w:rPr>
                <w:rFonts w:eastAsia="宋体"/>
                <w:lang w:val="zh-CN"/>
              </w:rPr>
            </w:pPr>
            <w:sdt>
              <w:sdtPr>
                <w:rPr>
                  <w:rFonts w:eastAsia="宋体"/>
                </w:rPr>
                <w:id w:val="633121158"/>
                <w:placeholder>
                  <w:docPart w:val="F89645C8A05745D3A14CCE18C309FBE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77F95" w:rsidRPr="00A77F95">
                  <w:rPr>
                    <w:rFonts w:eastAsia="宋体"/>
                    <w:lang w:val="zh-CN"/>
                  </w:rPr>
                  <w:t>[</w:t>
                </w:r>
                <w:r w:rsidR="00A77F95" w:rsidRPr="00A77F95">
                  <w:rPr>
                    <w:rFonts w:eastAsia="宋体"/>
                    <w:lang w:val="zh-CN"/>
                  </w:rPr>
                  <w:t>选取日期</w:t>
                </w:r>
                <w:r w:rsidR="00A77F95" w:rsidRPr="00A77F95">
                  <w:rPr>
                    <w:rFonts w:eastAsia="宋体"/>
                    <w:lang w:val="zh-CN"/>
                  </w:rPr>
                  <w:t>]</w:t>
                </w:r>
              </w:sdtContent>
            </w:sdt>
          </w:p>
        </w:tc>
      </w:tr>
      <w:tr w:rsidR="00247312" w:rsidRPr="00A77F95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a9"/>
              <w:framePr w:hSpace="0" w:wrap="auto" w:vAnchor="margin" w:yAlign="inline"/>
              <w:rPr>
                <w:rFonts w:eastAsia="宋体"/>
                <w:lang w:val="zh-CN"/>
              </w:rPr>
            </w:pPr>
            <w:r w:rsidR="00A77F95" w:rsidRPr="00A77F95">
              <w:rPr>
                <w:rFonts w:eastAsia="宋体"/>
                <w:lang w:val="zh-CN"/>
              </w:rPr>
              <w:t>回复：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a9"/>
              <w:framePr w:hSpace="0" w:wrap="auto" w:vAnchor="margin" w:yAlign="inline"/>
              <w:rPr>
                <w:rFonts w:eastAsia="宋体"/>
                <w:lang w:val="zh-CN"/>
              </w:rPr>
            </w:pPr>
            <w:sdt>
              <w:sdtPr>
                <w:rPr>
                  <w:rFonts w:eastAsia="宋体"/>
                  <w:lang w:val="zh-CN"/>
                </w:rPr>
                <w:id w:val="633121165"/>
                <w:placeholder>
                  <w:docPart w:val="FCE40D6812114587B50C65D41FCCE293"/>
                </w:placeholder>
                <w:temporary/>
                <w:showingPlcHdr/>
                <w:text w:multiLine="1"/>
              </w:sdtPr>
              <w:sdtContent>
                <w:r w:rsidR="00A77F95" w:rsidRPr="00A77F95">
                  <w:rPr>
                    <w:rFonts w:eastAsia="宋体"/>
                    <w:lang w:val="zh-CN"/>
                  </w:rPr>
                  <w:t>[</w:t>
                </w:r>
                <w:r w:rsidR="00A77F95" w:rsidRPr="00A77F95">
                  <w:rPr>
                    <w:rFonts w:eastAsia="宋体"/>
                    <w:lang w:val="zh-CN"/>
                  </w:rPr>
                  <w:t>主题</w:t>
                </w:r>
                <w:r w:rsidR="00A77F95" w:rsidRPr="00A77F95">
                  <w:rPr>
                    <w:rFonts w:eastAsia="宋体"/>
                    <w:lang w:val="zh-CN"/>
                  </w:rPr>
                  <w:t>]</w:t>
                </w:r>
              </w:sdtContent>
            </w:sdt>
          </w:p>
        </w:tc>
      </w:tr>
      <w:tr w:rsidR="00247312" w:rsidRPr="00A77F95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>
            <w:pPr>
              <w:pStyle w:val="a9"/>
              <w:framePr w:hSpace="0" w:wrap="auto" w:vAnchor="margin" w:yAlign="inline"/>
              <w:rPr>
                <w:rFonts w:eastAsia="宋体"/>
                <w:lang w:val="zh-CN"/>
              </w:rPr>
            </w:pPr>
            <w:r w:rsidR="00A77F95" w:rsidRPr="00A77F95">
              <w:rPr>
                <w:rFonts w:eastAsia="宋体"/>
                <w:lang w:val="zh-CN"/>
              </w:rPr>
              <w:t>注释：</w:t>
            </w:r>
          </w:p>
          <w:p>
            <w:pPr>
              <w:pStyle w:val="a9"/>
              <w:framePr w:hSpace="0" w:wrap="auto" w:vAnchor="margin" w:yAlign="inline"/>
              <w:rPr>
                <w:rFonts w:eastAsia="宋体"/>
              </w:rPr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rPr>
                <w:rFonts w:eastAsia="宋体"/>
                <w:lang w:val="zh-CN"/>
              </w:rPr>
              <w:id w:val="633121138"/>
              <w:placeholder>
                <w:docPart w:val="EAA74C43AA064B2880F9A50089580C67"/>
              </w:placeholder>
              <w:temporary/>
              <w:showingPlcHdr/>
              <w:text w:multiLine="1"/>
            </w:sdtPr>
            <w:sdtContent>
              <w:p>
                <w:pPr>
                  <w:pStyle w:val="a9"/>
                  <w:framePr w:hSpace="0" w:wrap="auto" w:vAnchor="margin" w:yAlign="inline"/>
                  <w:rPr>
                    <w:rFonts w:eastAsia="宋体"/>
                  </w:rPr>
                </w:pPr>
                <w:r w:rsidR="00A77F95" w:rsidRPr="00A77F95">
                  <w:rPr>
                    <w:rFonts w:eastAsia="宋体"/>
                    <w:lang w:val="zh-CN"/>
                  </w:rPr>
                  <w:t>[</w:t>
                </w:r>
                <w:r w:rsidR="00A77F95" w:rsidRPr="00A77F95">
                  <w:rPr>
                    <w:rFonts w:eastAsia="宋体"/>
                    <w:lang w:val="zh-CN"/>
                  </w:rPr>
                  <w:t>您的注释</w:t>
                </w:r>
                <w:r w:rsidR="00A77F95" w:rsidRPr="00A77F95">
                  <w:rPr>
                    <w:rFonts w:eastAsia="宋体"/>
                    <w:lang w:val="zh-CN"/>
                  </w:rPr>
                  <w:t>]</w:t>
                </w:r>
              </w:p>
            </w:sdtContent>
          </w:sdt>
        </w:tc>
      </w:tr>
    </w:tbl>
    <w:p>
      <w:pPr>
        <w:pStyle w:val="a9"/>
        <w:framePr w:hSpace="0" w:wrap="auto" w:vAnchor="margin" w:yAlign="inline"/>
        <w:rPr>
          <w:rFonts w:eastAsia="宋体"/>
        </w:rPr>
      </w:pPr>
    </w:p>
    <w:sectPr w:rsidR="00247312" w:rsidRPr="00A77F95" w:rsidSect="00247312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A77F95">
        <w:separator/>
      </w:r>
    </w:p>
  </w:endnote>
  <w:endnote w:type="continuationSeparator" w:id="1">
    <w:p>
      <w:r w:rsidR="00A77F95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A77F95">
        <w:separator/>
      </w:r>
    </w:p>
  </w:footnote>
  <w:footnote w:type="continuationSeparator" w:id="1">
    <w:p>
      <w:r w:rsidR="00A77F95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  <w:tabs>
        <w:tab w:val="center" w:pos="4277"/>
      </w:tabs>
      <w:rPr>
        <w:rFonts w:eastAsia="宋体"/>
      </w:rPr>
    </w:pPr>
    <w:r w:rsidR="00A77F95" w:rsidRPr="00A77F95">
      <w:rPr>
        <w:rFonts w:eastAsia="宋体"/>
        <w:lang w:val="zh-CN"/>
      </w:rPr>
      <w:t>备忘录</w:t>
    </w:r>
    <w:r w:rsidR="00A77F95" w:rsidRPr="00A77F95">
      <w:rPr>
        <w:rFonts w:eastAsia="宋体"/>
        <w:lang w:val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 w:val="00247312"/>
    <w:rsid w:val="00A7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247312"/>
    <w:pPr>
      <w:spacing w:after="0" w:line="240" w:lineRule="auto"/>
    </w:pPr>
    <w:rPr>
      <w:sz w:val="18"/>
    </w:rPr>
  </w:style>
  <w:style w:type="paragraph" w:styleId="1">
    <w:name w:val="heading 1"/>
    <w:basedOn w:val="a"/>
    <w:next w:val="a"/>
    <w:link w:val="1Char"/>
    <w:uiPriority w:val="1"/>
    <w:semiHidden/>
    <w:qFormat/>
    <w:rsid w:val="00247312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2">
    <w:name w:val="heading 2"/>
    <w:basedOn w:val="a"/>
    <w:next w:val="a"/>
    <w:link w:val="2Char"/>
    <w:uiPriority w:val="1"/>
    <w:semiHidden/>
    <w:qFormat/>
    <w:rsid w:val="00247312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31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47312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247312"/>
    <w:rPr>
      <w:rFonts w:ascii="Tahoma" w:hAnsi="Tahoma" w:cs="Tahoma"/>
      <w:sz w:val="16"/>
      <w:szCs w:val="16"/>
    </w:rPr>
  </w:style>
  <w:style w:type="character" w:customStyle="1" w:styleId="1Char">
    <w:name w:val="标题 1 Char"/>
    <w:basedOn w:val="a0"/>
    <w:link w:val="1"/>
    <w:uiPriority w:val="1"/>
    <w:semiHidden/>
    <w:rsid w:val="00247312"/>
    <w:rPr>
      <w:color w:val="D9D9D9" w:themeColor="background1" w:themeShade="D9"/>
      <w:sz w:val="96"/>
    </w:rPr>
  </w:style>
  <w:style w:type="table" w:styleId="a5">
    <w:name w:val="Table Grid"/>
    <w:basedOn w:val="a1"/>
    <w:uiPriority w:val="1"/>
    <w:rsid w:val="00247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247312"/>
    <w:pPr>
      <w:tabs>
        <w:tab w:val="center" w:pos="4680"/>
        <w:tab w:val="right" w:pos="9360"/>
      </w:tabs>
    </w:pPr>
  </w:style>
  <w:style w:type="character" w:customStyle="1" w:styleId="2Char">
    <w:name w:val="标题 2 Char"/>
    <w:basedOn w:val="a0"/>
    <w:link w:val="2"/>
    <w:uiPriority w:val="1"/>
    <w:semiHidden/>
    <w:rsid w:val="00247312"/>
    <w:rPr>
      <w:b/>
      <w:sz w:val="18"/>
    </w:rPr>
  </w:style>
  <w:style w:type="paragraph" w:customStyle="1" w:styleId="a7">
    <w:name w:val="传真标题"/>
    <w:basedOn w:val="a"/>
    <w:qFormat/>
    <w:rsid w:val="00247312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a8">
    <w:name w:val="传真副标题"/>
    <w:basedOn w:val="a"/>
    <w:qFormat/>
    <w:rsid w:val="00247312"/>
    <w:pPr>
      <w:framePr w:hSpace="180" w:wrap="around" w:vAnchor="text" w:hAnchor="text" w:y="55"/>
      <w:spacing w:after="200"/>
    </w:pPr>
    <w:rPr>
      <w:b/>
    </w:rPr>
  </w:style>
  <w:style w:type="paragraph" w:customStyle="1" w:styleId="a9">
    <w:name w:val="传真正文文本"/>
    <w:basedOn w:val="a"/>
    <w:qFormat/>
    <w:rsid w:val="00247312"/>
    <w:pPr>
      <w:framePr w:hSpace="180" w:wrap="around" w:vAnchor="text" w:hAnchor="text" w:y="55"/>
    </w:pPr>
  </w:style>
  <w:style w:type="character" w:customStyle="1" w:styleId="Char0">
    <w:name w:val="页眉 Char"/>
    <w:basedOn w:val="a0"/>
    <w:link w:val="a6"/>
    <w:uiPriority w:val="99"/>
    <w:semiHidden/>
    <w:rsid w:val="00247312"/>
    <w:rPr>
      <w:sz w:val="18"/>
    </w:rPr>
  </w:style>
  <w:style w:type="paragraph" w:styleId="aa">
    <w:name w:val="footer"/>
    <w:basedOn w:val="a"/>
    <w:link w:val="Char1"/>
    <w:uiPriority w:val="99"/>
    <w:semiHidden/>
    <w:unhideWhenUsed/>
    <w:rsid w:val="00247312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a"/>
    <w:uiPriority w:val="99"/>
    <w:semiHidden/>
    <w:rsid w:val="00247312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F98F57A006427BAB2D34092874A3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9D27C1-9688-415A-9A7D-3F8C9EBCFE2E}"/>
      </w:docPartPr>
      <w:docPartBody>
        <w:p>
          <w:pPr>
            <w:pStyle w:val="01F98F57A006427BAB2D34092874A3E1"/>
          </w:pPr>
          <w:r>
            <w:t>[</w:t>
          </w:r>
          <w:r>
            <w:t>公司名称</w:t>
          </w:r>
          <w:r>
            <w:t>]</w:t>
          </w:r>
        </w:p>
      </w:docPartBody>
    </w:docPart>
    <w:docPart>
      <w:docPartPr>
        <w:name w:val="B5459C5FBD7546D0AE95ED9B9D272E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3C9A9F-B53B-45E2-800B-D8E73EA9684C}"/>
      </w:docPartPr>
      <w:docPartBody>
        <w:p>
          <w:pPr>
            <w:pStyle w:val="B5459C5FBD7546D0AE95ED9B9D272E41"/>
          </w:pPr>
          <w:r>
            <w:t>[</w:t>
          </w:r>
          <w:r>
            <w:t>收件人姓名</w:t>
          </w:r>
          <w:r>
            <w:t>]</w:t>
          </w:r>
        </w:p>
      </w:docPartBody>
    </w:docPart>
    <w:docPart>
      <w:docPartPr>
        <w:name w:val="0A83F698396B4C5FA4D3B4A9DD1D40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6F9EF1-E7CF-449D-8547-CC4B9235A686}"/>
      </w:docPartPr>
      <w:docPartBody>
        <w:p>
          <w:pPr>
            <w:pStyle w:val="0A83F698396B4C5FA4D3B4A9DD1D4019"/>
          </w:pPr>
          <w:r>
            <w:t>[</w:t>
          </w:r>
          <w:r>
            <w:t>您的姓名</w:t>
          </w:r>
          <w:r>
            <w:t>]</w:t>
          </w:r>
        </w:p>
      </w:docPartBody>
    </w:docPart>
    <w:docPart>
      <w:docPartPr>
        <w:name w:val="B2B5C8A393914944B0BB085ACC2257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18562C-30FD-44C8-84F3-850F8D00E386}"/>
      </w:docPartPr>
      <w:docPartBody>
        <w:p>
          <w:pPr>
            <w:pStyle w:val="B2B5C8A393914944B0BB085ACC225742"/>
          </w:pPr>
          <w:r>
            <w:t>[</w:t>
          </w:r>
          <w:r>
            <w:t>收件人姓名</w:t>
          </w:r>
          <w:r>
            <w:t>]</w:t>
          </w:r>
        </w:p>
      </w:docPartBody>
    </w:docPart>
    <w:docPart>
      <w:docPartPr>
        <w:name w:val="F89645C8A05745D3A14CCE18C309FB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51C07E-EA2D-4500-BEB5-DD2BC0963962}"/>
      </w:docPartPr>
      <w:docPartBody>
        <w:p>
          <w:pPr>
            <w:pStyle w:val="F89645C8A05745D3A14CCE18C309FBE1"/>
          </w:pPr>
          <w:r>
            <w:t>[</w:t>
          </w:r>
          <w:r>
            <w:t>选取日期</w:t>
          </w:r>
          <w:r>
            <w:t>]</w:t>
          </w:r>
        </w:p>
      </w:docPartBody>
    </w:docPart>
    <w:docPart>
      <w:docPartPr>
        <w:name w:val="FCE40D6812114587B50C65D41FCCE2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322C87-3159-4155-929C-E4B92B4F7ADF}"/>
      </w:docPartPr>
      <w:docPartBody>
        <w:p>
          <w:pPr>
            <w:pStyle w:val="FCE40D6812114587B50C65D41FCCE293"/>
          </w:pPr>
          <w:r>
            <w:t>[</w:t>
          </w:r>
          <w:r>
            <w:t>主题</w:t>
          </w:r>
          <w:r>
            <w:t>]</w:t>
          </w:r>
        </w:p>
      </w:docPartBody>
    </w:docPart>
    <w:docPart>
      <w:docPartPr>
        <w:name w:val="EAA74C43AA064B2880F9A50089580C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666EED-96D7-47A7-ADE2-FDA3E292CE14}"/>
      </w:docPartPr>
      <w:docPartBody>
        <w:p>
          <w:pPr>
            <w:pStyle w:val="EAA74C43AA064B2880F9A50089580C67"/>
          </w:pPr>
          <w:r>
            <w:t>[</w:t>
          </w:r>
          <w:r>
            <w:t>您的注释</w:t>
          </w:r>
          <w: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F98F57A006427BAB2D34092874A3E1">
    <w:name w:val="01F98F57A006427BAB2D34092874A3E1"/>
    <w:pPr>
      <w:widowControl w:val="0"/>
      <w:jc w:val="both"/>
    </w:pPr>
  </w:style>
  <w:style w:type="paragraph" w:customStyle="1" w:styleId="B5459C5FBD7546D0AE95ED9B9D272E41">
    <w:name w:val="B5459C5FBD7546D0AE95ED9B9D272E41"/>
    <w:pPr>
      <w:widowControl w:val="0"/>
      <w:jc w:val="both"/>
    </w:pPr>
  </w:style>
  <w:style w:type="paragraph" w:customStyle="1" w:styleId="0A83F698396B4C5FA4D3B4A9DD1D4019">
    <w:name w:val="0A83F698396B4C5FA4D3B4A9DD1D4019"/>
    <w:pPr>
      <w:widowControl w:val="0"/>
      <w:jc w:val="both"/>
    </w:pPr>
  </w:style>
  <w:style w:type="paragraph" w:customStyle="1" w:styleId="B2B5C8A393914944B0BB085ACC225742">
    <w:name w:val="B2B5C8A393914944B0BB085ACC225742"/>
    <w:pPr>
      <w:widowControl w:val="0"/>
      <w:jc w:val="both"/>
    </w:pPr>
  </w:style>
  <w:style w:type="paragraph" w:customStyle="1" w:styleId="F89645C8A05745D3A14CCE18C309FBE1">
    <w:name w:val="F89645C8A05745D3A14CCE18C309FBE1"/>
    <w:pPr>
      <w:widowControl w:val="0"/>
      <w:jc w:val="both"/>
    </w:pPr>
  </w:style>
  <w:style w:type="paragraph" w:customStyle="1" w:styleId="FCE40D6812114587B50C65D41FCCE293">
    <w:name w:val="FCE40D6812114587B50C65D41FCCE293"/>
    <w:pPr>
      <w:widowControl w:val="0"/>
      <w:jc w:val="both"/>
    </w:pPr>
  </w:style>
  <w:style w:type="paragraph" w:customStyle="1" w:styleId="EAA74C43AA064B2880F9A50089580C67">
    <w:name w:val="EAA74C43AA064B2880F9A50089580C6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Memo (Simple design)</TPFriendlyName>
    <NumericId xmlns="905c3888-6285-45d0-bd76-60a9ac2d738c">-1</NumericId>
    <BusinessGroup xmlns="905c3888-6285-45d0-bd76-60a9ac2d738c" xsi:nil="true"/>
    <SourceTitle xmlns="905c3888-6285-45d0-bd76-60a9ac2d738c">Memo (Simple design)</SourceTitle>
    <APEditor xmlns="905c3888-6285-45d0-bd76-60a9ac2d738c">
      <UserInfo>
        <DisplayName>REDMOND\v-luannv</DisplayName>
        <AccountId>95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84029</Value>
      <Value>453315</Value>
    </PublishStatusLookup>
    <LastPublishResultLookup xmlns="905c3888-6285-45d0-bd76-60a9ac2d738c" xsi:nil="true"/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TPCommandLine xmlns="905c3888-6285-45d0-bd76-60a9ac2d738c">{WD} /f {FilePath}</TPCommandLine>
    <TPAppVersion xmlns="905c3888-6285-45d0-bd76-60a9ac2d738c">11</TPAppVersion>
    <APAuthor xmlns="905c3888-6285-45d0-bd76-60a9ac2d738c">
      <UserInfo>
        <DisplayName>REDMOND\cynvey</DisplayName>
        <AccountId>229</AccountId>
        <AccountType/>
      </UserInfo>
    </APAuthor>
    <PublishTargets xmlns="905c3888-6285-45d0-bd76-60a9ac2d738c">OfficeOnline</PublishTargets>
    <TimesCloned xmlns="905c3888-6285-45d0-bd76-60a9ac2d738c" xsi:nil="true"/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UACurrentWords xmlns="905c3888-6285-45d0-bd76-60a9ac2d738c">0</UACurrentWords>
    <UALocRecommendation xmlns="905c3888-6285-45d0-bd76-60a9ac2d738c">Localize</UALocRecommendation>
    <ArtSampleDocs xmlns="905c3888-6285-45d0-bd76-60a9ac2d738c" xsi:nil="true"/>
    <IsDeleted xmlns="905c3888-6285-45d0-bd76-60a9ac2d738c">false</IsDeleted>
    <TemplateStatus xmlns="905c3888-6285-45d0-bd76-60a9ac2d738c" xsi:nil="true"/>
    <UANotes xmlns="905c3888-6285-45d0-bd76-60a9ac2d738c" xsi:nil="true"/>
    <ShowIn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OriginAsset xmlns="905c3888-6285-45d0-bd76-60a9ac2d738c" xsi:nil="true"/>
    <TPComponent xmlns="905c3888-6285-45d0-bd76-60a9ac2d738c">WORDFiles</TPComponent>
    <Description0 xmlns="a0b64b53-fba7-43ca-b952-90e5e74773dd" xsi:nil="true"/>
    <AssetId xmlns="905c3888-6285-45d0-bd76-60a9ac2d738c">TP010173186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2003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40357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tns:customPropertyEditors xmlns:tns="customStreamsXsn.xml">
  <tns:showOnOpen>true</tns:showOnOpen>
  <tns:defaultPropertyEditorNamespace>Office 属性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01D14-FB70-41D5-8FEC-85B3CFEAD0F1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22C8A2EE-D348-4F8F-BCE1-3AED98DA6F3B}"/>
</file>

<file path=customXml/itemProps4.xml><?xml version="1.0" encoding="utf-8"?>
<ds:datastoreItem xmlns:ds="http://schemas.openxmlformats.org/officeDocument/2006/customXml" ds:itemID="{D0451445-C9BD-4A3D-8B15-34516374DA4D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备忘录</vt:lpstr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>mark.ma</dc:creator>
  <cp:keywords/>
  <cp:lastModifiedBy>mark.ma</cp:lastModifiedBy>
  <cp:revision>1</cp:revision>
  <cp:lastPrinted>2006-08-01T17:47:00Z</cp:lastPrinted>
  <dcterms:created xsi:type="dcterms:W3CDTF">2006-10-20T08:50:00Z</dcterms:created>
  <dcterms:modified xsi:type="dcterms:W3CDTF">2006-10-20T08:50:00Z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6843100</vt:r8>
  </property>
</Properties>
</file>